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B" w:rsidRDefault="00E571E2">
      <w:pPr>
        <w:ind w:firstLine="0"/>
      </w:pPr>
      <w:r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8" o:title=""/>
            <w10:wrap type="tight"/>
          </v:shape>
          <o:OLEObject Type="Embed" ProgID="PBrush" ShapeID="_x0000_s1026" DrawAspect="Content" ObjectID="_1553597402" r:id="rId9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B81E96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2499B"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="0042499B" w:rsidRPr="003E00CE">
        <w:rPr>
          <w:b/>
          <w:szCs w:val="24"/>
        </w:rPr>
        <w:t>DĖL</w:t>
      </w:r>
      <w:r w:rsidR="00E3487C">
        <w:rPr>
          <w:b/>
          <w:szCs w:val="24"/>
        </w:rPr>
        <w:t xml:space="preserve"> ATSTOVO</w:t>
      </w:r>
      <w:r w:rsidR="0042499B" w:rsidRPr="003E00CE">
        <w:rPr>
          <w:b/>
          <w:szCs w:val="24"/>
        </w:rPr>
        <w:t xml:space="preserve"> </w:t>
      </w:r>
      <w:r w:rsidR="00784CD6" w:rsidRPr="003E00CE">
        <w:rPr>
          <w:b/>
          <w:szCs w:val="24"/>
        </w:rPr>
        <w:t xml:space="preserve">DELEGAVIMO Į VŠĮ </w:t>
      </w:r>
      <w:r w:rsidR="00E3487C">
        <w:rPr>
          <w:b/>
          <w:szCs w:val="24"/>
        </w:rPr>
        <w:t>PLUNGĖS RAJONO GREITOSIOS MEDICINOS PAGALBOS</w:t>
      </w:r>
      <w:r w:rsidR="003E00CE" w:rsidRPr="003E00CE">
        <w:rPr>
          <w:b/>
          <w:szCs w:val="24"/>
        </w:rPr>
        <w:t xml:space="preserve">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EE5079">
        <w:t>7</w:t>
      </w:r>
      <w:r w:rsidR="00397A61">
        <w:t xml:space="preserve"> m. </w:t>
      </w:r>
      <w:r w:rsidR="00582266">
        <w:t>balandžio 13</w:t>
      </w:r>
      <w:r w:rsidR="008B7AAF">
        <w:t xml:space="preserve"> d.  </w:t>
      </w:r>
      <w:r w:rsidR="00397A61">
        <w:t>Nr. T1-</w:t>
      </w:r>
    </w:p>
    <w:p w:rsidR="0042499B" w:rsidRDefault="00CF2700">
      <w:pPr>
        <w:ind w:left="709" w:hanging="709"/>
      </w:pPr>
      <w:r>
        <w:t xml:space="preserve">                                                                            </w:t>
      </w: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p w:rsidR="008B7AAF" w:rsidRDefault="008B7AAF" w:rsidP="008B7AAF">
      <w:pPr>
        <w:ind w:firstLine="0"/>
        <w:jc w:val="center"/>
      </w:pPr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A5D41" w:rsidRDefault="003E00CE" w:rsidP="00EA5D41">
      <w:pPr>
        <w:ind w:firstLine="0"/>
      </w:pPr>
      <w:r>
        <w:lastRenderedPageBreak/>
        <w:t xml:space="preserve">                 Vadovaudamasi Lietuvos Respublikos vietos savivaldos įstatymo 16 straipsnio 4 dalimi, Lietuvos Respublikos viešųjų įstaigų įstatym</w:t>
      </w:r>
      <w:r w:rsidR="001A0333">
        <w:t>o 7 str</w:t>
      </w:r>
      <w:r w:rsidR="00962DAF">
        <w:t>a</w:t>
      </w:r>
      <w:r w:rsidR="001A0333">
        <w:t>ipsnio 5 dalies 1 punktu</w:t>
      </w:r>
      <w:r>
        <w:t>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 xml:space="preserve">. sausio 31 d. sprendimu Nr. T1-27, atsižvelgdama į </w:t>
      </w:r>
      <w:proofErr w:type="spellStart"/>
      <w:r>
        <w:rPr>
          <w:rFonts w:cs="TimesNewRomanPSMT"/>
          <w:color w:val="000000"/>
        </w:rPr>
        <w:t>VšĮ</w:t>
      </w:r>
      <w:proofErr w:type="spellEnd"/>
      <w:r>
        <w:rPr>
          <w:rFonts w:cs="TimesNewRomanPSMT"/>
          <w:color w:val="000000"/>
        </w:rPr>
        <w:t xml:space="preserve"> </w:t>
      </w:r>
      <w:r w:rsidR="00E3487C">
        <w:rPr>
          <w:rFonts w:cs="TimesNewRomanPSMT"/>
          <w:color w:val="000000"/>
        </w:rPr>
        <w:t xml:space="preserve">Plungės rajono greitosios medicinos pagalbos </w:t>
      </w:r>
      <w:r>
        <w:rPr>
          <w:rFonts w:cs="TimesNewRomanPSMT"/>
          <w:color w:val="000000"/>
        </w:rPr>
        <w:t>201</w:t>
      </w:r>
      <w:r w:rsidR="00EE5079">
        <w:rPr>
          <w:rFonts w:cs="TimesNewRomanPSMT"/>
          <w:color w:val="000000"/>
        </w:rPr>
        <w:t>7</w:t>
      </w:r>
      <w:r>
        <w:rPr>
          <w:rFonts w:cs="TimesNewRomanPSMT"/>
          <w:color w:val="000000"/>
        </w:rPr>
        <w:t xml:space="preserve"> m. </w:t>
      </w:r>
      <w:r w:rsidR="00582266">
        <w:rPr>
          <w:rFonts w:cs="TimesNewRomanPSMT"/>
          <w:color w:val="000000"/>
        </w:rPr>
        <w:t>balandžio 1</w:t>
      </w:r>
      <w:r w:rsidR="00E3487C">
        <w:rPr>
          <w:rFonts w:cs="TimesNewRomanPSMT"/>
          <w:color w:val="000000"/>
        </w:rPr>
        <w:t>3</w:t>
      </w:r>
      <w:r w:rsidR="00582266">
        <w:rPr>
          <w:rFonts w:cs="TimesNewRomanPSMT"/>
          <w:color w:val="000000"/>
        </w:rPr>
        <w:t xml:space="preserve"> </w:t>
      </w:r>
      <w:r w:rsidR="00B84A51">
        <w:rPr>
          <w:rFonts w:cs="TimesNewRomanPSMT"/>
          <w:color w:val="000000"/>
        </w:rPr>
        <w:t xml:space="preserve">d. raštą Nr. </w:t>
      </w:r>
      <w:r w:rsidR="00E3487C">
        <w:rPr>
          <w:rFonts w:cs="TimesNewRomanPSMT"/>
          <w:color w:val="000000"/>
        </w:rPr>
        <w:t>40</w:t>
      </w:r>
      <w:r>
        <w:rPr>
          <w:rFonts w:cs="TimesNewRomanPSMT"/>
          <w:color w:val="000000"/>
        </w:rPr>
        <w:t xml:space="preserve"> „Dėl </w:t>
      </w:r>
      <w:r w:rsidR="00E3487C">
        <w:rPr>
          <w:rFonts w:cs="TimesNewRomanPSMT"/>
          <w:color w:val="000000"/>
        </w:rPr>
        <w:t>Savivaldybės atstovo skyrimo</w:t>
      </w:r>
      <w:r w:rsidR="00582266">
        <w:rPr>
          <w:rFonts w:cs="TimesNewRomanPSMT"/>
          <w:color w:val="000000"/>
        </w:rPr>
        <w:t>“</w:t>
      </w:r>
      <w:r>
        <w:rPr>
          <w:rFonts w:cs="TimesNewRomanPSMT"/>
          <w:color w:val="000000"/>
        </w:rPr>
        <w:t>,</w:t>
      </w:r>
      <w:r>
        <w:rPr>
          <w:rFonts w:cs="TimesNewRomanPSMT"/>
        </w:rPr>
        <w:t xml:space="preserve"> Rietavo savivaldybės taryba </w:t>
      </w:r>
      <w:r w:rsidR="00EA5D41">
        <w:t>n u s p r e n d ž i a:</w:t>
      </w:r>
    </w:p>
    <w:p w:rsidR="003E00CE" w:rsidRPr="00407DD6" w:rsidRDefault="003E00CE" w:rsidP="00EA5D41">
      <w:pPr>
        <w:ind w:firstLine="0"/>
      </w:pPr>
      <w:r>
        <w:rPr>
          <w:rFonts w:ascii="TimesNewRomanPSMT" w:hAnsi="TimesNewRomanPSMT" w:cs="TimesNewRomanPSMT"/>
        </w:rPr>
        <w:t xml:space="preserve">                  </w:t>
      </w:r>
      <w:r w:rsidRPr="00407DD6">
        <w:t xml:space="preserve">1. Deleguoti Rietavo savivaldybės </w:t>
      </w:r>
      <w:r w:rsidR="00E3487C">
        <w:t xml:space="preserve">Teisės ir finansų skyriaus teisininkę Ievą </w:t>
      </w:r>
      <w:proofErr w:type="spellStart"/>
      <w:r w:rsidR="00E3487C">
        <w:t>Krajinaitę</w:t>
      </w:r>
      <w:proofErr w:type="spellEnd"/>
      <w:r w:rsidRPr="00407DD6">
        <w:rPr>
          <w:color w:val="000000"/>
        </w:rPr>
        <w:t xml:space="preserve"> atstovauti Rietavo savivaldybei 201</w:t>
      </w:r>
      <w:r w:rsidR="00EE5079" w:rsidRPr="00407DD6">
        <w:rPr>
          <w:color w:val="000000"/>
        </w:rPr>
        <w:t>7</w:t>
      </w:r>
      <w:r w:rsidRPr="00407DD6">
        <w:rPr>
          <w:color w:val="000000"/>
        </w:rPr>
        <w:t xml:space="preserve"> m</w:t>
      </w:r>
      <w:r w:rsidR="00EE5079" w:rsidRPr="00E3487C">
        <w:rPr>
          <w:color w:val="000000"/>
        </w:rPr>
        <w:t xml:space="preserve">. </w:t>
      </w:r>
      <w:r w:rsidR="00582266" w:rsidRPr="00E3487C">
        <w:rPr>
          <w:color w:val="000000"/>
        </w:rPr>
        <w:t>gegužės</w:t>
      </w:r>
      <w:r w:rsidR="00E3487C">
        <w:rPr>
          <w:color w:val="000000"/>
        </w:rPr>
        <w:t xml:space="preserve"> 3</w:t>
      </w:r>
      <w:r w:rsidRPr="00E3487C">
        <w:rPr>
          <w:color w:val="000000"/>
        </w:rPr>
        <w:t xml:space="preserve"> </w:t>
      </w:r>
      <w:r w:rsidRPr="00407DD6">
        <w:rPr>
          <w:color w:val="000000"/>
        </w:rPr>
        <w:t xml:space="preserve">d. vyksiančiame </w:t>
      </w:r>
      <w:proofErr w:type="spellStart"/>
      <w:r w:rsidRPr="00407DD6">
        <w:rPr>
          <w:color w:val="000000"/>
        </w:rPr>
        <w:t>VšĮ</w:t>
      </w:r>
      <w:proofErr w:type="spellEnd"/>
      <w:r w:rsidRPr="00407DD6">
        <w:rPr>
          <w:color w:val="000000"/>
        </w:rPr>
        <w:t xml:space="preserve"> </w:t>
      </w:r>
      <w:r w:rsidR="00E3487C" w:rsidRPr="00E3487C">
        <w:rPr>
          <w:color w:val="000000"/>
        </w:rPr>
        <w:t xml:space="preserve">Plungės rajono greitosios medicinos pagalbos </w:t>
      </w:r>
      <w:r w:rsidRPr="00407DD6">
        <w:t xml:space="preserve">(kodas </w:t>
      </w:r>
      <w:r w:rsidR="00582266" w:rsidRPr="00407DD6">
        <w:t>17</w:t>
      </w:r>
      <w:r w:rsidR="00E3487C">
        <w:t>0091071</w:t>
      </w:r>
      <w:r w:rsidRPr="00407DD6">
        <w:t>) visuotiniame dalininkų susirinkime.</w:t>
      </w:r>
    </w:p>
    <w:p w:rsidR="003E00CE" w:rsidRPr="00407DD6" w:rsidRDefault="003E00CE" w:rsidP="003E00CE">
      <w:pPr>
        <w:autoSpaceDE w:val="0"/>
        <w:autoSpaceDN w:val="0"/>
        <w:adjustRightInd w:val="0"/>
        <w:ind w:firstLine="0"/>
      </w:pPr>
      <w:r w:rsidRPr="00407DD6">
        <w:t xml:space="preserve">                  2. Visuotinio dalininkų susirinkimo metu:</w:t>
      </w:r>
    </w:p>
    <w:p w:rsidR="003E00CE" w:rsidRPr="00407DD6" w:rsidRDefault="003E00CE" w:rsidP="003E00CE">
      <w:pPr>
        <w:autoSpaceDE w:val="0"/>
        <w:autoSpaceDN w:val="0"/>
        <w:adjustRightInd w:val="0"/>
        <w:ind w:firstLine="0"/>
      </w:pPr>
      <w:r w:rsidRPr="00407DD6">
        <w:t xml:space="preserve">                  2.1. </w:t>
      </w:r>
      <w:r w:rsidR="00E3487C">
        <w:t>svarstant klausimą  dėl konkurso paskelbimo įstaigos vadovo pareigoms užimti ir konkurso nuostatų tvirtinimo balsuoti „už“</w:t>
      </w:r>
      <w:r w:rsidRPr="00407DD6">
        <w:t>;</w:t>
      </w:r>
    </w:p>
    <w:p w:rsidR="003E00CE" w:rsidRPr="00407DD6" w:rsidRDefault="003E00CE" w:rsidP="003E00CE">
      <w:pPr>
        <w:autoSpaceDE w:val="0"/>
        <w:autoSpaceDN w:val="0"/>
        <w:adjustRightInd w:val="0"/>
      </w:pPr>
      <w:r w:rsidRPr="00407DD6">
        <w:t xml:space="preserve">      2.2.  tvirtinant </w:t>
      </w:r>
      <w:r w:rsidR="00E3487C">
        <w:t>2016 m. metinę finansinę ataskaitą balsuoti „už“.</w:t>
      </w:r>
    </w:p>
    <w:p w:rsidR="00EE5079" w:rsidRDefault="003E00CE" w:rsidP="00EE5079">
      <w:pPr>
        <w:pStyle w:val="Pagrindiniotekstotrauka"/>
        <w:tabs>
          <w:tab w:val="left" w:pos="0"/>
        </w:tabs>
        <w:ind w:firstLine="0"/>
      </w:pPr>
      <w:r>
        <w:t xml:space="preserve">      </w:t>
      </w:r>
      <w:r w:rsidR="00EE5079">
        <w:t xml:space="preserve">           </w:t>
      </w:r>
      <w:r w:rsidR="00EE5079"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 w:rsidR="00EE5079">
        <w:t>.</w:t>
      </w:r>
    </w:p>
    <w:p w:rsidR="003E00CE" w:rsidRDefault="003E00CE" w:rsidP="003E00CE"/>
    <w:p w:rsidR="003E00CE" w:rsidRPr="00644431" w:rsidRDefault="003E00CE" w:rsidP="003E00CE">
      <w:pPr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E3487C" w:rsidRDefault="00E3487C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Pr="00FE6DAB" w:rsidRDefault="00CF2700" w:rsidP="00B84A51">
      <w:pPr>
        <w:ind w:firstLine="0"/>
        <w:jc w:val="center"/>
        <w:rPr>
          <w:b/>
        </w:rPr>
      </w:pPr>
      <w:r>
        <w:rPr>
          <w:b/>
          <w:szCs w:val="24"/>
        </w:rPr>
        <w:lastRenderedPageBreak/>
        <w:t>RI</w:t>
      </w:r>
      <w:r w:rsidR="00B84A51">
        <w:rPr>
          <w:b/>
          <w:szCs w:val="24"/>
        </w:rPr>
        <w:t>ETAVO SAVIVALDYBĖS ADMINISTRACIJOS</w:t>
      </w:r>
    </w:p>
    <w:p w:rsidR="00B84A51" w:rsidRPr="00A77B2E" w:rsidRDefault="00B84A51" w:rsidP="00B84A51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B84A51" w:rsidRDefault="00B84A51" w:rsidP="00B84A51">
      <w:pPr>
        <w:jc w:val="center"/>
        <w:rPr>
          <w:b/>
          <w:szCs w:val="24"/>
        </w:rPr>
      </w:pPr>
    </w:p>
    <w:p w:rsidR="00B84A51" w:rsidRPr="005C391F" w:rsidRDefault="00B84A51" w:rsidP="00B84A51">
      <w:pPr>
        <w:jc w:val="center"/>
        <w:rPr>
          <w:b/>
          <w:szCs w:val="24"/>
        </w:rPr>
      </w:pPr>
      <w:r w:rsidRPr="005C391F">
        <w:rPr>
          <w:b/>
          <w:szCs w:val="24"/>
        </w:rPr>
        <w:t xml:space="preserve">AIŠKINAMASIS RAŠTAS PRIE SPRENDIMO </w:t>
      </w:r>
    </w:p>
    <w:p w:rsidR="00B84A51" w:rsidRPr="00A45D57" w:rsidRDefault="00B84A51" w:rsidP="00B84A51">
      <w:pPr>
        <w:shd w:val="solid" w:color="FFFFFF" w:fill="FFFFFF"/>
        <w:ind w:firstLine="0"/>
        <w:jc w:val="center"/>
        <w:outlineLvl w:val="0"/>
        <w:rPr>
          <w:b/>
          <w:szCs w:val="24"/>
        </w:rPr>
      </w:pPr>
      <w:r w:rsidRPr="005C391F">
        <w:rPr>
          <w:b/>
          <w:bCs/>
          <w:caps/>
          <w:szCs w:val="24"/>
        </w:rPr>
        <w:t>,,</w:t>
      </w:r>
      <w:r w:rsidRPr="00A45D57">
        <w:rPr>
          <w:b/>
          <w:szCs w:val="24"/>
        </w:rPr>
        <w:t xml:space="preserve">DĖL </w:t>
      </w:r>
      <w:r>
        <w:rPr>
          <w:b/>
          <w:szCs w:val="24"/>
        </w:rPr>
        <w:t>DELEGAVIMO Į V</w:t>
      </w:r>
      <w:r w:rsidR="00CF2700">
        <w:rPr>
          <w:b/>
          <w:szCs w:val="24"/>
        </w:rPr>
        <w:t>Š</w:t>
      </w:r>
      <w:r>
        <w:rPr>
          <w:b/>
          <w:szCs w:val="24"/>
        </w:rPr>
        <w:t xml:space="preserve">Į </w:t>
      </w:r>
      <w:r w:rsidR="00E3487C" w:rsidRPr="00E3487C">
        <w:rPr>
          <w:b/>
          <w:szCs w:val="24"/>
        </w:rPr>
        <w:t xml:space="preserve">PLUNGĖS RAJONO GREITOSIOS MEDICINOS PAGALBOS </w:t>
      </w:r>
      <w:r>
        <w:rPr>
          <w:b/>
          <w:szCs w:val="24"/>
        </w:rPr>
        <w:t>VISUOTINĮ DALININKŲ SUSIRINIKIMĄ</w:t>
      </w:r>
      <w:r w:rsidRPr="00A45D57">
        <w:rPr>
          <w:b/>
          <w:szCs w:val="24"/>
        </w:rPr>
        <w:t>“ PROJEKTO</w:t>
      </w:r>
    </w:p>
    <w:p w:rsidR="00B84A51" w:rsidRPr="00776694" w:rsidRDefault="00B84A51" w:rsidP="00B84A51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201</w:t>
      </w:r>
      <w:r w:rsidR="00EE5079">
        <w:t>7</w:t>
      </w:r>
      <w:r>
        <w:t>-0</w:t>
      </w:r>
      <w:r w:rsidR="00CF2700">
        <w:t>4</w:t>
      </w:r>
      <w:r>
        <w:t>-</w:t>
      </w:r>
      <w:r w:rsidR="00CF2700">
        <w:t>13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CF2700" w:rsidRPr="00E3487C" w:rsidRDefault="00B84A51" w:rsidP="00E3487C">
      <w:pPr>
        <w:autoSpaceDE w:val="0"/>
        <w:autoSpaceDN w:val="0"/>
        <w:adjustRightInd w:val="0"/>
      </w:pPr>
      <w:r>
        <w:t xml:space="preserve">         </w:t>
      </w:r>
      <w:r w:rsidRPr="00E3487C">
        <w:t xml:space="preserve">Sprendimo projektu siūloma deleguoti </w:t>
      </w:r>
      <w:r w:rsidR="00E3487C">
        <w:t xml:space="preserve">Rietavo savivaldybės Teisės ir finansų skyriaus teisininkę Ievą </w:t>
      </w:r>
      <w:proofErr w:type="spellStart"/>
      <w:r w:rsidR="00E3487C">
        <w:t>Krajinaitę</w:t>
      </w:r>
      <w:proofErr w:type="spellEnd"/>
      <w:r w:rsidR="00E3487C">
        <w:t xml:space="preserve"> atstovauti Rietavo savivaldybei 2017 m. gegužės 3 d. vyksiančiame </w:t>
      </w:r>
      <w:proofErr w:type="spellStart"/>
      <w:r w:rsidR="00E3487C">
        <w:t>VšĮ</w:t>
      </w:r>
      <w:proofErr w:type="spellEnd"/>
      <w:r w:rsidR="00E3487C">
        <w:t xml:space="preserve"> Plungės rajono greitosios medicinos pagalbos (kodas 170091071) vis</w:t>
      </w:r>
      <w:r w:rsidR="00E3487C">
        <w:t xml:space="preserve">uotiniame dalininkų susirinkime </w:t>
      </w:r>
      <w:r w:rsidR="00CF2700" w:rsidRPr="00E3487C">
        <w:t>ir nurodyti, kaip balsuoti darbotvarkės klausimais.</w:t>
      </w:r>
    </w:p>
    <w:p w:rsidR="00B84A51" w:rsidRPr="00E3487C" w:rsidRDefault="00CF2700" w:rsidP="00CF2700">
      <w:pPr>
        <w:autoSpaceDE w:val="0"/>
        <w:autoSpaceDN w:val="0"/>
        <w:adjustRightInd w:val="0"/>
        <w:rPr>
          <w:b/>
          <w:bCs/>
        </w:rPr>
      </w:pPr>
      <w:r w:rsidRPr="00E3487C">
        <w:t xml:space="preserve">      </w:t>
      </w:r>
      <w:r w:rsidR="00B84A51" w:rsidRPr="00E3487C">
        <w:t xml:space="preserve">  </w:t>
      </w:r>
      <w:r w:rsidR="00B84A51" w:rsidRPr="00E3487C">
        <w:rPr>
          <w:b/>
        </w:rPr>
        <w:t>2.</w:t>
      </w:r>
      <w:r w:rsidR="00B84A51" w:rsidRPr="00E3487C">
        <w:t xml:space="preserve"> </w:t>
      </w:r>
      <w:r w:rsidR="00B84A51" w:rsidRPr="00E3487C">
        <w:rPr>
          <w:b/>
          <w:bCs/>
        </w:rPr>
        <w:t>Kuo vadovaujantis parengtas sprendimo projektas.</w:t>
      </w:r>
    </w:p>
    <w:p w:rsidR="006264B5" w:rsidRPr="00E3487C" w:rsidRDefault="00B84A51" w:rsidP="00B84A51">
      <w:pPr>
        <w:pStyle w:val="Pagrindiniotekstotrauka"/>
        <w:tabs>
          <w:tab w:val="left" w:pos="1247"/>
        </w:tabs>
        <w:ind w:firstLine="0"/>
        <w:rPr>
          <w:color w:val="000000"/>
        </w:rPr>
      </w:pPr>
      <w:r w:rsidRPr="00E3487C">
        <w:rPr>
          <w:b/>
          <w:bCs/>
        </w:rPr>
        <w:tab/>
      </w:r>
      <w:r w:rsidRPr="00E3487C">
        <w:rPr>
          <w:bCs/>
        </w:rPr>
        <w:t xml:space="preserve">Sprendimo projektas parengtas </w:t>
      </w:r>
      <w:r w:rsidR="00EE5079" w:rsidRPr="00E3487C">
        <w:rPr>
          <w:bCs/>
        </w:rPr>
        <w:t xml:space="preserve">vadovaujantis </w:t>
      </w:r>
      <w:r w:rsidR="006264B5" w:rsidRPr="00E3487C">
        <w:t xml:space="preserve">Lietuvos Respublikos vietos savivaldos įstatymo 16 straipsnio 4 dalimi, Lietuvos Respublikos viešųjų įstaigų įstatymu, atstovavimo Rietavo savivaldybei viešosiose įstaigose </w:t>
      </w:r>
      <w:r w:rsidR="006264B5" w:rsidRPr="00E3487C">
        <w:rPr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 w:rsidR="006264B5" w:rsidRPr="00E3487C">
          <w:rPr>
            <w:color w:val="000000"/>
          </w:rPr>
          <w:t>2008 m</w:t>
        </w:r>
      </w:smartTag>
      <w:r w:rsidR="006264B5" w:rsidRPr="00E3487C">
        <w:rPr>
          <w:color w:val="000000"/>
        </w:rPr>
        <w:t>. sausio 31 d. sprendimu Nr. T1-27, atsižvelg</w:t>
      </w:r>
      <w:r w:rsidR="00EE5079" w:rsidRPr="00E3487C">
        <w:rPr>
          <w:color w:val="000000"/>
        </w:rPr>
        <w:t>iant į</w:t>
      </w:r>
      <w:r w:rsidR="006264B5" w:rsidRPr="00E3487C">
        <w:rPr>
          <w:color w:val="000000"/>
        </w:rPr>
        <w:t xml:space="preserve"> </w:t>
      </w:r>
      <w:proofErr w:type="spellStart"/>
      <w:r w:rsidR="00CF2700" w:rsidRPr="00E3487C">
        <w:rPr>
          <w:color w:val="000000"/>
        </w:rPr>
        <w:t>VšĮ</w:t>
      </w:r>
      <w:proofErr w:type="spellEnd"/>
      <w:r w:rsidR="00CF2700" w:rsidRPr="00E3487C">
        <w:rPr>
          <w:color w:val="000000"/>
        </w:rPr>
        <w:t xml:space="preserve"> </w:t>
      </w:r>
      <w:r w:rsidR="00E3487C" w:rsidRPr="00E3487C">
        <w:rPr>
          <w:color w:val="000000"/>
        </w:rPr>
        <w:t>Plungės rajono greitosios medicinos pagalbos 2017 m. balandžio 13 d. raštą Nr. 40 „Dėl Savivaldybės atstovo skyrimo“</w:t>
      </w:r>
      <w:r w:rsidR="006264B5" w:rsidRPr="00E3487C">
        <w:rPr>
          <w:color w:val="000000"/>
        </w:rPr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E3487C">
        <w:tab/>
      </w:r>
      <w:r w:rsidRPr="00E3487C">
        <w:rPr>
          <w:b/>
        </w:rPr>
        <w:t>3. Tikslai ir uždaviniai.</w:t>
      </w:r>
    </w:p>
    <w:p w:rsidR="006264B5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</w:r>
      <w:r w:rsidR="00E3487C">
        <w:t>D</w:t>
      </w:r>
      <w:r w:rsidR="00E3487C" w:rsidRPr="00E3487C">
        <w:t xml:space="preserve">eleguoti Rietavo savivaldybės Teisės ir finansų skyriaus teisininkę Ievą </w:t>
      </w:r>
      <w:proofErr w:type="spellStart"/>
      <w:r w:rsidR="00E3487C" w:rsidRPr="00E3487C">
        <w:t>Krajinaitę</w:t>
      </w:r>
      <w:proofErr w:type="spellEnd"/>
      <w:r w:rsidR="00E3487C" w:rsidRPr="00E3487C">
        <w:t xml:space="preserve"> atstovauti Rietavo savivaldybei 2017 m. gegužės 3 d. vyksiančiame </w:t>
      </w:r>
      <w:proofErr w:type="spellStart"/>
      <w:r w:rsidR="00E3487C" w:rsidRPr="00E3487C">
        <w:t>VšĮ</w:t>
      </w:r>
      <w:proofErr w:type="spellEnd"/>
      <w:r w:rsidR="00E3487C" w:rsidRPr="00E3487C">
        <w:t xml:space="preserve"> Plungės rajono greitosios medicinos pagalbos (kodas 170091071) visuotiniame dalininkų susirinkime</w:t>
      </w:r>
      <w:r w:rsidR="006264B5" w:rsidRPr="00E3487C"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E3487C">
        <w:rPr>
          <w:b/>
        </w:rPr>
        <w:tab/>
        <w:t>4. Laukiami rezultatai.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rPr>
          <w:b/>
        </w:rPr>
        <w:tab/>
      </w:r>
      <w:r w:rsidR="0083476C">
        <w:t>Bus vykdomi Lietuvos Respublikos teisės aktai.</w:t>
      </w:r>
      <w:bookmarkStart w:id="2" w:name="_GoBack"/>
      <w:bookmarkEnd w:id="2"/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E3487C">
        <w:tab/>
      </w:r>
      <w:r w:rsidRPr="00E3487C">
        <w:rPr>
          <w:b/>
        </w:rPr>
        <w:t>5. Kas inicijavo sprendimo projekto rengimą.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  <w:t xml:space="preserve">Savivaldybės administracijos </w:t>
      </w:r>
      <w:r w:rsidR="006264B5" w:rsidRPr="00E3487C">
        <w:t>Kanceliarija</w:t>
      </w:r>
      <w:r w:rsidRPr="00E3487C"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</w:r>
      <w:r w:rsidRPr="00E3487C">
        <w:rPr>
          <w:b/>
        </w:rPr>
        <w:t xml:space="preserve">6. </w:t>
      </w:r>
      <w:r w:rsidRPr="00E3487C">
        <w:rPr>
          <w:b/>
          <w:bCs/>
        </w:rPr>
        <w:t>Sprendimo projekto rengimo metu gauti specialistų vertinimai</w:t>
      </w:r>
      <w:r w:rsidRPr="00E3487C"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  <w:t>Sprendimo projekto rengimo metu neigiamų specialistų vertinimų negauta.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  <w:rPr>
          <w:b/>
          <w:bCs/>
        </w:rPr>
      </w:pPr>
      <w:r w:rsidRPr="00E3487C">
        <w:tab/>
      </w:r>
      <w:r w:rsidRPr="00E3487C">
        <w:rPr>
          <w:b/>
        </w:rPr>
        <w:t xml:space="preserve">7. </w:t>
      </w:r>
      <w:r w:rsidRPr="00E3487C">
        <w:rPr>
          <w:b/>
          <w:bCs/>
        </w:rPr>
        <w:t>Galimos teigiamos ar neigiamos sprendimo priėmimo pasekmės.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  <w:rPr>
          <w:bCs/>
        </w:rPr>
      </w:pPr>
      <w:r w:rsidRPr="00E3487C">
        <w:rPr>
          <w:b/>
          <w:bCs/>
        </w:rPr>
        <w:tab/>
      </w:r>
      <w:r w:rsidRPr="00E3487C">
        <w:rPr>
          <w:bCs/>
        </w:rPr>
        <w:t xml:space="preserve">Priėmimo sprendimo teigiamos pasekmės – </w:t>
      </w:r>
      <w:r w:rsidR="006264B5" w:rsidRPr="00E3487C">
        <w:rPr>
          <w:bCs/>
        </w:rPr>
        <w:t>vykdomi teisės aktai</w:t>
      </w:r>
      <w:r w:rsidRPr="00E3487C">
        <w:rPr>
          <w:bCs/>
        </w:rPr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rPr>
          <w:bCs/>
        </w:rPr>
        <w:tab/>
      </w:r>
      <w:r w:rsidRPr="00E3487C">
        <w:rPr>
          <w:b/>
          <w:bCs/>
        </w:rPr>
        <w:t>8. Lėšų poreikis sprendimo įgyvendinimui</w:t>
      </w:r>
      <w:r w:rsidRPr="00E3487C"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  <w:t>Sprendimo įgyvendinimui lėšos nereikalingos.</w:t>
      </w:r>
    </w:p>
    <w:p w:rsidR="00B84A51" w:rsidRPr="00E3487C" w:rsidRDefault="00B84A51" w:rsidP="00B84A51">
      <w:pPr>
        <w:tabs>
          <w:tab w:val="left" w:pos="1134"/>
        </w:tabs>
        <w:ind w:firstLine="0"/>
        <w:rPr>
          <w:b/>
        </w:rPr>
      </w:pPr>
      <w:r w:rsidRPr="00E3487C">
        <w:rPr>
          <w:b/>
        </w:rPr>
        <w:tab/>
        <w:t xml:space="preserve">9. </w:t>
      </w:r>
      <w:r w:rsidRPr="00E3487C">
        <w:rPr>
          <w:b/>
          <w:bCs/>
        </w:rPr>
        <w:t>Antikorupcinis vertinimas</w:t>
      </w:r>
      <w:r w:rsidRPr="00E3487C">
        <w:rPr>
          <w:b/>
        </w:rPr>
        <w:t>.</w:t>
      </w:r>
    </w:p>
    <w:p w:rsidR="00B84A51" w:rsidRPr="00E3487C" w:rsidRDefault="00B84A51" w:rsidP="00B84A51">
      <w:pPr>
        <w:pStyle w:val="Pagrindiniotekstotrauka"/>
        <w:tabs>
          <w:tab w:val="left" w:pos="1247"/>
        </w:tabs>
        <w:ind w:firstLine="0"/>
      </w:pPr>
      <w:r w:rsidRPr="00E3487C">
        <w:tab/>
        <w:t>Šis sprendimas antikorupciniu požiūriu nevertinamas.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84A51" w:rsidRPr="00712C97" w:rsidRDefault="006264B5" w:rsidP="00B84A51">
      <w:pPr>
        <w:pStyle w:val="Pagrindiniotekstotrauka"/>
        <w:tabs>
          <w:tab w:val="left" w:pos="1247"/>
        </w:tabs>
        <w:ind w:firstLine="0"/>
      </w:pPr>
      <w:r>
        <w:t>Kanceliarijos vedėja</w:t>
      </w:r>
      <w:r w:rsidR="00B84A51">
        <w:t xml:space="preserve">                  </w:t>
      </w:r>
      <w:r w:rsidR="00B84A51">
        <w:tab/>
      </w:r>
      <w:r w:rsidR="00B84A51">
        <w:tab/>
      </w:r>
      <w:r w:rsidR="00B84A51">
        <w:tab/>
      </w:r>
      <w:r>
        <w:t xml:space="preserve">                                  Jūratė </w:t>
      </w:r>
      <w:proofErr w:type="spellStart"/>
      <w:r>
        <w:t>Šedvilaitė</w:t>
      </w:r>
      <w:proofErr w:type="spellEnd"/>
    </w:p>
    <w:p w:rsidR="00B84A51" w:rsidRPr="005F5760" w:rsidRDefault="00B84A51" w:rsidP="00B84A51">
      <w:pPr>
        <w:spacing w:after="20"/>
        <w:ind w:firstLine="0"/>
        <w:rPr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sectPr w:rsidR="00B84A51" w:rsidSect="00A476D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E2" w:rsidRDefault="00E571E2">
      <w:r>
        <w:separator/>
      </w:r>
    </w:p>
  </w:endnote>
  <w:endnote w:type="continuationSeparator" w:id="0">
    <w:p w:rsidR="00E571E2" w:rsidRDefault="00E5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E2" w:rsidRDefault="00E571E2">
      <w:r>
        <w:separator/>
      </w:r>
    </w:p>
  </w:footnote>
  <w:footnote w:type="continuationSeparator" w:id="0">
    <w:p w:rsidR="00E571E2" w:rsidRDefault="00E5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13"/>
    <w:multiLevelType w:val="hybridMultilevel"/>
    <w:tmpl w:val="627451C4"/>
    <w:lvl w:ilvl="0" w:tplc="605AB4A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E566BB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B734B9F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95E955C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914A5FD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A8B8408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EAB25152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301E601E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82804A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 w:tplc="F3DE1FF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plc="8D6E2346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AE7A34C4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C596979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437EAE7E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A5844DE8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2DF6C1B0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20F6F54C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6ABC6E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 w:tplc="D80A8E24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8856CDB6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76F4DB9A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38FA4940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A52ACE0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2244CEA2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CEBA50B0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CE0E65E0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9DA69530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 w:tplc="160E6242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7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24D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6EA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B25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6C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7E80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0A50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83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 w:tplc="9374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0E2C">
      <w:numFmt w:val="none"/>
      <w:lvlText w:val=""/>
      <w:lvlJc w:val="left"/>
      <w:pPr>
        <w:tabs>
          <w:tab w:val="num" w:pos="360"/>
        </w:tabs>
      </w:pPr>
    </w:lvl>
    <w:lvl w:ilvl="2" w:tplc="01162790">
      <w:numFmt w:val="none"/>
      <w:lvlText w:val=""/>
      <w:lvlJc w:val="left"/>
      <w:pPr>
        <w:tabs>
          <w:tab w:val="num" w:pos="360"/>
        </w:tabs>
      </w:pPr>
    </w:lvl>
    <w:lvl w:ilvl="3" w:tplc="18EEE3D6">
      <w:numFmt w:val="none"/>
      <w:lvlText w:val=""/>
      <w:lvlJc w:val="left"/>
      <w:pPr>
        <w:tabs>
          <w:tab w:val="num" w:pos="360"/>
        </w:tabs>
      </w:pPr>
    </w:lvl>
    <w:lvl w:ilvl="4" w:tplc="42623FB4">
      <w:numFmt w:val="none"/>
      <w:lvlText w:val=""/>
      <w:lvlJc w:val="left"/>
      <w:pPr>
        <w:tabs>
          <w:tab w:val="num" w:pos="360"/>
        </w:tabs>
      </w:pPr>
    </w:lvl>
    <w:lvl w:ilvl="5" w:tplc="5076169A">
      <w:numFmt w:val="none"/>
      <w:lvlText w:val=""/>
      <w:lvlJc w:val="left"/>
      <w:pPr>
        <w:tabs>
          <w:tab w:val="num" w:pos="360"/>
        </w:tabs>
      </w:pPr>
    </w:lvl>
    <w:lvl w:ilvl="6" w:tplc="5282C58E">
      <w:numFmt w:val="none"/>
      <w:lvlText w:val=""/>
      <w:lvlJc w:val="left"/>
      <w:pPr>
        <w:tabs>
          <w:tab w:val="num" w:pos="360"/>
        </w:tabs>
      </w:pPr>
    </w:lvl>
    <w:lvl w:ilvl="7" w:tplc="7EB69B4E">
      <w:numFmt w:val="none"/>
      <w:lvlText w:val=""/>
      <w:lvlJc w:val="left"/>
      <w:pPr>
        <w:tabs>
          <w:tab w:val="num" w:pos="360"/>
        </w:tabs>
      </w:pPr>
    </w:lvl>
    <w:lvl w:ilvl="8" w:tplc="7D50E6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 w:tplc="A5A2AEC6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0CCA23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732C0F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AEE05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8062A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ACCD9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1932D7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F3E258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064764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 w:tplc="E7265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33E2DE7A">
      <w:numFmt w:val="none"/>
      <w:lvlText w:val=""/>
      <w:lvlJc w:val="left"/>
      <w:pPr>
        <w:tabs>
          <w:tab w:val="num" w:pos="360"/>
        </w:tabs>
      </w:pPr>
    </w:lvl>
    <w:lvl w:ilvl="2" w:tplc="A88203CE">
      <w:numFmt w:val="none"/>
      <w:lvlText w:val=""/>
      <w:lvlJc w:val="left"/>
      <w:pPr>
        <w:tabs>
          <w:tab w:val="num" w:pos="360"/>
        </w:tabs>
      </w:pPr>
    </w:lvl>
    <w:lvl w:ilvl="3" w:tplc="54F8461E">
      <w:numFmt w:val="none"/>
      <w:lvlText w:val=""/>
      <w:lvlJc w:val="left"/>
      <w:pPr>
        <w:tabs>
          <w:tab w:val="num" w:pos="360"/>
        </w:tabs>
      </w:pPr>
    </w:lvl>
    <w:lvl w:ilvl="4" w:tplc="519C65E2">
      <w:numFmt w:val="none"/>
      <w:lvlText w:val=""/>
      <w:lvlJc w:val="left"/>
      <w:pPr>
        <w:tabs>
          <w:tab w:val="num" w:pos="360"/>
        </w:tabs>
      </w:pPr>
    </w:lvl>
    <w:lvl w:ilvl="5" w:tplc="F496D114">
      <w:numFmt w:val="none"/>
      <w:lvlText w:val=""/>
      <w:lvlJc w:val="left"/>
      <w:pPr>
        <w:tabs>
          <w:tab w:val="num" w:pos="360"/>
        </w:tabs>
      </w:pPr>
    </w:lvl>
    <w:lvl w:ilvl="6" w:tplc="677A304A">
      <w:numFmt w:val="none"/>
      <w:lvlText w:val=""/>
      <w:lvlJc w:val="left"/>
      <w:pPr>
        <w:tabs>
          <w:tab w:val="num" w:pos="360"/>
        </w:tabs>
      </w:pPr>
    </w:lvl>
    <w:lvl w:ilvl="7" w:tplc="FF44692E">
      <w:numFmt w:val="none"/>
      <w:lvlText w:val=""/>
      <w:lvlJc w:val="left"/>
      <w:pPr>
        <w:tabs>
          <w:tab w:val="num" w:pos="360"/>
        </w:tabs>
      </w:pPr>
    </w:lvl>
    <w:lvl w:ilvl="8" w:tplc="82CADE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 w:tplc="B4A0EC38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252ECD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9C76E1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A946927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EF6EF7A2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9DBCACC4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8E0497C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D3A62946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E97274D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 w:tplc="9E4C56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81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4B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1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6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 w:tplc="0BF2C2F8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CACC0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2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8E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8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 w:tplc="8D126BE6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EFEA7D6A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B9DE209A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318ACE2C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E77E59EE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8392F854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74E4CD18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D0B0AD74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A938335E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D5"/>
    <w:rsid w:val="000649D5"/>
    <w:rsid w:val="00083DDB"/>
    <w:rsid w:val="00100AD0"/>
    <w:rsid w:val="0016167A"/>
    <w:rsid w:val="001A0333"/>
    <w:rsid w:val="001C1D3C"/>
    <w:rsid w:val="001C4F7B"/>
    <w:rsid w:val="001F7B15"/>
    <w:rsid w:val="00226386"/>
    <w:rsid w:val="00230961"/>
    <w:rsid w:val="00297ED5"/>
    <w:rsid w:val="002C0D16"/>
    <w:rsid w:val="002E0189"/>
    <w:rsid w:val="00397A61"/>
    <w:rsid w:val="003A2098"/>
    <w:rsid w:val="003A2C9D"/>
    <w:rsid w:val="003C664D"/>
    <w:rsid w:val="003D095D"/>
    <w:rsid w:val="003D2FA9"/>
    <w:rsid w:val="003E00CE"/>
    <w:rsid w:val="00402A6D"/>
    <w:rsid w:val="00407DD6"/>
    <w:rsid w:val="0042499B"/>
    <w:rsid w:val="004848AC"/>
    <w:rsid w:val="005765E3"/>
    <w:rsid w:val="00582266"/>
    <w:rsid w:val="006264B5"/>
    <w:rsid w:val="00664F25"/>
    <w:rsid w:val="006933A0"/>
    <w:rsid w:val="006C040F"/>
    <w:rsid w:val="00784CD6"/>
    <w:rsid w:val="00796FC2"/>
    <w:rsid w:val="007C1D29"/>
    <w:rsid w:val="007F0E41"/>
    <w:rsid w:val="00807D58"/>
    <w:rsid w:val="0083476C"/>
    <w:rsid w:val="00863A11"/>
    <w:rsid w:val="008B7AAF"/>
    <w:rsid w:val="008D0051"/>
    <w:rsid w:val="008D2928"/>
    <w:rsid w:val="008D7FF4"/>
    <w:rsid w:val="00962DAF"/>
    <w:rsid w:val="009F1C3B"/>
    <w:rsid w:val="00A476DE"/>
    <w:rsid w:val="00B11256"/>
    <w:rsid w:val="00B40850"/>
    <w:rsid w:val="00B81E96"/>
    <w:rsid w:val="00B84A51"/>
    <w:rsid w:val="00BB42B4"/>
    <w:rsid w:val="00BD78A7"/>
    <w:rsid w:val="00C1592D"/>
    <w:rsid w:val="00C40641"/>
    <w:rsid w:val="00CA718E"/>
    <w:rsid w:val="00CF2700"/>
    <w:rsid w:val="00DB7B12"/>
    <w:rsid w:val="00E3487C"/>
    <w:rsid w:val="00E571E2"/>
    <w:rsid w:val="00EA5D41"/>
    <w:rsid w:val="00EA75EF"/>
    <w:rsid w:val="00EE5079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1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2007-03-27T12:13:00Z</cp:lastPrinted>
  <dcterms:created xsi:type="dcterms:W3CDTF">2017-04-13T11:03:00Z</dcterms:created>
  <dcterms:modified xsi:type="dcterms:W3CDTF">2017-04-13T11:03:00Z</dcterms:modified>
</cp:coreProperties>
</file>