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8E" w:rsidRPr="00251752" w:rsidRDefault="00E93F8E" w:rsidP="00E93F8E">
      <w:pPr>
        <w:pStyle w:val="Antrats"/>
        <w:tabs>
          <w:tab w:val="clear" w:pos="4153"/>
          <w:tab w:val="clear" w:pos="8306"/>
        </w:tabs>
        <w:jc w:val="right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Projektas</w:t>
      </w: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5"/>
      </w:tblGrid>
      <w:tr w:rsidR="00E93F8E" w:rsidRPr="00DA59DF" w:rsidTr="0022399D">
        <w:trPr>
          <w:trHeight w:val="343"/>
        </w:trPr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F8E" w:rsidRPr="00DA59DF" w:rsidRDefault="00E93F8E" w:rsidP="0022399D">
            <w:pPr>
              <w:keepNext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9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PLUNGĖS RAJONO SAVIVALDYBĖS</w:t>
            </w:r>
          </w:p>
          <w:p w:rsidR="00E93F8E" w:rsidRPr="00DA59DF" w:rsidRDefault="00E93F8E" w:rsidP="0022399D">
            <w:pPr>
              <w:keepNext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9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TARYBA</w:t>
            </w:r>
          </w:p>
          <w:p w:rsidR="00E93F8E" w:rsidRPr="00DA59DF" w:rsidRDefault="00E93F8E" w:rsidP="0022399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DejaVu Sans" w:hint="eastAsia"/>
                <w:kern w:val="3"/>
                <w:sz w:val="28"/>
                <w:szCs w:val="28"/>
              </w:rPr>
            </w:pPr>
          </w:p>
        </w:tc>
      </w:tr>
      <w:tr w:rsidR="00E93F8E" w:rsidRPr="00DA59DF" w:rsidTr="0022399D">
        <w:trPr>
          <w:trHeight w:val="194"/>
        </w:trPr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F8E" w:rsidRPr="00DA59DF" w:rsidRDefault="00E93F8E" w:rsidP="002239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DejaVu Sans" w:hint="eastAsia"/>
                <w:kern w:val="3"/>
                <w:sz w:val="28"/>
                <w:szCs w:val="28"/>
                <w:lang w:val="en-US" w:eastAsia="zh-CN" w:bidi="hi-IN"/>
              </w:rPr>
            </w:pPr>
            <w:r w:rsidRPr="00DA59DF">
              <w:rPr>
                <w:rFonts w:ascii="Times New Roman" w:eastAsia="N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SPRENDIMAS</w:t>
            </w:r>
          </w:p>
        </w:tc>
      </w:tr>
      <w:tr w:rsidR="007C5FE3" w:rsidRPr="007C5FE3" w:rsidTr="0022399D">
        <w:trPr>
          <w:trHeight w:val="270"/>
        </w:trPr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8E" w:rsidRPr="007C5FE3" w:rsidRDefault="007C5FE3" w:rsidP="002239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C5FE3">
              <w:rPr>
                <w:rFonts w:ascii="Times New Roman" w:hAnsi="Times New Roman" w:cs="Times New Roman"/>
                <w:b/>
                <w:sz w:val="28"/>
                <w:szCs w:val="28"/>
              </w:rPr>
              <w:t>DĖL VŠĮ PLUNGĖS RAJONO SAVIVALDYBĖS LIGONINĖS VIDAUS VALDYMO STRUKTŪROS PATVIRTINIMO</w:t>
            </w:r>
          </w:p>
        </w:tc>
      </w:tr>
      <w:tr w:rsidR="00E93F8E" w:rsidRPr="00DA59DF" w:rsidTr="007C5FE3">
        <w:trPr>
          <w:cantSplit/>
          <w:trHeight w:val="359"/>
        </w:trPr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8E" w:rsidRPr="00DA59DF" w:rsidRDefault="00E93F8E" w:rsidP="002239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DejaVu Sans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93F8E" w:rsidRPr="00DA59DF" w:rsidTr="0022399D">
        <w:trPr>
          <w:trHeight w:val="80"/>
        </w:trPr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8E" w:rsidRPr="00DA59DF" w:rsidRDefault="00E93F8E" w:rsidP="002239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2022 m</w:t>
            </w:r>
            <w:r w:rsidR="007C5FE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gegužės </w:t>
            </w:r>
            <w:r w:rsidR="00BC497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26 </w:t>
            </w:r>
            <w:r w:rsidRPr="0025175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d. Nr. T1-</w:t>
            </w:r>
          </w:p>
          <w:p w:rsidR="00E93F8E" w:rsidRPr="00DA59DF" w:rsidRDefault="00E93F8E" w:rsidP="002239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5175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Plungė</w:t>
            </w:r>
          </w:p>
          <w:p w:rsidR="00E93F8E" w:rsidRPr="00DA59DF" w:rsidRDefault="00E93F8E" w:rsidP="0022399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DejaVu Sans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93F8E" w:rsidRDefault="00E93F8E" w:rsidP="00BC4970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Vadovaudamasi Lietuvos Respublikos vietos savivaldos įstatymo 16 straipsnio 4 dalimi,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</w:t>
      </w:r>
      <w:r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iešosios įstaigos Plungės rajono </w:t>
      </w:r>
      <w:r>
        <w:rPr>
          <w:rFonts w:ascii="Times New Roman" w:eastAsia="Times New Roman" w:hAnsi="Times New Roman" w:cs="Times New Roman"/>
          <w:sz w:val="24"/>
          <w:szCs w:val="24"/>
        </w:rPr>
        <w:t>savivaldybės ligoninė</w:t>
      </w:r>
      <w:r w:rsidRPr="00257A72">
        <w:rPr>
          <w:rFonts w:ascii="Times New Roman" w:eastAsia="Times New Roman" w:hAnsi="Times New Roman" w:cs="Times New Roman"/>
          <w:sz w:val="24"/>
          <w:szCs w:val="24"/>
        </w:rPr>
        <w:t>s įstatų</w:t>
      </w:r>
      <w:r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patvirtintų Plungės rajono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savivaldybės tarybos</w:t>
      </w:r>
      <w:r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2021 m.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gruodžio 27</w:t>
      </w:r>
      <w:r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d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sprendimu Nr. T1-330 ,,Dėl viešosios įstaigos Plungės rajono savivaldybės ligoninės įstatų patvirtino“</w:t>
      </w:r>
      <w:r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C5F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39.6 </w:t>
      </w:r>
      <w:r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punk</w:t>
      </w:r>
      <w:r w:rsidR="007C5F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tu</w:t>
      </w:r>
      <w:r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57A72">
        <w:rPr>
          <w:rFonts w:ascii="Times New Roman" w:hAnsi="Times New Roman" w:cs="Times New Roman"/>
          <w:sz w:val="24"/>
          <w:szCs w:val="24"/>
        </w:rPr>
        <w:t xml:space="preserve">bei atsižvelgdama į </w:t>
      </w:r>
      <w:proofErr w:type="spellStart"/>
      <w:r w:rsidRPr="00257A72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257A72">
        <w:rPr>
          <w:rFonts w:ascii="Times New Roman" w:hAnsi="Times New Roman" w:cs="Times New Roman"/>
          <w:sz w:val="24"/>
          <w:szCs w:val="24"/>
        </w:rPr>
        <w:t xml:space="preserve"> Plungės rajono </w:t>
      </w:r>
      <w:r>
        <w:rPr>
          <w:rFonts w:ascii="Times New Roman" w:hAnsi="Times New Roman" w:cs="Times New Roman"/>
          <w:sz w:val="24"/>
          <w:szCs w:val="24"/>
        </w:rPr>
        <w:t>savivaldybės ligoninės</w:t>
      </w:r>
      <w:r w:rsidRPr="00257A7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7A72">
        <w:rPr>
          <w:rFonts w:ascii="Times New Roman" w:hAnsi="Times New Roman" w:cs="Times New Roman"/>
          <w:sz w:val="24"/>
          <w:szCs w:val="24"/>
        </w:rPr>
        <w:t xml:space="preserve"> m. </w:t>
      </w:r>
      <w:r w:rsidR="007C5FE3">
        <w:rPr>
          <w:rFonts w:ascii="Times New Roman" w:hAnsi="Times New Roman" w:cs="Times New Roman"/>
          <w:sz w:val="24"/>
          <w:szCs w:val="24"/>
        </w:rPr>
        <w:t>gegužės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57A72">
        <w:rPr>
          <w:rFonts w:ascii="Times New Roman" w:hAnsi="Times New Roman" w:cs="Times New Roman"/>
          <w:sz w:val="24"/>
          <w:szCs w:val="24"/>
        </w:rPr>
        <w:t xml:space="preserve"> d. raštą Nr.</w:t>
      </w:r>
      <w:r>
        <w:rPr>
          <w:rFonts w:ascii="Times New Roman" w:hAnsi="Times New Roman" w:cs="Times New Roman"/>
          <w:sz w:val="24"/>
          <w:szCs w:val="24"/>
        </w:rPr>
        <w:t>V3</w:t>
      </w:r>
      <w:r w:rsidRPr="00257A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308</w:t>
      </w:r>
      <w:r w:rsidRPr="00257A72">
        <w:rPr>
          <w:rFonts w:ascii="Times New Roman" w:hAnsi="Times New Roman" w:cs="Times New Roman"/>
          <w:sz w:val="24"/>
          <w:szCs w:val="24"/>
        </w:rPr>
        <w:t xml:space="preserve"> ,,Dėl </w:t>
      </w:r>
      <w:r>
        <w:rPr>
          <w:rFonts w:ascii="Times New Roman" w:hAnsi="Times New Roman" w:cs="Times New Roman"/>
          <w:sz w:val="24"/>
          <w:szCs w:val="24"/>
        </w:rPr>
        <w:t>įstaigos struktūros patvirtinimo</w:t>
      </w:r>
      <w:r w:rsidRPr="00257A72">
        <w:rPr>
          <w:rFonts w:ascii="Times New Roman" w:hAnsi="Times New Roman" w:cs="Times New Roman"/>
          <w:sz w:val="24"/>
          <w:szCs w:val="24"/>
        </w:rPr>
        <w:t xml:space="preserve">“, </w:t>
      </w:r>
      <w:r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Plungės rajono savivaldybės taryba </w:t>
      </w:r>
      <w:r w:rsidRPr="00257A72">
        <w:rPr>
          <w:rFonts w:ascii="Times New Roman" w:eastAsia="NSimSun" w:hAnsi="Times New Roman" w:cs="Times New Roman"/>
          <w:spacing w:val="40"/>
          <w:kern w:val="3"/>
          <w:sz w:val="24"/>
          <w:szCs w:val="24"/>
          <w:lang w:eastAsia="zh-CN" w:bidi="hi-IN"/>
        </w:rPr>
        <w:t>nusprendžia</w:t>
      </w:r>
      <w:r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E93F8E" w:rsidRDefault="007C5FE3" w:rsidP="00BC4970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patvirtinti </w:t>
      </w:r>
      <w:proofErr w:type="spellStart"/>
      <w:r w:rsidRPr="00257A72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257A72">
        <w:rPr>
          <w:rFonts w:ascii="Times New Roman" w:hAnsi="Times New Roman" w:cs="Times New Roman"/>
          <w:sz w:val="24"/>
          <w:szCs w:val="24"/>
        </w:rPr>
        <w:t xml:space="preserve"> Plungės rajono </w:t>
      </w:r>
      <w:r>
        <w:rPr>
          <w:rFonts w:ascii="Times New Roman" w:hAnsi="Times New Roman" w:cs="Times New Roman"/>
          <w:sz w:val="24"/>
          <w:szCs w:val="24"/>
        </w:rPr>
        <w:t>savivaldybės ligoninės</w:t>
      </w:r>
      <w:r w:rsidR="00E93F8E" w:rsidRPr="009A3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vidaus valdymo struktūrą (pridedama).</w:t>
      </w:r>
    </w:p>
    <w:p w:rsidR="00E93F8E" w:rsidRPr="00F544E8" w:rsidRDefault="00E93F8E" w:rsidP="003D6979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rPr>
          <w:lang w:val="lt-LT"/>
        </w:rPr>
      </w:pPr>
      <w:r>
        <w:rPr>
          <w:lang w:val="lt-LT"/>
        </w:rPr>
        <w:t>Savivaldybės meras</w:t>
      </w: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Pr="00251752" w:rsidRDefault="00E93F8E" w:rsidP="00E93F8E">
      <w:pPr>
        <w:pStyle w:val="Antrats"/>
        <w:spacing w:line="276" w:lineRule="auto"/>
        <w:jc w:val="both"/>
        <w:rPr>
          <w:lang w:val="lt-LT"/>
        </w:rPr>
      </w:pPr>
      <w:r w:rsidRPr="00251752">
        <w:rPr>
          <w:lang w:val="lt-LT"/>
        </w:rPr>
        <w:t>SUDERINTA:</w:t>
      </w:r>
    </w:p>
    <w:p w:rsidR="00E93F8E" w:rsidRPr="00251752" w:rsidRDefault="00E93F8E" w:rsidP="00E93F8E">
      <w:pPr>
        <w:pStyle w:val="Antrats"/>
        <w:spacing w:line="276" w:lineRule="auto"/>
        <w:jc w:val="both"/>
        <w:rPr>
          <w:lang w:val="lt-LT"/>
        </w:rPr>
      </w:pPr>
    </w:p>
    <w:p w:rsidR="00E93F8E" w:rsidRPr="00251752" w:rsidRDefault="00E93F8E" w:rsidP="00E93F8E">
      <w:pPr>
        <w:pStyle w:val="Antrats"/>
        <w:spacing w:line="276" w:lineRule="auto"/>
        <w:jc w:val="both"/>
        <w:rPr>
          <w:lang w:val="lt-LT"/>
        </w:rPr>
      </w:pPr>
      <w:r w:rsidRPr="00251752">
        <w:rPr>
          <w:lang w:val="lt-LT"/>
        </w:rPr>
        <w:t>Administracijos direktorius Mindaugas Kaunas</w:t>
      </w:r>
    </w:p>
    <w:p w:rsidR="00E93F8E" w:rsidRDefault="00BC4970" w:rsidP="00E93F8E">
      <w:pPr>
        <w:pStyle w:val="Antrats"/>
        <w:spacing w:line="276" w:lineRule="auto"/>
        <w:jc w:val="both"/>
        <w:rPr>
          <w:lang w:val="lt-LT"/>
        </w:rPr>
      </w:pPr>
      <w:r>
        <w:rPr>
          <w:lang w:val="lt-LT"/>
        </w:rPr>
        <w:t>Juridinio ir personalo administravimo skyriaus p</w:t>
      </w:r>
      <w:r w:rsidR="00F61AAD">
        <w:rPr>
          <w:lang w:val="lt-LT"/>
        </w:rPr>
        <w:t>atarėja</w:t>
      </w:r>
      <w:r w:rsidR="00E93F8E" w:rsidRPr="00251752">
        <w:rPr>
          <w:lang w:val="lt-LT"/>
        </w:rPr>
        <w:t xml:space="preserve"> </w:t>
      </w:r>
      <w:r w:rsidR="00F61AAD">
        <w:rPr>
          <w:lang w:val="lt-LT"/>
        </w:rPr>
        <w:t>Donata Norvaišienė</w:t>
      </w:r>
    </w:p>
    <w:p w:rsidR="00E93F8E" w:rsidRPr="00251752" w:rsidRDefault="00BC4970" w:rsidP="00E93F8E">
      <w:pPr>
        <w:pStyle w:val="Antrats"/>
        <w:spacing w:line="276" w:lineRule="auto"/>
        <w:jc w:val="both"/>
        <w:rPr>
          <w:lang w:val="lt-LT"/>
        </w:rPr>
      </w:pPr>
      <w:r>
        <w:rPr>
          <w:lang w:val="lt-LT"/>
        </w:rPr>
        <w:t>Protokolo skyriaus k</w:t>
      </w:r>
      <w:r w:rsidR="00E93F8E">
        <w:rPr>
          <w:lang w:val="lt-LT"/>
        </w:rPr>
        <w:t xml:space="preserve">albos tvarkytoja </w:t>
      </w:r>
      <w:r w:rsidR="00F61AAD">
        <w:rPr>
          <w:lang w:val="lt-LT"/>
        </w:rPr>
        <w:t xml:space="preserve">Simona </w:t>
      </w:r>
      <w:proofErr w:type="spellStart"/>
      <w:r w:rsidR="00F61AAD">
        <w:rPr>
          <w:lang w:val="lt-LT"/>
        </w:rPr>
        <w:t>Grigalausk</w:t>
      </w:r>
      <w:r>
        <w:rPr>
          <w:lang w:val="lt-LT"/>
        </w:rPr>
        <w:t>a</w:t>
      </w:r>
      <w:r w:rsidR="00F61AAD">
        <w:rPr>
          <w:lang w:val="lt-LT"/>
        </w:rPr>
        <w:t>itė</w:t>
      </w:r>
      <w:proofErr w:type="spellEnd"/>
    </w:p>
    <w:p w:rsidR="00E93F8E" w:rsidRPr="00251752" w:rsidRDefault="00E93F8E" w:rsidP="00E93F8E">
      <w:pPr>
        <w:pStyle w:val="Antrats"/>
        <w:spacing w:line="276" w:lineRule="auto"/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spacing w:line="276" w:lineRule="auto"/>
        <w:jc w:val="both"/>
        <w:rPr>
          <w:lang w:val="lt-LT"/>
        </w:rPr>
      </w:pPr>
      <w:r w:rsidRPr="00135F1D">
        <w:rPr>
          <w:lang w:val="lt-LT"/>
        </w:rPr>
        <w:t xml:space="preserve">Sprendimo projektą rengė </w:t>
      </w:r>
      <w:r>
        <w:rPr>
          <w:lang w:val="lt-LT"/>
        </w:rPr>
        <w:t>s</w:t>
      </w:r>
      <w:r w:rsidRPr="00135F1D">
        <w:rPr>
          <w:lang w:val="lt-LT"/>
        </w:rPr>
        <w:t>avivaldybės gydytoja Oresta Gerulskienė</w:t>
      </w: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E93F8E" w:rsidRDefault="00E93F8E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F61AAD" w:rsidRDefault="00F61AAD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F61AAD" w:rsidRDefault="00F61AAD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BC4970" w:rsidRDefault="00BC4970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BC4970" w:rsidRDefault="00BC4970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BC4970" w:rsidRDefault="00BC4970" w:rsidP="00E93F8E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F61AAD" w:rsidRPr="008060CC" w:rsidRDefault="00F61AAD" w:rsidP="00F6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</w:t>
      </w:r>
      <w:r w:rsidRPr="008060CC">
        <w:rPr>
          <w:rFonts w:ascii="Times New Roman" w:hAnsi="Times New Roman" w:cs="Times New Roman"/>
          <w:sz w:val="24"/>
          <w:szCs w:val="24"/>
        </w:rPr>
        <w:t>PATVIRTINTA</w:t>
      </w:r>
    </w:p>
    <w:p w:rsidR="00F61AAD" w:rsidRPr="008060CC" w:rsidRDefault="00F61AAD" w:rsidP="00F6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Plungės r</w:t>
      </w:r>
      <w:r>
        <w:rPr>
          <w:rFonts w:ascii="Times New Roman" w:hAnsi="Times New Roman" w:cs="Times New Roman"/>
          <w:sz w:val="24"/>
          <w:szCs w:val="24"/>
        </w:rPr>
        <w:t>ajono</w:t>
      </w:r>
      <w:r w:rsidRPr="008060CC">
        <w:rPr>
          <w:rFonts w:ascii="Times New Roman" w:hAnsi="Times New Roman" w:cs="Times New Roman"/>
          <w:sz w:val="24"/>
          <w:szCs w:val="24"/>
        </w:rPr>
        <w:t xml:space="preserve"> savivaldybės </w:t>
      </w:r>
      <w:r>
        <w:rPr>
          <w:rFonts w:ascii="Times New Roman" w:hAnsi="Times New Roman" w:cs="Times New Roman"/>
          <w:sz w:val="24"/>
          <w:szCs w:val="24"/>
        </w:rPr>
        <w:t xml:space="preserve">tarybos </w:t>
      </w:r>
    </w:p>
    <w:p w:rsidR="00F61AAD" w:rsidRPr="008060CC" w:rsidRDefault="00F61AAD" w:rsidP="00F6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 m. gegužės... d. sprendimu Nr.T1-</w:t>
      </w:r>
    </w:p>
    <w:p w:rsidR="00F61AAD" w:rsidRDefault="00F61AAD" w:rsidP="00F61AAD">
      <w:r>
        <w:t xml:space="preserve">                                                                                                                    </w:t>
      </w:r>
    </w:p>
    <w:p w:rsidR="00F61AAD" w:rsidRPr="008060CC" w:rsidRDefault="00F61AAD" w:rsidP="00F61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CC">
        <w:rPr>
          <w:rFonts w:ascii="Times New Roman" w:hAnsi="Times New Roman" w:cs="Times New Roman"/>
          <w:b/>
          <w:sz w:val="24"/>
          <w:szCs w:val="24"/>
        </w:rPr>
        <w:t>VŠĮ PLUNGĖS RAJONO SAVIVALDYBĖS LIGONINĖS VALDYMO STRUKTŪRA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060CC">
        <w:rPr>
          <w:rFonts w:ascii="Times New Roman" w:hAnsi="Times New Roman" w:cs="Times New Roman"/>
          <w:b/>
          <w:sz w:val="24"/>
          <w:szCs w:val="24"/>
        </w:rPr>
        <w:instrText xml:space="preserve"> LINK Excel.Sheet.12 "C:\\Users\\PC\\Desktop\\struktura\\nauja strukt.2014.02.26.xlsx" Lapas1!R1:R1048576 \a \f 4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18629" w:type="dxa"/>
        <w:tblInd w:w="-459" w:type="dxa"/>
        <w:tblLook w:val="04A0" w:firstRow="1" w:lastRow="0" w:firstColumn="1" w:lastColumn="0" w:noHBand="0" w:noVBand="1"/>
      </w:tblPr>
      <w:tblGrid>
        <w:gridCol w:w="10382"/>
        <w:gridCol w:w="283"/>
        <w:gridCol w:w="28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8D314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6B7BF9" wp14:editId="597FFD8F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4445</wp:posOffset>
                      </wp:positionV>
                      <wp:extent cx="1343025" cy="323850"/>
                      <wp:effectExtent l="0" t="0" r="28575" b="19050"/>
                      <wp:wrapNone/>
                      <wp:docPr id="9" name="Stačiakamp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8060CC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Stebėtojų taryba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6B7BF9" id="Stačiakampis 9" o:spid="_x0000_s1026" style="position:absolute;margin-left:213pt;margin-top:.35pt;width:105.7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">
                      <v:textbox inset="2.16pt,1.8pt,0,0">
                        <w:txbxContent>
                          <w:p w:rsidR="00F61AAD" w:rsidRPr="008060CC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Stebėtojų taryba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                                                     </w:t>
            </w:r>
            <w:r w:rsidRPr="008D314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2F4BC4" wp14:editId="177A5880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128905</wp:posOffset>
                      </wp:positionV>
                      <wp:extent cx="895350" cy="647700"/>
                      <wp:effectExtent l="38100" t="38100" r="57150" b="57150"/>
                      <wp:wrapNone/>
                      <wp:docPr id="25" name="Tiesioji rodyklės jungt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06095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25" o:spid="_x0000_s1026" type="#_x0000_t32" style="position:absolute;margin-left:124.2pt;margin-top:10.15pt;width:70.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A1E61D" wp14:editId="1D05C88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57150</wp:posOffset>
                      </wp:positionV>
                      <wp:extent cx="1343025" cy="323850"/>
                      <wp:effectExtent l="0" t="0" r="28575" b="19050"/>
                      <wp:wrapNone/>
                      <wp:docPr id="128" name="Stačiakampis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8060CC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Gydymo taryba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A1E61D" id="Stačiakampis 128" o:spid="_x0000_s1027" style="position:absolute;margin-left:18pt;margin-top:4.5pt;width:105.7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">
                      <v:textbox inset="2.16pt,1.8pt,0,0">
                        <w:txbxContent>
                          <w:p w:rsidR="00F61AAD" w:rsidRPr="008060CC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Gydymo taryba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EB4674" wp14:editId="39FA8E55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-62230</wp:posOffset>
                      </wp:positionV>
                      <wp:extent cx="0" cy="552450"/>
                      <wp:effectExtent l="76200" t="38100" r="57150" b="57150"/>
                      <wp:wrapNone/>
                      <wp:docPr id="13" name="Tiesioji jungt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702518" id="Tiesioji jungtis 1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-4.9pt" to="274.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332394" wp14:editId="30E8C74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238125</wp:posOffset>
                      </wp:positionV>
                      <wp:extent cx="1343025" cy="323850"/>
                      <wp:effectExtent l="0" t="0" r="28575" b="19050"/>
                      <wp:wrapNone/>
                      <wp:docPr id="129" name="Stačiakampis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8060CC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Slaugos taryba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332394" id="Stačiakampis 129" o:spid="_x0000_s1028" style="position:absolute;margin-left:18pt;margin-top:18.75pt;width:105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">
                      <v:textbox inset="2.16pt,1.8pt,0,0">
                        <w:txbxContent>
                          <w:p w:rsidR="00F61AAD" w:rsidRPr="008060CC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Slaugos taryba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w:drawing>
                <wp:anchor distT="0" distB="0" distL="114300" distR="114300" simplePos="0" relativeHeight="251695104" behindDoc="0" locked="0" layoutInCell="1" allowOverlap="1" wp14:anchorId="6D3282FA" wp14:editId="45D79EE4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2409825</wp:posOffset>
                  </wp:positionV>
                  <wp:extent cx="28575" cy="28575"/>
                  <wp:effectExtent l="0" t="0" r="9525" b="9525"/>
                  <wp:wrapNone/>
                  <wp:docPr id="71" name="Lin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5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w:drawing>
                <wp:anchor distT="0" distB="0" distL="114300" distR="114300" simplePos="0" relativeHeight="251697152" behindDoc="0" locked="0" layoutInCell="1" allowOverlap="1" wp14:anchorId="7BF76438" wp14:editId="5CCCBEEA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1524000</wp:posOffset>
                  </wp:positionV>
                  <wp:extent cx="19050" cy="19050"/>
                  <wp:effectExtent l="0" t="0" r="0" b="0"/>
                  <wp:wrapNone/>
                  <wp:docPr id="69" name="Lin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6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w:drawing>
                <wp:anchor distT="0" distB="0" distL="114300" distR="114300" simplePos="0" relativeHeight="251705344" behindDoc="0" locked="0" layoutInCell="1" allowOverlap="1" wp14:anchorId="35C4F98A" wp14:editId="60A5F780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4162425</wp:posOffset>
                  </wp:positionV>
                  <wp:extent cx="152400" cy="161925"/>
                  <wp:effectExtent l="0" t="0" r="0" b="0"/>
                  <wp:wrapNone/>
                  <wp:docPr id="70" name="Lin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61AAD" w:rsidRPr="005135A6" w:rsidTr="0022399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AAD" w:rsidRPr="005135A6" w:rsidRDefault="00F61AAD" w:rsidP="00223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lt-LT"/>
                    </w:rPr>
                  </w:pPr>
                </w:p>
              </w:tc>
            </w:tr>
          </w:tbl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14D792" wp14:editId="6C9ECF5B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92075</wp:posOffset>
                      </wp:positionV>
                      <wp:extent cx="1485900" cy="419100"/>
                      <wp:effectExtent l="0" t="0" r="19050" b="19050"/>
                      <wp:wrapNone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B6714F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714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Medicininio audito tarnyba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14D792" id="Stačiakampis 2" o:spid="_x0000_s1029" style="position:absolute;margin-left:388.2pt;margin-top:7.25pt;width:11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">
                      <v:textbox inset="2.16pt,1.8pt,0,0">
                        <w:txbxContent>
                          <w:p w:rsidR="00F61AAD" w:rsidRPr="00B6714F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714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Medicininio audito tarnyba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85D5AA" wp14:editId="60629B1F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60960</wp:posOffset>
                      </wp:positionV>
                      <wp:extent cx="895350" cy="219075"/>
                      <wp:effectExtent l="38100" t="57150" r="76200" b="66675"/>
                      <wp:wrapNone/>
                      <wp:docPr id="27" name="Tiesioji rodyklės jungt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32F998" id="Tiesioji rodyklės jungtis 27" o:spid="_x0000_s1026" type="#_x0000_t32" style="position:absolute;margin-left:124.2pt;margin-top:4.8pt;width:70.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E5CF3A" wp14:editId="284BAB2E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133350</wp:posOffset>
                      </wp:positionV>
                      <wp:extent cx="1743075" cy="428625"/>
                      <wp:effectExtent l="0" t="0" r="28575" b="28575"/>
                      <wp:wrapNone/>
                      <wp:docPr id="63" name="Stačiakampi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B6714F" w:rsidRDefault="00F61AAD" w:rsidP="00F61AAD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B6714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Direktorius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E5CF3A" id="Stačiakampis 63" o:spid="_x0000_s1030" style="position:absolute;margin-left:194.55pt;margin-top:10.5pt;width:137.25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">
                      <v:textbox inset="2.16pt,1.8pt,0,0">
                        <w:txbxContent>
                          <w:p w:rsidR="00F61AAD" w:rsidRPr="00B6714F" w:rsidRDefault="00F61AAD" w:rsidP="00F61AAD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B671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Direktorius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9F2C5A5" wp14:editId="71954526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186055</wp:posOffset>
                      </wp:positionV>
                      <wp:extent cx="714375" cy="0"/>
                      <wp:effectExtent l="38100" t="76200" r="9525" b="95250"/>
                      <wp:wrapNone/>
                      <wp:docPr id="10" name="Tiesioji rodyklės jungt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FC1F69" id="Tiesioji rodyklės jungtis 10" o:spid="_x0000_s1026" type="#_x0000_t32" style="position:absolute;margin-left:331.65pt;margin-top:14.65pt;width:56.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8AA68A" wp14:editId="1023A69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104775</wp:posOffset>
                      </wp:positionV>
                      <wp:extent cx="1343025" cy="323850"/>
                      <wp:effectExtent l="0" t="0" r="28575" b="19050"/>
                      <wp:wrapNone/>
                      <wp:docPr id="130" name="Stačiakampis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8060CC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Etikos komisija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8AA68A" id="Stačiakampis 130" o:spid="_x0000_s1031" style="position:absolute;margin-left:18pt;margin-top:8.25pt;width:105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">
                      <v:textbox inset="2.16pt,1.8pt,0,0">
                        <w:txbxContent>
                          <w:p w:rsidR="00F61AAD" w:rsidRPr="008060CC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Etikos komisija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BBD4DD" wp14:editId="3AE1F77B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42545</wp:posOffset>
                      </wp:positionV>
                      <wp:extent cx="638175" cy="266700"/>
                      <wp:effectExtent l="38100" t="0" r="28575" b="57150"/>
                      <wp:wrapNone/>
                      <wp:docPr id="35" name="Tiesioji rodyklės jungt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FCEED37" id="Tiesioji rodyklės jungtis 35" o:spid="_x0000_s1026" type="#_x0000_t32" style="position:absolute;margin-left:144.15pt;margin-top:3.35pt;width:50.25pt;height:21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" strokecolor="black [3040]">
                      <v:stroke start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DFF152" wp14:editId="6F397CC6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-3810</wp:posOffset>
                      </wp:positionV>
                      <wp:extent cx="895350" cy="142875"/>
                      <wp:effectExtent l="38100" t="57150" r="19050" b="85725"/>
                      <wp:wrapNone/>
                      <wp:docPr id="28" name="Tiesioji rodyklės jungt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EC4A19" id="Tiesioji rodyklės jungtis 28" o:spid="_x0000_s1026" type="#_x0000_t32" style="position:absolute;margin-left:124.05pt;margin-top:-.3pt;width:70.5pt;height:11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66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74BBA8" wp14:editId="184FDC19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122555</wp:posOffset>
                      </wp:positionV>
                      <wp:extent cx="2762250" cy="533400"/>
                      <wp:effectExtent l="0" t="0" r="19050" b="19050"/>
                      <wp:wrapNone/>
                      <wp:docPr id="45" name="Stačiakampi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C333B1" w:rsidRDefault="00F61AAD" w:rsidP="00F61AAD">
                                  <w:pPr>
                                    <w:spacing w:before="24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33B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Direktoriaus pavaduotoja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74BBA8" id="Stačiakampis 45" o:spid="_x0000_s1032" style="position:absolute;margin-left:-22.95pt;margin-top:9.65pt;width:217.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">
                      <v:textbox inset="2.16pt,1.8pt,0,0">
                        <w:txbxContent>
                          <w:p w:rsidR="00F61AAD" w:rsidRPr="00C333B1" w:rsidRDefault="00F61AAD" w:rsidP="00F61AAD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33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Direktoriaus pavaduotoja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BB6A2C" wp14:editId="12E4F194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104775</wp:posOffset>
                      </wp:positionV>
                      <wp:extent cx="1495425" cy="466725"/>
                      <wp:effectExtent l="0" t="0" r="28575" b="28575"/>
                      <wp:wrapNone/>
                      <wp:docPr id="11" name="Stačiakamp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B6714F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B6714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pecialista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 v</w:t>
                                  </w:r>
                                  <w:r w:rsidRPr="00B6714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ieš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iesiems</w:t>
                                  </w:r>
                                  <w:r w:rsidRPr="00B6714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pirkim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ams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BB6A2C" id="Stačiakampis 11" o:spid="_x0000_s1033" style="position:absolute;margin-left:299.85pt;margin-top:8.25pt;width:117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">
                      <v:textbox inset="2.16pt,1.8pt,0,0">
                        <w:txbxContent>
                          <w:p w:rsidR="00F61AAD" w:rsidRPr="00B6714F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B6714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pecialista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 v</w:t>
                            </w:r>
                            <w:r w:rsidRPr="00B6714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ieš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iesiems</w:t>
                            </w:r>
                            <w:r w:rsidRPr="00B6714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pirkim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147B33" wp14:editId="50C75BD2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-438785</wp:posOffset>
                      </wp:positionV>
                      <wp:extent cx="9525" cy="4057650"/>
                      <wp:effectExtent l="0" t="0" r="28575" b="19050"/>
                      <wp:wrapNone/>
                      <wp:docPr id="142" name="Tiesioji jungtis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5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106FCB" id="Tiesioji jungtis 1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05pt,-34.55pt" to="271.8pt,2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B1A70B7" wp14:editId="1062E5C3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170815</wp:posOffset>
                      </wp:positionV>
                      <wp:extent cx="352425" cy="0"/>
                      <wp:effectExtent l="0" t="76200" r="9525" b="95250"/>
                      <wp:wrapNone/>
                      <wp:docPr id="3" name="Tiesioji jungt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0BE183" id="Tiesioji jungtis 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pt,13.45pt" to="299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15360B" wp14:editId="71C7136B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27940</wp:posOffset>
                      </wp:positionV>
                      <wp:extent cx="9525" cy="3848100"/>
                      <wp:effectExtent l="0" t="0" r="28575" b="19050"/>
                      <wp:wrapNone/>
                      <wp:docPr id="143" name="Tiesioji jungtis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4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12A858" id="Tiesioji jungtis 1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2.2pt" to="118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40DE63" wp14:editId="3CA0792C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113665</wp:posOffset>
                      </wp:positionV>
                      <wp:extent cx="1447800" cy="476250"/>
                      <wp:effectExtent l="0" t="0" r="19050" b="19050"/>
                      <wp:wrapNone/>
                      <wp:docPr id="49" name="Stačiakampi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AC4A6E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C4A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Priėmimo ir skubios pagalbos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40DE63" id="Stačiakampis 49" o:spid="_x0000_s1034" style="position:absolute;margin-left:-19.2pt;margin-top:8.95pt;width:114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">
                      <v:textbox inset="2.16pt,1.8pt,0,0">
                        <w:txbxContent>
                          <w:p w:rsidR="00F61AAD" w:rsidRPr="00AC4A6E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A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Priėmimo ir skubios pagalbos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55548A" wp14:editId="2B991DE2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17780</wp:posOffset>
                      </wp:positionV>
                      <wp:extent cx="1343025" cy="390525"/>
                      <wp:effectExtent l="0" t="0" r="28575" b="28575"/>
                      <wp:wrapNone/>
                      <wp:docPr id="50" name="Stačiakampi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8060CC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Radiologijos</w:t>
                                  </w:r>
                                  <w:r w:rsidRPr="008060C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55548A" id="Stačiakampis 50" o:spid="_x0000_s1035" style="position:absolute;margin-left:139.65pt;margin-top:1.4pt;width:105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">
                      <v:textbox inset="2.16pt,1.8pt,0,0">
                        <w:txbxContent>
                          <w:p w:rsidR="00F61AAD" w:rsidRPr="008060CC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Radiologijos</w:t>
                            </w:r>
                            <w:r w:rsidRPr="008060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1C225F" wp14:editId="4E5F63FD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85090</wp:posOffset>
                      </wp:positionV>
                      <wp:extent cx="295275" cy="0"/>
                      <wp:effectExtent l="38100" t="76200" r="0" b="95250"/>
                      <wp:wrapNone/>
                      <wp:docPr id="37" name="Tiesioji jungt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3E4A11" id="Tiesioji jungtis 3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6.7pt" to="118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8BB3B5" wp14:editId="5679F594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180340</wp:posOffset>
                      </wp:positionV>
                      <wp:extent cx="1114425" cy="447675"/>
                      <wp:effectExtent l="0" t="0" r="28575" b="28575"/>
                      <wp:wrapNone/>
                      <wp:docPr id="14" name="Stačiakamp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C333B1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Vyriausioji buhalterė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BB3B5" id="Stačiakampis 14" o:spid="_x0000_s1036" style="position:absolute;margin-left:298.05pt;margin-top:14.2pt;width:87.7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">
                      <v:textbox inset="2.16pt,1.8pt,0,0">
                        <w:txbxContent>
                          <w:p w:rsidR="00F61AAD" w:rsidRPr="00C333B1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Vyriausioji buhalterė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FCF0BE7" wp14:editId="65086E4A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90170</wp:posOffset>
                      </wp:positionV>
                      <wp:extent cx="285750" cy="0"/>
                      <wp:effectExtent l="0" t="76200" r="19050" b="95250"/>
                      <wp:wrapNone/>
                      <wp:docPr id="34" name="Tiesioji rodyklės jungt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4894BF" id="Tiesioji rodyklės jungtis 34" o:spid="_x0000_s1026" type="#_x0000_t32" style="position:absolute;margin-left:117.15pt;margin-top:7.1pt;width:22.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7BF0C4" wp14:editId="20D0478D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-635</wp:posOffset>
                      </wp:positionV>
                      <wp:extent cx="1333500" cy="447675"/>
                      <wp:effectExtent l="0" t="0" r="19050" b="28575"/>
                      <wp:wrapNone/>
                      <wp:docPr id="16" name="Stačiakamp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3E110A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E110A">
                                    <w:rPr>
                                      <w:rFonts w:ascii="Times New Roman" w:hAnsi="Times New Roman" w:cs="Times New Roman"/>
                                    </w:rPr>
                                    <w:t>Buhalterijos ir ekonomikos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7BF0C4" id="Stačiakampis 16" o:spid="_x0000_s1037" style="position:absolute;margin-left:407.55pt;margin-top:-.05pt;width:10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">
                      <v:textbox inset="2.16pt,1.8pt,0,0">
                        <w:txbxContent>
                          <w:p w:rsidR="00F61AAD" w:rsidRPr="003E110A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110A">
                              <w:rPr>
                                <w:rFonts w:ascii="Times New Roman" w:hAnsi="Times New Roman" w:cs="Times New Roman"/>
                              </w:rPr>
                              <w:t>Buhalterijos ir ekonomikos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55B679" wp14:editId="00464063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124460</wp:posOffset>
                      </wp:positionV>
                      <wp:extent cx="1343025" cy="323850"/>
                      <wp:effectExtent l="0" t="0" r="28575" b="19050"/>
                      <wp:wrapNone/>
                      <wp:docPr id="51" name="Stačiakamp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8060CC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Vidaus ligų</w:t>
                                  </w:r>
                                  <w:r w:rsidRPr="008060C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55B679" id="Stačiakampis 51" o:spid="_x0000_s1038" style="position:absolute;margin-left:140.1pt;margin-top:9.8pt;width:105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">
                      <v:textbox inset="2.16pt,1.8pt,0,0">
                        <w:txbxContent>
                          <w:p w:rsidR="00F61AAD" w:rsidRPr="008060CC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Vidaus ligų</w:t>
                            </w:r>
                            <w:r w:rsidRPr="008060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20D655" wp14:editId="60CB2F7A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-5715</wp:posOffset>
                      </wp:positionV>
                      <wp:extent cx="257175" cy="0"/>
                      <wp:effectExtent l="0" t="76200" r="9525" b="95250"/>
                      <wp:wrapNone/>
                      <wp:docPr id="15" name="Tiesioji jungt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F38048" id="Tiesioji jungtis 15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-.45pt" to="407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9572D" wp14:editId="2BC23CDB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14605</wp:posOffset>
                      </wp:positionV>
                      <wp:extent cx="333375" cy="0"/>
                      <wp:effectExtent l="0" t="76200" r="9525" b="95250"/>
                      <wp:wrapNone/>
                      <wp:docPr id="6" name="Tiesioji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74E4FD" id="Tiesioji jungtis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pt,1.15pt" to="297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A5596D" wp14:editId="43648975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90805</wp:posOffset>
                      </wp:positionV>
                      <wp:extent cx="276225" cy="0"/>
                      <wp:effectExtent l="0" t="76200" r="9525" b="95250"/>
                      <wp:wrapNone/>
                      <wp:docPr id="40" name="Tiesioji jungt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CE689B" id="Tiesioji jungtis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7.15pt" to="140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94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FA25B3" wp14:editId="5184EF7C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180340</wp:posOffset>
                      </wp:positionV>
                      <wp:extent cx="1447800" cy="419100"/>
                      <wp:effectExtent l="0" t="0" r="19050" b="19050"/>
                      <wp:wrapNone/>
                      <wp:docPr id="32" name="Stačiakamp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C333B1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333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Konsultacinė poliklinika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FA25B3" id="Stačiakampis 32" o:spid="_x0000_s1039" style="position:absolute;margin-left:-19.2pt;margin-top:14.2pt;width:114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">
                      <v:textbox inset="2.16pt,1.8pt,0,0">
                        <w:txbxContent>
                          <w:p w:rsidR="00F61AAD" w:rsidRPr="00C333B1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3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Konsultacinė poliklinika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E44F5F" wp14:editId="18C5F2DD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189865</wp:posOffset>
                      </wp:positionV>
                      <wp:extent cx="1114425" cy="590550"/>
                      <wp:effectExtent l="0" t="0" r="28575" b="19050"/>
                      <wp:wrapNone/>
                      <wp:docPr id="17" name="Stačiakamp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3E110A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E11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Personalo ir bendrųjų reikalų skyriaus vedėja 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E44F5F" id="Stačiakampis 17" o:spid="_x0000_s1040" style="position:absolute;margin-left:298.05pt;margin-top:14.95pt;width:87.7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">
                      <v:textbox inset="2.16pt,1.8pt,0,0">
                        <w:txbxContent>
                          <w:p w:rsidR="00F61AAD" w:rsidRPr="003E110A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110A">
                              <w:rPr>
                                <w:rFonts w:ascii="Times New Roman" w:hAnsi="Times New Roman" w:cs="Times New Roman"/>
                              </w:rPr>
                              <w:t xml:space="preserve">Personalo ir bendrųjų reikalų skyriaus vedėja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02CBCB" wp14:editId="6F511DD5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162560</wp:posOffset>
                      </wp:positionV>
                      <wp:extent cx="1343025" cy="323850"/>
                      <wp:effectExtent l="0" t="0" r="28575" b="19050"/>
                      <wp:wrapNone/>
                      <wp:docPr id="52" name="Stačiakampi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8060CC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Neurologijos</w:t>
                                  </w:r>
                                  <w:r w:rsidRPr="008060C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02CBCB" id="Stačiakampis 52" o:spid="_x0000_s1041" style="position:absolute;margin-left:141.15pt;margin-top:12.8pt;width:105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">
                      <v:textbox inset="2.16pt,1.8pt,0,0">
                        <w:txbxContent>
                          <w:p w:rsidR="00F61AAD" w:rsidRPr="008060CC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Neurologijos</w:t>
                            </w:r>
                            <w:r w:rsidRPr="008060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F27496" wp14:editId="116F49E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182880</wp:posOffset>
                      </wp:positionV>
                      <wp:extent cx="285750" cy="0"/>
                      <wp:effectExtent l="38100" t="76200" r="0" b="95250"/>
                      <wp:wrapNone/>
                      <wp:docPr id="36" name="Tiesioji rodyklės jungt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0ECCAF" id="Tiesioji rodyklės jungtis 36" o:spid="_x0000_s1026" type="#_x0000_t32" style="position:absolute;margin-left:94.65pt;margin-top:14.4pt;width:22.5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1F6BB" wp14:editId="30135467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52070</wp:posOffset>
                      </wp:positionV>
                      <wp:extent cx="1352550" cy="428625"/>
                      <wp:effectExtent l="0" t="0" r="19050" b="28575"/>
                      <wp:wrapNone/>
                      <wp:docPr id="141" name="Stačiakampis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3E110A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E110A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Personalo ir bendrųjų reikalų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71F6BB" id="Stačiakampis 141" o:spid="_x0000_s1042" style="position:absolute;margin-left:407.1pt;margin-top:4.1pt;width:10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">
                      <v:textbox inset="2.16pt,1.8pt,0,0">
                        <w:txbxContent>
                          <w:p w:rsidR="00F61AAD" w:rsidRPr="003E110A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110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Personalo ir bendrųjų reikalų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099BF9E" wp14:editId="5559062F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197485</wp:posOffset>
                      </wp:positionV>
                      <wp:extent cx="247650" cy="0"/>
                      <wp:effectExtent l="0" t="76200" r="19050" b="95250"/>
                      <wp:wrapNone/>
                      <wp:docPr id="19" name="Tiesioji jungt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F38D1C" id="Tiesioji jungtis 1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5pt,15.55pt" to="407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4F2798" wp14:editId="1EAEC8FD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180340</wp:posOffset>
                      </wp:positionV>
                      <wp:extent cx="333375" cy="0"/>
                      <wp:effectExtent l="0" t="76200" r="9525" b="95250"/>
                      <wp:wrapNone/>
                      <wp:docPr id="18" name="Tiesioji jungt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4398CB" id="Tiesioji jungtis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14.2pt" to="29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8B43E8"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61526D" wp14:editId="5AA3E222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78105</wp:posOffset>
                      </wp:positionV>
                      <wp:extent cx="304800" cy="0"/>
                      <wp:effectExtent l="0" t="76200" r="19050" b="95250"/>
                      <wp:wrapNone/>
                      <wp:docPr id="39" name="Tiesioji jungt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8941A5" id="Tiesioji jungtis 3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05pt,6.15pt" to="142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409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271794" wp14:editId="62C071D0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132715</wp:posOffset>
                      </wp:positionV>
                      <wp:extent cx="1447800" cy="561975"/>
                      <wp:effectExtent l="0" t="0" r="19050" b="28575"/>
                      <wp:wrapNone/>
                      <wp:docPr id="29" name="Stačiakampi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C333B1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333B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Chirurgijos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333B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-traumatologijos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271794" id="Stačiakampis 29" o:spid="_x0000_s1043" style="position:absolute;margin-left:-19.2pt;margin-top:10.45pt;width:11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">
                      <v:textbox inset="2.16pt,1.8pt,0,0">
                        <w:txbxContent>
                          <w:p w:rsidR="00F61AAD" w:rsidRPr="00C333B1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3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Chirurgijos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33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-traumatologijos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DB2BBB" wp14:editId="72295F60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33020</wp:posOffset>
                      </wp:positionV>
                      <wp:extent cx="1314450" cy="400050"/>
                      <wp:effectExtent l="0" t="0" r="19050" b="19050"/>
                      <wp:wrapNone/>
                      <wp:docPr id="146" name="Stačiakampis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3E110A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E110A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Centralizuota sterilizacinė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DB2BBB" id="Stačiakampis 146" o:spid="_x0000_s1044" style="position:absolute;margin-left:407.7pt;margin-top:2.6pt;width:103.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">
                      <v:textbox inset="2.16pt,1.8pt,0,0">
                        <w:txbxContent>
                          <w:p w:rsidR="00F61AAD" w:rsidRPr="003E110A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110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Centralizuota sterilizacinė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CD9CA" wp14:editId="117BF43A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4445</wp:posOffset>
                      </wp:positionV>
                      <wp:extent cx="1123950" cy="581025"/>
                      <wp:effectExtent l="0" t="0" r="19050" b="28575"/>
                      <wp:wrapNone/>
                      <wp:docPr id="12" name="Stačiakamp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3E110A" w:rsidRDefault="00F61AAD" w:rsidP="00F61AA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E110A">
                                    <w:rPr>
                                      <w:rFonts w:ascii="Times New Roman" w:hAnsi="Times New Roman" w:cs="Times New Roman"/>
                                    </w:rPr>
                                    <w:t>Vyriausioji ligoninės slaugos administratorė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3CD9CA" id="Stačiakampis 12" o:spid="_x0000_s1045" style="position:absolute;margin-left:298.95pt;margin-top:.35pt;width:88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">
                      <v:textbox inset="2.16pt,1.8pt,0,0">
                        <w:txbxContent>
                          <w:p w:rsidR="00F61AAD" w:rsidRPr="003E110A" w:rsidRDefault="00F61AAD" w:rsidP="00F61AAD">
                            <w:pPr>
                              <w:spacing w:after="0" w:line="240" w:lineRule="auto"/>
                              <w:jc w:val="center"/>
                            </w:pPr>
                            <w:r w:rsidRPr="003E110A">
                              <w:rPr>
                                <w:rFonts w:ascii="Times New Roman" w:hAnsi="Times New Roman" w:cs="Times New Roman"/>
                              </w:rPr>
                              <w:t>Vyriausioji ligoninės slaugos administratorė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550061" wp14:editId="66FC62A0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36830</wp:posOffset>
                      </wp:positionV>
                      <wp:extent cx="1343025" cy="581025"/>
                      <wp:effectExtent l="0" t="0" r="28575" b="28575"/>
                      <wp:wrapNone/>
                      <wp:docPr id="54" name="Stačiakampis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B6714F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714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Palaikomojo gydymo ir slaugos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550061" id="Stačiakampis 54" o:spid="_x0000_s1046" style="position:absolute;margin-left:140.5pt;margin-top:2.9pt;width:105.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">
                      <v:textbox inset="2.16pt,1.8pt,0,0">
                        <w:txbxContent>
                          <w:p w:rsidR="00F61AAD" w:rsidRPr="00B6714F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71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Palaikomojo gydymo ir slaugos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6088B6" wp14:editId="4169A03C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46990</wp:posOffset>
                      </wp:positionV>
                      <wp:extent cx="304800" cy="0"/>
                      <wp:effectExtent l="38100" t="76200" r="0" b="95250"/>
                      <wp:wrapNone/>
                      <wp:docPr id="58" name="Tiesioji rodyklės jungt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6C0E14" id="Tiesioji rodyklės jungtis 58" o:spid="_x0000_s1026" type="#_x0000_t32" style="position:absolute;margin-left:94.65pt;margin-top:3.7pt;width:24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34E9DA" wp14:editId="64FC11AE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41910</wp:posOffset>
                      </wp:positionV>
                      <wp:extent cx="247650" cy="0"/>
                      <wp:effectExtent l="0" t="76200" r="19050" b="95250"/>
                      <wp:wrapNone/>
                      <wp:docPr id="147" name="Tiesioji jungtis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9F4951" id="Tiesioji jungtis 14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3.3pt" to="40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3F36F9" wp14:editId="552CC479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24765</wp:posOffset>
                      </wp:positionV>
                      <wp:extent cx="352425" cy="0"/>
                      <wp:effectExtent l="0" t="76200" r="28575" b="95250"/>
                      <wp:wrapNone/>
                      <wp:docPr id="62" name="Tiesioji rodyklės jungt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2C7BC" id="Tiesioji rodyklės jungtis 62" o:spid="_x0000_s1026" type="#_x0000_t32" style="position:absolute;margin-left:271.95pt;margin-top:1.95pt;width:27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7A43E1" wp14:editId="3A8AD41F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48260</wp:posOffset>
                      </wp:positionV>
                      <wp:extent cx="314325" cy="0"/>
                      <wp:effectExtent l="0" t="76200" r="9525" b="95250"/>
                      <wp:wrapNone/>
                      <wp:docPr id="42" name="Tiesioji jungt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708EAB" id="Tiesioji jungtis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3.8pt" to="140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F88ABD" wp14:editId="2BEF80ED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46990</wp:posOffset>
                      </wp:positionV>
                      <wp:extent cx="1476375" cy="476250"/>
                      <wp:effectExtent l="0" t="0" r="28575" b="19050"/>
                      <wp:wrapNone/>
                      <wp:docPr id="30" name="Stačiakamp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C333B1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333B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Anestezijos-reanimacijos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F88ABD" id="Stačiakampis 30" o:spid="_x0000_s1047" style="position:absolute;margin-left:-19.2pt;margin-top:3.7pt;width:116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">
                      <v:textbox inset="2.16pt,1.8pt,0,0">
                        <w:txbxContent>
                          <w:p w:rsidR="00F61AAD" w:rsidRPr="00C333B1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3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Anestezijos-reanimacijos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31DF23" wp14:editId="7A4A0FC9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132715</wp:posOffset>
                      </wp:positionV>
                      <wp:extent cx="1133475" cy="447675"/>
                      <wp:effectExtent l="0" t="0" r="28575" b="28575"/>
                      <wp:wrapNone/>
                      <wp:docPr id="20" name="Stačiakamp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3E110A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E110A">
                                    <w:rPr>
                                      <w:rFonts w:ascii="Times New Roman" w:hAnsi="Times New Roman" w:cs="Times New Roman"/>
                                    </w:rPr>
                                    <w:t>Ūkio skyriaus vedėjas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31DF23" id="Stačiakampis 20" o:spid="_x0000_s1048" style="position:absolute;margin-left:298.8pt;margin-top:10.45pt;width:89.2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">
                      <v:textbox inset="2.16pt,1.8pt,0,0">
                        <w:txbxContent>
                          <w:p w:rsidR="00F61AAD" w:rsidRPr="003E110A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110A">
                              <w:rPr>
                                <w:rFonts w:ascii="Times New Roman" w:hAnsi="Times New Roman" w:cs="Times New Roman"/>
                              </w:rPr>
                              <w:t>Ūkio skyriaus vedėjas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4C9C91" wp14:editId="441F149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75565</wp:posOffset>
                      </wp:positionV>
                      <wp:extent cx="1343025" cy="600075"/>
                      <wp:effectExtent l="0" t="0" r="28575" b="28575"/>
                      <wp:wrapNone/>
                      <wp:docPr id="55" name="Stačiakampis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B6714F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II </w:t>
                                  </w:r>
                                  <w:r w:rsidRPr="00B6714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Palaikomojo gydymo ir slaugos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4C9C91" id="Stačiakampis 55" o:spid="_x0000_s1049" style="position:absolute;margin-left:140.55pt;margin-top:5.95pt;width:105.7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">
                      <v:textbox inset="2.16pt,1.8pt,0,0">
                        <w:txbxContent>
                          <w:p w:rsidR="00F61AAD" w:rsidRPr="00B6714F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II </w:t>
                            </w:r>
                            <w:r w:rsidRPr="00B671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Palaikomojo gydymo ir slaugos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666568" wp14:editId="2E4D4496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75565</wp:posOffset>
                      </wp:positionV>
                      <wp:extent cx="238125" cy="0"/>
                      <wp:effectExtent l="38100" t="76200" r="0" b="95250"/>
                      <wp:wrapNone/>
                      <wp:docPr id="57" name="Tiesioji rodyklės jungt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EC6241F" id="Tiesioji rodyklės jungtis 57" o:spid="_x0000_s1026" type="#_x0000_t32" style="position:absolute;margin-left:99.15pt;margin-top:5.95pt;width:18.75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D076E" wp14:editId="5722F81A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8890</wp:posOffset>
                      </wp:positionV>
                      <wp:extent cx="1314450" cy="228600"/>
                      <wp:effectExtent l="0" t="0" r="19050" b="19050"/>
                      <wp:wrapNone/>
                      <wp:docPr id="22" name="Stačiakampi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3E110A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E110A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Ūkio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4D076E" id="Stačiakampis 22" o:spid="_x0000_s1050" style="position:absolute;margin-left:407.55pt;margin-top:.7pt;width:103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">
                      <v:textbox inset="2.16pt,1.8pt,0,0">
                        <w:txbxContent>
                          <w:p w:rsidR="00F61AAD" w:rsidRPr="003E110A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110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Ūkio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394E1EC" wp14:editId="31AC0AD4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142240</wp:posOffset>
                      </wp:positionV>
                      <wp:extent cx="238125" cy="0"/>
                      <wp:effectExtent l="0" t="76200" r="9525" b="95250"/>
                      <wp:wrapNone/>
                      <wp:docPr id="21" name="Tiesioji jungt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B1C807" id="Tiesioji jungtis 2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11.2pt" to="40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2836AA" wp14:editId="11C5F4D2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147320</wp:posOffset>
                      </wp:positionV>
                      <wp:extent cx="333375" cy="0"/>
                      <wp:effectExtent l="0" t="76200" r="28575" b="95250"/>
                      <wp:wrapNone/>
                      <wp:docPr id="140" name="Tiesioji rodyklės jungtis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8F132C" id="Tiesioji rodyklės jungtis 140" o:spid="_x0000_s1026" type="#_x0000_t32" style="position:absolute;margin-left:271.5pt;margin-top:11.6pt;width:26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4DE6B1" wp14:editId="3197FC4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76835</wp:posOffset>
                      </wp:positionV>
                      <wp:extent cx="323850" cy="0"/>
                      <wp:effectExtent l="0" t="76200" r="19050" b="95250"/>
                      <wp:wrapNone/>
                      <wp:docPr id="43" name="Tiesioji jungt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72DFEA" id="Tiesioji jungtis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6.05pt" to="142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8060C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B6F44F" wp14:editId="3BC7487A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123190</wp:posOffset>
                      </wp:positionV>
                      <wp:extent cx="1504950" cy="428625"/>
                      <wp:effectExtent l="0" t="0" r="19050" b="28575"/>
                      <wp:wrapNone/>
                      <wp:docPr id="46" name="Stačiakampi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C333B1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333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Odontologijos ir ortopedijos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B6F44F" id="Stačiakampis 46" o:spid="_x0000_s1051" style="position:absolute;margin-left:-19.2pt;margin-top:9.7pt;width:118.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">
                      <v:textbox inset="2.16pt,1.8pt,0,0">
                        <w:txbxContent>
                          <w:p w:rsidR="00F61AAD" w:rsidRPr="00C333B1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3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Odontologijos ir ortopedijos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73438A0" wp14:editId="596D36D4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123190</wp:posOffset>
                      </wp:positionV>
                      <wp:extent cx="1133475" cy="571500"/>
                      <wp:effectExtent l="0" t="0" r="28575" b="19050"/>
                      <wp:wrapNone/>
                      <wp:docPr id="23" name="Stačiakampi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3E110A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Vaistinin</w:t>
                                  </w:r>
                                  <w:r w:rsidRPr="003E11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kė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farmacinės</w:t>
                                  </w:r>
                                  <w:r w:rsidRPr="003E11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veiklos vadovė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3438A0" id="Stačiakampis 23" o:spid="_x0000_s1052" style="position:absolute;margin-left:298.8pt;margin-top:9.7pt;width:89.2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">
                      <v:textbox inset="2.16pt,1.8pt,0,0">
                        <w:txbxContent>
                          <w:p w:rsidR="00F61AAD" w:rsidRPr="003E110A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Vaistinin</w:t>
                            </w:r>
                            <w:r w:rsidRPr="003E110A">
                              <w:rPr>
                                <w:rFonts w:ascii="Times New Roman" w:hAnsi="Times New Roman" w:cs="Times New Roman"/>
                              </w:rPr>
                              <w:t xml:space="preserve">kė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farmacinės</w:t>
                            </w:r>
                            <w:r w:rsidRPr="003E110A">
                              <w:rPr>
                                <w:rFonts w:ascii="Times New Roman" w:hAnsi="Times New Roman" w:cs="Times New Roman"/>
                              </w:rPr>
                              <w:t xml:space="preserve"> veiklos vadovė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DD41A6" wp14:editId="3C2C66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142240</wp:posOffset>
                      </wp:positionV>
                      <wp:extent cx="1323975" cy="409575"/>
                      <wp:effectExtent l="0" t="0" r="28575" b="28575"/>
                      <wp:wrapNone/>
                      <wp:docPr id="33" name="Stačiakamp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B6714F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714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Klinikinė laboratorija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DD41A6" id="Stačiakampis 33" o:spid="_x0000_s1053" style="position:absolute;margin-left:141.3pt;margin-top:11.2pt;width:104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">
                      <v:textbox inset="2.16pt,1.8pt,0,0">
                        <w:txbxContent>
                          <w:p w:rsidR="00F61AAD" w:rsidRPr="00B6714F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714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Klinikinė laboratorija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73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767CD4" wp14:editId="729F90DA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222250</wp:posOffset>
                      </wp:positionV>
                      <wp:extent cx="247650" cy="0"/>
                      <wp:effectExtent l="0" t="76200" r="19050" b="95250"/>
                      <wp:wrapNone/>
                      <wp:docPr id="24" name="Tiesioji jungt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BE1B40" id="Tiesioji jungtis 2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17.5pt" to="406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84F21B" wp14:editId="7D48D9D6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66040</wp:posOffset>
                      </wp:positionV>
                      <wp:extent cx="1285875" cy="285750"/>
                      <wp:effectExtent l="0" t="0" r="28575" b="19050"/>
                      <wp:wrapNone/>
                      <wp:docPr id="26" name="Stačiakampi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3E110A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E110A">
                                    <w:rPr>
                                      <w:rFonts w:ascii="Times New Roman" w:hAnsi="Times New Roman" w:cs="Times New Roman"/>
                                    </w:rPr>
                                    <w:t>Vaistinė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84F21B" id="Stačiakampis 26" o:spid="_x0000_s1054" style="position:absolute;margin-left:407.55pt;margin-top:5.2pt;width:101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">
                      <v:textbox inset="2.16pt,1.8pt,0,0">
                        <w:txbxContent>
                          <w:p w:rsidR="00F61AAD" w:rsidRPr="003E110A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110A">
                              <w:rPr>
                                <w:rFonts w:ascii="Times New Roman" w:hAnsi="Times New Roman" w:cs="Times New Roman"/>
                              </w:rPr>
                              <w:t>Vaistinė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D9D376" wp14:editId="3592454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154940</wp:posOffset>
                      </wp:positionV>
                      <wp:extent cx="247650" cy="0"/>
                      <wp:effectExtent l="38100" t="76200" r="0" b="95250"/>
                      <wp:wrapNone/>
                      <wp:docPr id="144" name="Tiesioji rodyklės jungtis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FA72911" id="Tiesioji rodyklės jungtis 144" o:spid="_x0000_s1026" type="#_x0000_t32" style="position:absolute;margin-left:99pt;margin-top:12.2pt;width:19.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78DF41" wp14:editId="0319A35F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153670</wp:posOffset>
                      </wp:positionV>
                      <wp:extent cx="266700" cy="0"/>
                      <wp:effectExtent l="0" t="76200" r="19050" b="95250"/>
                      <wp:wrapNone/>
                      <wp:docPr id="44" name="Tiesioji jungt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902A78" id="Tiesioji jungtis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2.1pt" to="139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9D366D" wp14:editId="6F3DAEF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-2540</wp:posOffset>
                      </wp:positionV>
                      <wp:extent cx="333375" cy="0"/>
                      <wp:effectExtent l="0" t="76200" r="28575" b="95250"/>
                      <wp:wrapNone/>
                      <wp:docPr id="4" name="Tiesioji rodyklės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837663" id="Tiesioji rodyklės jungtis 4" o:spid="_x0000_s1026" type="#_x0000_t32" style="position:absolute;margin-left:270.9pt;margin-top:-.2pt;width:26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C6D3EFD" wp14:editId="76164CBE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84455</wp:posOffset>
                      </wp:positionV>
                      <wp:extent cx="1343025" cy="647700"/>
                      <wp:effectExtent l="0" t="0" r="28575" b="19050"/>
                      <wp:wrapNone/>
                      <wp:docPr id="31" name="Stačiakampi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AC4A6E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C4A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Palaikomojo gydymo ir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reabilitacijos</w:t>
                                  </w:r>
                                  <w:r w:rsidRPr="00AC4A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skyrius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6D3EFD" id="Stačiakampis 31" o:spid="_x0000_s1055" style="position:absolute;margin-left:144.3pt;margin-top:6.65pt;width:105.7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">
                      <v:textbox inset="2.16pt,1.8pt,0,0">
                        <w:txbxContent>
                          <w:p w:rsidR="00F61AAD" w:rsidRPr="00AC4A6E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A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Palaikomojo gydymo ir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reabilitacijos</w:t>
                            </w:r>
                            <w:r w:rsidRPr="00AC4A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skyrius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8B1740" wp14:editId="0307C067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57150</wp:posOffset>
                      </wp:positionV>
                      <wp:extent cx="342900" cy="0"/>
                      <wp:effectExtent l="0" t="76200" r="19050" b="95250"/>
                      <wp:wrapNone/>
                      <wp:docPr id="56" name="Tiesioji jungt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4BEF0F" id="Tiesioji jungtis 5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4.5pt" to="144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B57521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6CF433" wp14:editId="7DE13EFD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160655</wp:posOffset>
                      </wp:positionV>
                      <wp:extent cx="304800" cy="200025"/>
                      <wp:effectExtent l="0" t="0" r="76200" b="47625"/>
                      <wp:wrapNone/>
                      <wp:docPr id="1" name="Tiesioji rodyklės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CCE6F2" id="Tiesioji rodyklės jungtis 1" o:spid="_x0000_s1026" type="#_x0000_t32" style="position:absolute;margin-left:234.3pt;margin-top:12.65pt;width:24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135A6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3A676C" wp14:editId="6C9E6948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189865</wp:posOffset>
                      </wp:positionV>
                      <wp:extent cx="1304925" cy="581025"/>
                      <wp:effectExtent l="0" t="0" r="28575" b="28575"/>
                      <wp:wrapNone/>
                      <wp:docPr id="7" name="Stačiakamp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8060CC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Fizinės medicinos ir reabilitacijos poskyris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3A676C" id="Stačiakampis 7" o:spid="_x0000_s1056" style="position:absolute;margin-left:220.8pt;margin-top:14.95pt;width:102.7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">
                      <v:textbox inset="2.16pt,1.8pt,0,0">
                        <w:txbxContent>
                          <w:p w:rsidR="00F61AAD" w:rsidRPr="008060CC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Fizinės medicinos ir reabilitacijos poskyris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39E133" wp14:editId="0B8126B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199390</wp:posOffset>
                      </wp:positionV>
                      <wp:extent cx="1304925" cy="571500"/>
                      <wp:effectExtent l="0" t="0" r="28575" b="19050"/>
                      <wp:wrapNone/>
                      <wp:docPr id="8" name="Stačiakamp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AD" w:rsidRPr="008060CC" w:rsidRDefault="00F61AAD" w:rsidP="00F6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Ambulatorinės reabilitacijos poskyris</w:t>
                                  </w:r>
                                </w:p>
                              </w:txbxContent>
                            </wps:txbx>
                            <wps:bodyPr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39E133" id="Stačiakampis 8" o:spid="_x0000_s1057" style="position:absolute;margin-left:110.55pt;margin-top:15.7pt;width:102.7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">
                      <v:textbox inset="2.16pt,1.8pt,0,0">
                        <w:txbxContent>
                          <w:p w:rsidR="00F61AAD" w:rsidRPr="008060CC" w:rsidRDefault="00F61AAD" w:rsidP="00F6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Ambulatorinės reabilitacijos poskyris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B5FA83" wp14:editId="045865DC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-29845</wp:posOffset>
                      </wp:positionV>
                      <wp:extent cx="257175" cy="219075"/>
                      <wp:effectExtent l="38100" t="0" r="28575" b="47625"/>
                      <wp:wrapNone/>
                      <wp:docPr id="5" name="Tiesioji rodyklės jungt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7D92C" id="Tiesioji rodyklės jungtis 5" o:spid="_x0000_s1026" type="#_x0000_t32" style="position:absolute;margin-left:170.55pt;margin-top:-2.35pt;width:20.25pt;height:17.2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30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455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1AAD" w:rsidRPr="005135A6" w:rsidTr="0022399D">
        <w:trPr>
          <w:trHeight w:val="444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B57521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AAD" w:rsidRPr="005135A6" w:rsidRDefault="00F61AAD" w:rsidP="0022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</w:tbl>
    <w:p w:rsidR="00F61AAD" w:rsidRDefault="00F61AAD" w:rsidP="00F61AAD"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700224" behindDoc="0" locked="0" layoutInCell="1" allowOverlap="1" wp14:anchorId="4E485C8C" wp14:editId="49134678">
            <wp:simplePos x="0" y="0"/>
            <wp:positionH relativeFrom="column">
              <wp:posOffset>-527685</wp:posOffset>
            </wp:positionH>
            <wp:positionV relativeFrom="paragraph">
              <wp:posOffset>7666990</wp:posOffset>
            </wp:positionV>
            <wp:extent cx="285750" cy="161925"/>
            <wp:effectExtent l="0" t="0" r="0" b="9525"/>
            <wp:wrapNone/>
            <wp:docPr id="68" name="Lin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8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686912" behindDoc="0" locked="0" layoutInCell="1" allowOverlap="1" wp14:anchorId="03833ABF" wp14:editId="5C7159FF">
            <wp:simplePos x="0" y="0"/>
            <wp:positionH relativeFrom="column">
              <wp:posOffset>1613535</wp:posOffset>
            </wp:positionH>
            <wp:positionV relativeFrom="paragraph">
              <wp:posOffset>7978140</wp:posOffset>
            </wp:positionV>
            <wp:extent cx="895350" cy="704850"/>
            <wp:effectExtent l="0" t="0" r="0" b="0"/>
            <wp:wrapNone/>
            <wp:docPr id="67" name="Rectangl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685888" behindDoc="0" locked="0" layoutInCell="1" allowOverlap="1" wp14:anchorId="039676B7" wp14:editId="3E54ED3F">
            <wp:simplePos x="0" y="0"/>
            <wp:positionH relativeFrom="column">
              <wp:posOffset>653415</wp:posOffset>
            </wp:positionH>
            <wp:positionV relativeFrom="paragraph">
              <wp:posOffset>8940165</wp:posOffset>
            </wp:positionV>
            <wp:extent cx="857250" cy="409575"/>
            <wp:effectExtent l="0" t="0" r="0" b="9525"/>
            <wp:wrapNone/>
            <wp:docPr id="66" name="Rectangl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687936" behindDoc="0" locked="0" layoutInCell="1" allowOverlap="1" wp14:anchorId="5B1E6E84" wp14:editId="3982959F">
            <wp:simplePos x="0" y="0"/>
            <wp:positionH relativeFrom="column">
              <wp:posOffset>2089785</wp:posOffset>
            </wp:positionH>
            <wp:positionV relativeFrom="paragraph">
              <wp:posOffset>7924165</wp:posOffset>
            </wp:positionV>
            <wp:extent cx="790575" cy="409575"/>
            <wp:effectExtent l="0" t="0" r="9525" b="9525"/>
            <wp:wrapNone/>
            <wp:docPr id="65" name="Rectangl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718656" behindDoc="0" locked="0" layoutInCell="1" allowOverlap="1" wp14:anchorId="61B2BC2B" wp14:editId="20E99B6F">
            <wp:simplePos x="0" y="0"/>
            <wp:positionH relativeFrom="column">
              <wp:posOffset>51435</wp:posOffset>
            </wp:positionH>
            <wp:positionV relativeFrom="paragraph">
              <wp:posOffset>9197340</wp:posOffset>
            </wp:positionV>
            <wp:extent cx="247650" cy="152400"/>
            <wp:effectExtent l="0" t="0" r="0" b="0"/>
            <wp:wrapNone/>
            <wp:docPr id="91" name="Lin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14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692032" behindDoc="0" locked="0" layoutInCell="1" allowOverlap="1" wp14:anchorId="3CFCB4AF" wp14:editId="45AC82BA">
            <wp:simplePos x="0" y="0"/>
            <wp:positionH relativeFrom="column">
              <wp:posOffset>-443865</wp:posOffset>
            </wp:positionH>
            <wp:positionV relativeFrom="paragraph">
              <wp:posOffset>7978140</wp:posOffset>
            </wp:positionV>
            <wp:extent cx="838200" cy="409575"/>
            <wp:effectExtent l="0" t="0" r="0" b="9525"/>
            <wp:wrapNone/>
            <wp:docPr id="64" name="Rectangl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715584" behindDoc="0" locked="0" layoutInCell="1" allowOverlap="1" wp14:anchorId="061FFBA8" wp14:editId="14060698">
            <wp:simplePos x="0" y="0"/>
            <wp:positionH relativeFrom="column">
              <wp:posOffset>-177165</wp:posOffset>
            </wp:positionH>
            <wp:positionV relativeFrom="paragraph">
              <wp:posOffset>7505065</wp:posOffset>
            </wp:positionV>
            <wp:extent cx="228600" cy="161925"/>
            <wp:effectExtent l="0" t="0" r="0" b="9525"/>
            <wp:wrapNone/>
            <wp:docPr id="82" name="Lin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12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714560" behindDoc="0" locked="0" layoutInCell="1" allowOverlap="1" wp14:anchorId="4637AF4A" wp14:editId="614C7AF4">
            <wp:simplePos x="0" y="0"/>
            <wp:positionH relativeFrom="column">
              <wp:posOffset>295275</wp:posOffset>
            </wp:positionH>
            <wp:positionV relativeFrom="paragraph">
              <wp:posOffset>7352665</wp:posOffset>
            </wp:positionV>
            <wp:extent cx="209550" cy="161925"/>
            <wp:effectExtent l="0" t="0" r="0" b="9525"/>
            <wp:wrapNone/>
            <wp:docPr id="81" name="Lin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12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712512" behindDoc="0" locked="0" layoutInCell="1" allowOverlap="1" wp14:anchorId="4E15D102" wp14:editId="360028EC">
            <wp:simplePos x="0" y="0"/>
            <wp:positionH relativeFrom="column">
              <wp:posOffset>-872490</wp:posOffset>
            </wp:positionH>
            <wp:positionV relativeFrom="paragraph">
              <wp:posOffset>7514590</wp:posOffset>
            </wp:positionV>
            <wp:extent cx="238125" cy="152400"/>
            <wp:effectExtent l="0" t="0" r="0" b="0"/>
            <wp:wrapNone/>
            <wp:docPr id="80" name="Lin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12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706368" behindDoc="0" locked="0" layoutInCell="1" allowOverlap="1" wp14:anchorId="3F2EAE7D" wp14:editId="7CE8D98F">
            <wp:simplePos x="0" y="0"/>
            <wp:positionH relativeFrom="column">
              <wp:posOffset>51435</wp:posOffset>
            </wp:positionH>
            <wp:positionV relativeFrom="paragraph">
              <wp:posOffset>8121015</wp:posOffset>
            </wp:positionV>
            <wp:extent cx="666750" cy="266700"/>
            <wp:effectExtent l="0" t="0" r="0" b="0"/>
            <wp:wrapNone/>
            <wp:docPr id="72" name="Rectangl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1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707392" behindDoc="0" locked="0" layoutInCell="1" allowOverlap="1" wp14:anchorId="0BEF2F39" wp14:editId="71F36350">
            <wp:simplePos x="0" y="0"/>
            <wp:positionH relativeFrom="column">
              <wp:posOffset>765810</wp:posOffset>
            </wp:positionH>
            <wp:positionV relativeFrom="paragraph">
              <wp:posOffset>8530590</wp:posOffset>
            </wp:positionV>
            <wp:extent cx="647700" cy="266700"/>
            <wp:effectExtent l="0" t="0" r="0" b="0"/>
            <wp:wrapNone/>
            <wp:docPr id="73" name="Rectangl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16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708416" behindDoc="0" locked="0" layoutInCell="1" allowOverlap="1" wp14:anchorId="2135EA74" wp14:editId="2C701751">
            <wp:simplePos x="0" y="0"/>
            <wp:positionH relativeFrom="column">
              <wp:posOffset>2787015</wp:posOffset>
            </wp:positionH>
            <wp:positionV relativeFrom="paragraph">
              <wp:posOffset>8540115</wp:posOffset>
            </wp:positionV>
            <wp:extent cx="676275" cy="257175"/>
            <wp:effectExtent l="0" t="0" r="9525" b="9525"/>
            <wp:wrapNone/>
            <wp:docPr id="74" name="Rectangl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1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709440" behindDoc="0" locked="0" layoutInCell="1" allowOverlap="1" wp14:anchorId="633B5A96" wp14:editId="770F165D">
            <wp:simplePos x="0" y="0"/>
            <wp:positionH relativeFrom="column">
              <wp:posOffset>3137535</wp:posOffset>
            </wp:positionH>
            <wp:positionV relativeFrom="paragraph">
              <wp:posOffset>7759065</wp:posOffset>
            </wp:positionV>
            <wp:extent cx="962025" cy="409575"/>
            <wp:effectExtent l="0" t="0" r="9525" b="9525"/>
            <wp:wrapNone/>
            <wp:docPr id="75" name="Rectangl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1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716608" behindDoc="0" locked="0" layoutInCell="1" allowOverlap="1" wp14:anchorId="18D9E0E1" wp14:editId="7994CB36">
            <wp:simplePos x="0" y="0"/>
            <wp:positionH relativeFrom="column">
              <wp:posOffset>1931670</wp:posOffset>
            </wp:positionH>
            <wp:positionV relativeFrom="paragraph">
              <wp:posOffset>8301355</wp:posOffset>
            </wp:positionV>
            <wp:extent cx="257175" cy="152400"/>
            <wp:effectExtent l="0" t="0" r="0" b="0"/>
            <wp:wrapNone/>
            <wp:docPr id="83" name="Lin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12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710464" behindDoc="0" locked="0" layoutInCell="1" allowOverlap="1" wp14:anchorId="5C44CEA7" wp14:editId="56B8B635">
            <wp:simplePos x="0" y="0"/>
            <wp:positionH relativeFrom="column">
              <wp:posOffset>-1003935</wp:posOffset>
            </wp:positionH>
            <wp:positionV relativeFrom="paragraph">
              <wp:posOffset>8453755</wp:posOffset>
            </wp:positionV>
            <wp:extent cx="1000125" cy="409575"/>
            <wp:effectExtent l="0" t="0" r="9525" b="9525"/>
            <wp:wrapNone/>
            <wp:docPr id="76" name="Rectangl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19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lt-LT"/>
        </w:rPr>
        <w:drawing>
          <wp:anchor distT="0" distB="0" distL="114300" distR="114300" simplePos="0" relativeHeight="251694080" behindDoc="0" locked="0" layoutInCell="1" allowOverlap="1" wp14:anchorId="0732EB6B" wp14:editId="477E2B62">
            <wp:simplePos x="0" y="0"/>
            <wp:positionH relativeFrom="column">
              <wp:posOffset>213360</wp:posOffset>
            </wp:positionH>
            <wp:positionV relativeFrom="paragraph">
              <wp:posOffset>7514590</wp:posOffset>
            </wp:positionV>
            <wp:extent cx="986790" cy="409575"/>
            <wp:effectExtent l="0" t="0" r="3810" b="9525"/>
            <wp:wrapNone/>
            <wp:docPr id="60" name="Rectangl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47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</w:p>
    <w:p w:rsidR="00E93F8E" w:rsidRDefault="00E93F8E" w:rsidP="003D6979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:rsidR="00E93F8E" w:rsidRPr="00E55629" w:rsidRDefault="00E93F8E" w:rsidP="00E93F8E">
      <w:pPr>
        <w:spacing w:after="0" w:line="240" w:lineRule="auto"/>
        <w:ind w:firstLine="720"/>
        <w:jc w:val="both"/>
        <w:rPr>
          <w:rFonts w:ascii="Liberation Serif" w:eastAsia="NSimSun" w:hAnsi="Liberation Serif" w:cs="DejaVu Sans" w:hint="eastAsia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DejaVu Sans"/>
          <w:b/>
          <w:kern w:val="3"/>
          <w:sz w:val="24"/>
          <w:szCs w:val="24"/>
          <w:lang w:eastAsia="zh-CN" w:bidi="hi-IN"/>
        </w:rPr>
        <w:lastRenderedPageBreak/>
        <w:t xml:space="preserve">                                        </w:t>
      </w:r>
      <w:r w:rsidRPr="00E55629">
        <w:rPr>
          <w:rFonts w:ascii="Liberation Serif" w:eastAsia="NSimSun" w:hAnsi="Liberation Serif" w:cs="DejaVu Sans"/>
          <w:b/>
          <w:kern w:val="3"/>
          <w:sz w:val="24"/>
          <w:szCs w:val="24"/>
          <w:lang w:eastAsia="zh-CN" w:bidi="hi-IN"/>
        </w:rPr>
        <w:t>SAVIVALDYBĖS GYDYTOJAS</w:t>
      </w:r>
    </w:p>
    <w:p w:rsidR="00E93F8E" w:rsidRPr="00E55629" w:rsidRDefault="00E93F8E" w:rsidP="00E9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DejaVu Sans" w:hint="eastAsia"/>
          <w:b/>
          <w:kern w:val="3"/>
          <w:sz w:val="24"/>
          <w:szCs w:val="24"/>
          <w:lang w:eastAsia="zh-CN" w:bidi="hi-IN"/>
        </w:rPr>
      </w:pPr>
    </w:p>
    <w:p w:rsidR="00E93F8E" w:rsidRPr="00E55629" w:rsidRDefault="00E93F8E" w:rsidP="00E9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DejaVu Sans" w:hint="eastAsia"/>
          <w:b/>
          <w:kern w:val="3"/>
          <w:sz w:val="24"/>
          <w:szCs w:val="24"/>
          <w:lang w:eastAsia="zh-CN" w:bidi="hi-IN"/>
        </w:rPr>
      </w:pPr>
      <w:r w:rsidRPr="00E55629">
        <w:rPr>
          <w:rFonts w:ascii="Liberation Serif" w:eastAsia="NSimSun" w:hAnsi="Liberation Serif" w:cs="DejaVu Sans"/>
          <w:b/>
          <w:kern w:val="3"/>
          <w:sz w:val="24"/>
          <w:szCs w:val="24"/>
          <w:lang w:eastAsia="zh-CN" w:bidi="hi-IN"/>
        </w:rPr>
        <w:t xml:space="preserve">AIŠKINAMASIS RAŠTAS </w:t>
      </w:r>
    </w:p>
    <w:p w:rsidR="00E93F8E" w:rsidRPr="00E55629" w:rsidRDefault="00E93F8E" w:rsidP="00E9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DejaVu Sans" w:hint="eastAsia"/>
          <w:b/>
          <w:kern w:val="3"/>
          <w:sz w:val="24"/>
          <w:szCs w:val="24"/>
          <w:lang w:eastAsia="zh-CN" w:bidi="hi-IN"/>
        </w:rPr>
      </w:pPr>
      <w:r w:rsidRPr="00E55629">
        <w:rPr>
          <w:rFonts w:ascii="Liberation Serif" w:eastAsia="NSimSun" w:hAnsi="Liberation Serif" w:cs="DejaVu Sans"/>
          <w:b/>
          <w:kern w:val="3"/>
          <w:sz w:val="24"/>
          <w:szCs w:val="24"/>
          <w:lang w:eastAsia="zh-CN" w:bidi="hi-IN"/>
        </w:rPr>
        <w:t xml:space="preserve">PRIE SPRENDIMO PROJEKTO </w:t>
      </w:r>
    </w:p>
    <w:p w:rsidR="001F5460" w:rsidRPr="00BC4970" w:rsidRDefault="001F5460" w:rsidP="00BC49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DejaVu Sans" w:hint="eastAsia"/>
          <w:kern w:val="3"/>
          <w:sz w:val="24"/>
          <w:szCs w:val="24"/>
          <w:lang w:eastAsia="zh-CN" w:bidi="hi-IN"/>
        </w:rPr>
      </w:pPr>
      <w:r w:rsidRPr="003D6979">
        <w:rPr>
          <w:rFonts w:ascii="Times New Roman" w:hAnsi="Times New Roman" w:cs="Times New Roman"/>
          <w:b/>
          <w:sz w:val="24"/>
          <w:szCs w:val="24"/>
        </w:rPr>
        <w:t>DĖL VŠĮ PLUNGĖS RAJONO SAVIVALDYBĖS LIGONINĖS VIDAUS VALDYMO STRUKTŪROS PATVIRTINIMO</w:t>
      </w:r>
      <w:r w:rsidRPr="00BC4970">
        <w:rPr>
          <w:rFonts w:ascii="Liberation Serif" w:eastAsia="NSimSun" w:hAnsi="Liberation Serif" w:cs="DejaVu Sans"/>
          <w:kern w:val="3"/>
          <w:sz w:val="24"/>
          <w:szCs w:val="24"/>
          <w:lang w:eastAsia="zh-CN" w:bidi="hi-IN"/>
        </w:rPr>
        <w:t xml:space="preserve"> </w:t>
      </w:r>
    </w:p>
    <w:p w:rsidR="001F5460" w:rsidRDefault="001F5460" w:rsidP="00E9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DejaVu Sans" w:hint="eastAsia"/>
          <w:kern w:val="3"/>
          <w:sz w:val="24"/>
          <w:szCs w:val="24"/>
          <w:lang w:eastAsia="zh-CN" w:bidi="hi-IN"/>
        </w:rPr>
      </w:pPr>
    </w:p>
    <w:p w:rsidR="00E93F8E" w:rsidRPr="0016359F" w:rsidRDefault="00E93F8E" w:rsidP="00E9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DejaVu Sans" w:hint="eastAsia"/>
          <w:kern w:val="3"/>
          <w:sz w:val="24"/>
          <w:szCs w:val="24"/>
          <w:lang w:eastAsia="zh-CN" w:bidi="hi-IN"/>
        </w:rPr>
      </w:pPr>
      <w:r w:rsidRPr="0016359F">
        <w:rPr>
          <w:rFonts w:ascii="Liberation Serif" w:eastAsia="NSimSun" w:hAnsi="Liberation Serif" w:cs="DejaVu Sans"/>
          <w:kern w:val="3"/>
          <w:sz w:val="24"/>
          <w:szCs w:val="24"/>
          <w:lang w:eastAsia="zh-CN" w:bidi="hi-IN"/>
        </w:rPr>
        <w:t>202</w:t>
      </w:r>
      <w:r>
        <w:rPr>
          <w:rFonts w:ascii="Liberation Serif" w:eastAsia="NSimSun" w:hAnsi="Liberation Serif" w:cs="DejaVu Sans"/>
          <w:kern w:val="3"/>
          <w:sz w:val="24"/>
          <w:szCs w:val="24"/>
          <w:lang w:eastAsia="zh-CN" w:bidi="hi-IN"/>
        </w:rPr>
        <w:t>2</w:t>
      </w:r>
      <w:r w:rsidRPr="0016359F">
        <w:rPr>
          <w:rFonts w:ascii="Liberation Serif" w:eastAsia="NSimSun" w:hAnsi="Liberation Serif" w:cs="DejaVu Sans"/>
          <w:kern w:val="3"/>
          <w:sz w:val="24"/>
          <w:szCs w:val="24"/>
          <w:lang w:eastAsia="zh-CN" w:bidi="hi-IN"/>
        </w:rPr>
        <w:t xml:space="preserve"> m. </w:t>
      </w:r>
      <w:r w:rsidR="001F546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gegužės </w:t>
      </w:r>
      <w:r w:rsidR="00BC497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17 </w:t>
      </w:r>
      <w:r w:rsidRPr="0016359F">
        <w:rPr>
          <w:rFonts w:ascii="Liberation Serif" w:eastAsia="NSimSun" w:hAnsi="Liberation Serif" w:cs="DejaVu Sans"/>
          <w:kern w:val="3"/>
          <w:sz w:val="24"/>
          <w:szCs w:val="24"/>
          <w:lang w:eastAsia="zh-CN" w:bidi="hi-IN"/>
        </w:rPr>
        <w:t>d.</w:t>
      </w:r>
    </w:p>
    <w:p w:rsidR="00E93F8E" w:rsidRDefault="00E93F8E" w:rsidP="00E9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Plungė</w:t>
      </w:r>
    </w:p>
    <w:p w:rsidR="00E93F8E" w:rsidRPr="00237D9F" w:rsidRDefault="00E93F8E" w:rsidP="00E9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5460" w:rsidRPr="001F5460" w:rsidRDefault="00E93F8E" w:rsidP="00BC4970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37D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237D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Parengto teisės akto projekto tikslai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237D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F54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Vadovaujantis </w:t>
      </w:r>
      <w:r w:rsidR="001F5460"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Lietuvos Respublikos vietos savivaldos įstatymo 16 straipsnio 4 dalimi, </w:t>
      </w:r>
      <w:r w:rsidR="001F546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</w:t>
      </w:r>
      <w:r w:rsidR="001F5460"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iešosios įstaigos Plungės rajono </w:t>
      </w:r>
      <w:r w:rsidR="001F5460">
        <w:rPr>
          <w:rFonts w:ascii="Times New Roman" w:eastAsia="Times New Roman" w:hAnsi="Times New Roman" w:cs="Times New Roman"/>
          <w:sz w:val="24"/>
          <w:szCs w:val="24"/>
        </w:rPr>
        <w:t>savivaldybės ligoninė</w:t>
      </w:r>
      <w:r w:rsidR="001F5460" w:rsidRPr="00257A72">
        <w:rPr>
          <w:rFonts w:ascii="Times New Roman" w:eastAsia="Times New Roman" w:hAnsi="Times New Roman" w:cs="Times New Roman"/>
          <w:sz w:val="24"/>
          <w:szCs w:val="24"/>
        </w:rPr>
        <w:t>s įstatų</w:t>
      </w:r>
      <w:r w:rsidR="001F5460"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patvirtintų Plungės rajono </w:t>
      </w:r>
      <w:r w:rsidR="001F546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savivaldybės tarybos</w:t>
      </w:r>
      <w:r w:rsidR="001F5460"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2021 m. </w:t>
      </w:r>
      <w:r w:rsidR="001F546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gruodžio 27</w:t>
      </w:r>
      <w:r w:rsidR="001F5460"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d</w:t>
      </w:r>
      <w:r w:rsidR="001F546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 w:rsidR="001F5460"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F546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sprendimu Nr. T1-330 ,,Dėl viešosios įstaigos Plungės rajono savivaldybės ligoninės įstatų patvirtino“</w:t>
      </w:r>
      <w:r w:rsidR="001F5460"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F546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39.6 </w:t>
      </w:r>
      <w:r w:rsidR="001F5460"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punk</w:t>
      </w:r>
      <w:r w:rsidR="001F546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tu</w:t>
      </w:r>
      <w:r w:rsidR="001F5460" w:rsidRPr="00257A7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F5460" w:rsidRPr="00257A72">
        <w:rPr>
          <w:rFonts w:ascii="Times New Roman" w:hAnsi="Times New Roman" w:cs="Times New Roman"/>
          <w:sz w:val="24"/>
          <w:szCs w:val="24"/>
        </w:rPr>
        <w:t>bei atsižvelg</w:t>
      </w:r>
      <w:r w:rsidR="001F5460">
        <w:rPr>
          <w:rFonts w:ascii="Times New Roman" w:hAnsi="Times New Roman" w:cs="Times New Roman"/>
          <w:sz w:val="24"/>
          <w:szCs w:val="24"/>
        </w:rPr>
        <w:t>iant</w:t>
      </w:r>
      <w:r w:rsidR="001F5460" w:rsidRPr="00257A7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1F5460" w:rsidRPr="00257A72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="001F5460" w:rsidRPr="00257A72">
        <w:rPr>
          <w:rFonts w:ascii="Times New Roman" w:hAnsi="Times New Roman" w:cs="Times New Roman"/>
          <w:sz w:val="24"/>
          <w:szCs w:val="24"/>
        </w:rPr>
        <w:t xml:space="preserve"> Plungės rajono </w:t>
      </w:r>
      <w:r w:rsidR="001F5460">
        <w:rPr>
          <w:rFonts w:ascii="Times New Roman" w:hAnsi="Times New Roman" w:cs="Times New Roman"/>
          <w:sz w:val="24"/>
          <w:szCs w:val="24"/>
        </w:rPr>
        <w:t>savivaldybės ligoninės</w:t>
      </w:r>
      <w:r w:rsidR="001F5460" w:rsidRPr="00257A72">
        <w:rPr>
          <w:rFonts w:ascii="Times New Roman" w:hAnsi="Times New Roman" w:cs="Times New Roman"/>
          <w:sz w:val="24"/>
          <w:szCs w:val="24"/>
        </w:rPr>
        <w:t xml:space="preserve"> 202</w:t>
      </w:r>
      <w:r w:rsidR="001F5460">
        <w:rPr>
          <w:rFonts w:ascii="Times New Roman" w:hAnsi="Times New Roman" w:cs="Times New Roman"/>
          <w:sz w:val="24"/>
          <w:szCs w:val="24"/>
        </w:rPr>
        <w:t>2</w:t>
      </w:r>
      <w:r w:rsidR="001F5460" w:rsidRPr="00257A72">
        <w:rPr>
          <w:rFonts w:ascii="Times New Roman" w:hAnsi="Times New Roman" w:cs="Times New Roman"/>
          <w:sz w:val="24"/>
          <w:szCs w:val="24"/>
        </w:rPr>
        <w:t xml:space="preserve"> m. </w:t>
      </w:r>
      <w:r w:rsidR="001F5460">
        <w:rPr>
          <w:rFonts w:ascii="Times New Roman" w:hAnsi="Times New Roman" w:cs="Times New Roman"/>
          <w:sz w:val="24"/>
          <w:szCs w:val="24"/>
        </w:rPr>
        <w:t>gegužės 4</w:t>
      </w:r>
      <w:r w:rsidR="001F5460" w:rsidRPr="00257A72">
        <w:rPr>
          <w:rFonts w:ascii="Times New Roman" w:hAnsi="Times New Roman" w:cs="Times New Roman"/>
          <w:sz w:val="24"/>
          <w:szCs w:val="24"/>
        </w:rPr>
        <w:t xml:space="preserve"> d. raštą Nr.</w:t>
      </w:r>
      <w:r w:rsidR="001F5460">
        <w:rPr>
          <w:rFonts w:ascii="Times New Roman" w:hAnsi="Times New Roman" w:cs="Times New Roman"/>
          <w:sz w:val="24"/>
          <w:szCs w:val="24"/>
        </w:rPr>
        <w:t>V3</w:t>
      </w:r>
      <w:r w:rsidR="001F5460" w:rsidRPr="00257A72">
        <w:rPr>
          <w:rFonts w:ascii="Times New Roman" w:hAnsi="Times New Roman" w:cs="Times New Roman"/>
          <w:sz w:val="24"/>
          <w:szCs w:val="24"/>
        </w:rPr>
        <w:t>-</w:t>
      </w:r>
      <w:r w:rsidR="001F5460">
        <w:rPr>
          <w:rFonts w:ascii="Times New Roman" w:hAnsi="Times New Roman" w:cs="Times New Roman"/>
          <w:sz w:val="24"/>
          <w:szCs w:val="24"/>
        </w:rPr>
        <w:t>308</w:t>
      </w:r>
      <w:r w:rsidR="001F5460" w:rsidRPr="00257A72">
        <w:rPr>
          <w:rFonts w:ascii="Times New Roman" w:hAnsi="Times New Roman" w:cs="Times New Roman"/>
          <w:sz w:val="24"/>
          <w:szCs w:val="24"/>
        </w:rPr>
        <w:t xml:space="preserve"> ,,Dėl </w:t>
      </w:r>
      <w:r w:rsidR="001F5460">
        <w:rPr>
          <w:rFonts w:ascii="Times New Roman" w:hAnsi="Times New Roman" w:cs="Times New Roman"/>
          <w:sz w:val="24"/>
          <w:szCs w:val="24"/>
        </w:rPr>
        <w:t>įstaigos struktūros patvirtinimo</w:t>
      </w:r>
      <w:r w:rsidR="001F5460" w:rsidRPr="00257A72">
        <w:rPr>
          <w:rFonts w:ascii="Times New Roman" w:hAnsi="Times New Roman" w:cs="Times New Roman"/>
          <w:sz w:val="24"/>
          <w:szCs w:val="24"/>
        </w:rPr>
        <w:t xml:space="preserve">“, </w:t>
      </w:r>
      <w:r w:rsidR="001F546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rengiamas projektas</w:t>
      </w:r>
      <w:r w:rsidR="001F5460">
        <w:t xml:space="preserve"> </w:t>
      </w:r>
      <w:r w:rsidR="001F5460">
        <w:rPr>
          <w:rFonts w:ascii="Times New Roman" w:hAnsi="Times New Roman" w:cs="Times New Roman"/>
          <w:sz w:val="24"/>
          <w:szCs w:val="24"/>
        </w:rPr>
        <w:t xml:space="preserve">patvirtinti </w:t>
      </w:r>
      <w:proofErr w:type="spellStart"/>
      <w:r w:rsidR="001F5460" w:rsidRPr="00257A72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="001F5460" w:rsidRPr="00257A72">
        <w:rPr>
          <w:rFonts w:ascii="Times New Roman" w:hAnsi="Times New Roman" w:cs="Times New Roman"/>
          <w:sz w:val="24"/>
          <w:szCs w:val="24"/>
        </w:rPr>
        <w:t xml:space="preserve"> Plungės rajono </w:t>
      </w:r>
      <w:r w:rsidR="001F5460">
        <w:rPr>
          <w:rFonts w:ascii="Times New Roman" w:hAnsi="Times New Roman" w:cs="Times New Roman"/>
          <w:sz w:val="24"/>
          <w:szCs w:val="24"/>
        </w:rPr>
        <w:t>savivaldybės ligoninės</w:t>
      </w:r>
      <w:r w:rsidR="001F5460" w:rsidRPr="009A3DB9">
        <w:rPr>
          <w:rFonts w:ascii="Times New Roman" w:hAnsi="Times New Roman" w:cs="Times New Roman"/>
          <w:sz w:val="24"/>
          <w:szCs w:val="24"/>
        </w:rPr>
        <w:t xml:space="preserve"> </w:t>
      </w:r>
      <w:r w:rsidR="001F5460">
        <w:rPr>
          <w:rFonts w:ascii="Times New Roman" w:hAnsi="Times New Roman" w:cs="Times New Roman"/>
          <w:sz w:val="24"/>
          <w:szCs w:val="24"/>
        </w:rPr>
        <w:t>vidaus valdymo struktūrą (pridedama).</w:t>
      </w:r>
    </w:p>
    <w:p w:rsidR="004557C1" w:rsidRDefault="00E93F8E" w:rsidP="003D697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D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237D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37D9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t-LT"/>
        </w:rPr>
        <w:t>Kaip šiuo metu yra sprendžiami projekte aptarti klausimai.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t-LT"/>
        </w:rPr>
        <w:t xml:space="preserve"> </w:t>
      </w:r>
      <w:r w:rsidR="000F13DD">
        <w:rPr>
          <w:rFonts w:ascii="Times New Roman" w:hAnsi="Times New Roman" w:cs="Times New Roman"/>
          <w:sz w:val="24"/>
          <w:szCs w:val="24"/>
        </w:rPr>
        <w:t>Pagal</w:t>
      </w:r>
      <w:r w:rsidR="000F13DD" w:rsidRPr="000F13DD">
        <w:rPr>
          <w:rFonts w:ascii="Times New Roman" w:hAnsi="Times New Roman" w:cs="Times New Roman"/>
          <w:sz w:val="24"/>
          <w:szCs w:val="24"/>
        </w:rPr>
        <w:t xml:space="preserve"> SAM parengtą ligoninių tinklo pertvarkos strategiją, vaikų ligų aktyvaus gydymo paslaugas Plungės i</w:t>
      </w:r>
      <w:r w:rsidR="000F13DD">
        <w:rPr>
          <w:rFonts w:ascii="Times New Roman" w:hAnsi="Times New Roman" w:cs="Times New Roman"/>
          <w:sz w:val="24"/>
          <w:szCs w:val="24"/>
        </w:rPr>
        <w:t xml:space="preserve">r Rietavo savivaldybių vaikams </w:t>
      </w:r>
      <w:r w:rsidR="000F13DD" w:rsidRPr="000F13DD">
        <w:rPr>
          <w:rFonts w:ascii="Times New Roman" w:hAnsi="Times New Roman" w:cs="Times New Roman"/>
          <w:sz w:val="24"/>
          <w:szCs w:val="24"/>
        </w:rPr>
        <w:t>teik</w:t>
      </w:r>
      <w:r w:rsidR="000F13DD">
        <w:rPr>
          <w:rFonts w:ascii="Times New Roman" w:hAnsi="Times New Roman" w:cs="Times New Roman"/>
          <w:sz w:val="24"/>
          <w:szCs w:val="24"/>
        </w:rPr>
        <w:t>ia</w:t>
      </w:r>
      <w:r w:rsidR="000F13DD" w:rsidRPr="000F13DD">
        <w:rPr>
          <w:rFonts w:ascii="Times New Roman" w:hAnsi="Times New Roman" w:cs="Times New Roman"/>
          <w:sz w:val="24"/>
          <w:szCs w:val="24"/>
        </w:rPr>
        <w:t xml:space="preserve"> Telšių ir Klaipėdos gydymo įstaigos. Jau šiuo metu daugelyje rajonų yra uždaryti vaikų ligų skyriai. Viena iš priežasčių yra labai didelis vaikų ligų gydytojų trūkumas. Šiuo metu </w:t>
      </w:r>
      <w:r w:rsidR="000F13DD">
        <w:rPr>
          <w:rFonts w:ascii="Times New Roman" w:hAnsi="Times New Roman" w:cs="Times New Roman"/>
          <w:sz w:val="24"/>
          <w:szCs w:val="24"/>
        </w:rPr>
        <w:t>Plungės l</w:t>
      </w:r>
      <w:r w:rsidR="000F13DD" w:rsidRPr="000F13DD">
        <w:rPr>
          <w:rFonts w:ascii="Times New Roman" w:hAnsi="Times New Roman" w:cs="Times New Roman"/>
          <w:sz w:val="24"/>
          <w:szCs w:val="24"/>
        </w:rPr>
        <w:t xml:space="preserve">igoninėje nebėra dirbančių Vaikų ligų gydytojų, Plungės rajono pacientai (vaikai) asmens priežiūros paslaugų vyksta į kitų rajonų ligonines. </w:t>
      </w:r>
      <w:proofErr w:type="spellStart"/>
      <w:r w:rsidR="004557C1" w:rsidRPr="004557C1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="004557C1" w:rsidRPr="004557C1">
        <w:rPr>
          <w:rFonts w:ascii="Times New Roman" w:hAnsi="Times New Roman" w:cs="Times New Roman"/>
          <w:sz w:val="24"/>
          <w:szCs w:val="24"/>
        </w:rPr>
        <w:t xml:space="preserve"> Plungės rajono savivaldybės ligonin</w:t>
      </w:r>
      <w:r w:rsidR="004557C1">
        <w:rPr>
          <w:rFonts w:ascii="Times New Roman" w:hAnsi="Times New Roman" w:cs="Times New Roman"/>
          <w:sz w:val="24"/>
          <w:szCs w:val="24"/>
        </w:rPr>
        <w:t xml:space="preserve">ė </w:t>
      </w:r>
      <w:r w:rsidR="004557C1" w:rsidRPr="004557C1">
        <w:rPr>
          <w:rFonts w:ascii="Times New Roman" w:hAnsi="Times New Roman" w:cs="Times New Roman"/>
          <w:sz w:val="24"/>
          <w:szCs w:val="24"/>
        </w:rPr>
        <w:t>kreip</w:t>
      </w:r>
      <w:r w:rsidR="004557C1">
        <w:rPr>
          <w:rFonts w:ascii="Times New Roman" w:hAnsi="Times New Roman" w:cs="Times New Roman"/>
          <w:sz w:val="24"/>
          <w:szCs w:val="24"/>
        </w:rPr>
        <w:t>ėsi</w:t>
      </w:r>
      <w:r w:rsidR="004557C1" w:rsidRPr="004557C1">
        <w:rPr>
          <w:rFonts w:ascii="Times New Roman" w:hAnsi="Times New Roman" w:cs="Times New Roman"/>
          <w:sz w:val="24"/>
          <w:szCs w:val="24"/>
        </w:rPr>
        <w:t xml:space="preserve"> į steigėją - Plungės rajono savivaldybės tarybą dėl Vaikų ligų skyriaus viešojoje įstaigoje Plungės rajono savivaldybės ligoninėje uždarymo.</w:t>
      </w:r>
    </w:p>
    <w:p w:rsidR="001F5460" w:rsidRPr="001F5460" w:rsidRDefault="00E93F8E" w:rsidP="003D697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37D9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t-LT"/>
        </w:rPr>
        <w:t>3. Kodėl būtina priimti sprendimą, kokių pozityvių rezultatų laukiama.</w:t>
      </w:r>
      <w:r w:rsidR="00BC4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 patvirtint</w:t>
      </w:r>
      <w:r w:rsidR="001F546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F5460" w:rsidRPr="00257A72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="001F5460" w:rsidRPr="00257A72">
        <w:rPr>
          <w:rFonts w:ascii="Times New Roman" w:hAnsi="Times New Roman" w:cs="Times New Roman"/>
          <w:sz w:val="24"/>
          <w:szCs w:val="24"/>
        </w:rPr>
        <w:t xml:space="preserve"> Plungės rajono </w:t>
      </w:r>
      <w:r w:rsidR="001F5460">
        <w:rPr>
          <w:rFonts w:ascii="Times New Roman" w:hAnsi="Times New Roman" w:cs="Times New Roman"/>
          <w:sz w:val="24"/>
          <w:szCs w:val="24"/>
        </w:rPr>
        <w:t>savivaldybės ligoninės vidaus valdymo struktūra (pridedama).</w:t>
      </w:r>
    </w:p>
    <w:p w:rsidR="00E93F8E" w:rsidRPr="00237D9F" w:rsidRDefault="00E93F8E" w:rsidP="00BC49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37D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4. Siūlomos teisinio reguliavimo nuostatos.</w:t>
      </w:r>
      <w:r w:rsidRPr="009F04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C497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</w:t>
      </w:r>
    </w:p>
    <w:p w:rsidR="00E93F8E" w:rsidRPr="00237D9F" w:rsidRDefault="00E93F8E" w:rsidP="003D69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7D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 Pateikti skaičiavimai, išlaidų sąmatos, nurodyti finansavimo šaltiniai.</w:t>
      </w:r>
      <w:r w:rsidR="00BC49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37D9F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Sprendimui įgyvendinti lėšų nereikės.</w:t>
      </w:r>
    </w:p>
    <w:p w:rsidR="00E93F8E" w:rsidRPr="00237D9F" w:rsidRDefault="00E93F8E" w:rsidP="003D697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7D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 Nurodyti, kokius galiojančius aktus reikėtų pakeisti ar pripažinti netekusiais galios, priėmus sprendimą pagal teikiamą projektą.</w:t>
      </w:r>
      <w:r w:rsidR="00BC49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Nėra.</w:t>
      </w:r>
    </w:p>
    <w:p w:rsidR="00E93F8E" w:rsidRPr="00237D9F" w:rsidRDefault="00E93F8E" w:rsidP="00BC4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7D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 Kokios korupcijos pasireiškimo tikimybės, priėmus šį sprendimą.</w:t>
      </w:r>
      <w:r w:rsidRPr="00237D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Korupcijos pasireiškimo tikimybės, priėmus šį sprendimą, nėra.</w:t>
      </w:r>
    </w:p>
    <w:p w:rsidR="00E93F8E" w:rsidRPr="00237D9F" w:rsidRDefault="00E93F8E" w:rsidP="003D697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7D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8. Nurodyti, kieno iniciatyva sprendimo projektas yra parengtas.</w:t>
      </w:r>
      <w:r w:rsidR="00BC49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37D9F">
        <w:rPr>
          <w:rFonts w:ascii="Times New Roman" w:eastAsia="Times New Roman" w:hAnsi="Times New Roman" w:cs="Times New Roman"/>
          <w:sz w:val="24"/>
          <w:szCs w:val="24"/>
          <w:lang w:eastAsia="lt-LT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jektas rengtas atsižvelgiant į </w:t>
      </w:r>
      <w:r w:rsidRPr="00237D9F">
        <w:rPr>
          <w:rFonts w:ascii="Times New Roman" w:eastAsia="Times New Roman" w:hAnsi="Times New Roman" w:cs="Times New Roman"/>
          <w:sz w:val="24"/>
          <w:szCs w:val="24"/>
          <w:lang w:eastAsia="lt-LT"/>
        </w:rPr>
        <w:t>norminius teisės aktus.</w:t>
      </w:r>
    </w:p>
    <w:p w:rsidR="00E93F8E" w:rsidRPr="00237D9F" w:rsidRDefault="00E93F8E" w:rsidP="00BC49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9. Nurodyti, kuri sprendimo </w:t>
      </w:r>
      <w:r w:rsidRPr="00237D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projekto ar pridedamos medžiagos dalis (remiantis teisės aktais) yra neskelbtina.</w:t>
      </w:r>
      <w:r w:rsidR="00BC49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37D9F">
        <w:rPr>
          <w:rFonts w:ascii="Times New Roman" w:eastAsia="Times New Roman" w:hAnsi="Times New Roman" w:cs="Times New Roman"/>
          <w:sz w:val="24"/>
          <w:szCs w:val="24"/>
          <w:lang w:eastAsia="lt-LT"/>
        </w:rPr>
        <w:t>Nėra.</w:t>
      </w:r>
    </w:p>
    <w:p w:rsidR="00E93F8E" w:rsidRDefault="00E93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t-LT"/>
        </w:rPr>
      </w:pPr>
      <w:r w:rsidRPr="00237D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10. Kam (institucijos, skyriams, organizacijoms ir t.t.) patvirtintas sprendimas turi būti išsiųstas.</w:t>
      </w:r>
      <w:r w:rsidR="00BC497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VšĮ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Plungės rajono </w:t>
      </w:r>
      <w:r w:rsidR="001F546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savivaldybės ligoninei.</w:t>
      </w:r>
    </w:p>
    <w:p w:rsidR="00E93F8E" w:rsidRPr="00237D9F" w:rsidRDefault="00E93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7D9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t-LT"/>
        </w:rPr>
        <w:t xml:space="preserve">11. Kita svarbi informacija. </w:t>
      </w:r>
      <w:r w:rsidRPr="00237D9F">
        <w:rPr>
          <w:rFonts w:ascii="Times New Roman" w:eastAsia="Lucida Sans Unicode" w:hAnsi="Times New Roman" w:cs="Times New Roman"/>
          <w:kern w:val="2"/>
          <w:sz w:val="24"/>
          <w:szCs w:val="24"/>
          <w:lang w:eastAsia="lt-LT"/>
        </w:rPr>
        <w:t>Nėra.</w:t>
      </w:r>
    </w:p>
    <w:p w:rsidR="00BC4970" w:rsidRDefault="00BC4970" w:rsidP="00E9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3F8E" w:rsidRPr="00237D9F" w:rsidRDefault="00E93F8E" w:rsidP="00E93F8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t-LT"/>
        </w:rPr>
      </w:pPr>
    </w:p>
    <w:p w:rsidR="00E93F8E" w:rsidRPr="00237D9F" w:rsidRDefault="00E93F8E" w:rsidP="00E93F8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7D9F">
        <w:rPr>
          <w:rFonts w:ascii="Times New Roman" w:eastAsia="Lucida Sans Unicode" w:hAnsi="Times New Roman" w:cs="Times New Roman"/>
          <w:kern w:val="2"/>
          <w:sz w:val="24"/>
          <w:szCs w:val="24"/>
          <w:lang w:eastAsia="lt-LT"/>
        </w:rPr>
        <w:t>Rengėja</w:t>
      </w:r>
      <w:r w:rsidRPr="00237D9F">
        <w:rPr>
          <w:rFonts w:ascii="Times New Roman" w:eastAsia="Lucida Sans Unicode" w:hAnsi="Times New Roman" w:cs="Times New Roman"/>
          <w:kern w:val="2"/>
          <w:sz w:val="24"/>
          <w:szCs w:val="24"/>
          <w:lang w:eastAsia="lt-LT"/>
        </w:rPr>
        <w:tab/>
      </w:r>
      <w:r w:rsidRPr="00237D9F">
        <w:rPr>
          <w:rFonts w:ascii="Times New Roman" w:eastAsia="Lucida Sans Unicode" w:hAnsi="Times New Roman" w:cs="Times New Roman"/>
          <w:kern w:val="2"/>
          <w:sz w:val="24"/>
          <w:szCs w:val="24"/>
          <w:lang w:eastAsia="lt-LT"/>
        </w:rPr>
        <w:tab/>
        <w:t xml:space="preserve">                                 </w:t>
      </w:r>
    </w:p>
    <w:p w:rsidR="00E93F8E" w:rsidRPr="00237D9F" w:rsidRDefault="00E93F8E" w:rsidP="00E93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7D9F">
        <w:rPr>
          <w:rFonts w:ascii="Times New Roman" w:eastAsia="Lucida Sans Unicode" w:hAnsi="Times New Roman" w:cs="Tahoma"/>
          <w:bCs/>
          <w:sz w:val="24"/>
          <w:szCs w:val="24"/>
          <w:lang w:eastAsia="lt-LT"/>
        </w:rPr>
        <w:t>savivaldybės gydytoja</w:t>
      </w:r>
      <w:r w:rsidRPr="00237D9F">
        <w:rPr>
          <w:rFonts w:ascii="Times New Roman" w:eastAsia="Lucida Sans Unicode" w:hAnsi="Times New Roman" w:cs="Tahoma"/>
          <w:bCs/>
          <w:sz w:val="24"/>
          <w:szCs w:val="24"/>
          <w:lang w:eastAsia="lt-LT"/>
        </w:rPr>
        <w:tab/>
      </w:r>
      <w:r w:rsidRPr="00237D9F">
        <w:rPr>
          <w:rFonts w:ascii="Times New Roman" w:eastAsia="Lucida Sans Unicode" w:hAnsi="Times New Roman" w:cs="Tahoma"/>
          <w:bCs/>
          <w:sz w:val="24"/>
          <w:szCs w:val="24"/>
          <w:lang w:eastAsia="lt-LT"/>
        </w:rPr>
        <w:tab/>
      </w:r>
      <w:r w:rsidRPr="00237D9F">
        <w:rPr>
          <w:rFonts w:ascii="Times New Roman" w:eastAsia="Lucida Sans Unicode" w:hAnsi="Times New Roman" w:cs="Tahoma"/>
          <w:bCs/>
          <w:sz w:val="24"/>
          <w:szCs w:val="24"/>
          <w:lang w:eastAsia="lt-LT"/>
        </w:rPr>
        <w:tab/>
        <w:t xml:space="preserve">                            </w:t>
      </w:r>
      <w:r w:rsidR="00BC4970">
        <w:rPr>
          <w:rFonts w:ascii="Times New Roman" w:eastAsia="Lucida Sans Unicode" w:hAnsi="Times New Roman" w:cs="Tahoma"/>
          <w:bCs/>
          <w:sz w:val="24"/>
          <w:szCs w:val="24"/>
          <w:lang w:eastAsia="lt-LT"/>
        </w:rPr>
        <w:t xml:space="preserve">      </w:t>
      </w:r>
      <w:r w:rsidRPr="00237D9F">
        <w:rPr>
          <w:rFonts w:ascii="Times New Roman" w:eastAsia="Lucida Sans Unicode" w:hAnsi="Times New Roman" w:cs="Tahoma"/>
          <w:bCs/>
          <w:sz w:val="24"/>
          <w:szCs w:val="24"/>
          <w:lang w:eastAsia="lt-LT"/>
        </w:rPr>
        <w:t xml:space="preserve">         Oresta Gerulskienė</w:t>
      </w:r>
    </w:p>
    <w:p w:rsidR="00E93F8E" w:rsidRPr="00237D9F" w:rsidRDefault="00E93F8E" w:rsidP="00E9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3F8E" w:rsidRDefault="00E93F8E" w:rsidP="00E93F8E"/>
    <w:p w:rsidR="00173687" w:rsidRDefault="00173687"/>
    <w:sectPr w:rsidR="00173687" w:rsidSect="00015777">
      <w:headerReference w:type="default" r:id="rId26"/>
      <w:pgSz w:w="11906" w:h="16838"/>
      <w:pgMar w:top="1134" w:right="567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F2" w:rsidRDefault="00907FF2">
      <w:pPr>
        <w:spacing w:after="0" w:line="240" w:lineRule="auto"/>
      </w:pPr>
      <w:r>
        <w:separator/>
      </w:r>
    </w:p>
  </w:endnote>
  <w:endnote w:type="continuationSeparator" w:id="0">
    <w:p w:rsidR="00907FF2" w:rsidRDefault="0090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altName w:val="Verdana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F2" w:rsidRDefault="00907FF2">
      <w:pPr>
        <w:spacing w:after="0" w:line="240" w:lineRule="auto"/>
      </w:pPr>
      <w:r>
        <w:separator/>
      </w:r>
    </w:p>
  </w:footnote>
  <w:footnote w:type="continuationSeparator" w:id="0">
    <w:p w:rsidR="00907FF2" w:rsidRDefault="0090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257778"/>
      <w:docPartObj>
        <w:docPartGallery w:val="Page Numbers (Top of Page)"/>
        <w:docPartUnique/>
      </w:docPartObj>
    </w:sdtPr>
    <w:sdtEndPr/>
    <w:sdtContent>
      <w:p w:rsidR="00BC56C7" w:rsidRDefault="004557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C0" w:rsidRPr="00A01DC0">
          <w:rPr>
            <w:noProof/>
            <w:lang w:val="lt-LT"/>
          </w:rPr>
          <w:t>2</w:t>
        </w:r>
        <w:r>
          <w:fldChar w:fldCharType="end"/>
        </w:r>
      </w:p>
    </w:sdtContent>
  </w:sdt>
  <w:p w:rsidR="00BC56C7" w:rsidRDefault="00907FF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8E"/>
    <w:rsid w:val="000F13DD"/>
    <w:rsid w:val="00163AAF"/>
    <w:rsid w:val="00173687"/>
    <w:rsid w:val="001F5460"/>
    <w:rsid w:val="003D6979"/>
    <w:rsid w:val="003E5E7F"/>
    <w:rsid w:val="004557C1"/>
    <w:rsid w:val="00504B11"/>
    <w:rsid w:val="007C5FE3"/>
    <w:rsid w:val="00907FF2"/>
    <w:rsid w:val="00A01DC0"/>
    <w:rsid w:val="00BC4970"/>
    <w:rsid w:val="00C158CB"/>
    <w:rsid w:val="00E93F8E"/>
    <w:rsid w:val="00F23A38"/>
    <w:rsid w:val="00F6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3F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93F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93F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4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3F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93F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93F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58F800BB</Template>
  <TotalTime>1</TotalTime>
  <Pages>3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Oresta Gerulskienė</dc:creator>
  <cp:lastModifiedBy>Jovita Šumskienė</cp:lastModifiedBy>
  <cp:revision>2</cp:revision>
  <dcterms:created xsi:type="dcterms:W3CDTF">2022-05-18T04:52:00Z</dcterms:created>
  <dcterms:modified xsi:type="dcterms:W3CDTF">2022-05-18T04:52:00Z</dcterms:modified>
</cp:coreProperties>
</file>