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5" w:type="dxa"/>
        <w:tblLook w:val="04A0" w:firstRow="1" w:lastRow="0" w:firstColumn="1" w:lastColumn="0" w:noHBand="0" w:noVBand="1"/>
      </w:tblPr>
      <w:tblGrid>
        <w:gridCol w:w="530"/>
        <w:gridCol w:w="1296"/>
        <w:gridCol w:w="1968"/>
        <w:gridCol w:w="585"/>
        <w:gridCol w:w="1116"/>
        <w:gridCol w:w="1184"/>
        <w:gridCol w:w="996"/>
        <w:gridCol w:w="514"/>
        <w:gridCol w:w="1276"/>
        <w:gridCol w:w="643"/>
        <w:gridCol w:w="3587"/>
      </w:tblGrid>
      <w:tr w:rsidR="002B32D3" w:rsidRPr="00882E99" w14:paraId="23BC532F" w14:textId="77777777" w:rsidTr="005B1639">
        <w:trPr>
          <w:trHeight w:val="300"/>
        </w:trPr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1345" w14:textId="77777777" w:rsidR="002B32D3" w:rsidRPr="00882E99" w:rsidRDefault="002B32D3">
            <w:pPr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FC08" w14:textId="77777777" w:rsidR="002B32D3" w:rsidRPr="00882E99" w:rsidRDefault="002B32D3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A110" w14:textId="77777777" w:rsidR="002B32D3" w:rsidRPr="00882E99" w:rsidRDefault="002B32D3">
            <w:pPr>
              <w:rPr>
                <w:color w:val="000000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BADA" w14:textId="3FD34E9E" w:rsidR="004310CA" w:rsidRDefault="004310CA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Plungės rajono savivaldybės </w:t>
            </w:r>
          </w:p>
          <w:p w14:paraId="202C2772" w14:textId="2B002031" w:rsidR="004310CA" w:rsidRDefault="004310CA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>tarybos 202</w:t>
            </w:r>
            <w:r w:rsidR="00DB73E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 </w:t>
            </w:r>
            <w:r w:rsidR="00AF65F2">
              <w:rPr>
                <w:color w:val="000000"/>
              </w:rPr>
              <w:t>balandžio 28</w:t>
            </w:r>
            <w:r>
              <w:rPr>
                <w:color w:val="000000"/>
              </w:rPr>
              <w:t xml:space="preserve"> d.</w:t>
            </w:r>
          </w:p>
          <w:p w14:paraId="58F2099E" w14:textId="3EDFD22A" w:rsidR="004310CA" w:rsidRDefault="004310CA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sprendimo Nr. T1-   </w:t>
            </w:r>
          </w:p>
          <w:p w14:paraId="5867DDFF" w14:textId="2B8E7159" w:rsidR="002B32D3" w:rsidRPr="00882E99" w:rsidRDefault="004310CA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1 priedas </w:t>
            </w:r>
          </w:p>
        </w:tc>
      </w:tr>
      <w:tr w:rsidR="002B32D3" w:rsidRPr="00882E99" w14:paraId="037DD830" w14:textId="77777777" w:rsidTr="005B1639">
        <w:trPr>
          <w:trHeight w:val="517"/>
        </w:trPr>
        <w:tc>
          <w:tcPr>
            <w:tcW w:w="1369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6ECF" w14:textId="77777777" w:rsidR="002B32D3" w:rsidRPr="00882E99" w:rsidRDefault="002B32D3" w:rsidP="00317F1C">
            <w:pPr>
              <w:jc w:val="center"/>
              <w:rPr>
                <w:b/>
                <w:bCs/>
                <w:color w:val="000000"/>
              </w:rPr>
            </w:pPr>
            <w:r w:rsidRPr="00882E99">
              <w:rPr>
                <w:b/>
                <w:bCs/>
                <w:color w:val="000000"/>
              </w:rPr>
              <w:t xml:space="preserve">Juridinių asmenų beviltiškų skolų </w:t>
            </w:r>
            <w:r w:rsidR="00317F1C" w:rsidRPr="00882E99">
              <w:rPr>
                <w:b/>
                <w:bCs/>
                <w:color w:val="000000"/>
              </w:rPr>
              <w:t>sąrašas</w:t>
            </w:r>
          </w:p>
        </w:tc>
      </w:tr>
      <w:tr w:rsidR="002B32D3" w:rsidRPr="00882E99" w14:paraId="35EC9322" w14:textId="77777777" w:rsidTr="005B1639">
        <w:trPr>
          <w:trHeight w:val="517"/>
        </w:trPr>
        <w:tc>
          <w:tcPr>
            <w:tcW w:w="1369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B6CE0" w14:textId="77777777" w:rsidR="002B32D3" w:rsidRPr="00882E99" w:rsidRDefault="002B32D3">
            <w:pPr>
              <w:rPr>
                <w:b/>
                <w:bCs/>
                <w:color w:val="000000"/>
              </w:rPr>
            </w:pPr>
          </w:p>
        </w:tc>
      </w:tr>
      <w:tr w:rsidR="002B32D3" w:rsidRPr="00882E99" w14:paraId="4769975C" w14:textId="77777777" w:rsidTr="005B1639">
        <w:trPr>
          <w:trHeight w:val="315"/>
        </w:trPr>
        <w:tc>
          <w:tcPr>
            <w:tcW w:w="13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D50" w14:textId="77777777" w:rsidR="002B32D3" w:rsidRPr="00882E99" w:rsidRDefault="002B32D3">
            <w:pPr>
              <w:jc w:val="center"/>
              <w:rPr>
                <w:color w:val="000000"/>
              </w:rPr>
            </w:pPr>
          </w:p>
        </w:tc>
      </w:tr>
      <w:tr w:rsidR="005B1639" w:rsidRPr="00882E99" w14:paraId="2D53E7C0" w14:textId="77777777" w:rsidTr="005B1639">
        <w:trPr>
          <w:trHeight w:val="6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8155" w14:textId="77777777" w:rsidR="005B1639" w:rsidRPr="00882E99" w:rsidRDefault="005B1639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Nr.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CB6" w14:textId="77777777" w:rsidR="005B1639" w:rsidRPr="00882E99" w:rsidRDefault="005B1639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Mokėtojo kodas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BFF" w14:textId="77777777" w:rsidR="005B1639" w:rsidRPr="00882E99" w:rsidRDefault="005B1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Pavadinimas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E33A" w14:textId="77777777" w:rsidR="005B1639" w:rsidRPr="00882E99" w:rsidRDefault="005B1639" w:rsidP="005B1639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Adresas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687" w14:textId="77777777" w:rsidR="005B1639" w:rsidRPr="00882E99" w:rsidRDefault="005B1639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Įsiskolinimo laikotarpis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C432" w14:textId="174D552D" w:rsidR="005B1639" w:rsidRPr="00882E99" w:rsidRDefault="005B1639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Suma</w:t>
            </w:r>
            <w:r w:rsidR="00AF65F2">
              <w:rPr>
                <w:color w:val="000000"/>
              </w:rPr>
              <w:t xml:space="preserve">, </w:t>
            </w:r>
            <w:proofErr w:type="spellStart"/>
            <w:r w:rsidR="00AF65F2">
              <w:rPr>
                <w:color w:val="000000"/>
              </w:rPr>
              <w:t>Eur</w:t>
            </w:r>
            <w:proofErr w:type="spellEnd"/>
          </w:p>
        </w:tc>
        <w:tc>
          <w:tcPr>
            <w:tcW w:w="4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931F" w14:textId="77777777" w:rsidR="005B1639" w:rsidRPr="00882E99" w:rsidRDefault="005B1639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Kreditinio pranešimo priežastis</w:t>
            </w:r>
          </w:p>
        </w:tc>
      </w:tr>
      <w:tr w:rsidR="005B1639" w:rsidRPr="005B1639" w14:paraId="7A467A87" w14:textId="77777777" w:rsidTr="005B163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247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2E3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0069138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E91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Pr="00F16026">
              <w:rPr>
                <w:color w:val="000000"/>
                <w:sz w:val="22"/>
                <w:szCs w:val="22"/>
              </w:rPr>
              <w:t>Gardova</w:t>
            </w:r>
            <w:proofErr w:type="spellEnd"/>
            <w:r w:rsidRPr="00F16026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220B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Stoties 20-108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318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2016-07-01 - 2019-11-30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40E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1910,28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9BE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Įmonė likviduota bankrutavus</w:t>
            </w:r>
          </w:p>
        </w:tc>
      </w:tr>
      <w:tr w:rsidR="005B1639" w:rsidRPr="005B1639" w14:paraId="4782A0B2" w14:textId="77777777" w:rsidTr="005B163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8932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29D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002020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030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 xml:space="preserve">UAB „Kretingos </w:t>
            </w:r>
            <w:proofErr w:type="spellStart"/>
            <w:r w:rsidRPr="00F16026">
              <w:rPr>
                <w:color w:val="000000"/>
                <w:sz w:val="22"/>
                <w:szCs w:val="22"/>
              </w:rPr>
              <w:t>vettiekimas</w:t>
            </w:r>
            <w:proofErr w:type="spellEnd"/>
            <w:r w:rsidRPr="00F16026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94B8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Telšių 19-19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42D" w14:textId="129F1FE1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iki 2016-11-01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0D7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265,19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589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Įmonė likviduota bankrutavus</w:t>
            </w:r>
          </w:p>
        </w:tc>
      </w:tr>
      <w:tr w:rsidR="005B1639" w:rsidRPr="005B1639" w14:paraId="2F2D8D56" w14:textId="77777777" w:rsidTr="005B1639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41A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78AC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171716024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48CF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UAB „Plungės žinios“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FD60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Telšių g. 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CFD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2018-04-01 - 2019-11-30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9D4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3110,29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4A3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Įmonė likviduota bankrutavus</w:t>
            </w:r>
          </w:p>
        </w:tc>
      </w:tr>
      <w:tr w:rsidR="005B1639" w:rsidRPr="005B1639" w14:paraId="204F60F5" w14:textId="77777777" w:rsidTr="005B16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FA48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4E0F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167400732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6E3D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UAB „</w:t>
            </w:r>
            <w:proofErr w:type="spellStart"/>
            <w:r w:rsidRPr="00F16026">
              <w:rPr>
                <w:color w:val="000000"/>
                <w:sz w:val="22"/>
                <w:szCs w:val="22"/>
              </w:rPr>
              <w:t>Dokedus</w:t>
            </w:r>
            <w:proofErr w:type="spellEnd"/>
            <w:r w:rsidRPr="00F16026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5208DD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Dariaus ir Girėno g. 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01B2" w14:textId="7D96A538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iki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370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378,02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4E2" w14:textId="77777777" w:rsidR="005B1639" w:rsidRPr="00F16026" w:rsidRDefault="005B1639" w:rsidP="00AF65F2">
            <w:pPr>
              <w:jc w:val="center"/>
              <w:rPr>
                <w:color w:val="000000"/>
                <w:sz w:val="22"/>
                <w:szCs w:val="22"/>
              </w:rPr>
            </w:pPr>
            <w:r w:rsidRPr="00F16026">
              <w:rPr>
                <w:color w:val="000000"/>
                <w:sz w:val="22"/>
                <w:szCs w:val="22"/>
              </w:rPr>
              <w:t>Vadovaujantis LR mokesčių administravimo įstatymo 107 str. 1 d.</w:t>
            </w:r>
          </w:p>
        </w:tc>
      </w:tr>
      <w:tr w:rsidR="002B32D3" w:rsidRPr="005B1639" w14:paraId="3E6E1E04" w14:textId="77777777" w:rsidTr="005B1639">
        <w:trPr>
          <w:trHeight w:val="315"/>
        </w:trPr>
        <w:tc>
          <w:tcPr>
            <w:tcW w:w="81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5E6A" w14:textId="77777777" w:rsidR="002B32D3" w:rsidRPr="005B1639" w:rsidRDefault="00A84F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639">
              <w:rPr>
                <w:b/>
                <w:bCs/>
                <w:color w:val="000000"/>
                <w:sz w:val="20"/>
                <w:szCs w:val="20"/>
              </w:rPr>
              <w:t>Iš v</w:t>
            </w:r>
            <w:r w:rsidR="002B32D3" w:rsidRPr="005B1639">
              <w:rPr>
                <w:b/>
                <w:bCs/>
                <w:color w:val="000000"/>
                <w:sz w:val="20"/>
                <w:szCs w:val="20"/>
              </w:rPr>
              <w:t>iso: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FF4" w14:textId="77777777" w:rsidR="002B32D3" w:rsidRPr="005B1639" w:rsidRDefault="002B32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1639">
              <w:rPr>
                <w:b/>
                <w:bCs/>
                <w:color w:val="000000"/>
                <w:sz w:val="20"/>
                <w:szCs w:val="20"/>
              </w:rPr>
              <w:t>5663,78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D5D" w14:textId="77777777" w:rsidR="002B32D3" w:rsidRPr="005B1639" w:rsidRDefault="002B32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16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20" w:rsidRPr="005B1639" w14:paraId="1D302BE2" w14:textId="77777777" w:rsidTr="005B1639">
        <w:tblPrEx>
          <w:tblLook w:val="01E0" w:firstRow="1" w:lastRow="1" w:firstColumn="1" w:lastColumn="1" w:noHBand="0" w:noVBand="0"/>
        </w:tblPrEx>
        <w:trPr>
          <w:gridAfter w:val="1"/>
          <w:wAfter w:w="3587" w:type="dxa"/>
        </w:trPr>
        <w:tc>
          <w:tcPr>
            <w:tcW w:w="10108" w:type="dxa"/>
            <w:gridSpan w:val="10"/>
            <w:shd w:val="clear" w:color="auto" w:fill="auto"/>
          </w:tcPr>
          <w:p w14:paraId="21824224" w14:textId="77777777" w:rsidR="00F44620" w:rsidRPr="005B1639" w:rsidRDefault="00F44620" w:rsidP="002B32D3">
            <w:pPr>
              <w:tabs>
                <w:tab w:val="left" w:pos="3255"/>
                <w:tab w:val="left" w:pos="855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14:paraId="5C10378B" w14:textId="77777777" w:rsidR="00CA258C" w:rsidRPr="00882E99" w:rsidRDefault="00A84F55" w:rsidP="00F44620">
      <w:pPr>
        <w:jc w:val="center"/>
        <w:rPr>
          <w:b/>
        </w:rPr>
      </w:pPr>
      <w:r>
        <w:rPr>
          <w:b/>
        </w:rPr>
        <w:t>___________________________________</w:t>
      </w:r>
    </w:p>
    <w:p w14:paraId="6523DDC7" w14:textId="77777777" w:rsidR="00F16026" w:rsidRDefault="00F16026">
      <w:r>
        <w:br w:type="page"/>
      </w:r>
    </w:p>
    <w:tbl>
      <w:tblPr>
        <w:tblW w:w="14058" w:type="dxa"/>
        <w:tblInd w:w="93" w:type="dxa"/>
        <w:tblLook w:val="04A0" w:firstRow="1" w:lastRow="0" w:firstColumn="1" w:lastColumn="0" w:noHBand="0" w:noVBand="1"/>
      </w:tblPr>
      <w:tblGrid>
        <w:gridCol w:w="556"/>
        <w:gridCol w:w="1176"/>
        <w:gridCol w:w="2325"/>
        <w:gridCol w:w="1061"/>
        <w:gridCol w:w="1368"/>
        <w:gridCol w:w="1116"/>
        <w:gridCol w:w="68"/>
        <w:gridCol w:w="996"/>
        <w:gridCol w:w="9"/>
        <w:gridCol w:w="5383"/>
      </w:tblGrid>
      <w:tr w:rsidR="00957F61" w:rsidRPr="00882E99" w14:paraId="3E811E7B" w14:textId="77777777" w:rsidTr="00AD640A">
        <w:trPr>
          <w:trHeight w:val="300"/>
        </w:trPr>
        <w:tc>
          <w:tcPr>
            <w:tcW w:w="4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BA2E" w14:textId="77777777" w:rsidR="00957F61" w:rsidRPr="00882E99" w:rsidRDefault="00957F61" w:rsidP="00957F61">
            <w:pPr>
              <w:rPr>
                <w:color w:val="00000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73C4" w14:textId="77777777" w:rsidR="00957F61" w:rsidRPr="00882E99" w:rsidRDefault="00957F61" w:rsidP="00957F61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061D" w14:textId="77777777" w:rsidR="00957F61" w:rsidRPr="00882E99" w:rsidRDefault="00957F61" w:rsidP="00957F61">
            <w:pPr>
              <w:rPr>
                <w:color w:val="000000"/>
              </w:rPr>
            </w:pPr>
          </w:p>
        </w:tc>
        <w:tc>
          <w:tcPr>
            <w:tcW w:w="6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8E68" w14:textId="77777777" w:rsidR="00AF65F2" w:rsidRDefault="00AF65F2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Plungės rajono savivaldybės </w:t>
            </w:r>
          </w:p>
          <w:p w14:paraId="7921E71F" w14:textId="77777777" w:rsidR="00AF65F2" w:rsidRDefault="00AF65F2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>tarybos 2022 m. balandžio 28 d.</w:t>
            </w:r>
          </w:p>
          <w:p w14:paraId="24AC8B12" w14:textId="77777777" w:rsidR="00AF65F2" w:rsidRDefault="00AF65F2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sprendimo Nr. T1-   </w:t>
            </w:r>
          </w:p>
          <w:p w14:paraId="7925E9A4" w14:textId="054DE138" w:rsidR="00957F61" w:rsidRPr="00882E99" w:rsidRDefault="00AF65F2" w:rsidP="00AF6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priedas</w:t>
            </w:r>
            <w:r w:rsidR="00A84F55">
              <w:rPr>
                <w:color w:val="000000"/>
              </w:rPr>
              <w:t xml:space="preserve"> </w:t>
            </w:r>
          </w:p>
        </w:tc>
      </w:tr>
      <w:tr w:rsidR="00957F61" w:rsidRPr="00882E99" w14:paraId="69A13DF7" w14:textId="77777777" w:rsidTr="00AD640A">
        <w:trPr>
          <w:trHeight w:val="517"/>
        </w:trPr>
        <w:tc>
          <w:tcPr>
            <w:tcW w:w="1405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DC9" w14:textId="77777777" w:rsidR="00957F61" w:rsidRPr="00882E99" w:rsidRDefault="0034498A" w:rsidP="003449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="00957F61" w:rsidRPr="00882E99">
              <w:rPr>
                <w:b/>
                <w:bCs/>
                <w:color w:val="000000"/>
              </w:rPr>
              <w:t xml:space="preserve">Fizinių asmenų beviltiškų skolų </w:t>
            </w:r>
            <w:r w:rsidR="00317F1C" w:rsidRPr="00882E99">
              <w:rPr>
                <w:b/>
                <w:bCs/>
                <w:color w:val="000000"/>
              </w:rPr>
              <w:t>sąrašas</w:t>
            </w:r>
          </w:p>
        </w:tc>
      </w:tr>
      <w:tr w:rsidR="00957F61" w:rsidRPr="00882E99" w14:paraId="642DACFB" w14:textId="77777777" w:rsidTr="00AD640A">
        <w:trPr>
          <w:trHeight w:val="517"/>
        </w:trPr>
        <w:tc>
          <w:tcPr>
            <w:tcW w:w="1405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3248A" w14:textId="77777777" w:rsidR="00957F61" w:rsidRPr="00882E99" w:rsidRDefault="00957F61" w:rsidP="00957F61">
            <w:pPr>
              <w:rPr>
                <w:b/>
                <w:bCs/>
                <w:color w:val="000000"/>
              </w:rPr>
            </w:pPr>
          </w:p>
        </w:tc>
      </w:tr>
      <w:tr w:rsidR="00957F61" w:rsidRPr="00882E99" w14:paraId="2E01BD8F" w14:textId="77777777" w:rsidTr="00AD640A">
        <w:trPr>
          <w:trHeight w:val="315"/>
        </w:trPr>
        <w:tc>
          <w:tcPr>
            <w:tcW w:w="14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F3C6" w14:textId="77777777" w:rsidR="00957F61" w:rsidRPr="00882E99" w:rsidRDefault="00957F61" w:rsidP="00957F61">
            <w:pPr>
              <w:jc w:val="center"/>
              <w:rPr>
                <w:color w:val="000000"/>
              </w:rPr>
            </w:pPr>
          </w:p>
        </w:tc>
      </w:tr>
      <w:tr w:rsidR="00124594" w:rsidRPr="00882E99" w14:paraId="226662BB" w14:textId="77777777" w:rsidTr="00124594">
        <w:trPr>
          <w:trHeight w:val="6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ED7F" w14:textId="77777777" w:rsidR="00124594" w:rsidRPr="00882E99" w:rsidRDefault="00124594" w:rsidP="00957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Eil. </w:t>
            </w:r>
            <w:r w:rsidRPr="00882E99">
              <w:rPr>
                <w:color w:val="000000"/>
              </w:rPr>
              <w:t>Nr.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CBE" w14:textId="77777777" w:rsidR="00124594" w:rsidRPr="00882E99" w:rsidRDefault="00124594" w:rsidP="00957F61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Mokėtojo kodas</w:t>
            </w:r>
          </w:p>
        </w:tc>
        <w:tc>
          <w:tcPr>
            <w:tcW w:w="3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6B4" w14:textId="68254718" w:rsidR="00124594" w:rsidRPr="00882E99" w:rsidRDefault="00124594" w:rsidP="00AB159E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Adresas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0540" w14:textId="77777777" w:rsidR="00124594" w:rsidRPr="00882E99" w:rsidRDefault="00124594" w:rsidP="00957F61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Įsiskolinimo laikotarpis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205" w14:textId="77777777" w:rsidR="00124594" w:rsidRPr="00882E99" w:rsidRDefault="00124594" w:rsidP="00957F61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Suma</w:t>
            </w:r>
          </w:p>
        </w:tc>
        <w:tc>
          <w:tcPr>
            <w:tcW w:w="5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F562" w14:textId="77777777" w:rsidR="00124594" w:rsidRPr="00882E99" w:rsidRDefault="00124594" w:rsidP="00957F61">
            <w:pPr>
              <w:jc w:val="center"/>
              <w:rPr>
                <w:color w:val="000000"/>
              </w:rPr>
            </w:pPr>
            <w:r w:rsidRPr="00882E99">
              <w:rPr>
                <w:color w:val="000000"/>
              </w:rPr>
              <w:t>Kreditinio pranešimo priežastis</w:t>
            </w:r>
          </w:p>
        </w:tc>
      </w:tr>
      <w:tr w:rsidR="00124594" w:rsidRPr="00882E99" w14:paraId="754C6CA4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6744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728C" w14:textId="54303C90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A62" w14:textId="4EB07935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734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2011-01-01 - 2015-10-31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8B6C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595,01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66E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3AAFDCCF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BF86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398B" w14:textId="5990313C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6249" w14:textId="0F892524" w:rsidR="00124594" w:rsidRPr="00124594" w:rsidRDefault="00124594" w:rsidP="00124594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A51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2011-01-01 - 2013-11-30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934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766,66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7712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39626788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100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E1A3" w14:textId="0BBDAB3C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079F" w14:textId="6FC9719F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C6A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FCC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168,35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6786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2346567B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9CF5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2098" w14:textId="065EC783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D9C3" w14:textId="1E18E41D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F3F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22D3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393,65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173" w14:textId="77777777" w:rsidR="00124594" w:rsidRPr="00E81C25" w:rsidRDefault="00124594" w:rsidP="000B03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00A8AE8C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E05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9EA4" w14:textId="7D188E3B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19E9" w14:textId="3BF3F00C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270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0A8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783,09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8D4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04CF2381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E6CE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64A5" w14:textId="32155CA1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042E" w14:textId="184CC917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F5B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FA2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482,98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112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348A9577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B5AD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6EF7" w14:textId="788F553E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8624" w14:textId="54CB2AD5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F21" w14:textId="77777777" w:rsidR="00124594" w:rsidRPr="00E81C25" w:rsidRDefault="00124594" w:rsidP="008970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iki 2004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459E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233,71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3D1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143DA249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638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60D4" w14:textId="2DC613AD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45FF" w14:textId="1136FF0E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D16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2002-06-01-2004-08-01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2F3" w14:textId="77777777" w:rsidR="00124594" w:rsidRPr="00E81C25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189,35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4CA" w14:textId="77777777" w:rsidR="00124594" w:rsidRPr="00E81C25" w:rsidRDefault="00124594" w:rsidP="00957F61">
            <w:pPr>
              <w:rPr>
                <w:color w:val="000000"/>
                <w:sz w:val="20"/>
                <w:szCs w:val="20"/>
              </w:rPr>
            </w:pPr>
            <w:r w:rsidRPr="00E81C25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42044A87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963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5DA7" w14:textId="22ED99E8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8866" w14:textId="05E36F1E" w:rsidR="00124594" w:rsidRPr="00124594" w:rsidRDefault="00124594" w:rsidP="00897026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A4F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7EF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781,16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D7F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5A09C911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B4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81D2" w14:textId="10362CC1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0E95" w14:textId="012A79C4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516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99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902,34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644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Antstolio išieškojimo negalimumo aktas</w:t>
            </w:r>
          </w:p>
        </w:tc>
      </w:tr>
      <w:tr w:rsidR="00124594" w:rsidRPr="00882E99" w14:paraId="0744746E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D43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863F" w14:textId="75DFDD24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D8C3" w14:textId="28AADEF1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245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608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CEE7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1191,82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045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17A8573D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FDF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EBE5" w14:textId="62CE652C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5E73" w14:textId="45C721C7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245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48A" w14:textId="77777777" w:rsidR="00124594" w:rsidRPr="00897026" w:rsidRDefault="00124594" w:rsidP="0034498A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-201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95E8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B9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59C02CB5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6F0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AF17" w14:textId="27BFBADD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721" w14:textId="2CD0DC97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8ED" w14:textId="77777777" w:rsidR="00124594" w:rsidRPr="00897026" w:rsidRDefault="00124594" w:rsidP="0034498A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 xml:space="preserve">1999-03-01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897026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2-12-31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84B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321,28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F307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97026">
              <w:rPr>
                <w:color w:val="000000"/>
                <w:sz w:val="20"/>
                <w:szCs w:val="20"/>
              </w:rPr>
              <w:t xml:space="preserve">Skolininkas mirė  </w:t>
            </w:r>
          </w:p>
        </w:tc>
      </w:tr>
      <w:tr w:rsidR="00124594" w:rsidRPr="00882E99" w14:paraId="4FFFEAF3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FB70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CFCE" w14:textId="52EEBC23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3763" w14:textId="557371EB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693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2011-03-01 - 2015-02-23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56C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826,08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1023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Turto bankas</w:t>
            </w:r>
          </w:p>
        </w:tc>
      </w:tr>
      <w:tr w:rsidR="00124594" w:rsidRPr="00882E99" w14:paraId="412E8F42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D1F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36DF" w14:textId="422F1C79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386F" w14:textId="48E629F9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57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30E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354,8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09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  <w:r>
              <w:rPr>
                <w:color w:val="000000"/>
                <w:sz w:val="20"/>
                <w:szCs w:val="20"/>
              </w:rPr>
              <w:t xml:space="preserve"> Skolininkas deklaravo išvykimą į užsienį</w:t>
            </w:r>
          </w:p>
        </w:tc>
      </w:tr>
      <w:tr w:rsidR="00124594" w:rsidRPr="00882E99" w14:paraId="30866BEA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13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9747" w14:textId="30BC55C4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9418" w14:textId="40E51AFC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FE37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2014-04-01 - 2018-05-10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EE0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2333,78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E85F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Turto bankas</w:t>
            </w:r>
          </w:p>
        </w:tc>
      </w:tr>
      <w:tr w:rsidR="00124594" w:rsidRPr="00882E99" w14:paraId="3F20846F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CF6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1C0" w14:textId="443311F3" w:rsidR="00124594" w:rsidRPr="00897026" w:rsidRDefault="00124594" w:rsidP="00957F61">
            <w:pPr>
              <w:jc w:val="right"/>
              <w:rPr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D1F6" w14:textId="3049141C" w:rsidR="00124594" w:rsidRPr="00124594" w:rsidRDefault="00124594" w:rsidP="00AB159E">
            <w:pPr>
              <w:rPr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465" w14:textId="77777777" w:rsidR="00124594" w:rsidRPr="00897026" w:rsidRDefault="00124594" w:rsidP="00957F61">
            <w:pPr>
              <w:rPr>
                <w:sz w:val="20"/>
                <w:szCs w:val="20"/>
              </w:rPr>
            </w:pPr>
            <w:r w:rsidRPr="00897026">
              <w:rPr>
                <w:sz w:val="20"/>
                <w:szCs w:val="20"/>
              </w:rPr>
              <w:t>2012-07-01 - 2017-03-31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AFD" w14:textId="77777777" w:rsidR="00124594" w:rsidRPr="00897026" w:rsidRDefault="00124594" w:rsidP="00957F61">
            <w:pPr>
              <w:jc w:val="right"/>
              <w:rPr>
                <w:sz w:val="20"/>
                <w:szCs w:val="20"/>
              </w:rPr>
            </w:pPr>
            <w:r w:rsidRPr="00897026">
              <w:rPr>
                <w:sz w:val="20"/>
                <w:szCs w:val="20"/>
              </w:rPr>
              <w:t>897,45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3DE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Turto bankas</w:t>
            </w:r>
          </w:p>
        </w:tc>
      </w:tr>
      <w:tr w:rsidR="00124594" w:rsidRPr="00882E99" w14:paraId="305FCA8B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8AB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59DC" w14:textId="3030E77A" w:rsidR="00124594" w:rsidRPr="00897026" w:rsidRDefault="00124594" w:rsidP="00957F6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E826" w14:textId="7E95327C" w:rsidR="00124594" w:rsidRPr="00124594" w:rsidRDefault="00124594" w:rsidP="00AB159E">
            <w:pPr>
              <w:rPr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617" w14:textId="77777777" w:rsidR="00124594" w:rsidRPr="00897026" w:rsidRDefault="00124594" w:rsidP="00957F61">
            <w:pPr>
              <w:rPr>
                <w:sz w:val="20"/>
                <w:szCs w:val="20"/>
              </w:rPr>
            </w:pPr>
            <w:r w:rsidRPr="00897026">
              <w:rPr>
                <w:sz w:val="20"/>
                <w:szCs w:val="20"/>
              </w:rPr>
              <w:t>2017-06-01 - 2018-04-13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13F" w14:textId="77777777" w:rsidR="00124594" w:rsidRPr="00897026" w:rsidRDefault="00124594" w:rsidP="00957F61">
            <w:pPr>
              <w:jc w:val="right"/>
              <w:rPr>
                <w:sz w:val="20"/>
                <w:szCs w:val="20"/>
              </w:rPr>
            </w:pPr>
            <w:r w:rsidRPr="00897026">
              <w:rPr>
                <w:sz w:val="20"/>
                <w:szCs w:val="20"/>
              </w:rPr>
              <w:t>307,14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CE6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 Turto bankas</w:t>
            </w:r>
          </w:p>
        </w:tc>
      </w:tr>
      <w:tr w:rsidR="00124594" w:rsidRPr="00882E99" w14:paraId="1CCFF80B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B0E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29A4" w14:textId="5B735131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C3B3" w14:textId="3CBEC7B7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21D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-2015-12-31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331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463,44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4EE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22E72AB9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7FB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280F" w14:textId="4FA010AE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817E" w14:textId="7E009D4E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99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2012-03-31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863F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0A6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1B12B7B2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71D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5715" w14:textId="6A76F800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7F1F" w14:textId="789FB3C4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96DC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2012-09-01 - 2020-02-12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484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841,76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9B1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Turto bankas</w:t>
            </w:r>
          </w:p>
        </w:tc>
      </w:tr>
      <w:tr w:rsidR="00124594" w:rsidRPr="00882E99" w14:paraId="6E4140E2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A93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EB1B" w14:textId="4F65AA8C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2D26" w14:textId="21C05EEA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0F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2011-05-01 - 2015-10-31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5F4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440,56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EC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1243442E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353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0AE1" w14:textId="38AE1225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x</w:t>
            </w:r>
            <w:r w:rsidRPr="00DC180C">
              <w:rPr>
                <w:color w:val="000000"/>
              </w:rPr>
              <w:t>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7405" w14:textId="6C060275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B12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08E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836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7B81B04A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3E8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B1CB" w14:textId="4DA5AECF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7D6D" w14:textId="082D5ACA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8E4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2011-09-01 - 2012-02-22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A8CE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8EB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 Turto bankas</w:t>
            </w:r>
          </w:p>
        </w:tc>
      </w:tr>
      <w:tr w:rsidR="00124594" w:rsidRPr="00882E99" w14:paraId="24949D79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0DAE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9D5D" w14:textId="68300A65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8AC3" w14:textId="4F009C06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A55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2012-11-28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382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410,21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9F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Turto bankas</w:t>
            </w:r>
          </w:p>
        </w:tc>
      </w:tr>
      <w:tr w:rsidR="00124594" w:rsidRPr="00882E99" w14:paraId="7AA453A9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E48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5A42" w14:textId="160BC4AC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AB5D" w14:textId="656E6533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195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2012-12-31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FF4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404,06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0C7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1D0AB6CF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4A4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4000" w14:textId="08FAF86D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8DA7" w14:textId="572D3941" w:rsidR="00124594" w:rsidRPr="00124594" w:rsidRDefault="00124594" w:rsidP="00AB159E">
            <w:pPr>
              <w:rPr>
                <w:color w:val="000000"/>
                <w:sz w:val="20"/>
                <w:szCs w:val="20"/>
              </w:rPr>
            </w:pPr>
            <w:r w:rsidRPr="00124594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24594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24594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041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2012-05-01 - 2019-03-17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AD7B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963,86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28C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mirė, turtą perėmė VĮ Turto bankas</w:t>
            </w:r>
          </w:p>
        </w:tc>
      </w:tr>
      <w:tr w:rsidR="00124594" w:rsidRPr="00882E99" w14:paraId="0421BD39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C7B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F6E2" w14:textId="1F191F0D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FFC" w14:textId="638E6D04" w:rsidR="00124594" w:rsidRPr="00F81367" w:rsidRDefault="00124594" w:rsidP="00AB159E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D51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CF0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757,31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C16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0A7CC4A8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66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4D7E" w14:textId="21C90B11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0AF" w14:textId="1EDEBE94" w:rsidR="00124594" w:rsidRPr="00F81367" w:rsidRDefault="00F81367" w:rsidP="00AB159E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CF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D87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148,35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2B31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49EEFED2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9F1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74323" w14:textId="38BA60BF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E56C" w14:textId="210C4B2F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5B1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FC0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130,76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A87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55F03118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8D7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960C" w14:textId="611E437F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D29F" w14:textId="6FAD14C6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D4C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6C9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85,13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67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  <w:r w:rsidRPr="0089702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4594" w:rsidRPr="00882E99" w14:paraId="07852185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3969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6D3A" w14:textId="61103D3F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80C4" w14:textId="5E02F3CD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BF2F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20F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08B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Skolininkas mirė, turtą perėmė VMI</w:t>
            </w:r>
          </w:p>
        </w:tc>
      </w:tr>
      <w:tr w:rsidR="00124594" w:rsidRPr="00882E99" w14:paraId="0C29F88A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9CF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3069" w14:textId="470A791F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B5E" w14:textId="4351D1D4" w:rsidR="00124594" w:rsidRPr="00F81367" w:rsidRDefault="00F81367" w:rsidP="00F81367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Xxxx-XXX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g. X-X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AAD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657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77,42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085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3AEC95A3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EC7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7E6B" w14:textId="77D56EED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19C9" w14:textId="56B174B6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2742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6C0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81,47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38C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42C190CC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566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F2F6" w14:textId="520D840A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3162" w14:textId="70D75F14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953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E3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76,35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F4E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  <w:r>
              <w:rPr>
                <w:color w:val="000000"/>
                <w:sz w:val="20"/>
                <w:szCs w:val="20"/>
              </w:rPr>
              <w:t xml:space="preserve"> Skolininkas mirė</w:t>
            </w:r>
          </w:p>
        </w:tc>
      </w:tr>
      <w:tr w:rsidR="00124594" w:rsidRPr="00882E99" w14:paraId="242D09A4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92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AB69" w14:textId="6B8F5CE8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91C74" w14:textId="040D019E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B77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F7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6C35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Skolininkas mirė</w:t>
            </w:r>
            <w:r>
              <w:rPr>
                <w:color w:val="000000"/>
                <w:sz w:val="20"/>
                <w:szCs w:val="20"/>
              </w:rPr>
              <w:t>, turtą perėmė VMI</w:t>
            </w:r>
            <w:r w:rsidRPr="00897026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24594" w:rsidRPr="00882E99" w14:paraId="106D42A1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B0FE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E700" w14:textId="75EC11FC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3BB5" w14:textId="199CA257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2EE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F0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45,39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922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  <w:r>
              <w:rPr>
                <w:color w:val="000000"/>
                <w:sz w:val="20"/>
                <w:szCs w:val="20"/>
              </w:rPr>
              <w:t xml:space="preserve"> Skolininkas mirė.</w:t>
            </w:r>
          </w:p>
        </w:tc>
      </w:tr>
      <w:tr w:rsidR="00124594" w:rsidRPr="00882E99" w14:paraId="734F6D32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39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E4B4" w14:textId="7C7AEB5A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B8A3" w14:textId="112FD038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F06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0A9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7F4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65D1941C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409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A442" w14:textId="12A3D0D0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B603" w14:textId="6073D355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771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889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9,46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B7B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15B6DDBC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BA0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60B8" w14:textId="318E6B71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3317" w14:textId="5E366BC4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C5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3E48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207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  <w:r>
              <w:rPr>
                <w:color w:val="000000"/>
                <w:sz w:val="20"/>
                <w:szCs w:val="20"/>
              </w:rPr>
              <w:t xml:space="preserve"> Skolininkas mirė.</w:t>
            </w:r>
          </w:p>
        </w:tc>
      </w:tr>
      <w:tr w:rsidR="00124594" w:rsidRPr="00882E99" w14:paraId="4698CDCF" w14:textId="77777777" w:rsidTr="00F81367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0F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7BD3" w14:textId="3FBCAA83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E8F7" w14:textId="137B4698" w:rsidR="00124594" w:rsidRPr="00F81367" w:rsidRDefault="00F81367" w:rsidP="00E81C25">
            <w:pPr>
              <w:rPr>
                <w:color w:val="000000"/>
                <w:sz w:val="20"/>
                <w:szCs w:val="20"/>
              </w:rPr>
            </w:pPr>
            <w:r w:rsidRPr="00F81367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F81367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F81367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E8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717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57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  <w:r>
              <w:rPr>
                <w:color w:val="000000"/>
                <w:sz w:val="20"/>
                <w:szCs w:val="20"/>
              </w:rPr>
              <w:t xml:space="preserve"> Skolininkas mirė.</w:t>
            </w:r>
          </w:p>
        </w:tc>
      </w:tr>
      <w:tr w:rsidR="00124594" w:rsidRPr="00882E99" w14:paraId="05387C11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9A5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CAEA" w14:textId="43E642F9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351" w14:textId="234D3DBD" w:rsidR="00124594" w:rsidRPr="00AE59AF" w:rsidRDefault="00AE59AF" w:rsidP="00E81C25">
            <w:pPr>
              <w:rPr>
                <w:color w:val="000000"/>
                <w:sz w:val="20"/>
                <w:szCs w:val="20"/>
              </w:rPr>
            </w:pPr>
            <w:r w:rsidRPr="00AE59AF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AE59AF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AE59AF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527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97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FCE3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0F99C020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55B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A235" w14:textId="73A42D0F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F0C" w14:textId="06A1EB01" w:rsidR="00124594" w:rsidRPr="00AE59AF" w:rsidRDefault="00F81367" w:rsidP="00E81C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59AF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AE59AF">
              <w:rPr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AE59AF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AE59AF">
              <w:rPr>
                <w:color w:val="000000"/>
                <w:sz w:val="20"/>
                <w:szCs w:val="20"/>
              </w:rPr>
              <w:t xml:space="preserve">  g. XX-XX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6EA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AC2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38,58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2F99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 xml:space="preserve">Vadovaujantis LR mokesčių administravimo įstatymo 107 str. 1 </w:t>
            </w:r>
            <w:r w:rsidRPr="00897026">
              <w:rPr>
                <w:color w:val="000000"/>
                <w:sz w:val="20"/>
                <w:szCs w:val="20"/>
              </w:rPr>
              <w:lastRenderedPageBreak/>
              <w:t>d.</w:t>
            </w:r>
          </w:p>
        </w:tc>
      </w:tr>
      <w:tr w:rsidR="00124594" w:rsidRPr="00882E99" w14:paraId="2A452F63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04D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980D" w14:textId="7C619A26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A5A" w14:textId="47580C93" w:rsidR="00124594" w:rsidRPr="00AE59AF" w:rsidRDefault="00F81367" w:rsidP="00E81C25">
            <w:pPr>
              <w:rPr>
                <w:color w:val="000000"/>
                <w:sz w:val="20"/>
                <w:szCs w:val="20"/>
              </w:rPr>
            </w:pPr>
            <w:r w:rsidRPr="00AE59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9AF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AE59AF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ED3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693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0,93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442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3A85AE9A" w14:textId="77777777" w:rsidTr="00124594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06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C5DE" w14:textId="47638DD4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2C8D" w14:textId="66CB0F9B" w:rsidR="00124594" w:rsidRPr="00AE59AF" w:rsidRDefault="00AE59AF" w:rsidP="00E81C25">
            <w:pPr>
              <w:rPr>
                <w:color w:val="000000"/>
                <w:sz w:val="20"/>
                <w:szCs w:val="20"/>
              </w:rPr>
            </w:pPr>
            <w:r w:rsidRPr="00AE59AF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AE59AF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AE59AF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483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FA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777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124594" w:rsidRPr="00882E99" w14:paraId="12CF7B47" w14:textId="77777777" w:rsidTr="00124594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12DA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04EB" w14:textId="593C3CAD" w:rsidR="00124594" w:rsidRPr="00897026" w:rsidRDefault="00124594" w:rsidP="00AD64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Pr="00DC180C">
              <w:rPr>
                <w:color w:val="000000"/>
              </w:rPr>
              <w:t>xxxxxx</w:t>
            </w:r>
            <w:proofErr w:type="spellEnd"/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28B3" w14:textId="62AC4EA0" w:rsidR="00124594" w:rsidRPr="00AE59AF" w:rsidRDefault="00AE59AF" w:rsidP="00AE59AF">
            <w:pPr>
              <w:rPr>
                <w:color w:val="000000"/>
                <w:sz w:val="20"/>
                <w:szCs w:val="20"/>
              </w:rPr>
            </w:pPr>
            <w:r w:rsidRPr="00AE59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9AF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AE59AF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4366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iki 2011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13B" w14:textId="77777777" w:rsidR="00124594" w:rsidRPr="00897026" w:rsidRDefault="00124594" w:rsidP="00957F61">
            <w:pPr>
              <w:jc w:val="right"/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162,83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3F8" w14:textId="77777777" w:rsidR="00124594" w:rsidRPr="00897026" w:rsidRDefault="00124594" w:rsidP="00957F61">
            <w:pPr>
              <w:rPr>
                <w:color w:val="000000"/>
                <w:sz w:val="20"/>
                <w:szCs w:val="20"/>
              </w:rPr>
            </w:pPr>
            <w:r w:rsidRPr="00897026">
              <w:rPr>
                <w:color w:val="000000"/>
                <w:sz w:val="20"/>
                <w:szCs w:val="20"/>
              </w:rPr>
              <w:t>Vadovaujantis LR mokesčių administravimo įstatymo 107 str. 1 d.</w:t>
            </w:r>
          </w:p>
        </w:tc>
      </w:tr>
      <w:tr w:rsidR="00AD640A" w:rsidRPr="00882E99" w14:paraId="50BB10B3" w14:textId="77777777" w:rsidTr="00AD640A">
        <w:trPr>
          <w:trHeight w:val="315"/>
        </w:trPr>
        <w:tc>
          <w:tcPr>
            <w:tcW w:w="7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FF87" w14:textId="77777777" w:rsidR="00AD640A" w:rsidRPr="00AD640A" w:rsidRDefault="009119F9" w:rsidP="00957F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AD640A" w:rsidRPr="00AD640A">
              <w:rPr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A261" w14:textId="77777777" w:rsidR="00AD640A" w:rsidRPr="00AD640A" w:rsidRDefault="00AD640A" w:rsidP="000B03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D640A">
              <w:rPr>
                <w:b/>
                <w:color w:val="000000"/>
                <w:sz w:val="20"/>
                <w:szCs w:val="20"/>
              </w:rPr>
              <w:t>181</w:t>
            </w:r>
            <w:r w:rsidR="000B038D">
              <w:rPr>
                <w:b/>
                <w:color w:val="000000"/>
                <w:sz w:val="20"/>
                <w:szCs w:val="20"/>
              </w:rPr>
              <w:t>74</w:t>
            </w:r>
            <w:r w:rsidRPr="00AD640A">
              <w:rPr>
                <w:b/>
                <w:color w:val="000000"/>
                <w:sz w:val="20"/>
                <w:szCs w:val="20"/>
              </w:rPr>
              <w:t>,</w:t>
            </w:r>
            <w:r w:rsidR="000B038D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2FE3" w14:textId="77777777" w:rsidR="00AD640A" w:rsidRPr="00897026" w:rsidRDefault="00AD640A" w:rsidP="00957F61">
            <w:pPr>
              <w:rPr>
                <w:color w:val="000000"/>
                <w:sz w:val="20"/>
                <w:szCs w:val="20"/>
              </w:rPr>
            </w:pPr>
          </w:p>
        </w:tc>
      </w:tr>
      <w:tr w:rsidR="00AD640A" w:rsidRPr="00882E99" w14:paraId="4933E94E" w14:textId="77777777" w:rsidTr="00AD640A">
        <w:trPr>
          <w:trHeight w:val="315"/>
        </w:trPr>
        <w:tc>
          <w:tcPr>
            <w:tcW w:w="1405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37C78D2" w14:textId="77777777" w:rsidR="00AD640A" w:rsidRPr="00897026" w:rsidRDefault="00AD640A" w:rsidP="00957F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40A" w:rsidRPr="00882E99" w14:paraId="6AA07994" w14:textId="77777777" w:rsidTr="00AD640A">
        <w:trPr>
          <w:gridBefore w:val="2"/>
          <w:gridAfter w:val="2"/>
          <w:wBefore w:w="1732" w:type="dxa"/>
          <w:wAfter w:w="5392" w:type="dxa"/>
          <w:trHeight w:val="30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2715" w14:textId="77777777" w:rsidR="00AD640A" w:rsidRPr="00897026" w:rsidRDefault="00AD640A" w:rsidP="00957F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30FD" w14:textId="77777777" w:rsidR="00AD640A" w:rsidRPr="00897026" w:rsidRDefault="00AD640A" w:rsidP="00957F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2404" w14:textId="77777777" w:rsidR="00AD640A" w:rsidRPr="00897026" w:rsidRDefault="00AD640A" w:rsidP="00957F6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9651196" w14:textId="77777777" w:rsidR="00CA258C" w:rsidRPr="00882E99" w:rsidRDefault="00F87D99" w:rsidP="00F44620">
      <w:pPr>
        <w:jc w:val="center"/>
        <w:rPr>
          <w:b/>
        </w:rPr>
      </w:pPr>
      <w:r>
        <w:rPr>
          <w:b/>
        </w:rPr>
        <w:t>________________________</w:t>
      </w:r>
    </w:p>
    <w:p w14:paraId="4E5C23B9" w14:textId="77777777" w:rsidR="00F16026" w:rsidRDefault="00F16026">
      <w:r>
        <w:br w:type="page"/>
      </w:r>
    </w:p>
    <w:tbl>
      <w:tblPr>
        <w:tblW w:w="14653" w:type="dxa"/>
        <w:tblInd w:w="93" w:type="dxa"/>
        <w:tblLook w:val="04A0" w:firstRow="1" w:lastRow="0" w:firstColumn="1" w:lastColumn="0" w:noHBand="0" w:noVBand="1"/>
      </w:tblPr>
      <w:tblGrid>
        <w:gridCol w:w="618"/>
        <w:gridCol w:w="2091"/>
        <w:gridCol w:w="241"/>
        <w:gridCol w:w="2560"/>
        <w:gridCol w:w="1726"/>
        <w:gridCol w:w="1116"/>
        <w:gridCol w:w="6301"/>
      </w:tblGrid>
      <w:tr w:rsidR="00C32177" w:rsidRPr="00882E99" w14:paraId="5FEB525C" w14:textId="77777777" w:rsidTr="001272A6">
        <w:trPr>
          <w:gridAfter w:val="1"/>
          <w:wAfter w:w="6301" w:type="dxa"/>
          <w:trHeight w:val="300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F68E" w14:textId="1D25CDFD" w:rsidR="00C32177" w:rsidRPr="00882E99" w:rsidRDefault="00C32177" w:rsidP="00C32177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C46" w14:textId="77777777" w:rsidR="00C32177" w:rsidRPr="00882E99" w:rsidRDefault="00C32177" w:rsidP="00C32177">
            <w:pPr>
              <w:rPr>
                <w:color w:val="000000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F87B" w14:textId="77777777" w:rsidR="00C32177" w:rsidRPr="00882E99" w:rsidRDefault="00C32177" w:rsidP="00C32177">
            <w:pPr>
              <w:jc w:val="right"/>
              <w:rPr>
                <w:color w:val="000000"/>
              </w:rPr>
            </w:pPr>
          </w:p>
        </w:tc>
      </w:tr>
      <w:tr w:rsidR="008D54A8" w:rsidRPr="00882E99" w14:paraId="25943730" w14:textId="77777777" w:rsidTr="001272A6">
        <w:trPr>
          <w:trHeight w:val="300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37ECB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6C0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7E6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55C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6301" w:type="dxa"/>
            <w:vAlign w:val="center"/>
          </w:tcPr>
          <w:p w14:paraId="735CC6A9" w14:textId="77777777" w:rsidR="00AF65F2" w:rsidRDefault="00AF65F2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Plungės rajono savivaldybės </w:t>
            </w:r>
          </w:p>
          <w:p w14:paraId="493E3EE6" w14:textId="77777777" w:rsidR="00AF65F2" w:rsidRDefault="00AF65F2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>tarybos 2022 m. balandžio 28 d.</w:t>
            </w:r>
          </w:p>
          <w:p w14:paraId="73FFE0FB" w14:textId="77777777" w:rsidR="00AF65F2" w:rsidRDefault="00AF65F2" w:rsidP="00AF65F2">
            <w:pPr>
              <w:ind w:left="2673"/>
              <w:rPr>
                <w:color w:val="000000"/>
              </w:rPr>
            </w:pPr>
            <w:r>
              <w:rPr>
                <w:color w:val="000000"/>
              </w:rPr>
              <w:t xml:space="preserve">sprendimo Nr. T1-   </w:t>
            </w:r>
          </w:p>
          <w:p w14:paraId="5B534BEA" w14:textId="07F54E2C" w:rsidR="008D54A8" w:rsidRPr="00882E99" w:rsidRDefault="00AF65F2" w:rsidP="00AF65F2">
            <w:pPr>
              <w:spacing w:after="200" w:line="276" w:lineRule="auto"/>
            </w:pPr>
            <w:r>
              <w:rPr>
                <w:color w:val="000000"/>
              </w:rPr>
              <w:t xml:space="preserve">                                             3 priedas</w:t>
            </w:r>
            <w:r w:rsidR="008D54A8">
              <w:rPr>
                <w:color w:val="000000"/>
              </w:rPr>
              <w:t xml:space="preserve"> </w:t>
            </w:r>
          </w:p>
        </w:tc>
      </w:tr>
      <w:tr w:rsidR="008D54A8" w:rsidRPr="00882E99" w14:paraId="34C53C06" w14:textId="77777777" w:rsidTr="008D54A8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5AB" w14:textId="77777777" w:rsidR="008D54A8" w:rsidRPr="00882E99" w:rsidRDefault="008D54A8" w:rsidP="008D54A8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81D22" w14:textId="77777777" w:rsidR="008D54A8" w:rsidRPr="00882E99" w:rsidRDefault="008D54A8" w:rsidP="008D54A8">
            <w:pPr>
              <w:jc w:val="center"/>
              <w:rPr>
                <w:b/>
                <w:bCs/>
                <w:color w:val="000000"/>
              </w:rPr>
            </w:pPr>
            <w:r w:rsidRPr="00882E99">
              <w:rPr>
                <w:b/>
                <w:bCs/>
                <w:color w:val="000000"/>
              </w:rPr>
              <w:t>PLUNGĖS RAJONO SAVIVALDYB</w:t>
            </w:r>
            <w:r>
              <w:rPr>
                <w:b/>
                <w:bCs/>
                <w:color w:val="000000"/>
              </w:rPr>
              <w:t>EI</w:t>
            </w:r>
            <w:r w:rsidRPr="00882E99">
              <w:rPr>
                <w:b/>
                <w:bCs/>
                <w:color w:val="000000"/>
              </w:rPr>
              <w:t xml:space="preserve"> PRIKLAUSANČIŲ BUTŲ NUOMININKŲ (MIRUSIŲ) ĮSISKOLINIMŲ UŽ PASLAUGAS SĄRAŠAS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8BAC" w14:textId="77777777" w:rsidR="008D54A8" w:rsidRPr="00882E99" w:rsidRDefault="008D54A8" w:rsidP="008D54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4A8" w:rsidRPr="00882E99" w14:paraId="51F81D31" w14:textId="77777777" w:rsidTr="008D54A8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7372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66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597E8" w14:textId="77777777" w:rsidR="008D54A8" w:rsidRPr="00882E99" w:rsidRDefault="008D54A8" w:rsidP="008D54A8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181A9" w14:textId="77777777" w:rsidR="008D54A8" w:rsidRPr="00882E99" w:rsidRDefault="008D54A8" w:rsidP="008D54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4A8" w:rsidRPr="00882E99" w14:paraId="6A67A609" w14:textId="77777777" w:rsidTr="009119F9">
        <w:trPr>
          <w:gridAfter w:val="1"/>
          <w:wAfter w:w="6301" w:type="dxa"/>
          <w:trHeight w:val="437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0C0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66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7D8853" w14:textId="77777777" w:rsidR="008D54A8" w:rsidRPr="00882E99" w:rsidRDefault="008D54A8" w:rsidP="008D54A8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9213" w14:textId="77777777" w:rsidR="008D54A8" w:rsidRPr="00882E99" w:rsidRDefault="008D54A8" w:rsidP="008D54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54A8" w:rsidRPr="00882E99" w14:paraId="10BBD1E5" w14:textId="77777777" w:rsidTr="00AE59AF">
        <w:trPr>
          <w:gridAfter w:val="1"/>
          <w:wAfter w:w="6301" w:type="dxa"/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9DE2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F2E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DE0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F16" w14:textId="77777777" w:rsidR="008D54A8" w:rsidRPr="00882E99" w:rsidRDefault="008D54A8" w:rsidP="008D54A8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81F" w14:textId="77777777" w:rsidR="008D54A8" w:rsidRPr="00882E99" w:rsidRDefault="008D54A8" w:rsidP="008D54A8">
            <w:pPr>
              <w:rPr>
                <w:color w:val="000000"/>
              </w:rPr>
            </w:pPr>
          </w:p>
        </w:tc>
      </w:tr>
      <w:tr w:rsidR="008D54A8" w:rsidRPr="009119F9" w14:paraId="441CB02D" w14:textId="77777777" w:rsidTr="00AE59AF">
        <w:trPr>
          <w:gridAfter w:val="1"/>
          <w:wAfter w:w="6301" w:type="dxa"/>
          <w:trHeight w:val="31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EF7F" w14:textId="77777777" w:rsidR="008D54A8" w:rsidRPr="009119F9" w:rsidRDefault="008D54A8" w:rsidP="008D54A8">
            <w:pPr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A28B" w14:textId="77777777" w:rsidR="008D54A8" w:rsidRPr="009119F9" w:rsidRDefault="008D54A8" w:rsidP="008D54A8">
            <w:pPr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Vardas, pavardė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8C4F" w14:textId="77777777" w:rsidR="008D54A8" w:rsidRPr="009119F9" w:rsidRDefault="008D54A8" w:rsidP="008D54A8">
            <w:pPr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Adresas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6760F" w14:textId="77777777" w:rsidR="008D54A8" w:rsidRPr="009119F9" w:rsidRDefault="008D54A8" w:rsidP="008D54A8">
            <w:pPr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Mirties data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029A" w14:textId="77777777" w:rsidR="008D54A8" w:rsidRPr="009119F9" w:rsidRDefault="008D54A8" w:rsidP="008D54A8">
            <w:pPr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Skola, Eur</w:t>
            </w:r>
          </w:p>
        </w:tc>
      </w:tr>
      <w:tr w:rsidR="008D54A8" w:rsidRPr="009119F9" w14:paraId="4B73CC2C" w14:textId="77777777" w:rsidTr="008D5842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D3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0272" w14:textId="1C5C7FE1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A13D" w14:textId="58BB9F49" w:rsidR="008D54A8" w:rsidRPr="00134F35" w:rsidRDefault="008D584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621F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2005-02-19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62B9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19,09</w:t>
            </w:r>
          </w:p>
        </w:tc>
      </w:tr>
      <w:tr w:rsidR="008D54A8" w:rsidRPr="009119F9" w14:paraId="7B81FA7D" w14:textId="77777777" w:rsidTr="008D5842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F48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6B31" w14:textId="51C7E5C8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0F10" w14:textId="535B5B58" w:rsidR="008D54A8" w:rsidRPr="00134F35" w:rsidRDefault="008D584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7F7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2005-12-23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8020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8D54A8" w:rsidRPr="009119F9" w14:paraId="53587BD9" w14:textId="77777777" w:rsidTr="008D5842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F9A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09E5" w14:textId="526C0EBD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4C98" w14:textId="72CC0FD0" w:rsidR="008D54A8" w:rsidRPr="00134F35" w:rsidRDefault="008D584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11C0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2014-05-17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C4DF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51,06</w:t>
            </w:r>
          </w:p>
        </w:tc>
      </w:tr>
      <w:tr w:rsidR="008D54A8" w:rsidRPr="009119F9" w14:paraId="6E2ADB95" w14:textId="77777777" w:rsidTr="008D5842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0FB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4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EDAA" w14:textId="167E44E6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6FF7" w14:textId="2268970E" w:rsidR="008D54A8" w:rsidRPr="00134F35" w:rsidRDefault="008D584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56F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2003-06-12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A6328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24,63</w:t>
            </w:r>
          </w:p>
        </w:tc>
      </w:tr>
      <w:tr w:rsidR="008D54A8" w:rsidRPr="009119F9" w14:paraId="0EFCF959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C1A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5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EDB8" w14:textId="23A28E97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173" w14:textId="08E24B48" w:rsidR="008D54A8" w:rsidRPr="00134F35" w:rsidRDefault="008D584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F29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2013-12-09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907C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497,74</w:t>
            </w:r>
          </w:p>
        </w:tc>
      </w:tr>
      <w:tr w:rsidR="008D54A8" w:rsidRPr="009119F9" w14:paraId="7E039AEA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5D0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6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152C" w14:textId="2E450502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ECD6" w14:textId="056DFD81" w:rsidR="008D54A8" w:rsidRPr="00134F35" w:rsidRDefault="008D584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BE5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2005-02-19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964FA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25,43</w:t>
            </w:r>
          </w:p>
        </w:tc>
      </w:tr>
      <w:tr w:rsidR="008D54A8" w:rsidRPr="009119F9" w14:paraId="2A8728E0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9E0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7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D4C8" w14:textId="28DDE283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C09E" w14:textId="6A875B6E" w:rsidR="008D54A8" w:rsidRPr="00134F35" w:rsidRDefault="00A9613B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134F35">
              <w:rPr>
                <w:color w:val="000000"/>
                <w:sz w:val="20"/>
                <w:szCs w:val="20"/>
              </w:rPr>
              <w:t>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D9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2009-08-06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F18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1009,07</w:t>
            </w:r>
          </w:p>
        </w:tc>
      </w:tr>
      <w:tr w:rsidR="008D54A8" w:rsidRPr="009119F9" w14:paraId="411B3DF1" w14:textId="77777777" w:rsidTr="0089019D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DA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8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7BE6" w14:textId="63478BB0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FD8C" w14:textId="35B0D438" w:rsidR="008D54A8" w:rsidRPr="00134F35" w:rsidRDefault="0089019D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134F35">
              <w:rPr>
                <w:color w:val="000000"/>
                <w:sz w:val="20"/>
                <w:szCs w:val="20"/>
              </w:rPr>
              <w:t>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94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2009-10-19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AB555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19,17</w:t>
            </w:r>
          </w:p>
        </w:tc>
      </w:tr>
      <w:tr w:rsidR="008D54A8" w:rsidRPr="009119F9" w14:paraId="0D7CC408" w14:textId="77777777" w:rsidTr="0089019D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C0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9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F9F3" w14:textId="4AC6BF72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EC70" w14:textId="5B2422FB" w:rsidR="008D54A8" w:rsidRPr="00134F35" w:rsidRDefault="0089019D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134F35">
              <w:rPr>
                <w:color w:val="000000"/>
                <w:sz w:val="20"/>
                <w:szCs w:val="20"/>
              </w:rPr>
              <w:t>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 g.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CFB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2007-12-25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629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279,16</w:t>
            </w:r>
          </w:p>
        </w:tc>
      </w:tr>
      <w:tr w:rsidR="008D54A8" w:rsidRPr="009119F9" w14:paraId="6FE8170E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13B8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10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1EC8" w14:textId="45AB5074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 xml:space="preserve">X. X.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D8E" w14:textId="61F7564B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r w:rsidRPr="00134F35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6D78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2007-04-11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566DE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7,71</w:t>
            </w:r>
          </w:p>
        </w:tc>
      </w:tr>
      <w:tr w:rsidR="008D54A8" w:rsidRPr="009119F9" w14:paraId="6EEA61ED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E1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11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08E5F" w14:textId="583A5C63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038" w14:textId="1D2F8BE7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r w:rsidRPr="00134F35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68B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2013-10-27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0AFF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868,93</w:t>
            </w:r>
          </w:p>
        </w:tc>
      </w:tr>
      <w:tr w:rsidR="008D54A8" w:rsidRPr="009119F9" w14:paraId="149C2758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5D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12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AC95" w14:textId="51F73188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1CE" w14:textId="5BBB2609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r w:rsidRPr="00134F35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0EDD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2011-02-20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B028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150,21</w:t>
            </w:r>
          </w:p>
        </w:tc>
      </w:tr>
      <w:tr w:rsidR="008D54A8" w:rsidRPr="009119F9" w14:paraId="216682F4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6F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13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F2CB" w14:textId="13341A02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50A2" w14:textId="31E4946E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a.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062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2004-10-27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116E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218,96</w:t>
            </w:r>
          </w:p>
        </w:tc>
      </w:tr>
      <w:tr w:rsidR="008D54A8" w:rsidRPr="009119F9" w14:paraId="03132EC8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3E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14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6C9D" w14:textId="50D66BE8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9217" w14:textId="47080752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a. 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1A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2007-04-16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A887F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13,63</w:t>
            </w:r>
          </w:p>
        </w:tc>
      </w:tr>
      <w:tr w:rsidR="008D54A8" w:rsidRPr="009119F9" w14:paraId="39CCF7B6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C7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15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0DDB" w14:textId="4CF6916D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5AE1" w14:textId="6B217093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F27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2005-07-19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726E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40,94</w:t>
            </w:r>
          </w:p>
        </w:tc>
      </w:tr>
      <w:tr w:rsidR="008D54A8" w:rsidRPr="009119F9" w14:paraId="6B0690EA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E20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16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EE84" w14:textId="2A35DCE3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39F6" w14:textId="720EC4E4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D85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2011-02-20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984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326,23</w:t>
            </w:r>
          </w:p>
        </w:tc>
      </w:tr>
      <w:tr w:rsidR="008D54A8" w:rsidRPr="009119F9" w14:paraId="64135379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58E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17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14A4" w14:textId="6F67C595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47C" w14:textId="776D8A31" w:rsidR="008D54A8" w:rsidRPr="00134F35" w:rsidRDefault="00134F35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B18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2015-02-31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E4D9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611,73</w:t>
            </w:r>
          </w:p>
        </w:tc>
      </w:tr>
      <w:tr w:rsidR="008D54A8" w:rsidRPr="009119F9" w14:paraId="76593235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CF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18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F0A5" w14:textId="7B13CC27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D6E4" w14:textId="2A8945D8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A05B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2005-04-16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C6707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61,77</w:t>
            </w:r>
          </w:p>
        </w:tc>
      </w:tr>
      <w:tr w:rsidR="008D54A8" w:rsidRPr="009119F9" w14:paraId="381F094D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41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19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BA75" w14:textId="418BEB14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CDE8" w14:textId="7596BD09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7F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2003-05-09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82C0F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57,08</w:t>
            </w:r>
          </w:p>
        </w:tc>
      </w:tr>
      <w:tr w:rsidR="008D54A8" w:rsidRPr="009119F9" w14:paraId="02A223C3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E40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B778" w14:textId="2FC6424C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559B" w14:textId="231393CB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B1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2004-09-28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317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5,98</w:t>
            </w:r>
          </w:p>
        </w:tc>
      </w:tr>
      <w:tr w:rsidR="008D54A8" w:rsidRPr="009119F9" w14:paraId="63ACCE00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EC8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21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F851" w14:textId="63EA23E4" w:rsidR="008D54A8" w:rsidRPr="00AE59AF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AE59AF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F4BE" w14:textId="6C3481FA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B80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2005-09-18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EEB7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1050,03</w:t>
            </w:r>
          </w:p>
        </w:tc>
      </w:tr>
      <w:tr w:rsidR="008D54A8" w:rsidRPr="009119F9" w14:paraId="356E1405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90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lastRenderedPageBreak/>
              <w:t>22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7152" w14:textId="286FCA34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5318" w14:textId="356B3FDE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6AD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2011-08-23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DDF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9,08</w:t>
            </w:r>
          </w:p>
        </w:tc>
      </w:tr>
      <w:tr w:rsidR="008D54A8" w:rsidRPr="009119F9" w14:paraId="2B93953D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DF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23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C730" w14:textId="63AD07B4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4558" w14:textId="6E7DFECA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0B0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2010-10-23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D3A5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395,97</w:t>
            </w:r>
          </w:p>
        </w:tc>
      </w:tr>
      <w:tr w:rsidR="008D54A8" w:rsidRPr="009119F9" w14:paraId="753F1CF6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E37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24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31A5" w14:textId="000D63EE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3C5D" w14:textId="72A46EBC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92F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2007-12-13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B2B0C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209,09</w:t>
            </w:r>
          </w:p>
        </w:tc>
      </w:tr>
      <w:tr w:rsidR="008D54A8" w:rsidRPr="009119F9" w14:paraId="76D2FEA6" w14:textId="77777777" w:rsidTr="00134F35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ECA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25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69B4" w14:textId="1CBF4547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1096" w14:textId="29391D1B" w:rsidR="008D54A8" w:rsidRPr="00905BCA" w:rsidRDefault="00134F35" w:rsidP="008D54A8">
            <w:pPr>
              <w:rPr>
                <w:color w:val="000000"/>
                <w:sz w:val="20"/>
                <w:szCs w:val="20"/>
              </w:rPr>
            </w:pPr>
            <w:r w:rsidRPr="00905BCA">
              <w:rPr>
                <w:color w:val="000000"/>
                <w:sz w:val="20"/>
                <w:szCs w:val="20"/>
              </w:rPr>
              <w:t xml:space="preserve">X. </w:t>
            </w:r>
            <w:proofErr w:type="spellStart"/>
            <w:r w:rsidRPr="00905BCA">
              <w:rPr>
                <w:color w:val="000000"/>
                <w:sz w:val="20"/>
                <w:szCs w:val="20"/>
              </w:rPr>
              <w:t>Xxxxx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XX-XXX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71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2007-10-07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470AB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11,17</w:t>
            </w:r>
          </w:p>
        </w:tc>
      </w:tr>
      <w:tr w:rsidR="008D54A8" w:rsidRPr="009119F9" w14:paraId="411FAED7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1ECB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26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169B" w14:textId="70D187E3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F60" w14:textId="474D3B08" w:rsidR="008D54A8" w:rsidRPr="00905BCA" w:rsidRDefault="00AC56F9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5BC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24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2008-10-09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8CC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244,57</w:t>
            </w:r>
          </w:p>
        </w:tc>
      </w:tr>
      <w:tr w:rsidR="008D54A8" w:rsidRPr="009119F9" w14:paraId="53A68F40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92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27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DE85" w14:textId="315707CD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248" w14:textId="0CED2127" w:rsidR="008D54A8" w:rsidRPr="00905BCA" w:rsidRDefault="00AC56F9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5BC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65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2011-02-20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EC9F4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195,46</w:t>
            </w:r>
          </w:p>
        </w:tc>
      </w:tr>
      <w:tr w:rsidR="008D54A8" w:rsidRPr="009119F9" w14:paraId="23535FA8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C99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28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24F6" w14:textId="72D31285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0DF" w14:textId="3FC1C998" w:rsidR="008D54A8" w:rsidRPr="00905BCA" w:rsidRDefault="00905BCA" w:rsidP="00905BC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</w:t>
            </w: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D3C7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2016-08-16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259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1146,01</w:t>
            </w:r>
          </w:p>
        </w:tc>
      </w:tr>
      <w:tr w:rsidR="008D54A8" w:rsidRPr="009119F9" w14:paraId="144D51C4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F32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29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AFB9" w14:textId="267A6A5C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AE59AF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EE2" w14:textId="47284609" w:rsidR="008D54A8" w:rsidRPr="00905BCA" w:rsidRDefault="00905BCA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CC5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2016-08-16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176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42,89</w:t>
            </w:r>
          </w:p>
        </w:tc>
      </w:tr>
      <w:tr w:rsidR="008D54A8" w:rsidRPr="009119F9" w14:paraId="52E948A2" w14:textId="77777777" w:rsidTr="00AE59AF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809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30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D513" w14:textId="414F1095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8D5842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1A5" w14:textId="12E65C9B" w:rsidR="008D54A8" w:rsidRPr="00905BCA" w:rsidRDefault="00905BCA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34F35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134F35">
              <w:rPr>
                <w:color w:val="000000"/>
                <w:sz w:val="20"/>
                <w:szCs w:val="20"/>
              </w:rPr>
              <w:t xml:space="preserve"> g. XX-X</w:t>
            </w:r>
            <w:r w:rsidR="00951D69" w:rsidRPr="00905B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B551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2012-08-14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BBE1E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2463,45</w:t>
            </w:r>
          </w:p>
        </w:tc>
      </w:tr>
      <w:tr w:rsidR="008D54A8" w:rsidRPr="009119F9" w14:paraId="60DE6B23" w14:textId="77777777" w:rsidTr="00AF65F2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507B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31</w:t>
            </w:r>
            <w:r w:rsidR="00951D69" w:rsidRPr="009119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7287" w14:textId="113BF0B5" w:rsidR="008D54A8" w:rsidRPr="008D5842" w:rsidRDefault="00F734A6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8D5842"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5179" w14:textId="2623729F" w:rsidR="008D54A8" w:rsidRPr="00905BCA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05BC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905BCA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426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2015-11-02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A5C93" w14:textId="77777777" w:rsidR="008D54A8" w:rsidRPr="009119F9" w:rsidRDefault="008D54A8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9,94</w:t>
            </w:r>
          </w:p>
        </w:tc>
      </w:tr>
      <w:tr w:rsidR="00AF65F2" w:rsidRPr="009119F9" w14:paraId="2C5CB086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D22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AF03" w14:textId="438E1BA8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3E1E0" w14:textId="26EFC517" w:rsidR="00AF65F2" w:rsidRPr="00905BCA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3BC6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2007-03-20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D5E6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AF65F2" w:rsidRPr="009119F9" w14:paraId="7744C052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198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D7E8" w14:textId="3DC7D5F2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CA82" w14:textId="5768C6A4" w:rsidR="00AF65F2" w:rsidRPr="00905BCA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DED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2016-12-30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8BFD9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52,96</w:t>
            </w:r>
          </w:p>
        </w:tc>
      </w:tr>
      <w:tr w:rsidR="00AF65F2" w:rsidRPr="009119F9" w14:paraId="35CC2F43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77C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26E3" w14:textId="36677D8E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C04F" w14:textId="69995FC3" w:rsidR="00AF65F2" w:rsidRPr="00905BCA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B7A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2017-05-23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4DCEB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197,25</w:t>
            </w:r>
          </w:p>
        </w:tc>
      </w:tr>
      <w:tr w:rsidR="00AF65F2" w:rsidRPr="009119F9" w14:paraId="38ACED02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FBF9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8691B" w14:textId="3B4885DB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50F26" w14:textId="3BFBA20B" w:rsidR="00AF65F2" w:rsidRPr="00905BCA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CC38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2017-09-04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148A7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60,74</w:t>
            </w:r>
          </w:p>
        </w:tc>
      </w:tr>
      <w:tr w:rsidR="00AF65F2" w:rsidRPr="009119F9" w14:paraId="5C6D0FC0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45C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6712" w14:textId="6843F128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BA" w14:textId="3F84508B" w:rsidR="00AF65F2" w:rsidRPr="00905BCA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CE6A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2019-05-09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62B1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79,64</w:t>
            </w:r>
          </w:p>
        </w:tc>
      </w:tr>
      <w:tr w:rsidR="00AF65F2" w:rsidRPr="009119F9" w14:paraId="0480551E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2578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5BEF" w14:textId="11877A21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DCE1" w14:textId="5212C873" w:rsidR="00AF65F2" w:rsidRPr="009119F9" w:rsidRDefault="00AF65F2" w:rsidP="008D54A8">
            <w:pPr>
              <w:rPr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83B8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2019-01-11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1DD5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144,99</w:t>
            </w:r>
          </w:p>
        </w:tc>
      </w:tr>
      <w:tr w:rsidR="00AF65F2" w:rsidRPr="009119F9" w14:paraId="5A7819DE" w14:textId="77777777" w:rsidTr="007E690B">
        <w:trPr>
          <w:gridAfter w:val="1"/>
          <w:wAfter w:w="6301" w:type="dxa"/>
          <w:trHeight w:val="318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01E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5CC9" w14:textId="1564FB5D" w:rsidR="00AF65F2" w:rsidRPr="008D5842" w:rsidRDefault="00AF65F2" w:rsidP="008D54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F5559" w14:textId="35A0C975" w:rsidR="00AF65F2" w:rsidRPr="009119F9" w:rsidRDefault="00AF65F2" w:rsidP="008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85D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2017-09-20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58A51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202,83</w:t>
            </w:r>
          </w:p>
        </w:tc>
      </w:tr>
      <w:tr w:rsidR="00AF65F2" w:rsidRPr="009119F9" w14:paraId="6B762AA2" w14:textId="77777777" w:rsidTr="007E690B">
        <w:trPr>
          <w:gridAfter w:val="1"/>
          <w:wAfter w:w="6301" w:type="dxa"/>
          <w:trHeight w:val="30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EB0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8523" w14:textId="5E0BDB2D" w:rsidR="00AF65F2" w:rsidRPr="008D5842" w:rsidRDefault="00AF65F2" w:rsidP="008D54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6953" w14:textId="745D53A2" w:rsidR="00AF65F2" w:rsidRPr="009119F9" w:rsidRDefault="00AF65F2" w:rsidP="008D54A8">
            <w:pPr>
              <w:rPr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EA5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2018-07-02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05C4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139,84</w:t>
            </w:r>
          </w:p>
        </w:tc>
      </w:tr>
      <w:tr w:rsidR="00AF65F2" w:rsidRPr="009119F9" w14:paraId="2676A779" w14:textId="77777777" w:rsidTr="007E690B">
        <w:trPr>
          <w:gridAfter w:val="1"/>
          <w:wAfter w:w="6301" w:type="dxa"/>
          <w:trHeight w:val="31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8190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3CC3" w14:textId="07E436A0" w:rsidR="00AF65F2" w:rsidRPr="008D5842" w:rsidRDefault="00AF65F2" w:rsidP="008D54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8D5842">
              <w:rPr>
                <w:color w:val="000000"/>
                <w:sz w:val="20"/>
                <w:szCs w:val="20"/>
              </w:rPr>
              <w:t>X. X.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A101AB" w14:textId="3B5E6EA7" w:rsidR="00AF65F2" w:rsidRPr="009119F9" w:rsidRDefault="00AF65F2" w:rsidP="008D54A8">
            <w:pPr>
              <w:rPr>
                <w:sz w:val="20"/>
                <w:szCs w:val="20"/>
              </w:rPr>
            </w:pPr>
            <w:proofErr w:type="spellStart"/>
            <w:r w:rsidRPr="006E5DC8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E5DC8">
              <w:rPr>
                <w:color w:val="000000"/>
                <w:sz w:val="20"/>
                <w:szCs w:val="20"/>
              </w:rPr>
              <w:t xml:space="preserve"> g. XX-X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EA3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2020-10-30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4C42C" w14:textId="77777777" w:rsidR="00AF65F2" w:rsidRPr="009119F9" w:rsidRDefault="00AF65F2" w:rsidP="008D54A8">
            <w:pPr>
              <w:jc w:val="right"/>
              <w:rPr>
                <w:color w:val="000000"/>
                <w:sz w:val="20"/>
                <w:szCs w:val="20"/>
              </w:rPr>
            </w:pPr>
            <w:r w:rsidRPr="009119F9">
              <w:rPr>
                <w:color w:val="000000"/>
                <w:sz w:val="20"/>
                <w:szCs w:val="20"/>
              </w:rPr>
              <w:t>214,54</w:t>
            </w:r>
          </w:p>
        </w:tc>
      </w:tr>
      <w:tr w:rsidR="008D54A8" w:rsidRPr="009119F9" w14:paraId="2183352F" w14:textId="77777777" w:rsidTr="008D54A8">
        <w:trPr>
          <w:gridAfter w:val="1"/>
          <w:wAfter w:w="6301" w:type="dxa"/>
          <w:trHeight w:val="315"/>
        </w:trPr>
        <w:tc>
          <w:tcPr>
            <w:tcW w:w="72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E7B" w14:textId="77777777" w:rsidR="008D54A8" w:rsidRPr="009119F9" w:rsidRDefault="00951D69" w:rsidP="008D54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F9">
              <w:rPr>
                <w:b/>
                <w:bCs/>
                <w:color w:val="000000"/>
                <w:sz w:val="20"/>
                <w:szCs w:val="20"/>
              </w:rPr>
              <w:t>Iš v</w:t>
            </w:r>
            <w:r w:rsidR="008D54A8" w:rsidRPr="009119F9">
              <w:rPr>
                <w:b/>
                <w:bCs/>
                <w:color w:val="000000"/>
                <w:sz w:val="20"/>
                <w:szCs w:val="20"/>
              </w:rPr>
              <w:t>iso: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A022" w14:textId="77777777" w:rsidR="008D54A8" w:rsidRPr="009119F9" w:rsidRDefault="008D54A8" w:rsidP="008D54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F9">
              <w:rPr>
                <w:b/>
                <w:bCs/>
                <w:color w:val="000000"/>
                <w:sz w:val="20"/>
                <w:szCs w:val="20"/>
              </w:rPr>
              <w:t>11171,12</w:t>
            </w:r>
          </w:p>
        </w:tc>
      </w:tr>
    </w:tbl>
    <w:p w14:paraId="419C173A" w14:textId="77777777" w:rsidR="00C32177" w:rsidRPr="009119F9" w:rsidRDefault="00C32177" w:rsidP="00F44620">
      <w:pPr>
        <w:jc w:val="center"/>
        <w:rPr>
          <w:b/>
          <w:sz w:val="20"/>
          <w:szCs w:val="20"/>
        </w:rPr>
      </w:pPr>
    </w:p>
    <w:p w14:paraId="1C33ED08" w14:textId="77777777" w:rsidR="00C32177" w:rsidRPr="009119F9" w:rsidRDefault="00951D69" w:rsidP="00F44620">
      <w:pPr>
        <w:jc w:val="center"/>
        <w:rPr>
          <w:b/>
          <w:sz w:val="20"/>
          <w:szCs w:val="20"/>
        </w:rPr>
      </w:pPr>
      <w:r w:rsidRPr="009119F9">
        <w:rPr>
          <w:b/>
          <w:sz w:val="20"/>
          <w:szCs w:val="20"/>
        </w:rPr>
        <w:t>______________________________</w:t>
      </w:r>
    </w:p>
    <w:p w14:paraId="0F190109" w14:textId="77777777" w:rsidR="00C32177" w:rsidRPr="009119F9" w:rsidRDefault="00C32177" w:rsidP="00F44620">
      <w:pPr>
        <w:jc w:val="center"/>
        <w:rPr>
          <w:b/>
          <w:sz w:val="20"/>
          <w:szCs w:val="20"/>
        </w:rPr>
      </w:pPr>
    </w:p>
    <w:p w14:paraId="4D49616E" w14:textId="77777777" w:rsidR="00CA258C" w:rsidRPr="009119F9" w:rsidRDefault="00CA258C" w:rsidP="00F44620">
      <w:pPr>
        <w:jc w:val="center"/>
        <w:rPr>
          <w:b/>
          <w:sz w:val="20"/>
          <w:szCs w:val="20"/>
        </w:rPr>
      </w:pPr>
    </w:p>
    <w:p w14:paraId="132B846B" w14:textId="77777777" w:rsidR="00B40790" w:rsidRPr="00882E99" w:rsidRDefault="00B40790"/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40790" w:rsidRPr="00882E99" w14:paraId="618FBDD2" w14:textId="77777777" w:rsidTr="00F520C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3ACFB" w14:textId="77777777" w:rsidR="00B40790" w:rsidRPr="00882E99" w:rsidRDefault="00B40790" w:rsidP="00607F7C">
            <w:pPr>
              <w:jc w:val="center"/>
              <w:rPr>
                <w:color w:val="000000"/>
              </w:rPr>
            </w:pPr>
          </w:p>
        </w:tc>
      </w:tr>
    </w:tbl>
    <w:p w14:paraId="62721AAC" w14:textId="77777777" w:rsidR="00B40790" w:rsidRPr="00882E99" w:rsidRDefault="00B40790" w:rsidP="00B711F5">
      <w:pPr>
        <w:tabs>
          <w:tab w:val="left" w:pos="8364"/>
        </w:tabs>
      </w:pPr>
    </w:p>
    <w:sectPr w:rsidR="00B40790" w:rsidRPr="00882E99" w:rsidSect="00F16026">
      <w:pgSz w:w="16838" w:h="11906" w:orient="landscape"/>
      <w:pgMar w:top="127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929"/>
    <w:multiLevelType w:val="hybridMultilevel"/>
    <w:tmpl w:val="367CC4E8"/>
    <w:lvl w:ilvl="0" w:tplc="5744224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2187CCB"/>
    <w:multiLevelType w:val="hybridMultilevel"/>
    <w:tmpl w:val="2E221FAC"/>
    <w:lvl w:ilvl="0" w:tplc="ADC265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0"/>
    <w:rsid w:val="000950FB"/>
    <w:rsid w:val="000B038D"/>
    <w:rsid w:val="000D614D"/>
    <w:rsid w:val="000D6D51"/>
    <w:rsid w:val="000F46C8"/>
    <w:rsid w:val="00124594"/>
    <w:rsid w:val="001272A6"/>
    <w:rsid w:val="00134F35"/>
    <w:rsid w:val="00146193"/>
    <w:rsid w:val="001D758F"/>
    <w:rsid w:val="0022032C"/>
    <w:rsid w:val="00236435"/>
    <w:rsid w:val="0024152B"/>
    <w:rsid w:val="00250C55"/>
    <w:rsid w:val="00251EDB"/>
    <w:rsid w:val="00274589"/>
    <w:rsid w:val="0028147B"/>
    <w:rsid w:val="002B32D3"/>
    <w:rsid w:val="002C77C5"/>
    <w:rsid w:val="002C78B9"/>
    <w:rsid w:val="00317F1C"/>
    <w:rsid w:val="00332617"/>
    <w:rsid w:val="0034498A"/>
    <w:rsid w:val="00347012"/>
    <w:rsid w:val="00364356"/>
    <w:rsid w:val="003A0983"/>
    <w:rsid w:val="003B1C91"/>
    <w:rsid w:val="003B7EBE"/>
    <w:rsid w:val="003C13E3"/>
    <w:rsid w:val="003C25F7"/>
    <w:rsid w:val="003D3693"/>
    <w:rsid w:val="004121AD"/>
    <w:rsid w:val="004310CA"/>
    <w:rsid w:val="004723F6"/>
    <w:rsid w:val="004D6D33"/>
    <w:rsid w:val="00563D87"/>
    <w:rsid w:val="00592887"/>
    <w:rsid w:val="005B1639"/>
    <w:rsid w:val="00607F7C"/>
    <w:rsid w:val="00611E71"/>
    <w:rsid w:val="0062362D"/>
    <w:rsid w:val="00630938"/>
    <w:rsid w:val="00656FAD"/>
    <w:rsid w:val="00691CE9"/>
    <w:rsid w:val="00692AB5"/>
    <w:rsid w:val="006A6BA9"/>
    <w:rsid w:val="006C5B07"/>
    <w:rsid w:val="00703DD5"/>
    <w:rsid w:val="00711258"/>
    <w:rsid w:val="00724394"/>
    <w:rsid w:val="00733BF6"/>
    <w:rsid w:val="00756146"/>
    <w:rsid w:val="00781A4E"/>
    <w:rsid w:val="00807DC1"/>
    <w:rsid w:val="008318CC"/>
    <w:rsid w:val="00864E88"/>
    <w:rsid w:val="00882E99"/>
    <w:rsid w:val="0089019D"/>
    <w:rsid w:val="00895C2E"/>
    <w:rsid w:val="00897026"/>
    <w:rsid w:val="008978B1"/>
    <w:rsid w:val="008D2E23"/>
    <w:rsid w:val="008D54A8"/>
    <w:rsid w:val="008D5842"/>
    <w:rsid w:val="008E08D9"/>
    <w:rsid w:val="008F79A5"/>
    <w:rsid w:val="009020F7"/>
    <w:rsid w:val="00904D00"/>
    <w:rsid w:val="00905BCA"/>
    <w:rsid w:val="009119F9"/>
    <w:rsid w:val="00920E67"/>
    <w:rsid w:val="009419BE"/>
    <w:rsid w:val="00951D69"/>
    <w:rsid w:val="00957F61"/>
    <w:rsid w:val="00990212"/>
    <w:rsid w:val="009D1F6F"/>
    <w:rsid w:val="00A05521"/>
    <w:rsid w:val="00A222B6"/>
    <w:rsid w:val="00A24C99"/>
    <w:rsid w:val="00A32498"/>
    <w:rsid w:val="00A36FDF"/>
    <w:rsid w:val="00A84F55"/>
    <w:rsid w:val="00A9613B"/>
    <w:rsid w:val="00A96F2D"/>
    <w:rsid w:val="00AB0154"/>
    <w:rsid w:val="00AB159E"/>
    <w:rsid w:val="00AB39B2"/>
    <w:rsid w:val="00AC19E6"/>
    <w:rsid w:val="00AC409F"/>
    <w:rsid w:val="00AC56F9"/>
    <w:rsid w:val="00AC62BC"/>
    <w:rsid w:val="00AD640A"/>
    <w:rsid w:val="00AE59AF"/>
    <w:rsid w:val="00AF65F2"/>
    <w:rsid w:val="00B208F8"/>
    <w:rsid w:val="00B26C0D"/>
    <w:rsid w:val="00B36D07"/>
    <w:rsid w:val="00B40790"/>
    <w:rsid w:val="00B711F5"/>
    <w:rsid w:val="00BA28F9"/>
    <w:rsid w:val="00BB3F96"/>
    <w:rsid w:val="00BB6B91"/>
    <w:rsid w:val="00BC0232"/>
    <w:rsid w:val="00C1794D"/>
    <w:rsid w:val="00C32177"/>
    <w:rsid w:val="00C86731"/>
    <w:rsid w:val="00CA258C"/>
    <w:rsid w:val="00CA2C42"/>
    <w:rsid w:val="00CB589C"/>
    <w:rsid w:val="00D63067"/>
    <w:rsid w:val="00DA7017"/>
    <w:rsid w:val="00DB0822"/>
    <w:rsid w:val="00DB73ED"/>
    <w:rsid w:val="00DD139F"/>
    <w:rsid w:val="00E24171"/>
    <w:rsid w:val="00E45AEC"/>
    <w:rsid w:val="00E71CDC"/>
    <w:rsid w:val="00E81C25"/>
    <w:rsid w:val="00E965BB"/>
    <w:rsid w:val="00EC37E7"/>
    <w:rsid w:val="00EC77C6"/>
    <w:rsid w:val="00F16026"/>
    <w:rsid w:val="00F44620"/>
    <w:rsid w:val="00F520CC"/>
    <w:rsid w:val="00F734A6"/>
    <w:rsid w:val="00F81367"/>
    <w:rsid w:val="00F87D99"/>
    <w:rsid w:val="00F9256E"/>
    <w:rsid w:val="00FA6EF8"/>
    <w:rsid w:val="00FC56DA"/>
    <w:rsid w:val="00FC5A6B"/>
    <w:rsid w:val="00FD285D"/>
    <w:rsid w:val="00FD61FF"/>
    <w:rsid w:val="00FF301E"/>
    <w:rsid w:val="00FF66D5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F4462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0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012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6A6BA9"/>
    <w:pPr>
      <w:ind w:left="720"/>
      <w:contextualSpacing/>
    </w:pPr>
  </w:style>
  <w:style w:type="paragraph" w:styleId="Pataisymai">
    <w:name w:val="Revision"/>
    <w:hidden/>
    <w:uiPriority w:val="99"/>
    <w:semiHidden/>
    <w:rsid w:val="0088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F4462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70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7012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6A6BA9"/>
    <w:pPr>
      <w:ind w:left="720"/>
      <w:contextualSpacing/>
    </w:pPr>
  </w:style>
  <w:style w:type="paragraph" w:styleId="Pataisymai">
    <w:name w:val="Revision"/>
    <w:hidden/>
    <w:uiPriority w:val="99"/>
    <w:semiHidden/>
    <w:rsid w:val="0088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74CD-52F8-4C59-B909-6259626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69280822</Template>
  <TotalTime>8</TotalTime>
  <Pages>6</Pages>
  <Words>5450</Words>
  <Characters>3107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Šapalienė</dc:creator>
  <cp:lastModifiedBy>Jovita Šumskienė</cp:lastModifiedBy>
  <cp:revision>5</cp:revision>
  <dcterms:created xsi:type="dcterms:W3CDTF">2022-03-30T11:51:00Z</dcterms:created>
  <dcterms:modified xsi:type="dcterms:W3CDTF">2022-04-13T07:37:00Z</dcterms:modified>
</cp:coreProperties>
</file>