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54" w:rsidRDefault="00D56554" w:rsidP="00D56554">
      <w:pPr>
        <w:ind w:firstLine="737"/>
        <w:jc w:val="right"/>
        <w:rPr>
          <w:b/>
        </w:rPr>
      </w:pPr>
      <w:bookmarkStart w:id="0" w:name="_GoBack"/>
      <w:bookmarkEnd w:id="0"/>
      <w:r>
        <w:rPr>
          <w:b/>
        </w:rPr>
        <w:t>P</w:t>
      </w:r>
      <w:r w:rsidR="007F7819">
        <w:rPr>
          <w:b/>
        </w:rPr>
        <w:t>rojektas</w:t>
      </w:r>
    </w:p>
    <w:p w:rsidR="00D56554" w:rsidRPr="007F7819" w:rsidRDefault="00D56554" w:rsidP="00FD6C13">
      <w:pPr>
        <w:jc w:val="center"/>
        <w:rPr>
          <w:b/>
          <w:sz w:val="28"/>
          <w:szCs w:val="28"/>
        </w:rPr>
      </w:pPr>
      <w:r w:rsidRPr="007F7819">
        <w:rPr>
          <w:b/>
          <w:sz w:val="28"/>
          <w:szCs w:val="28"/>
        </w:rPr>
        <w:t>PLUNGĖS RAJONO SAVIVALDYBĖS TARYBA</w:t>
      </w:r>
    </w:p>
    <w:p w:rsidR="00D56554" w:rsidRPr="007F7819" w:rsidRDefault="00D56554" w:rsidP="00D56554">
      <w:pPr>
        <w:jc w:val="center"/>
        <w:rPr>
          <w:b/>
          <w:sz w:val="28"/>
          <w:szCs w:val="28"/>
        </w:rPr>
      </w:pPr>
    </w:p>
    <w:p w:rsidR="00D56554" w:rsidRPr="007F7819" w:rsidRDefault="00D56554" w:rsidP="00D56554">
      <w:pPr>
        <w:jc w:val="center"/>
        <w:rPr>
          <w:b/>
          <w:sz w:val="28"/>
          <w:szCs w:val="28"/>
        </w:rPr>
      </w:pPr>
      <w:r w:rsidRPr="007F7819">
        <w:rPr>
          <w:b/>
          <w:sz w:val="28"/>
          <w:szCs w:val="28"/>
        </w:rPr>
        <w:t>SPRENDIMAS</w:t>
      </w:r>
    </w:p>
    <w:p w:rsidR="00D56554" w:rsidRPr="007F7819" w:rsidRDefault="006F6F5A" w:rsidP="00D56554">
      <w:pPr>
        <w:jc w:val="center"/>
        <w:rPr>
          <w:b/>
          <w:caps/>
          <w:sz w:val="28"/>
          <w:szCs w:val="28"/>
        </w:rPr>
      </w:pPr>
      <w:r w:rsidRPr="00D3250F">
        <w:rPr>
          <w:b/>
          <w:sz w:val="28"/>
          <w:szCs w:val="28"/>
        </w:rPr>
        <w:t xml:space="preserve">DĖL </w:t>
      </w:r>
      <w:r w:rsidRPr="00B8369D">
        <w:rPr>
          <w:b/>
          <w:sz w:val="28"/>
          <w:szCs w:val="28"/>
        </w:rPr>
        <w:t>NEGYVENAM</w:t>
      </w:r>
      <w:r>
        <w:rPr>
          <w:b/>
          <w:sz w:val="28"/>
          <w:szCs w:val="28"/>
        </w:rPr>
        <w:t xml:space="preserve">OS PATALPOS </w:t>
      </w:r>
      <w:r w:rsidRPr="00B8369D">
        <w:rPr>
          <w:b/>
          <w:sz w:val="28"/>
          <w:szCs w:val="28"/>
        </w:rPr>
        <w:t xml:space="preserve">SUTEIKIMO PANAUDOS TEISE </w:t>
      </w:r>
      <w:r w:rsidRPr="00137F3D">
        <w:rPr>
          <w:b/>
          <w:bCs/>
          <w:color w:val="000000"/>
          <w:sz w:val="28"/>
          <w:szCs w:val="28"/>
          <w:shd w:val="clear" w:color="auto" w:fill="FFFFFF"/>
        </w:rPr>
        <w:t xml:space="preserve">PLUNGĖS RAJONO </w:t>
      </w:r>
      <w:r>
        <w:rPr>
          <w:b/>
          <w:bCs/>
          <w:color w:val="000000"/>
          <w:sz w:val="28"/>
          <w:szCs w:val="28"/>
          <w:shd w:val="clear" w:color="auto" w:fill="FFFFFF"/>
        </w:rPr>
        <w:t>SAVIVALDYBĖS VISUOMENĖS SVEIKATOS BIURUI</w:t>
      </w:r>
    </w:p>
    <w:p w:rsidR="00B35EA9" w:rsidRDefault="00B35EA9" w:rsidP="00D56554">
      <w:pPr>
        <w:jc w:val="center"/>
        <w:rPr>
          <w:b/>
          <w:caps/>
        </w:rPr>
      </w:pPr>
    </w:p>
    <w:p w:rsidR="00D56554" w:rsidRDefault="00E75F55" w:rsidP="00D56554">
      <w:pPr>
        <w:jc w:val="center"/>
      </w:pPr>
      <w:r>
        <w:t>2022</w:t>
      </w:r>
      <w:r w:rsidR="00F849B3">
        <w:t xml:space="preserve"> m. </w:t>
      </w:r>
      <w:r w:rsidR="006F6F5A">
        <w:t>balandžio 28</w:t>
      </w:r>
      <w:r w:rsidR="00F849B3">
        <w:t xml:space="preserve"> d. </w:t>
      </w:r>
      <w:r w:rsidR="00D56554">
        <w:t>Nr.</w:t>
      </w:r>
      <w:r w:rsidR="00E103E9">
        <w:t xml:space="preserve"> </w:t>
      </w:r>
      <w:r w:rsidR="00F849B3">
        <w:t>T1-</w:t>
      </w:r>
    </w:p>
    <w:p w:rsidR="00D56554" w:rsidRDefault="00D56554" w:rsidP="00D56554">
      <w:pPr>
        <w:jc w:val="center"/>
      </w:pPr>
      <w:r>
        <w:t>Plungė</w:t>
      </w:r>
    </w:p>
    <w:p w:rsidR="005D65E4" w:rsidRDefault="005D65E4" w:rsidP="00D56554">
      <w:pPr>
        <w:jc w:val="center"/>
        <w:rPr>
          <w:b/>
        </w:rPr>
      </w:pPr>
    </w:p>
    <w:p w:rsidR="00DE2EB2" w:rsidRDefault="00DE2EB2" w:rsidP="001F6457">
      <w:pPr>
        <w:ind w:firstLine="720"/>
        <w:jc w:val="both"/>
      </w:pPr>
      <w:r>
        <w:t xml:space="preserve">Vadovaudamasi Lietuvos Respublikos </w:t>
      </w:r>
      <w:r w:rsidR="00F849B3">
        <w:t>vietos savivaldos įstatymo 16 straipsni</w:t>
      </w:r>
      <w:r w:rsidR="006E56BD">
        <w:t>o 2 dalies 26 punktu</w:t>
      </w:r>
      <w:r w:rsidR="006F6F5A">
        <w:t>,</w:t>
      </w:r>
      <w:r w:rsidR="006E56BD">
        <w:t xml:space="preserve"> </w:t>
      </w:r>
      <w:r w:rsidR="006F6F5A" w:rsidRPr="00437C81">
        <w:t>Lietuvos Respublikos valstybės ir savivaldybių turto valdymo, naudojim</w:t>
      </w:r>
      <w:r w:rsidR="006F6F5A">
        <w:t>o ir disponavimo juo įstatymo 14</w:t>
      </w:r>
      <w:r w:rsidR="006F6F5A" w:rsidRPr="00437C81">
        <w:t xml:space="preserve"> straipsniu, </w:t>
      </w:r>
      <w:r w:rsidR="006F6F5A" w:rsidRPr="00CC4133">
        <w:t>Savivaldybės materialiojo ir nematerialiojo turto valdymo, naudojimo ir disponavimo juo tvarkos aprašo</w:t>
      </w:r>
      <w:r w:rsidR="006F6F5A">
        <w:t xml:space="preserve">, </w:t>
      </w:r>
      <w:r w:rsidR="006F6F5A" w:rsidRPr="00BE06C2">
        <w:t xml:space="preserve">patvirtinto Plungės rajono savivaldybės tarybos </w:t>
      </w:r>
      <w:r w:rsidR="006F6F5A" w:rsidRPr="006F6F5A">
        <w:rPr>
          <w:rStyle w:val="Komentaronuoroda"/>
          <w:sz w:val="24"/>
        </w:rPr>
        <w:t>2021 m. sausio 28 d. Nr.</w:t>
      </w:r>
      <w:r w:rsidR="006F6F5A">
        <w:rPr>
          <w:rStyle w:val="Komentaronuoroda"/>
        </w:rPr>
        <w:t xml:space="preserve"> </w:t>
      </w:r>
      <w:r w:rsidR="006F6F5A" w:rsidRPr="006F6F5A">
        <w:rPr>
          <w:rStyle w:val="Komentaronuoroda"/>
          <w:sz w:val="24"/>
        </w:rPr>
        <w:t>T1-14</w:t>
      </w:r>
      <w:r w:rsidR="006F6F5A" w:rsidRPr="006F6F5A">
        <w:t>,</w:t>
      </w:r>
      <w:r w:rsidR="006F6F5A" w:rsidRPr="0054527A">
        <w:t xml:space="preserve"> </w:t>
      </w:r>
      <w:r w:rsidR="006F6F5A">
        <w:t>28.1 ir 31 punktais ir</w:t>
      </w:r>
      <w:r w:rsidR="007C0540">
        <w:t>,</w:t>
      </w:r>
      <w:r w:rsidR="006F6F5A">
        <w:t xml:space="preserve"> </w:t>
      </w:r>
      <w:r w:rsidR="00F849B3">
        <w:t xml:space="preserve">atsižvelgdama į </w:t>
      </w:r>
      <w:r w:rsidR="001F6457">
        <w:t>v</w:t>
      </w:r>
      <w:r w:rsidR="009F3F14">
        <w:t>iešosios įstaigos Plungės rajono savivaldybės ligoninės</w:t>
      </w:r>
      <w:r>
        <w:t xml:space="preserve"> </w:t>
      </w:r>
      <w:r w:rsidR="00456ED7">
        <w:t>2022</w:t>
      </w:r>
      <w:r w:rsidR="005D65E4">
        <w:t xml:space="preserve"> m. </w:t>
      </w:r>
      <w:r w:rsidR="006F6F5A">
        <w:t>kovo 23</w:t>
      </w:r>
      <w:r w:rsidR="005D65E4">
        <w:t xml:space="preserve"> d. </w:t>
      </w:r>
      <w:r w:rsidR="00F849B3">
        <w:t xml:space="preserve">raštą </w:t>
      </w:r>
      <w:r w:rsidR="005D65E4" w:rsidRPr="00D866ED">
        <w:rPr>
          <w:color w:val="000000"/>
        </w:rPr>
        <w:t xml:space="preserve">Nr. </w:t>
      </w:r>
      <w:r w:rsidR="006F6F5A">
        <w:rPr>
          <w:color w:val="000000"/>
        </w:rPr>
        <w:t>V3-191</w:t>
      </w:r>
      <w:r w:rsidR="007C0540">
        <w:rPr>
          <w:color w:val="000000"/>
        </w:rPr>
        <w:t>,</w:t>
      </w:r>
      <w:r w:rsidR="009F3F14">
        <w:rPr>
          <w:color w:val="000000"/>
        </w:rPr>
        <w:t xml:space="preserve"> </w:t>
      </w:r>
      <w:r w:rsidR="006F6F5A">
        <w:rPr>
          <w:color w:val="000000"/>
        </w:rPr>
        <w:t>ir Plungės rajono savivaldybės visuomenės sveikatos biuro 2022 m. vasario 25 d.</w:t>
      </w:r>
      <w:r w:rsidR="006F6F5A">
        <w:t xml:space="preserve"> raštą Nr. SB-011,</w:t>
      </w:r>
      <w:r w:rsidR="00F849B3">
        <w:t xml:space="preserve"> P</w:t>
      </w:r>
      <w:r>
        <w:t xml:space="preserve">lungės rajono </w:t>
      </w:r>
      <w:r w:rsidR="009027B9">
        <w:t xml:space="preserve">savivaldybės </w:t>
      </w:r>
      <w:r>
        <w:t xml:space="preserve">taryba </w:t>
      </w:r>
      <w:r w:rsidRPr="00DE2EB2">
        <w:rPr>
          <w:spacing w:val="40"/>
        </w:rPr>
        <w:t>nusprendžia</w:t>
      </w:r>
      <w:r>
        <w:t>:</w:t>
      </w:r>
      <w:r w:rsidR="000B1FE6">
        <w:t xml:space="preserve"> </w:t>
      </w:r>
    </w:p>
    <w:p w:rsidR="005664EC" w:rsidRPr="00651FD0" w:rsidRDefault="00ED6DEC" w:rsidP="001F6457">
      <w:pPr>
        <w:numPr>
          <w:ilvl w:val="0"/>
          <w:numId w:val="3"/>
        </w:numPr>
        <w:tabs>
          <w:tab w:val="left" w:pos="993"/>
        </w:tabs>
        <w:ind w:left="0" w:firstLine="720"/>
        <w:jc w:val="both"/>
      </w:pPr>
      <w:r>
        <w:t>Leisti perduoti</w:t>
      </w:r>
      <w:r w:rsidR="006F6F5A" w:rsidRPr="006F6F5A">
        <w:t xml:space="preserve"> </w:t>
      </w:r>
      <w:r w:rsidR="006F6F5A">
        <w:t>dviejų</w:t>
      </w:r>
      <w:r w:rsidR="006F6F5A" w:rsidRPr="006F6F5A">
        <w:t xml:space="preserve"> metų laikotarpiui </w:t>
      </w:r>
      <w:r w:rsidR="00E74650">
        <w:t xml:space="preserve">nuo 2022 m. gegužės 2 d. iki 2024 m. gegužės 2 d., </w:t>
      </w:r>
      <w:r w:rsidR="006F6F5A" w:rsidRPr="006F6F5A">
        <w:t>panaudos teise</w:t>
      </w:r>
      <w:r w:rsidR="006F6F5A" w:rsidRPr="006F6F5A">
        <w:rPr>
          <w:color w:val="000000"/>
        </w:rPr>
        <w:t xml:space="preserve"> </w:t>
      </w:r>
      <w:r w:rsidR="006F6F5A">
        <w:rPr>
          <w:color w:val="000000"/>
        </w:rPr>
        <w:t>Plungės rajono savivaldybės visuomenės sveikatos biurui</w:t>
      </w:r>
      <w:r w:rsidR="006F6F5A" w:rsidRPr="006F6F5A">
        <w:t xml:space="preserve"> (teisinė forma - biudžetinė įstaiga) jo</w:t>
      </w:r>
      <w:r w:rsidR="006F6F5A">
        <w:t>s</w:t>
      </w:r>
      <w:r w:rsidR="006F6F5A" w:rsidRPr="006F6F5A">
        <w:t xml:space="preserve"> nuostatuose numatytai veiklai vykdyti Plungės rajono savivaldybei nuosav</w:t>
      </w:r>
      <w:r w:rsidR="00E74650">
        <w:t xml:space="preserve">ybės teise priklausantį viešosios įstaigos Plungės rajono savivaldybės ligoninės patikėjimo teise pagal patikėjimo sutartį </w:t>
      </w:r>
      <w:r w:rsidR="006F6F5A" w:rsidRPr="006F6F5A">
        <w:t xml:space="preserve">valdomą </w:t>
      </w:r>
      <w:r w:rsidR="00E74650">
        <w:t>pastate – Poliklinikoje</w:t>
      </w:r>
      <w:r w:rsidR="00E75F55">
        <w:t xml:space="preserve"> (unikalus Nr. 6897-1003-8020, registro Nr. </w:t>
      </w:r>
      <w:r w:rsidR="00E75F55" w:rsidRPr="00E75F55">
        <w:t>44/2229203</w:t>
      </w:r>
      <w:r w:rsidR="00E75F55">
        <w:t xml:space="preserve">, pažymėjimas plane 2D3p, bendras plotas </w:t>
      </w:r>
      <w:r w:rsidR="00456ED7">
        <w:rPr>
          <w:bCs/>
          <w:color w:val="000000"/>
        </w:rPr>
        <w:t>1 391,</w:t>
      </w:r>
      <w:r w:rsidR="00E75F55" w:rsidRPr="00456ED7">
        <w:rPr>
          <w:bCs/>
          <w:color w:val="000000"/>
        </w:rPr>
        <w:t>57 kv. m</w:t>
      </w:r>
      <w:r w:rsidR="00E75F55" w:rsidRPr="00456ED7">
        <w:t>,</w:t>
      </w:r>
      <w:r w:rsidR="00E74650">
        <w:t xml:space="preserve"> statybos metai 1971), esančiame</w:t>
      </w:r>
      <w:r w:rsidR="00456ED7">
        <w:t xml:space="preserve"> </w:t>
      </w:r>
      <w:r w:rsidR="00456ED7" w:rsidRPr="00456ED7">
        <w:t>J. Tumo-Vaižganto g. 91</w:t>
      </w:r>
      <w:r w:rsidR="00456ED7">
        <w:t>, Plungės m.,</w:t>
      </w:r>
      <w:r w:rsidR="00E74650">
        <w:t xml:space="preserve"> patalpą plane pažymėtą indeksu 1-2 (20,92 kv. m),</w:t>
      </w:r>
      <w:r w:rsidR="00274654">
        <w:t xml:space="preserve"> </w:t>
      </w:r>
      <w:r w:rsidR="00274654" w:rsidRPr="000E4221">
        <w:t xml:space="preserve">įsigijimo vertė </w:t>
      </w:r>
      <w:r w:rsidR="002F701B" w:rsidRPr="000E4221">
        <w:t xml:space="preserve">– </w:t>
      </w:r>
      <w:r w:rsidR="000E4221" w:rsidRPr="000E4221">
        <w:t>1 480,34  </w:t>
      </w:r>
      <w:proofErr w:type="spellStart"/>
      <w:r w:rsidR="000E4221" w:rsidRPr="000E4221">
        <w:t>Eur</w:t>
      </w:r>
      <w:proofErr w:type="spellEnd"/>
      <w:r w:rsidR="000E4221" w:rsidRPr="000E4221">
        <w:t>, likutinė vertė 2022 m. balandžio 30 d. – 510,01   </w:t>
      </w:r>
      <w:proofErr w:type="spellStart"/>
      <w:r w:rsidR="000E4221" w:rsidRPr="000E4221">
        <w:t>Eur</w:t>
      </w:r>
      <w:proofErr w:type="spellEnd"/>
      <w:r w:rsidR="000E4221" w:rsidRPr="000E4221">
        <w:t>, finansavimo šaltinis – Savivaldybės biudžeto lėšos</w:t>
      </w:r>
      <w:r w:rsidR="002F701B" w:rsidRPr="000E4221">
        <w:t>,</w:t>
      </w:r>
      <w:r w:rsidR="00274654" w:rsidRPr="00274654">
        <w:rPr>
          <w:color w:val="FF0000"/>
        </w:rPr>
        <w:t xml:space="preserve"> </w:t>
      </w:r>
      <w:r w:rsidR="00A04270">
        <w:t>projekto „Jaunimui palankių sveikatos priežiūros paslaugų (JPSPP) teikimo modelio įdiegimas Plungės, Mažeikių ir Tauragės savivaldybėse“ įgyvendinimui</w:t>
      </w:r>
      <w:r w:rsidR="00D91B5B" w:rsidRPr="00651FD0">
        <w:t>.</w:t>
      </w:r>
      <w:r w:rsidR="005D65E4" w:rsidRPr="00651FD0">
        <w:t xml:space="preserve"> </w:t>
      </w:r>
    </w:p>
    <w:p w:rsidR="005561FF" w:rsidRDefault="00456ED7" w:rsidP="001F6457">
      <w:pPr>
        <w:tabs>
          <w:tab w:val="num" w:pos="-3261"/>
        </w:tabs>
        <w:ind w:firstLine="720"/>
        <w:jc w:val="both"/>
      </w:pPr>
      <w:r>
        <w:t>2</w:t>
      </w:r>
      <w:r w:rsidR="005561FF">
        <w:t xml:space="preserve">. Įgalioti </w:t>
      </w:r>
      <w:r w:rsidR="00A04270">
        <w:t>viešosios įstaigos Plun</w:t>
      </w:r>
      <w:r w:rsidR="007D21D9">
        <w:t>gės rajono savivaldybės ligoninės vadovą</w:t>
      </w:r>
      <w:r w:rsidR="00A04270">
        <w:t xml:space="preserve"> </w:t>
      </w:r>
      <w:r w:rsidR="00C27B5A">
        <w:t xml:space="preserve">pasirašyti </w:t>
      </w:r>
      <w:r w:rsidR="005561FF">
        <w:t>spre</w:t>
      </w:r>
      <w:r w:rsidR="00D53A22">
        <w:t>ndimo 1 punkte</w:t>
      </w:r>
      <w:r w:rsidR="003B0DBA">
        <w:t xml:space="preserve"> nurodyto </w:t>
      </w:r>
      <w:r w:rsidR="00A36E59">
        <w:t xml:space="preserve">turto </w:t>
      </w:r>
      <w:r w:rsidR="00A04270">
        <w:t>panaudos</w:t>
      </w:r>
      <w:r>
        <w:t xml:space="preserve"> sutartį</w:t>
      </w:r>
      <w:r w:rsidR="00A04270">
        <w:t xml:space="preserve"> bei perdavimo-priėmimo aktą</w:t>
      </w:r>
      <w:r w:rsidR="005561FF">
        <w:t xml:space="preserve"> su </w:t>
      </w:r>
      <w:r w:rsidR="000B5056">
        <w:t xml:space="preserve">Plungės rajono savivaldybės </w:t>
      </w:r>
      <w:r w:rsidR="00A04270">
        <w:t>visuomenės sveikatos biuru</w:t>
      </w:r>
      <w:r w:rsidR="005561FF">
        <w:t xml:space="preserve">. </w:t>
      </w:r>
    </w:p>
    <w:p w:rsidR="005561FF" w:rsidRDefault="005561FF" w:rsidP="00507B6A">
      <w:pPr>
        <w:ind w:firstLine="720"/>
        <w:jc w:val="both"/>
      </w:pPr>
      <w:r>
        <w:t xml:space="preserve"> </w:t>
      </w:r>
    </w:p>
    <w:p w:rsidR="00DE2EB2" w:rsidRPr="00606942" w:rsidRDefault="005664EC" w:rsidP="00E55CDB">
      <w:pPr>
        <w:ind w:firstLine="720"/>
        <w:jc w:val="both"/>
      </w:pPr>
      <w:r>
        <w:rPr>
          <w:szCs w:val="20"/>
        </w:rPr>
        <w:t xml:space="preserve"> </w:t>
      </w:r>
    </w:p>
    <w:p w:rsidR="00DE2EB2" w:rsidRPr="00606942" w:rsidRDefault="00395865" w:rsidP="007F7819">
      <w:pPr>
        <w:jc w:val="both"/>
      </w:pPr>
      <w:r>
        <w:t>Savivaldybės mer</w:t>
      </w:r>
      <w:r w:rsidR="002E5472">
        <w:t>as</w:t>
      </w:r>
      <w:r>
        <w:tab/>
      </w:r>
      <w:r>
        <w:tab/>
      </w:r>
      <w:r>
        <w:tab/>
        <w:t xml:space="preserve">          </w:t>
      </w:r>
      <w:r w:rsidR="002E5472">
        <w:tab/>
      </w:r>
      <w:r w:rsidR="002E5472">
        <w:tab/>
      </w:r>
    </w:p>
    <w:p w:rsidR="007C0540" w:rsidRDefault="007C0540" w:rsidP="00594FDA">
      <w:pPr>
        <w:jc w:val="both"/>
      </w:pPr>
    </w:p>
    <w:p w:rsidR="00D53A22" w:rsidRDefault="00D53A22" w:rsidP="00594FDA">
      <w:pPr>
        <w:jc w:val="both"/>
      </w:pPr>
    </w:p>
    <w:p w:rsidR="001F6457" w:rsidRDefault="001F6457" w:rsidP="00594FDA">
      <w:pPr>
        <w:jc w:val="both"/>
      </w:pPr>
    </w:p>
    <w:p w:rsidR="001F6457" w:rsidRDefault="001F6457" w:rsidP="00594FDA">
      <w:pPr>
        <w:jc w:val="both"/>
      </w:pPr>
    </w:p>
    <w:p w:rsidR="001F6457" w:rsidRDefault="001F6457" w:rsidP="00594FDA">
      <w:pPr>
        <w:jc w:val="both"/>
      </w:pPr>
    </w:p>
    <w:p w:rsidR="001F6457" w:rsidRDefault="001F6457" w:rsidP="00594FDA">
      <w:pPr>
        <w:jc w:val="both"/>
      </w:pPr>
    </w:p>
    <w:p w:rsidR="001F6457" w:rsidRDefault="001F6457" w:rsidP="00594FDA">
      <w:pPr>
        <w:jc w:val="both"/>
      </w:pPr>
    </w:p>
    <w:p w:rsidR="001F6457" w:rsidRDefault="001F6457" w:rsidP="00594FDA">
      <w:pPr>
        <w:jc w:val="both"/>
      </w:pPr>
    </w:p>
    <w:p w:rsidR="001F6457" w:rsidRDefault="001F6457" w:rsidP="00594FDA">
      <w:pPr>
        <w:jc w:val="both"/>
      </w:pPr>
    </w:p>
    <w:p w:rsidR="009C2BFC" w:rsidRPr="0048724F" w:rsidRDefault="009C2BFC" w:rsidP="009C2BFC">
      <w:pPr>
        <w:jc w:val="both"/>
      </w:pPr>
      <w:r w:rsidRPr="0048724F">
        <w:t>SUDERINTA:</w:t>
      </w:r>
    </w:p>
    <w:p w:rsidR="00ED71AF" w:rsidRDefault="009C2BFC" w:rsidP="009C2BFC">
      <w:r w:rsidRPr="0048724F">
        <w:t xml:space="preserve">Administracijos direktorius </w:t>
      </w:r>
      <w:r w:rsidR="00917175">
        <w:t>M</w:t>
      </w:r>
      <w:r w:rsidR="00CC1EDE">
        <w:t xml:space="preserve">indaugas </w:t>
      </w:r>
      <w:r w:rsidR="00917175">
        <w:t>Kaunas</w:t>
      </w:r>
    </w:p>
    <w:p w:rsidR="002574A7" w:rsidRPr="002574A7" w:rsidRDefault="00CC1EDE" w:rsidP="002574A7">
      <w:pPr>
        <w:jc w:val="both"/>
        <w:rPr>
          <w:lang w:eastAsia="en-US"/>
        </w:rPr>
      </w:pPr>
      <w:r>
        <w:rPr>
          <w:lang w:eastAsia="en-US"/>
        </w:rPr>
        <w:t>Turto skyriaus vedėja Živilė</w:t>
      </w:r>
      <w:r w:rsidR="002574A7" w:rsidRPr="002574A7">
        <w:rPr>
          <w:lang w:eastAsia="en-US"/>
        </w:rPr>
        <w:t xml:space="preserve"> Bieliauskienė</w:t>
      </w:r>
    </w:p>
    <w:p w:rsidR="00ED71AF" w:rsidRPr="0048724F" w:rsidRDefault="002574A7" w:rsidP="009C2BFC">
      <w:r>
        <w:t>Kalbos tvarkytoja</w:t>
      </w:r>
      <w:r w:rsidR="00CC1EDE">
        <w:t xml:space="preserve"> Simona Grigalauskaitė</w:t>
      </w:r>
    </w:p>
    <w:p w:rsidR="009C2BFC" w:rsidRDefault="009C2BFC" w:rsidP="009C2BFC">
      <w:r w:rsidRPr="0048724F">
        <w:t>Juridinio ir personalo ad</w:t>
      </w:r>
      <w:r w:rsidR="00CC1EDE">
        <w:t>ministravimo skyriaus vedėjas Vytautas</w:t>
      </w:r>
      <w:r w:rsidRPr="0048724F">
        <w:t xml:space="preserve"> Tumas</w:t>
      </w:r>
    </w:p>
    <w:p w:rsidR="00ED71AF" w:rsidRDefault="00ED71AF" w:rsidP="009C2BFC"/>
    <w:p w:rsidR="00274654" w:rsidRDefault="00D53A22" w:rsidP="001F6457">
      <w:r>
        <w:rPr>
          <w:color w:val="000000"/>
        </w:rPr>
        <w:t>Sprendimą rengė</w:t>
      </w:r>
      <w:r w:rsidR="009C2BFC" w:rsidRPr="0048724F">
        <w:rPr>
          <w:color w:val="FF0000"/>
        </w:rPr>
        <w:t xml:space="preserve"> </w:t>
      </w:r>
      <w:r w:rsidR="009C2BFC">
        <w:t>T</w:t>
      </w:r>
      <w:r w:rsidR="009C2BFC" w:rsidRPr="0048724F">
        <w:t>urto skyr</w:t>
      </w:r>
      <w:r w:rsidR="00CC1EDE">
        <w:t xml:space="preserve">iaus vyr. specialistė Inga </w:t>
      </w:r>
      <w:r w:rsidR="009C2BFC" w:rsidRPr="0048724F">
        <w:t>Daublienė</w:t>
      </w:r>
    </w:p>
    <w:p w:rsidR="00B35EA9" w:rsidRDefault="00577823" w:rsidP="00911264">
      <w:pPr>
        <w:ind w:hanging="142"/>
        <w:jc w:val="center"/>
        <w:rPr>
          <w:b/>
        </w:rPr>
      </w:pPr>
      <w:r>
        <w:br w:type="page"/>
      </w:r>
      <w:r w:rsidR="00B35EA9" w:rsidRPr="00496B76">
        <w:rPr>
          <w:b/>
        </w:rPr>
        <w:lastRenderedPageBreak/>
        <w:t>PLUNGĖS RAJONO SAVIVALDYBĖS</w:t>
      </w:r>
      <w:r w:rsidR="009C2BFC">
        <w:rPr>
          <w:b/>
        </w:rPr>
        <w:t xml:space="preserve"> ADMINISTRACIJOS </w:t>
      </w:r>
      <w:r w:rsidR="00B35EA9" w:rsidRPr="00496B76">
        <w:rPr>
          <w:b/>
        </w:rPr>
        <w:t>TURTO SKYR</w:t>
      </w:r>
      <w:r w:rsidR="00B35EA9">
        <w:rPr>
          <w:b/>
        </w:rPr>
        <w:t>I</w:t>
      </w:r>
      <w:r w:rsidR="00B35EA9" w:rsidRPr="00496B76">
        <w:rPr>
          <w:b/>
        </w:rPr>
        <w:t>US</w:t>
      </w:r>
    </w:p>
    <w:p w:rsidR="00B35EA9" w:rsidRDefault="00B35EA9" w:rsidP="00B35EA9">
      <w:pPr>
        <w:jc w:val="center"/>
        <w:rPr>
          <w:b/>
        </w:rPr>
      </w:pPr>
    </w:p>
    <w:p w:rsidR="00B35EA9" w:rsidRDefault="00B35EA9" w:rsidP="00B35EA9">
      <w:pPr>
        <w:jc w:val="center"/>
        <w:rPr>
          <w:b/>
        </w:rPr>
      </w:pPr>
      <w:r w:rsidRPr="00496B76">
        <w:rPr>
          <w:b/>
        </w:rPr>
        <w:t>AIŠKINAMASIS RAŠTAS</w:t>
      </w:r>
    </w:p>
    <w:p w:rsidR="00B35EA9" w:rsidRDefault="00B35EA9" w:rsidP="00B35EA9">
      <w:pPr>
        <w:jc w:val="center"/>
        <w:rPr>
          <w:b/>
        </w:rPr>
      </w:pPr>
      <w:r>
        <w:rPr>
          <w:b/>
        </w:rPr>
        <w:t>PRIE</w:t>
      </w:r>
      <w:r w:rsidRPr="00496B76">
        <w:rPr>
          <w:b/>
        </w:rPr>
        <w:t xml:space="preserve"> PLUNGĖS RAJONO SAVIVALDYBĖS TARYBOS SPRENDIMO PROJEKTO</w:t>
      </w:r>
    </w:p>
    <w:p w:rsidR="00B35EA9" w:rsidRDefault="00B35EA9" w:rsidP="00B35EA9">
      <w:pPr>
        <w:jc w:val="center"/>
        <w:rPr>
          <w:b/>
        </w:rPr>
      </w:pPr>
      <w:r>
        <w:rPr>
          <w:b/>
          <w:caps/>
        </w:rPr>
        <w:t>„</w:t>
      </w:r>
      <w:r w:rsidR="00E74A0C" w:rsidRPr="00E74A0C">
        <w:rPr>
          <w:b/>
        </w:rPr>
        <w:t xml:space="preserve">DĖL NEGYVENAMOS PATALPOS SUTEIKIMO PANAUDOS TEISE </w:t>
      </w:r>
      <w:r w:rsidR="00E74A0C" w:rsidRPr="00E74A0C">
        <w:rPr>
          <w:b/>
          <w:bCs/>
          <w:color w:val="000000"/>
          <w:shd w:val="clear" w:color="auto" w:fill="FFFFFF"/>
        </w:rPr>
        <w:t>PLUNGĖS RAJONO SAVIVALDYBĖS VISUOMENĖS SVEIKATOS BIURUI</w:t>
      </w:r>
      <w:r>
        <w:rPr>
          <w:b/>
          <w:caps/>
        </w:rPr>
        <w:t>“</w:t>
      </w:r>
    </w:p>
    <w:p w:rsidR="00B35EA9" w:rsidRDefault="00B35EA9" w:rsidP="00B35EA9">
      <w:pPr>
        <w:jc w:val="center"/>
        <w:rPr>
          <w:b/>
        </w:rPr>
      </w:pPr>
      <w:r w:rsidRPr="00496B76">
        <w:rPr>
          <w:b/>
        </w:rPr>
        <w:t xml:space="preserve"> </w:t>
      </w:r>
    </w:p>
    <w:p w:rsidR="00B35EA9" w:rsidRPr="00B439C4" w:rsidRDefault="00E74A0C" w:rsidP="00B35EA9">
      <w:pPr>
        <w:jc w:val="center"/>
      </w:pPr>
      <w:r>
        <w:t>2022</w:t>
      </w:r>
      <w:r w:rsidR="00B35EA9" w:rsidRPr="00B439C4">
        <w:t xml:space="preserve"> m. </w:t>
      </w:r>
      <w:r>
        <w:t xml:space="preserve">balandžio </w:t>
      </w:r>
      <w:r w:rsidR="00BA1BA0">
        <w:t>8</w:t>
      </w:r>
      <w:r w:rsidR="00B35EA9">
        <w:t xml:space="preserve"> </w:t>
      </w:r>
      <w:r w:rsidR="00B35EA9" w:rsidRPr="00B439C4">
        <w:t xml:space="preserve">d. </w:t>
      </w:r>
    </w:p>
    <w:p w:rsidR="00B35EA9" w:rsidRDefault="00B35EA9" w:rsidP="00B35EA9">
      <w:pPr>
        <w:jc w:val="center"/>
      </w:pPr>
      <w:r w:rsidRPr="00B439C4">
        <w:t>Plungė</w:t>
      </w:r>
    </w:p>
    <w:p w:rsidR="00B35EA9" w:rsidRDefault="00B35EA9" w:rsidP="00B35EA9">
      <w:pPr>
        <w:jc w:val="both"/>
      </w:pPr>
    </w:p>
    <w:p w:rsidR="00371F30" w:rsidRDefault="002F2B92" w:rsidP="001F6457">
      <w:pPr>
        <w:ind w:firstLine="720"/>
        <w:jc w:val="both"/>
      </w:pPr>
      <w:r w:rsidRPr="00E74974">
        <w:rPr>
          <w:rFonts w:eastAsia="Lucida Sans Unicode"/>
          <w:b/>
          <w:kern w:val="1"/>
          <w:lang/>
        </w:rPr>
        <w:t>1. Parengto teisės akto projekto tikslai</w:t>
      </w:r>
      <w:r>
        <w:rPr>
          <w:rFonts w:eastAsia="Lucida Sans Unicode"/>
          <w:b/>
          <w:kern w:val="1"/>
          <w:lang/>
        </w:rPr>
        <w:t xml:space="preserve"> </w:t>
      </w:r>
      <w:r w:rsidR="00C93251">
        <w:rPr>
          <w:rFonts w:eastAsia="Lucida Sans Unicode"/>
          <w:b/>
          <w:kern w:val="1"/>
          <w:lang/>
        </w:rPr>
        <w:t xml:space="preserve">. </w:t>
      </w:r>
      <w:r w:rsidR="00C93251" w:rsidRPr="00C93251">
        <w:rPr>
          <w:rFonts w:eastAsia="Lucida Sans Unicode"/>
          <w:kern w:val="1"/>
          <w:lang/>
        </w:rPr>
        <w:t>L</w:t>
      </w:r>
      <w:r w:rsidR="00371F30">
        <w:t>eisti perduoti</w:t>
      </w:r>
      <w:r w:rsidR="00371F30" w:rsidRPr="006F6F5A">
        <w:t xml:space="preserve"> </w:t>
      </w:r>
      <w:r w:rsidR="00371F30">
        <w:t>dviejų</w:t>
      </w:r>
      <w:r w:rsidR="00371F30" w:rsidRPr="006F6F5A">
        <w:t xml:space="preserve"> metų laikotarpiui </w:t>
      </w:r>
      <w:r w:rsidR="00371F30">
        <w:t xml:space="preserve">nuo 2022 m. gegužės 2 d. iki 2024 m. gegužės 2 d., </w:t>
      </w:r>
      <w:r w:rsidR="00371F30" w:rsidRPr="006F6F5A">
        <w:t>panaudos teise</w:t>
      </w:r>
      <w:r w:rsidR="00371F30" w:rsidRPr="006F6F5A">
        <w:rPr>
          <w:color w:val="000000"/>
        </w:rPr>
        <w:t xml:space="preserve"> </w:t>
      </w:r>
      <w:r w:rsidR="00371F30">
        <w:rPr>
          <w:color w:val="000000"/>
        </w:rPr>
        <w:t>Plungės rajono savivaldybės visuomenės sveikatos biurui</w:t>
      </w:r>
      <w:r w:rsidR="00371F30" w:rsidRPr="006F6F5A">
        <w:t xml:space="preserve"> (teisinė forma - biudžetinė įstaiga) jo</w:t>
      </w:r>
      <w:r w:rsidR="00371F30">
        <w:t>s</w:t>
      </w:r>
      <w:r w:rsidR="00371F30" w:rsidRPr="006F6F5A">
        <w:t xml:space="preserve"> nuostatuose numatytai veiklai vykdyti Plungės rajono savivaldybei nuosav</w:t>
      </w:r>
      <w:r w:rsidR="00371F30">
        <w:t xml:space="preserve">ybės teise priklausantį viešosios įstaigos Plungės rajono savivaldybės ligoninės patikėjimo teise pagal patikėjimo sutartį </w:t>
      </w:r>
      <w:r w:rsidR="00371F30" w:rsidRPr="006F6F5A">
        <w:t xml:space="preserve">valdomą </w:t>
      </w:r>
      <w:r w:rsidR="00371F30">
        <w:t xml:space="preserve">pastate – Poliklinikoje (unikalus Nr. 6897-1003-8020, registro Nr. </w:t>
      </w:r>
      <w:r w:rsidR="00371F30" w:rsidRPr="00E75F55">
        <w:t>44/2229203</w:t>
      </w:r>
      <w:r w:rsidR="00371F30">
        <w:t xml:space="preserve">, pažymėjimas plane 2D3p, bendras plotas </w:t>
      </w:r>
      <w:r w:rsidR="00371F30">
        <w:rPr>
          <w:bCs/>
          <w:color w:val="000000"/>
        </w:rPr>
        <w:t>1 391,</w:t>
      </w:r>
      <w:r w:rsidR="00371F30" w:rsidRPr="00456ED7">
        <w:rPr>
          <w:bCs/>
          <w:color w:val="000000"/>
        </w:rPr>
        <w:t>57 kv. m</w:t>
      </w:r>
      <w:r w:rsidR="00371F30" w:rsidRPr="00456ED7">
        <w:t>,</w:t>
      </w:r>
      <w:r w:rsidR="00371F30">
        <w:t xml:space="preserve"> statybos metai 1971), esančiame </w:t>
      </w:r>
      <w:r w:rsidR="00371F30" w:rsidRPr="00456ED7">
        <w:t>J. Tumo-Vaižganto g. 91</w:t>
      </w:r>
      <w:r w:rsidR="00371F30">
        <w:t xml:space="preserve">, Plungės m., patalpą plane pažymėtą indeksu 1-2 (20,92 kv. m), </w:t>
      </w:r>
      <w:r w:rsidR="000E4221" w:rsidRPr="000E4221">
        <w:t>įsigijimo vertė – 1 480,34  </w:t>
      </w:r>
      <w:proofErr w:type="spellStart"/>
      <w:r w:rsidR="000E4221" w:rsidRPr="000E4221">
        <w:t>Eur</w:t>
      </w:r>
      <w:proofErr w:type="spellEnd"/>
      <w:r w:rsidR="000E4221" w:rsidRPr="000E4221">
        <w:t>, likutinė vertė 2022 m. balandžio 30 d. – 510,01   </w:t>
      </w:r>
      <w:proofErr w:type="spellStart"/>
      <w:r w:rsidR="000E4221" w:rsidRPr="000E4221">
        <w:t>Eur</w:t>
      </w:r>
      <w:proofErr w:type="spellEnd"/>
      <w:r w:rsidR="000E4221" w:rsidRPr="000E4221">
        <w:t>, finansavimo šaltinis – Savivaldybės biudžeto lėšos,</w:t>
      </w:r>
      <w:r w:rsidR="000E4221" w:rsidRPr="00274654">
        <w:rPr>
          <w:color w:val="FF0000"/>
        </w:rPr>
        <w:t xml:space="preserve"> </w:t>
      </w:r>
      <w:r w:rsidR="00371F30">
        <w:t>projekto „Jaunimui palankių sveikatos priežiūros paslaugų (JPSPP) teikimo modelio įdiegimas Plungės, Mažeikių ir Tauragės savivaldybėse“ įgyvendinimui</w:t>
      </w:r>
      <w:r w:rsidR="00371F30" w:rsidRPr="00651FD0">
        <w:t xml:space="preserve">. </w:t>
      </w:r>
    </w:p>
    <w:p w:rsidR="002F2B92" w:rsidRPr="00C27B5A" w:rsidRDefault="002F2B92" w:rsidP="001F6457">
      <w:pPr>
        <w:ind w:firstLine="720"/>
        <w:jc w:val="both"/>
        <w:rPr>
          <w:color w:val="FF0000"/>
        </w:rPr>
      </w:pPr>
      <w:r w:rsidRPr="00C27B5A">
        <w:rPr>
          <w:rFonts w:eastAsia="Lucida Sans Unicode"/>
          <w:b/>
          <w:kern w:val="1"/>
          <w:lang/>
        </w:rPr>
        <w:t>2. Teisės akto projekto esmė</w:t>
      </w:r>
      <w:r w:rsidRPr="00C27B5A">
        <w:rPr>
          <w:rFonts w:eastAsia="Lucida Sans Unicode"/>
          <w:kern w:val="1"/>
          <w:lang/>
        </w:rPr>
        <w:t xml:space="preserve">, </w:t>
      </w:r>
      <w:r w:rsidRPr="00C27B5A">
        <w:rPr>
          <w:rFonts w:eastAsia="Lucida Sans Unicode"/>
          <w:b/>
          <w:kern w:val="1"/>
          <w:lang/>
        </w:rPr>
        <w:t xml:space="preserve">rengimo priežastys ir motyvai. </w:t>
      </w:r>
      <w:r w:rsidR="00A63C83" w:rsidRPr="00A63C83">
        <w:rPr>
          <w:rFonts w:eastAsia="Lucida Sans Unicode"/>
          <w:kern w:val="1"/>
          <w:lang/>
        </w:rPr>
        <w:t>2022 m. kovo 15 d. vykusiame Sveikatos ir socialinės apsaugos komiteto posėdyje</w:t>
      </w:r>
      <w:r w:rsidR="00507B6A">
        <w:rPr>
          <w:rFonts w:eastAsia="Lucida Sans Unicode"/>
          <w:kern w:val="1"/>
          <w:lang/>
        </w:rPr>
        <w:t>,</w:t>
      </w:r>
      <w:r w:rsidR="00A63C83" w:rsidRPr="00A63C83">
        <w:rPr>
          <w:rFonts w:eastAsia="Lucida Sans Unicode"/>
          <w:kern w:val="1"/>
          <w:lang/>
        </w:rPr>
        <w:t xml:space="preserve"> buvo nutarta pritarti Visuomenės sveikatos biuro patalpų plėtrai. </w:t>
      </w:r>
      <w:r w:rsidR="00153921">
        <w:rPr>
          <w:bCs/>
          <w:color w:val="000000"/>
        </w:rPr>
        <w:t>2022 m. kovo 23 d. viešoji įstaiga Plungės rajono savivaldybės ligoninė kreipėsi į administraciją dėl leidimo suteikti panaudos pagrindais patalpą Plungės rajono savivaldybės visuomenės sveikatos biurui.</w:t>
      </w:r>
      <w:r w:rsidR="00754AFD">
        <w:rPr>
          <w:bCs/>
          <w:color w:val="000000"/>
        </w:rPr>
        <w:t xml:space="preserve"> </w:t>
      </w:r>
      <w:r w:rsidR="00153921">
        <w:rPr>
          <w:bCs/>
          <w:color w:val="000000"/>
        </w:rPr>
        <w:t xml:space="preserve">Vadovaujantis </w:t>
      </w:r>
      <w:r w:rsidR="00153921" w:rsidRPr="00CC4133">
        <w:t>Savivaldybės materialiojo ir nematerialiojo turto valdymo, naudojimo ir disponavimo juo tvarkos aprašo</w:t>
      </w:r>
      <w:r w:rsidR="00153921">
        <w:rPr>
          <w:color w:val="000000"/>
        </w:rPr>
        <w:t xml:space="preserve"> 31 punktu</w:t>
      </w:r>
      <w:r w:rsidR="00507B6A">
        <w:rPr>
          <w:color w:val="000000"/>
        </w:rPr>
        <w:t>,</w:t>
      </w:r>
      <w:r w:rsidR="00153921">
        <w:rPr>
          <w:color w:val="000000"/>
        </w:rPr>
        <w:t xml:space="preserve"> Plungės rajono savivaldybės taryba sprendžia dėl panaudos suteikimo, todėl </w:t>
      </w:r>
      <w:r>
        <w:rPr>
          <w:color w:val="000000"/>
        </w:rPr>
        <w:t>Administracija parengė sprendimo projektą dėl turto, kurį šiuo metu patikėjimo teise valdo</w:t>
      </w:r>
      <w:r>
        <w:t xml:space="preserve"> viešoji įstaiga</w:t>
      </w:r>
      <w:r w:rsidRPr="003B0DBA">
        <w:t xml:space="preserve"> </w:t>
      </w:r>
      <w:r>
        <w:t xml:space="preserve">Plungės rajono savivaldybės ligoninė, </w:t>
      </w:r>
      <w:r>
        <w:rPr>
          <w:color w:val="000000"/>
        </w:rPr>
        <w:t xml:space="preserve">perdavimo valdyti </w:t>
      </w:r>
      <w:r w:rsidR="00153921">
        <w:rPr>
          <w:color w:val="000000"/>
        </w:rPr>
        <w:t>panaudos pagrindais Plungės rajono savivaldybės visuomenės sveikatos biurui</w:t>
      </w:r>
      <w:r>
        <w:rPr>
          <w:color w:val="000000"/>
        </w:rPr>
        <w:t xml:space="preserve">. </w:t>
      </w:r>
    </w:p>
    <w:p w:rsidR="002F2B92" w:rsidRDefault="002F2B92" w:rsidP="001F6457">
      <w:pPr>
        <w:ind w:firstLine="720"/>
        <w:jc w:val="both"/>
        <w:rPr>
          <w:b/>
        </w:rPr>
      </w:pPr>
      <w:bookmarkStart w:id="1" w:name="pn1_117"/>
      <w:bookmarkEnd w:id="1"/>
      <w:r>
        <w:rPr>
          <w:b/>
        </w:rPr>
        <w:t xml:space="preserve">3. </w:t>
      </w:r>
      <w:r w:rsidRPr="00A035DD">
        <w:rPr>
          <w:b/>
        </w:rPr>
        <w:t>Kodėl būtina priimti sprendimą, kokių pozityvių rezultatų laukiama.</w:t>
      </w:r>
      <w:r>
        <w:rPr>
          <w:b/>
        </w:rPr>
        <w:t xml:space="preserve">                  </w:t>
      </w:r>
      <w:r w:rsidR="002E4B7C">
        <w:t>E</w:t>
      </w:r>
      <w:r>
        <w:t xml:space="preserve">fektyvesnis pastato panaudojimas </w:t>
      </w:r>
      <w:r w:rsidR="002E4B7C">
        <w:t>ir pagalba mūsų rajono jaunimui</w:t>
      </w:r>
      <w:r>
        <w:t xml:space="preserve">.     </w:t>
      </w:r>
    </w:p>
    <w:p w:rsidR="002F2B92" w:rsidRPr="00A42C18" w:rsidRDefault="002F2B92" w:rsidP="001F6457">
      <w:pPr>
        <w:ind w:firstLine="720"/>
        <w:jc w:val="both"/>
        <w:rPr>
          <w:bCs/>
        </w:rPr>
      </w:pPr>
      <w:r>
        <w:rPr>
          <w:b/>
        </w:rPr>
        <w:t xml:space="preserve">4. Siūlomos teisinio reguliavimo nuostatos. </w:t>
      </w:r>
      <w:r>
        <w:rPr>
          <w:bCs/>
        </w:rPr>
        <w:t xml:space="preserve">Siūloma leisti </w:t>
      </w:r>
      <w:r w:rsidR="00153921">
        <w:rPr>
          <w:bCs/>
        </w:rPr>
        <w:t xml:space="preserve">dviejų metų laikotarpiui </w:t>
      </w:r>
      <w:r>
        <w:rPr>
          <w:bCs/>
        </w:rPr>
        <w:t>perduoti poliklinikos pastat</w:t>
      </w:r>
      <w:r w:rsidR="00153921">
        <w:rPr>
          <w:bCs/>
        </w:rPr>
        <w:t>e esančią patalpą</w:t>
      </w:r>
      <w:r>
        <w:rPr>
          <w:bCs/>
        </w:rPr>
        <w:t xml:space="preserve"> </w:t>
      </w:r>
      <w:r w:rsidR="00153921" w:rsidRPr="006F6F5A">
        <w:t>panaudos teise</w:t>
      </w:r>
      <w:r w:rsidR="00153921" w:rsidRPr="006F6F5A">
        <w:rPr>
          <w:color w:val="000000"/>
        </w:rPr>
        <w:t xml:space="preserve"> </w:t>
      </w:r>
      <w:r w:rsidR="00153921">
        <w:rPr>
          <w:color w:val="000000"/>
        </w:rPr>
        <w:t>valdyti Plungės rajono savivaldybės visuomenės sveikatos biurui</w:t>
      </w:r>
      <w:r>
        <w:rPr>
          <w:bCs/>
        </w:rPr>
        <w:t xml:space="preserve">. </w:t>
      </w:r>
    </w:p>
    <w:p w:rsidR="002F2B92" w:rsidRDefault="002F2B92" w:rsidP="001F6457">
      <w:pPr>
        <w:ind w:firstLine="720"/>
        <w:jc w:val="both"/>
        <w:rPr>
          <w:b/>
        </w:rPr>
      </w:pPr>
      <w:r>
        <w:rPr>
          <w:b/>
        </w:rPr>
        <w:t xml:space="preserve">5. </w:t>
      </w:r>
      <w:r w:rsidRPr="00A035DD">
        <w:rPr>
          <w:b/>
        </w:rPr>
        <w:t>Pateikti skaičiavimus, išlaidų sąmatas, nurodyti finansavimo šaltinius.</w:t>
      </w:r>
      <w:r>
        <w:rPr>
          <w:b/>
        </w:rPr>
        <w:t xml:space="preserve"> </w:t>
      </w:r>
      <w:r w:rsidR="00153921">
        <w:rPr>
          <w:bCs/>
        </w:rPr>
        <w:t>Nėra</w:t>
      </w:r>
      <w:r>
        <w:rPr>
          <w:bCs/>
        </w:rPr>
        <w:t>.</w:t>
      </w:r>
    </w:p>
    <w:p w:rsidR="002F2B92" w:rsidRPr="00A42C18" w:rsidRDefault="002F2B92" w:rsidP="001F6457">
      <w:pPr>
        <w:ind w:firstLine="720"/>
        <w:jc w:val="both"/>
        <w:rPr>
          <w:bCs/>
        </w:rPr>
      </w:pPr>
      <w:r w:rsidRPr="00A6498E">
        <w:rPr>
          <w:b/>
        </w:rPr>
        <w:t>6. Nurodyti, kokius galiojančius aktus reikėtų pakeisti ar pripažinti netekusiais galios, priėmus sprendimą pagal teikiamą projektą.</w:t>
      </w:r>
      <w:r>
        <w:rPr>
          <w:b/>
        </w:rPr>
        <w:t xml:space="preserve"> </w:t>
      </w:r>
      <w:r>
        <w:rPr>
          <w:bCs/>
        </w:rPr>
        <w:t>Nėra.</w:t>
      </w:r>
    </w:p>
    <w:p w:rsidR="002F2B92" w:rsidRPr="00A42C18" w:rsidRDefault="002F2B92" w:rsidP="001F6457">
      <w:pPr>
        <w:tabs>
          <w:tab w:val="left" w:pos="720"/>
        </w:tabs>
        <w:ind w:firstLine="720"/>
        <w:jc w:val="both"/>
        <w:rPr>
          <w:bCs/>
        </w:rPr>
      </w:pPr>
      <w:r>
        <w:rPr>
          <w:b/>
        </w:rPr>
        <w:t xml:space="preserve">7. </w:t>
      </w:r>
      <w:r w:rsidRPr="00B2537E">
        <w:rPr>
          <w:b/>
        </w:rPr>
        <w:t xml:space="preserve">Kokios </w:t>
      </w:r>
      <w:r w:rsidRPr="00A035DD">
        <w:rPr>
          <w:b/>
        </w:rPr>
        <w:t>korupcijos pasireiškimo tikimybės, priėmus šį sprendimą, korupcijos vertinimas.</w:t>
      </w:r>
      <w:r>
        <w:rPr>
          <w:b/>
        </w:rPr>
        <w:t xml:space="preserve"> </w:t>
      </w:r>
      <w:r w:rsidRPr="00A42C18">
        <w:rPr>
          <w:bCs/>
        </w:rPr>
        <w:t>Korupcijos pasireiškimo tikimybių nėra, korupcijos vertinimas neatliekamas</w:t>
      </w:r>
      <w:r>
        <w:rPr>
          <w:b/>
        </w:rPr>
        <w:t>.</w:t>
      </w:r>
    </w:p>
    <w:p w:rsidR="002F2B92" w:rsidRPr="006D597E" w:rsidRDefault="002F2B92" w:rsidP="001F6457">
      <w:pPr>
        <w:tabs>
          <w:tab w:val="left" w:pos="720"/>
        </w:tabs>
        <w:ind w:firstLine="720"/>
        <w:jc w:val="both"/>
      </w:pPr>
      <w:r>
        <w:rPr>
          <w:b/>
        </w:rPr>
        <w:t xml:space="preserve">8. </w:t>
      </w:r>
      <w:r w:rsidRPr="00727738">
        <w:rPr>
          <w:b/>
        </w:rPr>
        <w:t>N</w:t>
      </w:r>
      <w:r w:rsidRPr="00A035DD">
        <w:rPr>
          <w:b/>
        </w:rPr>
        <w:t>urodyti, kieno iniciatyva sprendimo projektas yra parengtas</w:t>
      </w:r>
      <w:r>
        <w:rPr>
          <w:b/>
        </w:rPr>
        <w:t>.</w:t>
      </w:r>
      <w:r w:rsidRPr="00F75D77">
        <w:rPr>
          <w:rFonts w:eastAsia="Lucida Sans Unicode"/>
          <w:kern w:val="1"/>
          <w:lang/>
        </w:rPr>
        <w:t xml:space="preserve"> </w:t>
      </w:r>
      <w:r>
        <w:rPr>
          <w:rFonts w:eastAsia="Lucida Sans Unicode"/>
          <w:kern w:val="1"/>
          <w:lang/>
        </w:rPr>
        <w:t>Viešosios įstaigos Plungės rajono savivaldybės ligoninės prašymu.</w:t>
      </w:r>
    </w:p>
    <w:p w:rsidR="002F2B92" w:rsidRDefault="002F2B92" w:rsidP="001F6457">
      <w:pPr>
        <w:tabs>
          <w:tab w:val="left" w:pos="720"/>
        </w:tabs>
        <w:ind w:firstLine="720"/>
        <w:jc w:val="both"/>
        <w:rPr>
          <w:b/>
        </w:rPr>
      </w:pPr>
      <w:r>
        <w:rPr>
          <w:b/>
        </w:rPr>
        <w:t xml:space="preserve">9. </w:t>
      </w:r>
      <w:r w:rsidRPr="00A035DD">
        <w:rPr>
          <w:b/>
        </w:rPr>
        <w:t>Nurodyti, kuri sprendimo projekto ar prided</w:t>
      </w:r>
      <w:r w:rsidRPr="00727738">
        <w:rPr>
          <w:b/>
        </w:rPr>
        <w:t>amos medžiagos dalis</w:t>
      </w:r>
      <w:r>
        <w:rPr>
          <w:b/>
        </w:rPr>
        <w:t xml:space="preserve"> </w:t>
      </w:r>
      <w:r w:rsidRPr="00727738">
        <w:rPr>
          <w:b/>
        </w:rPr>
        <w:t>(remiantis</w:t>
      </w:r>
      <w:r>
        <w:rPr>
          <w:b/>
        </w:rPr>
        <w:t xml:space="preserve"> </w:t>
      </w:r>
      <w:r w:rsidRPr="00A035DD">
        <w:rPr>
          <w:b/>
        </w:rPr>
        <w:t>teisės</w:t>
      </w:r>
      <w:r>
        <w:rPr>
          <w:b/>
        </w:rPr>
        <w:t xml:space="preserve"> </w:t>
      </w:r>
      <w:r w:rsidRPr="00A035DD">
        <w:rPr>
          <w:b/>
        </w:rPr>
        <w:t>aktais) yra neskelbtina.</w:t>
      </w:r>
      <w:r>
        <w:rPr>
          <w:b/>
        </w:rPr>
        <w:t xml:space="preserve"> </w:t>
      </w:r>
      <w:r>
        <w:rPr>
          <w:bCs/>
        </w:rPr>
        <w:t>Nėra.</w:t>
      </w:r>
    </w:p>
    <w:p w:rsidR="002F2B92" w:rsidRDefault="002F2B92" w:rsidP="001F6457">
      <w:pPr>
        <w:tabs>
          <w:tab w:val="left" w:pos="720"/>
        </w:tabs>
        <w:ind w:firstLine="720"/>
        <w:jc w:val="both"/>
        <w:rPr>
          <w:b/>
        </w:rPr>
      </w:pPr>
      <w:r>
        <w:rPr>
          <w:b/>
        </w:rPr>
        <w:t xml:space="preserve">10. Kam (institucijoms, skyriams, organizacijoms ir t. t.) patvirtintas sprendimas turi būti išsiųstas. </w:t>
      </w:r>
      <w:r>
        <w:rPr>
          <w:rFonts w:eastAsia="Lucida Sans Unicode"/>
          <w:kern w:val="1"/>
          <w:lang/>
        </w:rPr>
        <w:t>Viešajai įstaigai Plungės rajono savivaldybės ligoninei</w:t>
      </w:r>
      <w:r>
        <w:rPr>
          <w:bCs/>
        </w:rPr>
        <w:t>.</w:t>
      </w:r>
    </w:p>
    <w:p w:rsidR="002F2B92" w:rsidRDefault="002F2B92" w:rsidP="001F6457">
      <w:pPr>
        <w:ind w:firstLine="720"/>
        <w:jc w:val="both"/>
      </w:pPr>
      <w:r>
        <w:rPr>
          <w:b/>
        </w:rPr>
        <w:t xml:space="preserve">11. </w:t>
      </w:r>
      <w:r w:rsidRPr="009F3DBF">
        <w:rPr>
          <w:b/>
        </w:rPr>
        <w:t>Kita svarbi informacija</w:t>
      </w:r>
      <w:r>
        <w:rPr>
          <w:b/>
        </w:rPr>
        <w:t>.</w:t>
      </w:r>
      <w:r>
        <w:t xml:space="preserve"> Nėra. </w:t>
      </w:r>
    </w:p>
    <w:p w:rsidR="002F2B92" w:rsidRDefault="002F2B92" w:rsidP="001F6457">
      <w:pPr>
        <w:ind w:firstLine="720"/>
        <w:jc w:val="both"/>
        <w:rPr>
          <w:b/>
        </w:rPr>
      </w:pPr>
      <w:r w:rsidRPr="00684DCC">
        <w:rPr>
          <w:b/>
        </w:rPr>
        <w:t>12.</w:t>
      </w:r>
      <w:r>
        <w:t xml:space="preserve"> </w:t>
      </w:r>
      <w:r w:rsidRPr="009F3DBF">
        <w:rPr>
          <w:b/>
        </w:rPr>
        <w:t>Numatomo teisinio reguliavimo poveikio vertinimas</w:t>
      </w:r>
      <w:r w:rsidR="00C93251">
        <w:rPr>
          <w:b/>
        </w:rPr>
        <w:t>.</w:t>
      </w:r>
      <w:r>
        <w:rPr>
          <w:b/>
        </w:rPr>
        <w:t xml:space="preserve"> </w:t>
      </w:r>
      <w:r w:rsidR="00C93251">
        <w:t>(P</w:t>
      </w:r>
      <w:r w:rsidRPr="00A6498E">
        <w:t>agrįsti, kokios galimos teigiamos, neigiamos pasekmės, priėmus projektą, kokių priemonių reikėtų imtis, kad neigiamų pasekmių būtų išvengta).</w:t>
      </w:r>
      <w:r w:rsidRPr="009F3DBF">
        <w:rPr>
          <w:b/>
        </w:rPr>
        <w:t>*</w:t>
      </w:r>
    </w:p>
    <w:p w:rsidR="00507B6A" w:rsidRPr="006B0A1C" w:rsidRDefault="00507B6A" w:rsidP="00E55CDB">
      <w:pPr>
        <w:ind w:firstLine="720"/>
        <w:jc w:val="both"/>
        <w:rPr>
          <w:b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260"/>
        <w:gridCol w:w="2835"/>
      </w:tblGrid>
      <w:tr w:rsidR="002F2B92" w:rsidRPr="00A012CD" w:rsidTr="0076562D">
        <w:trPr>
          <w:trHeight w:val="28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2" w:rsidRPr="00A012CD" w:rsidRDefault="002F2B92" w:rsidP="0076562D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  <w:r w:rsidRPr="00A012CD">
              <w:rPr>
                <w:rFonts w:eastAsia="Lucida Sans Unicode"/>
                <w:b/>
                <w:kern w:val="1"/>
                <w:lang/>
              </w:rPr>
              <w:lastRenderedPageBreak/>
              <w:t>Sritys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B92" w:rsidRPr="00A012CD" w:rsidRDefault="002F2B92" w:rsidP="0076562D">
            <w:pPr>
              <w:widowControl w:val="0"/>
              <w:rPr>
                <w:rFonts w:eastAsia="Lucida Sans Unicode"/>
                <w:b/>
                <w:bCs/>
                <w:kern w:val="1"/>
                <w:lang/>
              </w:rPr>
            </w:pPr>
            <w:r w:rsidRPr="00A012CD">
              <w:rPr>
                <w:rFonts w:eastAsia="Lucida Sans Unicode"/>
                <w:b/>
                <w:bCs/>
                <w:kern w:val="1"/>
                <w:lang/>
              </w:rPr>
              <w:t>Numatomo teisinio reguliavimo poveikio vertinimo rezultatai</w:t>
            </w:r>
          </w:p>
        </w:tc>
      </w:tr>
      <w:tr w:rsidR="002F2B92" w:rsidRPr="00A012CD" w:rsidTr="0076562D">
        <w:trPr>
          <w:trHeight w:val="5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B92" w:rsidRPr="00A012CD" w:rsidRDefault="002F2B92" w:rsidP="0076562D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2" w:rsidRPr="00A012CD" w:rsidRDefault="002F2B92" w:rsidP="0076562D">
            <w:pPr>
              <w:widowControl w:val="0"/>
              <w:rPr>
                <w:rFonts w:eastAsia="Lucida Sans Unicode"/>
                <w:b/>
                <w:kern w:val="1"/>
                <w:lang/>
              </w:rPr>
            </w:pPr>
            <w:r w:rsidRPr="00A012CD">
              <w:rPr>
                <w:rFonts w:eastAsia="Lucida Sans Unicode"/>
                <w:b/>
                <w:kern w:val="1"/>
                <w:lang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2" w:rsidRPr="00A012CD" w:rsidRDefault="002F2B92" w:rsidP="0076562D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  <w:r w:rsidRPr="00A012CD">
              <w:rPr>
                <w:rFonts w:eastAsia="Lucida Sans Unicode"/>
                <w:b/>
                <w:kern w:val="1"/>
                <w:lang/>
              </w:rPr>
              <w:t>Neigiamas poveikis</w:t>
            </w:r>
          </w:p>
        </w:tc>
      </w:tr>
      <w:tr w:rsidR="002F2B92" w:rsidRPr="00A012CD" w:rsidTr="0076562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2" w:rsidRPr="00A012CD" w:rsidRDefault="002F2B92" w:rsidP="0076562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/>
              </w:rPr>
              <w:t>Ekonomikai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2" w:rsidRPr="00A012CD" w:rsidRDefault="002F2B92" w:rsidP="0076562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2" w:rsidRPr="00A012CD" w:rsidRDefault="002F2B92" w:rsidP="0076562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2F2B92" w:rsidRPr="00A012CD" w:rsidTr="0076562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2" w:rsidRPr="00A012CD" w:rsidRDefault="002F2B92" w:rsidP="0076562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/>
              </w:rPr>
              <w:t>Finansams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2" w:rsidRPr="00A012CD" w:rsidRDefault="002F2B92" w:rsidP="0076562D">
            <w:pPr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2" w:rsidRPr="00A012CD" w:rsidRDefault="002F2B92" w:rsidP="0076562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2F2B92" w:rsidRPr="00A012CD" w:rsidTr="0076562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2" w:rsidRPr="00A012CD" w:rsidRDefault="002F2B92" w:rsidP="0076562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/>
              </w:rPr>
              <w:t>Socialinei aplinkai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2" w:rsidRPr="00A012CD" w:rsidRDefault="00153921" w:rsidP="0076562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Bus gerinama jaunimo sveikata.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2" w:rsidRPr="00A012CD" w:rsidRDefault="002F2B92" w:rsidP="0076562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2F2B92" w:rsidRPr="00A012CD" w:rsidTr="0076562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2" w:rsidRPr="00A012CD" w:rsidRDefault="002F2B92" w:rsidP="0076562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/>
              </w:rPr>
              <w:t>Viešajam administravimui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2" w:rsidRPr="00A012CD" w:rsidRDefault="002F2B92" w:rsidP="0076562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Šis sprendimas nereguliuos naujos teisinių santykių srities.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2" w:rsidRPr="00A012CD" w:rsidRDefault="002F2B92" w:rsidP="0076562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Nenumatoma.</w:t>
            </w:r>
          </w:p>
        </w:tc>
      </w:tr>
      <w:tr w:rsidR="002F2B92" w:rsidRPr="00A012CD" w:rsidTr="0076562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2" w:rsidRPr="00A012CD" w:rsidRDefault="002F2B92" w:rsidP="0076562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/>
              </w:rPr>
              <w:t>Teisinei sistemai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2" w:rsidRPr="00A012CD" w:rsidRDefault="002F2B92" w:rsidP="0076562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Numatomas teisinis reguliavimas neprieštarauja įstatymams ir įstatymų įgyvendinamiesiems</w:t>
            </w:r>
          </w:p>
          <w:p w:rsidR="002F2B92" w:rsidRPr="00A012CD" w:rsidRDefault="002F2B92" w:rsidP="0076562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 xml:space="preserve"> aktams.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2" w:rsidRPr="00A012CD" w:rsidRDefault="002F2B92" w:rsidP="0076562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2F2B92" w:rsidRPr="00A012CD" w:rsidTr="0076562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2" w:rsidRPr="00A012CD" w:rsidRDefault="002F2B92" w:rsidP="0076562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/>
              </w:rPr>
              <w:t>Kriminogeninei situacijai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2" w:rsidRPr="00A012CD" w:rsidRDefault="002F2B92" w:rsidP="0076562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2" w:rsidRPr="00A012CD" w:rsidRDefault="002F2B92" w:rsidP="0076562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2F2B92" w:rsidRPr="00A012CD" w:rsidTr="0076562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2" w:rsidRPr="00A012CD" w:rsidRDefault="002F2B92" w:rsidP="0076562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/>
              </w:rPr>
              <w:t>Aplinkai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2" w:rsidRPr="00A012CD" w:rsidRDefault="002F2B92" w:rsidP="0076562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2" w:rsidRPr="00A012CD" w:rsidRDefault="002F2B92" w:rsidP="0076562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2F2B92" w:rsidRPr="00A012CD" w:rsidTr="0076562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2" w:rsidRPr="00A012CD" w:rsidRDefault="002F2B92" w:rsidP="0076562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/>
              </w:rPr>
              <w:t>Administracinei naštai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2" w:rsidRPr="00A012CD" w:rsidRDefault="002F2B92" w:rsidP="0076562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2" w:rsidRPr="00A012CD" w:rsidRDefault="002F2B92" w:rsidP="0076562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2F2B92" w:rsidRPr="00A012CD" w:rsidTr="0076562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2" w:rsidRPr="00A012CD" w:rsidRDefault="002F2B92" w:rsidP="0076562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/>
              </w:rPr>
              <w:t>Regiono plėtrai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2" w:rsidRPr="00A012CD" w:rsidRDefault="002F2B92" w:rsidP="0076562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2" w:rsidRPr="00A012CD" w:rsidRDefault="002F2B92" w:rsidP="0076562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2F2B92" w:rsidRPr="00A012CD" w:rsidTr="0076562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2" w:rsidRPr="00A012CD" w:rsidRDefault="002F2B92" w:rsidP="0076562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/>
              </w:rPr>
              <w:t>Kitoms sritims, asmenims ar jų grupėms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2" w:rsidRPr="00A012CD" w:rsidRDefault="002F2B92" w:rsidP="0076562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92" w:rsidRPr="00A012CD" w:rsidRDefault="002F2B92" w:rsidP="0076562D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</w:tbl>
    <w:p w:rsidR="002F2B92" w:rsidRDefault="002F2B92" w:rsidP="002F2B92">
      <w:pPr>
        <w:widowControl w:val="0"/>
        <w:rPr>
          <w:rFonts w:eastAsia="Lucida Sans Unicode"/>
          <w:kern w:val="1"/>
        </w:rPr>
      </w:pPr>
    </w:p>
    <w:p w:rsidR="00507B6A" w:rsidRPr="00A012CD" w:rsidRDefault="00507B6A" w:rsidP="002F2B92">
      <w:pPr>
        <w:widowControl w:val="0"/>
        <w:rPr>
          <w:rFonts w:eastAsia="Lucida Sans Unicode"/>
          <w:kern w:val="1"/>
        </w:rPr>
      </w:pPr>
    </w:p>
    <w:p w:rsidR="002F2B92" w:rsidRPr="00A012CD" w:rsidRDefault="002F2B92" w:rsidP="00507B6A">
      <w:pPr>
        <w:widowControl w:val="0"/>
        <w:jc w:val="both"/>
        <w:rPr>
          <w:rFonts w:eastAsia="Lucida Sans Unicode"/>
          <w:kern w:val="1"/>
          <w:lang/>
        </w:rPr>
      </w:pPr>
      <w:r w:rsidRPr="00A012CD">
        <w:rPr>
          <w:rFonts w:eastAsia="Lucida Sans Unicode"/>
          <w:kern w:val="1"/>
          <w:lang/>
        </w:rPr>
        <w:t>Rengėja</w:t>
      </w:r>
      <w:r>
        <w:rPr>
          <w:rFonts w:eastAsia="Lucida Sans Unicode"/>
          <w:kern w:val="1"/>
          <w:lang/>
        </w:rPr>
        <w:t xml:space="preserve"> </w:t>
      </w:r>
      <w:r w:rsidRPr="00A012CD">
        <w:rPr>
          <w:rFonts w:eastAsia="Lucida Sans Unicode"/>
          <w:kern w:val="1"/>
          <w:lang/>
        </w:rPr>
        <w:t xml:space="preserve">Turto skyriaus vyr. specialistė                                                             </w:t>
      </w:r>
      <w:r w:rsidR="00507B6A">
        <w:rPr>
          <w:rFonts w:eastAsia="Lucida Sans Unicode"/>
          <w:kern w:val="1"/>
          <w:lang/>
        </w:rPr>
        <w:t xml:space="preserve">           </w:t>
      </w:r>
      <w:r w:rsidRPr="00A012CD">
        <w:rPr>
          <w:rFonts w:eastAsia="Lucida Sans Unicode"/>
          <w:kern w:val="1"/>
          <w:lang/>
        </w:rPr>
        <w:t xml:space="preserve">  Inga Daublienė</w:t>
      </w:r>
    </w:p>
    <w:p w:rsidR="002F2B92" w:rsidRDefault="002F2B92" w:rsidP="00E55CDB">
      <w:pPr>
        <w:ind w:firstLine="720"/>
        <w:jc w:val="both"/>
      </w:pPr>
      <w:r>
        <w:t xml:space="preserve"> </w:t>
      </w:r>
    </w:p>
    <w:p w:rsidR="002F2B92" w:rsidRDefault="002F2B92" w:rsidP="002F2B92">
      <w:pPr>
        <w:widowControl w:val="0"/>
        <w:ind w:firstLine="720"/>
        <w:jc w:val="both"/>
      </w:pPr>
    </w:p>
    <w:p w:rsidR="00577823" w:rsidRDefault="00577823" w:rsidP="002F2B92">
      <w:pPr>
        <w:ind w:firstLine="720"/>
        <w:jc w:val="both"/>
      </w:pPr>
    </w:p>
    <w:sectPr w:rsidR="00577823" w:rsidSect="00760566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E8E"/>
    <w:multiLevelType w:val="multilevel"/>
    <w:tmpl w:val="B60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C8933D6"/>
    <w:multiLevelType w:val="hybridMultilevel"/>
    <w:tmpl w:val="A212314A"/>
    <w:lvl w:ilvl="0" w:tplc="0427000F">
      <w:start w:val="1"/>
      <w:numFmt w:val="decimal"/>
      <w:lvlText w:val="%1."/>
      <w:lvlJc w:val="left"/>
      <w:pPr>
        <w:tabs>
          <w:tab w:val="num" w:pos="-5605"/>
        </w:tabs>
        <w:ind w:left="-560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-4885"/>
        </w:tabs>
        <w:ind w:left="-48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-4165"/>
        </w:tabs>
        <w:ind w:left="-41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-3445"/>
        </w:tabs>
        <w:ind w:left="-34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-2725"/>
        </w:tabs>
        <w:ind w:left="-27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-2005"/>
        </w:tabs>
        <w:ind w:left="-200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-1285"/>
        </w:tabs>
        <w:ind w:left="-12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-565"/>
        </w:tabs>
        <w:ind w:left="-5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55"/>
        </w:tabs>
        <w:ind w:left="155" w:hanging="180"/>
      </w:pPr>
    </w:lvl>
  </w:abstractNum>
  <w:abstractNum w:abstractNumId="2">
    <w:nsid w:val="35610EDC"/>
    <w:multiLevelType w:val="hybridMultilevel"/>
    <w:tmpl w:val="2132D0B4"/>
    <w:lvl w:ilvl="0" w:tplc="7B04C6DA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0D5927"/>
    <w:multiLevelType w:val="multilevel"/>
    <w:tmpl w:val="2CB22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B3"/>
    <w:rsid w:val="00001734"/>
    <w:rsid w:val="00005B18"/>
    <w:rsid w:val="000220BD"/>
    <w:rsid w:val="00035144"/>
    <w:rsid w:val="00050CA1"/>
    <w:rsid w:val="0006085B"/>
    <w:rsid w:val="00072080"/>
    <w:rsid w:val="0009411E"/>
    <w:rsid w:val="00095B8A"/>
    <w:rsid w:val="000A3817"/>
    <w:rsid w:val="000B1FE6"/>
    <w:rsid w:val="000B47BD"/>
    <w:rsid w:val="000B5056"/>
    <w:rsid w:val="000D00E1"/>
    <w:rsid w:val="000D0B1B"/>
    <w:rsid w:val="000D2B52"/>
    <w:rsid w:val="000E4221"/>
    <w:rsid w:val="0010016A"/>
    <w:rsid w:val="00124AF1"/>
    <w:rsid w:val="00125C36"/>
    <w:rsid w:val="001531AC"/>
    <w:rsid w:val="00153921"/>
    <w:rsid w:val="0017000E"/>
    <w:rsid w:val="001767B0"/>
    <w:rsid w:val="0019680C"/>
    <w:rsid w:val="001D2364"/>
    <w:rsid w:val="001F6457"/>
    <w:rsid w:val="00230B09"/>
    <w:rsid w:val="00250DC6"/>
    <w:rsid w:val="002574A7"/>
    <w:rsid w:val="00267763"/>
    <w:rsid w:val="00274654"/>
    <w:rsid w:val="00284316"/>
    <w:rsid w:val="002C0B0E"/>
    <w:rsid w:val="002E25C0"/>
    <w:rsid w:val="002E4B7C"/>
    <w:rsid w:val="002E5472"/>
    <w:rsid w:val="002F2B92"/>
    <w:rsid w:val="002F701B"/>
    <w:rsid w:val="003008E5"/>
    <w:rsid w:val="00301724"/>
    <w:rsid w:val="00304E24"/>
    <w:rsid w:val="003059D4"/>
    <w:rsid w:val="00311C51"/>
    <w:rsid w:val="00371F30"/>
    <w:rsid w:val="00395865"/>
    <w:rsid w:val="003B0DBA"/>
    <w:rsid w:val="003D7BB4"/>
    <w:rsid w:val="003E18E7"/>
    <w:rsid w:val="003E7741"/>
    <w:rsid w:val="003F775B"/>
    <w:rsid w:val="00412B15"/>
    <w:rsid w:val="00456ED7"/>
    <w:rsid w:val="00457E67"/>
    <w:rsid w:val="00457F92"/>
    <w:rsid w:val="00484F9F"/>
    <w:rsid w:val="004B31D9"/>
    <w:rsid w:val="004C5108"/>
    <w:rsid w:val="00507B6A"/>
    <w:rsid w:val="00512A78"/>
    <w:rsid w:val="005561FF"/>
    <w:rsid w:val="0056098A"/>
    <w:rsid w:val="005664EC"/>
    <w:rsid w:val="00567097"/>
    <w:rsid w:val="00577823"/>
    <w:rsid w:val="00577E54"/>
    <w:rsid w:val="0059330F"/>
    <w:rsid w:val="00594FDA"/>
    <w:rsid w:val="005A4783"/>
    <w:rsid w:val="005D65E4"/>
    <w:rsid w:val="005E1008"/>
    <w:rsid w:val="00606942"/>
    <w:rsid w:val="00621568"/>
    <w:rsid w:val="00651FD0"/>
    <w:rsid w:val="00686F3D"/>
    <w:rsid w:val="006A3420"/>
    <w:rsid w:val="006B27A9"/>
    <w:rsid w:val="006C33A7"/>
    <w:rsid w:val="006E56BD"/>
    <w:rsid w:val="006F5609"/>
    <w:rsid w:val="006F6F5A"/>
    <w:rsid w:val="00712685"/>
    <w:rsid w:val="007142AE"/>
    <w:rsid w:val="007224C0"/>
    <w:rsid w:val="00754AFD"/>
    <w:rsid w:val="00757321"/>
    <w:rsid w:val="00760566"/>
    <w:rsid w:val="0076562D"/>
    <w:rsid w:val="007678E6"/>
    <w:rsid w:val="007717E5"/>
    <w:rsid w:val="00773036"/>
    <w:rsid w:val="007751E1"/>
    <w:rsid w:val="007C0540"/>
    <w:rsid w:val="007D21D9"/>
    <w:rsid w:val="007D46EC"/>
    <w:rsid w:val="007F7819"/>
    <w:rsid w:val="00855A55"/>
    <w:rsid w:val="00877246"/>
    <w:rsid w:val="008A597E"/>
    <w:rsid w:val="008E24CE"/>
    <w:rsid w:val="008F2C94"/>
    <w:rsid w:val="009027B9"/>
    <w:rsid w:val="009032CC"/>
    <w:rsid w:val="00911264"/>
    <w:rsid w:val="00917175"/>
    <w:rsid w:val="00936BA1"/>
    <w:rsid w:val="00972253"/>
    <w:rsid w:val="00973610"/>
    <w:rsid w:val="00983172"/>
    <w:rsid w:val="009A1A2C"/>
    <w:rsid w:val="009B388F"/>
    <w:rsid w:val="009C2BFC"/>
    <w:rsid w:val="009D046C"/>
    <w:rsid w:val="009F3F14"/>
    <w:rsid w:val="00A04270"/>
    <w:rsid w:val="00A36E59"/>
    <w:rsid w:val="00A63C83"/>
    <w:rsid w:val="00A9170E"/>
    <w:rsid w:val="00AD798F"/>
    <w:rsid w:val="00AE7602"/>
    <w:rsid w:val="00B03C23"/>
    <w:rsid w:val="00B277EB"/>
    <w:rsid w:val="00B35EA9"/>
    <w:rsid w:val="00B4017D"/>
    <w:rsid w:val="00B915FC"/>
    <w:rsid w:val="00BA1BA0"/>
    <w:rsid w:val="00BB5E43"/>
    <w:rsid w:val="00BC76FC"/>
    <w:rsid w:val="00BE4ADB"/>
    <w:rsid w:val="00BF19FC"/>
    <w:rsid w:val="00BF744B"/>
    <w:rsid w:val="00C141BB"/>
    <w:rsid w:val="00C27B5A"/>
    <w:rsid w:val="00C4349E"/>
    <w:rsid w:val="00C46CE0"/>
    <w:rsid w:val="00C843CF"/>
    <w:rsid w:val="00C90AC1"/>
    <w:rsid w:val="00C93251"/>
    <w:rsid w:val="00CB00D1"/>
    <w:rsid w:val="00CC05DB"/>
    <w:rsid w:val="00CC1EDE"/>
    <w:rsid w:val="00CC2835"/>
    <w:rsid w:val="00CD186A"/>
    <w:rsid w:val="00D0351A"/>
    <w:rsid w:val="00D101AF"/>
    <w:rsid w:val="00D2057E"/>
    <w:rsid w:val="00D53A22"/>
    <w:rsid w:val="00D56554"/>
    <w:rsid w:val="00D7489B"/>
    <w:rsid w:val="00D866ED"/>
    <w:rsid w:val="00D91B5B"/>
    <w:rsid w:val="00D92BF0"/>
    <w:rsid w:val="00DD60C1"/>
    <w:rsid w:val="00DE2EB2"/>
    <w:rsid w:val="00DE6703"/>
    <w:rsid w:val="00E017B4"/>
    <w:rsid w:val="00E103E9"/>
    <w:rsid w:val="00E11ADE"/>
    <w:rsid w:val="00E13DC1"/>
    <w:rsid w:val="00E55CDB"/>
    <w:rsid w:val="00E61579"/>
    <w:rsid w:val="00E64CEA"/>
    <w:rsid w:val="00E725B7"/>
    <w:rsid w:val="00E74650"/>
    <w:rsid w:val="00E74A0C"/>
    <w:rsid w:val="00E75F55"/>
    <w:rsid w:val="00E80F21"/>
    <w:rsid w:val="00E92900"/>
    <w:rsid w:val="00ED6DEC"/>
    <w:rsid w:val="00ED71AF"/>
    <w:rsid w:val="00EE60A9"/>
    <w:rsid w:val="00F01168"/>
    <w:rsid w:val="00F1475B"/>
    <w:rsid w:val="00F2541D"/>
    <w:rsid w:val="00F271AE"/>
    <w:rsid w:val="00F373EE"/>
    <w:rsid w:val="00F849B3"/>
    <w:rsid w:val="00F93713"/>
    <w:rsid w:val="00FC0D59"/>
    <w:rsid w:val="00FC4074"/>
    <w:rsid w:val="00FD6C13"/>
    <w:rsid w:val="00F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aliases w:val=" Diagrama Diagrama1 Char Char Diagrama Diagrama Char Char Diagrama Diagrama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2E2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paragraph" w:customStyle="1" w:styleId="DiagramaDiagrama1CharCharDiagramaDiagramaCharChar">
    <w:name w:val=" Diagrama Diagrama1 Char Char Diagrama Diagrama Char Char"/>
    <w:basedOn w:val="prastasis"/>
    <w:semiHidden/>
    <w:rsid w:val="00F849B3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CharCharDiagramaDiagramaCharCharDiagramaDiagramaCharCharDiagramaDiagramaCharChar">
    <w:name w:val=" Diagrama Diagrama Char Char Diagrama Diagrama Char Char Diagrama Diagrama Char Char Diagrama Diagrama Char Char"/>
    <w:basedOn w:val="prastasis"/>
    <w:link w:val="Numatytasispastraiposriftas"/>
    <w:rsid w:val="00D748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Komentaronuoroda">
    <w:name w:val="annotation reference"/>
    <w:rsid w:val="006F6F5A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aliases w:val=" Diagrama Diagrama1 Char Char Diagrama Diagrama Char Char Diagrama Diagrama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2E2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paragraph" w:customStyle="1" w:styleId="DiagramaDiagrama1CharCharDiagramaDiagramaCharChar">
    <w:name w:val=" Diagrama Diagrama1 Char Char Diagrama Diagrama Char Char"/>
    <w:basedOn w:val="prastasis"/>
    <w:semiHidden/>
    <w:rsid w:val="00F849B3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CharCharDiagramaDiagramaCharCharDiagramaDiagramaCharCharDiagramaDiagramaCharChar">
    <w:name w:val=" Diagrama Diagrama Char Char Diagrama Diagrama Char Char Diagrama Diagrama Char Char Diagrama Diagrama Char Char"/>
    <w:basedOn w:val="prastasis"/>
    <w:link w:val="Numatytasispastraiposriftas"/>
    <w:rsid w:val="00D748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Komentaronuoroda">
    <w:name w:val="annotation reference"/>
    <w:rsid w:val="006F6F5A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erveris\sablonai\Taryba\tarybos%20sprendimo%20projek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95C1-0F97-41CD-827E-6C9B1758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projektas</Template>
  <TotalTime>0</TotalTime>
  <Pages>3</Pages>
  <Words>4294</Words>
  <Characters>2448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PLUNGĖS RAJONO SAVIVALDYBĖS TARYBA</vt:lpstr>
    </vt:vector>
  </TitlesOfParts>
  <Company>Private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TARYBA</dc:title>
  <dc:creator>budginiene</dc:creator>
  <cp:lastModifiedBy>Renata Štuikytė</cp:lastModifiedBy>
  <cp:revision>2</cp:revision>
  <cp:lastPrinted>2015-06-12T07:57:00Z</cp:lastPrinted>
  <dcterms:created xsi:type="dcterms:W3CDTF">2022-04-11T09:47:00Z</dcterms:created>
  <dcterms:modified xsi:type="dcterms:W3CDTF">2022-04-11T09:47:00Z</dcterms:modified>
</cp:coreProperties>
</file>