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9" w:rsidRPr="00511974" w:rsidRDefault="006F23CD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Plungės rajono savivaldybės</w:t>
      </w:r>
    </w:p>
    <w:p w:rsidR="002154D9" w:rsidRPr="00511974" w:rsidRDefault="002154D9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t</w:t>
      </w:r>
      <w:r w:rsidR="006F23CD" w:rsidRPr="00511974">
        <w:rPr>
          <w:color w:val="000000" w:themeColor="text1"/>
          <w:lang w:eastAsia="lt-LT"/>
        </w:rPr>
        <w:t>arybos</w:t>
      </w:r>
      <w:r w:rsidRPr="00511974">
        <w:rPr>
          <w:color w:val="000000" w:themeColor="text1"/>
          <w:lang w:eastAsia="lt-LT"/>
        </w:rPr>
        <w:t xml:space="preserve"> </w:t>
      </w:r>
      <w:r w:rsidR="006F23CD" w:rsidRPr="00511974">
        <w:rPr>
          <w:color w:val="000000" w:themeColor="text1"/>
          <w:lang w:eastAsia="lt-LT"/>
        </w:rPr>
        <w:t>20</w:t>
      </w:r>
      <w:r w:rsidR="00053BC3">
        <w:rPr>
          <w:color w:val="000000" w:themeColor="text1"/>
          <w:lang w:eastAsia="lt-LT"/>
        </w:rPr>
        <w:t>20</w:t>
      </w:r>
      <w:r w:rsidR="006F23CD" w:rsidRPr="00511974">
        <w:rPr>
          <w:color w:val="000000" w:themeColor="text1"/>
          <w:lang w:eastAsia="lt-LT"/>
        </w:rPr>
        <w:t xml:space="preserve"> m. </w:t>
      </w:r>
      <w:r w:rsidR="00053BC3">
        <w:rPr>
          <w:color w:val="000000" w:themeColor="text1"/>
          <w:lang w:eastAsia="lt-LT"/>
        </w:rPr>
        <w:t>liepos</w:t>
      </w:r>
      <w:r w:rsidR="00261741" w:rsidRPr="00511974">
        <w:rPr>
          <w:color w:val="000000" w:themeColor="text1"/>
          <w:lang w:eastAsia="lt-LT"/>
        </w:rPr>
        <w:t xml:space="preserve"> </w:t>
      </w:r>
      <w:r w:rsidR="00200803">
        <w:rPr>
          <w:color w:val="000000" w:themeColor="text1"/>
          <w:lang w:eastAsia="lt-LT"/>
        </w:rPr>
        <w:t>3</w:t>
      </w:r>
      <w:r w:rsidR="00053BC3">
        <w:rPr>
          <w:color w:val="000000" w:themeColor="text1"/>
          <w:lang w:eastAsia="lt-LT"/>
        </w:rPr>
        <w:t xml:space="preserve">0 </w:t>
      </w:r>
      <w:r w:rsidR="006F23CD" w:rsidRPr="00511974">
        <w:rPr>
          <w:color w:val="000000" w:themeColor="text1"/>
          <w:lang w:eastAsia="lt-LT"/>
        </w:rPr>
        <w:t>d.</w:t>
      </w:r>
    </w:p>
    <w:p w:rsidR="006F23CD" w:rsidRPr="00511974" w:rsidRDefault="006F23CD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sprendimo Nr.</w:t>
      </w:r>
      <w:r w:rsidR="002154D9" w:rsidRPr="00511974">
        <w:rPr>
          <w:color w:val="000000" w:themeColor="text1"/>
          <w:lang w:eastAsia="lt-LT"/>
        </w:rPr>
        <w:t xml:space="preserve"> </w:t>
      </w:r>
      <w:r w:rsidR="009C71C5" w:rsidRPr="00511974">
        <w:rPr>
          <w:color w:val="000000" w:themeColor="text1"/>
          <w:lang w:eastAsia="lt-LT"/>
        </w:rPr>
        <w:t>T1-</w:t>
      </w:r>
      <w:r w:rsidRPr="00511974">
        <w:rPr>
          <w:color w:val="000000" w:themeColor="text1"/>
          <w:lang w:eastAsia="lt-LT"/>
        </w:rPr>
        <w:t xml:space="preserve">                                                                                                               </w:t>
      </w:r>
    </w:p>
    <w:p w:rsidR="006F23CD" w:rsidRPr="00511974" w:rsidRDefault="006F23CD" w:rsidP="008E7E0E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priedas</w:t>
      </w:r>
    </w:p>
    <w:p w:rsidR="006F23CD" w:rsidRPr="00511974" w:rsidRDefault="006F23CD" w:rsidP="006F23CD">
      <w:pPr>
        <w:widowControl/>
        <w:suppressAutoHyphens w:val="0"/>
        <w:jc w:val="center"/>
        <w:rPr>
          <w:b/>
          <w:color w:val="000000" w:themeColor="text1"/>
          <w:lang w:eastAsia="lt-LT"/>
        </w:rPr>
      </w:pPr>
      <w:r w:rsidRPr="00511974">
        <w:rPr>
          <w:b/>
          <w:color w:val="000000" w:themeColor="text1"/>
          <w:lang w:eastAsia="lt-LT"/>
        </w:rPr>
        <w:t>NURAŠOMO IR LIKVIDUOJAMO VALSTYBĖS TURTO SĄRAŠAS</w:t>
      </w:r>
    </w:p>
    <w:tbl>
      <w:tblPr>
        <w:tblW w:w="14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2721"/>
        <w:gridCol w:w="2396"/>
        <w:gridCol w:w="1589"/>
        <w:gridCol w:w="1511"/>
        <w:gridCol w:w="847"/>
        <w:gridCol w:w="1181"/>
        <w:gridCol w:w="1301"/>
        <w:gridCol w:w="914"/>
        <w:gridCol w:w="1466"/>
      </w:tblGrid>
      <w:tr w:rsidR="00511974" w:rsidRPr="00511974" w:rsidTr="005274D4">
        <w:trPr>
          <w:trHeight w:val="10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bookmarkStart w:id="0" w:name="_GoBack" w:colFirst="0" w:colLast="9"/>
            <w:r w:rsidRPr="00F5117C">
              <w:rPr>
                <w:color w:val="000000" w:themeColor="text1"/>
                <w:sz w:val="23"/>
                <w:szCs w:val="23"/>
              </w:rPr>
              <w:t>Eil.</w:t>
            </w:r>
            <w:r w:rsidR="00200803" w:rsidRPr="00F5117C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F5117C">
              <w:rPr>
                <w:color w:val="000000" w:themeColor="text1"/>
                <w:sz w:val="23"/>
                <w:szCs w:val="23"/>
              </w:rPr>
              <w:t>Nr.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Valstybės turto pavadinimas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Valstybės turtą perdavė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BA4EC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 xml:space="preserve">Valstybės turtas perduotas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Perdavimo-priėmimo data ir akto Nr.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Kiekis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Įsigijimo vertė, eurais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Bendra įsigijimo vertė, eurais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Likutinė vertė, eurais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F5117C" w:rsidRDefault="006F23CD" w:rsidP="00DE28D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5117C">
              <w:rPr>
                <w:color w:val="000000" w:themeColor="text1"/>
                <w:sz w:val="23"/>
                <w:szCs w:val="23"/>
              </w:rPr>
              <w:t>Leidimas gautas</w:t>
            </w:r>
          </w:p>
        </w:tc>
      </w:tr>
      <w:bookmarkEnd w:id="0"/>
      <w:tr w:rsidR="00511974" w:rsidRPr="00511974" w:rsidTr="005274D4">
        <w:trPr>
          <w:trHeight w:val="11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AE47DC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983264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983264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Turto valdymo ir ūkio departamentas prie </w:t>
            </w:r>
            <w:r w:rsidR="00BA4ECC" w:rsidRPr="00511974">
              <w:rPr>
                <w:color w:val="000000" w:themeColor="text1"/>
              </w:rPr>
              <w:t>LR vidaus reikalų ministerijos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C3" w:rsidRDefault="00053BC3" w:rsidP="00BA4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Babrungo</w:t>
            </w:r>
          </w:p>
          <w:p w:rsidR="00AE47DC" w:rsidRPr="00511974" w:rsidRDefault="00BA4ECC" w:rsidP="00BA4EC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seniūnija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E47DC" w:rsidP="00BA4EC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</w:t>
            </w:r>
            <w:r w:rsidR="00BA4ECC" w:rsidRPr="00511974">
              <w:rPr>
                <w:color w:val="000000" w:themeColor="text1"/>
              </w:rPr>
              <w:t>7</w:t>
            </w:r>
            <w:r w:rsidRPr="00511974">
              <w:rPr>
                <w:color w:val="000000" w:themeColor="text1"/>
              </w:rPr>
              <w:t xml:space="preserve"> m. </w:t>
            </w:r>
            <w:r w:rsidR="00BA4ECC" w:rsidRPr="00511974">
              <w:rPr>
                <w:color w:val="000000" w:themeColor="text1"/>
              </w:rPr>
              <w:t>liepos 12</w:t>
            </w:r>
            <w:r w:rsidRPr="00511974">
              <w:rPr>
                <w:color w:val="000000" w:themeColor="text1"/>
              </w:rPr>
              <w:t xml:space="preserve"> d. Nr. </w:t>
            </w:r>
            <w:r w:rsidR="00BA4ECC" w:rsidRPr="00511974">
              <w:rPr>
                <w:color w:val="000000" w:themeColor="text1"/>
              </w:rPr>
              <w:t>4T-203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 w:rsidP="008E7E0E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</w:t>
            </w:r>
            <w:r w:rsidR="008E7E0E">
              <w:rPr>
                <w:color w:val="000000" w:themeColor="text1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 w:rsidP="008E7E0E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</w:t>
            </w:r>
            <w:r w:rsidR="008E7E0E">
              <w:rPr>
                <w:color w:val="000000" w:themeColor="text1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E47DC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E47DC" w:rsidP="00053BC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</w:t>
            </w:r>
            <w:r w:rsidR="00053BC3">
              <w:rPr>
                <w:color w:val="000000" w:themeColor="text1"/>
              </w:rPr>
              <w:t>20</w:t>
            </w:r>
            <w:r w:rsidRPr="00511974">
              <w:rPr>
                <w:color w:val="000000" w:themeColor="text1"/>
              </w:rPr>
              <w:t>-</w:t>
            </w:r>
            <w:r w:rsidR="00053BC3">
              <w:rPr>
                <w:color w:val="000000" w:themeColor="text1"/>
              </w:rPr>
              <w:t>07-13</w:t>
            </w:r>
            <w:r w:rsidRPr="00511974">
              <w:rPr>
                <w:color w:val="000000" w:themeColor="text1"/>
              </w:rPr>
              <w:t xml:space="preserve"> Nr. </w:t>
            </w:r>
            <w:r w:rsidR="0008549B">
              <w:rPr>
                <w:color w:val="000000" w:themeColor="text1"/>
              </w:rPr>
              <w:t>8D-1039</w:t>
            </w:r>
          </w:p>
        </w:tc>
      </w:tr>
      <w:tr w:rsidR="00511974" w:rsidRPr="00511974" w:rsidTr="005274D4">
        <w:trPr>
          <w:trHeight w:val="7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085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Plungės miesto </w:t>
            </w:r>
            <w:r w:rsidR="00A30A7F" w:rsidRPr="00511974">
              <w:rPr>
                <w:color w:val="000000" w:themeColor="text1"/>
              </w:rPr>
              <w:t>seniūnija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8E7E0E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</w:t>
            </w:r>
            <w:r w:rsidR="008E7E0E">
              <w:rPr>
                <w:color w:val="000000" w:themeColor="text1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8E7E0E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</w:t>
            </w:r>
            <w:r w:rsidR="008E7E0E">
              <w:rPr>
                <w:color w:val="000000" w:themeColor="text1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08549B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51197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07-13</w:t>
            </w:r>
            <w:r w:rsidRPr="00511974">
              <w:rPr>
                <w:color w:val="000000" w:themeColor="text1"/>
              </w:rPr>
              <w:t xml:space="preserve"> Nr. </w:t>
            </w:r>
            <w:r>
              <w:rPr>
                <w:color w:val="000000" w:themeColor="text1"/>
              </w:rPr>
              <w:t>8D-1039</w:t>
            </w:r>
          </w:p>
        </w:tc>
      </w:tr>
      <w:tr w:rsidR="00511974" w:rsidRPr="00511974" w:rsidTr="005274D4">
        <w:trPr>
          <w:trHeight w:val="8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3E275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397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Plungės rajono savivaldybės  administracija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A30A7F" w:rsidP="00C2028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261741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08549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</w:t>
            </w:r>
            <w:r w:rsidR="0008549B">
              <w:rPr>
                <w:color w:val="000000" w:themeColor="text1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08549B" w:rsidP="00085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1161,15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5F7C2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08549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51197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07-13</w:t>
            </w:r>
            <w:r w:rsidRPr="00511974">
              <w:rPr>
                <w:color w:val="000000" w:themeColor="text1"/>
              </w:rPr>
              <w:t xml:space="preserve"> Nr. </w:t>
            </w:r>
            <w:r>
              <w:rPr>
                <w:color w:val="000000" w:themeColor="text1"/>
              </w:rPr>
              <w:t>8D-1039</w:t>
            </w:r>
          </w:p>
        </w:tc>
      </w:tr>
      <w:tr w:rsidR="00511974" w:rsidRPr="00511974" w:rsidTr="005274D4">
        <w:trPr>
          <w:trHeight w:val="10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91592C">
            <w:pPr>
              <w:rPr>
                <w:color w:val="000000" w:themeColor="text1"/>
              </w:rPr>
            </w:pPr>
            <w:proofErr w:type="spellStart"/>
            <w:r w:rsidRPr="00511974">
              <w:rPr>
                <w:color w:val="000000" w:themeColor="text1"/>
              </w:rPr>
              <w:t>Multifunkcinis</w:t>
            </w:r>
            <w:proofErr w:type="spellEnd"/>
            <w:r w:rsidRPr="00511974">
              <w:rPr>
                <w:color w:val="000000" w:themeColor="text1"/>
              </w:rPr>
              <w:t xml:space="preserve"> aparatas „MinoltaPagePro1390MF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085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Plungės miesto </w:t>
            </w:r>
            <w:r w:rsidRPr="00511974">
              <w:rPr>
                <w:color w:val="000000" w:themeColor="text1"/>
              </w:rPr>
              <w:t>seniūnija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273,40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273,40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08549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51197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07-13</w:t>
            </w:r>
            <w:r w:rsidRPr="00511974">
              <w:rPr>
                <w:color w:val="000000" w:themeColor="text1"/>
              </w:rPr>
              <w:t xml:space="preserve"> Nr. </w:t>
            </w:r>
            <w:r>
              <w:rPr>
                <w:color w:val="000000" w:themeColor="text1"/>
              </w:rPr>
              <w:t>8D-1039</w:t>
            </w:r>
          </w:p>
        </w:tc>
      </w:tr>
      <w:tr w:rsidR="0008549B" w:rsidRPr="00511974" w:rsidTr="005274D4">
        <w:trPr>
          <w:trHeight w:val="6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9B" w:rsidRPr="00511974" w:rsidRDefault="0008549B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1344A" w:rsidRDefault="0008549B" w:rsidP="004E4C86">
            <w:proofErr w:type="spellStart"/>
            <w:r w:rsidRPr="00E1344A">
              <w:t>Multifunkcinis</w:t>
            </w:r>
            <w:proofErr w:type="spellEnd"/>
            <w:r w:rsidRPr="00E1344A">
              <w:t xml:space="preserve"> aparatas „MinoltaPagePro1390MF“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1344A" w:rsidRDefault="0008549B" w:rsidP="004E4C86">
            <w:r w:rsidRPr="00E1344A">
              <w:t>Turto valdymo ir ūkio departamentas prie LR vidaus reikalų ministerijos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Default="0008549B" w:rsidP="00085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Babrungo</w:t>
            </w:r>
          </w:p>
          <w:p w:rsidR="0008549B" w:rsidRPr="00E1344A" w:rsidRDefault="0008549B" w:rsidP="004E4C86">
            <w:r w:rsidRPr="00E1344A">
              <w:t>seniūnija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1344A" w:rsidRDefault="0008549B" w:rsidP="004E4C86">
            <w:r w:rsidRPr="00E1344A">
              <w:t>2007 m. liepos 12 d. Nr. 4T-203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1344A" w:rsidRDefault="0008549B" w:rsidP="004E4C86">
            <w:r w:rsidRPr="00E1344A"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1344A" w:rsidRDefault="0008549B" w:rsidP="004E4C86">
            <w:r w:rsidRPr="00E1344A">
              <w:t>273,40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1344A" w:rsidRDefault="0008549B" w:rsidP="004E4C86">
            <w:r w:rsidRPr="00E1344A">
              <w:t>273,40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1344A" w:rsidRDefault="0008549B" w:rsidP="004E4C86">
            <w:r w:rsidRPr="00E1344A"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Default="0008549B" w:rsidP="004E4C86">
            <w:r w:rsidRPr="00E1344A">
              <w:t>2020-07-13 Nr. 8D-1039</w:t>
            </w:r>
          </w:p>
        </w:tc>
      </w:tr>
      <w:tr w:rsidR="0008549B" w:rsidRPr="00511974" w:rsidTr="005274D4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9B" w:rsidRPr="00511974" w:rsidRDefault="0008549B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50F8D" w:rsidRDefault="0008549B" w:rsidP="00851D78">
            <w:r w:rsidRPr="00E50F8D">
              <w:t>Saugaus duomenų perdavimo šifravimo-komutavimo įrangos komplektas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50F8D" w:rsidRDefault="0008549B" w:rsidP="00851D78">
            <w:r w:rsidRPr="00E50F8D">
              <w:t>Turto valdymo ir ūkio departamentas prie LR vidaus reikalų ministerijos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50F8D" w:rsidRDefault="0008549B" w:rsidP="00851D78">
            <w:r w:rsidRPr="0008549B">
              <w:t>Plungės miesto seniūnija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Pr="00E50F8D" w:rsidRDefault="0008549B" w:rsidP="00851D78">
            <w:r w:rsidRPr="00E50F8D">
              <w:t>2007 m. liepos 12 d. Nr. 4T-203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50F8D" w:rsidRDefault="0008549B" w:rsidP="00851D78">
            <w:r w:rsidRPr="00E50F8D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50F8D" w:rsidRDefault="0008549B" w:rsidP="00851D78">
            <w:r w:rsidRPr="00E50F8D">
              <w:t>1866,02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50F8D" w:rsidRDefault="0008549B" w:rsidP="00851D78">
            <w:r w:rsidRPr="00E50F8D">
              <w:t>1866,02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49B" w:rsidRPr="00E50F8D" w:rsidRDefault="0008549B" w:rsidP="00851D78">
            <w:r w:rsidRPr="00E50F8D"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9B" w:rsidRDefault="0008549B" w:rsidP="00851D78">
            <w:r w:rsidRPr="00E1344A">
              <w:t>2020-07-13 Nr. 8D-1039</w:t>
            </w:r>
          </w:p>
        </w:tc>
      </w:tr>
      <w:tr w:rsidR="00511974" w:rsidRPr="00511974" w:rsidTr="005274D4">
        <w:trPr>
          <w:trHeight w:val="9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AA" w:rsidRPr="00511974" w:rsidRDefault="001C1301" w:rsidP="00DE28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D1BAA" w:rsidRPr="00511974">
              <w:rPr>
                <w:color w:val="000000" w:themeColor="text1"/>
              </w:rPr>
              <w:t>.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Saugaus duomenų perdavimo šifravimo-komutavimo įrangos komplektas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1C1301" w:rsidP="00CD7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Babrungo</w:t>
            </w:r>
            <w:r w:rsidR="006D1BAA" w:rsidRPr="00511974">
              <w:rPr>
                <w:color w:val="000000" w:themeColor="text1"/>
              </w:rPr>
              <w:t xml:space="preserve"> seniūnija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1866,02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1866,02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5F7C2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1C1301" w:rsidP="00CD7D42">
            <w:pPr>
              <w:rPr>
                <w:color w:val="000000" w:themeColor="text1"/>
              </w:rPr>
            </w:pPr>
            <w:r w:rsidRPr="001C1301">
              <w:rPr>
                <w:color w:val="000000" w:themeColor="text1"/>
              </w:rPr>
              <w:t>2020-07-13 Nr. 8D-1039</w:t>
            </w:r>
          </w:p>
        </w:tc>
      </w:tr>
      <w:tr w:rsidR="00511974" w:rsidRPr="00511974" w:rsidTr="00F5117C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DE28D0">
            <w:pPr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6C3BF4">
            <w:pPr>
              <w:jc w:val="right"/>
              <w:rPr>
                <w:color w:val="000000" w:themeColor="text1"/>
              </w:rPr>
            </w:pPr>
            <w:r w:rsidRPr="00511974">
              <w:rPr>
                <w:b/>
                <w:color w:val="000000" w:themeColor="text1"/>
              </w:rPr>
              <w:t>Iš viso</w:t>
            </w:r>
            <w:r w:rsidRPr="00511974">
              <w:rPr>
                <w:color w:val="000000" w:themeColor="text1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5274D4" w:rsidP="00152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7762,29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5274D4" w:rsidP="00152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7762,29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05A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</w:tr>
    </w:tbl>
    <w:p w:rsidR="006606C1" w:rsidRDefault="006606C1" w:rsidP="00F5117C">
      <w:pPr>
        <w:tabs>
          <w:tab w:val="left" w:pos="10710"/>
        </w:tabs>
        <w:rPr>
          <w:lang w:eastAsia="lt-LT"/>
        </w:rPr>
      </w:pPr>
    </w:p>
    <w:sectPr w:rsidR="006606C1" w:rsidSect="00DE28D0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D"/>
    <w:rsid w:val="00053BC3"/>
    <w:rsid w:val="00083969"/>
    <w:rsid w:val="0008549B"/>
    <w:rsid w:val="000F2DD0"/>
    <w:rsid w:val="00120630"/>
    <w:rsid w:val="00140D64"/>
    <w:rsid w:val="00173746"/>
    <w:rsid w:val="001B4589"/>
    <w:rsid w:val="001C1301"/>
    <w:rsid w:val="00200803"/>
    <w:rsid w:val="002154D9"/>
    <w:rsid w:val="00261741"/>
    <w:rsid w:val="002D101D"/>
    <w:rsid w:val="003050E2"/>
    <w:rsid w:val="00315597"/>
    <w:rsid w:val="003328A2"/>
    <w:rsid w:val="00362DF1"/>
    <w:rsid w:val="00377146"/>
    <w:rsid w:val="00397B71"/>
    <w:rsid w:val="003D044B"/>
    <w:rsid w:val="00471C26"/>
    <w:rsid w:val="004721CD"/>
    <w:rsid w:val="00490B74"/>
    <w:rsid w:val="004E329B"/>
    <w:rsid w:val="00503845"/>
    <w:rsid w:val="005045DF"/>
    <w:rsid w:val="00511974"/>
    <w:rsid w:val="005274D4"/>
    <w:rsid w:val="00581F7D"/>
    <w:rsid w:val="00584CF3"/>
    <w:rsid w:val="005863D0"/>
    <w:rsid w:val="005C11E3"/>
    <w:rsid w:val="005D6F90"/>
    <w:rsid w:val="005F7C2A"/>
    <w:rsid w:val="006606C1"/>
    <w:rsid w:val="006C3BF4"/>
    <w:rsid w:val="006D1BAA"/>
    <w:rsid w:val="006F23CD"/>
    <w:rsid w:val="00736745"/>
    <w:rsid w:val="00740E46"/>
    <w:rsid w:val="00774FE6"/>
    <w:rsid w:val="0077705F"/>
    <w:rsid w:val="00805990"/>
    <w:rsid w:val="008123A0"/>
    <w:rsid w:val="008D39D5"/>
    <w:rsid w:val="008E7E0E"/>
    <w:rsid w:val="00900500"/>
    <w:rsid w:val="0091592C"/>
    <w:rsid w:val="00983264"/>
    <w:rsid w:val="009B2FAB"/>
    <w:rsid w:val="009C71C5"/>
    <w:rsid w:val="00A24D13"/>
    <w:rsid w:val="00A30A7F"/>
    <w:rsid w:val="00A747A4"/>
    <w:rsid w:val="00A962DE"/>
    <w:rsid w:val="00AE47DC"/>
    <w:rsid w:val="00AF1677"/>
    <w:rsid w:val="00B05AEE"/>
    <w:rsid w:val="00B714F9"/>
    <w:rsid w:val="00BA4ECC"/>
    <w:rsid w:val="00BF690F"/>
    <w:rsid w:val="00C21413"/>
    <w:rsid w:val="00C70599"/>
    <w:rsid w:val="00DE28D0"/>
    <w:rsid w:val="00DE3F30"/>
    <w:rsid w:val="00DE4042"/>
    <w:rsid w:val="00E3617A"/>
    <w:rsid w:val="00E865D3"/>
    <w:rsid w:val="00F5117C"/>
    <w:rsid w:val="00F54001"/>
    <w:rsid w:val="00F64D52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3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05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3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05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652E1B26</Template>
  <TotalTime>2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Jovita Šumskienė</cp:lastModifiedBy>
  <cp:revision>3</cp:revision>
  <cp:lastPrinted>2017-09-21T07:58:00Z</cp:lastPrinted>
  <dcterms:created xsi:type="dcterms:W3CDTF">2020-07-15T11:40:00Z</dcterms:created>
  <dcterms:modified xsi:type="dcterms:W3CDTF">2020-07-21T06:28:00Z</dcterms:modified>
</cp:coreProperties>
</file>