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5" w:rsidRPr="00156691" w:rsidRDefault="007804F5" w:rsidP="006079C2">
      <w:pPr>
        <w:pStyle w:val="Antrat2"/>
        <w:jc w:val="left"/>
        <w:rPr>
          <w:rFonts w:ascii="Times New Roman" w:hAnsi="Times New Roman"/>
          <w:b w:val="0"/>
          <w:sz w:val="24"/>
        </w:rPr>
      </w:pPr>
    </w:p>
    <w:p w:rsidR="008C4C4B" w:rsidRPr="00156691" w:rsidRDefault="000D5B52" w:rsidP="008F7E6E">
      <w:pPr>
        <w:pStyle w:val="Antrat2"/>
        <w:ind w:left="907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8C4C4B" w:rsidRPr="00156691">
        <w:rPr>
          <w:rFonts w:ascii="Times New Roman" w:hAnsi="Times New Roman"/>
          <w:b w:val="0"/>
          <w:sz w:val="24"/>
        </w:rPr>
        <w:t>PATVIRTINTA</w:t>
      </w:r>
    </w:p>
    <w:p w:rsidR="000D5B52" w:rsidRDefault="000D5B52" w:rsidP="008F7E6E">
      <w:pPr>
        <w:pStyle w:val="Antrat2"/>
        <w:ind w:left="907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7804F5" w:rsidRPr="00156691">
        <w:rPr>
          <w:rFonts w:ascii="Times New Roman" w:hAnsi="Times New Roman"/>
          <w:b w:val="0"/>
          <w:sz w:val="24"/>
        </w:rPr>
        <w:t xml:space="preserve">Plungės </w:t>
      </w:r>
      <w:r w:rsidR="008F7E6E" w:rsidRPr="00156691">
        <w:rPr>
          <w:rFonts w:ascii="Times New Roman" w:hAnsi="Times New Roman"/>
          <w:b w:val="0"/>
          <w:sz w:val="24"/>
        </w:rPr>
        <w:t>rajono</w:t>
      </w:r>
      <w:r w:rsidR="008C4C4B" w:rsidRPr="00156691">
        <w:rPr>
          <w:rFonts w:ascii="Times New Roman" w:hAnsi="Times New Roman"/>
          <w:b w:val="0"/>
          <w:sz w:val="24"/>
        </w:rPr>
        <w:t xml:space="preserve"> savivaldybės</w:t>
      </w:r>
    </w:p>
    <w:p w:rsidR="000D5B52" w:rsidRDefault="000D5B52" w:rsidP="008F7E6E">
      <w:pPr>
        <w:pStyle w:val="Antrat2"/>
        <w:ind w:left="907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8C4C4B" w:rsidRPr="00156691">
        <w:rPr>
          <w:rFonts w:ascii="Times New Roman" w:hAnsi="Times New Roman"/>
          <w:b w:val="0"/>
          <w:sz w:val="24"/>
        </w:rPr>
        <w:t xml:space="preserve">tarybos </w:t>
      </w:r>
      <w:r w:rsidR="007804F5" w:rsidRPr="00156691">
        <w:rPr>
          <w:rFonts w:ascii="Times New Roman" w:hAnsi="Times New Roman"/>
          <w:b w:val="0"/>
          <w:sz w:val="24"/>
        </w:rPr>
        <w:t>2020</w:t>
      </w:r>
      <w:r w:rsidR="008C4C4B" w:rsidRPr="00156691">
        <w:rPr>
          <w:rFonts w:ascii="Times New Roman" w:hAnsi="Times New Roman"/>
          <w:b w:val="0"/>
          <w:sz w:val="24"/>
        </w:rPr>
        <w:t xml:space="preserve"> m.</w:t>
      </w:r>
      <w:r w:rsidR="00A37136" w:rsidRPr="00156691">
        <w:rPr>
          <w:rFonts w:ascii="Times New Roman" w:hAnsi="Times New Roman"/>
          <w:b w:val="0"/>
          <w:sz w:val="24"/>
        </w:rPr>
        <w:t xml:space="preserve"> </w:t>
      </w:r>
      <w:r w:rsidR="00F15DD1">
        <w:rPr>
          <w:rFonts w:ascii="Times New Roman" w:hAnsi="Times New Roman"/>
          <w:b w:val="0"/>
          <w:sz w:val="24"/>
        </w:rPr>
        <w:t>liepos 30</w:t>
      </w:r>
      <w:r w:rsidR="005F4C1F">
        <w:rPr>
          <w:rFonts w:ascii="Times New Roman" w:hAnsi="Times New Roman"/>
          <w:b w:val="0"/>
          <w:sz w:val="24"/>
        </w:rPr>
        <w:t xml:space="preserve"> </w:t>
      </w:r>
      <w:r w:rsidR="00F15DD1">
        <w:rPr>
          <w:rFonts w:ascii="Times New Roman" w:hAnsi="Times New Roman"/>
          <w:b w:val="0"/>
          <w:sz w:val="24"/>
        </w:rPr>
        <w:t xml:space="preserve">d. </w:t>
      </w:r>
    </w:p>
    <w:p w:rsidR="008F7E6E" w:rsidRPr="00156691" w:rsidRDefault="000D5B52" w:rsidP="008F7E6E">
      <w:pPr>
        <w:pStyle w:val="Antrat2"/>
        <w:ind w:left="907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F15DD1">
        <w:rPr>
          <w:rFonts w:ascii="Times New Roman" w:hAnsi="Times New Roman"/>
          <w:b w:val="0"/>
          <w:sz w:val="24"/>
        </w:rPr>
        <w:t>sprendimu Nr. T1-</w:t>
      </w:r>
    </w:p>
    <w:p w:rsidR="008F7E6E" w:rsidRPr="00156691" w:rsidRDefault="008F7E6E" w:rsidP="008C4C4B">
      <w:pPr>
        <w:pStyle w:val="Antrat2"/>
        <w:jc w:val="left"/>
        <w:rPr>
          <w:rFonts w:ascii="Times New Roman" w:hAnsi="Times New Roman"/>
          <w:b w:val="0"/>
          <w:sz w:val="24"/>
        </w:rPr>
      </w:pPr>
      <w:r w:rsidRPr="00156691">
        <w:rPr>
          <w:rFonts w:ascii="Times New Roman" w:hAnsi="Times New Roman"/>
          <w:b w:val="0"/>
          <w:sz w:val="24"/>
        </w:rPr>
        <w:t xml:space="preserve"> </w:t>
      </w:r>
    </w:p>
    <w:p w:rsidR="007A2438" w:rsidRPr="00BA7534" w:rsidRDefault="007804F5" w:rsidP="008F7E6E">
      <w:pPr>
        <w:ind w:left="540" w:right="-27"/>
        <w:jc w:val="center"/>
        <w:rPr>
          <w:b/>
          <w:caps/>
          <w:color w:val="000000"/>
          <w:sz w:val="28"/>
          <w:szCs w:val="28"/>
        </w:rPr>
      </w:pPr>
      <w:r w:rsidRPr="00BA7534">
        <w:rPr>
          <w:b/>
          <w:caps/>
          <w:color w:val="000000"/>
          <w:sz w:val="28"/>
          <w:szCs w:val="28"/>
        </w:rPr>
        <w:t xml:space="preserve">PLUNGĖS </w:t>
      </w:r>
      <w:r w:rsidR="008F7E6E" w:rsidRPr="00BA7534">
        <w:rPr>
          <w:b/>
          <w:caps/>
          <w:color w:val="000000"/>
          <w:sz w:val="28"/>
          <w:szCs w:val="28"/>
        </w:rPr>
        <w:t>RAJO</w:t>
      </w:r>
      <w:r w:rsidR="00D3134A" w:rsidRPr="00BA7534">
        <w:rPr>
          <w:b/>
          <w:caps/>
          <w:color w:val="000000"/>
          <w:sz w:val="28"/>
          <w:szCs w:val="28"/>
        </w:rPr>
        <w:t xml:space="preserve">NO SAVIVALDYBĖS </w:t>
      </w:r>
      <w:r w:rsidR="00272954" w:rsidRPr="00BA7534">
        <w:rPr>
          <w:b/>
          <w:caps/>
          <w:color w:val="000000"/>
          <w:sz w:val="28"/>
          <w:szCs w:val="28"/>
        </w:rPr>
        <w:t xml:space="preserve">kultūros centrų </w:t>
      </w:r>
      <w:r w:rsidR="00D3134A" w:rsidRPr="00BA7534">
        <w:rPr>
          <w:b/>
          <w:caps/>
          <w:color w:val="000000"/>
          <w:sz w:val="28"/>
          <w:szCs w:val="28"/>
        </w:rPr>
        <w:t xml:space="preserve">ir </w:t>
      </w:r>
      <w:r w:rsidR="00272954" w:rsidRPr="00BA7534">
        <w:rPr>
          <w:b/>
          <w:caps/>
          <w:color w:val="000000"/>
          <w:sz w:val="28"/>
          <w:szCs w:val="28"/>
        </w:rPr>
        <w:t>Jų</w:t>
      </w:r>
      <w:r w:rsidR="00287A0F" w:rsidRPr="00BA7534">
        <w:rPr>
          <w:b/>
          <w:caps/>
          <w:color w:val="000000"/>
          <w:sz w:val="28"/>
          <w:szCs w:val="28"/>
        </w:rPr>
        <w:t xml:space="preserve"> </w:t>
      </w:r>
      <w:r w:rsidR="0050690C" w:rsidRPr="00BA7534">
        <w:rPr>
          <w:b/>
          <w:caps/>
          <w:color w:val="000000"/>
          <w:sz w:val="28"/>
          <w:szCs w:val="28"/>
        </w:rPr>
        <w:t xml:space="preserve">SKYRIŲ </w:t>
      </w:r>
      <w:r w:rsidR="007A2438" w:rsidRPr="00BA7534">
        <w:rPr>
          <w:b/>
          <w:caps/>
          <w:color w:val="000000"/>
          <w:sz w:val="28"/>
          <w:szCs w:val="28"/>
        </w:rPr>
        <w:t>2020</w:t>
      </w:r>
      <w:r w:rsidR="00F15DD1" w:rsidRPr="00BA7534">
        <w:rPr>
          <w:b/>
          <w:caps/>
          <w:color w:val="000000"/>
          <w:sz w:val="28"/>
          <w:szCs w:val="28"/>
        </w:rPr>
        <w:t>–</w:t>
      </w:r>
      <w:r w:rsidR="007A2438" w:rsidRPr="00BA7534">
        <w:rPr>
          <w:b/>
          <w:caps/>
          <w:color w:val="000000"/>
          <w:sz w:val="28"/>
          <w:szCs w:val="28"/>
        </w:rPr>
        <w:t>2021 METŲ PERTVARKos</w:t>
      </w:r>
      <w:r w:rsidR="005C4F7D" w:rsidRPr="00BA7534">
        <w:rPr>
          <w:b/>
          <w:caps/>
          <w:color w:val="000000"/>
          <w:sz w:val="28"/>
          <w:szCs w:val="28"/>
        </w:rPr>
        <w:t xml:space="preserve"> </w:t>
      </w:r>
    </w:p>
    <w:p w:rsidR="008F7E6E" w:rsidRPr="00156691" w:rsidRDefault="006B1669" w:rsidP="008F7E6E">
      <w:pPr>
        <w:ind w:left="540" w:right="-27"/>
        <w:jc w:val="center"/>
        <w:rPr>
          <w:b/>
          <w:caps/>
          <w:color w:val="000000"/>
        </w:rPr>
      </w:pPr>
      <w:r w:rsidRPr="00BA7534">
        <w:rPr>
          <w:b/>
          <w:caps/>
          <w:color w:val="000000"/>
          <w:sz w:val="28"/>
          <w:szCs w:val="28"/>
        </w:rPr>
        <w:t xml:space="preserve">PRIEMONIŲ </w:t>
      </w:r>
      <w:r w:rsidR="008F7E6E" w:rsidRPr="00BA7534">
        <w:rPr>
          <w:b/>
          <w:caps/>
          <w:color w:val="000000"/>
          <w:sz w:val="28"/>
          <w:szCs w:val="28"/>
        </w:rPr>
        <w:t>planas</w:t>
      </w:r>
    </w:p>
    <w:p w:rsidR="008F7E6E" w:rsidRPr="00156691" w:rsidRDefault="008F7E6E" w:rsidP="008F7E6E">
      <w:pPr>
        <w:jc w:val="center"/>
      </w:pPr>
    </w:p>
    <w:tbl>
      <w:tblPr>
        <w:tblStyle w:val="Lentelstinklelis"/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686"/>
        <w:gridCol w:w="2835"/>
        <w:gridCol w:w="2409"/>
        <w:gridCol w:w="2409"/>
      </w:tblGrid>
      <w:tr w:rsidR="007D3C79" w:rsidRPr="00156691" w:rsidTr="00B75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9" w:rsidRPr="00156691" w:rsidRDefault="007D3C79" w:rsidP="00D46CE4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9" w:rsidRPr="00156691" w:rsidRDefault="007D3C79" w:rsidP="00D46CE4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Įstaigos, jos padalinio pavadinimas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9" w:rsidRPr="00156691" w:rsidRDefault="007D3C79" w:rsidP="00D46CE4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val="pt-BR" w:eastAsia="en-US"/>
              </w:rPr>
              <w:t>Esama situacija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9" w:rsidRPr="00156691" w:rsidRDefault="007D3C79" w:rsidP="00D46CE4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Planuojama reorganizavimo, likvidavimo, pertvarkymo ir vidaus struktūros pertvarkymų pabaigos 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79" w:rsidRPr="00156691" w:rsidRDefault="007D3C79" w:rsidP="00D46CE4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Padalinio / skyriaus pavadinimas po reorganizacijos, vidaus struktūros pertvarkymo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7D3C79" w:rsidP="00D46CE4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Priskiriama aptarnavimo teritorija</w:t>
            </w:r>
          </w:p>
        </w:tc>
      </w:tr>
      <w:tr w:rsidR="007D3C79" w:rsidRPr="00156691" w:rsidTr="00B75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D3C79" w:rsidP="001A4AB3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D3C79" w:rsidP="001A4AB3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D3C79" w:rsidP="001A4AB3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D3C79" w:rsidP="001A4AB3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D3C79" w:rsidP="001A4AB3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7D3C79" w:rsidP="001A4AB3">
            <w:pPr>
              <w:jc w:val="center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6</w:t>
            </w:r>
          </w:p>
        </w:tc>
      </w:tr>
      <w:tr w:rsidR="007D3C79" w:rsidRPr="00156691" w:rsidTr="00B756CE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5C4F7D" w:rsidRDefault="007D3C79" w:rsidP="001A4AB3">
            <w:pPr>
              <w:jc w:val="center"/>
              <w:rPr>
                <w:b/>
                <w:sz w:val="24"/>
                <w:lang w:eastAsia="en-US"/>
              </w:rPr>
            </w:pPr>
            <w:r w:rsidRPr="005C4F7D"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5C4F7D" w:rsidRDefault="00917473" w:rsidP="00917473">
            <w:pPr>
              <w:snapToGrid w:val="0"/>
              <w:rPr>
                <w:b/>
                <w:color w:val="000000"/>
                <w:sz w:val="24"/>
                <w:lang w:eastAsia="en-US"/>
              </w:rPr>
            </w:pPr>
            <w:r w:rsidRPr="005C4F7D">
              <w:rPr>
                <w:b/>
                <w:sz w:val="24"/>
                <w:lang w:eastAsia="en-US"/>
              </w:rPr>
              <w:t>Plungės rajono savivaldybės kultūros centras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5C4F7D" w:rsidP="0091747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Plungės rajono savivaldybės kultūros centras veikia Senamiesčio a. 3, Plungė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1926AD" w:rsidP="005C4F7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</w:t>
            </w:r>
            <w:r w:rsidR="005C4F7D">
              <w:rPr>
                <w:sz w:val="24"/>
                <w:lang w:eastAsia="en-US"/>
              </w:rPr>
              <w:t>okyčių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5C4F7D" w:rsidP="005C4F7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Plungės rajono savivaldybės kultūros centras Senamiesčio a. 3, Plungė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5C4F7D" w:rsidP="004746C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Plungės miestas</w:t>
            </w:r>
          </w:p>
        </w:tc>
      </w:tr>
      <w:tr w:rsidR="00917473" w:rsidRPr="00156691" w:rsidTr="00B756CE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3" w:rsidRPr="005C4F7D" w:rsidRDefault="00917473" w:rsidP="001A4AB3">
            <w:pPr>
              <w:jc w:val="center"/>
              <w:rPr>
                <w:b/>
                <w:sz w:val="24"/>
                <w:lang w:eastAsia="en-US"/>
              </w:rPr>
            </w:pPr>
            <w:r w:rsidRPr="005C4F7D"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3" w:rsidRPr="005C4F7D" w:rsidRDefault="00917473" w:rsidP="00917473">
            <w:pPr>
              <w:snapToGrid w:val="0"/>
              <w:rPr>
                <w:b/>
                <w:sz w:val="24"/>
                <w:lang w:eastAsia="en-US"/>
              </w:rPr>
            </w:pPr>
            <w:r w:rsidRPr="005C4F7D">
              <w:rPr>
                <w:b/>
                <w:sz w:val="24"/>
                <w:lang w:eastAsia="en-US"/>
              </w:rPr>
              <w:t>Plungės rajono savivaldybės Žlibinų kultūros centras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3" w:rsidRPr="00211B49" w:rsidRDefault="00211B49" w:rsidP="007A2438">
            <w:pPr>
              <w:rPr>
                <w:sz w:val="24"/>
                <w:lang w:eastAsia="en-US"/>
              </w:rPr>
            </w:pPr>
            <w:r w:rsidRPr="00211B49">
              <w:rPr>
                <w:sz w:val="24"/>
                <w:lang w:eastAsia="en-US"/>
              </w:rPr>
              <w:t>Plungės rajono savivaldybės Žlibinų kultūros centras</w:t>
            </w:r>
            <w:r w:rsidRPr="00211B49">
              <w:rPr>
                <w:rStyle w:val="lrzxr"/>
                <w:sz w:val="24"/>
              </w:rPr>
              <w:t xml:space="preserve"> veikia Žarėnų g. 46, Žlibinai, Plungės r. sav.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3" w:rsidRPr="00156691" w:rsidRDefault="00211B49" w:rsidP="007804F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49" w:rsidRPr="00156691" w:rsidRDefault="00211B49" w:rsidP="00F15DD1">
            <w:pPr>
              <w:rPr>
                <w:sz w:val="24"/>
                <w:lang w:eastAsia="en-US"/>
              </w:rPr>
            </w:pPr>
            <w:r w:rsidRPr="00211B49">
              <w:rPr>
                <w:sz w:val="24"/>
                <w:lang w:eastAsia="en-US"/>
              </w:rPr>
              <w:t>Plungės rajono savivaldybės Žlibinų kultūros centras</w:t>
            </w:r>
            <w:r>
              <w:rPr>
                <w:rStyle w:val="lrzxr"/>
                <w:sz w:val="24"/>
              </w:rPr>
              <w:t xml:space="preserve">, </w:t>
            </w:r>
            <w:r w:rsidRPr="00211B49">
              <w:rPr>
                <w:rStyle w:val="lrzxr"/>
                <w:sz w:val="24"/>
              </w:rPr>
              <w:t xml:space="preserve"> Žarėnų g. 46, Žlibinai, Plungės r. sav.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3" w:rsidRPr="00156691" w:rsidRDefault="001926AD" w:rsidP="00000278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Žlibinų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 w:rsidR="005C4F7D">
              <w:rPr>
                <w:sz w:val="24"/>
                <w:lang w:eastAsia="en-US"/>
              </w:rPr>
              <w:t xml:space="preserve">seniūnija, </w:t>
            </w:r>
            <w:proofErr w:type="spellStart"/>
            <w:r w:rsidR="005C4F7D">
              <w:rPr>
                <w:sz w:val="24"/>
                <w:lang w:eastAsia="en-US"/>
              </w:rPr>
              <w:t>Paukštakių</w:t>
            </w:r>
            <w:proofErr w:type="spellEnd"/>
            <w:r w:rsidR="005C4F7D">
              <w:rPr>
                <w:sz w:val="24"/>
                <w:lang w:eastAsia="en-US"/>
              </w:rPr>
              <w:t xml:space="preserve"> seniūnija</w:t>
            </w: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7D3C79" w:rsidRPr="00156691" w:rsidTr="00B756CE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5C4F7D" w:rsidP="001A4AB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917473" w:rsidP="005C4F7D">
            <w:pPr>
              <w:snapToGrid w:val="0"/>
              <w:rPr>
                <w:color w:val="000000"/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Žlibinų kultūros centro Kantaučių </w:t>
            </w:r>
            <w:proofErr w:type="spellStart"/>
            <w:r w:rsidR="005C4F7D">
              <w:rPr>
                <w:sz w:val="24"/>
                <w:lang w:eastAsia="en-US"/>
              </w:rPr>
              <w:t>daugiafunkcis</w:t>
            </w:r>
            <w:proofErr w:type="spellEnd"/>
            <w:r w:rsidR="005C4F7D">
              <w:rPr>
                <w:sz w:val="24"/>
                <w:lang w:eastAsia="en-US"/>
              </w:rPr>
              <w:t xml:space="preserve"> centras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211B49" w:rsidP="007A2438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Žlibinų kultūros centro Kantaučių </w:t>
            </w:r>
            <w:proofErr w:type="spellStart"/>
            <w:r>
              <w:rPr>
                <w:sz w:val="24"/>
                <w:lang w:eastAsia="en-US"/>
              </w:rPr>
              <w:t>daugiafunk</w:t>
            </w:r>
            <w:r w:rsidR="00000278">
              <w:rPr>
                <w:sz w:val="24"/>
                <w:lang w:eastAsia="en-US"/>
              </w:rPr>
              <w:t>c</w:t>
            </w:r>
            <w:r>
              <w:rPr>
                <w:sz w:val="24"/>
                <w:lang w:eastAsia="en-US"/>
              </w:rPr>
              <w:t>is</w:t>
            </w:r>
            <w:proofErr w:type="spellEnd"/>
            <w:r>
              <w:rPr>
                <w:sz w:val="24"/>
                <w:lang w:eastAsia="en-US"/>
              </w:rPr>
              <w:t xml:space="preserve"> centras</w:t>
            </w:r>
            <w:r w:rsidRPr="003776D8">
              <w:rPr>
                <w:sz w:val="24"/>
              </w:rPr>
              <w:t xml:space="preserve"> </w:t>
            </w:r>
            <w:r w:rsidR="00000278">
              <w:rPr>
                <w:sz w:val="24"/>
                <w:lang w:eastAsia="en-US"/>
              </w:rPr>
              <w:t>veikia</w:t>
            </w:r>
            <w:r w:rsidR="00000278" w:rsidRPr="003776D8">
              <w:rPr>
                <w:sz w:val="24"/>
              </w:rPr>
              <w:t xml:space="preserve"> </w:t>
            </w:r>
            <w:r w:rsidRPr="003776D8">
              <w:rPr>
                <w:sz w:val="24"/>
              </w:rPr>
              <w:t>Plungės g. 14, Kantaučių k., Plungės r. sav.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211B49" w:rsidP="005779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211B49" w:rsidP="007A2438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Žlibinų kultūros centro Kantaučių </w:t>
            </w:r>
            <w:proofErr w:type="spellStart"/>
            <w:r>
              <w:rPr>
                <w:sz w:val="24"/>
                <w:lang w:eastAsia="en-US"/>
              </w:rPr>
              <w:t>daugiafunkcis</w:t>
            </w:r>
            <w:proofErr w:type="spellEnd"/>
            <w:r>
              <w:rPr>
                <w:sz w:val="24"/>
                <w:lang w:eastAsia="en-US"/>
              </w:rPr>
              <w:t xml:space="preserve"> centras</w:t>
            </w:r>
            <w:r w:rsidR="00000278">
              <w:rPr>
                <w:sz w:val="24"/>
                <w:lang w:eastAsia="en-US"/>
              </w:rPr>
              <w:t>,</w:t>
            </w:r>
            <w:r w:rsidRPr="003776D8">
              <w:rPr>
                <w:sz w:val="24"/>
              </w:rPr>
              <w:t xml:space="preserve"> Plungės g. 14, Kantaučių k., Plungės r. sav.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EC704F" w:rsidP="001A4AB3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Kan</w:t>
            </w:r>
            <w:r w:rsidR="005C4F7D">
              <w:rPr>
                <w:sz w:val="24"/>
                <w:lang w:eastAsia="en-US"/>
              </w:rPr>
              <w:t>taučiai</w:t>
            </w:r>
            <w:proofErr w:type="spellEnd"/>
            <w:r w:rsidR="005C4F7D">
              <w:rPr>
                <w:sz w:val="24"/>
                <w:lang w:eastAsia="en-US"/>
              </w:rPr>
              <w:t xml:space="preserve">, </w:t>
            </w:r>
            <w:proofErr w:type="spellStart"/>
            <w:r w:rsidR="005C4F7D">
              <w:rPr>
                <w:sz w:val="24"/>
                <w:lang w:eastAsia="en-US"/>
              </w:rPr>
              <w:t>Žlibinų</w:t>
            </w:r>
            <w:proofErr w:type="spellEnd"/>
            <w:r w:rsidR="005C4F7D">
              <w:rPr>
                <w:sz w:val="24"/>
                <w:lang w:eastAsia="en-US"/>
              </w:rPr>
              <w:t xml:space="preserve"> seniūnija</w:t>
            </w:r>
          </w:p>
        </w:tc>
      </w:tr>
      <w:tr w:rsidR="007D3C79" w:rsidRPr="00156691" w:rsidTr="000D5B5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5C4F7D" w:rsidP="001A4AB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917473" w:rsidP="001A4AB3">
            <w:pPr>
              <w:snapToGrid w:val="0"/>
              <w:rPr>
                <w:color w:val="000000"/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</w:t>
            </w:r>
            <w:proofErr w:type="spellStart"/>
            <w:r w:rsidRPr="00156691">
              <w:rPr>
                <w:sz w:val="24"/>
                <w:lang w:eastAsia="en-US"/>
              </w:rPr>
              <w:t>Žlibinų</w:t>
            </w:r>
            <w:proofErr w:type="spellEnd"/>
            <w:r w:rsidRPr="00156691">
              <w:rPr>
                <w:sz w:val="24"/>
                <w:lang w:eastAsia="en-US"/>
              </w:rPr>
              <w:t xml:space="preserve"> kultūros centro </w:t>
            </w:r>
            <w:proofErr w:type="spellStart"/>
            <w:r w:rsidRPr="00156691">
              <w:rPr>
                <w:sz w:val="24"/>
                <w:lang w:eastAsia="en-US"/>
              </w:rPr>
              <w:t>Paukštakių</w:t>
            </w:r>
            <w:proofErr w:type="spellEnd"/>
            <w:r w:rsidRPr="00156691">
              <w:rPr>
                <w:sz w:val="24"/>
                <w:lang w:eastAsia="en-US"/>
              </w:rPr>
              <w:t xml:space="preserve"> </w:t>
            </w:r>
            <w:r w:rsidR="003E026F">
              <w:rPr>
                <w:sz w:val="24"/>
                <w:lang w:eastAsia="en-US"/>
              </w:rPr>
              <w:t xml:space="preserve">seniūnijos </w:t>
            </w:r>
            <w:r w:rsidRPr="00156691">
              <w:rPr>
                <w:sz w:val="24"/>
                <w:lang w:eastAsia="en-US"/>
              </w:rPr>
              <w:t>skyrius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3E026F" w:rsidP="004D0137">
            <w:pPr>
              <w:pStyle w:val="Sraopastraipa"/>
              <w:ind w:left="0" w:right="-155"/>
              <w:rPr>
                <w:bCs/>
                <w:kern w:val="36"/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</w:t>
            </w:r>
            <w:proofErr w:type="spellStart"/>
            <w:r w:rsidRPr="00156691">
              <w:rPr>
                <w:sz w:val="24"/>
                <w:lang w:eastAsia="en-US"/>
              </w:rPr>
              <w:t>Žlibinų</w:t>
            </w:r>
            <w:proofErr w:type="spellEnd"/>
            <w:r w:rsidRPr="00156691">
              <w:rPr>
                <w:sz w:val="24"/>
                <w:lang w:eastAsia="en-US"/>
              </w:rPr>
              <w:t xml:space="preserve"> kultūros centro </w:t>
            </w:r>
            <w:proofErr w:type="spellStart"/>
            <w:r w:rsidRPr="00156691">
              <w:rPr>
                <w:sz w:val="24"/>
                <w:lang w:eastAsia="en-US"/>
              </w:rPr>
              <w:t>Paukštakių</w:t>
            </w:r>
            <w:proofErr w:type="spellEnd"/>
            <w:r w:rsidRPr="00156691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seniūnijos </w:t>
            </w:r>
            <w:r w:rsidRPr="00156691">
              <w:rPr>
                <w:sz w:val="24"/>
                <w:lang w:eastAsia="en-US"/>
              </w:rPr>
              <w:t>skyrius</w:t>
            </w:r>
            <w:r>
              <w:rPr>
                <w:sz w:val="24"/>
                <w:lang w:eastAsia="en-US"/>
              </w:rPr>
              <w:t xml:space="preserve"> veikia </w:t>
            </w:r>
            <w:r w:rsidR="003B2595">
              <w:rPr>
                <w:sz w:val="24"/>
                <w:lang w:eastAsia="en-US"/>
              </w:rPr>
              <w:t>Mokyklos g. 3</w:t>
            </w:r>
            <w:r w:rsidR="00BF3461">
              <w:rPr>
                <w:sz w:val="24"/>
                <w:lang w:eastAsia="en-US"/>
              </w:rPr>
              <w:t>A</w:t>
            </w:r>
            <w:r w:rsidR="003B2595">
              <w:rPr>
                <w:sz w:val="24"/>
                <w:lang w:eastAsia="en-US"/>
              </w:rPr>
              <w:t xml:space="preserve">, </w:t>
            </w:r>
            <w:r>
              <w:rPr>
                <w:sz w:val="24"/>
                <w:lang w:eastAsia="en-US"/>
              </w:rPr>
              <w:t xml:space="preserve">Stanelių k., </w:t>
            </w:r>
            <w:proofErr w:type="spellStart"/>
            <w:r>
              <w:rPr>
                <w:sz w:val="24"/>
                <w:lang w:eastAsia="en-US"/>
              </w:rPr>
              <w:t>Paukštakių</w:t>
            </w:r>
            <w:proofErr w:type="spellEnd"/>
            <w:r>
              <w:rPr>
                <w:sz w:val="24"/>
                <w:lang w:eastAsia="en-US"/>
              </w:rPr>
              <w:t xml:space="preserve"> sen., Plungės r. sav.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926AD" w:rsidRDefault="003E026F" w:rsidP="007A243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Vidaus struktūros pertvarka 2020</w:t>
            </w:r>
            <w:r w:rsidR="007A2438">
              <w:rPr>
                <w:sz w:val="24"/>
                <w:lang w:eastAsia="en-US"/>
              </w:rPr>
              <w:t xml:space="preserve"> m. gruodžio </w:t>
            </w:r>
            <w:r>
              <w:rPr>
                <w:sz w:val="24"/>
                <w:lang w:eastAsia="en-US"/>
              </w:rPr>
              <w:t>31</w:t>
            </w:r>
            <w:r w:rsidR="007A2438">
              <w:rPr>
                <w:sz w:val="24"/>
                <w:lang w:eastAsia="en-US"/>
              </w:rPr>
              <w:t xml:space="preserve"> 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D1" w:rsidRDefault="00EC704F" w:rsidP="007A2438">
            <w:pPr>
              <w:rPr>
                <w:bCs/>
                <w:kern w:val="36"/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>Naikinamas skyrius nuo 2021</w:t>
            </w:r>
            <w:r w:rsidR="007A2438">
              <w:rPr>
                <w:bCs/>
                <w:kern w:val="36"/>
                <w:sz w:val="24"/>
                <w:lang w:eastAsia="en-US"/>
              </w:rPr>
              <w:t xml:space="preserve"> m. sausio 1 d</w:t>
            </w:r>
            <w:r>
              <w:rPr>
                <w:bCs/>
                <w:kern w:val="36"/>
                <w:sz w:val="24"/>
                <w:lang w:eastAsia="en-US"/>
              </w:rPr>
              <w:t>.</w:t>
            </w:r>
          </w:p>
          <w:p w:rsidR="007D3C79" w:rsidRPr="003E026F" w:rsidRDefault="00EC704F" w:rsidP="007A2438">
            <w:pPr>
              <w:rPr>
                <w:bCs/>
                <w:kern w:val="36"/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 xml:space="preserve">Pastaba: skyriaus darbuotojai perkeliami į Plungės rajono </w:t>
            </w:r>
            <w:r>
              <w:rPr>
                <w:bCs/>
                <w:kern w:val="36"/>
                <w:sz w:val="24"/>
                <w:lang w:eastAsia="en-US"/>
              </w:rPr>
              <w:lastRenderedPageBreak/>
              <w:t>saviv</w:t>
            </w:r>
            <w:r w:rsidR="00F15DD1">
              <w:rPr>
                <w:bCs/>
                <w:kern w:val="36"/>
                <w:sz w:val="24"/>
                <w:lang w:eastAsia="en-US"/>
              </w:rPr>
              <w:t xml:space="preserve">aldybės </w:t>
            </w:r>
            <w:proofErr w:type="spellStart"/>
            <w:r w:rsidR="00F15DD1">
              <w:rPr>
                <w:bCs/>
                <w:kern w:val="36"/>
                <w:sz w:val="24"/>
                <w:lang w:eastAsia="en-US"/>
              </w:rPr>
              <w:t>Žlibinų</w:t>
            </w:r>
            <w:proofErr w:type="spellEnd"/>
            <w:r w:rsidR="00F15DD1">
              <w:rPr>
                <w:bCs/>
                <w:kern w:val="36"/>
                <w:sz w:val="24"/>
                <w:lang w:eastAsia="en-US"/>
              </w:rPr>
              <w:t xml:space="preserve"> kultūros centrą.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3E026F" w:rsidRDefault="007D3C79" w:rsidP="001A4AB3">
            <w:pPr>
              <w:rPr>
                <w:b/>
                <w:bCs/>
                <w:kern w:val="36"/>
                <w:sz w:val="24"/>
                <w:lang w:eastAsia="en-US"/>
              </w:rPr>
            </w:pPr>
          </w:p>
        </w:tc>
      </w:tr>
      <w:tr w:rsidR="007D3C79" w:rsidRPr="00156691" w:rsidTr="00B75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5C4F7D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917473" w:rsidP="00917473">
            <w:pPr>
              <w:pStyle w:val="Indeksoantrat"/>
              <w:rPr>
                <w:sz w:val="24"/>
                <w:szCs w:val="24"/>
                <w:lang w:eastAsia="en-US"/>
              </w:rPr>
            </w:pPr>
            <w:r w:rsidRPr="00156691">
              <w:rPr>
                <w:sz w:val="24"/>
                <w:szCs w:val="24"/>
                <w:lang w:eastAsia="en-US"/>
              </w:rPr>
              <w:t xml:space="preserve">Plungės rajono savivaldybės Žlibinų kultūros centro Babrungo </w:t>
            </w:r>
            <w:r w:rsidR="00211B49">
              <w:rPr>
                <w:sz w:val="24"/>
                <w:szCs w:val="24"/>
                <w:lang w:eastAsia="en-US"/>
              </w:rPr>
              <w:t xml:space="preserve">seniūnijos </w:t>
            </w:r>
            <w:r w:rsidRPr="00156691">
              <w:rPr>
                <w:sz w:val="24"/>
                <w:szCs w:val="24"/>
                <w:lang w:eastAsia="en-US"/>
              </w:rPr>
              <w:t xml:space="preserve">skyrius </w:t>
            </w:r>
          </w:p>
          <w:p w:rsidR="00907CCB" w:rsidRPr="00156691" w:rsidRDefault="00907CCB" w:rsidP="00907CCB">
            <w:pPr>
              <w:pStyle w:val="Indeksas1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3E026F" w:rsidRDefault="003E026F" w:rsidP="003E026F">
            <w:pPr>
              <w:pStyle w:val="Indeksoantrat"/>
              <w:rPr>
                <w:sz w:val="24"/>
                <w:szCs w:val="24"/>
                <w:lang w:eastAsia="en-US"/>
              </w:rPr>
            </w:pPr>
            <w:r w:rsidRPr="00156691">
              <w:rPr>
                <w:sz w:val="24"/>
                <w:szCs w:val="24"/>
                <w:lang w:eastAsia="en-US"/>
              </w:rPr>
              <w:t xml:space="preserve">Plungės rajono savivaldybės Žlibinų kultūros centro Babrungo </w:t>
            </w:r>
            <w:r>
              <w:rPr>
                <w:sz w:val="24"/>
                <w:szCs w:val="24"/>
                <w:lang w:eastAsia="en-US"/>
              </w:rPr>
              <w:t xml:space="preserve">seniūnijos </w:t>
            </w:r>
            <w:r w:rsidRPr="00156691">
              <w:rPr>
                <w:sz w:val="24"/>
                <w:szCs w:val="24"/>
                <w:lang w:eastAsia="en-US"/>
              </w:rPr>
              <w:t xml:space="preserve">skyrius </w:t>
            </w:r>
            <w:r>
              <w:rPr>
                <w:sz w:val="24"/>
                <w:szCs w:val="24"/>
                <w:lang w:eastAsia="en-US"/>
              </w:rPr>
              <w:t xml:space="preserve">veikia </w:t>
            </w:r>
            <w:r w:rsidRPr="00211B49">
              <w:rPr>
                <w:rStyle w:val="lrzxr"/>
                <w:sz w:val="24"/>
              </w:rPr>
              <w:t>Žarėnų g. 46, Žlibinai 90261, Plungės r. sav.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A2438" w:rsidP="00EC704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Vidaus struktūros pertvarka 2020 m. gruodžio 31 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D1" w:rsidRDefault="00EC704F" w:rsidP="004746C4">
            <w:pPr>
              <w:rPr>
                <w:bCs/>
                <w:kern w:val="36"/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 xml:space="preserve">Naikinamas skyrius nuo </w:t>
            </w:r>
            <w:r w:rsidR="007A2438">
              <w:rPr>
                <w:bCs/>
                <w:kern w:val="36"/>
                <w:sz w:val="24"/>
                <w:lang w:eastAsia="en-US"/>
              </w:rPr>
              <w:t>2021 m. sausio 1 d.</w:t>
            </w:r>
          </w:p>
          <w:p w:rsidR="007D3C79" w:rsidRPr="00156691" w:rsidRDefault="00EC704F" w:rsidP="004746C4">
            <w:pPr>
              <w:rPr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>Pastaba: skyriaus darbuotojai perkeliami į Plungės rajono saviv</w:t>
            </w:r>
            <w:r w:rsidR="00F15DD1">
              <w:rPr>
                <w:bCs/>
                <w:kern w:val="36"/>
                <w:sz w:val="24"/>
                <w:lang w:eastAsia="en-US"/>
              </w:rPr>
              <w:t xml:space="preserve">aldybės </w:t>
            </w:r>
            <w:proofErr w:type="spellStart"/>
            <w:r w:rsidR="00F15DD1">
              <w:rPr>
                <w:bCs/>
                <w:kern w:val="36"/>
                <w:sz w:val="24"/>
                <w:lang w:eastAsia="en-US"/>
              </w:rPr>
              <w:t>Žlibinų</w:t>
            </w:r>
            <w:proofErr w:type="spellEnd"/>
            <w:r w:rsidR="00F15DD1">
              <w:rPr>
                <w:bCs/>
                <w:kern w:val="36"/>
                <w:sz w:val="24"/>
                <w:lang w:eastAsia="en-US"/>
              </w:rPr>
              <w:t xml:space="preserve"> kultūros centrą.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7D3C79" w:rsidP="004746C4">
            <w:pPr>
              <w:rPr>
                <w:sz w:val="24"/>
                <w:lang w:eastAsia="en-US"/>
              </w:rPr>
            </w:pPr>
          </w:p>
        </w:tc>
      </w:tr>
      <w:tr w:rsidR="007D3C79" w:rsidRPr="00156691" w:rsidTr="00B756CE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5C4F7D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917473" w:rsidRPr="00156691">
              <w:rPr>
                <w:sz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5C4F7D" w:rsidRDefault="00917473" w:rsidP="004746C4">
            <w:pPr>
              <w:rPr>
                <w:b/>
                <w:sz w:val="24"/>
                <w:lang w:eastAsia="en-US"/>
              </w:rPr>
            </w:pPr>
            <w:r w:rsidRPr="005C4F7D">
              <w:rPr>
                <w:b/>
                <w:sz w:val="24"/>
                <w:lang w:eastAsia="en-US"/>
              </w:rPr>
              <w:t>Plungės rajono savivaldybės Šateikių kultūros centras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EC704F" w:rsidP="00505662">
            <w:pPr>
              <w:pStyle w:val="Default"/>
              <w:rPr>
                <w:sz w:val="24"/>
                <w:lang w:eastAsia="en-US"/>
              </w:rPr>
            </w:pPr>
            <w:r w:rsidRPr="00EC704F">
              <w:rPr>
                <w:sz w:val="24"/>
                <w:lang w:eastAsia="en-US"/>
              </w:rPr>
              <w:t>Plungės rajono savivaldybės Šateikių kultūros centras</w:t>
            </w:r>
            <w:r>
              <w:t xml:space="preserve"> </w:t>
            </w:r>
            <w:r w:rsidRPr="00EC704F">
              <w:rPr>
                <w:sz w:val="24"/>
              </w:rPr>
              <w:t>veikia</w:t>
            </w:r>
            <w:r w:rsidR="00505662">
              <w:rPr>
                <w:sz w:val="24"/>
              </w:rPr>
              <w:t xml:space="preserve"> Žemaitės g. 14</w:t>
            </w:r>
            <w:r w:rsidR="00000278">
              <w:rPr>
                <w:sz w:val="24"/>
              </w:rPr>
              <w:t>A</w:t>
            </w:r>
            <w:r w:rsidR="00505662">
              <w:rPr>
                <w:sz w:val="24"/>
              </w:rPr>
              <w:t>,</w:t>
            </w:r>
            <w:r w:rsidRPr="00EC704F">
              <w:rPr>
                <w:sz w:val="24"/>
              </w:rPr>
              <w:t xml:space="preserve"> </w:t>
            </w:r>
            <w:proofErr w:type="spellStart"/>
            <w:r w:rsidRPr="00EC704F">
              <w:rPr>
                <w:sz w:val="24"/>
              </w:rPr>
              <w:t>Šateikių</w:t>
            </w:r>
            <w:proofErr w:type="spellEnd"/>
            <w:r w:rsidRPr="00EC704F">
              <w:rPr>
                <w:sz w:val="24"/>
              </w:rPr>
              <w:t xml:space="preserve"> k., </w:t>
            </w:r>
            <w:proofErr w:type="spellStart"/>
            <w:r w:rsidRPr="00EC704F">
              <w:rPr>
                <w:sz w:val="24"/>
              </w:rPr>
              <w:t>Šateikių</w:t>
            </w:r>
            <w:proofErr w:type="spellEnd"/>
            <w:r w:rsidRPr="00EC704F">
              <w:rPr>
                <w:sz w:val="24"/>
              </w:rPr>
              <w:t xml:space="preserve"> sen., Plungės r.</w:t>
            </w:r>
            <w:r w:rsidR="007A2438">
              <w:rPr>
                <w:sz w:val="24"/>
              </w:rPr>
              <w:t xml:space="preserve"> sav.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EC704F" w:rsidP="007804F5">
            <w:pPr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505662" w:rsidP="00505662">
            <w:pPr>
              <w:pStyle w:val="Default"/>
              <w:rPr>
                <w:sz w:val="24"/>
                <w:lang w:eastAsia="en-US"/>
              </w:rPr>
            </w:pPr>
            <w:r w:rsidRPr="00EC704F">
              <w:rPr>
                <w:sz w:val="24"/>
                <w:lang w:eastAsia="en-US"/>
              </w:rPr>
              <w:t>Plungės rajono savivaldybės Šateikių kultūros centras</w:t>
            </w:r>
            <w:r>
              <w:t xml:space="preserve">, </w:t>
            </w:r>
            <w:r>
              <w:rPr>
                <w:sz w:val="24"/>
              </w:rPr>
              <w:t>Žemaitės g. 14A,</w:t>
            </w:r>
            <w:r w:rsidRPr="00EC704F">
              <w:rPr>
                <w:sz w:val="24"/>
              </w:rPr>
              <w:t xml:space="preserve"> </w:t>
            </w:r>
            <w:proofErr w:type="spellStart"/>
            <w:r w:rsidRPr="00EC704F">
              <w:rPr>
                <w:sz w:val="24"/>
              </w:rPr>
              <w:t>Šateikių</w:t>
            </w:r>
            <w:proofErr w:type="spellEnd"/>
            <w:r w:rsidRPr="00EC704F">
              <w:rPr>
                <w:sz w:val="24"/>
              </w:rPr>
              <w:t xml:space="preserve"> k., </w:t>
            </w:r>
            <w:proofErr w:type="spellStart"/>
            <w:r w:rsidRPr="00EC704F">
              <w:rPr>
                <w:sz w:val="24"/>
              </w:rPr>
              <w:t>Šateikių</w:t>
            </w:r>
            <w:proofErr w:type="spellEnd"/>
            <w:r w:rsidRPr="00EC704F">
              <w:rPr>
                <w:sz w:val="24"/>
              </w:rPr>
              <w:t xml:space="preserve"> sen., Plungės r.</w:t>
            </w:r>
            <w:r w:rsidR="007A2438">
              <w:rPr>
                <w:sz w:val="24"/>
              </w:rPr>
              <w:t xml:space="preserve"> sav.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1926AD" w:rsidP="004746C4">
            <w:pPr>
              <w:pStyle w:val="Defaul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Šateikių seniūnija</w:t>
            </w:r>
          </w:p>
        </w:tc>
      </w:tr>
      <w:tr w:rsidR="007D3C79" w:rsidRPr="00156691" w:rsidTr="00B75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5C4F7D" w:rsidP="005C4F7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917473" w:rsidP="004746C4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</w:t>
            </w:r>
            <w:proofErr w:type="spellStart"/>
            <w:r w:rsidRPr="00156691">
              <w:rPr>
                <w:sz w:val="24"/>
                <w:lang w:eastAsia="en-US"/>
              </w:rPr>
              <w:t>Šateikių</w:t>
            </w:r>
            <w:proofErr w:type="spellEnd"/>
            <w:r w:rsidRPr="00156691">
              <w:rPr>
                <w:sz w:val="24"/>
                <w:lang w:eastAsia="en-US"/>
              </w:rPr>
              <w:t xml:space="preserve"> kultūros centro </w:t>
            </w:r>
            <w:proofErr w:type="spellStart"/>
            <w:r w:rsidRPr="00156691">
              <w:rPr>
                <w:sz w:val="24"/>
                <w:lang w:eastAsia="en-US"/>
              </w:rPr>
              <w:t>Narvaišių</w:t>
            </w:r>
            <w:proofErr w:type="spellEnd"/>
            <w:r w:rsidRPr="00156691">
              <w:rPr>
                <w:sz w:val="24"/>
                <w:lang w:eastAsia="en-US"/>
              </w:rPr>
              <w:t xml:space="preserve"> skyrius</w:t>
            </w:r>
          </w:p>
          <w:p w:rsidR="00917473" w:rsidRPr="00156691" w:rsidRDefault="00917473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62" w:rsidRPr="00156691" w:rsidRDefault="00505662" w:rsidP="00505662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</w:t>
            </w:r>
            <w:proofErr w:type="spellStart"/>
            <w:r w:rsidRPr="00156691">
              <w:rPr>
                <w:sz w:val="24"/>
                <w:lang w:eastAsia="en-US"/>
              </w:rPr>
              <w:t>Šateikių</w:t>
            </w:r>
            <w:proofErr w:type="spellEnd"/>
            <w:r w:rsidRPr="00156691">
              <w:rPr>
                <w:sz w:val="24"/>
                <w:lang w:eastAsia="en-US"/>
              </w:rPr>
              <w:t xml:space="preserve"> kultūros centro </w:t>
            </w:r>
            <w:proofErr w:type="spellStart"/>
            <w:r w:rsidRPr="00156691">
              <w:rPr>
                <w:sz w:val="24"/>
                <w:lang w:eastAsia="en-US"/>
              </w:rPr>
              <w:t>Narvaišių</w:t>
            </w:r>
            <w:proofErr w:type="spellEnd"/>
            <w:r w:rsidRPr="00156691">
              <w:rPr>
                <w:sz w:val="24"/>
                <w:lang w:eastAsia="en-US"/>
              </w:rPr>
              <w:t xml:space="preserve"> skyrius</w:t>
            </w:r>
            <w:r>
              <w:rPr>
                <w:sz w:val="24"/>
                <w:lang w:eastAsia="en-US"/>
              </w:rPr>
              <w:t xml:space="preserve"> veikia </w:t>
            </w:r>
            <w:proofErr w:type="spellStart"/>
            <w:r>
              <w:rPr>
                <w:sz w:val="24"/>
                <w:lang w:eastAsia="en-US"/>
              </w:rPr>
              <w:t>Liepgirių</w:t>
            </w:r>
            <w:proofErr w:type="spellEnd"/>
            <w:r>
              <w:rPr>
                <w:sz w:val="24"/>
                <w:lang w:eastAsia="en-US"/>
              </w:rPr>
              <w:t xml:space="preserve"> g. 27, </w:t>
            </w:r>
            <w:proofErr w:type="spellStart"/>
            <w:r>
              <w:rPr>
                <w:sz w:val="24"/>
                <w:lang w:eastAsia="en-US"/>
              </w:rPr>
              <w:t>Narvaišių</w:t>
            </w:r>
            <w:proofErr w:type="spellEnd"/>
            <w:r>
              <w:rPr>
                <w:sz w:val="24"/>
                <w:lang w:eastAsia="en-US"/>
              </w:rPr>
              <w:t xml:space="preserve"> k., </w:t>
            </w:r>
            <w:proofErr w:type="spellStart"/>
            <w:r>
              <w:rPr>
                <w:sz w:val="24"/>
                <w:lang w:eastAsia="en-US"/>
              </w:rPr>
              <w:t>Šateikių</w:t>
            </w:r>
            <w:proofErr w:type="spellEnd"/>
            <w:r>
              <w:rPr>
                <w:sz w:val="24"/>
                <w:lang w:eastAsia="en-US"/>
              </w:rPr>
              <w:t xml:space="preserve"> sen., Plungės r. sav.</w:t>
            </w:r>
          </w:p>
          <w:p w:rsidR="007D3C79" w:rsidRPr="00156691" w:rsidRDefault="007D3C79" w:rsidP="004746C4">
            <w:pPr>
              <w:rPr>
                <w:sz w:val="24"/>
                <w:lang w:eastAsia="en-US"/>
              </w:rPr>
            </w:pPr>
          </w:p>
          <w:p w:rsidR="00917473" w:rsidRPr="00156691" w:rsidRDefault="00917473" w:rsidP="004746C4">
            <w:pPr>
              <w:rPr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A2438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Vidaus struktūros pertvarka 2020 m. gruodžio 31 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D1" w:rsidRDefault="00505662" w:rsidP="00F15DD1">
            <w:pPr>
              <w:rPr>
                <w:bCs/>
                <w:kern w:val="36"/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 xml:space="preserve">Naikinamas skyrius nuo </w:t>
            </w:r>
            <w:r w:rsidR="007A2438">
              <w:rPr>
                <w:bCs/>
                <w:kern w:val="36"/>
                <w:sz w:val="24"/>
                <w:lang w:eastAsia="en-US"/>
              </w:rPr>
              <w:t>2021 m. sausio 1 d</w:t>
            </w:r>
            <w:r>
              <w:rPr>
                <w:bCs/>
                <w:kern w:val="36"/>
                <w:sz w:val="24"/>
                <w:lang w:eastAsia="en-US"/>
              </w:rPr>
              <w:t xml:space="preserve">. </w:t>
            </w:r>
          </w:p>
          <w:p w:rsidR="003B2595" w:rsidRPr="003B2595" w:rsidRDefault="00505662" w:rsidP="00F15DD1">
            <w:pPr>
              <w:rPr>
                <w:bCs/>
                <w:kern w:val="36"/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>Pastaba: skyriaus darbuotojai perkeliami į Plungės rajono saviva</w:t>
            </w:r>
            <w:r w:rsidR="00F15DD1">
              <w:rPr>
                <w:bCs/>
                <w:kern w:val="36"/>
                <w:sz w:val="24"/>
                <w:lang w:eastAsia="en-US"/>
              </w:rPr>
              <w:t xml:space="preserve">ldybės </w:t>
            </w:r>
            <w:proofErr w:type="spellStart"/>
            <w:r w:rsidR="00F15DD1">
              <w:rPr>
                <w:bCs/>
                <w:kern w:val="36"/>
                <w:sz w:val="24"/>
                <w:lang w:eastAsia="en-US"/>
              </w:rPr>
              <w:t>Šateikių</w:t>
            </w:r>
            <w:proofErr w:type="spellEnd"/>
            <w:r w:rsidR="00F15DD1">
              <w:rPr>
                <w:bCs/>
                <w:kern w:val="36"/>
                <w:sz w:val="24"/>
                <w:lang w:eastAsia="en-US"/>
              </w:rPr>
              <w:t xml:space="preserve"> kultūros centrą.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7D3C79" w:rsidP="004746C4">
            <w:pPr>
              <w:rPr>
                <w:sz w:val="24"/>
                <w:lang w:eastAsia="en-US"/>
              </w:rPr>
            </w:pPr>
          </w:p>
        </w:tc>
      </w:tr>
      <w:tr w:rsidR="007D3C79" w:rsidRPr="00156691" w:rsidTr="00B75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5C4F7D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3" w:rsidRPr="00156691" w:rsidRDefault="00917473" w:rsidP="004746C4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</w:t>
            </w:r>
            <w:proofErr w:type="spellStart"/>
            <w:r w:rsidRPr="00156691">
              <w:rPr>
                <w:sz w:val="24"/>
                <w:lang w:eastAsia="en-US"/>
              </w:rPr>
              <w:t>Šateikių</w:t>
            </w:r>
            <w:proofErr w:type="spellEnd"/>
            <w:r w:rsidRPr="00156691">
              <w:rPr>
                <w:sz w:val="24"/>
                <w:lang w:eastAsia="en-US"/>
              </w:rPr>
              <w:t xml:space="preserve"> kultūros centro </w:t>
            </w:r>
            <w:proofErr w:type="spellStart"/>
            <w:r w:rsidRPr="00156691">
              <w:rPr>
                <w:sz w:val="24"/>
                <w:lang w:eastAsia="en-US"/>
              </w:rPr>
              <w:t>Aleksandravo</w:t>
            </w:r>
            <w:proofErr w:type="spellEnd"/>
            <w:r w:rsidRPr="00156691">
              <w:rPr>
                <w:sz w:val="24"/>
                <w:lang w:eastAsia="en-US"/>
              </w:rPr>
              <w:t xml:space="preserve"> skyrius</w:t>
            </w:r>
          </w:p>
          <w:p w:rsidR="007D3C79" w:rsidRPr="00156691" w:rsidRDefault="00917473" w:rsidP="004746C4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505662" w:rsidP="004746C4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</w:t>
            </w:r>
            <w:proofErr w:type="spellStart"/>
            <w:r w:rsidRPr="00156691">
              <w:rPr>
                <w:sz w:val="24"/>
                <w:lang w:eastAsia="en-US"/>
              </w:rPr>
              <w:t>Šateikių</w:t>
            </w:r>
            <w:proofErr w:type="spellEnd"/>
            <w:r w:rsidRPr="00156691">
              <w:rPr>
                <w:sz w:val="24"/>
                <w:lang w:eastAsia="en-US"/>
              </w:rPr>
              <w:t xml:space="preserve"> kultū</w:t>
            </w:r>
            <w:r>
              <w:rPr>
                <w:sz w:val="24"/>
                <w:lang w:eastAsia="en-US"/>
              </w:rPr>
              <w:t xml:space="preserve">ros centro </w:t>
            </w:r>
            <w:proofErr w:type="spellStart"/>
            <w:r>
              <w:rPr>
                <w:sz w:val="24"/>
                <w:lang w:eastAsia="en-US"/>
              </w:rPr>
              <w:t>Aleksandravo</w:t>
            </w:r>
            <w:proofErr w:type="spellEnd"/>
            <w:r>
              <w:rPr>
                <w:sz w:val="24"/>
                <w:lang w:eastAsia="en-US"/>
              </w:rPr>
              <w:t xml:space="preserve"> skyrius veikia Sodų g. 6, </w:t>
            </w:r>
            <w:proofErr w:type="spellStart"/>
            <w:r>
              <w:rPr>
                <w:sz w:val="24"/>
                <w:lang w:eastAsia="en-US"/>
              </w:rPr>
              <w:t>Aleksandravo</w:t>
            </w:r>
            <w:proofErr w:type="spellEnd"/>
            <w:r>
              <w:rPr>
                <w:sz w:val="24"/>
                <w:lang w:eastAsia="en-US"/>
              </w:rPr>
              <w:t xml:space="preserve"> k., </w:t>
            </w:r>
            <w:proofErr w:type="spellStart"/>
            <w:r>
              <w:rPr>
                <w:sz w:val="24"/>
                <w:lang w:eastAsia="en-US"/>
              </w:rPr>
              <w:t>Šateikių</w:t>
            </w:r>
            <w:proofErr w:type="spellEnd"/>
            <w:r>
              <w:rPr>
                <w:sz w:val="24"/>
                <w:lang w:eastAsia="en-US"/>
              </w:rPr>
              <w:t xml:space="preserve"> sen., Plungės r. sav.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A2438" w:rsidP="0050566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Vidaus struktūros pertvarka 2020 m. gruodžio 31 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D1" w:rsidRDefault="00505662" w:rsidP="004746C4">
            <w:pPr>
              <w:rPr>
                <w:bCs/>
                <w:kern w:val="36"/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 xml:space="preserve">Naikinamas skyrius nuo </w:t>
            </w:r>
            <w:r w:rsidR="007A2438">
              <w:rPr>
                <w:bCs/>
                <w:kern w:val="36"/>
                <w:sz w:val="24"/>
                <w:lang w:eastAsia="en-US"/>
              </w:rPr>
              <w:t xml:space="preserve">2021 m. sausio 1 d. </w:t>
            </w:r>
          </w:p>
          <w:p w:rsidR="007D3C79" w:rsidRPr="00156691" w:rsidRDefault="00505662" w:rsidP="004746C4">
            <w:pPr>
              <w:rPr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>Pastaba: skyriaus darbuotojai perkeliami į Plungės rajono saviva</w:t>
            </w:r>
            <w:r w:rsidR="00F15DD1">
              <w:rPr>
                <w:bCs/>
                <w:kern w:val="36"/>
                <w:sz w:val="24"/>
                <w:lang w:eastAsia="en-US"/>
              </w:rPr>
              <w:t xml:space="preserve">ldybės </w:t>
            </w:r>
            <w:proofErr w:type="spellStart"/>
            <w:r w:rsidR="00F15DD1">
              <w:rPr>
                <w:bCs/>
                <w:kern w:val="36"/>
                <w:sz w:val="24"/>
                <w:lang w:eastAsia="en-US"/>
              </w:rPr>
              <w:t>Šateikių</w:t>
            </w:r>
            <w:proofErr w:type="spellEnd"/>
            <w:r w:rsidR="00F15DD1">
              <w:rPr>
                <w:bCs/>
                <w:kern w:val="36"/>
                <w:sz w:val="24"/>
                <w:lang w:eastAsia="en-US"/>
              </w:rPr>
              <w:t xml:space="preserve"> kultūros centrą.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7D3C79" w:rsidP="004746C4">
            <w:pPr>
              <w:rPr>
                <w:sz w:val="24"/>
                <w:lang w:eastAsia="en-US"/>
              </w:rPr>
            </w:pPr>
          </w:p>
        </w:tc>
      </w:tr>
      <w:tr w:rsidR="007D3C79" w:rsidRPr="00156691" w:rsidTr="00B75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5C4F7D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B756CE" w:rsidRDefault="00917473" w:rsidP="004746C4">
            <w:pPr>
              <w:rPr>
                <w:b/>
                <w:sz w:val="24"/>
                <w:lang w:eastAsia="en-US"/>
              </w:rPr>
            </w:pPr>
            <w:r w:rsidRPr="00B756CE">
              <w:rPr>
                <w:b/>
                <w:sz w:val="24"/>
                <w:lang w:eastAsia="en-US"/>
              </w:rPr>
              <w:t>Plungės rajono savivaldybės Kulių kultūros centras</w:t>
            </w:r>
          </w:p>
          <w:p w:rsidR="00917473" w:rsidRPr="00156691" w:rsidRDefault="00917473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CE" w:rsidRPr="00156691" w:rsidRDefault="00B756CE" w:rsidP="00B756CE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</w:t>
            </w:r>
            <w:r w:rsidRPr="00B756CE">
              <w:rPr>
                <w:sz w:val="24"/>
                <w:lang w:eastAsia="en-US"/>
              </w:rPr>
              <w:t xml:space="preserve">rajono savivaldybės Kulių kultūros centras veikia </w:t>
            </w:r>
            <w:r w:rsidRPr="00B756CE">
              <w:rPr>
                <w:sz w:val="24"/>
              </w:rPr>
              <w:t>J.Tumo-Vaižganto g. 6, Kulių mstl.</w:t>
            </w:r>
            <w:r w:rsidR="007A2438">
              <w:rPr>
                <w:sz w:val="24"/>
              </w:rPr>
              <w:t>,</w:t>
            </w:r>
            <w:r w:rsidRPr="00B756CE">
              <w:rPr>
                <w:sz w:val="24"/>
              </w:rPr>
              <w:t xml:space="preserve"> Kulių sen.</w:t>
            </w:r>
            <w:r w:rsidR="007A2438">
              <w:rPr>
                <w:sz w:val="24"/>
              </w:rPr>
              <w:t>,</w:t>
            </w:r>
            <w:r w:rsidRPr="00B756CE">
              <w:rPr>
                <w:sz w:val="24"/>
              </w:rPr>
              <w:t xml:space="preserve"> Plungės r. sav.</w:t>
            </w:r>
          </w:p>
          <w:p w:rsidR="007D3C79" w:rsidRPr="00156691" w:rsidRDefault="007D3C79" w:rsidP="004746C4">
            <w:pPr>
              <w:rPr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B756CE" w:rsidP="007804F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Be struktūrinių pokyčių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B756CE" w:rsidP="00F15DD1">
            <w:pPr>
              <w:rPr>
                <w:color w:val="FF0000"/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</w:t>
            </w:r>
            <w:r w:rsidRPr="00B756CE">
              <w:rPr>
                <w:sz w:val="24"/>
                <w:lang w:eastAsia="en-US"/>
              </w:rPr>
              <w:t>rajono savivaldybės Kulių kultūros centras</w:t>
            </w:r>
            <w:r>
              <w:rPr>
                <w:sz w:val="24"/>
                <w:lang w:eastAsia="en-US"/>
              </w:rPr>
              <w:t xml:space="preserve">, </w:t>
            </w:r>
            <w:r w:rsidRPr="00B756CE">
              <w:rPr>
                <w:sz w:val="24"/>
                <w:lang w:eastAsia="en-US"/>
              </w:rPr>
              <w:t xml:space="preserve"> </w:t>
            </w:r>
            <w:r w:rsidRPr="00B756CE">
              <w:rPr>
                <w:sz w:val="24"/>
              </w:rPr>
              <w:t xml:space="preserve">J.Tumo-Vaižganto g. </w:t>
            </w:r>
            <w:r w:rsidRPr="00B756CE">
              <w:rPr>
                <w:sz w:val="24"/>
              </w:rPr>
              <w:lastRenderedPageBreak/>
              <w:t>6, Kulių mstl.</w:t>
            </w:r>
            <w:r w:rsidR="007A2438">
              <w:rPr>
                <w:sz w:val="24"/>
              </w:rPr>
              <w:t>,</w:t>
            </w:r>
            <w:r w:rsidRPr="00B756CE">
              <w:rPr>
                <w:sz w:val="24"/>
              </w:rPr>
              <w:t xml:space="preserve"> Kulių sen.</w:t>
            </w:r>
            <w:r w:rsidR="007A2438">
              <w:rPr>
                <w:sz w:val="24"/>
              </w:rPr>
              <w:t>,</w:t>
            </w:r>
            <w:r w:rsidRPr="00B756CE">
              <w:rPr>
                <w:sz w:val="24"/>
              </w:rPr>
              <w:t xml:space="preserve"> Plungės r. sav.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1926AD" w:rsidP="001926AD">
            <w:pPr>
              <w:rPr>
                <w:color w:val="FF0000"/>
                <w:sz w:val="24"/>
                <w:lang w:eastAsia="en-US"/>
              </w:rPr>
            </w:pPr>
            <w:r w:rsidRPr="00B756CE">
              <w:rPr>
                <w:sz w:val="24"/>
                <w:lang w:eastAsia="en-US"/>
              </w:rPr>
              <w:lastRenderedPageBreak/>
              <w:t>Kulių seniūnija, Nausodžio seniūnija</w:t>
            </w:r>
            <w:r w:rsidR="005C4F7D" w:rsidRPr="00B756CE">
              <w:rPr>
                <w:sz w:val="24"/>
                <w:lang w:eastAsia="en-US"/>
              </w:rPr>
              <w:t xml:space="preserve">, </w:t>
            </w:r>
            <w:proofErr w:type="spellStart"/>
            <w:r w:rsidR="005C4F7D" w:rsidRPr="00B756CE">
              <w:rPr>
                <w:sz w:val="24"/>
                <w:lang w:eastAsia="en-US"/>
              </w:rPr>
              <w:t>Stalgėnų</w:t>
            </w:r>
            <w:proofErr w:type="spellEnd"/>
            <w:r w:rsidR="005C4F7D" w:rsidRPr="00B756CE">
              <w:rPr>
                <w:sz w:val="24"/>
                <w:lang w:eastAsia="en-US"/>
              </w:rPr>
              <w:t xml:space="preserve"> seniūnija</w:t>
            </w:r>
          </w:p>
        </w:tc>
      </w:tr>
      <w:tr w:rsidR="007D3C79" w:rsidRPr="00156691" w:rsidTr="00B75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B67269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4.1</w:t>
            </w:r>
            <w:r w:rsidR="00917473" w:rsidRPr="00156691">
              <w:rPr>
                <w:sz w:val="24"/>
                <w:lang w:eastAsia="en-US"/>
              </w:rPr>
              <w:t>.</w:t>
            </w:r>
            <w:r w:rsidR="007D3C79" w:rsidRPr="0015669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917473" w:rsidP="004746C4">
            <w:pPr>
              <w:snapToGrid w:val="0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Plungės rajono savivaldybės Kulių kultūros centro Nausodžio skyrius</w:t>
            </w:r>
          </w:p>
          <w:p w:rsidR="00917473" w:rsidRPr="00156691" w:rsidRDefault="00917473" w:rsidP="004746C4">
            <w:pPr>
              <w:snapToGrid w:val="0"/>
              <w:rPr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CE" w:rsidRPr="00156691" w:rsidRDefault="00B756CE" w:rsidP="00B756CE">
            <w:pPr>
              <w:snapToGrid w:val="0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Plungės rajono savivaldybės Kulių kultūros centro Nausodžio skyrius</w:t>
            </w:r>
            <w:r>
              <w:rPr>
                <w:sz w:val="24"/>
                <w:lang w:eastAsia="en-US"/>
              </w:rPr>
              <w:t xml:space="preserve"> veikia </w:t>
            </w:r>
            <w:r w:rsidR="00B67269">
              <w:rPr>
                <w:sz w:val="24"/>
                <w:lang w:eastAsia="en-US"/>
              </w:rPr>
              <w:t>Kulių g. 72, Varkalių k., Plungės r. sav.</w:t>
            </w:r>
          </w:p>
          <w:p w:rsidR="007D3C79" w:rsidRPr="00156691" w:rsidRDefault="007D3C79" w:rsidP="00B756CE">
            <w:pPr>
              <w:pStyle w:val="Sraopastraipa"/>
              <w:ind w:left="0" w:right="-155"/>
              <w:rPr>
                <w:bCs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A2438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Vidaus struktūros pertvarka 2020 m. gruodžio 31 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D1" w:rsidRDefault="00B756CE" w:rsidP="00B756CE">
            <w:pPr>
              <w:rPr>
                <w:bCs/>
                <w:kern w:val="36"/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 xml:space="preserve">Naikinamas skyrius nuo </w:t>
            </w:r>
            <w:r w:rsidR="007A2438">
              <w:rPr>
                <w:bCs/>
                <w:kern w:val="36"/>
                <w:sz w:val="24"/>
                <w:lang w:eastAsia="en-US"/>
              </w:rPr>
              <w:t>2021 m. sausio 1 d.</w:t>
            </w:r>
          </w:p>
          <w:p w:rsidR="007D3C79" w:rsidRPr="00156691" w:rsidRDefault="00B756CE" w:rsidP="00B756CE">
            <w:pPr>
              <w:rPr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>Pastaba: skyriaus darbuotojai perkeliami į Plungės rajono savivaldybės Kulių kultūros centrą.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7D3C79" w:rsidP="004746C4">
            <w:pPr>
              <w:rPr>
                <w:sz w:val="24"/>
                <w:lang w:eastAsia="en-US"/>
              </w:rPr>
            </w:pPr>
          </w:p>
        </w:tc>
      </w:tr>
      <w:tr w:rsidR="007D3C79" w:rsidRPr="00156691" w:rsidTr="00B75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B67269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4.2</w:t>
            </w:r>
            <w:r w:rsidR="00917473" w:rsidRPr="00156691">
              <w:rPr>
                <w:sz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917473" w:rsidP="004746C4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Kulių kultūros centro </w:t>
            </w:r>
            <w:proofErr w:type="spellStart"/>
            <w:r w:rsidRPr="00156691">
              <w:rPr>
                <w:sz w:val="24"/>
                <w:lang w:eastAsia="en-US"/>
              </w:rPr>
              <w:t>Stalgėnų</w:t>
            </w:r>
            <w:proofErr w:type="spellEnd"/>
            <w:r w:rsidRPr="00156691">
              <w:rPr>
                <w:sz w:val="24"/>
                <w:lang w:eastAsia="en-US"/>
              </w:rPr>
              <w:t xml:space="preserve"> skyrius</w:t>
            </w:r>
          </w:p>
          <w:p w:rsidR="00917473" w:rsidRPr="00156691" w:rsidRDefault="00917473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B756CE" w:rsidRDefault="00B756CE" w:rsidP="00B756CE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Kulių kultūros centro </w:t>
            </w:r>
            <w:proofErr w:type="spellStart"/>
            <w:r w:rsidRPr="00156691">
              <w:rPr>
                <w:sz w:val="24"/>
                <w:lang w:eastAsia="en-US"/>
              </w:rPr>
              <w:t>Stalgėnų</w:t>
            </w:r>
            <w:proofErr w:type="spellEnd"/>
            <w:r w:rsidRPr="00156691">
              <w:rPr>
                <w:sz w:val="24"/>
                <w:lang w:eastAsia="en-US"/>
              </w:rPr>
              <w:t xml:space="preserve"> skyrius</w:t>
            </w:r>
            <w:r w:rsidR="00B67269">
              <w:rPr>
                <w:sz w:val="24"/>
                <w:lang w:eastAsia="en-US"/>
              </w:rPr>
              <w:t xml:space="preserve"> veikia Žalioji g. 5, </w:t>
            </w:r>
            <w:proofErr w:type="spellStart"/>
            <w:r w:rsidR="00B67269">
              <w:rPr>
                <w:sz w:val="24"/>
                <w:lang w:eastAsia="en-US"/>
              </w:rPr>
              <w:t>Stalgėnų</w:t>
            </w:r>
            <w:proofErr w:type="spellEnd"/>
            <w:r w:rsidR="00B67269">
              <w:rPr>
                <w:sz w:val="24"/>
                <w:lang w:eastAsia="en-US"/>
              </w:rPr>
              <w:t xml:space="preserve"> k., Plungės r. sav.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A2438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Vidaus struktūros pertvarka 2020 m. gruodžio 31 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D1" w:rsidRDefault="00B756CE" w:rsidP="00F15DD1">
            <w:pPr>
              <w:rPr>
                <w:bCs/>
                <w:kern w:val="36"/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 xml:space="preserve">Naikinamas skyrius nuo </w:t>
            </w:r>
            <w:r w:rsidR="007A2438">
              <w:rPr>
                <w:bCs/>
                <w:kern w:val="36"/>
                <w:sz w:val="24"/>
                <w:lang w:eastAsia="en-US"/>
              </w:rPr>
              <w:t>2021 m. sausio 1 d.</w:t>
            </w:r>
          </w:p>
          <w:p w:rsidR="007D3C79" w:rsidRPr="00156691" w:rsidRDefault="00B756CE" w:rsidP="00F15DD1">
            <w:pPr>
              <w:rPr>
                <w:b/>
                <w:i/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>Pastaba: skyriaus darbuotojai perkeliami į Plungės rajono savivaldybės Kulių kultūros centrą.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B756CE" w:rsidRDefault="007D3C79" w:rsidP="004746C4">
            <w:pPr>
              <w:rPr>
                <w:sz w:val="24"/>
                <w:lang w:eastAsia="en-US"/>
              </w:rPr>
            </w:pPr>
          </w:p>
        </w:tc>
      </w:tr>
      <w:tr w:rsidR="007D3C79" w:rsidRPr="00156691" w:rsidTr="00B756CE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B67269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917473" w:rsidRPr="00156691">
              <w:rPr>
                <w:sz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B67269" w:rsidRDefault="00917473" w:rsidP="004746C4">
            <w:pPr>
              <w:pStyle w:val="Indeksoantrat"/>
              <w:rPr>
                <w:b/>
                <w:sz w:val="24"/>
                <w:szCs w:val="24"/>
                <w:lang w:eastAsia="en-US"/>
              </w:rPr>
            </w:pPr>
            <w:r w:rsidRPr="00B67269">
              <w:rPr>
                <w:b/>
                <w:sz w:val="24"/>
                <w:szCs w:val="24"/>
                <w:lang w:eastAsia="en-US"/>
              </w:rPr>
              <w:t>Plungės rajono savivaldybės Žemaičių Kalvarijos kultūros centras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6079C2" w:rsidRDefault="006079C2" w:rsidP="00577966">
            <w:pPr>
              <w:pStyle w:val="Default"/>
              <w:rPr>
                <w:sz w:val="24"/>
                <w:lang w:eastAsia="en-US"/>
              </w:rPr>
            </w:pPr>
            <w:r w:rsidRPr="006079C2">
              <w:rPr>
                <w:sz w:val="24"/>
                <w:lang w:eastAsia="en-US"/>
              </w:rPr>
              <w:t>Plungės rajono savivaldybės Žemaičių Kalvarijos kultūros centras</w:t>
            </w:r>
            <w:r>
              <w:rPr>
                <w:sz w:val="24"/>
                <w:lang w:eastAsia="en-US"/>
              </w:rPr>
              <w:t xml:space="preserve"> veikia Gardų a. 9, Žemaičių Kalvarija, Plungės r. sav.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B67269" w:rsidP="004746C4">
            <w:pPr>
              <w:spacing w:before="100" w:beforeAutospacing="1" w:after="100" w:afterAutospacing="1"/>
              <w:ind w:left="-61" w:right="-26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  <w:p w:rsidR="007D3C79" w:rsidRPr="00156691" w:rsidRDefault="007D3C79" w:rsidP="004746C4">
            <w:pPr>
              <w:spacing w:before="100" w:beforeAutospacing="1" w:after="100" w:afterAutospacing="1"/>
              <w:ind w:left="-61" w:right="-261"/>
              <w:jc w:val="both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6079C2" w:rsidP="006079C2">
            <w:pPr>
              <w:spacing w:before="100" w:beforeAutospacing="1" w:after="100" w:afterAutospacing="1"/>
              <w:rPr>
                <w:sz w:val="24"/>
                <w:lang w:eastAsia="en-US"/>
              </w:rPr>
            </w:pPr>
            <w:r w:rsidRPr="006079C2">
              <w:rPr>
                <w:sz w:val="24"/>
                <w:lang w:eastAsia="en-US"/>
              </w:rPr>
              <w:t>Plungės rajono savivaldybės Žemaičių Kalvarijos kultūros centras</w:t>
            </w:r>
            <w:r>
              <w:rPr>
                <w:sz w:val="24"/>
                <w:lang w:eastAsia="en-US"/>
              </w:rPr>
              <w:t>, Gardų a. 9, Žemaičių Kalvarija, Plungės r. sav.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2C55B4" w:rsidP="004746C4">
            <w:pPr>
              <w:spacing w:before="100" w:beforeAutospacing="1" w:after="100" w:afterAutospacing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Žemaičių Kalvarijo</w:t>
            </w:r>
            <w:r w:rsidR="003B2595">
              <w:rPr>
                <w:sz w:val="24"/>
                <w:lang w:eastAsia="en-US"/>
              </w:rPr>
              <w:t>s seniūnija, Platelių seniūnija, Alsėdžių seniūnija.</w:t>
            </w:r>
          </w:p>
        </w:tc>
      </w:tr>
      <w:tr w:rsidR="007D3C79" w:rsidRPr="00156691" w:rsidTr="00B756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B67269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</w:t>
            </w:r>
            <w:r w:rsidR="00917473" w:rsidRPr="00156691">
              <w:rPr>
                <w:sz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917473" w:rsidP="004746C4">
            <w:pPr>
              <w:pStyle w:val="Porat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Žemaičių Kalvarijos kultūros centro Alsėdžių skyrius </w:t>
            </w:r>
          </w:p>
          <w:p w:rsidR="00907CCB" w:rsidRPr="00156691" w:rsidRDefault="00907CCB" w:rsidP="004746C4">
            <w:pPr>
              <w:pStyle w:val="Porat"/>
              <w:rPr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49" w:rsidRPr="00156691" w:rsidRDefault="00261B49" w:rsidP="00261B49">
            <w:pPr>
              <w:pStyle w:val="Porat"/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Žemaičių Kalvarijos kultūros centro Alsėdžių skyrius </w:t>
            </w:r>
            <w:r w:rsidR="006079C2">
              <w:rPr>
                <w:sz w:val="24"/>
                <w:lang w:eastAsia="en-US"/>
              </w:rPr>
              <w:t xml:space="preserve">veikia Bažnyčios g. 1, Alsėdžių mstl., Plungės r. sav. </w:t>
            </w:r>
          </w:p>
          <w:p w:rsidR="007D3C79" w:rsidRPr="00156691" w:rsidRDefault="007D3C79" w:rsidP="00577966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A2438" w:rsidP="004746C4">
            <w:pPr>
              <w:rPr>
                <w:sz w:val="24"/>
                <w:lang w:val="en-GB" w:eastAsia="en-US"/>
              </w:rPr>
            </w:pPr>
            <w:r>
              <w:rPr>
                <w:sz w:val="24"/>
                <w:lang w:eastAsia="en-US"/>
              </w:rPr>
              <w:t>Vidaus struktūros pertvarka 2020 m. gruodžio 31 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261B49" w:rsidP="005779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Nuo </w:t>
            </w:r>
            <w:r w:rsidR="007A2438">
              <w:rPr>
                <w:bCs/>
                <w:kern w:val="36"/>
                <w:sz w:val="24"/>
                <w:lang w:eastAsia="en-US"/>
              </w:rPr>
              <w:t xml:space="preserve">2021 m. sausio 1 d. </w:t>
            </w:r>
            <w:r>
              <w:rPr>
                <w:sz w:val="24"/>
                <w:lang w:eastAsia="en-US"/>
              </w:rPr>
              <w:t xml:space="preserve">steigiamas </w:t>
            </w:r>
            <w:r w:rsidR="00B67269" w:rsidRPr="00156691">
              <w:rPr>
                <w:sz w:val="24"/>
                <w:lang w:eastAsia="en-US"/>
              </w:rPr>
              <w:t xml:space="preserve">Plungės rajono savivaldybės </w:t>
            </w:r>
            <w:r>
              <w:rPr>
                <w:sz w:val="24"/>
                <w:lang w:eastAsia="en-US"/>
              </w:rPr>
              <w:t xml:space="preserve">Žemaičių Kalvarijos kultūros centro Alsėdžių filialas, </w:t>
            </w:r>
            <w:r w:rsidR="00F15DD1">
              <w:rPr>
                <w:sz w:val="24"/>
                <w:lang w:eastAsia="en-US"/>
              </w:rPr>
              <w:t>Telšių g. 3, Alsėdžių mstl.</w:t>
            </w:r>
            <w:r w:rsidR="00B67269">
              <w:rPr>
                <w:sz w:val="24"/>
                <w:lang w:eastAsia="en-US"/>
              </w:rPr>
              <w:t>, Plungės r. sav.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7D3C79" w:rsidP="00577966">
            <w:pPr>
              <w:rPr>
                <w:sz w:val="24"/>
                <w:lang w:eastAsia="en-US"/>
              </w:rPr>
            </w:pPr>
          </w:p>
        </w:tc>
      </w:tr>
      <w:tr w:rsidR="007D3C79" w:rsidRPr="00156691" w:rsidTr="00B756CE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B67269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5.2</w:t>
            </w:r>
            <w:r w:rsidR="007D3C79" w:rsidRPr="00156691">
              <w:rPr>
                <w:sz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917473" w:rsidP="004746C4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Žemaičių Kalvarijos kultūros centro Platelių skyrius </w:t>
            </w:r>
          </w:p>
          <w:p w:rsidR="007D3C79" w:rsidRPr="00156691" w:rsidRDefault="007D3C79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C2" w:rsidRPr="00156691" w:rsidRDefault="006079C2" w:rsidP="006079C2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>Plungės rajono savivaldybės Žemaičių Kalvarijos k</w:t>
            </w:r>
            <w:r>
              <w:rPr>
                <w:sz w:val="24"/>
                <w:lang w:eastAsia="en-US"/>
              </w:rPr>
              <w:t>ultūros centro Platelių skyrius veikia</w:t>
            </w:r>
          </w:p>
          <w:p w:rsidR="007D3C79" w:rsidRPr="00156691" w:rsidRDefault="006079C2" w:rsidP="006079C2">
            <w:pPr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Didžioji g. 21, Platelių mstl., Plungės r. sav.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79" w:rsidRPr="00156691" w:rsidRDefault="007A2438" w:rsidP="005779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Vidaus struktūros pertvarka 2020 m. gruodžio 31 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B67269" w:rsidP="006079C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Nuo </w:t>
            </w:r>
            <w:r w:rsidR="007A2438">
              <w:rPr>
                <w:bCs/>
                <w:kern w:val="36"/>
                <w:sz w:val="24"/>
                <w:lang w:eastAsia="en-US"/>
              </w:rPr>
              <w:t xml:space="preserve">2021 m. sausio 1 d. </w:t>
            </w:r>
            <w:r>
              <w:rPr>
                <w:sz w:val="24"/>
                <w:lang w:eastAsia="en-US"/>
              </w:rPr>
              <w:t xml:space="preserve">steigiamas </w:t>
            </w:r>
            <w:r w:rsidRPr="00156691">
              <w:rPr>
                <w:sz w:val="24"/>
                <w:lang w:eastAsia="en-US"/>
              </w:rPr>
              <w:t xml:space="preserve">Plungės rajono savivaldybės </w:t>
            </w:r>
            <w:r>
              <w:rPr>
                <w:sz w:val="24"/>
                <w:lang w:eastAsia="en-US"/>
              </w:rPr>
              <w:t xml:space="preserve">Žemaičių Kalvarijos kultūros centro Platelių filialas, </w:t>
            </w:r>
            <w:r w:rsidR="006079C2">
              <w:rPr>
                <w:bCs/>
                <w:sz w:val="24"/>
                <w:lang w:eastAsia="en-US"/>
              </w:rPr>
              <w:t xml:space="preserve">Didžioji g. 21, Platelių sen., Plungės r. sav.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7D3C79" w:rsidP="004746C4">
            <w:pPr>
              <w:rPr>
                <w:sz w:val="24"/>
                <w:lang w:eastAsia="en-US"/>
              </w:rPr>
            </w:pPr>
          </w:p>
        </w:tc>
      </w:tr>
      <w:tr w:rsidR="007D3C79" w:rsidRPr="00156691" w:rsidTr="00B756CE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B67269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5.3.</w:t>
            </w:r>
            <w:r w:rsidR="007D3C79" w:rsidRPr="00156691">
              <w:rPr>
                <w:sz w:val="24"/>
                <w:lang w:eastAsia="en-US"/>
              </w:rPr>
              <w:t>.</w:t>
            </w:r>
          </w:p>
          <w:p w:rsidR="007D3C79" w:rsidRPr="00156691" w:rsidRDefault="007D3C79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917473" w:rsidP="004746C4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Žemaičių Kalvarijos kultūros centro </w:t>
            </w:r>
            <w:proofErr w:type="spellStart"/>
            <w:r w:rsidRPr="00156691">
              <w:rPr>
                <w:sz w:val="24"/>
                <w:lang w:eastAsia="en-US"/>
              </w:rPr>
              <w:t>Gintališkės</w:t>
            </w:r>
            <w:proofErr w:type="spellEnd"/>
            <w:r w:rsidRPr="00156691">
              <w:rPr>
                <w:sz w:val="24"/>
                <w:lang w:eastAsia="en-US"/>
              </w:rPr>
              <w:t xml:space="preserve"> skyrius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6079C2" w:rsidP="00577966">
            <w:pPr>
              <w:rPr>
                <w:sz w:val="24"/>
                <w:lang w:eastAsia="en-US"/>
              </w:rPr>
            </w:pPr>
            <w:r w:rsidRPr="00156691">
              <w:rPr>
                <w:sz w:val="24"/>
                <w:lang w:eastAsia="en-US"/>
              </w:rPr>
              <w:t xml:space="preserve">Plungės rajono savivaldybės Žemaičių Kalvarijos kultūros </w:t>
            </w:r>
            <w:r w:rsidRPr="006079C2">
              <w:rPr>
                <w:sz w:val="24"/>
                <w:lang w:eastAsia="en-US"/>
              </w:rPr>
              <w:t xml:space="preserve">centro </w:t>
            </w:r>
            <w:proofErr w:type="spellStart"/>
            <w:r w:rsidRPr="006079C2">
              <w:rPr>
                <w:sz w:val="24"/>
                <w:lang w:eastAsia="en-US"/>
              </w:rPr>
              <w:t>Gintališkės</w:t>
            </w:r>
            <w:proofErr w:type="spellEnd"/>
            <w:r w:rsidRPr="006079C2">
              <w:rPr>
                <w:sz w:val="24"/>
                <w:lang w:eastAsia="en-US"/>
              </w:rPr>
              <w:t xml:space="preserve"> skyrius veikia </w:t>
            </w:r>
            <w:proofErr w:type="spellStart"/>
            <w:r w:rsidRPr="006079C2">
              <w:rPr>
                <w:sz w:val="24"/>
              </w:rPr>
              <w:t>Gintališkės</w:t>
            </w:r>
            <w:proofErr w:type="spellEnd"/>
            <w:r w:rsidRPr="006079C2">
              <w:rPr>
                <w:sz w:val="24"/>
              </w:rPr>
              <w:t xml:space="preserve"> k., Platelių sen.</w:t>
            </w:r>
            <w:r w:rsidR="00F15DD1">
              <w:rPr>
                <w:sz w:val="24"/>
              </w:rPr>
              <w:t xml:space="preserve"> </w:t>
            </w:r>
            <w:r w:rsidRPr="006079C2">
              <w:rPr>
                <w:sz w:val="24"/>
              </w:rPr>
              <w:t>Plungės r. sav.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7A2438" w:rsidP="007A243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Vidaus struktūros pertvarka 2020 m. gruodžio 31 d.</w:t>
            </w:r>
          </w:p>
          <w:p w:rsidR="007D3C79" w:rsidRPr="00156691" w:rsidRDefault="007D3C79" w:rsidP="004746C4">
            <w:pPr>
              <w:jc w:val="both"/>
              <w:rPr>
                <w:sz w:val="24"/>
                <w:lang w:eastAsia="en-US"/>
              </w:rPr>
            </w:pPr>
          </w:p>
          <w:p w:rsidR="007D3C79" w:rsidRPr="00156691" w:rsidRDefault="007D3C79" w:rsidP="004746C4">
            <w:pPr>
              <w:jc w:val="both"/>
              <w:rPr>
                <w:sz w:val="24"/>
                <w:lang w:eastAsia="en-US"/>
              </w:rPr>
            </w:pPr>
          </w:p>
          <w:p w:rsidR="007D3C79" w:rsidRPr="00156691" w:rsidRDefault="007D3C79" w:rsidP="004746C4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D1" w:rsidRDefault="00B67269" w:rsidP="00F15DD1">
            <w:pPr>
              <w:rPr>
                <w:bCs/>
                <w:kern w:val="36"/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 xml:space="preserve">Naikinamas skyrius nuo </w:t>
            </w:r>
            <w:r w:rsidR="007A2438">
              <w:rPr>
                <w:bCs/>
                <w:kern w:val="36"/>
                <w:sz w:val="24"/>
                <w:lang w:eastAsia="en-US"/>
              </w:rPr>
              <w:t xml:space="preserve">2021 m. sausio 1 d. </w:t>
            </w:r>
          </w:p>
          <w:p w:rsidR="007D3C79" w:rsidRPr="00156691" w:rsidRDefault="00B67269" w:rsidP="00F15DD1">
            <w:pPr>
              <w:rPr>
                <w:sz w:val="24"/>
                <w:lang w:eastAsia="en-US"/>
              </w:rPr>
            </w:pPr>
            <w:r>
              <w:rPr>
                <w:bCs/>
                <w:kern w:val="36"/>
                <w:sz w:val="24"/>
                <w:lang w:eastAsia="en-US"/>
              </w:rPr>
              <w:t xml:space="preserve">Pastaba: skyriaus darbuotojai perkeliami į Plungės rajono savivaldybės </w:t>
            </w:r>
            <w:r w:rsidR="006079C2">
              <w:rPr>
                <w:bCs/>
                <w:kern w:val="36"/>
                <w:sz w:val="24"/>
                <w:lang w:eastAsia="en-US"/>
              </w:rPr>
              <w:t xml:space="preserve">Žemaičių Kalvarijos </w:t>
            </w:r>
            <w:r>
              <w:rPr>
                <w:bCs/>
                <w:kern w:val="36"/>
                <w:sz w:val="24"/>
                <w:lang w:eastAsia="en-US"/>
              </w:rPr>
              <w:t>kultūros centrą.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79" w:rsidRPr="00156691" w:rsidRDefault="007D3C79" w:rsidP="004746C4">
            <w:pPr>
              <w:rPr>
                <w:sz w:val="24"/>
                <w:lang w:eastAsia="en-US"/>
              </w:rPr>
            </w:pPr>
          </w:p>
        </w:tc>
      </w:tr>
      <w:tr w:rsidR="007D3C79" w:rsidRPr="00156691" w:rsidTr="007D3C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041" w:type="dxa"/>
            <w:gridSpan w:val="5"/>
          </w:tcPr>
          <w:p w:rsidR="007D3C79" w:rsidRPr="00156691" w:rsidRDefault="007D3C79" w:rsidP="004746C4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409" w:type="dxa"/>
          </w:tcPr>
          <w:p w:rsidR="007D3C79" w:rsidRPr="00156691" w:rsidRDefault="007D3C79" w:rsidP="004746C4">
            <w:pPr>
              <w:rPr>
                <w:color w:val="FFFFFF" w:themeColor="background1"/>
                <w:sz w:val="24"/>
              </w:rPr>
            </w:pPr>
          </w:p>
        </w:tc>
      </w:tr>
    </w:tbl>
    <w:p w:rsidR="003F5F83" w:rsidRPr="00156691" w:rsidRDefault="003F5F83" w:rsidP="003F5F83">
      <w:pPr>
        <w:jc w:val="center"/>
      </w:pPr>
      <w:bookmarkStart w:id="0" w:name="_GoBack"/>
      <w:bookmarkEnd w:id="0"/>
      <w:r w:rsidRPr="00156691">
        <w:t>___________________________________</w:t>
      </w:r>
    </w:p>
    <w:sectPr w:rsidR="003F5F83" w:rsidRPr="00156691" w:rsidSect="00BA7534">
      <w:headerReference w:type="default" r:id="rId9"/>
      <w:pgSz w:w="16838" w:h="11906" w:orient="landscape"/>
      <w:pgMar w:top="426" w:right="1134" w:bottom="680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CF" w:rsidRDefault="00125ACF" w:rsidP="00195337">
      <w:r>
        <w:separator/>
      </w:r>
    </w:p>
  </w:endnote>
  <w:endnote w:type="continuationSeparator" w:id="0">
    <w:p w:rsidR="00125ACF" w:rsidRDefault="00125ACF" w:rsidP="0019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CF" w:rsidRDefault="00125ACF" w:rsidP="00195337">
      <w:r>
        <w:separator/>
      </w:r>
    </w:p>
  </w:footnote>
  <w:footnote w:type="continuationSeparator" w:id="0">
    <w:p w:rsidR="00125ACF" w:rsidRDefault="00125ACF" w:rsidP="0019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720747"/>
      <w:docPartObj>
        <w:docPartGallery w:val="Page Numbers (Top of Page)"/>
        <w:docPartUnique/>
      </w:docPartObj>
    </w:sdtPr>
    <w:sdtEndPr/>
    <w:sdtContent>
      <w:p w:rsidR="005F4C1F" w:rsidRDefault="005F4C1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534">
          <w:rPr>
            <w:noProof/>
          </w:rPr>
          <w:t>2</w:t>
        </w:r>
        <w:r>
          <w:fldChar w:fldCharType="end"/>
        </w:r>
      </w:p>
    </w:sdtContent>
  </w:sdt>
  <w:p w:rsidR="005F4C1F" w:rsidRDefault="005F4C1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9FB"/>
    <w:multiLevelType w:val="multilevel"/>
    <w:tmpl w:val="A7FC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" w:eastAsia="Times New Roman" w:hAnsi="Ubuntu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A5546"/>
    <w:multiLevelType w:val="hybridMultilevel"/>
    <w:tmpl w:val="107E0C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6E"/>
    <w:rsid w:val="00000278"/>
    <w:rsid w:val="000135EF"/>
    <w:rsid w:val="00017A56"/>
    <w:rsid w:val="0003006E"/>
    <w:rsid w:val="000467F2"/>
    <w:rsid w:val="00076A15"/>
    <w:rsid w:val="000B7F1A"/>
    <w:rsid w:val="000C1BC2"/>
    <w:rsid w:val="000D5B52"/>
    <w:rsid w:val="000D6AC0"/>
    <w:rsid w:val="001110AD"/>
    <w:rsid w:val="00116DB4"/>
    <w:rsid w:val="00121ECE"/>
    <w:rsid w:val="00125ACF"/>
    <w:rsid w:val="001421A4"/>
    <w:rsid w:val="00156691"/>
    <w:rsid w:val="0016262C"/>
    <w:rsid w:val="001745DC"/>
    <w:rsid w:val="00184B60"/>
    <w:rsid w:val="001926AD"/>
    <w:rsid w:val="00194245"/>
    <w:rsid w:val="00195337"/>
    <w:rsid w:val="001A4AB3"/>
    <w:rsid w:val="001B3BAA"/>
    <w:rsid w:val="001D07A1"/>
    <w:rsid w:val="001E7E61"/>
    <w:rsid w:val="001F6BB8"/>
    <w:rsid w:val="0020220E"/>
    <w:rsid w:val="00211B49"/>
    <w:rsid w:val="002127D3"/>
    <w:rsid w:val="002249C5"/>
    <w:rsid w:val="002267EA"/>
    <w:rsid w:val="00260300"/>
    <w:rsid w:val="00261B49"/>
    <w:rsid w:val="002637EC"/>
    <w:rsid w:val="00272954"/>
    <w:rsid w:val="00283334"/>
    <w:rsid w:val="00287A0F"/>
    <w:rsid w:val="002A769F"/>
    <w:rsid w:val="002B642F"/>
    <w:rsid w:val="002C55B4"/>
    <w:rsid w:val="002D24F9"/>
    <w:rsid w:val="003012E5"/>
    <w:rsid w:val="00330129"/>
    <w:rsid w:val="00330AD4"/>
    <w:rsid w:val="00334502"/>
    <w:rsid w:val="00356678"/>
    <w:rsid w:val="00362206"/>
    <w:rsid w:val="00365E1C"/>
    <w:rsid w:val="003713AC"/>
    <w:rsid w:val="0038405E"/>
    <w:rsid w:val="00396F59"/>
    <w:rsid w:val="003B2595"/>
    <w:rsid w:val="003B6437"/>
    <w:rsid w:val="003C3DB1"/>
    <w:rsid w:val="003D5111"/>
    <w:rsid w:val="003E026F"/>
    <w:rsid w:val="003F5F83"/>
    <w:rsid w:val="004035F8"/>
    <w:rsid w:val="00404FBE"/>
    <w:rsid w:val="0041742B"/>
    <w:rsid w:val="00435EC3"/>
    <w:rsid w:val="00451291"/>
    <w:rsid w:val="004746C4"/>
    <w:rsid w:val="004749FA"/>
    <w:rsid w:val="004B382F"/>
    <w:rsid w:val="004B54FA"/>
    <w:rsid w:val="004D0137"/>
    <w:rsid w:val="004E0642"/>
    <w:rsid w:val="004F30A3"/>
    <w:rsid w:val="004F3D58"/>
    <w:rsid w:val="00503D7D"/>
    <w:rsid w:val="00505662"/>
    <w:rsid w:val="0050690C"/>
    <w:rsid w:val="0052260F"/>
    <w:rsid w:val="0057779E"/>
    <w:rsid w:val="00577966"/>
    <w:rsid w:val="005B4E7E"/>
    <w:rsid w:val="005C467C"/>
    <w:rsid w:val="005C4F7D"/>
    <w:rsid w:val="005E5DD5"/>
    <w:rsid w:val="005F362B"/>
    <w:rsid w:val="005F4C1F"/>
    <w:rsid w:val="006079C2"/>
    <w:rsid w:val="00620265"/>
    <w:rsid w:val="006577DB"/>
    <w:rsid w:val="00664D16"/>
    <w:rsid w:val="006930F7"/>
    <w:rsid w:val="006B1669"/>
    <w:rsid w:val="006B55CC"/>
    <w:rsid w:val="00716BCE"/>
    <w:rsid w:val="0072623C"/>
    <w:rsid w:val="00731900"/>
    <w:rsid w:val="007668EA"/>
    <w:rsid w:val="00774B5D"/>
    <w:rsid w:val="007804F5"/>
    <w:rsid w:val="007A2438"/>
    <w:rsid w:val="007A658F"/>
    <w:rsid w:val="007D009D"/>
    <w:rsid w:val="007D3C79"/>
    <w:rsid w:val="00810DEC"/>
    <w:rsid w:val="0083146F"/>
    <w:rsid w:val="00863B46"/>
    <w:rsid w:val="00873E1F"/>
    <w:rsid w:val="008B30B6"/>
    <w:rsid w:val="008C4C4B"/>
    <w:rsid w:val="008F7E6E"/>
    <w:rsid w:val="00907CCB"/>
    <w:rsid w:val="00912C8A"/>
    <w:rsid w:val="00917473"/>
    <w:rsid w:val="00921075"/>
    <w:rsid w:val="00931B49"/>
    <w:rsid w:val="00936A60"/>
    <w:rsid w:val="009375D3"/>
    <w:rsid w:val="00951A24"/>
    <w:rsid w:val="00954DD6"/>
    <w:rsid w:val="00990870"/>
    <w:rsid w:val="009A027A"/>
    <w:rsid w:val="009B1397"/>
    <w:rsid w:val="009E2DB4"/>
    <w:rsid w:val="009E6F25"/>
    <w:rsid w:val="009F35BC"/>
    <w:rsid w:val="00A17EE3"/>
    <w:rsid w:val="00A25EC9"/>
    <w:rsid w:val="00A37136"/>
    <w:rsid w:val="00A7723D"/>
    <w:rsid w:val="00A90C4C"/>
    <w:rsid w:val="00A933BD"/>
    <w:rsid w:val="00AA6A4B"/>
    <w:rsid w:val="00AD656A"/>
    <w:rsid w:val="00AD68C2"/>
    <w:rsid w:val="00AE054A"/>
    <w:rsid w:val="00AF5628"/>
    <w:rsid w:val="00B55AD3"/>
    <w:rsid w:val="00B67269"/>
    <w:rsid w:val="00B701B4"/>
    <w:rsid w:val="00B756CE"/>
    <w:rsid w:val="00BA7534"/>
    <w:rsid w:val="00BB787C"/>
    <w:rsid w:val="00BD1A1D"/>
    <w:rsid w:val="00BE21B1"/>
    <w:rsid w:val="00BE3AB5"/>
    <w:rsid w:val="00BF3461"/>
    <w:rsid w:val="00C2434D"/>
    <w:rsid w:val="00C351C6"/>
    <w:rsid w:val="00C45554"/>
    <w:rsid w:val="00C52530"/>
    <w:rsid w:val="00C62BC8"/>
    <w:rsid w:val="00CC745D"/>
    <w:rsid w:val="00CE39B3"/>
    <w:rsid w:val="00D00493"/>
    <w:rsid w:val="00D038B6"/>
    <w:rsid w:val="00D064B9"/>
    <w:rsid w:val="00D145E2"/>
    <w:rsid w:val="00D20868"/>
    <w:rsid w:val="00D3001B"/>
    <w:rsid w:val="00D30C89"/>
    <w:rsid w:val="00D3134A"/>
    <w:rsid w:val="00D31BD8"/>
    <w:rsid w:val="00D37BFB"/>
    <w:rsid w:val="00D46CE4"/>
    <w:rsid w:val="00D8099B"/>
    <w:rsid w:val="00DC7BC8"/>
    <w:rsid w:val="00DD0B7B"/>
    <w:rsid w:val="00DD1175"/>
    <w:rsid w:val="00DE616B"/>
    <w:rsid w:val="00E30A81"/>
    <w:rsid w:val="00E31ACD"/>
    <w:rsid w:val="00E93745"/>
    <w:rsid w:val="00E95302"/>
    <w:rsid w:val="00EA0CC2"/>
    <w:rsid w:val="00EB6897"/>
    <w:rsid w:val="00EB754D"/>
    <w:rsid w:val="00EC704F"/>
    <w:rsid w:val="00ED12AA"/>
    <w:rsid w:val="00ED206F"/>
    <w:rsid w:val="00F15756"/>
    <w:rsid w:val="00F15DD1"/>
    <w:rsid w:val="00F2307B"/>
    <w:rsid w:val="00FA2006"/>
    <w:rsid w:val="00FA62ED"/>
    <w:rsid w:val="00FC0DE2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E6E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8F7E6E"/>
    <w:pPr>
      <w:keepNext/>
      <w:tabs>
        <w:tab w:val="left" w:pos="6521"/>
      </w:tabs>
      <w:jc w:val="center"/>
      <w:outlineLvl w:val="1"/>
    </w:pPr>
    <w:rPr>
      <w:rFonts w:ascii="Arial" w:hAnsi="Arial"/>
      <w:b/>
      <w:bCs/>
      <w:sz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8F7E6E"/>
    <w:rPr>
      <w:rFonts w:ascii="Arial" w:eastAsia="Times New Roman" w:hAnsi="Arial" w:cs="Times New Roman"/>
      <w:b/>
      <w:bCs/>
      <w:sz w:val="22"/>
      <w:szCs w:val="24"/>
    </w:rPr>
  </w:style>
  <w:style w:type="character" w:styleId="Emfaz">
    <w:name w:val="Emphasis"/>
    <w:basedOn w:val="Numatytasispastraiposriftas"/>
    <w:uiPriority w:val="20"/>
    <w:qFormat/>
    <w:rsid w:val="008F7E6E"/>
    <w:rPr>
      <w:b/>
      <w:bCs/>
      <w:i w:val="0"/>
      <w:iCs w:val="0"/>
    </w:rPr>
  </w:style>
  <w:style w:type="paragraph" w:styleId="Indeksas1">
    <w:name w:val="index 1"/>
    <w:basedOn w:val="prastasis"/>
    <w:next w:val="prastasis"/>
    <w:autoRedefine/>
    <w:unhideWhenUsed/>
    <w:rsid w:val="008F7E6E"/>
    <w:rPr>
      <w:lang w:eastAsia="en-US"/>
    </w:rPr>
  </w:style>
  <w:style w:type="paragraph" w:styleId="Porat">
    <w:name w:val="footer"/>
    <w:basedOn w:val="prastasis"/>
    <w:link w:val="PoratDiagrama"/>
    <w:unhideWhenUsed/>
    <w:rsid w:val="008F7E6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8F7E6E"/>
    <w:rPr>
      <w:rFonts w:eastAsia="Times New Roman" w:cs="Times New Roman"/>
      <w:szCs w:val="24"/>
      <w:lang w:eastAsia="lt-LT"/>
    </w:rPr>
  </w:style>
  <w:style w:type="paragraph" w:styleId="Indeksoantrat">
    <w:name w:val="index heading"/>
    <w:basedOn w:val="prastasis"/>
    <w:next w:val="Indeksas1"/>
    <w:unhideWhenUsed/>
    <w:rsid w:val="008F7E6E"/>
    <w:rPr>
      <w:szCs w:val="20"/>
    </w:rPr>
  </w:style>
  <w:style w:type="paragraph" w:styleId="Sraopastraipa">
    <w:name w:val="List Paragraph"/>
    <w:basedOn w:val="prastasis"/>
    <w:uiPriority w:val="34"/>
    <w:qFormat/>
    <w:rsid w:val="008F7E6E"/>
    <w:pPr>
      <w:ind w:left="720"/>
      <w:contextualSpacing/>
    </w:pPr>
  </w:style>
  <w:style w:type="paragraph" w:customStyle="1" w:styleId="Default">
    <w:name w:val="Default"/>
    <w:rsid w:val="008F7E6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t-LT"/>
    </w:rPr>
  </w:style>
  <w:style w:type="table" w:styleId="Lentelstinklelis">
    <w:name w:val="Table Grid"/>
    <w:basedOn w:val="prastojilentel"/>
    <w:rsid w:val="008F7E6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8F7E6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953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5337"/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6A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6A15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lrzxr">
    <w:name w:val="lrzxr"/>
    <w:basedOn w:val="Numatytasispastraiposriftas"/>
    <w:rsid w:val="00211B49"/>
  </w:style>
  <w:style w:type="paragraph" w:customStyle="1" w:styleId="DiagramaDiagrama">
    <w:name w:val="Diagrama Diagrama"/>
    <w:basedOn w:val="prastasis"/>
    <w:rsid w:val="006079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E6E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8F7E6E"/>
    <w:pPr>
      <w:keepNext/>
      <w:tabs>
        <w:tab w:val="left" w:pos="6521"/>
      </w:tabs>
      <w:jc w:val="center"/>
      <w:outlineLvl w:val="1"/>
    </w:pPr>
    <w:rPr>
      <w:rFonts w:ascii="Arial" w:hAnsi="Arial"/>
      <w:b/>
      <w:bCs/>
      <w:sz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8F7E6E"/>
    <w:rPr>
      <w:rFonts w:ascii="Arial" w:eastAsia="Times New Roman" w:hAnsi="Arial" w:cs="Times New Roman"/>
      <w:b/>
      <w:bCs/>
      <w:sz w:val="22"/>
      <w:szCs w:val="24"/>
    </w:rPr>
  </w:style>
  <w:style w:type="character" w:styleId="Emfaz">
    <w:name w:val="Emphasis"/>
    <w:basedOn w:val="Numatytasispastraiposriftas"/>
    <w:uiPriority w:val="20"/>
    <w:qFormat/>
    <w:rsid w:val="008F7E6E"/>
    <w:rPr>
      <w:b/>
      <w:bCs/>
      <w:i w:val="0"/>
      <w:iCs w:val="0"/>
    </w:rPr>
  </w:style>
  <w:style w:type="paragraph" w:styleId="Indeksas1">
    <w:name w:val="index 1"/>
    <w:basedOn w:val="prastasis"/>
    <w:next w:val="prastasis"/>
    <w:autoRedefine/>
    <w:unhideWhenUsed/>
    <w:rsid w:val="008F7E6E"/>
    <w:rPr>
      <w:lang w:eastAsia="en-US"/>
    </w:rPr>
  </w:style>
  <w:style w:type="paragraph" w:styleId="Porat">
    <w:name w:val="footer"/>
    <w:basedOn w:val="prastasis"/>
    <w:link w:val="PoratDiagrama"/>
    <w:unhideWhenUsed/>
    <w:rsid w:val="008F7E6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8F7E6E"/>
    <w:rPr>
      <w:rFonts w:eastAsia="Times New Roman" w:cs="Times New Roman"/>
      <w:szCs w:val="24"/>
      <w:lang w:eastAsia="lt-LT"/>
    </w:rPr>
  </w:style>
  <w:style w:type="paragraph" w:styleId="Indeksoantrat">
    <w:name w:val="index heading"/>
    <w:basedOn w:val="prastasis"/>
    <w:next w:val="Indeksas1"/>
    <w:unhideWhenUsed/>
    <w:rsid w:val="008F7E6E"/>
    <w:rPr>
      <w:szCs w:val="20"/>
    </w:rPr>
  </w:style>
  <w:style w:type="paragraph" w:styleId="Sraopastraipa">
    <w:name w:val="List Paragraph"/>
    <w:basedOn w:val="prastasis"/>
    <w:uiPriority w:val="34"/>
    <w:qFormat/>
    <w:rsid w:val="008F7E6E"/>
    <w:pPr>
      <w:ind w:left="720"/>
      <w:contextualSpacing/>
    </w:pPr>
  </w:style>
  <w:style w:type="paragraph" w:customStyle="1" w:styleId="Default">
    <w:name w:val="Default"/>
    <w:rsid w:val="008F7E6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t-LT"/>
    </w:rPr>
  </w:style>
  <w:style w:type="table" w:styleId="Lentelstinklelis">
    <w:name w:val="Table Grid"/>
    <w:basedOn w:val="prastojilentel"/>
    <w:rsid w:val="008F7E6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8F7E6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953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5337"/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6A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6A15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lrzxr">
    <w:name w:val="lrzxr"/>
    <w:basedOn w:val="Numatytasispastraiposriftas"/>
    <w:rsid w:val="00211B49"/>
  </w:style>
  <w:style w:type="paragraph" w:customStyle="1" w:styleId="DiagramaDiagrama">
    <w:name w:val="Diagrama Diagrama"/>
    <w:basedOn w:val="prastasis"/>
    <w:rsid w:val="006079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EA88-E973-4BC7-BFD7-06366BC0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D72911E7</Template>
  <TotalTime>15</TotalTime>
  <Pages>4</Pages>
  <Words>4056</Words>
  <Characters>2312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Jovita Šumskienė</cp:lastModifiedBy>
  <cp:revision>8</cp:revision>
  <cp:lastPrinted>2020-06-08T05:50:00Z</cp:lastPrinted>
  <dcterms:created xsi:type="dcterms:W3CDTF">2020-07-14T12:09:00Z</dcterms:created>
  <dcterms:modified xsi:type="dcterms:W3CDTF">2020-07-15T05:02:00Z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fc5341c8-674d-4e5e-b8cd-089ac4142e4b</vt:lpwstr>
  </property>
</Properties>
</file>