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5" w:rsidRDefault="007804F5" w:rsidP="005874A9">
      <w:pPr>
        <w:pStyle w:val="Antrat2"/>
        <w:jc w:val="left"/>
        <w:rPr>
          <w:rFonts w:ascii="Times New Roman" w:hAnsi="Times New Roman"/>
          <w:b w:val="0"/>
          <w:sz w:val="24"/>
        </w:rPr>
      </w:pPr>
    </w:p>
    <w:p w:rsidR="008C4C4B" w:rsidRPr="006B55CC" w:rsidRDefault="00A80A5F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8C4C4B" w:rsidRPr="006B55CC">
        <w:rPr>
          <w:rFonts w:ascii="Times New Roman" w:hAnsi="Times New Roman"/>
          <w:b w:val="0"/>
          <w:sz w:val="24"/>
        </w:rPr>
        <w:t>PATVIRTINTA</w:t>
      </w:r>
    </w:p>
    <w:p w:rsidR="00A80A5F" w:rsidRDefault="00A80A5F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7804F5">
        <w:rPr>
          <w:rFonts w:ascii="Times New Roman" w:hAnsi="Times New Roman"/>
          <w:b w:val="0"/>
          <w:sz w:val="24"/>
        </w:rPr>
        <w:t xml:space="preserve">Plungės </w:t>
      </w:r>
      <w:r w:rsidR="008F7E6E" w:rsidRPr="006B55CC">
        <w:rPr>
          <w:rFonts w:ascii="Times New Roman" w:hAnsi="Times New Roman"/>
          <w:b w:val="0"/>
          <w:sz w:val="24"/>
        </w:rPr>
        <w:t>rajono</w:t>
      </w:r>
      <w:r w:rsidR="008C4C4B" w:rsidRPr="006B55CC">
        <w:rPr>
          <w:rFonts w:ascii="Times New Roman" w:hAnsi="Times New Roman"/>
          <w:b w:val="0"/>
          <w:sz w:val="24"/>
        </w:rPr>
        <w:t xml:space="preserve"> savivaldybės</w:t>
      </w:r>
    </w:p>
    <w:p w:rsidR="00A80A5F" w:rsidRDefault="00A80A5F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8C4C4B" w:rsidRPr="006B55CC">
        <w:rPr>
          <w:rFonts w:ascii="Times New Roman" w:hAnsi="Times New Roman"/>
          <w:b w:val="0"/>
          <w:sz w:val="24"/>
        </w:rPr>
        <w:t xml:space="preserve">tarybos </w:t>
      </w:r>
      <w:r w:rsidR="007804F5">
        <w:rPr>
          <w:rFonts w:ascii="Times New Roman" w:hAnsi="Times New Roman"/>
          <w:b w:val="0"/>
          <w:sz w:val="24"/>
        </w:rPr>
        <w:t>2020</w:t>
      </w:r>
      <w:r w:rsidR="008C4C4B" w:rsidRPr="006B55CC">
        <w:rPr>
          <w:rFonts w:ascii="Times New Roman" w:hAnsi="Times New Roman"/>
          <w:b w:val="0"/>
          <w:sz w:val="24"/>
        </w:rPr>
        <w:t xml:space="preserve"> m.</w:t>
      </w:r>
      <w:r w:rsidR="00A37136">
        <w:rPr>
          <w:rFonts w:ascii="Times New Roman" w:hAnsi="Times New Roman"/>
          <w:b w:val="0"/>
          <w:sz w:val="24"/>
        </w:rPr>
        <w:t xml:space="preserve"> </w:t>
      </w:r>
      <w:r w:rsidR="00EC2154">
        <w:rPr>
          <w:rFonts w:ascii="Times New Roman" w:hAnsi="Times New Roman"/>
          <w:b w:val="0"/>
          <w:sz w:val="24"/>
        </w:rPr>
        <w:t>liepos 30</w:t>
      </w:r>
      <w:bookmarkStart w:id="0" w:name="_GoBack"/>
      <w:bookmarkEnd w:id="0"/>
      <w:r w:rsidR="00246F9D">
        <w:rPr>
          <w:rFonts w:ascii="Times New Roman" w:hAnsi="Times New Roman"/>
          <w:b w:val="0"/>
          <w:sz w:val="24"/>
        </w:rPr>
        <w:t xml:space="preserve"> </w:t>
      </w:r>
      <w:r w:rsidR="007804F5">
        <w:rPr>
          <w:rFonts w:ascii="Times New Roman" w:hAnsi="Times New Roman"/>
          <w:b w:val="0"/>
          <w:sz w:val="24"/>
        </w:rPr>
        <w:t>d.</w:t>
      </w:r>
    </w:p>
    <w:p w:rsidR="008F7E6E" w:rsidRPr="006B55CC" w:rsidRDefault="00A80A5F" w:rsidP="008F7E6E">
      <w:pPr>
        <w:pStyle w:val="Antrat2"/>
        <w:ind w:left="907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sprendimu Nr. T1-</w:t>
      </w:r>
    </w:p>
    <w:p w:rsidR="008F7E6E" w:rsidRPr="006B55CC" w:rsidRDefault="008F7E6E" w:rsidP="008C4C4B">
      <w:pPr>
        <w:pStyle w:val="Antrat2"/>
        <w:jc w:val="left"/>
        <w:rPr>
          <w:rFonts w:ascii="Times New Roman" w:hAnsi="Times New Roman"/>
          <w:b w:val="0"/>
          <w:sz w:val="24"/>
        </w:rPr>
      </w:pPr>
      <w:r w:rsidRPr="006B55CC">
        <w:rPr>
          <w:rFonts w:ascii="Times New Roman" w:hAnsi="Times New Roman"/>
          <w:b w:val="0"/>
          <w:sz w:val="24"/>
        </w:rPr>
        <w:t xml:space="preserve"> </w:t>
      </w:r>
    </w:p>
    <w:p w:rsidR="008F7E6E" w:rsidRPr="00A80A5F" w:rsidRDefault="007804F5" w:rsidP="002D772A">
      <w:pPr>
        <w:ind w:left="540" w:right="-27"/>
        <w:jc w:val="center"/>
        <w:rPr>
          <w:b/>
          <w:caps/>
          <w:color w:val="000000"/>
          <w:sz w:val="28"/>
          <w:szCs w:val="28"/>
        </w:rPr>
      </w:pPr>
      <w:r w:rsidRPr="00A80A5F">
        <w:rPr>
          <w:b/>
          <w:caps/>
          <w:color w:val="000000"/>
          <w:sz w:val="28"/>
          <w:szCs w:val="28"/>
        </w:rPr>
        <w:t xml:space="preserve">PLUNGĖS </w:t>
      </w:r>
      <w:r w:rsidR="008F7E6E" w:rsidRPr="00A80A5F">
        <w:rPr>
          <w:b/>
          <w:caps/>
          <w:color w:val="000000"/>
          <w:sz w:val="28"/>
          <w:szCs w:val="28"/>
        </w:rPr>
        <w:t>RAJO</w:t>
      </w:r>
      <w:r w:rsidR="00D3134A" w:rsidRPr="00A80A5F">
        <w:rPr>
          <w:b/>
          <w:caps/>
          <w:color w:val="000000"/>
          <w:sz w:val="28"/>
          <w:szCs w:val="28"/>
        </w:rPr>
        <w:t xml:space="preserve">NO SAVIVALDYBĖS viešosios bibliotekos ir </w:t>
      </w:r>
      <w:r w:rsidR="00287A0F" w:rsidRPr="00A80A5F">
        <w:rPr>
          <w:b/>
          <w:caps/>
          <w:color w:val="000000"/>
          <w:sz w:val="28"/>
          <w:szCs w:val="28"/>
        </w:rPr>
        <w:t xml:space="preserve">JOS </w:t>
      </w:r>
      <w:r w:rsidR="00341581" w:rsidRPr="00A80A5F">
        <w:rPr>
          <w:b/>
          <w:caps/>
          <w:color w:val="000000"/>
          <w:sz w:val="28"/>
          <w:szCs w:val="28"/>
        </w:rPr>
        <w:t xml:space="preserve">STRUKTŪRINIŲ </w:t>
      </w:r>
      <w:r w:rsidR="002D772A" w:rsidRPr="00A80A5F">
        <w:rPr>
          <w:b/>
          <w:caps/>
          <w:color w:val="000000"/>
          <w:sz w:val="28"/>
          <w:szCs w:val="28"/>
        </w:rPr>
        <w:t xml:space="preserve">TERITORINIŲ </w:t>
      </w:r>
      <w:r w:rsidR="008F7E6E" w:rsidRPr="00A80A5F">
        <w:rPr>
          <w:b/>
          <w:caps/>
          <w:color w:val="000000"/>
          <w:sz w:val="28"/>
          <w:szCs w:val="28"/>
        </w:rPr>
        <w:t>PADALINIŲ</w:t>
      </w:r>
      <w:r w:rsidR="00A80A5F">
        <w:rPr>
          <w:b/>
          <w:caps/>
          <w:color w:val="000000"/>
          <w:sz w:val="28"/>
          <w:szCs w:val="28"/>
        </w:rPr>
        <w:t xml:space="preserve"> </w:t>
      </w:r>
      <w:r w:rsidR="008F7E6E" w:rsidRPr="00A80A5F">
        <w:rPr>
          <w:b/>
          <w:caps/>
          <w:color w:val="000000"/>
          <w:sz w:val="28"/>
          <w:szCs w:val="28"/>
        </w:rPr>
        <w:t xml:space="preserve"> </w:t>
      </w:r>
      <w:r w:rsidR="00344E4C" w:rsidRPr="00A80A5F">
        <w:rPr>
          <w:b/>
          <w:caps/>
          <w:color w:val="000000"/>
          <w:sz w:val="28"/>
          <w:szCs w:val="28"/>
        </w:rPr>
        <w:t xml:space="preserve">2020–2022 METŲ </w:t>
      </w:r>
      <w:r w:rsidRPr="00A80A5F">
        <w:rPr>
          <w:b/>
          <w:caps/>
          <w:color w:val="000000"/>
          <w:sz w:val="28"/>
          <w:szCs w:val="28"/>
        </w:rPr>
        <w:t>PERTVAR</w:t>
      </w:r>
      <w:r w:rsidR="00246F9D" w:rsidRPr="00A80A5F">
        <w:rPr>
          <w:b/>
          <w:caps/>
          <w:color w:val="000000"/>
          <w:sz w:val="28"/>
          <w:szCs w:val="28"/>
        </w:rPr>
        <w:t>K</w:t>
      </w:r>
      <w:r w:rsidR="00BC22C1" w:rsidRPr="00A80A5F">
        <w:rPr>
          <w:b/>
          <w:caps/>
          <w:color w:val="000000"/>
          <w:sz w:val="28"/>
          <w:szCs w:val="28"/>
        </w:rPr>
        <w:t xml:space="preserve">os priemonių </w:t>
      </w:r>
      <w:r w:rsidR="008F7E6E" w:rsidRPr="00A80A5F">
        <w:rPr>
          <w:b/>
          <w:caps/>
          <w:color w:val="000000"/>
          <w:sz w:val="28"/>
          <w:szCs w:val="28"/>
        </w:rPr>
        <w:t>planas</w:t>
      </w:r>
    </w:p>
    <w:p w:rsidR="008F7E6E" w:rsidRPr="006B55CC" w:rsidRDefault="008F7E6E" w:rsidP="008F7E6E">
      <w:pPr>
        <w:jc w:val="center"/>
      </w:pPr>
    </w:p>
    <w:tbl>
      <w:tblPr>
        <w:tblStyle w:val="Lentelstinklelis"/>
        <w:tblW w:w="278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47"/>
        <w:gridCol w:w="3383"/>
        <w:gridCol w:w="3543"/>
        <w:gridCol w:w="3402"/>
        <w:gridCol w:w="1778"/>
        <w:gridCol w:w="3762"/>
        <w:gridCol w:w="3762"/>
        <w:gridCol w:w="3762"/>
      </w:tblGrid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0" w:rsidRPr="006B55CC" w:rsidRDefault="00CE4E50" w:rsidP="00D46CE4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Eil. Nr.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0" w:rsidRPr="006B55CC" w:rsidRDefault="00CE4E50" w:rsidP="00D46CE4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Įstaigos, jos padalinio pavadinimas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0" w:rsidRPr="006B55CC" w:rsidRDefault="00CE4E50" w:rsidP="00D46CE4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val="pt-BR" w:eastAsia="en-US"/>
              </w:rPr>
              <w:t>Esama situacija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0" w:rsidRPr="006B55CC" w:rsidRDefault="00CE4E50" w:rsidP="00D46CE4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Planuojama reorganizavimo, likvidavimo, pertvarkymo ir vidaus struktūros pertvarkymų pabaigos 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0" w:rsidRPr="006B55CC" w:rsidRDefault="00CE4E50" w:rsidP="00D46CE4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Padalinio</w:t>
            </w:r>
            <w:r>
              <w:rPr>
                <w:sz w:val="24"/>
                <w:lang w:eastAsia="en-US"/>
              </w:rPr>
              <w:t xml:space="preserve"> </w:t>
            </w:r>
            <w:r w:rsidRPr="006B55CC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 xml:space="preserve"> </w:t>
            </w:r>
            <w:r w:rsidRPr="006B55CC">
              <w:rPr>
                <w:sz w:val="24"/>
                <w:lang w:eastAsia="en-US"/>
              </w:rPr>
              <w:t>skyriaus pavadinimas po reorganizacijos, vidaus struktūros pertvarkymo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5</w:t>
            </w:r>
          </w:p>
        </w:tc>
      </w:tr>
      <w:tr w:rsidR="00CE4E50" w:rsidRPr="006B55CC" w:rsidTr="00BC22C1">
        <w:trPr>
          <w:gridAfter w:val="4"/>
          <w:wAfter w:w="13064" w:type="dxa"/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246F9D" w:rsidRDefault="00CE4E50" w:rsidP="001A4AB3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>
              <w:rPr>
                <w:sz w:val="24"/>
                <w:lang w:eastAsia="en-US"/>
              </w:rPr>
              <w:t>viešoji biblioteka</w:t>
            </w:r>
            <w:r w:rsidR="00403048">
              <w:rPr>
                <w:sz w:val="24"/>
                <w:lang w:eastAsia="en-US"/>
              </w:rPr>
              <w:t>-laikrodinė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DB" w:rsidRDefault="006476DB" w:rsidP="001A4AB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rajono savivaldybės viešoji biblioteka, Parko g. 7, Plungė. </w:t>
            </w:r>
          </w:p>
          <w:p w:rsidR="00CE4E50" w:rsidRPr="006B55CC" w:rsidRDefault="00CE4E50" w:rsidP="001A4AB3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Veikia</w:t>
            </w:r>
            <w:r>
              <w:rPr>
                <w:sz w:val="24"/>
                <w:lang w:eastAsia="en-US"/>
              </w:rPr>
              <w:t xml:space="preserve"> keturi </w:t>
            </w:r>
            <w:r w:rsidRPr="006B55CC">
              <w:rPr>
                <w:sz w:val="24"/>
                <w:lang w:eastAsia="en-US"/>
              </w:rPr>
              <w:t>skyriai:</w:t>
            </w:r>
          </w:p>
          <w:p w:rsidR="00CE4E50" w:rsidRPr="006B55CC" w:rsidRDefault="00CE4E50" w:rsidP="001A4AB3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 xml:space="preserve">1. </w:t>
            </w:r>
            <w:r>
              <w:rPr>
                <w:sz w:val="24"/>
                <w:lang w:eastAsia="en-US"/>
              </w:rPr>
              <w:t xml:space="preserve">Vartotojų </w:t>
            </w:r>
            <w:r w:rsidRPr="006B55CC">
              <w:rPr>
                <w:sz w:val="24"/>
                <w:lang w:eastAsia="en-US"/>
              </w:rPr>
              <w:t>aptarnavimo</w:t>
            </w:r>
            <w:r>
              <w:rPr>
                <w:sz w:val="24"/>
                <w:lang w:eastAsia="en-US"/>
              </w:rPr>
              <w:t>.</w:t>
            </w:r>
            <w:r w:rsidRPr="006B55CC">
              <w:rPr>
                <w:sz w:val="24"/>
                <w:lang w:eastAsia="en-US"/>
              </w:rPr>
              <w:t xml:space="preserve"> </w:t>
            </w:r>
          </w:p>
          <w:p w:rsidR="00CE4E50" w:rsidRPr="006B55CC" w:rsidRDefault="00CE4E50" w:rsidP="001A4AB3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2.</w:t>
            </w:r>
            <w:r w:rsidR="006476DB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Informacijos, inovacijų ir mokymo centras.</w:t>
            </w:r>
            <w:r w:rsidRPr="006B55CC">
              <w:rPr>
                <w:sz w:val="24"/>
                <w:lang w:eastAsia="en-US"/>
              </w:rPr>
              <w:t xml:space="preserve"> </w:t>
            </w:r>
          </w:p>
          <w:p w:rsidR="00CE4E50" w:rsidRPr="006476DB" w:rsidRDefault="00CE4E50" w:rsidP="001A4AB3">
            <w:pPr>
              <w:rPr>
                <w:sz w:val="24"/>
                <w:lang w:eastAsia="en-US"/>
              </w:rPr>
            </w:pPr>
            <w:r w:rsidRPr="006476DB">
              <w:rPr>
                <w:sz w:val="24"/>
                <w:lang w:eastAsia="en-US"/>
              </w:rPr>
              <w:t>3.Vaikų literatūros</w:t>
            </w:r>
            <w:r w:rsidR="006476DB" w:rsidRPr="006476DB">
              <w:rPr>
                <w:sz w:val="24"/>
                <w:lang w:eastAsia="en-US"/>
              </w:rPr>
              <w:t xml:space="preserve"> (</w:t>
            </w:r>
            <w:r w:rsidR="006476DB" w:rsidRPr="006476DB">
              <w:rPr>
                <w:rStyle w:val="lrzxr"/>
                <w:sz w:val="24"/>
              </w:rPr>
              <w:t>Laisvės al. 19, Plungė)</w:t>
            </w:r>
            <w:r w:rsidR="009F3AD3">
              <w:rPr>
                <w:rStyle w:val="lrzxr"/>
                <w:sz w:val="24"/>
              </w:rPr>
              <w:t>.</w:t>
            </w:r>
          </w:p>
          <w:p w:rsidR="00CE4E50" w:rsidRPr="006B55CC" w:rsidRDefault="00CE4E50" w:rsidP="00A80A5F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 xml:space="preserve">4. </w:t>
            </w:r>
            <w:r w:rsidR="006476DB">
              <w:rPr>
                <w:sz w:val="24"/>
                <w:lang w:eastAsia="en-US"/>
              </w:rPr>
              <w:t>M</w:t>
            </w:r>
            <w:r>
              <w:rPr>
                <w:sz w:val="24"/>
                <w:lang w:eastAsia="en-US"/>
              </w:rPr>
              <w:t>etodinis</w:t>
            </w:r>
            <w:r w:rsidR="009F3AD3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- spaudinių komplektavimo.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FA4FB0" w:rsidP="007804F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DB" w:rsidRDefault="006476DB" w:rsidP="006476D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rajono savivaldybės viešoji biblioteka, Parko g. 7, Plungė. </w:t>
            </w:r>
          </w:p>
          <w:p w:rsidR="006476DB" w:rsidRPr="006B55CC" w:rsidRDefault="006476DB" w:rsidP="006476D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Veiks keturi </w:t>
            </w:r>
            <w:r w:rsidRPr="006B55CC">
              <w:rPr>
                <w:sz w:val="24"/>
                <w:lang w:eastAsia="en-US"/>
              </w:rPr>
              <w:t>skyriai:</w:t>
            </w:r>
          </w:p>
          <w:p w:rsidR="006476DB" w:rsidRPr="006B55CC" w:rsidRDefault="006476DB" w:rsidP="006476DB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 xml:space="preserve">1. </w:t>
            </w:r>
            <w:r>
              <w:rPr>
                <w:sz w:val="24"/>
                <w:lang w:eastAsia="en-US"/>
              </w:rPr>
              <w:t xml:space="preserve">Vartotojų </w:t>
            </w:r>
            <w:r w:rsidRPr="006B55CC">
              <w:rPr>
                <w:sz w:val="24"/>
                <w:lang w:eastAsia="en-US"/>
              </w:rPr>
              <w:t>aptarnavimo</w:t>
            </w:r>
            <w:r>
              <w:rPr>
                <w:sz w:val="24"/>
                <w:lang w:eastAsia="en-US"/>
              </w:rPr>
              <w:t>.</w:t>
            </w:r>
            <w:r w:rsidRPr="006B55CC">
              <w:rPr>
                <w:sz w:val="24"/>
                <w:lang w:eastAsia="en-US"/>
              </w:rPr>
              <w:t xml:space="preserve"> </w:t>
            </w:r>
          </w:p>
          <w:p w:rsidR="006476DB" w:rsidRPr="006B55CC" w:rsidRDefault="006476DB" w:rsidP="006476DB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>2.</w:t>
            </w:r>
            <w:r>
              <w:rPr>
                <w:sz w:val="24"/>
                <w:lang w:eastAsia="en-US"/>
              </w:rPr>
              <w:t xml:space="preserve"> Informacijos, inovacijų ir mokymo centras.</w:t>
            </w:r>
            <w:r w:rsidRPr="006B55CC">
              <w:rPr>
                <w:sz w:val="24"/>
                <w:lang w:eastAsia="en-US"/>
              </w:rPr>
              <w:t xml:space="preserve"> </w:t>
            </w:r>
          </w:p>
          <w:p w:rsidR="006476DB" w:rsidRPr="006476DB" w:rsidRDefault="006476DB" w:rsidP="006476DB">
            <w:pPr>
              <w:rPr>
                <w:sz w:val="24"/>
                <w:lang w:eastAsia="en-US"/>
              </w:rPr>
            </w:pPr>
            <w:r w:rsidRPr="006476DB">
              <w:rPr>
                <w:sz w:val="24"/>
                <w:lang w:eastAsia="en-US"/>
              </w:rPr>
              <w:t>3.Vaikų literatūros (</w:t>
            </w:r>
            <w:r w:rsidRPr="006476DB">
              <w:rPr>
                <w:rStyle w:val="lrzxr"/>
                <w:sz w:val="24"/>
              </w:rPr>
              <w:t>Laisvės al. 19, Plungė)</w:t>
            </w:r>
            <w:r w:rsidR="009F3AD3">
              <w:rPr>
                <w:rStyle w:val="lrzxr"/>
                <w:sz w:val="24"/>
              </w:rPr>
              <w:t>.</w:t>
            </w:r>
          </w:p>
          <w:p w:rsidR="00CE4E50" w:rsidRPr="006B55CC" w:rsidRDefault="006476DB" w:rsidP="00246F9D">
            <w:pPr>
              <w:rPr>
                <w:sz w:val="24"/>
                <w:lang w:eastAsia="en-US"/>
              </w:rPr>
            </w:pPr>
            <w:r w:rsidRPr="006B55CC">
              <w:rPr>
                <w:sz w:val="24"/>
                <w:lang w:eastAsia="en-US"/>
              </w:rPr>
              <w:t xml:space="preserve">4. </w:t>
            </w:r>
            <w:r>
              <w:rPr>
                <w:sz w:val="24"/>
                <w:lang w:eastAsia="en-US"/>
              </w:rPr>
              <w:t>Met</w:t>
            </w:r>
            <w:r w:rsidR="00246F9D">
              <w:rPr>
                <w:sz w:val="24"/>
                <w:lang w:eastAsia="en-US"/>
              </w:rPr>
              <w:t>odinis</w:t>
            </w:r>
            <w:r w:rsidR="009F3AD3">
              <w:rPr>
                <w:sz w:val="24"/>
                <w:lang w:eastAsia="en-US"/>
              </w:rPr>
              <w:t xml:space="preserve"> </w:t>
            </w:r>
            <w:r w:rsidR="00246F9D">
              <w:rPr>
                <w:sz w:val="24"/>
                <w:lang w:eastAsia="en-US"/>
              </w:rPr>
              <w:t>- spaudinių komplektavimo</w:t>
            </w:r>
            <w:r w:rsidR="009F3AD3">
              <w:rPr>
                <w:sz w:val="24"/>
                <w:lang w:eastAsia="en-US"/>
              </w:rPr>
              <w:t>.</w:t>
            </w:r>
          </w:p>
        </w:tc>
      </w:tr>
      <w:tr w:rsidR="00CE4E50" w:rsidRPr="006B55CC" w:rsidTr="00BC22C1">
        <w:trPr>
          <w:gridAfter w:val="4"/>
          <w:wAfter w:w="13064" w:type="dxa"/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290822" w:rsidRDefault="00CE4E50" w:rsidP="001A4AB3">
            <w:pPr>
              <w:jc w:val="center"/>
              <w:rPr>
                <w:sz w:val="24"/>
                <w:lang w:eastAsia="en-US"/>
              </w:rPr>
            </w:pPr>
            <w:r w:rsidRPr="00290822">
              <w:rPr>
                <w:sz w:val="24"/>
                <w:lang w:eastAsia="en-US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="00032678">
              <w:rPr>
                <w:sz w:val="24"/>
                <w:lang w:eastAsia="en-US"/>
              </w:rPr>
              <w:t xml:space="preserve"> struktūrinis teritorinis padalinys </w:t>
            </w:r>
            <w:r w:rsidR="00E12CDE">
              <w:rPr>
                <w:sz w:val="24"/>
                <w:lang w:eastAsia="en-US"/>
              </w:rPr>
              <w:t xml:space="preserve">– </w:t>
            </w:r>
            <w:r w:rsidR="00032678">
              <w:rPr>
                <w:sz w:val="24"/>
                <w:lang w:eastAsia="en-US"/>
              </w:rPr>
              <w:t>Plungės</w:t>
            </w:r>
          </w:p>
          <w:p w:rsidR="00CE4E50" w:rsidRPr="006B55CC" w:rsidRDefault="00032678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</w:t>
            </w:r>
            <w:r w:rsidR="00CE4E50">
              <w:rPr>
                <w:sz w:val="24"/>
                <w:lang w:eastAsia="en-US"/>
              </w:rPr>
              <w:t xml:space="preserve">iesto </w:t>
            </w:r>
            <w:r>
              <w:rPr>
                <w:sz w:val="24"/>
                <w:lang w:eastAsia="en-US"/>
              </w:rPr>
              <w:t>biblioteka</w:t>
            </w:r>
          </w:p>
          <w:p w:rsidR="00CE4E50" w:rsidRDefault="00CE4E50" w:rsidP="001A4AB3">
            <w:pPr>
              <w:snapToGrid w:val="0"/>
              <w:rPr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78" w:rsidRPr="006B55CC" w:rsidRDefault="00032678" w:rsidP="0003267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- Plungės</w:t>
            </w:r>
          </w:p>
          <w:p w:rsidR="00032678" w:rsidRPr="006B55CC" w:rsidRDefault="00032678" w:rsidP="0003267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miesto biblioteka</w:t>
            </w:r>
          </w:p>
          <w:p w:rsidR="00403048" w:rsidRPr="006B55CC" w:rsidRDefault="00403048" w:rsidP="0040304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veikia prekybos centro „Maxima“ patalpose, </w:t>
            </w:r>
          </w:p>
          <w:p w:rsidR="00CE4E50" w:rsidRPr="00403048" w:rsidRDefault="00403048" w:rsidP="00BC22C1">
            <w:pPr>
              <w:rPr>
                <w:sz w:val="24"/>
                <w:lang w:eastAsia="en-US"/>
              </w:rPr>
            </w:pPr>
            <w:r w:rsidRPr="00403048">
              <w:rPr>
                <w:sz w:val="24"/>
              </w:rPr>
              <w:t>J.Tumo - Vaižganto g.</w:t>
            </w:r>
            <w:r w:rsidR="00A80A5F">
              <w:rPr>
                <w:sz w:val="24"/>
              </w:rPr>
              <w:t xml:space="preserve"> </w:t>
            </w:r>
            <w:r w:rsidRPr="00403048">
              <w:rPr>
                <w:sz w:val="24"/>
              </w:rPr>
              <w:t>81, Plungė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577966" w:rsidRDefault="00FA4FB0" w:rsidP="007804F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78" w:rsidRPr="006B55CC" w:rsidRDefault="00032678" w:rsidP="0003267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DE666C">
              <w:rPr>
                <w:sz w:val="24"/>
                <w:lang w:eastAsia="en-US"/>
              </w:rPr>
              <w:t>–</w:t>
            </w:r>
            <w:r>
              <w:rPr>
                <w:sz w:val="24"/>
                <w:lang w:eastAsia="en-US"/>
              </w:rPr>
              <w:t xml:space="preserve"> Plungės</w:t>
            </w:r>
          </w:p>
          <w:p w:rsidR="00032678" w:rsidRPr="006B55CC" w:rsidRDefault="00032678" w:rsidP="0003267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miesto biblioteka</w:t>
            </w:r>
          </w:p>
          <w:p w:rsidR="00CE4E50" w:rsidRPr="00577966" w:rsidRDefault="00403048" w:rsidP="00BC22C1">
            <w:pPr>
              <w:rPr>
                <w:sz w:val="24"/>
                <w:lang w:eastAsia="en-US"/>
              </w:rPr>
            </w:pPr>
            <w:r w:rsidRPr="00403048">
              <w:rPr>
                <w:sz w:val="24"/>
              </w:rPr>
              <w:t>J.Tumo - Vaižganto g.</w:t>
            </w:r>
            <w:r w:rsidR="00E12CDE">
              <w:rPr>
                <w:sz w:val="24"/>
              </w:rPr>
              <w:t xml:space="preserve"> </w:t>
            </w:r>
            <w:r w:rsidRPr="00403048">
              <w:rPr>
                <w:sz w:val="24"/>
              </w:rPr>
              <w:t>81, Plungė</w:t>
            </w:r>
          </w:p>
        </w:tc>
      </w:tr>
      <w:tr w:rsidR="00CE4E50" w:rsidRPr="006B55CC" w:rsidTr="00BC22C1">
        <w:trPr>
          <w:gridAfter w:val="4"/>
          <w:wAfter w:w="13064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E12CDE">
            <w:pPr>
              <w:snapToGrid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viešosios bibliotekos </w:t>
            </w:r>
            <w:r w:rsidR="009A7C30">
              <w:rPr>
                <w:sz w:val="24"/>
                <w:lang w:eastAsia="en-US"/>
              </w:rPr>
              <w:t xml:space="preserve">struktūrinis teritorinis padalinys </w:t>
            </w:r>
            <w:r w:rsidR="00E12CDE">
              <w:rPr>
                <w:sz w:val="24"/>
                <w:lang w:eastAsia="en-US"/>
              </w:rPr>
              <w:t xml:space="preserve">– </w:t>
            </w:r>
            <w:proofErr w:type="spellStart"/>
            <w:r>
              <w:rPr>
                <w:sz w:val="24"/>
                <w:lang w:eastAsia="en-US"/>
              </w:rPr>
              <w:t>Aleksandravo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="009A7C30">
              <w:rPr>
                <w:sz w:val="24"/>
                <w:lang w:eastAsia="en-US"/>
              </w:rPr>
              <w:t>kaimo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FA4FB0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viešosios bibliotekos </w:t>
            </w:r>
            <w:proofErr w:type="spellStart"/>
            <w:r>
              <w:rPr>
                <w:sz w:val="24"/>
                <w:lang w:eastAsia="en-US"/>
              </w:rPr>
              <w:t>Aleksandravo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Pr="006B55CC">
              <w:rPr>
                <w:sz w:val="24"/>
                <w:lang w:eastAsia="en-US"/>
              </w:rPr>
              <w:t>padalinys</w:t>
            </w:r>
            <w:r>
              <w:rPr>
                <w:sz w:val="24"/>
                <w:lang w:eastAsia="en-US"/>
              </w:rPr>
              <w:t xml:space="preserve"> veikia </w:t>
            </w:r>
            <w:proofErr w:type="spellStart"/>
            <w:r w:rsidR="00BC22C1">
              <w:rPr>
                <w:sz w:val="24"/>
              </w:rPr>
              <w:t>Aleksandravo</w:t>
            </w:r>
            <w:proofErr w:type="spellEnd"/>
            <w:r w:rsidR="00BC22C1">
              <w:rPr>
                <w:sz w:val="24"/>
              </w:rPr>
              <w:t xml:space="preserve"> k., </w:t>
            </w:r>
            <w:r w:rsidRPr="00FA4FB0">
              <w:rPr>
                <w:sz w:val="24"/>
              </w:rPr>
              <w:t>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FA4FB0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9A7C30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viešosios bibliotekos </w:t>
            </w:r>
            <w:r>
              <w:rPr>
                <w:sz w:val="24"/>
                <w:lang w:eastAsia="en-US"/>
              </w:rPr>
              <w:t xml:space="preserve">struktūrinis teritorinis padalinys </w:t>
            </w:r>
            <w:r w:rsidR="00DE666C">
              <w:rPr>
                <w:sz w:val="24"/>
                <w:lang w:eastAsia="en-US"/>
              </w:rPr>
              <w:t>–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Aleksandravo</w:t>
            </w:r>
            <w:proofErr w:type="spellEnd"/>
            <w:r>
              <w:rPr>
                <w:sz w:val="24"/>
                <w:lang w:eastAsia="en-US"/>
              </w:rPr>
              <w:t xml:space="preserve"> kaimo biblioteka</w:t>
            </w:r>
            <w:r w:rsidR="00FA4FB0">
              <w:rPr>
                <w:sz w:val="24"/>
                <w:lang w:eastAsia="en-US"/>
              </w:rPr>
              <w:t xml:space="preserve">, </w:t>
            </w:r>
            <w:proofErr w:type="spellStart"/>
            <w:r w:rsidR="00BC22C1">
              <w:rPr>
                <w:sz w:val="24"/>
              </w:rPr>
              <w:t>Aleksandravo</w:t>
            </w:r>
            <w:proofErr w:type="spellEnd"/>
            <w:r w:rsidR="00BC22C1">
              <w:rPr>
                <w:sz w:val="24"/>
              </w:rPr>
              <w:t xml:space="preserve"> k., </w:t>
            </w:r>
            <w:r w:rsidR="00FA4FB0" w:rsidRPr="00FA4FB0">
              <w:rPr>
                <w:sz w:val="24"/>
              </w:rPr>
              <w:t>Plungės r. sav.</w:t>
            </w:r>
          </w:p>
        </w:tc>
      </w:tr>
      <w:tr w:rsidR="00CE4E50" w:rsidRPr="006B55CC" w:rsidTr="00BC22C1">
        <w:trPr>
          <w:gridAfter w:val="4"/>
          <w:wAfter w:w="13064" w:type="dxa"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1A4AB3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</w:p>
          <w:p w:rsidR="00CE4E50" w:rsidRPr="006B55CC" w:rsidRDefault="009A7C30" w:rsidP="009A7C30">
            <w:pPr>
              <w:snapToGrid w:val="0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struktūrinis teritorinis padalinys – Alsėdžių miestelio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9A" w:rsidRPr="006B55CC" w:rsidRDefault="002E499A" w:rsidP="002E499A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</w:p>
          <w:p w:rsidR="00CE4E50" w:rsidRPr="006B55CC" w:rsidRDefault="002E499A" w:rsidP="00BC22C1">
            <w:pPr>
              <w:pStyle w:val="Sraopastraipa"/>
              <w:ind w:left="0" w:right="-155"/>
              <w:rPr>
                <w:bCs/>
                <w:kern w:val="36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Alsėdžių </w:t>
            </w:r>
            <w:r w:rsidRPr="006B55CC">
              <w:rPr>
                <w:sz w:val="24"/>
                <w:lang w:eastAsia="en-US"/>
              </w:rPr>
              <w:t>padalinys</w:t>
            </w:r>
            <w:r>
              <w:rPr>
                <w:sz w:val="24"/>
                <w:lang w:eastAsia="en-US"/>
              </w:rPr>
              <w:t xml:space="preserve"> veikia </w:t>
            </w:r>
            <w:r w:rsidR="00BC22C1">
              <w:rPr>
                <w:sz w:val="24"/>
              </w:rPr>
              <w:t xml:space="preserve">Telšių g. 10b, Alsėdžių mstl., </w:t>
            </w:r>
            <w:r w:rsidRPr="002E499A">
              <w:rPr>
                <w:sz w:val="24"/>
              </w:rPr>
              <w:t>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032E27" w:rsidRDefault="00FA4FB0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Vidaus struktūros pertvarka</w:t>
            </w:r>
            <w:r w:rsidR="002E499A">
              <w:rPr>
                <w:sz w:val="24"/>
                <w:lang w:eastAsia="en-US"/>
              </w:rPr>
              <w:t xml:space="preserve"> 2020 m. gruodžio 31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0" w:rsidRPr="006B55CC" w:rsidRDefault="002E499A" w:rsidP="00FA4FB0">
            <w:pPr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Nuo 2021</w:t>
            </w:r>
            <w:r w:rsidR="00DE666C">
              <w:rPr>
                <w:sz w:val="24"/>
                <w:lang w:eastAsia="en-US"/>
              </w:rPr>
              <w:t xml:space="preserve"> m. sausio 1 d.</w:t>
            </w:r>
            <w:r>
              <w:rPr>
                <w:sz w:val="24"/>
                <w:lang w:eastAsia="en-US"/>
              </w:rPr>
              <w:t xml:space="preserve"> – Plungės </w:t>
            </w:r>
            <w:r w:rsidR="00FA4FB0" w:rsidRPr="006B55CC">
              <w:rPr>
                <w:sz w:val="24"/>
                <w:lang w:eastAsia="en-US"/>
              </w:rPr>
              <w:t xml:space="preserve">rajono savivaldybės viešosios bibliotekos </w:t>
            </w:r>
            <w:r>
              <w:rPr>
                <w:sz w:val="24"/>
                <w:lang w:eastAsia="en-US"/>
              </w:rPr>
              <w:t xml:space="preserve">Alsėdžių </w:t>
            </w:r>
            <w:r w:rsidR="009A7C30">
              <w:rPr>
                <w:sz w:val="24"/>
                <w:lang w:eastAsia="en-US"/>
              </w:rPr>
              <w:t xml:space="preserve">miestelio biblioteka </w:t>
            </w:r>
            <w:r w:rsidR="00FA4FB0" w:rsidRPr="006B55CC">
              <w:rPr>
                <w:sz w:val="24"/>
                <w:lang w:eastAsia="en-US"/>
              </w:rPr>
              <w:t xml:space="preserve">veikia </w:t>
            </w:r>
            <w:r>
              <w:rPr>
                <w:sz w:val="24"/>
                <w:lang w:eastAsia="en-US"/>
              </w:rPr>
              <w:t xml:space="preserve">Alsėdžių Stanislovo Narutavičiaus gimnazijos </w:t>
            </w:r>
            <w:r w:rsidR="00FA4FB0" w:rsidRPr="006B55CC">
              <w:rPr>
                <w:sz w:val="24"/>
                <w:lang w:eastAsia="en-US"/>
              </w:rPr>
              <w:t>patalpose</w:t>
            </w:r>
            <w:r w:rsidR="003776D8">
              <w:rPr>
                <w:sz w:val="24"/>
                <w:lang w:eastAsia="en-US"/>
              </w:rPr>
              <w:t xml:space="preserve"> (t.y. fondų jungimas)</w:t>
            </w:r>
            <w:r w:rsidR="00FA4FB0" w:rsidRPr="006B55CC">
              <w:rPr>
                <w:bCs/>
                <w:sz w:val="24"/>
                <w:lang w:eastAsia="en-US"/>
              </w:rPr>
              <w:t>,</w:t>
            </w:r>
          </w:p>
          <w:p w:rsidR="00CE4E50" w:rsidRPr="002E499A" w:rsidRDefault="00BC22C1" w:rsidP="00BC22C1">
            <w:pPr>
              <w:rPr>
                <w:b/>
                <w:bCs/>
                <w:kern w:val="36"/>
                <w:sz w:val="24"/>
                <w:lang w:eastAsia="en-US"/>
              </w:rPr>
            </w:pPr>
            <w:r>
              <w:rPr>
                <w:sz w:val="24"/>
              </w:rPr>
              <w:t xml:space="preserve">Draugystės g. 6B, Alsėdžių mstl., </w:t>
            </w:r>
            <w:r w:rsidR="002E499A" w:rsidRPr="002E499A">
              <w:rPr>
                <w:sz w:val="24"/>
              </w:rPr>
              <w:t>Plungės r.</w:t>
            </w:r>
            <w:r>
              <w:rPr>
                <w:sz w:val="24"/>
              </w:rPr>
              <w:t xml:space="preserve"> sav.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E12CDE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="009A7C30">
              <w:rPr>
                <w:sz w:val="24"/>
                <w:lang w:eastAsia="en-US"/>
              </w:rPr>
              <w:t xml:space="preserve">struktūrinis teritorinis padalinys </w:t>
            </w:r>
            <w:r w:rsidR="00E12CDE">
              <w:rPr>
                <w:sz w:val="24"/>
                <w:lang w:eastAsia="en-US"/>
              </w:rPr>
              <w:t xml:space="preserve">– </w:t>
            </w:r>
            <w:proofErr w:type="spellStart"/>
            <w:r>
              <w:rPr>
                <w:sz w:val="24"/>
                <w:lang w:eastAsia="en-US"/>
              </w:rPr>
              <w:t>Didvyčių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="009A7C30">
              <w:rPr>
                <w:sz w:val="24"/>
                <w:lang w:eastAsia="en-US"/>
              </w:rPr>
              <w:t xml:space="preserve">kaimo biblioteka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2E499A" w:rsidP="00A80A5F">
            <w:pPr>
              <w:snapToGrid w:val="0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Didvyčių</w:t>
            </w:r>
            <w:proofErr w:type="spellEnd"/>
            <w:r>
              <w:rPr>
                <w:sz w:val="24"/>
                <w:lang w:eastAsia="en-US"/>
              </w:rPr>
              <w:t xml:space="preserve"> padalinys veikia </w:t>
            </w:r>
            <w:proofErr w:type="spellStart"/>
            <w:r>
              <w:rPr>
                <w:sz w:val="24"/>
                <w:lang w:eastAsia="en-US"/>
              </w:rPr>
              <w:t>Didvyčių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daugiafunkciame</w:t>
            </w:r>
            <w:proofErr w:type="spellEnd"/>
            <w:r>
              <w:rPr>
                <w:sz w:val="24"/>
                <w:lang w:eastAsia="en-US"/>
              </w:rPr>
              <w:t xml:space="preserve"> centre, </w:t>
            </w:r>
            <w:r w:rsidRPr="002E499A">
              <w:rPr>
                <w:iCs/>
                <w:sz w:val="24"/>
              </w:rPr>
              <w:t xml:space="preserve">Ateities takas 1, </w:t>
            </w:r>
            <w:proofErr w:type="spellStart"/>
            <w:r w:rsidRPr="002E499A">
              <w:rPr>
                <w:iCs/>
                <w:sz w:val="24"/>
              </w:rPr>
              <w:t>Lieplaukalės</w:t>
            </w:r>
            <w:proofErr w:type="spellEnd"/>
            <w:r w:rsidRPr="002E499A">
              <w:rPr>
                <w:iCs/>
                <w:sz w:val="24"/>
              </w:rPr>
              <w:t xml:space="preserve"> k., Babrungo sen., Plungės r</w:t>
            </w:r>
            <w:r w:rsidRPr="002E499A">
              <w:rPr>
                <w:sz w:val="24"/>
              </w:rPr>
              <w:t>.</w:t>
            </w:r>
            <w:r w:rsidR="00BC22C1">
              <w:rPr>
                <w:sz w:val="24"/>
              </w:rPr>
              <w:t xml:space="preserve">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FA4FB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Be struktūrinių </w:t>
            </w:r>
            <w:r w:rsidR="00FA4FB0">
              <w:rPr>
                <w:sz w:val="24"/>
                <w:lang w:eastAsia="en-US"/>
              </w:rPr>
              <w:t>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9A7C30" w:rsidP="00A80A5F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73236F">
              <w:rPr>
                <w:sz w:val="24"/>
                <w:lang w:eastAsia="en-US"/>
              </w:rPr>
              <w:t>–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Didvyčių</w:t>
            </w:r>
            <w:proofErr w:type="spellEnd"/>
            <w:r>
              <w:rPr>
                <w:sz w:val="24"/>
                <w:lang w:eastAsia="en-US"/>
              </w:rPr>
              <w:t xml:space="preserve"> kaimo biblioteka, </w:t>
            </w:r>
            <w:r w:rsidR="002E499A" w:rsidRPr="002E499A">
              <w:rPr>
                <w:iCs/>
                <w:sz w:val="24"/>
              </w:rPr>
              <w:t>Ateities takas</w:t>
            </w:r>
            <w:r w:rsidR="00162FC0">
              <w:rPr>
                <w:iCs/>
                <w:sz w:val="24"/>
              </w:rPr>
              <w:t xml:space="preserve"> </w:t>
            </w:r>
            <w:r w:rsidR="002E499A" w:rsidRPr="002E499A">
              <w:rPr>
                <w:iCs/>
                <w:sz w:val="24"/>
              </w:rPr>
              <w:t xml:space="preserve">1, </w:t>
            </w:r>
            <w:proofErr w:type="spellStart"/>
            <w:r w:rsidR="002E499A" w:rsidRPr="002E499A">
              <w:rPr>
                <w:iCs/>
                <w:sz w:val="24"/>
              </w:rPr>
              <w:t>Lieplaukalės</w:t>
            </w:r>
            <w:proofErr w:type="spellEnd"/>
            <w:r w:rsidR="002E499A" w:rsidRPr="002E499A">
              <w:rPr>
                <w:iCs/>
                <w:sz w:val="24"/>
              </w:rPr>
              <w:t xml:space="preserve"> k., Babrungo sen., Plungės r</w:t>
            </w:r>
            <w:r w:rsidR="002E499A" w:rsidRPr="002E499A">
              <w:rPr>
                <w:sz w:val="24"/>
              </w:rPr>
              <w:t>.</w:t>
            </w:r>
            <w:r w:rsidR="00BC22C1">
              <w:rPr>
                <w:sz w:val="24"/>
              </w:rPr>
              <w:t xml:space="preserve"> sav.</w:t>
            </w:r>
          </w:p>
        </w:tc>
      </w:tr>
      <w:tr w:rsidR="00E43D93" w:rsidRPr="006B55CC" w:rsidTr="00BC22C1">
        <w:trPr>
          <w:gridAfter w:val="4"/>
          <w:wAfter w:w="13064" w:type="dxa"/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93" w:rsidRPr="005874A9" w:rsidRDefault="00E43D93" w:rsidP="004746C4">
            <w:pPr>
              <w:jc w:val="center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6.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93" w:rsidRPr="005874A9" w:rsidRDefault="00E43D93" w:rsidP="00577966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Plungės rajono savivaldybės viešosios bibliotekos</w:t>
            </w:r>
            <w:r w:rsidR="009A7C30" w:rsidRPr="005874A9">
              <w:rPr>
                <w:sz w:val="24"/>
                <w:lang w:eastAsia="en-US"/>
              </w:rPr>
              <w:t xml:space="preserve"> struktūrinis teritorinis padalinys – </w:t>
            </w:r>
            <w:proofErr w:type="spellStart"/>
            <w:r w:rsidR="009A7C30" w:rsidRPr="005874A9">
              <w:rPr>
                <w:sz w:val="24"/>
                <w:lang w:eastAsia="en-US"/>
              </w:rPr>
              <w:t>Gegrėnų</w:t>
            </w:r>
            <w:proofErr w:type="spellEnd"/>
            <w:r w:rsidR="009A7C30" w:rsidRPr="005874A9">
              <w:rPr>
                <w:sz w:val="24"/>
                <w:lang w:eastAsia="en-US"/>
              </w:rPr>
              <w:t xml:space="preserve"> kaimo biblioteka</w:t>
            </w:r>
          </w:p>
          <w:p w:rsidR="00E43D93" w:rsidRPr="005874A9" w:rsidRDefault="00E43D93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C30" w:rsidRPr="005874A9" w:rsidRDefault="009A7C30" w:rsidP="009A7C30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Plungės rajono savivaldybės viešosios bibliotekos struktūrinis teritorinis padalinys – </w:t>
            </w:r>
            <w:proofErr w:type="spellStart"/>
            <w:r w:rsidRPr="005874A9">
              <w:rPr>
                <w:sz w:val="24"/>
                <w:lang w:eastAsia="en-US"/>
              </w:rPr>
              <w:t>Gegrėnų</w:t>
            </w:r>
            <w:proofErr w:type="spellEnd"/>
            <w:r w:rsidRPr="005874A9">
              <w:rPr>
                <w:sz w:val="24"/>
                <w:lang w:eastAsia="en-US"/>
              </w:rPr>
              <w:t xml:space="preserve"> kaimo biblioteka</w:t>
            </w:r>
          </w:p>
          <w:p w:rsidR="00E43D93" w:rsidRPr="005874A9" w:rsidRDefault="00E43D93" w:rsidP="00BC22C1">
            <w:pPr>
              <w:pStyle w:val="Default"/>
              <w:rPr>
                <w:sz w:val="24"/>
                <w:lang w:eastAsia="en-US"/>
              </w:rPr>
            </w:pPr>
            <w:r w:rsidRPr="005874A9">
              <w:rPr>
                <w:sz w:val="24"/>
              </w:rPr>
              <w:t xml:space="preserve">veikia Dvaro </w:t>
            </w:r>
            <w:r w:rsidR="005F3016">
              <w:rPr>
                <w:sz w:val="24"/>
              </w:rPr>
              <w:t xml:space="preserve">g. </w:t>
            </w:r>
            <w:r w:rsidR="00BC22C1">
              <w:rPr>
                <w:sz w:val="24"/>
              </w:rPr>
              <w:t xml:space="preserve">8, </w:t>
            </w:r>
            <w:proofErr w:type="spellStart"/>
            <w:r w:rsidR="00BC22C1">
              <w:rPr>
                <w:sz w:val="24"/>
              </w:rPr>
              <w:t>Gegrėnų</w:t>
            </w:r>
            <w:proofErr w:type="spellEnd"/>
            <w:r w:rsidR="00BC22C1">
              <w:rPr>
                <w:sz w:val="24"/>
              </w:rPr>
              <w:t xml:space="preserve"> k., </w:t>
            </w:r>
            <w:r w:rsidRPr="005874A9">
              <w:rPr>
                <w:sz w:val="24"/>
              </w:rPr>
              <w:t>Plungės r.</w:t>
            </w:r>
            <w:r w:rsidR="00BC22C1">
              <w:t xml:space="preserve"> </w:t>
            </w:r>
            <w:r w:rsidR="00BC22C1" w:rsidRPr="00BC22C1">
              <w:rPr>
                <w:sz w:val="24"/>
              </w:rPr>
              <w:t>sav.</w:t>
            </w:r>
            <w:r w:rsidRPr="00BC22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93" w:rsidRPr="005874A9" w:rsidRDefault="00E43D93" w:rsidP="00FA4FB0">
            <w:pPr>
              <w:rPr>
                <w:bCs/>
                <w:sz w:val="24"/>
                <w:lang w:eastAsia="en-US"/>
              </w:rPr>
            </w:pPr>
            <w:r w:rsidRPr="005874A9">
              <w:rPr>
                <w:bCs/>
                <w:sz w:val="24"/>
                <w:lang w:eastAsia="en-US"/>
              </w:rPr>
              <w:t xml:space="preserve">Vidaus struktūros pertvarka 2020 m. gruodžio 31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93" w:rsidRPr="005874A9" w:rsidRDefault="00E43D93" w:rsidP="00BC22C1">
            <w:pPr>
              <w:pStyle w:val="Default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1. Nuo 2021</w:t>
            </w:r>
            <w:r w:rsidR="00DE666C">
              <w:rPr>
                <w:sz w:val="24"/>
                <w:lang w:eastAsia="en-US"/>
              </w:rPr>
              <w:t xml:space="preserve"> m. sausio 1 d.</w:t>
            </w:r>
            <w:r w:rsidRPr="005874A9">
              <w:rPr>
                <w:sz w:val="24"/>
                <w:lang w:eastAsia="en-US"/>
              </w:rPr>
              <w:t xml:space="preserve"> Plungės rajono savivaldybės viešosios bibliotekos </w:t>
            </w:r>
            <w:proofErr w:type="spellStart"/>
            <w:r w:rsidRPr="005874A9">
              <w:rPr>
                <w:sz w:val="24"/>
                <w:lang w:eastAsia="en-US"/>
              </w:rPr>
              <w:t>Gegrėnų</w:t>
            </w:r>
            <w:proofErr w:type="spellEnd"/>
            <w:r w:rsidRPr="005874A9">
              <w:rPr>
                <w:sz w:val="24"/>
                <w:lang w:eastAsia="en-US"/>
              </w:rPr>
              <w:t xml:space="preserve"> skaitytojų aptarnavimo punktas, </w:t>
            </w:r>
            <w:r w:rsidRPr="005874A9">
              <w:rPr>
                <w:sz w:val="24"/>
              </w:rPr>
              <w:t>Dvaro</w:t>
            </w:r>
            <w:r w:rsidR="00CE2680">
              <w:rPr>
                <w:sz w:val="24"/>
              </w:rPr>
              <w:t xml:space="preserve"> g.</w:t>
            </w:r>
            <w:r w:rsidR="00BC22C1">
              <w:rPr>
                <w:sz w:val="24"/>
              </w:rPr>
              <w:t xml:space="preserve"> 8, </w:t>
            </w:r>
            <w:proofErr w:type="spellStart"/>
            <w:r w:rsidR="00BC22C1">
              <w:rPr>
                <w:sz w:val="24"/>
              </w:rPr>
              <w:t>Gegrėnų</w:t>
            </w:r>
            <w:proofErr w:type="spellEnd"/>
            <w:r w:rsidR="00BC22C1">
              <w:rPr>
                <w:sz w:val="24"/>
              </w:rPr>
              <w:t xml:space="preserve"> k., </w:t>
            </w:r>
            <w:r w:rsidRPr="005874A9">
              <w:rPr>
                <w:sz w:val="24"/>
              </w:rPr>
              <w:t>Plungės r.</w:t>
            </w:r>
            <w:r w:rsidRPr="005874A9">
              <w:t xml:space="preserve"> </w:t>
            </w:r>
            <w:r w:rsidR="00BC22C1">
              <w:rPr>
                <w:sz w:val="24"/>
                <w:lang w:eastAsia="en-US"/>
              </w:rPr>
              <w:t>sav.</w:t>
            </w:r>
          </w:p>
        </w:tc>
      </w:tr>
      <w:tr w:rsidR="00E43D93" w:rsidRPr="006B55CC" w:rsidTr="00BC22C1">
        <w:trPr>
          <w:gridAfter w:val="4"/>
          <w:wAfter w:w="13064" w:type="dxa"/>
          <w:trHeight w:val="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3" w:rsidRPr="005874A9" w:rsidRDefault="00E43D93" w:rsidP="004746C4">
            <w:pPr>
              <w:jc w:val="center"/>
              <w:rPr>
                <w:lang w:eastAsia="en-US"/>
              </w:rPr>
            </w:pPr>
          </w:p>
        </w:tc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3" w:rsidRPr="005874A9" w:rsidRDefault="00E43D93" w:rsidP="00577966">
            <w:pPr>
              <w:snapToGrid w:val="0"/>
              <w:rPr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3" w:rsidRPr="005874A9" w:rsidRDefault="00E43D93" w:rsidP="004746C4">
            <w:pPr>
              <w:pStyle w:val="Default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93" w:rsidRPr="005874A9" w:rsidRDefault="00E43D93" w:rsidP="00FA4FB0">
            <w:pPr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0" w:rsidRPr="005874A9" w:rsidRDefault="00E43D93" w:rsidP="009A7C30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2.</w:t>
            </w:r>
            <w:r w:rsidRPr="005874A9">
              <w:rPr>
                <w:lang w:eastAsia="en-US"/>
              </w:rPr>
              <w:t xml:space="preserve"> </w:t>
            </w:r>
            <w:r w:rsidR="009A7C30" w:rsidRPr="005874A9">
              <w:rPr>
                <w:sz w:val="24"/>
                <w:lang w:eastAsia="en-US"/>
              </w:rPr>
              <w:t xml:space="preserve">Plungės rajono savivaldybės viešosios bibliotekos struktūrinis teritorinis padalinys – </w:t>
            </w:r>
            <w:proofErr w:type="spellStart"/>
            <w:r w:rsidR="009A7C30" w:rsidRPr="005874A9">
              <w:rPr>
                <w:sz w:val="24"/>
                <w:lang w:eastAsia="en-US"/>
              </w:rPr>
              <w:t>Gegrėnų</w:t>
            </w:r>
            <w:proofErr w:type="spellEnd"/>
            <w:r w:rsidR="009A7C30" w:rsidRPr="005874A9">
              <w:rPr>
                <w:sz w:val="24"/>
                <w:lang w:eastAsia="en-US"/>
              </w:rPr>
              <w:t xml:space="preserve"> kaimo biblioteka</w:t>
            </w:r>
          </w:p>
          <w:p w:rsidR="00E43D93" w:rsidRPr="005874A9" w:rsidRDefault="00E43D93" w:rsidP="00BC22C1">
            <w:pPr>
              <w:pStyle w:val="Default"/>
              <w:rPr>
                <w:lang w:eastAsia="en-US"/>
              </w:rPr>
            </w:pPr>
            <w:r w:rsidRPr="005874A9">
              <w:rPr>
                <w:sz w:val="24"/>
              </w:rPr>
              <w:t xml:space="preserve"> veikia Dvaro 8, </w:t>
            </w:r>
            <w:proofErr w:type="spellStart"/>
            <w:r w:rsidRPr="005874A9">
              <w:rPr>
                <w:sz w:val="24"/>
              </w:rPr>
              <w:t>Gegrėnų</w:t>
            </w:r>
            <w:proofErr w:type="spellEnd"/>
            <w:r w:rsidRPr="005874A9">
              <w:rPr>
                <w:sz w:val="24"/>
              </w:rPr>
              <w:t xml:space="preserve"> k. Plungės r.</w:t>
            </w:r>
            <w:r w:rsidRPr="005874A9">
              <w:t xml:space="preserve"> </w:t>
            </w:r>
            <w:r w:rsidR="00BC22C1" w:rsidRPr="00BC22C1">
              <w:rPr>
                <w:sz w:val="24"/>
              </w:rPr>
              <w:t>sav.</w:t>
            </w:r>
            <w:r w:rsidRPr="00BC22C1">
              <w:rPr>
                <w:sz w:val="24"/>
                <w:lang w:eastAsia="en-US"/>
              </w:rPr>
              <w:t>,</w:t>
            </w:r>
            <w:r w:rsidRPr="005874A9">
              <w:rPr>
                <w:sz w:val="24"/>
                <w:lang w:eastAsia="en-US"/>
              </w:rPr>
              <w:t xml:space="preserve"> paliekant 0,5 etato</w:t>
            </w:r>
            <w:r w:rsidR="00A80A5F">
              <w:rPr>
                <w:sz w:val="24"/>
                <w:lang w:eastAsia="en-US"/>
              </w:rPr>
              <w:t>.</w:t>
            </w:r>
            <w:r w:rsidRPr="005874A9">
              <w:rPr>
                <w:sz w:val="24"/>
                <w:lang w:eastAsia="en-US"/>
              </w:rPr>
              <w:t xml:space="preserve"> 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CE4E50" w:rsidP="004746C4">
            <w:pPr>
              <w:jc w:val="center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7.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CE4E50" w:rsidP="00577966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Plungės rajono savivaldybės viešosios bibliotekos</w:t>
            </w:r>
            <w:r w:rsidR="009A7C30" w:rsidRPr="005874A9"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>–</w:t>
            </w:r>
            <w:r w:rsidR="005F3016" w:rsidRPr="005874A9">
              <w:rPr>
                <w:sz w:val="24"/>
                <w:lang w:eastAsia="en-US"/>
              </w:rPr>
              <w:t xml:space="preserve"> </w:t>
            </w:r>
          </w:p>
          <w:p w:rsidR="00CE4E50" w:rsidRPr="005874A9" w:rsidRDefault="00CE4E50" w:rsidP="004746C4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Glaudžių </w:t>
            </w:r>
            <w:r w:rsidR="009A7C30" w:rsidRPr="005874A9">
              <w:rPr>
                <w:sz w:val="24"/>
                <w:lang w:eastAsia="en-US"/>
              </w:rPr>
              <w:t xml:space="preserve">kaimo biblioteka </w:t>
            </w:r>
          </w:p>
          <w:p w:rsidR="00CE4E50" w:rsidRPr="005874A9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0" w:rsidRPr="005874A9" w:rsidRDefault="009A7C30" w:rsidP="009A7C30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Plungės rajono savivaldybės viešosios bibliotekos struktūrinis teritorinis padalinys </w:t>
            </w:r>
            <w:r w:rsidR="005F3016">
              <w:rPr>
                <w:sz w:val="24"/>
                <w:lang w:eastAsia="en-US"/>
              </w:rPr>
              <w:t>–</w:t>
            </w:r>
            <w:r w:rsidR="005F3016" w:rsidRPr="005874A9">
              <w:rPr>
                <w:sz w:val="24"/>
                <w:lang w:eastAsia="en-US"/>
              </w:rPr>
              <w:t xml:space="preserve"> </w:t>
            </w:r>
          </w:p>
          <w:p w:rsidR="009A7C30" w:rsidRPr="005874A9" w:rsidRDefault="009A7C30" w:rsidP="009A7C30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Glaudžių kaimo biblioteka </w:t>
            </w:r>
          </w:p>
          <w:p w:rsidR="002E499A" w:rsidRPr="005874A9" w:rsidRDefault="002E499A" w:rsidP="002E499A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veikia </w:t>
            </w:r>
          </w:p>
          <w:p w:rsidR="00CE4E50" w:rsidRPr="005874A9" w:rsidRDefault="00BC22C1" w:rsidP="00BC22C1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Dvaro g. 2, Glaudžių k., </w:t>
            </w:r>
            <w:r w:rsidR="002E499A" w:rsidRPr="005874A9">
              <w:rPr>
                <w:sz w:val="24"/>
              </w:rPr>
              <w:t>Plungės r. sav</w:t>
            </w:r>
            <w:r w:rsidR="00DE666C">
              <w:rPr>
                <w:sz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2E499A" w:rsidP="004746C4">
            <w:pPr>
              <w:rPr>
                <w:sz w:val="24"/>
                <w:lang w:eastAsia="en-US"/>
              </w:rPr>
            </w:pPr>
            <w:r w:rsidRPr="005874A9">
              <w:rPr>
                <w:bCs/>
                <w:sz w:val="24"/>
                <w:lang w:eastAsia="en-US"/>
              </w:rPr>
              <w:t>V</w:t>
            </w:r>
            <w:r w:rsidR="00CE2680">
              <w:rPr>
                <w:bCs/>
                <w:sz w:val="24"/>
                <w:lang w:eastAsia="en-US"/>
              </w:rPr>
              <w:t>idaus struktūros pertvarka 2020</w:t>
            </w:r>
            <w:r w:rsidRPr="005874A9">
              <w:rPr>
                <w:bCs/>
                <w:sz w:val="24"/>
                <w:lang w:eastAsia="en-US"/>
              </w:rPr>
              <w:t>m. gruodžio 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2E499A" w:rsidP="00CE2680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Naikinamas padalinys nu</w:t>
            </w:r>
            <w:r w:rsidR="00CE2680">
              <w:rPr>
                <w:sz w:val="24"/>
                <w:lang w:eastAsia="en-US"/>
              </w:rPr>
              <w:t>o 2021m. sausio 1 d.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Default="005874A9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 w:rsidRPr="006B55CC">
              <w:rPr>
                <w:sz w:val="24"/>
                <w:lang w:eastAsia="en-US"/>
              </w:rPr>
              <w:lastRenderedPageBreak/>
              <w:t>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 xml:space="preserve">– </w:t>
            </w:r>
            <w:proofErr w:type="spellStart"/>
            <w:r w:rsidR="00CE4E50">
              <w:rPr>
                <w:sz w:val="24"/>
                <w:lang w:eastAsia="en-US"/>
              </w:rPr>
              <w:t>Grumblių</w:t>
            </w:r>
            <w:proofErr w:type="spellEnd"/>
            <w:r w:rsidR="00CE4E50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kaimo biblioteka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D8" w:rsidRDefault="005874A9" w:rsidP="003776D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 w:rsidRPr="006B55CC">
              <w:rPr>
                <w:sz w:val="24"/>
                <w:lang w:eastAsia="en-US"/>
              </w:rPr>
              <w:lastRenderedPageBreak/>
              <w:t>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 xml:space="preserve">– </w:t>
            </w:r>
            <w:proofErr w:type="spellStart"/>
            <w:r>
              <w:rPr>
                <w:sz w:val="24"/>
                <w:lang w:eastAsia="en-US"/>
              </w:rPr>
              <w:t>Grumblių</w:t>
            </w:r>
            <w:proofErr w:type="spellEnd"/>
            <w:r>
              <w:rPr>
                <w:sz w:val="24"/>
                <w:lang w:eastAsia="en-US"/>
              </w:rPr>
              <w:t xml:space="preserve"> kaimo biblioteka </w:t>
            </w:r>
            <w:r w:rsidR="003776D8">
              <w:rPr>
                <w:sz w:val="24"/>
                <w:lang w:eastAsia="en-US"/>
              </w:rPr>
              <w:t xml:space="preserve">veikia  </w:t>
            </w:r>
          </w:p>
          <w:p w:rsidR="00CE4E50" w:rsidRPr="003776D8" w:rsidRDefault="003776D8" w:rsidP="00BC22C1">
            <w:pPr>
              <w:rPr>
                <w:sz w:val="24"/>
                <w:lang w:eastAsia="en-US"/>
              </w:rPr>
            </w:pPr>
            <w:r w:rsidRPr="003776D8">
              <w:rPr>
                <w:sz w:val="24"/>
              </w:rPr>
              <w:t xml:space="preserve">Atžalyno g. 9, </w:t>
            </w:r>
            <w:proofErr w:type="spellStart"/>
            <w:r w:rsidRPr="003776D8">
              <w:rPr>
                <w:sz w:val="24"/>
              </w:rPr>
              <w:t>Grumblių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3776D8" w:rsidP="004746C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D8" w:rsidRDefault="005874A9" w:rsidP="003776D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 w:rsidRPr="006B55CC">
              <w:rPr>
                <w:sz w:val="24"/>
                <w:lang w:eastAsia="en-US"/>
              </w:rPr>
              <w:lastRenderedPageBreak/>
              <w:t>viešosios bibliotekos</w:t>
            </w:r>
            <w:r>
              <w:rPr>
                <w:sz w:val="24"/>
                <w:lang w:eastAsia="en-US"/>
              </w:rPr>
              <w:t xml:space="preserve"> struktūrinis teritorinis padalinys - </w:t>
            </w:r>
            <w:proofErr w:type="spellStart"/>
            <w:r>
              <w:rPr>
                <w:sz w:val="24"/>
                <w:lang w:eastAsia="en-US"/>
              </w:rPr>
              <w:t>Grumblių</w:t>
            </w:r>
            <w:proofErr w:type="spellEnd"/>
            <w:r>
              <w:rPr>
                <w:sz w:val="24"/>
                <w:lang w:eastAsia="en-US"/>
              </w:rPr>
              <w:t xml:space="preserve"> kaimo biblioteka</w:t>
            </w:r>
            <w:r w:rsidR="003776D8">
              <w:rPr>
                <w:sz w:val="24"/>
                <w:lang w:eastAsia="en-US"/>
              </w:rPr>
              <w:t xml:space="preserve">, </w:t>
            </w:r>
          </w:p>
          <w:p w:rsidR="00CE4E50" w:rsidRPr="006B55CC" w:rsidRDefault="003776D8" w:rsidP="00BC22C1">
            <w:pPr>
              <w:rPr>
                <w:sz w:val="24"/>
                <w:lang w:eastAsia="en-US"/>
              </w:rPr>
            </w:pPr>
            <w:r w:rsidRPr="003776D8">
              <w:rPr>
                <w:sz w:val="24"/>
              </w:rPr>
              <w:t xml:space="preserve">Atžalyno g. 9, </w:t>
            </w:r>
            <w:proofErr w:type="spellStart"/>
            <w:r w:rsidRPr="003776D8">
              <w:rPr>
                <w:sz w:val="24"/>
              </w:rPr>
              <w:t>Grumblių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CE4E50" w:rsidP="004746C4">
            <w:pPr>
              <w:jc w:val="center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lastRenderedPageBreak/>
              <w:t>9.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CE4E50" w:rsidP="00577966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Plungės rajono savivaldybės viešosios bibliotekos</w:t>
            </w:r>
            <w:r w:rsidR="005874A9" w:rsidRPr="005874A9"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>–</w:t>
            </w:r>
            <w:r w:rsidR="005F3016" w:rsidRPr="005874A9">
              <w:rPr>
                <w:sz w:val="24"/>
                <w:lang w:eastAsia="en-US"/>
              </w:rPr>
              <w:t xml:space="preserve"> </w:t>
            </w:r>
          </w:p>
          <w:p w:rsidR="00CE4E50" w:rsidRPr="005874A9" w:rsidRDefault="00CE4E50" w:rsidP="004746C4">
            <w:pPr>
              <w:rPr>
                <w:sz w:val="24"/>
                <w:lang w:eastAsia="en-US"/>
              </w:rPr>
            </w:pPr>
            <w:proofErr w:type="spellStart"/>
            <w:r w:rsidRPr="005874A9">
              <w:rPr>
                <w:sz w:val="24"/>
                <w:lang w:eastAsia="en-US"/>
              </w:rPr>
              <w:t>Karklėnų</w:t>
            </w:r>
            <w:proofErr w:type="spellEnd"/>
            <w:r w:rsidRPr="005874A9">
              <w:rPr>
                <w:sz w:val="24"/>
                <w:lang w:eastAsia="en-US"/>
              </w:rPr>
              <w:t xml:space="preserve"> </w:t>
            </w:r>
            <w:r w:rsidR="005874A9" w:rsidRPr="005874A9">
              <w:rPr>
                <w:sz w:val="24"/>
                <w:lang w:eastAsia="en-US"/>
              </w:rPr>
              <w:t>kaimo biblioteka</w:t>
            </w:r>
          </w:p>
          <w:p w:rsidR="00CE4E50" w:rsidRPr="005874A9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9" w:rsidRPr="005874A9" w:rsidRDefault="005874A9" w:rsidP="005874A9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Plungės rajono savivaldybės viešosios bibliotekos struktūrinis teritorinis padalinys </w:t>
            </w:r>
            <w:r w:rsidR="005F3016">
              <w:rPr>
                <w:sz w:val="24"/>
                <w:lang w:eastAsia="en-US"/>
              </w:rPr>
              <w:t>–</w:t>
            </w:r>
            <w:r w:rsidR="005F3016" w:rsidRPr="005874A9">
              <w:rPr>
                <w:sz w:val="24"/>
                <w:lang w:eastAsia="en-US"/>
              </w:rPr>
              <w:t xml:space="preserve"> </w:t>
            </w:r>
          </w:p>
          <w:p w:rsidR="005874A9" w:rsidRPr="005874A9" w:rsidRDefault="005874A9" w:rsidP="005874A9">
            <w:pPr>
              <w:rPr>
                <w:sz w:val="24"/>
                <w:lang w:eastAsia="en-US"/>
              </w:rPr>
            </w:pPr>
            <w:proofErr w:type="spellStart"/>
            <w:r w:rsidRPr="005874A9">
              <w:rPr>
                <w:sz w:val="24"/>
                <w:lang w:eastAsia="en-US"/>
              </w:rPr>
              <w:t>Karklėnų</w:t>
            </w:r>
            <w:proofErr w:type="spellEnd"/>
            <w:r w:rsidRPr="005874A9">
              <w:rPr>
                <w:sz w:val="24"/>
                <w:lang w:eastAsia="en-US"/>
              </w:rPr>
              <w:t xml:space="preserve"> kaimo biblioteka</w:t>
            </w:r>
          </w:p>
          <w:p w:rsidR="003776D8" w:rsidRPr="005874A9" w:rsidRDefault="003776D8" w:rsidP="003776D8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veikia </w:t>
            </w:r>
          </w:p>
          <w:p w:rsidR="00CE4E50" w:rsidRPr="005874A9" w:rsidRDefault="00BC22C1" w:rsidP="00BC22C1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Lakštingalų g., </w:t>
            </w:r>
            <w:proofErr w:type="spellStart"/>
            <w:r>
              <w:rPr>
                <w:sz w:val="24"/>
              </w:rPr>
              <w:t>Karklėnų</w:t>
            </w:r>
            <w:proofErr w:type="spellEnd"/>
            <w:r>
              <w:rPr>
                <w:sz w:val="24"/>
              </w:rPr>
              <w:t xml:space="preserve"> k., </w:t>
            </w:r>
            <w:r w:rsidR="003776D8" w:rsidRPr="005874A9">
              <w:rPr>
                <w:sz w:val="24"/>
              </w:rPr>
              <w:t>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5874A9" w:rsidRDefault="003776D8" w:rsidP="007804F5">
            <w:pPr>
              <w:jc w:val="both"/>
              <w:rPr>
                <w:sz w:val="24"/>
                <w:lang w:eastAsia="en-US"/>
              </w:rPr>
            </w:pPr>
            <w:r w:rsidRPr="005874A9">
              <w:rPr>
                <w:bCs/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5874A9" w:rsidRDefault="003776D8" w:rsidP="00CE2680">
            <w:pPr>
              <w:rPr>
                <w:color w:val="FF0000"/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Naikinamas padalinys nuo 2021</w:t>
            </w:r>
            <w:r w:rsidR="00CE2680">
              <w:rPr>
                <w:sz w:val="24"/>
                <w:lang w:eastAsia="en-US"/>
              </w:rPr>
              <w:t>m. sausio 1 d.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6B55CC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="005874A9"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>–</w:t>
            </w:r>
          </w:p>
          <w:p w:rsidR="00CE4E50" w:rsidRDefault="00CE4E50" w:rsidP="004746C4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Kantaučių </w:t>
            </w:r>
            <w:r w:rsidR="005874A9">
              <w:rPr>
                <w:sz w:val="24"/>
                <w:lang w:eastAsia="en-US"/>
              </w:rPr>
              <w:t>kaimo biblioteka</w:t>
            </w:r>
          </w:p>
          <w:p w:rsidR="00CE4E50" w:rsidRPr="006B55CC" w:rsidRDefault="00CE4E50" w:rsidP="004746C4">
            <w:pPr>
              <w:snapToGrid w:val="0"/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5F3016">
              <w:rPr>
                <w:sz w:val="24"/>
                <w:lang w:eastAsia="en-US"/>
              </w:rPr>
              <w:t xml:space="preserve">– </w:t>
            </w:r>
          </w:p>
          <w:p w:rsidR="005874A9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Kantaučių kaimo biblioteka</w:t>
            </w:r>
          </w:p>
          <w:p w:rsidR="003776D8" w:rsidRDefault="003776D8" w:rsidP="003776D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veikia </w:t>
            </w:r>
          </w:p>
          <w:p w:rsidR="00CE4E50" w:rsidRPr="003776D8" w:rsidRDefault="003776D8" w:rsidP="00BC22C1">
            <w:pPr>
              <w:pStyle w:val="Sraopastraipa"/>
              <w:ind w:left="0" w:right="-155"/>
              <w:rPr>
                <w:bCs/>
                <w:sz w:val="24"/>
                <w:lang w:eastAsia="en-US"/>
              </w:rPr>
            </w:pPr>
            <w:r w:rsidRPr="003776D8">
              <w:rPr>
                <w:sz w:val="24"/>
              </w:rPr>
              <w:t>Plungės g. 14, Kantaučių k.,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3776D8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- </w:t>
            </w:r>
          </w:p>
          <w:p w:rsidR="003776D8" w:rsidRDefault="005874A9" w:rsidP="003776D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Kantaučių kaimo biblioteka</w:t>
            </w:r>
          </w:p>
          <w:p w:rsidR="00CE4E50" w:rsidRPr="006B55CC" w:rsidRDefault="003776D8" w:rsidP="00BC22C1">
            <w:pPr>
              <w:rPr>
                <w:sz w:val="24"/>
                <w:lang w:eastAsia="en-US"/>
              </w:rPr>
            </w:pPr>
            <w:r w:rsidRPr="003776D8">
              <w:rPr>
                <w:sz w:val="24"/>
              </w:rPr>
              <w:t>Plungės g. 14, Kantaučių k., Plungės r. sav.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="005874A9"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>–</w:t>
            </w:r>
          </w:p>
          <w:p w:rsidR="00CE4E50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Kulių </w:t>
            </w:r>
            <w:r w:rsidR="00032678">
              <w:rPr>
                <w:sz w:val="24"/>
                <w:lang w:eastAsia="en-US"/>
              </w:rPr>
              <w:t xml:space="preserve">miestelio </w:t>
            </w:r>
            <w:r w:rsidR="005874A9">
              <w:rPr>
                <w:sz w:val="24"/>
                <w:lang w:eastAsia="en-US"/>
              </w:rPr>
              <w:t xml:space="preserve">biblioteka 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>–</w:t>
            </w:r>
          </w:p>
          <w:p w:rsidR="005874A9" w:rsidRDefault="005874A9" w:rsidP="005874A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Kulių </w:t>
            </w:r>
            <w:r w:rsidR="00032678">
              <w:rPr>
                <w:sz w:val="24"/>
                <w:lang w:eastAsia="en-US"/>
              </w:rPr>
              <w:t xml:space="preserve">miestelio </w:t>
            </w:r>
            <w:r>
              <w:rPr>
                <w:sz w:val="24"/>
                <w:lang w:eastAsia="en-US"/>
              </w:rPr>
              <w:t xml:space="preserve"> biblioteka</w:t>
            </w:r>
          </w:p>
          <w:p w:rsidR="003776D8" w:rsidRDefault="003776D8" w:rsidP="003776D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veikia </w:t>
            </w:r>
          </w:p>
          <w:p w:rsidR="00CE4E50" w:rsidRPr="003776D8" w:rsidRDefault="003776D8" w:rsidP="00BC22C1">
            <w:pPr>
              <w:pStyle w:val="Sraopastraipa"/>
              <w:ind w:left="0" w:right="-155"/>
              <w:rPr>
                <w:bCs/>
                <w:sz w:val="24"/>
                <w:lang w:eastAsia="en-US"/>
              </w:rPr>
            </w:pPr>
            <w:r w:rsidRPr="003776D8">
              <w:rPr>
                <w:sz w:val="24"/>
              </w:rPr>
              <w:t>Vaižganto g. 6,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3776D8" w:rsidP="004746C4">
            <w:pPr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Vidaus struktūros pertvarka 2021</w:t>
            </w:r>
            <w:r w:rsidRPr="002E499A">
              <w:rPr>
                <w:bCs/>
                <w:sz w:val="24"/>
                <w:lang w:eastAsia="en-US"/>
              </w:rPr>
              <w:t xml:space="preserve"> m. gruodžio 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3776D8" w:rsidRDefault="003776D8" w:rsidP="00BC22C1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Nuo 2022</w:t>
            </w:r>
            <w:r w:rsidR="00CE2680">
              <w:rPr>
                <w:sz w:val="24"/>
                <w:lang w:eastAsia="en-US"/>
              </w:rPr>
              <w:t xml:space="preserve"> m. sausio 1 d. </w:t>
            </w:r>
            <w:r w:rsidR="00032678">
              <w:rPr>
                <w:sz w:val="24"/>
                <w:lang w:eastAsia="en-US"/>
              </w:rPr>
              <w:t xml:space="preserve">Plungės </w:t>
            </w:r>
            <w:r w:rsidR="00032678" w:rsidRPr="006B55CC">
              <w:rPr>
                <w:sz w:val="24"/>
                <w:lang w:eastAsia="en-US"/>
              </w:rPr>
              <w:t>rajono savivaldybės viešosios bibliotekos</w:t>
            </w:r>
            <w:r w:rsidR="00032678"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 xml:space="preserve">– </w:t>
            </w:r>
            <w:r w:rsidR="00032678">
              <w:rPr>
                <w:sz w:val="24"/>
                <w:lang w:eastAsia="en-US"/>
              </w:rPr>
              <w:t xml:space="preserve">Kulių miestelio biblioteka </w:t>
            </w:r>
            <w:r>
              <w:rPr>
                <w:sz w:val="24"/>
                <w:lang w:eastAsia="en-US"/>
              </w:rPr>
              <w:t xml:space="preserve">veikia Plungės rajono Kulių gimnazijos patalpose (t.y. fondų jungimas), </w:t>
            </w:r>
            <w:r w:rsidRPr="003776D8">
              <w:rPr>
                <w:sz w:val="24"/>
              </w:rPr>
              <w:t>Aušros g. 24, Kulių mstl., Plungės r.</w:t>
            </w:r>
            <w:r w:rsidR="00403048">
              <w:rPr>
                <w:sz w:val="24"/>
                <w:lang w:eastAsia="en-US"/>
              </w:rPr>
              <w:t xml:space="preserve"> </w:t>
            </w:r>
            <w:r w:rsidR="00BC22C1">
              <w:rPr>
                <w:sz w:val="24"/>
                <w:lang w:eastAsia="en-US"/>
              </w:rPr>
              <w:t>sav.</w:t>
            </w:r>
          </w:p>
        </w:tc>
      </w:tr>
      <w:tr w:rsidR="00CE4E50" w:rsidRPr="006B55CC" w:rsidTr="00BC22C1">
        <w:trPr>
          <w:gridAfter w:val="4"/>
          <w:wAfter w:w="13064" w:type="dxa"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="005874A9"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 xml:space="preserve">– </w:t>
            </w:r>
          </w:p>
          <w:p w:rsidR="00CE4E50" w:rsidRPr="00290822" w:rsidRDefault="00CE4E50" w:rsidP="005874A9">
            <w:pPr>
              <w:pStyle w:val="Indeksoantrat"/>
            </w:pPr>
            <w:proofErr w:type="spellStart"/>
            <w:r>
              <w:rPr>
                <w:sz w:val="24"/>
                <w:szCs w:val="24"/>
                <w:lang w:eastAsia="en-US"/>
              </w:rPr>
              <w:t>Narvaišių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874A9">
              <w:rPr>
                <w:sz w:val="24"/>
                <w:szCs w:val="24"/>
                <w:lang w:eastAsia="en-US"/>
              </w:rPr>
              <w:t>kaimo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>–</w:t>
            </w:r>
          </w:p>
          <w:p w:rsidR="003776D8" w:rsidRDefault="005874A9" w:rsidP="005874A9">
            <w:pPr>
              <w:pStyle w:val="Indeksoantra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Narvaišių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kaimo biblioteka </w:t>
            </w:r>
            <w:r w:rsidR="003776D8">
              <w:rPr>
                <w:sz w:val="24"/>
                <w:szCs w:val="24"/>
                <w:lang w:eastAsia="en-US"/>
              </w:rPr>
              <w:t xml:space="preserve">veikia </w:t>
            </w:r>
          </w:p>
          <w:p w:rsidR="00CE4E50" w:rsidRPr="003776D8" w:rsidRDefault="003776D8" w:rsidP="00BC22C1">
            <w:pPr>
              <w:pStyle w:val="Default"/>
              <w:rPr>
                <w:sz w:val="24"/>
                <w:lang w:eastAsia="en-US"/>
              </w:rPr>
            </w:pPr>
            <w:proofErr w:type="spellStart"/>
            <w:r w:rsidRPr="003776D8">
              <w:rPr>
                <w:sz w:val="24"/>
              </w:rPr>
              <w:t>Liepgirių</w:t>
            </w:r>
            <w:proofErr w:type="spellEnd"/>
            <w:r w:rsidRPr="003776D8">
              <w:rPr>
                <w:sz w:val="24"/>
              </w:rPr>
              <w:t xml:space="preserve"> g. 27, </w:t>
            </w:r>
            <w:proofErr w:type="spellStart"/>
            <w:r w:rsidRPr="003776D8">
              <w:rPr>
                <w:sz w:val="24"/>
              </w:rPr>
              <w:t>Narvaišių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3776D8" w:rsidP="00E90154">
            <w:pPr>
              <w:spacing w:before="100" w:beforeAutospacing="1" w:after="100" w:afterAutospacing="1"/>
              <w:ind w:right="-26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B81A80">
              <w:rPr>
                <w:sz w:val="24"/>
                <w:lang w:eastAsia="en-US"/>
              </w:rPr>
              <w:t>–</w:t>
            </w:r>
          </w:p>
          <w:p w:rsidR="003776D8" w:rsidRDefault="005874A9" w:rsidP="005874A9">
            <w:pPr>
              <w:pStyle w:val="Indeksoantra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Narvaišių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kaimo biblioteka </w:t>
            </w:r>
            <w:r w:rsidR="003776D8">
              <w:rPr>
                <w:sz w:val="24"/>
                <w:szCs w:val="24"/>
                <w:lang w:eastAsia="en-US"/>
              </w:rPr>
              <w:t xml:space="preserve">veikia </w:t>
            </w:r>
          </w:p>
          <w:p w:rsidR="00CE4E50" w:rsidRPr="006B55CC" w:rsidRDefault="003776D8" w:rsidP="00BC22C1">
            <w:pPr>
              <w:rPr>
                <w:sz w:val="24"/>
                <w:lang w:eastAsia="en-US"/>
              </w:rPr>
            </w:pPr>
            <w:proofErr w:type="spellStart"/>
            <w:r w:rsidRPr="003776D8">
              <w:rPr>
                <w:sz w:val="24"/>
              </w:rPr>
              <w:t>Liepgirių</w:t>
            </w:r>
            <w:proofErr w:type="spellEnd"/>
            <w:r w:rsidRPr="003776D8">
              <w:rPr>
                <w:sz w:val="24"/>
              </w:rPr>
              <w:t xml:space="preserve"> g. 27, </w:t>
            </w:r>
            <w:proofErr w:type="spellStart"/>
            <w:r w:rsidRPr="003776D8">
              <w:rPr>
                <w:sz w:val="24"/>
              </w:rPr>
              <w:t>Narvaišių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</w:tr>
      <w:tr w:rsidR="00CE4E50" w:rsidRPr="006B55CC" w:rsidTr="00BC22C1">
        <w:trPr>
          <w:gridAfter w:val="4"/>
          <w:wAfter w:w="1306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 w:rsidRPr="006B55CC">
              <w:rPr>
                <w:sz w:val="24"/>
                <w:lang w:eastAsia="en-US"/>
              </w:rPr>
              <w:lastRenderedPageBreak/>
              <w:t>viešosios bibliotekos</w:t>
            </w:r>
            <w:r w:rsidR="00032678">
              <w:rPr>
                <w:sz w:val="24"/>
                <w:lang w:eastAsia="en-US"/>
              </w:rPr>
              <w:t xml:space="preserve"> struktūrinis teritorinis padalinys </w:t>
            </w:r>
            <w:r w:rsidR="00544C76">
              <w:rPr>
                <w:sz w:val="24"/>
                <w:lang w:eastAsia="en-US"/>
              </w:rPr>
              <w:t xml:space="preserve">– </w:t>
            </w:r>
          </w:p>
          <w:p w:rsidR="00CE4E50" w:rsidRPr="006B55CC" w:rsidRDefault="00CE4E50" w:rsidP="00032678">
            <w:pPr>
              <w:pStyle w:val="Pora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Platelių </w:t>
            </w:r>
            <w:r w:rsidR="00032678">
              <w:rPr>
                <w:sz w:val="24"/>
                <w:lang w:eastAsia="en-US"/>
              </w:rPr>
              <w:t>miestelio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032678" w:rsidRDefault="00032678" w:rsidP="00BC22C1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Plungės </w:t>
            </w:r>
            <w:r w:rsidRPr="006B55CC">
              <w:rPr>
                <w:sz w:val="24"/>
                <w:lang w:eastAsia="en-US"/>
              </w:rPr>
              <w:t xml:space="preserve">rajono savivaldybės </w:t>
            </w:r>
            <w:r w:rsidRPr="006B55CC">
              <w:rPr>
                <w:sz w:val="24"/>
                <w:lang w:eastAsia="en-US"/>
              </w:rPr>
              <w:lastRenderedPageBreak/>
              <w:t>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544C76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>Platelių miestelio biblioteka</w:t>
            </w:r>
            <w:r>
              <w:rPr>
                <w:sz w:val="24"/>
              </w:rPr>
              <w:t xml:space="preserve"> </w:t>
            </w:r>
            <w:r w:rsidR="003776D8">
              <w:rPr>
                <w:sz w:val="24"/>
              </w:rPr>
              <w:t xml:space="preserve">veikia </w:t>
            </w:r>
            <w:r w:rsidR="003776D8" w:rsidRPr="003776D8">
              <w:rPr>
                <w:sz w:val="24"/>
              </w:rPr>
              <w:t>Didžioji g. 5,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3776D8" w:rsidP="003453BC">
            <w:pPr>
              <w:rPr>
                <w:sz w:val="24"/>
                <w:lang w:val="en-GB" w:eastAsia="en-US"/>
              </w:rPr>
            </w:pPr>
            <w:r>
              <w:rPr>
                <w:bCs/>
                <w:sz w:val="24"/>
                <w:lang w:eastAsia="en-US"/>
              </w:rPr>
              <w:lastRenderedPageBreak/>
              <w:t>Vidaus struktūros pertvarka 2021</w:t>
            </w:r>
            <w:r w:rsidRPr="002E499A">
              <w:rPr>
                <w:bCs/>
                <w:sz w:val="24"/>
                <w:lang w:eastAsia="en-US"/>
              </w:rPr>
              <w:t xml:space="preserve"> </w:t>
            </w:r>
            <w:r w:rsidRPr="002E499A">
              <w:rPr>
                <w:bCs/>
                <w:sz w:val="24"/>
                <w:lang w:eastAsia="en-US"/>
              </w:rPr>
              <w:lastRenderedPageBreak/>
              <w:t>m. gruodžio 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3776D8" w:rsidP="00A80A5F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Nuo 2022</w:t>
            </w:r>
            <w:r w:rsidR="00CE2680">
              <w:rPr>
                <w:sz w:val="24"/>
                <w:lang w:eastAsia="en-US"/>
              </w:rPr>
              <w:t xml:space="preserve"> m. sausio 1 d. </w:t>
            </w:r>
            <w:r>
              <w:rPr>
                <w:sz w:val="24"/>
                <w:lang w:eastAsia="en-US"/>
              </w:rPr>
              <w:t xml:space="preserve"> </w:t>
            </w:r>
            <w:r w:rsidR="00032678">
              <w:rPr>
                <w:sz w:val="24"/>
                <w:lang w:eastAsia="en-US"/>
              </w:rPr>
              <w:lastRenderedPageBreak/>
              <w:t xml:space="preserve">Plungės </w:t>
            </w:r>
            <w:r w:rsidR="00032678" w:rsidRPr="006B55CC">
              <w:rPr>
                <w:sz w:val="24"/>
                <w:lang w:eastAsia="en-US"/>
              </w:rPr>
              <w:t>rajono savivaldybės viešosios bibliotekos</w:t>
            </w:r>
            <w:r w:rsidR="00032678">
              <w:rPr>
                <w:sz w:val="24"/>
                <w:lang w:eastAsia="en-US"/>
              </w:rPr>
              <w:t xml:space="preserve"> struktūrinis teritorinis padalinys </w:t>
            </w:r>
            <w:r w:rsidR="00544C76">
              <w:rPr>
                <w:sz w:val="24"/>
                <w:lang w:eastAsia="en-US"/>
              </w:rPr>
              <w:t xml:space="preserve">– </w:t>
            </w:r>
            <w:r w:rsidR="00032678">
              <w:rPr>
                <w:sz w:val="24"/>
                <w:lang w:eastAsia="en-US"/>
              </w:rPr>
              <w:t xml:space="preserve">Platelių miestelio biblioteka </w:t>
            </w:r>
            <w:r>
              <w:rPr>
                <w:sz w:val="24"/>
                <w:lang w:eastAsia="en-US"/>
              </w:rPr>
              <w:t>veikia Plungės rajono Platelių gimnazijos p</w:t>
            </w:r>
            <w:r w:rsidR="0073236F">
              <w:rPr>
                <w:sz w:val="24"/>
                <w:lang w:eastAsia="en-US"/>
              </w:rPr>
              <w:t>atalpose (t.y. fondų jungimas)</w:t>
            </w:r>
            <w:r w:rsidR="00A80A5F">
              <w:rPr>
                <w:sz w:val="24"/>
                <w:lang w:eastAsia="en-US"/>
              </w:rPr>
              <w:t>.</w:t>
            </w:r>
          </w:p>
        </w:tc>
      </w:tr>
      <w:tr w:rsidR="00CE4E50" w:rsidRPr="006B55CC" w:rsidTr="00BC22C1">
        <w:trPr>
          <w:gridAfter w:val="4"/>
          <w:wAfter w:w="13064" w:type="dxa"/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14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577966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="005874A9">
              <w:rPr>
                <w:sz w:val="24"/>
                <w:lang w:eastAsia="en-US"/>
              </w:rPr>
              <w:t>struktūrinis teritorinis padalinys</w:t>
            </w:r>
            <w:r w:rsidR="005874A9">
              <w:rPr>
                <w:sz w:val="24"/>
              </w:rPr>
              <w:t xml:space="preserve"> </w:t>
            </w:r>
            <w:r w:rsidR="00544C76"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Stalgėnų</w:t>
            </w:r>
            <w:proofErr w:type="spellEnd"/>
            <w:r>
              <w:rPr>
                <w:sz w:val="24"/>
              </w:rPr>
              <w:t xml:space="preserve"> </w:t>
            </w:r>
            <w:r w:rsidR="005874A9">
              <w:rPr>
                <w:sz w:val="24"/>
              </w:rPr>
              <w:t>kaimo biblioteka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A9" w:rsidRPr="006B55CC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</w:t>
            </w:r>
            <w:r>
              <w:rPr>
                <w:sz w:val="24"/>
              </w:rPr>
              <w:t xml:space="preserve"> </w:t>
            </w:r>
            <w:r w:rsidR="00544C76"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Stalgėnų</w:t>
            </w:r>
            <w:proofErr w:type="spellEnd"/>
            <w:r>
              <w:rPr>
                <w:sz w:val="24"/>
              </w:rPr>
              <w:t xml:space="preserve"> kaimo biblioteka</w:t>
            </w:r>
          </w:p>
          <w:p w:rsidR="003776D8" w:rsidRPr="006B55CC" w:rsidRDefault="003776D8" w:rsidP="003776D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veikia </w:t>
            </w:r>
          </w:p>
          <w:p w:rsidR="00CE4E50" w:rsidRPr="003776D8" w:rsidRDefault="003776D8" w:rsidP="00BC22C1">
            <w:pPr>
              <w:rPr>
                <w:bCs/>
                <w:sz w:val="24"/>
                <w:lang w:eastAsia="en-US"/>
              </w:rPr>
            </w:pPr>
            <w:r w:rsidRPr="003776D8">
              <w:rPr>
                <w:sz w:val="24"/>
              </w:rPr>
              <w:t xml:space="preserve">Žalioji g. 5 </w:t>
            </w:r>
            <w:proofErr w:type="spellStart"/>
            <w:r w:rsidRPr="003776D8">
              <w:rPr>
                <w:sz w:val="24"/>
              </w:rPr>
              <w:t>Stalgėnų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50" w:rsidRPr="006B55CC" w:rsidRDefault="003776D8" w:rsidP="005779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8" w:rsidRPr="006B55CC" w:rsidRDefault="005874A9" w:rsidP="003776D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</w:t>
            </w:r>
            <w:r>
              <w:rPr>
                <w:sz w:val="24"/>
              </w:rPr>
              <w:t xml:space="preserve"> </w:t>
            </w:r>
            <w:r w:rsidR="00544C76"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Stalgėnų</w:t>
            </w:r>
            <w:proofErr w:type="spellEnd"/>
            <w:r>
              <w:rPr>
                <w:sz w:val="24"/>
              </w:rPr>
              <w:t xml:space="preserve"> kaimo biblioteka</w:t>
            </w:r>
            <w:r w:rsidR="003776D8">
              <w:rPr>
                <w:sz w:val="24"/>
              </w:rPr>
              <w:t>,</w:t>
            </w:r>
          </w:p>
          <w:p w:rsidR="00CE4E50" w:rsidRPr="006B55CC" w:rsidRDefault="003776D8" w:rsidP="00BC22C1">
            <w:pPr>
              <w:rPr>
                <w:sz w:val="24"/>
                <w:lang w:eastAsia="en-US"/>
              </w:rPr>
            </w:pPr>
            <w:r w:rsidRPr="003776D8">
              <w:rPr>
                <w:sz w:val="24"/>
              </w:rPr>
              <w:t xml:space="preserve">Žalioji g. 5 </w:t>
            </w:r>
            <w:proofErr w:type="spellStart"/>
            <w:r w:rsidRPr="003776D8">
              <w:rPr>
                <w:sz w:val="24"/>
              </w:rPr>
              <w:t>Stalgėnų</w:t>
            </w:r>
            <w:proofErr w:type="spellEnd"/>
            <w:r w:rsidRPr="003776D8">
              <w:rPr>
                <w:sz w:val="24"/>
              </w:rPr>
              <w:t xml:space="preserve"> k., Plungės r. sav.</w:t>
            </w:r>
          </w:p>
        </w:tc>
      </w:tr>
      <w:tr w:rsidR="00CE4E50" w:rsidRPr="006B55CC" w:rsidTr="00BC22C1">
        <w:trPr>
          <w:gridAfter w:val="4"/>
          <w:wAfter w:w="13064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  <w:r w:rsidRPr="006B55CC">
              <w:rPr>
                <w:sz w:val="24"/>
                <w:lang w:eastAsia="en-US"/>
              </w:rPr>
              <w:t>.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Default="00CE4E50" w:rsidP="00290822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="005874A9">
              <w:rPr>
                <w:sz w:val="24"/>
                <w:lang w:eastAsia="en-US"/>
              </w:rPr>
              <w:t xml:space="preserve">struktūrinis teritorinis padalinys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 xml:space="preserve">Stanelių </w:t>
            </w:r>
            <w:r w:rsidR="005874A9">
              <w:rPr>
                <w:sz w:val="24"/>
                <w:lang w:eastAsia="en-US"/>
              </w:rPr>
              <w:t>kaimo biblioteka</w:t>
            </w:r>
          </w:p>
          <w:p w:rsidR="00CE4E50" w:rsidRPr="006B55CC" w:rsidRDefault="00CE4E50" w:rsidP="00290822">
            <w:pPr>
              <w:snapToGrid w:val="0"/>
              <w:rPr>
                <w:sz w:val="24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Default="005874A9" w:rsidP="005874A9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>Stanelių kaimo biblioteka</w:t>
            </w:r>
          </w:p>
          <w:p w:rsidR="00CE4E50" w:rsidRPr="006B55CC" w:rsidRDefault="003776D8" w:rsidP="00A80A5F">
            <w:pPr>
              <w:snapToGrid w:val="0"/>
              <w:rPr>
                <w:sz w:val="24"/>
                <w:lang w:eastAsia="en-US"/>
              </w:rPr>
            </w:pPr>
            <w:r w:rsidRPr="003776D8">
              <w:rPr>
                <w:sz w:val="24"/>
                <w:lang w:eastAsia="en-US"/>
              </w:rPr>
              <w:t xml:space="preserve">veikia </w:t>
            </w:r>
            <w:r w:rsidR="00403048">
              <w:rPr>
                <w:sz w:val="24"/>
                <w:lang w:eastAsia="en-US"/>
              </w:rPr>
              <w:t>M</w:t>
            </w:r>
            <w:r w:rsidRPr="003776D8">
              <w:rPr>
                <w:sz w:val="24"/>
              </w:rPr>
              <w:t xml:space="preserve">okyklos g. 5, Stanelių k., </w:t>
            </w:r>
            <w:proofErr w:type="spellStart"/>
            <w:r w:rsidRPr="003776D8">
              <w:rPr>
                <w:sz w:val="24"/>
              </w:rPr>
              <w:t>Paukštakių</w:t>
            </w:r>
            <w:proofErr w:type="spellEnd"/>
            <w:r w:rsidRPr="003776D8">
              <w:rPr>
                <w:sz w:val="24"/>
              </w:rPr>
              <w:t xml:space="preserve"> sen.,</w:t>
            </w:r>
            <w:r>
              <w:rPr>
                <w:sz w:val="24"/>
              </w:rPr>
              <w:t xml:space="preserve"> Plungės r. sav.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403048" w:rsidP="004746C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3776D8" w:rsidRDefault="005874A9" w:rsidP="00403048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</w:t>
            </w:r>
            <w:r w:rsidR="00032678">
              <w:rPr>
                <w:sz w:val="24"/>
                <w:lang w:eastAsia="en-US"/>
              </w:rPr>
              <w:t xml:space="preserve">s </w:t>
            </w:r>
            <w:r w:rsidR="00EF2C6F">
              <w:rPr>
                <w:sz w:val="24"/>
                <w:lang w:eastAsia="en-US"/>
              </w:rPr>
              <w:t xml:space="preserve">– </w:t>
            </w:r>
            <w:r w:rsidR="00032678">
              <w:rPr>
                <w:sz w:val="24"/>
                <w:lang w:eastAsia="en-US"/>
              </w:rPr>
              <w:t xml:space="preserve">Stanelių kaimo biblioteka, </w:t>
            </w:r>
            <w:r w:rsidR="00403048">
              <w:rPr>
                <w:sz w:val="24"/>
                <w:lang w:eastAsia="en-US"/>
              </w:rPr>
              <w:t>M</w:t>
            </w:r>
            <w:r w:rsidR="00403048" w:rsidRPr="003776D8">
              <w:rPr>
                <w:sz w:val="24"/>
              </w:rPr>
              <w:t xml:space="preserve">okyklos g. 5, Stanelių k., </w:t>
            </w:r>
            <w:proofErr w:type="spellStart"/>
            <w:r w:rsidR="00403048" w:rsidRPr="003776D8">
              <w:rPr>
                <w:sz w:val="24"/>
              </w:rPr>
              <w:t>Paukštakių</w:t>
            </w:r>
            <w:proofErr w:type="spellEnd"/>
            <w:r w:rsidR="00403048" w:rsidRPr="003776D8">
              <w:rPr>
                <w:sz w:val="24"/>
              </w:rPr>
              <w:t xml:space="preserve"> sen.,</w:t>
            </w:r>
            <w:r w:rsidR="00403048">
              <w:rPr>
                <w:sz w:val="24"/>
              </w:rPr>
              <w:t xml:space="preserve"> Plungės r. sav. 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</w:tr>
      <w:tr w:rsidR="00CE4E50" w:rsidRPr="006B55CC" w:rsidTr="00BC22C1">
        <w:trPr>
          <w:gridAfter w:val="4"/>
          <w:wAfter w:w="13064" w:type="dxa"/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  <w:r w:rsidRPr="006B55CC">
              <w:rPr>
                <w:sz w:val="24"/>
                <w:lang w:eastAsia="en-US"/>
              </w:rPr>
              <w:t>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EF2C6F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="005874A9">
              <w:rPr>
                <w:sz w:val="24"/>
                <w:lang w:eastAsia="en-US"/>
              </w:rPr>
              <w:t xml:space="preserve">struktūrinis teritorinis padalinys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 xml:space="preserve">Šateikių </w:t>
            </w:r>
            <w:r w:rsidR="005874A9">
              <w:rPr>
                <w:sz w:val="24"/>
                <w:lang w:eastAsia="en-US"/>
              </w:rPr>
              <w:t>kaimo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5874A9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>Šateikių kaimo biblioteka</w:t>
            </w:r>
            <w:r w:rsidRPr="00403048">
              <w:rPr>
                <w:sz w:val="24"/>
              </w:rPr>
              <w:t xml:space="preserve"> </w:t>
            </w:r>
            <w:r w:rsidR="00403048" w:rsidRPr="00403048">
              <w:rPr>
                <w:sz w:val="24"/>
              </w:rPr>
              <w:t xml:space="preserve">veikia Žemaitės g.14, </w:t>
            </w:r>
            <w:proofErr w:type="spellStart"/>
            <w:r w:rsidR="00403048" w:rsidRPr="00403048">
              <w:rPr>
                <w:sz w:val="24"/>
              </w:rPr>
              <w:t>Šateikiai</w:t>
            </w:r>
            <w:proofErr w:type="spellEnd"/>
            <w:r w:rsidR="00403048" w:rsidRPr="00403048">
              <w:rPr>
                <w:sz w:val="24"/>
              </w:rPr>
              <w:t>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403048" w:rsidP="004746C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5874A9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struktūrinis teritorinis padalinys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>Šateikių kaimo biblioteka</w:t>
            </w:r>
            <w:r w:rsidR="00403048">
              <w:rPr>
                <w:sz w:val="24"/>
              </w:rPr>
              <w:t xml:space="preserve">, </w:t>
            </w:r>
            <w:r w:rsidR="00403048" w:rsidRPr="00403048">
              <w:rPr>
                <w:sz w:val="24"/>
              </w:rPr>
              <w:t xml:space="preserve">Žemaitės g.14, </w:t>
            </w:r>
            <w:proofErr w:type="spellStart"/>
            <w:r w:rsidR="00403048" w:rsidRPr="00403048">
              <w:rPr>
                <w:sz w:val="24"/>
              </w:rPr>
              <w:t>Šateikiai</w:t>
            </w:r>
            <w:proofErr w:type="spellEnd"/>
            <w:r w:rsidR="00BC22C1">
              <w:rPr>
                <w:sz w:val="24"/>
              </w:rPr>
              <w:t xml:space="preserve">, </w:t>
            </w:r>
            <w:r w:rsidR="00403048" w:rsidRPr="00403048">
              <w:rPr>
                <w:sz w:val="24"/>
              </w:rPr>
              <w:t>Plungės r. sav.</w:t>
            </w:r>
          </w:p>
        </w:tc>
      </w:tr>
      <w:tr w:rsidR="00403048" w:rsidRPr="006B55CC" w:rsidTr="00BC22C1">
        <w:trPr>
          <w:gridAfter w:val="4"/>
          <w:wAfter w:w="13064" w:type="dxa"/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5874A9" w:rsidRDefault="00403048" w:rsidP="004746C4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17.</w:t>
            </w:r>
          </w:p>
          <w:p w:rsidR="00403048" w:rsidRPr="005874A9" w:rsidRDefault="00403048" w:rsidP="004746C4">
            <w:pPr>
              <w:rPr>
                <w:sz w:val="24"/>
                <w:lang w:eastAsia="en-US"/>
              </w:rPr>
            </w:pPr>
          </w:p>
          <w:p w:rsidR="00403048" w:rsidRPr="005874A9" w:rsidRDefault="00403048" w:rsidP="004746C4">
            <w:pPr>
              <w:rPr>
                <w:sz w:val="24"/>
                <w:lang w:eastAsia="en-US"/>
              </w:rPr>
            </w:pPr>
          </w:p>
          <w:p w:rsidR="00403048" w:rsidRPr="005874A9" w:rsidRDefault="00403048" w:rsidP="004746C4">
            <w:pPr>
              <w:rPr>
                <w:sz w:val="24"/>
                <w:lang w:eastAsia="en-US"/>
              </w:rPr>
            </w:pPr>
          </w:p>
          <w:p w:rsidR="00403048" w:rsidRPr="005874A9" w:rsidRDefault="00403048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5874A9" w:rsidRDefault="00403048" w:rsidP="00EF2C6F">
            <w:pPr>
              <w:snapToGrid w:val="0"/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Plungės rajono savivaldybės viešosios bibliotekos </w:t>
            </w:r>
            <w:r w:rsidR="005874A9" w:rsidRPr="005874A9">
              <w:rPr>
                <w:sz w:val="24"/>
                <w:lang w:eastAsia="en-US"/>
              </w:rPr>
              <w:t xml:space="preserve">struktūrinis teritorinis padalinys </w:t>
            </w:r>
            <w:r w:rsidR="00EF2C6F">
              <w:rPr>
                <w:sz w:val="24"/>
                <w:lang w:eastAsia="en-US"/>
              </w:rPr>
              <w:t>–</w:t>
            </w:r>
            <w:r w:rsidR="00EF2C6F" w:rsidRPr="005874A9">
              <w:rPr>
                <w:sz w:val="24"/>
                <w:lang w:eastAsia="en-US"/>
              </w:rPr>
              <w:t xml:space="preserve"> </w:t>
            </w:r>
            <w:r w:rsidRPr="005874A9">
              <w:rPr>
                <w:sz w:val="24"/>
                <w:lang w:eastAsia="en-US"/>
              </w:rPr>
              <w:t xml:space="preserve">Varkalių </w:t>
            </w:r>
            <w:r w:rsidR="005874A9" w:rsidRPr="005874A9">
              <w:rPr>
                <w:sz w:val="24"/>
                <w:lang w:eastAsia="en-US"/>
              </w:rPr>
              <w:t>kaimo biblioteka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5874A9" w:rsidRDefault="005874A9" w:rsidP="00BC22C1">
            <w:pPr>
              <w:rPr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 xml:space="preserve">Plungės rajono savivaldybės viešosios bibliotekos struktūrinis teritorinis padalinys </w:t>
            </w:r>
            <w:r w:rsidR="00EF2C6F">
              <w:rPr>
                <w:sz w:val="24"/>
                <w:lang w:eastAsia="en-US"/>
              </w:rPr>
              <w:t>–</w:t>
            </w:r>
            <w:r w:rsidR="00EF2C6F" w:rsidRPr="005874A9">
              <w:rPr>
                <w:sz w:val="24"/>
                <w:lang w:eastAsia="en-US"/>
              </w:rPr>
              <w:t xml:space="preserve"> </w:t>
            </w:r>
            <w:r w:rsidRPr="005874A9">
              <w:rPr>
                <w:sz w:val="24"/>
                <w:lang w:eastAsia="en-US"/>
              </w:rPr>
              <w:t>Varkalių kaimo biblioteka</w:t>
            </w:r>
            <w:r w:rsidR="00403048" w:rsidRPr="005874A9">
              <w:rPr>
                <w:sz w:val="24"/>
              </w:rPr>
              <w:t xml:space="preserve"> veikia Kulių g. 72, Varkalių k., Plungės r. sav.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5874A9" w:rsidRDefault="00403048" w:rsidP="005874A9">
            <w:pPr>
              <w:jc w:val="both"/>
              <w:rPr>
                <w:sz w:val="24"/>
                <w:lang w:eastAsia="en-US"/>
              </w:rPr>
            </w:pPr>
            <w:r w:rsidRPr="005874A9">
              <w:rPr>
                <w:bCs/>
                <w:sz w:val="24"/>
                <w:lang w:eastAsia="en-US"/>
              </w:rPr>
              <w:t>Vidaus struktūros pertvarka 2020 m. gruodžio 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48" w:rsidRPr="005874A9" w:rsidRDefault="00403048" w:rsidP="00DE666C">
            <w:pPr>
              <w:rPr>
                <w:color w:val="FF0000"/>
                <w:sz w:val="24"/>
                <w:lang w:eastAsia="en-US"/>
              </w:rPr>
            </w:pPr>
            <w:r w:rsidRPr="005874A9">
              <w:rPr>
                <w:sz w:val="24"/>
                <w:lang w:eastAsia="en-US"/>
              </w:rPr>
              <w:t>Naikinamas padalinys nuo 2021</w:t>
            </w:r>
            <w:r w:rsidR="00DE666C">
              <w:rPr>
                <w:sz w:val="24"/>
                <w:lang w:eastAsia="en-US"/>
              </w:rPr>
              <w:t xml:space="preserve"> m. sausio 1 d.</w:t>
            </w:r>
          </w:p>
        </w:tc>
      </w:tr>
      <w:tr w:rsidR="00CE4E50" w:rsidRPr="006B55CC" w:rsidTr="00A80A5F">
        <w:trPr>
          <w:gridAfter w:val="4"/>
          <w:wAfter w:w="13064" w:type="dxa"/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  <w:p w:rsidR="00CE4E50" w:rsidRPr="006B55CC" w:rsidRDefault="00CE4E50" w:rsidP="004746C4">
            <w:pPr>
              <w:rPr>
                <w:sz w:val="24"/>
                <w:lang w:eastAsia="en-US"/>
              </w:rPr>
            </w:pP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CE4E50" w:rsidP="00EF2C6F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="005874A9" w:rsidRPr="005874A9">
              <w:rPr>
                <w:sz w:val="24"/>
                <w:lang w:eastAsia="en-US"/>
              </w:rPr>
              <w:t>struktūrinis teritorinis padalinys</w:t>
            </w:r>
            <w:r w:rsidR="005874A9">
              <w:rPr>
                <w:sz w:val="24"/>
                <w:lang w:eastAsia="en-US"/>
              </w:rPr>
              <w:t xml:space="preserve">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 xml:space="preserve">Žemaičių Kalvarijos </w:t>
            </w:r>
            <w:r w:rsidR="00032678">
              <w:rPr>
                <w:sz w:val="24"/>
                <w:lang w:eastAsia="en-US"/>
              </w:rPr>
              <w:t xml:space="preserve">miestelio </w:t>
            </w:r>
            <w:r w:rsidR="005874A9">
              <w:rPr>
                <w:sz w:val="24"/>
                <w:lang w:eastAsia="en-US"/>
              </w:rPr>
              <w:t>biblioteka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403048" w:rsidRDefault="005874A9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Pr="005874A9">
              <w:rPr>
                <w:sz w:val="24"/>
                <w:lang w:eastAsia="en-US"/>
              </w:rPr>
              <w:t>struktūrinis teritorinis padalinys</w:t>
            </w:r>
            <w:r>
              <w:rPr>
                <w:sz w:val="24"/>
                <w:lang w:eastAsia="en-US"/>
              </w:rPr>
              <w:t xml:space="preserve">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 xml:space="preserve">Žemaičių Kalvarijos </w:t>
            </w:r>
            <w:r w:rsidR="00032678">
              <w:rPr>
                <w:sz w:val="24"/>
                <w:lang w:eastAsia="en-US"/>
              </w:rPr>
              <w:t xml:space="preserve">miestelio </w:t>
            </w:r>
            <w:r>
              <w:rPr>
                <w:sz w:val="24"/>
                <w:lang w:eastAsia="en-US"/>
              </w:rPr>
              <w:t>biblioteka</w:t>
            </w:r>
            <w:r>
              <w:rPr>
                <w:sz w:val="24"/>
              </w:rPr>
              <w:t xml:space="preserve"> </w:t>
            </w:r>
            <w:r w:rsidR="00403048">
              <w:rPr>
                <w:sz w:val="24"/>
              </w:rPr>
              <w:lastRenderedPageBreak/>
              <w:t xml:space="preserve">veikia </w:t>
            </w:r>
            <w:r w:rsidR="00403048" w:rsidRPr="00403048">
              <w:rPr>
                <w:sz w:val="24"/>
              </w:rPr>
              <w:t xml:space="preserve">Gardų g. 9, </w:t>
            </w:r>
            <w:proofErr w:type="spellStart"/>
            <w:r w:rsidR="00403048" w:rsidRPr="00403048">
              <w:rPr>
                <w:sz w:val="24"/>
              </w:rPr>
              <w:t>Žem</w:t>
            </w:r>
            <w:proofErr w:type="spellEnd"/>
            <w:r w:rsidR="00403048" w:rsidRPr="00403048">
              <w:rPr>
                <w:sz w:val="24"/>
              </w:rPr>
              <w:t>. Kalva</w:t>
            </w:r>
            <w:r w:rsidR="00EF2C6F">
              <w:rPr>
                <w:sz w:val="24"/>
              </w:rPr>
              <w:t>-</w:t>
            </w:r>
            <w:r w:rsidR="00403048" w:rsidRPr="00403048">
              <w:rPr>
                <w:sz w:val="24"/>
              </w:rPr>
              <w:t>rijos mst</w:t>
            </w:r>
            <w:r w:rsidR="00EF2C6F">
              <w:rPr>
                <w:sz w:val="24"/>
              </w:rPr>
              <w:t>l</w:t>
            </w:r>
            <w:r w:rsidR="00403048" w:rsidRPr="00403048">
              <w:rPr>
                <w:sz w:val="24"/>
              </w:rPr>
              <w:t>., Plungės r. sav.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403048" w:rsidP="005779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Be struktūrinių pokyčių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5874A9" w:rsidP="00BC22C1">
            <w:pPr>
              <w:rPr>
                <w:sz w:val="24"/>
                <w:u w:val="single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>
              <w:rPr>
                <w:sz w:val="24"/>
                <w:lang w:eastAsia="en-US"/>
              </w:rPr>
              <w:t xml:space="preserve"> </w:t>
            </w:r>
            <w:r w:rsidRPr="005874A9">
              <w:rPr>
                <w:sz w:val="24"/>
                <w:lang w:eastAsia="en-US"/>
              </w:rPr>
              <w:t>struktūrinis teritorinis padalinys</w:t>
            </w:r>
            <w:r>
              <w:rPr>
                <w:sz w:val="24"/>
                <w:lang w:eastAsia="en-US"/>
              </w:rPr>
              <w:t xml:space="preserve"> - Žemaičių Kalvarijos </w:t>
            </w:r>
            <w:r w:rsidR="00032678">
              <w:rPr>
                <w:sz w:val="24"/>
                <w:lang w:eastAsia="en-US"/>
              </w:rPr>
              <w:t>miestelio</w:t>
            </w:r>
            <w:r>
              <w:rPr>
                <w:sz w:val="24"/>
                <w:lang w:eastAsia="en-US"/>
              </w:rPr>
              <w:t xml:space="preserve"> biblioteka</w:t>
            </w:r>
            <w:r w:rsidR="00403048">
              <w:rPr>
                <w:sz w:val="24"/>
              </w:rPr>
              <w:t xml:space="preserve">,  </w:t>
            </w:r>
            <w:r w:rsidR="00403048" w:rsidRPr="00403048">
              <w:rPr>
                <w:sz w:val="24"/>
              </w:rPr>
              <w:lastRenderedPageBreak/>
              <w:t xml:space="preserve">Gardų g. 9, </w:t>
            </w:r>
            <w:proofErr w:type="spellStart"/>
            <w:r w:rsidR="00403048" w:rsidRPr="00403048">
              <w:rPr>
                <w:sz w:val="24"/>
              </w:rPr>
              <w:t>Žem</w:t>
            </w:r>
            <w:proofErr w:type="spellEnd"/>
            <w:r w:rsidR="00403048" w:rsidRPr="00403048">
              <w:rPr>
                <w:sz w:val="24"/>
              </w:rPr>
              <w:t>. Kalvarijos mst</w:t>
            </w:r>
            <w:r w:rsidR="00EF2C6F">
              <w:rPr>
                <w:sz w:val="24"/>
              </w:rPr>
              <w:t>l</w:t>
            </w:r>
            <w:r w:rsidR="00403048" w:rsidRPr="00403048">
              <w:rPr>
                <w:sz w:val="24"/>
              </w:rPr>
              <w:t>., Plungės r. sav.</w:t>
            </w:r>
          </w:p>
        </w:tc>
      </w:tr>
      <w:tr w:rsidR="00CE4E50" w:rsidRPr="006B55CC" w:rsidTr="00BC22C1">
        <w:trPr>
          <w:gridAfter w:val="4"/>
          <w:wAfter w:w="13064" w:type="dxa"/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577966" w:rsidRDefault="00CE4E50" w:rsidP="004746C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19</w:t>
            </w:r>
            <w:r w:rsidRPr="00577966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3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577966" w:rsidRDefault="00CE4E50" w:rsidP="00EF2C6F">
            <w:pPr>
              <w:snapToGrid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="005874A9" w:rsidRPr="005874A9">
              <w:rPr>
                <w:sz w:val="24"/>
                <w:lang w:eastAsia="en-US"/>
              </w:rPr>
              <w:t xml:space="preserve"> struktūrinis teritorinis padalinys</w:t>
            </w:r>
            <w:r w:rsidR="005874A9">
              <w:rPr>
                <w:sz w:val="24"/>
                <w:lang w:eastAsia="en-US"/>
              </w:rPr>
              <w:t xml:space="preserve"> </w:t>
            </w:r>
            <w:r w:rsidR="00EF2C6F">
              <w:rPr>
                <w:sz w:val="24"/>
                <w:lang w:eastAsia="en-US"/>
              </w:rPr>
              <w:t xml:space="preserve">– </w:t>
            </w:r>
            <w:r>
              <w:rPr>
                <w:sz w:val="24"/>
                <w:lang w:eastAsia="en-US"/>
              </w:rPr>
              <w:t xml:space="preserve">Žlibinų </w:t>
            </w:r>
            <w:r w:rsidR="005874A9">
              <w:rPr>
                <w:sz w:val="24"/>
                <w:lang w:eastAsia="en-US"/>
              </w:rPr>
              <w:t>kaimo biblioteka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403048" w:rsidRDefault="005874A9" w:rsidP="00BC22C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Pr="005874A9">
              <w:rPr>
                <w:sz w:val="24"/>
                <w:lang w:eastAsia="en-US"/>
              </w:rPr>
              <w:t xml:space="preserve"> struktūrinis teritorinis padalinys</w:t>
            </w:r>
            <w:r>
              <w:rPr>
                <w:sz w:val="24"/>
                <w:lang w:eastAsia="en-US"/>
              </w:rPr>
              <w:t xml:space="preserve"> </w:t>
            </w:r>
            <w:r w:rsidR="00EF2C6F">
              <w:rPr>
                <w:sz w:val="24"/>
                <w:lang w:eastAsia="en-US"/>
              </w:rPr>
              <w:t xml:space="preserve">–  </w:t>
            </w:r>
            <w:r>
              <w:rPr>
                <w:sz w:val="24"/>
                <w:lang w:eastAsia="en-US"/>
              </w:rPr>
              <w:t>Žlibinų kaimo biblioteka</w:t>
            </w:r>
            <w:r>
              <w:rPr>
                <w:sz w:val="24"/>
              </w:rPr>
              <w:t xml:space="preserve"> </w:t>
            </w:r>
            <w:r w:rsidR="00403048">
              <w:rPr>
                <w:sz w:val="24"/>
              </w:rPr>
              <w:t xml:space="preserve">veikia </w:t>
            </w:r>
            <w:r w:rsidR="00403048" w:rsidRPr="00403048">
              <w:rPr>
                <w:sz w:val="24"/>
              </w:rPr>
              <w:t xml:space="preserve">Žemaičių g. 6, </w:t>
            </w:r>
            <w:proofErr w:type="spellStart"/>
            <w:r w:rsidR="00403048" w:rsidRPr="00403048">
              <w:rPr>
                <w:sz w:val="24"/>
              </w:rPr>
              <w:t>Žlibinų</w:t>
            </w:r>
            <w:proofErr w:type="spellEnd"/>
            <w:r w:rsidR="00403048" w:rsidRPr="00403048">
              <w:rPr>
                <w:sz w:val="24"/>
              </w:rPr>
              <w:t xml:space="preserve"> k.,</w:t>
            </w:r>
            <w:r w:rsidR="00BC22C1">
              <w:rPr>
                <w:sz w:val="24"/>
              </w:rPr>
              <w:t xml:space="preserve"> </w:t>
            </w:r>
            <w:proofErr w:type="spellStart"/>
            <w:r w:rsidR="00BC22C1">
              <w:rPr>
                <w:sz w:val="24"/>
              </w:rPr>
              <w:t>Žlibinų</w:t>
            </w:r>
            <w:proofErr w:type="spellEnd"/>
            <w:r w:rsidR="00BC22C1">
              <w:rPr>
                <w:sz w:val="24"/>
              </w:rPr>
              <w:t xml:space="preserve"> sen., Plungės r. sav.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D7175" w:rsidRDefault="00403048" w:rsidP="005779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Be struktūrinių pokyčių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0" w:rsidRPr="006B55CC" w:rsidRDefault="005874A9" w:rsidP="00BC22C1">
            <w:p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Plungės </w:t>
            </w:r>
            <w:r w:rsidRPr="006B55CC">
              <w:rPr>
                <w:sz w:val="24"/>
                <w:lang w:eastAsia="en-US"/>
              </w:rPr>
              <w:t>rajono savivaldybės viešosios bibliotekos</w:t>
            </w:r>
            <w:r w:rsidRPr="005874A9">
              <w:rPr>
                <w:sz w:val="24"/>
                <w:lang w:eastAsia="en-US"/>
              </w:rPr>
              <w:t xml:space="preserve"> struktūrinis teritorinis padalinys</w:t>
            </w:r>
            <w:r>
              <w:rPr>
                <w:sz w:val="24"/>
                <w:lang w:eastAsia="en-US"/>
              </w:rPr>
              <w:t xml:space="preserve"> </w:t>
            </w:r>
            <w:r w:rsidR="00EF2C6F">
              <w:rPr>
                <w:sz w:val="24"/>
                <w:lang w:eastAsia="en-US"/>
              </w:rPr>
              <w:t xml:space="preserve">–  </w:t>
            </w:r>
            <w:r>
              <w:rPr>
                <w:sz w:val="24"/>
                <w:lang w:eastAsia="en-US"/>
              </w:rPr>
              <w:t>Žlibinų kaimo biblioteka</w:t>
            </w:r>
            <w:r w:rsidR="00403048">
              <w:rPr>
                <w:sz w:val="24"/>
              </w:rPr>
              <w:t xml:space="preserve">,  </w:t>
            </w:r>
            <w:r w:rsidR="00403048" w:rsidRPr="00403048">
              <w:rPr>
                <w:sz w:val="24"/>
              </w:rPr>
              <w:t xml:space="preserve">Žemaičių g. 6, </w:t>
            </w:r>
            <w:proofErr w:type="spellStart"/>
            <w:r w:rsidR="00403048" w:rsidRPr="00403048">
              <w:rPr>
                <w:sz w:val="24"/>
              </w:rPr>
              <w:t>Žlibinų</w:t>
            </w:r>
            <w:proofErr w:type="spellEnd"/>
            <w:r w:rsidR="00403048" w:rsidRPr="00403048">
              <w:rPr>
                <w:sz w:val="24"/>
              </w:rPr>
              <w:t xml:space="preserve"> k., </w:t>
            </w:r>
            <w:proofErr w:type="spellStart"/>
            <w:r w:rsidR="00403048" w:rsidRPr="00403048">
              <w:rPr>
                <w:sz w:val="24"/>
              </w:rPr>
              <w:t>Žlibinų</w:t>
            </w:r>
            <w:proofErr w:type="spellEnd"/>
            <w:r w:rsidR="00403048" w:rsidRPr="00403048">
              <w:rPr>
                <w:sz w:val="24"/>
              </w:rPr>
              <w:t xml:space="preserve"> sen., Plungės r. sav.</w:t>
            </w:r>
          </w:p>
        </w:tc>
      </w:tr>
      <w:tr w:rsidR="00CE4E50" w:rsidRPr="006B55CC" w:rsidTr="00CE4E5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2" w:type="dxa"/>
            <w:gridSpan w:val="5"/>
          </w:tcPr>
          <w:p w:rsidR="00CE4E50" w:rsidRPr="006B55CC" w:rsidRDefault="00CE4E50" w:rsidP="004746C4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1778" w:type="dxa"/>
          </w:tcPr>
          <w:p w:rsidR="00CE4E50" w:rsidRPr="006B55CC" w:rsidRDefault="00CE4E50" w:rsidP="004746C4">
            <w:pPr>
              <w:rPr>
                <w:color w:val="FFFFFF" w:themeColor="background1"/>
              </w:rPr>
            </w:pPr>
          </w:p>
        </w:tc>
        <w:tc>
          <w:tcPr>
            <w:tcW w:w="3762" w:type="dxa"/>
          </w:tcPr>
          <w:p w:rsidR="00CE4E50" w:rsidRPr="006B55CC" w:rsidRDefault="00CE4E50" w:rsidP="004746C4">
            <w:pPr>
              <w:rPr>
                <w:color w:val="FFFFFF" w:themeColor="background1"/>
              </w:rPr>
            </w:pPr>
          </w:p>
        </w:tc>
        <w:tc>
          <w:tcPr>
            <w:tcW w:w="3762" w:type="dxa"/>
          </w:tcPr>
          <w:p w:rsidR="00CE4E50" w:rsidRPr="006B55CC" w:rsidRDefault="00CE4E50" w:rsidP="004746C4">
            <w:pPr>
              <w:rPr>
                <w:color w:val="FFFFFF" w:themeColor="background1"/>
              </w:rPr>
            </w:pPr>
          </w:p>
        </w:tc>
        <w:tc>
          <w:tcPr>
            <w:tcW w:w="3762" w:type="dxa"/>
          </w:tcPr>
          <w:p w:rsidR="00CE4E50" w:rsidRPr="006B55CC" w:rsidRDefault="00CE4E50" w:rsidP="00032E27">
            <w:pPr>
              <w:rPr>
                <w:color w:val="FFFFFF" w:themeColor="background1"/>
              </w:rPr>
            </w:pPr>
          </w:p>
        </w:tc>
      </w:tr>
    </w:tbl>
    <w:p w:rsidR="003F5F83" w:rsidRPr="006B55CC" w:rsidRDefault="003F5F83" w:rsidP="003F5F83">
      <w:pPr>
        <w:jc w:val="center"/>
      </w:pPr>
      <w:r w:rsidRPr="006B55CC">
        <w:t>___________________________________</w:t>
      </w:r>
    </w:p>
    <w:sectPr w:rsidR="003F5F83" w:rsidRPr="006B55CC" w:rsidSect="00A80A5F">
      <w:headerReference w:type="default" r:id="rId9"/>
      <w:pgSz w:w="16838" w:h="11906" w:orient="landscape"/>
      <w:pgMar w:top="567" w:right="1134" w:bottom="680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F1" w:rsidRDefault="005A0AF1" w:rsidP="00195337">
      <w:r>
        <w:separator/>
      </w:r>
    </w:p>
  </w:endnote>
  <w:endnote w:type="continuationSeparator" w:id="0">
    <w:p w:rsidR="005A0AF1" w:rsidRDefault="005A0AF1" w:rsidP="0019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F1" w:rsidRDefault="005A0AF1" w:rsidP="00195337">
      <w:r>
        <w:separator/>
      </w:r>
    </w:p>
  </w:footnote>
  <w:footnote w:type="continuationSeparator" w:id="0">
    <w:p w:rsidR="005A0AF1" w:rsidRDefault="005A0AF1" w:rsidP="0019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720747"/>
      <w:docPartObj>
        <w:docPartGallery w:val="Page Numbers (Top of Page)"/>
        <w:docPartUnique/>
      </w:docPartObj>
    </w:sdtPr>
    <w:sdtEndPr/>
    <w:sdtContent>
      <w:p w:rsidR="00DE666C" w:rsidRDefault="00DE66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54">
          <w:rPr>
            <w:noProof/>
          </w:rPr>
          <w:t>2</w:t>
        </w:r>
        <w:r>
          <w:fldChar w:fldCharType="end"/>
        </w:r>
      </w:p>
    </w:sdtContent>
  </w:sdt>
  <w:p w:rsidR="00DE666C" w:rsidRDefault="00DE66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9FB"/>
    <w:multiLevelType w:val="multilevel"/>
    <w:tmpl w:val="A7FC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buntu" w:eastAsia="Times New Roman" w:hAnsi="Ubuntu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A5546"/>
    <w:multiLevelType w:val="hybridMultilevel"/>
    <w:tmpl w:val="107E0C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E"/>
    <w:rsid w:val="000135EF"/>
    <w:rsid w:val="00017A56"/>
    <w:rsid w:val="0003006E"/>
    <w:rsid w:val="00032678"/>
    <w:rsid w:val="00032E27"/>
    <w:rsid w:val="000467F2"/>
    <w:rsid w:val="00076A15"/>
    <w:rsid w:val="000B7F1A"/>
    <w:rsid w:val="000C1BC2"/>
    <w:rsid w:val="000D6AC0"/>
    <w:rsid w:val="001110AD"/>
    <w:rsid w:val="00116DB4"/>
    <w:rsid w:val="00121ECE"/>
    <w:rsid w:val="001421A4"/>
    <w:rsid w:val="0016262C"/>
    <w:rsid w:val="00162FC0"/>
    <w:rsid w:val="001745DC"/>
    <w:rsid w:val="00184B60"/>
    <w:rsid w:val="00194245"/>
    <w:rsid w:val="00195337"/>
    <w:rsid w:val="001A4AB3"/>
    <w:rsid w:val="001B3BAA"/>
    <w:rsid w:val="001D07A1"/>
    <w:rsid w:val="001E7E61"/>
    <w:rsid w:val="001F6BB8"/>
    <w:rsid w:val="0020220E"/>
    <w:rsid w:val="002127D3"/>
    <w:rsid w:val="002249C5"/>
    <w:rsid w:val="002267EA"/>
    <w:rsid w:val="00246F9D"/>
    <w:rsid w:val="00260300"/>
    <w:rsid w:val="002637EC"/>
    <w:rsid w:val="00283334"/>
    <w:rsid w:val="00287A0F"/>
    <w:rsid w:val="00290822"/>
    <w:rsid w:val="002A769F"/>
    <w:rsid w:val="002B642F"/>
    <w:rsid w:val="002D24F9"/>
    <w:rsid w:val="002D772A"/>
    <w:rsid w:val="002E499A"/>
    <w:rsid w:val="003012E5"/>
    <w:rsid w:val="00325544"/>
    <w:rsid w:val="00330129"/>
    <w:rsid w:val="00330AD4"/>
    <w:rsid w:val="00334502"/>
    <w:rsid w:val="00341581"/>
    <w:rsid w:val="00344E4C"/>
    <w:rsid w:val="003453BC"/>
    <w:rsid w:val="00356678"/>
    <w:rsid w:val="00362206"/>
    <w:rsid w:val="003713AC"/>
    <w:rsid w:val="003776D8"/>
    <w:rsid w:val="0038405E"/>
    <w:rsid w:val="003938D4"/>
    <w:rsid w:val="00396F59"/>
    <w:rsid w:val="003B6437"/>
    <w:rsid w:val="003C3DB1"/>
    <w:rsid w:val="003D5111"/>
    <w:rsid w:val="003F5F83"/>
    <w:rsid w:val="00403048"/>
    <w:rsid w:val="004035F8"/>
    <w:rsid w:val="00404FBE"/>
    <w:rsid w:val="0041742B"/>
    <w:rsid w:val="00435EC3"/>
    <w:rsid w:val="00445ACF"/>
    <w:rsid w:val="00451291"/>
    <w:rsid w:val="004746C4"/>
    <w:rsid w:val="004749FA"/>
    <w:rsid w:val="004B382F"/>
    <w:rsid w:val="004B54FA"/>
    <w:rsid w:val="004D0137"/>
    <w:rsid w:val="004E0642"/>
    <w:rsid w:val="004F30A3"/>
    <w:rsid w:val="004F3D58"/>
    <w:rsid w:val="00503D7D"/>
    <w:rsid w:val="0052260F"/>
    <w:rsid w:val="00544C76"/>
    <w:rsid w:val="00546E5A"/>
    <w:rsid w:val="0057779E"/>
    <w:rsid w:val="00577966"/>
    <w:rsid w:val="005874A9"/>
    <w:rsid w:val="005A0AF1"/>
    <w:rsid w:val="005B4E7E"/>
    <w:rsid w:val="005C2E5A"/>
    <w:rsid w:val="005C467C"/>
    <w:rsid w:val="005E5DD5"/>
    <w:rsid w:val="005F3016"/>
    <w:rsid w:val="005F362B"/>
    <w:rsid w:val="00620265"/>
    <w:rsid w:val="006476DB"/>
    <w:rsid w:val="00664D16"/>
    <w:rsid w:val="006930F7"/>
    <w:rsid w:val="006B55CC"/>
    <w:rsid w:val="006C6570"/>
    <w:rsid w:val="006D7175"/>
    <w:rsid w:val="006F6CA1"/>
    <w:rsid w:val="0072623C"/>
    <w:rsid w:val="00731900"/>
    <w:rsid w:val="0073236F"/>
    <w:rsid w:val="007668EA"/>
    <w:rsid w:val="00774B5D"/>
    <w:rsid w:val="007804F5"/>
    <w:rsid w:val="007A658F"/>
    <w:rsid w:val="007D009D"/>
    <w:rsid w:val="00810DEC"/>
    <w:rsid w:val="0083146F"/>
    <w:rsid w:val="00841808"/>
    <w:rsid w:val="00863B46"/>
    <w:rsid w:val="00873E1F"/>
    <w:rsid w:val="0089716E"/>
    <w:rsid w:val="008B30B6"/>
    <w:rsid w:val="008C4C4B"/>
    <w:rsid w:val="008D53CA"/>
    <w:rsid w:val="008F7E6E"/>
    <w:rsid w:val="00912C8A"/>
    <w:rsid w:val="00921075"/>
    <w:rsid w:val="00931B49"/>
    <w:rsid w:val="00936A60"/>
    <w:rsid w:val="009375D3"/>
    <w:rsid w:val="00951A24"/>
    <w:rsid w:val="00954DD6"/>
    <w:rsid w:val="00980620"/>
    <w:rsid w:val="00990870"/>
    <w:rsid w:val="009A027A"/>
    <w:rsid w:val="009A7C30"/>
    <w:rsid w:val="009B1397"/>
    <w:rsid w:val="009E2DB4"/>
    <w:rsid w:val="009E6F25"/>
    <w:rsid w:val="009F35BC"/>
    <w:rsid w:val="009F3AD3"/>
    <w:rsid w:val="00A17EE3"/>
    <w:rsid w:val="00A25EC9"/>
    <w:rsid w:val="00A37136"/>
    <w:rsid w:val="00A7723D"/>
    <w:rsid w:val="00A80A5F"/>
    <w:rsid w:val="00A90C4C"/>
    <w:rsid w:val="00A933BD"/>
    <w:rsid w:val="00AA6A4B"/>
    <w:rsid w:val="00AD656A"/>
    <w:rsid w:val="00AD68C2"/>
    <w:rsid w:val="00AE054A"/>
    <w:rsid w:val="00AF5628"/>
    <w:rsid w:val="00B025AE"/>
    <w:rsid w:val="00B22EAF"/>
    <w:rsid w:val="00B55AD3"/>
    <w:rsid w:val="00B701B4"/>
    <w:rsid w:val="00B81A80"/>
    <w:rsid w:val="00BB787C"/>
    <w:rsid w:val="00BC22C1"/>
    <w:rsid w:val="00BD1A1D"/>
    <w:rsid w:val="00BE21B1"/>
    <w:rsid w:val="00BE3AB5"/>
    <w:rsid w:val="00C2434D"/>
    <w:rsid w:val="00C351C6"/>
    <w:rsid w:val="00C45554"/>
    <w:rsid w:val="00C62BC8"/>
    <w:rsid w:val="00CC745D"/>
    <w:rsid w:val="00CE2680"/>
    <w:rsid w:val="00CE39B3"/>
    <w:rsid w:val="00CE4E50"/>
    <w:rsid w:val="00D00493"/>
    <w:rsid w:val="00D038B6"/>
    <w:rsid w:val="00D064B9"/>
    <w:rsid w:val="00D145E2"/>
    <w:rsid w:val="00D20868"/>
    <w:rsid w:val="00D3001B"/>
    <w:rsid w:val="00D30C89"/>
    <w:rsid w:val="00D3134A"/>
    <w:rsid w:val="00D31BD8"/>
    <w:rsid w:val="00D37BFB"/>
    <w:rsid w:val="00D46CE4"/>
    <w:rsid w:val="00D8099B"/>
    <w:rsid w:val="00DA5030"/>
    <w:rsid w:val="00DC7BC8"/>
    <w:rsid w:val="00DD0B7B"/>
    <w:rsid w:val="00DD1175"/>
    <w:rsid w:val="00DD47C5"/>
    <w:rsid w:val="00DE616B"/>
    <w:rsid w:val="00DE666C"/>
    <w:rsid w:val="00DF7F90"/>
    <w:rsid w:val="00E12CDE"/>
    <w:rsid w:val="00E30A81"/>
    <w:rsid w:val="00E31ACD"/>
    <w:rsid w:val="00E43D93"/>
    <w:rsid w:val="00E90154"/>
    <w:rsid w:val="00E93745"/>
    <w:rsid w:val="00E95302"/>
    <w:rsid w:val="00EA0CC2"/>
    <w:rsid w:val="00EB6897"/>
    <w:rsid w:val="00EB754D"/>
    <w:rsid w:val="00EC2154"/>
    <w:rsid w:val="00ED12AA"/>
    <w:rsid w:val="00ED206F"/>
    <w:rsid w:val="00EF2C6F"/>
    <w:rsid w:val="00F15756"/>
    <w:rsid w:val="00F2307B"/>
    <w:rsid w:val="00FA2006"/>
    <w:rsid w:val="00FA4FB0"/>
    <w:rsid w:val="00FA62ED"/>
    <w:rsid w:val="00FC0DE2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E6E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F7E6E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8F7E6E"/>
    <w:rPr>
      <w:rFonts w:ascii="Arial" w:eastAsia="Times New Roman" w:hAnsi="Arial" w:cs="Times New Roman"/>
      <w:b/>
      <w:bCs/>
      <w:sz w:val="22"/>
      <w:szCs w:val="24"/>
    </w:rPr>
  </w:style>
  <w:style w:type="character" w:styleId="Emfaz">
    <w:name w:val="Emphasis"/>
    <w:basedOn w:val="Numatytasispastraiposriftas"/>
    <w:uiPriority w:val="20"/>
    <w:qFormat/>
    <w:rsid w:val="008F7E6E"/>
    <w:rPr>
      <w:b/>
      <w:bCs/>
      <w:i w:val="0"/>
      <w:iCs w:val="0"/>
    </w:rPr>
  </w:style>
  <w:style w:type="paragraph" w:styleId="Indeksas1">
    <w:name w:val="index 1"/>
    <w:basedOn w:val="prastasis"/>
    <w:next w:val="prastasis"/>
    <w:autoRedefine/>
    <w:unhideWhenUsed/>
    <w:rsid w:val="008F7E6E"/>
    <w:rPr>
      <w:lang w:eastAsia="en-US"/>
    </w:rPr>
  </w:style>
  <w:style w:type="paragraph" w:styleId="Porat">
    <w:name w:val="footer"/>
    <w:basedOn w:val="prastasis"/>
    <w:link w:val="PoratDiagrama"/>
    <w:unhideWhenUsed/>
    <w:rsid w:val="008F7E6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8F7E6E"/>
    <w:rPr>
      <w:rFonts w:eastAsia="Times New Roman" w:cs="Times New Roman"/>
      <w:szCs w:val="24"/>
      <w:lang w:eastAsia="lt-LT"/>
    </w:rPr>
  </w:style>
  <w:style w:type="paragraph" w:styleId="Indeksoantrat">
    <w:name w:val="index heading"/>
    <w:basedOn w:val="prastasis"/>
    <w:next w:val="Indeksas1"/>
    <w:unhideWhenUsed/>
    <w:rsid w:val="008F7E6E"/>
    <w:rPr>
      <w:szCs w:val="20"/>
    </w:rPr>
  </w:style>
  <w:style w:type="paragraph" w:styleId="Sraopastraipa">
    <w:name w:val="List Paragraph"/>
    <w:basedOn w:val="prastasis"/>
    <w:uiPriority w:val="34"/>
    <w:qFormat/>
    <w:rsid w:val="008F7E6E"/>
    <w:pPr>
      <w:ind w:left="720"/>
      <w:contextualSpacing/>
    </w:pPr>
  </w:style>
  <w:style w:type="paragraph" w:customStyle="1" w:styleId="Default">
    <w:name w:val="Default"/>
    <w:rsid w:val="008F7E6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rsid w:val="008F7E6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F7E6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3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337"/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A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A15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E499A"/>
    <w:pPr>
      <w:spacing w:before="100" w:beforeAutospacing="1" w:after="100" w:afterAutospacing="1"/>
    </w:pPr>
  </w:style>
  <w:style w:type="character" w:customStyle="1" w:styleId="lrzxr">
    <w:name w:val="lrzxr"/>
    <w:basedOn w:val="Numatytasispastraiposriftas"/>
    <w:rsid w:val="0064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E6E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F7E6E"/>
    <w:pPr>
      <w:keepNext/>
      <w:tabs>
        <w:tab w:val="left" w:pos="6521"/>
      </w:tabs>
      <w:jc w:val="center"/>
      <w:outlineLvl w:val="1"/>
    </w:pPr>
    <w:rPr>
      <w:rFonts w:ascii="Arial" w:hAnsi="Arial"/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8F7E6E"/>
    <w:rPr>
      <w:rFonts w:ascii="Arial" w:eastAsia="Times New Roman" w:hAnsi="Arial" w:cs="Times New Roman"/>
      <w:b/>
      <w:bCs/>
      <w:sz w:val="22"/>
      <w:szCs w:val="24"/>
    </w:rPr>
  </w:style>
  <w:style w:type="character" w:styleId="Emfaz">
    <w:name w:val="Emphasis"/>
    <w:basedOn w:val="Numatytasispastraiposriftas"/>
    <w:uiPriority w:val="20"/>
    <w:qFormat/>
    <w:rsid w:val="008F7E6E"/>
    <w:rPr>
      <w:b/>
      <w:bCs/>
      <w:i w:val="0"/>
      <w:iCs w:val="0"/>
    </w:rPr>
  </w:style>
  <w:style w:type="paragraph" w:styleId="Indeksas1">
    <w:name w:val="index 1"/>
    <w:basedOn w:val="prastasis"/>
    <w:next w:val="prastasis"/>
    <w:autoRedefine/>
    <w:unhideWhenUsed/>
    <w:rsid w:val="008F7E6E"/>
    <w:rPr>
      <w:lang w:eastAsia="en-US"/>
    </w:rPr>
  </w:style>
  <w:style w:type="paragraph" w:styleId="Porat">
    <w:name w:val="footer"/>
    <w:basedOn w:val="prastasis"/>
    <w:link w:val="PoratDiagrama"/>
    <w:unhideWhenUsed/>
    <w:rsid w:val="008F7E6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8F7E6E"/>
    <w:rPr>
      <w:rFonts w:eastAsia="Times New Roman" w:cs="Times New Roman"/>
      <w:szCs w:val="24"/>
      <w:lang w:eastAsia="lt-LT"/>
    </w:rPr>
  </w:style>
  <w:style w:type="paragraph" w:styleId="Indeksoantrat">
    <w:name w:val="index heading"/>
    <w:basedOn w:val="prastasis"/>
    <w:next w:val="Indeksas1"/>
    <w:unhideWhenUsed/>
    <w:rsid w:val="008F7E6E"/>
    <w:rPr>
      <w:szCs w:val="20"/>
    </w:rPr>
  </w:style>
  <w:style w:type="paragraph" w:styleId="Sraopastraipa">
    <w:name w:val="List Paragraph"/>
    <w:basedOn w:val="prastasis"/>
    <w:uiPriority w:val="34"/>
    <w:qFormat/>
    <w:rsid w:val="008F7E6E"/>
    <w:pPr>
      <w:ind w:left="720"/>
      <w:contextualSpacing/>
    </w:pPr>
  </w:style>
  <w:style w:type="paragraph" w:customStyle="1" w:styleId="Default">
    <w:name w:val="Default"/>
    <w:rsid w:val="008F7E6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t-LT"/>
    </w:rPr>
  </w:style>
  <w:style w:type="table" w:styleId="Lentelstinklelis">
    <w:name w:val="Table Grid"/>
    <w:basedOn w:val="prastojilentel"/>
    <w:rsid w:val="008F7E6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8F7E6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953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5337"/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6A1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6A15"/>
    <w:rPr>
      <w:rFonts w:ascii="Tahoma" w:eastAsia="Times New Roman" w:hAnsi="Tahoma" w:cs="Tahoma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E499A"/>
    <w:pPr>
      <w:spacing w:before="100" w:beforeAutospacing="1" w:after="100" w:afterAutospacing="1"/>
    </w:pPr>
  </w:style>
  <w:style w:type="character" w:customStyle="1" w:styleId="lrzxr">
    <w:name w:val="lrzxr"/>
    <w:basedOn w:val="Numatytasispastraiposriftas"/>
    <w:rsid w:val="0064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21AE-E155-4CC4-87BB-ED00CBB1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19E254CD</Template>
  <TotalTime>8</TotalTime>
  <Pages>5</Pages>
  <Words>6271</Words>
  <Characters>3576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Jovita Šumskienė</cp:lastModifiedBy>
  <cp:revision>7</cp:revision>
  <cp:lastPrinted>2017-08-02T10:47:00Z</cp:lastPrinted>
  <dcterms:created xsi:type="dcterms:W3CDTF">2020-07-14T13:29:00Z</dcterms:created>
  <dcterms:modified xsi:type="dcterms:W3CDTF">2020-07-20T13:57:00Z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fc5341c8-674d-4e5e-b8cd-089ac4142e4b</vt:lpwstr>
  </property>
</Properties>
</file>