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7B" w:rsidRPr="006A357B" w:rsidRDefault="006A357B" w:rsidP="006A357B">
      <w:pPr>
        <w:widowControl w:val="0"/>
        <w:suppressAutoHyphens/>
        <w:jc w:val="right"/>
        <w:rPr>
          <w:b/>
        </w:rPr>
      </w:pPr>
      <w:r w:rsidRPr="006A357B">
        <w:rPr>
          <w:b/>
        </w:rPr>
        <w:t>Projektas</w:t>
      </w:r>
    </w:p>
    <w:p w:rsidR="00FB275B" w:rsidRPr="00FB275B" w:rsidRDefault="00FB275B" w:rsidP="00FB275B">
      <w:pPr>
        <w:widowControl w:val="0"/>
        <w:suppressAutoHyphens/>
        <w:jc w:val="center"/>
        <w:rPr>
          <w:b/>
          <w:sz w:val="28"/>
          <w:szCs w:val="28"/>
        </w:rPr>
      </w:pPr>
      <w:bookmarkStart w:id="0" w:name="tekstas"/>
      <w:bookmarkEnd w:id="0"/>
      <w:r w:rsidRPr="00FB275B">
        <w:rPr>
          <w:b/>
          <w:sz w:val="28"/>
          <w:szCs w:val="28"/>
        </w:rPr>
        <w:t>PLUNGĖS RAJONO SAVIVALDYBĖS</w:t>
      </w:r>
    </w:p>
    <w:p w:rsidR="00FB275B" w:rsidRPr="00FB275B" w:rsidRDefault="00FB275B" w:rsidP="00FB275B">
      <w:pPr>
        <w:widowControl w:val="0"/>
        <w:suppressAutoHyphens/>
        <w:jc w:val="center"/>
        <w:rPr>
          <w:b/>
          <w:sz w:val="28"/>
          <w:szCs w:val="28"/>
        </w:rPr>
      </w:pPr>
      <w:r w:rsidRPr="00FB275B">
        <w:rPr>
          <w:b/>
          <w:sz w:val="28"/>
          <w:szCs w:val="28"/>
        </w:rPr>
        <w:t>TARYBA</w:t>
      </w:r>
    </w:p>
    <w:p w:rsidR="00FB275B" w:rsidRPr="00FB275B" w:rsidRDefault="00FB275B" w:rsidP="00FB275B">
      <w:pPr>
        <w:widowControl w:val="0"/>
        <w:suppressAutoHyphens/>
        <w:jc w:val="center"/>
        <w:rPr>
          <w:b/>
          <w:sz w:val="28"/>
          <w:szCs w:val="28"/>
        </w:rPr>
      </w:pPr>
    </w:p>
    <w:p w:rsidR="00FB275B" w:rsidRPr="00FB275B" w:rsidRDefault="00FB275B" w:rsidP="00FB275B">
      <w:pPr>
        <w:widowControl w:val="0"/>
        <w:suppressAutoHyphens/>
        <w:jc w:val="center"/>
        <w:rPr>
          <w:b/>
          <w:sz w:val="28"/>
          <w:szCs w:val="28"/>
        </w:rPr>
      </w:pPr>
      <w:r w:rsidRPr="00FB275B">
        <w:rPr>
          <w:b/>
          <w:sz w:val="28"/>
          <w:szCs w:val="28"/>
        </w:rPr>
        <w:t>SPRENDIMAS</w:t>
      </w:r>
    </w:p>
    <w:p w:rsidR="00FB275B" w:rsidRDefault="00FB275B" w:rsidP="00FB275B">
      <w:pPr>
        <w:widowControl w:val="0"/>
        <w:suppressAutoHyphens/>
        <w:jc w:val="center"/>
        <w:rPr>
          <w:b/>
          <w:sz w:val="28"/>
          <w:szCs w:val="28"/>
        </w:rPr>
      </w:pPr>
      <w:r w:rsidRPr="00FB275B">
        <w:rPr>
          <w:b/>
          <w:sz w:val="28"/>
          <w:szCs w:val="28"/>
        </w:rPr>
        <w:t>DĖL PLUNGĖS RAJONO SAVIVALDYBĖS APLINKOS APSAUGOS RĖM</w:t>
      </w:r>
      <w:r w:rsidR="006C5693">
        <w:rPr>
          <w:b/>
          <w:sz w:val="28"/>
          <w:szCs w:val="28"/>
        </w:rPr>
        <w:t>IMO SPECIALIOSIOS PROGRAMOS 2020</w:t>
      </w:r>
      <w:r w:rsidRPr="00FB275B">
        <w:rPr>
          <w:b/>
          <w:sz w:val="28"/>
          <w:szCs w:val="28"/>
        </w:rPr>
        <w:t xml:space="preserve"> METŲ PRIEMONIŲ PLANO PATVIRTINIMO</w:t>
      </w:r>
    </w:p>
    <w:p w:rsidR="00FB275B" w:rsidRPr="00FB275B" w:rsidRDefault="00FB275B" w:rsidP="00FB275B">
      <w:pPr>
        <w:widowControl w:val="0"/>
        <w:suppressAutoHyphens/>
        <w:jc w:val="center"/>
        <w:rPr>
          <w:b/>
          <w:sz w:val="28"/>
          <w:szCs w:val="28"/>
        </w:rPr>
      </w:pPr>
    </w:p>
    <w:p w:rsidR="00FB275B" w:rsidRPr="00FB275B" w:rsidRDefault="006C5693" w:rsidP="00FB275B">
      <w:pPr>
        <w:widowControl w:val="0"/>
        <w:suppressAutoHyphens/>
        <w:jc w:val="center"/>
      </w:pPr>
      <w:r>
        <w:t>2020 m. vasario 13</w:t>
      </w:r>
      <w:r w:rsidR="00FB275B" w:rsidRPr="00FB275B">
        <w:t xml:space="preserve"> d. Nr. T1-</w:t>
      </w:r>
    </w:p>
    <w:p w:rsidR="006A357B" w:rsidRDefault="00FB275B" w:rsidP="00FB275B">
      <w:pPr>
        <w:widowControl w:val="0"/>
        <w:suppressAutoHyphens/>
        <w:jc w:val="center"/>
      </w:pPr>
      <w:r w:rsidRPr="00FB275B">
        <w:t>Plungė</w:t>
      </w:r>
    </w:p>
    <w:p w:rsidR="00FB275B" w:rsidRPr="00FB275B" w:rsidRDefault="00FB275B" w:rsidP="00FB275B">
      <w:pPr>
        <w:widowControl w:val="0"/>
        <w:suppressAutoHyphens/>
        <w:jc w:val="center"/>
      </w:pPr>
    </w:p>
    <w:p w:rsidR="006A357B" w:rsidRPr="006A357B" w:rsidRDefault="006A357B" w:rsidP="00632D46">
      <w:pPr>
        <w:widowControl w:val="0"/>
        <w:suppressAutoHyphens/>
        <w:ind w:firstLine="720"/>
        <w:jc w:val="both"/>
        <w:rPr>
          <w:lang w:eastAsia="lt-LT"/>
        </w:rPr>
      </w:pPr>
      <w:r w:rsidRPr="006E0F7C">
        <w:rPr>
          <w:lang w:eastAsia="lt-LT"/>
        </w:rPr>
        <w:t>Vadovaudamasi Lietuvos Respublikos vietos savivaldos įstatymo 16 straipsnio 2 dalies 17 punktu, Lietuvos Respublikos savivaldybių aplinkos apsaugos rėmimo specialiosios programos įstatymo 2 straipsnio 3 dalimi</w:t>
      </w:r>
      <w:r w:rsidR="00263252" w:rsidRPr="006E0F7C">
        <w:rPr>
          <w:lang w:eastAsia="lt-LT"/>
        </w:rPr>
        <w:t>,</w:t>
      </w:r>
      <w:r w:rsidRPr="006E0F7C">
        <w:rPr>
          <w:lang w:eastAsia="lt-LT"/>
        </w:rPr>
        <w:t xml:space="preserve"> </w:t>
      </w:r>
      <w:r w:rsidRPr="006E0F7C">
        <w:t>Plungės rajono</w:t>
      </w:r>
      <w:r w:rsidRPr="006E0F7C">
        <w:rPr>
          <w:lang w:eastAsia="lt-LT"/>
        </w:rPr>
        <w:t xml:space="preserve"> savivaldybės taryba  n u s p r e n d ž i a:</w:t>
      </w:r>
    </w:p>
    <w:p w:rsidR="006A357B" w:rsidRPr="006A357B" w:rsidRDefault="006A357B" w:rsidP="00632D46">
      <w:pPr>
        <w:widowControl w:val="0"/>
        <w:suppressAutoHyphens/>
        <w:ind w:firstLine="720"/>
        <w:jc w:val="both"/>
        <w:rPr>
          <w:lang w:eastAsia="lt-LT"/>
        </w:rPr>
      </w:pPr>
      <w:r w:rsidRPr="006A357B">
        <w:rPr>
          <w:lang w:eastAsia="lt-LT"/>
        </w:rPr>
        <w:t xml:space="preserve">Patvirtinti </w:t>
      </w:r>
      <w:r w:rsidRPr="006A357B">
        <w:t>Plungės rajono</w:t>
      </w:r>
      <w:r w:rsidRPr="006A357B">
        <w:rPr>
          <w:lang w:eastAsia="lt-LT"/>
        </w:rPr>
        <w:t xml:space="preserve"> savivaldybės Aplinkos apsaugos rėmimo specialiosios programos </w:t>
      </w:r>
      <w:r w:rsidR="006C5693">
        <w:t>2020</w:t>
      </w:r>
      <w:r w:rsidRPr="006A357B">
        <w:t xml:space="preserve"> metų priemonių </w:t>
      </w:r>
      <w:r>
        <w:t>planą</w:t>
      </w:r>
      <w:r w:rsidRPr="006A357B">
        <w:t xml:space="preserve"> </w:t>
      </w:r>
      <w:r w:rsidRPr="006A357B">
        <w:rPr>
          <w:lang w:eastAsia="lt-LT"/>
        </w:rPr>
        <w:t>(pridedama).</w:t>
      </w:r>
    </w:p>
    <w:p w:rsidR="006A357B" w:rsidRDefault="006A357B" w:rsidP="006A357B">
      <w:pPr>
        <w:widowControl w:val="0"/>
        <w:tabs>
          <w:tab w:val="left" w:pos="720"/>
        </w:tabs>
        <w:suppressAutoHyphens/>
      </w:pPr>
    </w:p>
    <w:p w:rsidR="000E513A" w:rsidRPr="006A357B" w:rsidRDefault="000E513A" w:rsidP="006A357B">
      <w:pPr>
        <w:widowControl w:val="0"/>
        <w:tabs>
          <w:tab w:val="left" w:pos="720"/>
        </w:tabs>
        <w:suppressAutoHyphens/>
      </w:pPr>
    </w:p>
    <w:p w:rsidR="006A357B" w:rsidRPr="006A357B" w:rsidRDefault="006A357B" w:rsidP="006A357B">
      <w:pPr>
        <w:widowControl w:val="0"/>
        <w:suppressAutoHyphens/>
      </w:pPr>
      <w:r w:rsidRPr="006A357B">
        <w:t>Savivaldybės meras</w:t>
      </w: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6C5693" w:rsidRPr="006A357B" w:rsidRDefault="006A357B" w:rsidP="006A357B">
      <w:pPr>
        <w:widowControl w:val="0"/>
        <w:suppressAutoHyphens/>
      </w:pPr>
      <w:r w:rsidRPr="006A357B">
        <w:t>SUDERINTA:</w:t>
      </w:r>
    </w:p>
    <w:p w:rsidR="006C5693" w:rsidRDefault="006C5693" w:rsidP="006C5693">
      <w:r w:rsidRPr="00AE50A9">
        <w:t>Administracijos direktorius M.Kaunas</w:t>
      </w:r>
    </w:p>
    <w:p w:rsidR="006C5693" w:rsidRPr="006A357B" w:rsidRDefault="006C5693" w:rsidP="006C5693">
      <w:pPr>
        <w:widowControl w:val="0"/>
        <w:suppressAutoHyphens/>
      </w:pPr>
      <w:r>
        <w:t>Finansų ir biudžeto skyriaus vedėja D. Mažeikienė</w:t>
      </w:r>
    </w:p>
    <w:p w:rsidR="006C5693" w:rsidRPr="00AE50A9" w:rsidRDefault="006C5693" w:rsidP="006C5693">
      <w:proofErr w:type="spellStart"/>
      <w:r w:rsidRPr="00AE50A9">
        <w:t>l.e.p</w:t>
      </w:r>
      <w:proofErr w:type="spellEnd"/>
      <w:r w:rsidRPr="00AE50A9">
        <w:t>. Vietos ūkio skyriaus vedėjas A.Liutika</w:t>
      </w:r>
    </w:p>
    <w:p w:rsidR="006C5693" w:rsidRPr="00AE50A9" w:rsidRDefault="006C5693" w:rsidP="006C5693">
      <w:r w:rsidRPr="00AE50A9">
        <w:t>Juridinio ir personalo administravimo skyriaus vyr. specialistas S.Žilinskas</w:t>
      </w:r>
    </w:p>
    <w:p w:rsidR="006C5693" w:rsidRPr="00AE50A9" w:rsidRDefault="006C5693" w:rsidP="006C5693">
      <w:r w:rsidRPr="00AE50A9">
        <w:t>Kalbos tvarkytojas A. Eidukaitis</w:t>
      </w:r>
    </w:p>
    <w:p w:rsidR="006C5693" w:rsidRPr="00AE50A9" w:rsidRDefault="006C5693" w:rsidP="006C5693"/>
    <w:p w:rsidR="006C5693" w:rsidRPr="00AE50A9" w:rsidRDefault="006C5693" w:rsidP="006C5693">
      <w:r w:rsidRPr="00AE50A9">
        <w:t>Sprendimą rengė Vietos ūkio skyriaus specialistas Evaldas Jankauskas</w:t>
      </w:r>
    </w:p>
    <w:p w:rsidR="00BC45D6" w:rsidRDefault="000E513A" w:rsidP="00FB275B">
      <w:r>
        <w:br w:type="page"/>
      </w:r>
    </w:p>
    <w:p w:rsidR="00BD116D" w:rsidRDefault="00BD116D" w:rsidP="00BD116D">
      <w:pPr>
        <w:ind w:left="5760" w:firstLine="720"/>
      </w:pPr>
      <w:r>
        <w:lastRenderedPageBreak/>
        <w:t>PATVIRTINTA</w:t>
      </w:r>
    </w:p>
    <w:p w:rsidR="00BD116D" w:rsidRDefault="00BD116D" w:rsidP="00BD116D">
      <w:pPr>
        <w:ind w:left="5760" w:firstLine="720"/>
      </w:pPr>
      <w:r>
        <w:t>Plungės rajono savivaldybės</w:t>
      </w:r>
    </w:p>
    <w:p w:rsidR="00BD116D" w:rsidRDefault="00BD116D" w:rsidP="00BD116D">
      <w:pPr>
        <w:ind w:left="5760" w:firstLine="720"/>
      </w:pPr>
      <w:r>
        <w:t>tarybos 2020 m. vasario 13 d.</w:t>
      </w:r>
    </w:p>
    <w:p w:rsidR="00BD116D" w:rsidRDefault="00BD116D" w:rsidP="00BD116D">
      <w:pPr>
        <w:ind w:left="5760" w:firstLine="720"/>
      </w:pPr>
      <w:r>
        <w:t xml:space="preserve">sprendimu Nr. T1-     </w:t>
      </w:r>
    </w:p>
    <w:tbl>
      <w:tblPr>
        <w:tblW w:w="11080" w:type="dxa"/>
        <w:tblInd w:w="-1026" w:type="dxa"/>
        <w:tblLook w:val="04A0" w:firstRow="1" w:lastRow="0" w:firstColumn="1" w:lastColumn="0" w:noHBand="0" w:noVBand="1"/>
      </w:tblPr>
      <w:tblGrid>
        <w:gridCol w:w="560"/>
        <w:gridCol w:w="784"/>
        <w:gridCol w:w="6772"/>
        <w:gridCol w:w="2964"/>
      </w:tblGrid>
      <w:tr w:rsidR="00BD116D" w:rsidTr="007563AE">
        <w:trPr>
          <w:trHeight w:val="25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6772"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2964" w:type="dxa"/>
            <w:tcBorders>
              <w:top w:val="nil"/>
              <w:left w:val="nil"/>
              <w:bottom w:val="nil"/>
              <w:right w:val="nil"/>
            </w:tcBorders>
            <w:shd w:val="clear" w:color="auto" w:fill="auto"/>
            <w:vAlign w:val="bottom"/>
            <w:hideMark/>
          </w:tcPr>
          <w:p w:rsidR="00BD116D" w:rsidRDefault="00BD116D" w:rsidP="007563AE">
            <w:pPr>
              <w:jc w:val="right"/>
              <w:rPr>
                <w:rFonts w:ascii="Arial" w:hAnsi="Arial" w:cs="Arial"/>
                <w:sz w:val="20"/>
                <w:szCs w:val="20"/>
              </w:rPr>
            </w:pPr>
          </w:p>
        </w:tc>
      </w:tr>
      <w:tr w:rsidR="00BD116D" w:rsidTr="007563AE">
        <w:trPr>
          <w:trHeight w:val="64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10520" w:type="dxa"/>
            <w:gridSpan w:val="3"/>
            <w:tcBorders>
              <w:top w:val="nil"/>
              <w:left w:val="nil"/>
              <w:bottom w:val="nil"/>
              <w:right w:val="nil"/>
            </w:tcBorders>
            <w:shd w:val="clear" w:color="auto" w:fill="auto"/>
            <w:vAlign w:val="bottom"/>
            <w:hideMark/>
          </w:tcPr>
          <w:p w:rsidR="00BD116D" w:rsidRDefault="00BD116D" w:rsidP="007563AE">
            <w:pPr>
              <w:jc w:val="center"/>
              <w:rPr>
                <w:b/>
                <w:bCs/>
              </w:rPr>
            </w:pPr>
            <w:r>
              <w:rPr>
                <w:b/>
                <w:bCs/>
              </w:rPr>
              <w:t>PLUNGĖS RAJONO SAVIVALDYBĖS APLINKOS APSAUGOS RĖMIMO SPECIALIOSIOS PROGRAMOS 2020 METŲ PRIEMONIŲ PLANAS</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nil"/>
              <w:bottom w:val="nil"/>
              <w:right w:val="nil"/>
            </w:tcBorders>
            <w:shd w:val="clear" w:color="auto" w:fill="auto"/>
            <w:vAlign w:val="bottom"/>
            <w:hideMark/>
          </w:tcPr>
          <w:p w:rsidR="00BD116D" w:rsidRDefault="00BD116D" w:rsidP="007563AE">
            <w:pPr>
              <w:jc w:val="center"/>
              <w:rPr>
                <w:b/>
                <w:bCs/>
              </w:rPr>
            </w:pPr>
          </w:p>
        </w:tc>
        <w:tc>
          <w:tcPr>
            <w:tcW w:w="6772" w:type="dxa"/>
            <w:tcBorders>
              <w:top w:val="nil"/>
              <w:left w:val="nil"/>
              <w:bottom w:val="nil"/>
              <w:right w:val="nil"/>
            </w:tcBorders>
            <w:shd w:val="clear" w:color="auto" w:fill="auto"/>
            <w:vAlign w:val="bottom"/>
            <w:hideMark/>
          </w:tcPr>
          <w:p w:rsidR="00BD116D" w:rsidRDefault="00BD116D" w:rsidP="007563AE">
            <w:pPr>
              <w:jc w:val="center"/>
              <w:rPr>
                <w:b/>
                <w:bCs/>
              </w:rPr>
            </w:pPr>
          </w:p>
        </w:tc>
        <w:tc>
          <w:tcPr>
            <w:tcW w:w="2964" w:type="dxa"/>
            <w:tcBorders>
              <w:top w:val="nil"/>
              <w:left w:val="nil"/>
              <w:bottom w:val="nil"/>
              <w:right w:val="nil"/>
            </w:tcBorders>
            <w:shd w:val="clear" w:color="auto" w:fill="auto"/>
            <w:vAlign w:val="bottom"/>
            <w:hideMark/>
          </w:tcPr>
          <w:p w:rsidR="00BD116D" w:rsidRDefault="00BD116D" w:rsidP="007563AE">
            <w:pPr>
              <w:jc w:val="center"/>
              <w:rPr>
                <w:b/>
                <w:bCs/>
              </w:rPr>
            </w:pP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10520" w:type="dxa"/>
            <w:gridSpan w:val="3"/>
            <w:tcBorders>
              <w:top w:val="nil"/>
              <w:left w:val="nil"/>
              <w:bottom w:val="nil"/>
              <w:right w:val="nil"/>
            </w:tcBorders>
            <w:shd w:val="clear" w:color="auto" w:fill="auto"/>
            <w:noWrap/>
            <w:vAlign w:val="bottom"/>
            <w:hideMark/>
          </w:tcPr>
          <w:p w:rsidR="00BD116D" w:rsidRDefault="00BD116D" w:rsidP="007563AE">
            <w:pPr>
              <w:jc w:val="center"/>
              <w:rPr>
                <w:b/>
                <w:bCs/>
              </w:rPr>
            </w:pPr>
            <w:r>
              <w:rPr>
                <w:b/>
                <w:bCs/>
              </w:rPr>
              <w:t>PAJAMOS</w:t>
            </w:r>
          </w:p>
        </w:tc>
      </w:tr>
      <w:tr w:rsidR="00BD116D" w:rsidTr="007563AE">
        <w:trPr>
          <w:trHeight w:val="25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6772"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2964"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r>
      <w:tr w:rsidR="00BD116D" w:rsidTr="007563AE">
        <w:trPr>
          <w:trHeight w:val="630"/>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BD116D" w:rsidRDefault="00BD116D" w:rsidP="007563AE">
            <w:pPr>
              <w:jc w:val="center"/>
              <w:rPr>
                <w:b/>
                <w:bCs/>
              </w:rPr>
            </w:pPr>
            <w:r>
              <w:rPr>
                <w:b/>
                <w:bCs/>
              </w:rPr>
              <w:t>Eil. Nr.</w:t>
            </w:r>
          </w:p>
        </w:tc>
        <w:tc>
          <w:tcPr>
            <w:tcW w:w="6772" w:type="dxa"/>
            <w:tcBorders>
              <w:top w:val="single" w:sz="4" w:space="0" w:color="auto"/>
              <w:left w:val="nil"/>
              <w:bottom w:val="single" w:sz="4" w:space="0" w:color="auto"/>
              <w:right w:val="single" w:sz="4" w:space="0" w:color="auto"/>
            </w:tcBorders>
            <w:shd w:val="clear" w:color="000000" w:fill="969696"/>
            <w:noWrap/>
            <w:vAlign w:val="center"/>
            <w:hideMark/>
          </w:tcPr>
          <w:p w:rsidR="00BD116D" w:rsidRDefault="00BD116D" w:rsidP="007563AE">
            <w:pPr>
              <w:jc w:val="center"/>
              <w:rPr>
                <w:b/>
                <w:bCs/>
              </w:rPr>
            </w:pPr>
            <w:r>
              <w:rPr>
                <w:b/>
                <w:bCs/>
              </w:rPr>
              <w:t>Pajamų šaltiniai</w:t>
            </w:r>
          </w:p>
        </w:tc>
        <w:tc>
          <w:tcPr>
            <w:tcW w:w="2964" w:type="dxa"/>
            <w:tcBorders>
              <w:top w:val="single" w:sz="4" w:space="0" w:color="auto"/>
              <w:left w:val="nil"/>
              <w:bottom w:val="single" w:sz="4" w:space="0" w:color="auto"/>
              <w:right w:val="single" w:sz="4" w:space="0" w:color="auto"/>
            </w:tcBorders>
            <w:shd w:val="clear" w:color="000000" w:fill="969696"/>
            <w:vAlign w:val="center"/>
            <w:hideMark/>
          </w:tcPr>
          <w:p w:rsidR="00BD116D" w:rsidRDefault="00BD116D" w:rsidP="007563AE">
            <w:pPr>
              <w:jc w:val="center"/>
              <w:rPr>
                <w:b/>
                <w:bCs/>
              </w:rPr>
            </w:pPr>
            <w:r>
              <w:rPr>
                <w:b/>
                <w:bCs/>
              </w:rPr>
              <w:t xml:space="preserve">Numatoma surinkti lėšų, tūkst. </w:t>
            </w:r>
            <w:proofErr w:type="spellStart"/>
            <w:r>
              <w:rPr>
                <w:b/>
                <w:bCs/>
              </w:rPr>
              <w:t>Eur</w:t>
            </w:r>
            <w:proofErr w:type="spellEnd"/>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r>
              <w:t>1.</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r>
              <w:t>Mokestis už aplinkos teršimą</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pPr>
            <w:r>
              <w:t>40,0</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r>
              <w:t>2.</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r>
              <w:t>Mokestis už medžiojamųjų gyvūnų išteklius</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pPr>
            <w:r>
              <w:t>16,0</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r>
              <w:t>3.</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r>
              <w:t>Kiti mokesčiai už valstybinius gamtos išteklius</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pPr>
            <w:r>
              <w:t>39,0</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r>
              <w:t>4.</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r>
              <w:t>Lėšos, gautos kaip želdinių atkuriamosios vertės kompensacija</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pPr>
            <w:r>
              <w:t>0,0</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r>
              <w:t>5.</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r>
              <w:t>Savanoriškos juridinių ir fizinių asmenų įmokos</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pPr>
            <w:r>
              <w:t>0,0</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r>
              <w:t>6.</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r>
              <w:t>Kitos teisėtai gautos lėšos</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pPr>
            <w:r>
              <w:t>0,0</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55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D116D" w:rsidRDefault="00BD116D" w:rsidP="007563AE">
            <w:pPr>
              <w:jc w:val="right"/>
              <w:rPr>
                <w:b/>
                <w:bCs/>
              </w:rPr>
            </w:pPr>
            <w:r>
              <w:rPr>
                <w:b/>
                <w:bCs/>
              </w:rPr>
              <w:t>IŠ VISO PAJAMŲ</w:t>
            </w:r>
          </w:p>
        </w:tc>
        <w:tc>
          <w:tcPr>
            <w:tcW w:w="2964" w:type="dxa"/>
            <w:tcBorders>
              <w:top w:val="nil"/>
              <w:left w:val="nil"/>
              <w:bottom w:val="single" w:sz="4" w:space="0" w:color="auto"/>
              <w:right w:val="single" w:sz="4" w:space="0" w:color="auto"/>
            </w:tcBorders>
            <w:shd w:val="clear" w:color="000000" w:fill="C0C0C0"/>
            <w:noWrap/>
            <w:vAlign w:val="bottom"/>
            <w:hideMark/>
          </w:tcPr>
          <w:p w:rsidR="00BD116D" w:rsidRDefault="00BD116D" w:rsidP="007563AE">
            <w:pPr>
              <w:jc w:val="center"/>
              <w:rPr>
                <w:b/>
                <w:bCs/>
              </w:rPr>
            </w:pPr>
            <w:r>
              <w:rPr>
                <w:b/>
                <w:bCs/>
              </w:rPr>
              <w:t>95,0</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r>
              <w:t> </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r>
              <w:t> </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r>
              <w:t> </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6D" w:rsidRDefault="00BD116D" w:rsidP="007563AE">
            <w:pPr>
              <w:jc w:val="right"/>
              <w:rPr>
                <w:b/>
                <w:bCs/>
                <w:i/>
                <w:iCs/>
              </w:rPr>
            </w:pPr>
            <w:r>
              <w:rPr>
                <w:b/>
                <w:bCs/>
                <w:i/>
                <w:iCs/>
              </w:rPr>
              <w:t xml:space="preserve">LĖŠŲ LIKUTIS 2020-01-01, tūkst. </w:t>
            </w:r>
            <w:proofErr w:type="spellStart"/>
            <w:r>
              <w:rPr>
                <w:b/>
                <w:bCs/>
                <w:i/>
                <w:iCs/>
              </w:rPr>
              <w:t>Eur</w:t>
            </w:r>
            <w:proofErr w:type="spellEnd"/>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rPr>
                <w:b/>
                <w:bCs/>
                <w:i/>
                <w:iCs/>
              </w:rPr>
            </w:pPr>
            <w:r>
              <w:rPr>
                <w:b/>
                <w:bCs/>
                <w:i/>
                <w:iCs/>
              </w:rPr>
              <w:t>25,3</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6D" w:rsidRDefault="00BD116D" w:rsidP="007563AE">
            <w:pPr>
              <w:jc w:val="right"/>
              <w:rPr>
                <w:b/>
                <w:bCs/>
                <w:i/>
                <w:iCs/>
              </w:rPr>
            </w:pPr>
            <w:r>
              <w:rPr>
                <w:b/>
                <w:bCs/>
                <w:i/>
                <w:iCs/>
              </w:rPr>
              <w:t xml:space="preserve">2020 m. NUMATOMOS PROGRAMOS LĖŠOS, tūkst. </w:t>
            </w:r>
            <w:proofErr w:type="spellStart"/>
            <w:r>
              <w:rPr>
                <w:b/>
                <w:bCs/>
                <w:i/>
                <w:iCs/>
              </w:rPr>
              <w:t>Eur</w:t>
            </w:r>
            <w:proofErr w:type="spellEnd"/>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rPr>
                <w:b/>
                <w:bCs/>
                <w:i/>
                <w:iCs/>
              </w:rPr>
            </w:pPr>
            <w:r>
              <w:rPr>
                <w:b/>
                <w:bCs/>
                <w:i/>
                <w:iCs/>
              </w:rPr>
              <w:t>120,3</w:t>
            </w:r>
          </w:p>
        </w:tc>
      </w:tr>
      <w:tr w:rsidR="00BD116D" w:rsidTr="007563AE">
        <w:trPr>
          <w:trHeight w:val="25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pPr>
              <w:rPr>
                <w:rFonts w:ascii="Arial" w:hAnsi="Arial" w:cs="Arial"/>
                <w:sz w:val="20"/>
                <w:szCs w:val="20"/>
              </w:rPr>
            </w:pPr>
            <w:r>
              <w:rPr>
                <w:rFonts w:ascii="Arial" w:hAnsi="Arial" w:cs="Arial"/>
                <w:sz w:val="20"/>
                <w:szCs w:val="20"/>
              </w:rPr>
              <w:t> </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rPr>
                <w:rFonts w:ascii="Arial" w:hAnsi="Arial" w:cs="Arial"/>
                <w:sz w:val="20"/>
                <w:szCs w:val="20"/>
              </w:rPr>
            </w:pPr>
            <w:r>
              <w:rPr>
                <w:rFonts w:ascii="Arial" w:hAnsi="Arial" w:cs="Arial"/>
                <w:sz w:val="20"/>
                <w:szCs w:val="20"/>
              </w:rPr>
              <w:t> </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rPr>
                <w:rFonts w:ascii="Arial" w:hAnsi="Arial" w:cs="Arial"/>
                <w:sz w:val="20"/>
                <w:szCs w:val="20"/>
              </w:rPr>
            </w:pPr>
            <w:r>
              <w:rPr>
                <w:rFonts w:ascii="Arial" w:hAnsi="Arial" w:cs="Arial"/>
                <w:sz w:val="20"/>
                <w:szCs w:val="20"/>
              </w:rPr>
              <w:t> </w:t>
            </w:r>
          </w:p>
        </w:tc>
      </w:tr>
      <w:tr w:rsidR="00BD116D" w:rsidTr="007563AE">
        <w:trPr>
          <w:trHeight w:val="58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D116D" w:rsidRDefault="00BD116D" w:rsidP="007563AE">
            <w:pPr>
              <w:jc w:val="center"/>
              <w:rPr>
                <w:b/>
                <w:bCs/>
              </w:rPr>
            </w:pPr>
            <w:r>
              <w:rPr>
                <w:b/>
                <w:bCs/>
              </w:rPr>
              <w:t>Eil. Nr.</w:t>
            </w:r>
          </w:p>
        </w:tc>
        <w:tc>
          <w:tcPr>
            <w:tcW w:w="6772" w:type="dxa"/>
            <w:tcBorders>
              <w:top w:val="nil"/>
              <w:left w:val="nil"/>
              <w:bottom w:val="single" w:sz="4" w:space="0" w:color="auto"/>
              <w:right w:val="single" w:sz="4" w:space="0" w:color="auto"/>
            </w:tcBorders>
            <w:shd w:val="clear" w:color="auto" w:fill="auto"/>
            <w:noWrap/>
            <w:vAlign w:val="center"/>
            <w:hideMark/>
          </w:tcPr>
          <w:p w:rsidR="00BD116D" w:rsidRDefault="00BD116D" w:rsidP="007563AE">
            <w:pPr>
              <w:jc w:val="center"/>
              <w:rPr>
                <w:b/>
                <w:bCs/>
              </w:rPr>
            </w:pPr>
            <w:r>
              <w:rPr>
                <w:b/>
                <w:bCs/>
              </w:rPr>
              <w:t>Priemonės</w:t>
            </w:r>
          </w:p>
        </w:tc>
        <w:tc>
          <w:tcPr>
            <w:tcW w:w="2964" w:type="dxa"/>
            <w:tcBorders>
              <w:top w:val="nil"/>
              <w:left w:val="nil"/>
              <w:bottom w:val="single" w:sz="4" w:space="0" w:color="auto"/>
              <w:right w:val="single" w:sz="4" w:space="0" w:color="auto"/>
            </w:tcBorders>
            <w:shd w:val="clear" w:color="auto" w:fill="auto"/>
            <w:vAlign w:val="center"/>
            <w:hideMark/>
          </w:tcPr>
          <w:p w:rsidR="00BD116D" w:rsidRDefault="00BD116D" w:rsidP="007563AE">
            <w:pPr>
              <w:jc w:val="center"/>
              <w:rPr>
                <w:b/>
                <w:bCs/>
              </w:rPr>
            </w:pPr>
            <w:r>
              <w:rPr>
                <w:b/>
                <w:bCs/>
              </w:rPr>
              <w:t xml:space="preserve">Numatyta skirti lėšų, tūkst. </w:t>
            </w:r>
            <w:proofErr w:type="spellStart"/>
            <w:r>
              <w:rPr>
                <w:b/>
                <w:bCs/>
              </w:rPr>
              <w:t>Eur</w:t>
            </w:r>
            <w:proofErr w:type="spellEnd"/>
          </w:p>
        </w:tc>
      </w:tr>
      <w:tr w:rsidR="00BD116D" w:rsidTr="007563AE">
        <w:trPr>
          <w:trHeight w:val="660"/>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105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D116D" w:rsidRDefault="00BD116D" w:rsidP="007563AE">
            <w:pPr>
              <w:rPr>
                <w:b/>
                <w:bCs/>
              </w:rPr>
            </w:pPr>
            <w:r>
              <w:rPr>
                <w:b/>
                <w:bCs/>
              </w:rPr>
              <w:t xml:space="preserve"> I. Priemonės, kurioms finansuoti naudojamos lėšos, surinktos už medžiojamųjų gyvūnų išteklių naudojimą</w:t>
            </w:r>
          </w:p>
        </w:tc>
      </w:tr>
      <w:tr w:rsidR="00BD116D" w:rsidTr="007563AE">
        <w:trPr>
          <w:trHeight w:val="190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r>
              <w:t>1.1.</w:t>
            </w:r>
          </w:p>
        </w:tc>
        <w:tc>
          <w:tcPr>
            <w:tcW w:w="6772" w:type="dxa"/>
            <w:tcBorders>
              <w:top w:val="nil"/>
              <w:left w:val="nil"/>
              <w:bottom w:val="single" w:sz="4" w:space="0" w:color="auto"/>
              <w:right w:val="single" w:sz="4" w:space="0" w:color="auto"/>
            </w:tcBorders>
            <w:shd w:val="clear" w:color="auto" w:fill="auto"/>
            <w:vAlign w:val="bottom"/>
            <w:hideMark/>
          </w:tcPr>
          <w:p w:rsidR="00BD116D" w:rsidRDefault="00BD116D" w:rsidP="007563AE">
            <w:pPr>
              <w:jc w:val="both"/>
            </w:pPr>
            <w:r>
              <w:t>Miško sklypų, kuriuose medžioklė nėra uždrausta, savininkų, valdytojų ir naudotojų įgyvendinamos žalos prevencijos priemonės, kuriomis jie siekia išvengti medžiojamųjų gyvūnų daromos žalos miškui. Kartografinės ir kitos medžiagos, reikalingos pagal Medžioklės įstatymo reikalavimus rengiamiems medžioklės plotų vienetų sudarymo ar jų ribų pakeitimo projektų parengimo priemonės.</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pPr>
            <w:r>
              <w:t>16,0</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6D" w:rsidRDefault="00BD116D" w:rsidP="007563AE">
            <w:pPr>
              <w:rPr>
                <w:b/>
                <w:bCs/>
              </w:rPr>
            </w:pPr>
            <w:r>
              <w:rPr>
                <w:b/>
                <w:bCs/>
              </w:rPr>
              <w:t>IŠ VISO IŠLAIDŲ (I)</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rPr>
                <w:b/>
                <w:bCs/>
              </w:rPr>
            </w:pPr>
            <w:r>
              <w:rPr>
                <w:b/>
                <w:bCs/>
              </w:rPr>
              <w:t>16,0</w:t>
            </w:r>
          </w:p>
        </w:tc>
      </w:tr>
      <w:tr w:rsidR="00BD116D" w:rsidTr="007563AE">
        <w:trPr>
          <w:trHeight w:val="600"/>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105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D116D" w:rsidRDefault="00BD116D" w:rsidP="007563AE">
            <w:pPr>
              <w:rPr>
                <w:b/>
                <w:bCs/>
              </w:rPr>
            </w:pPr>
            <w:r>
              <w:rPr>
                <w:b/>
                <w:bCs/>
              </w:rPr>
              <w:t xml:space="preserve">II. Programos lėšos, skirtos Savivaldybės Visuomenės sveikatos rėmimo specialiajai programai (20 procentų) </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r>
              <w:t>2.1.</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r>
              <w:t>Visuomenės sveikatos rėmimo programa</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pPr>
            <w:r>
              <w:t>16,1</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6D" w:rsidRDefault="00BD116D" w:rsidP="007563AE">
            <w:pPr>
              <w:rPr>
                <w:b/>
                <w:bCs/>
              </w:rPr>
            </w:pPr>
            <w:r>
              <w:rPr>
                <w:b/>
                <w:bCs/>
              </w:rPr>
              <w:t>IŠ VISO IŠLAIDŲ (II)</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rPr>
                <w:b/>
                <w:bCs/>
              </w:rPr>
            </w:pPr>
            <w:r>
              <w:rPr>
                <w:b/>
                <w:bCs/>
              </w:rPr>
              <w:t>16,1</w:t>
            </w:r>
          </w:p>
        </w:tc>
      </w:tr>
      <w:tr w:rsidR="00BD116D" w:rsidTr="007563AE">
        <w:trPr>
          <w:trHeight w:val="40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105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D116D" w:rsidRDefault="00BD116D" w:rsidP="007563AE">
            <w:pPr>
              <w:rPr>
                <w:b/>
                <w:bCs/>
              </w:rPr>
            </w:pPr>
            <w:r>
              <w:rPr>
                <w:b/>
                <w:bCs/>
              </w:rPr>
              <w:t>III. Kitos aplinkosaugos priemonės, kurioms įgyvendinti naudojamos programos lėšos</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vAlign w:val="bottom"/>
            <w:hideMark/>
          </w:tcPr>
          <w:p w:rsidR="00BD116D" w:rsidRDefault="00BD116D" w:rsidP="007563AE">
            <w:pPr>
              <w:rPr>
                <w:b/>
                <w:bCs/>
              </w:rPr>
            </w:pPr>
            <w:r>
              <w:rPr>
                <w:b/>
                <w:bCs/>
              </w:rPr>
              <w:t>3.1.</w:t>
            </w:r>
          </w:p>
        </w:tc>
        <w:tc>
          <w:tcPr>
            <w:tcW w:w="6772"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rPr>
                <w:b/>
                <w:bCs/>
              </w:rPr>
            </w:pPr>
            <w:r>
              <w:rPr>
                <w:b/>
                <w:bCs/>
              </w:rPr>
              <w:t>Aplinkos kokybės gerinimo ir apsaugos priemonės</w:t>
            </w:r>
          </w:p>
        </w:tc>
        <w:tc>
          <w:tcPr>
            <w:tcW w:w="2964" w:type="dxa"/>
            <w:tcBorders>
              <w:top w:val="nil"/>
              <w:left w:val="nil"/>
              <w:bottom w:val="single" w:sz="4" w:space="0" w:color="auto"/>
              <w:right w:val="single" w:sz="4" w:space="0" w:color="auto"/>
            </w:tcBorders>
            <w:shd w:val="clear" w:color="auto" w:fill="auto"/>
            <w:vAlign w:val="bottom"/>
            <w:hideMark/>
          </w:tcPr>
          <w:p w:rsidR="00BD116D" w:rsidRPr="007B769B" w:rsidRDefault="00BD116D" w:rsidP="007563AE">
            <w:pPr>
              <w:jc w:val="center"/>
              <w:rPr>
                <w:b/>
                <w:bCs/>
              </w:rPr>
            </w:pPr>
            <w:r>
              <w:rPr>
                <w:b/>
                <w:bCs/>
              </w:rPr>
              <w:t>33</w:t>
            </w:r>
            <w:r w:rsidRPr="007B769B">
              <w:rPr>
                <w:b/>
                <w:bCs/>
              </w:rPr>
              <w:t>,2</w:t>
            </w:r>
          </w:p>
        </w:tc>
      </w:tr>
      <w:tr w:rsidR="00BD116D" w:rsidTr="007563AE">
        <w:trPr>
          <w:trHeight w:val="37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vAlign w:val="bottom"/>
            <w:hideMark/>
          </w:tcPr>
          <w:p w:rsidR="00BD116D" w:rsidRDefault="00BD116D" w:rsidP="007563AE">
            <w:pPr>
              <w:rPr>
                <w:b/>
                <w:bCs/>
              </w:rPr>
            </w:pPr>
            <w:r>
              <w:rPr>
                <w:b/>
                <w:bCs/>
              </w:rPr>
              <w:t>3.2.</w:t>
            </w:r>
          </w:p>
        </w:tc>
        <w:tc>
          <w:tcPr>
            <w:tcW w:w="6772" w:type="dxa"/>
            <w:tcBorders>
              <w:top w:val="nil"/>
              <w:left w:val="nil"/>
              <w:bottom w:val="single" w:sz="4" w:space="0" w:color="auto"/>
              <w:right w:val="single" w:sz="4" w:space="0" w:color="auto"/>
            </w:tcBorders>
            <w:shd w:val="clear" w:color="auto" w:fill="auto"/>
            <w:noWrap/>
            <w:hideMark/>
          </w:tcPr>
          <w:p w:rsidR="00BD116D" w:rsidRDefault="00BD116D" w:rsidP="007563AE">
            <w:pPr>
              <w:rPr>
                <w:b/>
                <w:bCs/>
              </w:rPr>
            </w:pPr>
            <w:r>
              <w:rPr>
                <w:b/>
                <w:bCs/>
              </w:rPr>
              <w:t>Atliekų tvarkymo infrastruktūros plėtros priemonės</w:t>
            </w:r>
          </w:p>
        </w:tc>
        <w:tc>
          <w:tcPr>
            <w:tcW w:w="2964" w:type="dxa"/>
            <w:tcBorders>
              <w:top w:val="nil"/>
              <w:left w:val="nil"/>
              <w:bottom w:val="single" w:sz="4" w:space="0" w:color="auto"/>
              <w:right w:val="single" w:sz="4" w:space="0" w:color="auto"/>
            </w:tcBorders>
            <w:shd w:val="clear" w:color="auto" w:fill="auto"/>
            <w:vAlign w:val="bottom"/>
            <w:hideMark/>
          </w:tcPr>
          <w:p w:rsidR="00BD116D" w:rsidRPr="007B769B" w:rsidRDefault="00BD116D" w:rsidP="007563AE">
            <w:pPr>
              <w:jc w:val="center"/>
              <w:rPr>
                <w:b/>
                <w:bCs/>
              </w:rPr>
            </w:pPr>
            <w:r w:rsidRPr="007B769B">
              <w:rPr>
                <w:b/>
                <w:bCs/>
              </w:rPr>
              <w:t>0</w:t>
            </w:r>
          </w:p>
        </w:tc>
      </w:tr>
      <w:tr w:rsidR="00BD116D" w:rsidTr="007563AE">
        <w:trPr>
          <w:trHeight w:val="64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vAlign w:val="bottom"/>
            <w:hideMark/>
          </w:tcPr>
          <w:p w:rsidR="00BD116D" w:rsidRDefault="00BD116D" w:rsidP="007563AE">
            <w:pPr>
              <w:rPr>
                <w:b/>
                <w:bCs/>
              </w:rPr>
            </w:pPr>
            <w:r>
              <w:rPr>
                <w:b/>
                <w:bCs/>
              </w:rPr>
              <w:t>3.3.</w:t>
            </w:r>
          </w:p>
        </w:tc>
        <w:tc>
          <w:tcPr>
            <w:tcW w:w="6772" w:type="dxa"/>
            <w:tcBorders>
              <w:top w:val="nil"/>
              <w:left w:val="nil"/>
              <w:bottom w:val="single" w:sz="4" w:space="0" w:color="auto"/>
              <w:right w:val="single" w:sz="4" w:space="0" w:color="auto"/>
            </w:tcBorders>
            <w:shd w:val="clear" w:color="auto" w:fill="auto"/>
            <w:vAlign w:val="bottom"/>
            <w:hideMark/>
          </w:tcPr>
          <w:p w:rsidR="00BD116D" w:rsidRDefault="00BD116D" w:rsidP="007563AE">
            <w:pPr>
              <w:rPr>
                <w:b/>
                <w:bCs/>
              </w:rPr>
            </w:pPr>
            <w:r>
              <w:rPr>
                <w:b/>
                <w:bCs/>
              </w:rPr>
              <w:t>Atliekų, kurių turėtojo nustatyti neįmanoma arba kuris nebeegzistuoja, tvarkymo priemonės</w:t>
            </w:r>
          </w:p>
        </w:tc>
        <w:tc>
          <w:tcPr>
            <w:tcW w:w="2964" w:type="dxa"/>
            <w:tcBorders>
              <w:top w:val="nil"/>
              <w:left w:val="nil"/>
              <w:bottom w:val="single" w:sz="4" w:space="0" w:color="auto"/>
              <w:right w:val="single" w:sz="4" w:space="0" w:color="auto"/>
            </w:tcBorders>
            <w:shd w:val="clear" w:color="auto" w:fill="auto"/>
            <w:vAlign w:val="bottom"/>
            <w:hideMark/>
          </w:tcPr>
          <w:p w:rsidR="00BD116D" w:rsidRPr="007B769B" w:rsidRDefault="00BD116D" w:rsidP="007563AE">
            <w:pPr>
              <w:jc w:val="center"/>
              <w:rPr>
                <w:b/>
                <w:bCs/>
              </w:rPr>
            </w:pPr>
            <w:r w:rsidRPr="007B769B">
              <w:rPr>
                <w:b/>
                <w:bCs/>
              </w:rPr>
              <w:t>5,0</w:t>
            </w:r>
          </w:p>
        </w:tc>
      </w:tr>
      <w:tr w:rsidR="00BD116D" w:rsidTr="007563AE">
        <w:trPr>
          <w:trHeight w:val="390"/>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vAlign w:val="bottom"/>
            <w:hideMark/>
          </w:tcPr>
          <w:p w:rsidR="00BD116D" w:rsidRDefault="00BD116D" w:rsidP="007563AE">
            <w:pPr>
              <w:rPr>
                <w:b/>
                <w:bCs/>
              </w:rPr>
            </w:pPr>
            <w:r>
              <w:rPr>
                <w:b/>
                <w:bCs/>
              </w:rPr>
              <w:t>3.4.</w:t>
            </w:r>
          </w:p>
        </w:tc>
        <w:tc>
          <w:tcPr>
            <w:tcW w:w="6772" w:type="dxa"/>
            <w:tcBorders>
              <w:top w:val="nil"/>
              <w:left w:val="nil"/>
              <w:bottom w:val="single" w:sz="4" w:space="0" w:color="auto"/>
              <w:right w:val="single" w:sz="4" w:space="0" w:color="auto"/>
            </w:tcBorders>
            <w:shd w:val="clear" w:color="auto" w:fill="auto"/>
            <w:vAlign w:val="bottom"/>
            <w:hideMark/>
          </w:tcPr>
          <w:p w:rsidR="00BD116D" w:rsidRDefault="00BD116D" w:rsidP="007563AE">
            <w:pPr>
              <w:rPr>
                <w:b/>
                <w:bCs/>
              </w:rPr>
            </w:pPr>
            <w:r>
              <w:rPr>
                <w:b/>
                <w:bCs/>
              </w:rPr>
              <w:t>Aplinkos monitoringo, prevencinės, aplinkos atkūrimo priemonės</w:t>
            </w:r>
          </w:p>
        </w:tc>
        <w:tc>
          <w:tcPr>
            <w:tcW w:w="2964" w:type="dxa"/>
            <w:tcBorders>
              <w:top w:val="nil"/>
              <w:left w:val="nil"/>
              <w:bottom w:val="single" w:sz="4" w:space="0" w:color="auto"/>
              <w:right w:val="single" w:sz="4" w:space="0" w:color="auto"/>
            </w:tcBorders>
            <w:shd w:val="clear" w:color="auto" w:fill="auto"/>
            <w:vAlign w:val="bottom"/>
            <w:hideMark/>
          </w:tcPr>
          <w:p w:rsidR="00BD116D" w:rsidRPr="007B769B" w:rsidRDefault="00BD116D" w:rsidP="007563AE">
            <w:pPr>
              <w:jc w:val="center"/>
              <w:rPr>
                <w:b/>
                <w:bCs/>
              </w:rPr>
            </w:pPr>
            <w:r>
              <w:rPr>
                <w:b/>
                <w:bCs/>
              </w:rPr>
              <w:t>19</w:t>
            </w:r>
            <w:r w:rsidRPr="007B769B">
              <w:rPr>
                <w:b/>
                <w:bCs/>
              </w:rPr>
              <w:t>,5</w:t>
            </w:r>
          </w:p>
        </w:tc>
      </w:tr>
      <w:tr w:rsidR="00BD116D" w:rsidTr="007563AE">
        <w:trPr>
          <w:trHeight w:val="64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vAlign w:val="bottom"/>
            <w:hideMark/>
          </w:tcPr>
          <w:p w:rsidR="00BD116D" w:rsidRDefault="00BD116D" w:rsidP="007563AE">
            <w:pPr>
              <w:rPr>
                <w:b/>
                <w:bCs/>
              </w:rPr>
            </w:pPr>
            <w:r>
              <w:rPr>
                <w:b/>
                <w:bCs/>
              </w:rPr>
              <w:t>3.5.</w:t>
            </w:r>
          </w:p>
        </w:tc>
        <w:tc>
          <w:tcPr>
            <w:tcW w:w="6772" w:type="dxa"/>
            <w:tcBorders>
              <w:top w:val="nil"/>
              <w:left w:val="nil"/>
              <w:bottom w:val="single" w:sz="4" w:space="0" w:color="auto"/>
              <w:right w:val="single" w:sz="4" w:space="0" w:color="auto"/>
            </w:tcBorders>
            <w:shd w:val="clear" w:color="auto" w:fill="auto"/>
            <w:vAlign w:val="bottom"/>
            <w:hideMark/>
          </w:tcPr>
          <w:p w:rsidR="00BD116D" w:rsidRDefault="00BD116D" w:rsidP="007563AE">
            <w:pPr>
              <w:rPr>
                <w:b/>
                <w:bCs/>
              </w:rPr>
            </w:pPr>
            <w:r>
              <w:rPr>
                <w:b/>
                <w:bCs/>
              </w:rPr>
              <w:t>Visuomenės švietimo ir mokymo aplinkosaugos klausimais priemonės</w:t>
            </w:r>
          </w:p>
        </w:tc>
        <w:tc>
          <w:tcPr>
            <w:tcW w:w="2964" w:type="dxa"/>
            <w:tcBorders>
              <w:top w:val="nil"/>
              <w:left w:val="nil"/>
              <w:bottom w:val="single" w:sz="4" w:space="0" w:color="auto"/>
              <w:right w:val="single" w:sz="4" w:space="0" w:color="auto"/>
            </w:tcBorders>
            <w:shd w:val="clear" w:color="auto" w:fill="auto"/>
            <w:vAlign w:val="bottom"/>
            <w:hideMark/>
          </w:tcPr>
          <w:p w:rsidR="00BD116D" w:rsidRPr="007B769B" w:rsidRDefault="00BD116D" w:rsidP="007563AE">
            <w:pPr>
              <w:jc w:val="center"/>
              <w:rPr>
                <w:b/>
                <w:bCs/>
              </w:rPr>
            </w:pPr>
            <w:r w:rsidRPr="007B769B">
              <w:rPr>
                <w:b/>
                <w:bCs/>
              </w:rPr>
              <w:t>11,5</w:t>
            </w:r>
          </w:p>
        </w:tc>
      </w:tr>
      <w:tr w:rsidR="00BD116D" w:rsidTr="007563AE">
        <w:trPr>
          <w:trHeight w:val="630"/>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BD116D" w:rsidRDefault="00BD116D" w:rsidP="007563AE">
            <w:pPr>
              <w:rPr>
                <w:b/>
                <w:bCs/>
              </w:rPr>
            </w:pPr>
            <w:r>
              <w:rPr>
                <w:b/>
                <w:bCs/>
              </w:rPr>
              <w:t>3.6.</w:t>
            </w:r>
          </w:p>
        </w:tc>
        <w:tc>
          <w:tcPr>
            <w:tcW w:w="6772" w:type="dxa"/>
            <w:tcBorders>
              <w:top w:val="nil"/>
              <w:left w:val="nil"/>
              <w:bottom w:val="single" w:sz="4" w:space="0" w:color="auto"/>
              <w:right w:val="single" w:sz="4" w:space="0" w:color="auto"/>
            </w:tcBorders>
            <w:shd w:val="clear" w:color="auto" w:fill="auto"/>
            <w:vAlign w:val="bottom"/>
            <w:hideMark/>
          </w:tcPr>
          <w:p w:rsidR="00BD116D" w:rsidRDefault="00BD116D" w:rsidP="007563AE">
            <w:pPr>
              <w:rPr>
                <w:b/>
                <w:bCs/>
              </w:rPr>
            </w:pPr>
            <w:r>
              <w:rPr>
                <w:b/>
                <w:bCs/>
              </w:rPr>
              <w:t xml:space="preserve">Želdynų ir želdinių apsaugos, tvarkymo, būklės </w:t>
            </w:r>
            <w:proofErr w:type="spellStart"/>
            <w:r>
              <w:rPr>
                <w:b/>
                <w:bCs/>
              </w:rPr>
              <w:t>stebėsenos</w:t>
            </w:r>
            <w:proofErr w:type="spellEnd"/>
            <w:r>
              <w:rPr>
                <w:b/>
                <w:bCs/>
              </w:rPr>
              <w:t>, želdynų kūrimo, želdinių veisimo ir inventorizavimo priemonės</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Pr="007B769B" w:rsidRDefault="00BD116D" w:rsidP="007563AE">
            <w:pPr>
              <w:jc w:val="center"/>
              <w:rPr>
                <w:b/>
                <w:bCs/>
              </w:rPr>
            </w:pPr>
            <w:r>
              <w:rPr>
                <w:b/>
                <w:bCs/>
              </w:rPr>
              <w:t>17</w:t>
            </w:r>
            <w:r w:rsidRPr="007B769B">
              <w:rPr>
                <w:b/>
                <w:bCs/>
              </w:rPr>
              <w:t>,0</w:t>
            </w:r>
          </w:p>
        </w:tc>
      </w:tr>
      <w:tr w:rsidR="00BD116D" w:rsidTr="007563AE">
        <w:trPr>
          <w:trHeight w:val="600"/>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single" w:sz="4" w:space="0" w:color="auto"/>
              <w:bottom w:val="single" w:sz="4" w:space="0" w:color="auto"/>
              <w:right w:val="single" w:sz="4" w:space="0" w:color="auto"/>
            </w:tcBorders>
            <w:shd w:val="clear" w:color="auto" w:fill="auto"/>
            <w:vAlign w:val="bottom"/>
            <w:hideMark/>
          </w:tcPr>
          <w:p w:rsidR="00BD116D" w:rsidRDefault="00BD116D" w:rsidP="007563AE">
            <w:pPr>
              <w:rPr>
                <w:b/>
                <w:bCs/>
              </w:rPr>
            </w:pPr>
            <w:r>
              <w:rPr>
                <w:b/>
                <w:bCs/>
              </w:rPr>
              <w:t>3.7.</w:t>
            </w:r>
          </w:p>
        </w:tc>
        <w:tc>
          <w:tcPr>
            <w:tcW w:w="6772" w:type="dxa"/>
            <w:tcBorders>
              <w:top w:val="nil"/>
              <w:left w:val="nil"/>
              <w:bottom w:val="single" w:sz="4" w:space="0" w:color="auto"/>
              <w:right w:val="single" w:sz="4" w:space="0" w:color="auto"/>
            </w:tcBorders>
            <w:shd w:val="clear" w:color="auto" w:fill="auto"/>
            <w:vAlign w:val="bottom"/>
            <w:hideMark/>
          </w:tcPr>
          <w:p w:rsidR="00BD116D" w:rsidRDefault="00BD116D" w:rsidP="007563AE">
            <w:pPr>
              <w:rPr>
                <w:b/>
                <w:bCs/>
              </w:rPr>
            </w:pPr>
            <w:r>
              <w:rPr>
                <w:b/>
                <w:bCs/>
              </w:rPr>
              <w:t>Kitos priemonės, kurios atitinka Įstatymo ir kitų teisės aktų, kuriais yra nustatytos savivaldybių funkcijos aplinkosaugos srityje</w:t>
            </w:r>
          </w:p>
        </w:tc>
        <w:tc>
          <w:tcPr>
            <w:tcW w:w="2964" w:type="dxa"/>
            <w:tcBorders>
              <w:top w:val="nil"/>
              <w:left w:val="nil"/>
              <w:bottom w:val="single" w:sz="4" w:space="0" w:color="auto"/>
              <w:right w:val="single" w:sz="4" w:space="0" w:color="auto"/>
            </w:tcBorders>
            <w:shd w:val="clear" w:color="auto" w:fill="auto"/>
            <w:vAlign w:val="bottom"/>
            <w:hideMark/>
          </w:tcPr>
          <w:p w:rsidR="00BD116D" w:rsidRPr="007B769B" w:rsidRDefault="00BD116D" w:rsidP="007563AE">
            <w:pPr>
              <w:jc w:val="center"/>
              <w:rPr>
                <w:b/>
                <w:bCs/>
              </w:rPr>
            </w:pPr>
            <w:r w:rsidRPr="007B769B">
              <w:rPr>
                <w:b/>
                <w:bCs/>
              </w:rPr>
              <w:t>2,0</w:t>
            </w:r>
          </w:p>
        </w:tc>
      </w:tr>
      <w:tr w:rsidR="00BD116D" w:rsidTr="007563AE">
        <w:trPr>
          <w:trHeight w:val="31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6D" w:rsidRDefault="00BD116D" w:rsidP="007563AE">
            <w:pPr>
              <w:rPr>
                <w:b/>
                <w:bCs/>
              </w:rPr>
            </w:pPr>
            <w:r>
              <w:rPr>
                <w:b/>
                <w:bCs/>
              </w:rPr>
              <w:t>IŠ VISO IŠLAIDŲ (III)</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rPr>
                <w:b/>
                <w:bCs/>
              </w:rPr>
            </w:pPr>
            <w:r>
              <w:rPr>
                <w:b/>
                <w:bCs/>
              </w:rPr>
              <w:t>88,2</w:t>
            </w:r>
          </w:p>
        </w:tc>
      </w:tr>
      <w:tr w:rsidR="00BD116D" w:rsidTr="007563AE">
        <w:trPr>
          <w:trHeight w:val="450"/>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6D" w:rsidRDefault="00BD116D" w:rsidP="007563AE">
            <w:pPr>
              <w:jc w:val="center"/>
              <w:rPr>
                <w:b/>
                <w:bCs/>
              </w:rPr>
            </w:pPr>
            <w:r>
              <w:rPr>
                <w:b/>
                <w:bCs/>
              </w:rPr>
              <w:t>IŠ VISO IŠLAIDŲ</w:t>
            </w:r>
          </w:p>
        </w:tc>
        <w:tc>
          <w:tcPr>
            <w:tcW w:w="2964" w:type="dxa"/>
            <w:tcBorders>
              <w:top w:val="nil"/>
              <w:left w:val="nil"/>
              <w:bottom w:val="single" w:sz="4" w:space="0" w:color="auto"/>
              <w:right w:val="single" w:sz="4" w:space="0" w:color="auto"/>
            </w:tcBorders>
            <w:shd w:val="clear" w:color="auto" w:fill="auto"/>
            <w:noWrap/>
            <w:vAlign w:val="bottom"/>
            <w:hideMark/>
          </w:tcPr>
          <w:p w:rsidR="00BD116D" w:rsidRDefault="00BD116D" w:rsidP="007563AE">
            <w:pPr>
              <w:jc w:val="center"/>
              <w:rPr>
                <w:b/>
                <w:bCs/>
              </w:rPr>
            </w:pPr>
            <w:r>
              <w:rPr>
                <w:b/>
                <w:bCs/>
              </w:rPr>
              <w:t>120,3</w:t>
            </w:r>
          </w:p>
        </w:tc>
      </w:tr>
      <w:tr w:rsidR="00BD116D" w:rsidTr="007563AE">
        <w:trPr>
          <w:trHeight w:val="705"/>
        </w:trPr>
        <w:tc>
          <w:tcPr>
            <w:tcW w:w="560"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784"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6772"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c>
          <w:tcPr>
            <w:tcW w:w="2964" w:type="dxa"/>
            <w:tcBorders>
              <w:top w:val="nil"/>
              <w:left w:val="nil"/>
              <w:bottom w:val="nil"/>
              <w:right w:val="nil"/>
            </w:tcBorders>
            <w:shd w:val="clear" w:color="auto" w:fill="auto"/>
            <w:noWrap/>
            <w:vAlign w:val="bottom"/>
            <w:hideMark/>
          </w:tcPr>
          <w:p w:rsidR="00BD116D" w:rsidRDefault="00BD116D" w:rsidP="007563AE">
            <w:pPr>
              <w:rPr>
                <w:rFonts w:ascii="Arial" w:hAnsi="Arial" w:cs="Arial"/>
                <w:sz w:val="20"/>
                <w:szCs w:val="20"/>
              </w:rPr>
            </w:pPr>
          </w:p>
        </w:tc>
      </w:tr>
    </w:tbl>
    <w:p w:rsidR="00BD116D" w:rsidRDefault="00BD116D" w:rsidP="00BD116D">
      <w:r>
        <w:t xml:space="preserve">  </w:t>
      </w:r>
    </w:p>
    <w:p w:rsidR="00BD116D" w:rsidRDefault="00BD116D">
      <w:pPr>
        <w:rPr>
          <w:b/>
        </w:rPr>
      </w:pPr>
      <w:r>
        <w:rPr>
          <w:b/>
        </w:rPr>
        <w:br w:type="page"/>
      </w:r>
    </w:p>
    <w:p w:rsidR="000E5162" w:rsidRPr="000E5162" w:rsidRDefault="000E5162" w:rsidP="000E5162">
      <w:pPr>
        <w:widowControl w:val="0"/>
        <w:numPr>
          <w:ilvl w:val="0"/>
          <w:numId w:val="1"/>
        </w:numPr>
        <w:tabs>
          <w:tab w:val="left" w:pos="0"/>
        </w:tabs>
        <w:suppressAutoHyphens/>
        <w:jc w:val="center"/>
        <w:rPr>
          <w:b/>
        </w:rPr>
      </w:pPr>
      <w:r w:rsidRPr="000E5162">
        <w:rPr>
          <w:b/>
        </w:rPr>
        <w:lastRenderedPageBreak/>
        <w:t>PLUNGĖS RAJONO SAVIVALDYBĖS ADMINISTRACIJOS</w:t>
      </w:r>
    </w:p>
    <w:p w:rsidR="000E5162" w:rsidRPr="000E5162" w:rsidRDefault="000E5162" w:rsidP="000E5162">
      <w:pPr>
        <w:widowControl w:val="0"/>
        <w:suppressAutoHyphens/>
        <w:jc w:val="center"/>
        <w:rPr>
          <w:b/>
        </w:rPr>
      </w:pPr>
      <w:r w:rsidRPr="000E5162">
        <w:rPr>
          <w:b/>
        </w:rPr>
        <w:t>VIETOS ŪKIO SKYRIUS</w:t>
      </w:r>
    </w:p>
    <w:p w:rsidR="000E5162" w:rsidRPr="000E5162" w:rsidRDefault="000E5162" w:rsidP="000E5162">
      <w:pPr>
        <w:widowControl w:val="0"/>
        <w:suppressAutoHyphens/>
        <w:jc w:val="center"/>
        <w:rPr>
          <w:b/>
        </w:rPr>
      </w:pPr>
    </w:p>
    <w:p w:rsidR="000E5162" w:rsidRPr="000E5162" w:rsidRDefault="000E5162" w:rsidP="000E5162">
      <w:pPr>
        <w:widowControl w:val="0"/>
        <w:suppressAutoHyphens/>
        <w:jc w:val="center"/>
        <w:rPr>
          <w:b/>
        </w:rPr>
      </w:pPr>
      <w:r w:rsidRPr="000E5162">
        <w:rPr>
          <w:b/>
        </w:rPr>
        <w:t>AIŠKINAMASIS RAŠTAS</w:t>
      </w:r>
    </w:p>
    <w:p w:rsidR="000E5162" w:rsidRPr="000E5162" w:rsidRDefault="000E5162" w:rsidP="000E5162">
      <w:pPr>
        <w:widowControl w:val="0"/>
        <w:suppressAutoHyphens/>
        <w:jc w:val="center"/>
        <w:rPr>
          <w:b/>
        </w:rPr>
      </w:pPr>
      <w:r w:rsidRPr="000E5162">
        <w:rPr>
          <w:b/>
        </w:rPr>
        <w:t>PRIE PLUNGĖS RAJONO SAVIVALDYBĖS TARYBOS SPRENDIMO PROJEKTO</w:t>
      </w:r>
    </w:p>
    <w:p w:rsidR="000E5162" w:rsidRPr="000E5162" w:rsidRDefault="000E5162" w:rsidP="000E5162">
      <w:pPr>
        <w:widowControl w:val="0"/>
        <w:suppressAutoHyphens/>
        <w:jc w:val="center"/>
        <w:rPr>
          <w:b/>
        </w:rPr>
      </w:pPr>
      <w:r w:rsidRPr="000E5162">
        <w:rPr>
          <w:b/>
        </w:rPr>
        <w:t>„DĖL PLUNGĖS RAJONO SAVIVALDYBĖS APLINKOS APSAUGOS RĖ</w:t>
      </w:r>
      <w:r w:rsidR="006C5693">
        <w:rPr>
          <w:b/>
        </w:rPr>
        <w:t>MIMO SPECIALIOSIOS PROGRAMOS 2020</w:t>
      </w:r>
      <w:r w:rsidRPr="000E5162">
        <w:rPr>
          <w:b/>
        </w:rPr>
        <w:t xml:space="preserve"> METŲ PRIEMONIŲ PLANO PATVIRTINIMO“</w:t>
      </w:r>
    </w:p>
    <w:p w:rsidR="000E5162" w:rsidRPr="000E5162" w:rsidRDefault="000E5162" w:rsidP="000E5162">
      <w:pPr>
        <w:widowControl w:val="0"/>
        <w:suppressAutoHyphens/>
        <w:jc w:val="center"/>
        <w:rPr>
          <w:b/>
        </w:rPr>
      </w:pPr>
    </w:p>
    <w:p w:rsidR="00FB275B" w:rsidRDefault="006C5693" w:rsidP="00FB275B">
      <w:pPr>
        <w:widowControl w:val="0"/>
        <w:suppressAutoHyphens/>
        <w:jc w:val="center"/>
      </w:pPr>
      <w:r>
        <w:t>2020</w:t>
      </w:r>
      <w:r w:rsidR="00FB275B">
        <w:t xml:space="preserve"> m. </w:t>
      </w:r>
      <w:r w:rsidR="00BD116D">
        <w:t xml:space="preserve">vasario </w:t>
      </w:r>
      <w:bookmarkStart w:id="1" w:name="_GoBack"/>
      <w:bookmarkEnd w:id="1"/>
      <w:r>
        <w:t>3</w:t>
      </w:r>
      <w:r w:rsidR="00FB275B">
        <w:t xml:space="preserve"> d.</w:t>
      </w:r>
    </w:p>
    <w:p w:rsidR="000E5162" w:rsidRDefault="00FB275B" w:rsidP="00FB275B">
      <w:pPr>
        <w:widowControl w:val="0"/>
        <w:suppressAutoHyphens/>
        <w:jc w:val="center"/>
      </w:pPr>
      <w:r>
        <w:t>Plungė</w:t>
      </w:r>
    </w:p>
    <w:p w:rsidR="00FB275B" w:rsidRPr="000E5162" w:rsidRDefault="00FB275B" w:rsidP="00FB275B">
      <w:pPr>
        <w:widowControl w:val="0"/>
        <w:suppressAutoHyphens/>
        <w:jc w:val="center"/>
      </w:pPr>
    </w:p>
    <w:p w:rsidR="000E5162" w:rsidRPr="000E5162" w:rsidRDefault="000E5162" w:rsidP="000E5162">
      <w:pPr>
        <w:widowControl w:val="0"/>
        <w:suppressAutoHyphens/>
        <w:ind w:firstLine="720"/>
        <w:rPr>
          <w:b/>
        </w:rPr>
      </w:pPr>
      <w:r w:rsidRPr="000E5162">
        <w:rPr>
          <w:b/>
        </w:rPr>
        <w:t xml:space="preserve">1. Parengto teisės akto projekto tikslai. </w:t>
      </w:r>
    </w:p>
    <w:p w:rsidR="000E5162" w:rsidRPr="000E5162" w:rsidRDefault="000E5162" w:rsidP="00D47734">
      <w:pPr>
        <w:widowControl w:val="0"/>
        <w:suppressAutoHyphens/>
        <w:ind w:firstLine="720"/>
        <w:jc w:val="both"/>
      </w:pPr>
      <w:r w:rsidRPr="000E5162">
        <w:t>Sprendimo projekto tikslas – patvirtinti Plungės rajono savivaldybės Aplinkos apsaugos rė</w:t>
      </w:r>
      <w:r w:rsidR="006C5693">
        <w:t xml:space="preserve">mimo specialiosios programos 2020 </w:t>
      </w:r>
      <w:r w:rsidRPr="000E5162">
        <w:t>metų priemonių planą.</w:t>
      </w:r>
    </w:p>
    <w:p w:rsidR="000E5162" w:rsidRPr="000E5162" w:rsidRDefault="009B1583" w:rsidP="00D47734">
      <w:pPr>
        <w:widowControl w:val="0"/>
        <w:suppressAutoHyphens/>
        <w:jc w:val="both"/>
        <w:rPr>
          <w:b/>
        </w:rPr>
      </w:pPr>
      <w:r>
        <w:rPr>
          <w:b/>
        </w:rPr>
        <w:tab/>
      </w:r>
      <w:r w:rsidR="000E5162" w:rsidRPr="000E5162">
        <w:rPr>
          <w:b/>
        </w:rPr>
        <w:t xml:space="preserve">2. Teisės akto projekto esmė, rengimo priežastys ir motyvai. </w:t>
      </w:r>
    </w:p>
    <w:p w:rsidR="000E5162" w:rsidRPr="006E0F7C" w:rsidRDefault="009B1583" w:rsidP="00D47734">
      <w:pPr>
        <w:widowControl w:val="0"/>
        <w:numPr>
          <w:ilvl w:val="8"/>
          <w:numId w:val="1"/>
        </w:numPr>
        <w:suppressAutoHyphens/>
        <w:jc w:val="both"/>
        <w:rPr>
          <w:bCs/>
        </w:rPr>
      </w:pPr>
      <w:r>
        <w:tab/>
      </w:r>
      <w:r w:rsidR="000E5162" w:rsidRPr="006E0F7C">
        <w:t xml:space="preserve">Sprendimo projektas parengtas vadovaujantis </w:t>
      </w:r>
      <w:r w:rsidR="000E5162" w:rsidRPr="006E0F7C">
        <w:rPr>
          <w:bCs/>
        </w:rPr>
        <w:t>Lietuvos Respublikos savivaldybių aplinkos apsaugos rėmimo specialiosios programos įstatymo</w:t>
      </w:r>
      <w:r w:rsidR="000E5162" w:rsidRPr="006E0F7C">
        <w:t xml:space="preserve"> nuostatomis. </w:t>
      </w:r>
      <w:r w:rsidR="000E5162" w:rsidRPr="006E0F7C">
        <w:rPr>
          <w:bCs/>
        </w:rPr>
        <w:t>Savivaldybės Aplinkos apsaugos rėmimo specialiosios programos (toliau – Specialioji programa) lėšos yra naudojamos:</w:t>
      </w:r>
    </w:p>
    <w:p w:rsidR="000E5162" w:rsidRPr="006E0F7C" w:rsidRDefault="009B1583" w:rsidP="00D47734">
      <w:pPr>
        <w:widowControl w:val="0"/>
        <w:suppressAutoHyphens/>
        <w:jc w:val="both"/>
      </w:pPr>
      <w:r w:rsidRPr="006E0F7C">
        <w:tab/>
      </w:r>
      <w:r w:rsidR="008672EE" w:rsidRPr="006E0F7C">
        <w:t>1</w:t>
      </w:r>
      <w:r w:rsidR="000E5162" w:rsidRPr="006E0F7C">
        <w:t xml:space="preserve">.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000E5162" w:rsidRPr="006E0F7C">
        <w:t>repelentais</w:t>
      </w:r>
      <w:proofErr w:type="spellEnd"/>
      <w:r w:rsidR="000E5162" w:rsidRPr="006E0F7C">
        <w:t xml:space="preserve">, aptvėrimas tvoromis ar apsauginėmis juostomis, želdinių, gerinančių laukinių gyvūnų natūralias mitybos sąlygas, veisimas ir kitos priemonės), atlyginti vilkų ūkiniams gyvūnams padarytą žalą, įsigyti kartografinę ir kitą medžiagą, reikalingą pagal Medžioklės įstatymo reikalavimus rengiamiems medžioklės plotų vienetų sudarymo ar jų ribų pakeitimo projektams parengti – įplaukos pagal </w:t>
      </w:r>
      <w:r w:rsidR="000E5162" w:rsidRPr="006E0F7C">
        <w:rPr>
          <w:bCs/>
        </w:rPr>
        <w:t xml:space="preserve">Lietuvos Respublikos savivaldybių aplinkos apsaugos rėmimo specialiosios programos įstatymo </w:t>
      </w:r>
      <w:r w:rsidR="000E5162" w:rsidRPr="006E0F7C">
        <w:t>3 straipsnio 2 punktą.</w:t>
      </w:r>
    </w:p>
    <w:p w:rsidR="008672EE" w:rsidRPr="006E0F7C" w:rsidRDefault="008672EE" w:rsidP="00D47734">
      <w:pPr>
        <w:widowControl w:val="0"/>
        <w:suppressAutoHyphens/>
        <w:jc w:val="both"/>
      </w:pPr>
      <w:r w:rsidRPr="006E0F7C">
        <w:tab/>
        <w:t>2. Savivaldybės Visuomenės sveikatos rėmimo specialiajai programai (20 procentų Specialiosios programos lėšų, neįskaitant medžioklės plotų naudotojų mokesčių).</w:t>
      </w:r>
    </w:p>
    <w:p w:rsidR="008672EE" w:rsidRPr="006E0F7C" w:rsidRDefault="008672EE" w:rsidP="00D47734">
      <w:pPr>
        <w:widowControl w:val="0"/>
        <w:suppressAutoHyphens/>
        <w:jc w:val="both"/>
      </w:pPr>
      <w:r w:rsidRPr="006E0F7C">
        <w:rPr>
          <w:bCs/>
        </w:rPr>
        <w:tab/>
        <w:t>3. Aplinkos kokybės gerinimo ir apsaugos priemonėms; atliekų, kurių turėtojo nustatyti neįmanoma arba kuris nebeegzistuoja, tvarkymo priemonėms; aplinkos monitoringo, prevencinėms, aplinkos atkūrimo priemonėms; visuomenės švietimui ir mokymui aplinkosaugos klausimais</w:t>
      </w:r>
      <w:r w:rsidR="003505FC" w:rsidRPr="006E0F7C">
        <w:rPr>
          <w:bCs/>
        </w:rPr>
        <w:t xml:space="preserve"> priemonėms</w:t>
      </w:r>
      <w:r w:rsidRPr="006E0F7C">
        <w:rPr>
          <w:bCs/>
        </w:rPr>
        <w:t>.</w:t>
      </w:r>
    </w:p>
    <w:p w:rsidR="000E5162" w:rsidRPr="000E5162" w:rsidRDefault="009B1583" w:rsidP="00D47734">
      <w:pPr>
        <w:widowControl w:val="0"/>
        <w:suppressAutoHyphens/>
        <w:jc w:val="both"/>
      </w:pPr>
      <w:r w:rsidRPr="006E0F7C">
        <w:tab/>
      </w:r>
      <w:r w:rsidR="000E5162" w:rsidRPr="006E0F7C">
        <w:t>4. Želdynų ir želdinių apsaug</w:t>
      </w:r>
      <w:r w:rsidR="003505FC" w:rsidRPr="006E0F7C">
        <w:t xml:space="preserve">ai, tvarkymui, būklės </w:t>
      </w:r>
      <w:proofErr w:type="spellStart"/>
      <w:r w:rsidR="003505FC" w:rsidRPr="006E0F7C">
        <w:t>stebėsenos</w:t>
      </w:r>
      <w:proofErr w:type="spellEnd"/>
      <w:r w:rsidR="000E5162" w:rsidRPr="006E0F7C">
        <w:t>, želdynų kūrimui, žel</w:t>
      </w:r>
      <w:r w:rsidR="003505FC" w:rsidRPr="006E0F7C">
        <w:t>dinių veisimui, inventorizavimo priemonėms bei kitos priemonės, kurios atitinka kitų teisės aktų, kuriais yra nustatytos savivaldybių funkcijos aplinkosaugos srityje.</w:t>
      </w:r>
    </w:p>
    <w:p w:rsidR="000E5162" w:rsidRPr="000E5162" w:rsidRDefault="009B1583" w:rsidP="00D47734">
      <w:pPr>
        <w:widowControl w:val="0"/>
        <w:suppressAutoHyphens/>
        <w:jc w:val="both"/>
        <w:rPr>
          <w:b/>
        </w:rPr>
      </w:pPr>
      <w:r>
        <w:rPr>
          <w:b/>
        </w:rPr>
        <w:tab/>
      </w:r>
      <w:r w:rsidR="000E5162" w:rsidRPr="000E5162">
        <w:rPr>
          <w:b/>
        </w:rPr>
        <w:t>3. Lėšų poreikis (jeigu teisės aktui įgyvendinti reikalingos lėšos).</w:t>
      </w:r>
    </w:p>
    <w:p w:rsidR="000E5162" w:rsidRPr="000E5162" w:rsidRDefault="006C5693" w:rsidP="00D47734">
      <w:pPr>
        <w:widowControl w:val="0"/>
        <w:suppressAutoHyphens/>
        <w:jc w:val="both"/>
      </w:pPr>
      <w:r>
        <w:tab/>
        <w:t>2020</w:t>
      </w:r>
      <w:r w:rsidR="000E5162" w:rsidRPr="000E5162">
        <w:t xml:space="preserve"> m. numatomos Programos lėšos  - </w:t>
      </w:r>
      <w:r>
        <w:t>120,3</w:t>
      </w:r>
      <w:r w:rsidR="000E5162" w:rsidRPr="000E5162">
        <w:t xml:space="preserve"> tūkst. </w:t>
      </w:r>
      <w:proofErr w:type="spellStart"/>
      <w:r w:rsidR="000E5162" w:rsidRPr="000E5162">
        <w:t>Eur</w:t>
      </w:r>
      <w:proofErr w:type="spellEnd"/>
      <w:r w:rsidR="000E5162" w:rsidRPr="000E5162">
        <w:t>.</w:t>
      </w:r>
    </w:p>
    <w:p w:rsidR="000E5162" w:rsidRPr="000E5162" w:rsidRDefault="009B1583" w:rsidP="00D47734">
      <w:pPr>
        <w:widowControl w:val="0"/>
        <w:suppressAutoHyphens/>
        <w:jc w:val="both"/>
        <w:rPr>
          <w:b/>
        </w:rPr>
      </w:pPr>
      <w:r>
        <w:rPr>
          <w:b/>
        </w:rPr>
        <w:tab/>
      </w:r>
      <w:r w:rsidR="000E5162" w:rsidRPr="000E5162">
        <w:rPr>
          <w:b/>
        </w:rPr>
        <w:t xml:space="preserve">4. Laukiami rezultatai. </w:t>
      </w:r>
    </w:p>
    <w:p w:rsidR="000E5162" w:rsidRPr="000E5162" w:rsidRDefault="009B1583" w:rsidP="00D47734">
      <w:pPr>
        <w:widowControl w:val="0"/>
        <w:suppressAutoHyphens/>
        <w:jc w:val="both"/>
      </w:pPr>
      <w:r>
        <w:tab/>
      </w:r>
      <w:r w:rsidR="000E5162" w:rsidRPr="006E0F7C">
        <w:t>Programa siekiama tobulinti aplinkosauginę infrastruktūrą, kurti sveiką gyvenamąją aplinką, didinti Plungės miesto ir rajono patrauklumą turizmui ir poilsiui, mažinti aplinkos teršimo šaltinių, spręsti gyvosios gamtos, kraštovaizdžio, biologinės įvairovės išsaugojimo ir atkūrimo bei gamtos išteklių apsaugos problemas, kompensuoti aplinkai padarytą žalą, didinti gyventojų kompetenciją aplinkos apsaugos srityje ir skatinti jų dalyvavimą sprendžiant rajono problemas, vystyti ekologinį švietimą.</w:t>
      </w:r>
    </w:p>
    <w:p w:rsidR="000E5162" w:rsidRPr="000E5162" w:rsidRDefault="009B1583" w:rsidP="00D47734">
      <w:pPr>
        <w:widowControl w:val="0"/>
        <w:suppressAutoHyphens/>
        <w:jc w:val="both"/>
      </w:pPr>
      <w:r>
        <w:rPr>
          <w:b/>
        </w:rPr>
        <w:tab/>
      </w:r>
      <w:r w:rsidR="000E5162" w:rsidRPr="000E5162">
        <w:rPr>
          <w:b/>
        </w:rPr>
        <w:t>5. Kita svarbi informacija</w:t>
      </w:r>
      <w:r w:rsidR="000E5162" w:rsidRPr="000E5162">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9B1583" w:rsidRPr="00565F86" w:rsidRDefault="009B1583" w:rsidP="000E5162">
      <w:pPr>
        <w:widowControl w:val="0"/>
        <w:suppressAutoHyphens/>
        <w:rPr>
          <w:b/>
        </w:rPr>
      </w:pPr>
    </w:p>
    <w:p w:rsidR="005A6778" w:rsidRDefault="005A6778" w:rsidP="000E5162">
      <w:pPr>
        <w:widowControl w:val="0"/>
        <w:suppressAutoHyphens/>
        <w:rPr>
          <w:b/>
        </w:rPr>
      </w:pPr>
    </w:p>
    <w:p w:rsidR="00FB275B" w:rsidRDefault="009B1583" w:rsidP="000E5162">
      <w:pPr>
        <w:widowControl w:val="0"/>
        <w:suppressAutoHyphens/>
        <w:rPr>
          <w:b/>
        </w:rPr>
      </w:pPr>
      <w:r>
        <w:rPr>
          <w:b/>
        </w:rPr>
        <w:lastRenderedPageBreak/>
        <w:tab/>
      </w:r>
    </w:p>
    <w:p w:rsidR="000E5162" w:rsidRPr="000E5162" w:rsidRDefault="000E5162" w:rsidP="000E5162">
      <w:pPr>
        <w:widowControl w:val="0"/>
        <w:suppressAutoHyphens/>
        <w:rPr>
          <w:b/>
        </w:rPr>
      </w:pPr>
      <w:r w:rsidRPr="000E5162">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E5162" w:rsidRPr="000E5162" w:rsidTr="00AA228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b/>
              </w:rPr>
            </w:pPr>
            <w:r w:rsidRPr="000E5162">
              <w:rPr>
                <w:b/>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E5162" w:rsidRPr="000E5162" w:rsidRDefault="000E5162" w:rsidP="000E5162">
            <w:pPr>
              <w:widowControl w:val="0"/>
              <w:suppressAutoHyphens/>
              <w:rPr>
                <w:b/>
                <w:bCs/>
              </w:rPr>
            </w:pPr>
            <w:r w:rsidRPr="000E5162">
              <w:rPr>
                <w:b/>
                <w:bCs/>
              </w:rPr>
              <w:t>Numatomo teisinio reguliavimo poveikio vertinimo rezultatai</w:t>
            </w:r>
          </w:p>
        </w:tc>
      </w:tr>
      <w:tr w:rsidR="000E5162" w:rsidRPr="000E5162" w:rsidTr="00AA228A">
        <w:trPr>
          <w:trHeight w:val="369"/>
        </w:trPr>
        <w:tc>
          <w:tcPr>
            <w:tcW w:w="0" w:type="auto"/>
            <w:vMerge/>
            <w:tcBorders>
              <w:top w:val="single" w:sz="4" w:space="0" w:color="000000"/>
              <w:left w:val="single" w:sz="4" w:space="0" w:color="000000"/>
              <w:bottom w:val="single" w:sz="4" w:space="0" w:color="000000"/>
              <w:right w:val="single" w:sz="4" w:space="0" w:color="000000"/>
            </w:tcBorders>
            <w:vAlign w:val="center"/>
          </w:tcPr>
          <w:p w:rsidR="000E5162" w:rsidRPr="000E5162" w:rsidRDefault="000E5162" w:rsidP="000E5162">
            <w:pPr>
              <w:widowControl w:val="0"/>
              <w:suppressAutoHyphens/>
              <w:rPr>
                <w:b/>
              </w:rPr>
            </w:pPr>
          </w:p>
        </w:tc>
        <w:tc>
          <w:tcPr>
            <w:tcW w:w="2977" w:type="dxa"/>
            <w:tcBorders>
              <w:top w:val="single" w:sz="4" w:space="0" w:color="auto"/>
              <w:left w:val="single" w:sz="4" w:space="0" w:color="000000"/>
              <w:bottom w:val="single" w:sz="4" w:space="0" w:color="000000"/>
              <w:right w:val="single" w:sz="4" w:space="0" w:color="000000"/>
            </w:tcBorders>
          </w:tcPr>
          <w:p w:rsidR="000E5162" w:rsidRPr="000E5162" w:rsidRDefault="000E5162" w:rsidP="000E5162">
            <w:pPr>
              <w:widowControl w:val="0"/>
              <w:suppressAutoHyphens/>
              <w:rPr>
                <w:b/>
              </w:rPr>
            </w:pPr>
            <w:r w:rsidRPr="000E5162">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E5162" w:rsidRPr="000E5162" w:rsidRDefault="000E5162" w:rsidP="000E5162">
            <w:pPr>
              <w:widowControl w:val="0"/>
              <w:suppressAutoHyphens/>
              <w:rPr>
                <w:b/>
              </w:rPr>
            </w:pPr>
            <w:r w:rsidRPr="000E5162">
              <w:rPr>
                <w:b/>
              </w:rPr>
              <w:t>Neigiamas poveikis</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6E0F7C" w:rsidTr="00AA228A">
        <w:tc>
          <w:tcPr>
            <w:tcW w:w="3118"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E5162" w:rsidRPr="006E0F7C" w:rsidRDefault="000E5162" w:rsidP="0062242D">
            <w:pPr>
              <w:widowControl w:val="0"/>
              <w:suppressAutoHyphens/>
              <w:rPr>
                <w:i/>
              </w:rPr>
            </w:pPr>
            <w:r w:rsidRPr="006E0F7C">
              <w:rPr>
                <w:i/>
              </w:rPr>
              <w:t>Padaugės pritaikytų lankymui teritorijų, vykdomos aplinkosauginės akcijos skatins gyventojus tausoti aplinką, nebūti abejing</w:t>
            </w:r>
            <w:r w:rsidR="0062242D" w:rsidRPr="006E0F7C">
              <w:rPr>
                <w:i/>
              </w:rPr>
              <w:t>ais</w:t>
            </w:r>
            <w:r w:rsidRPr="006E0F7C">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w:t>
            </w:r>
          </w:p>
        </w:tc>
      </w:tr>
      <w:tr w:rsidR="000E5162" w:rsidRPr="006E0F7C" w:rsidTr="00AA228A">
        <w:tc>
          <w:tcPr>
            <w:tcW w:w="3118"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w:t>
            </w:r>
          </w:p>
        </w:tc>
      </w:tr>
      <w:tr w:rsidR="000E5162" w:rsidRPr="006E0F7C" w:rsidTr="00AA228A">
        <w:tc>
          <w:tcPr>
            <w:tcW w:w="3118"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w:t>
            </w:r>
          </w:p>
        </w:tc>
      </w:tr>
      <w:tr w:rsidR="000E5162" w:rsidRPr="006E0F7C" w:rsidTr="00AA228A">
        <w:tc>
          <w:tcPr>
            <w:tcW w:w="3118"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0E5162" w:rsidRPr="006E0F7C" w:rsidRDefault="000E5162" w:rsidP="000E5162">
            <w:pPr>
              <w:widowControl w:val="0"/>
              <w:suppressAutoHyphens/>
              <w:rPr>
                <w:i/>
              </w:rPr>
            </w:pPr>
            <w:r w:rsidRPr="006E0F7C">
              <w:rPr>
                <w:i/>
              </w:rPr>
              <w:t>Sumažės taršos šaltinių, bus vykdomos aplinkos kokybės gerinimo ir apsaugos priemonės. Želdynų būklei pagerinti numatomos atitinkamai apsaugos ir tvarkymo priemonės.</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6E0F7C">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bl>
    <w:p w:rsidR="000E5162" w:rsidRPr="000E5162" w:rsidRDefault="000E5162" w:rsidP="000E5162">
      <w:pPr>
        <w:widowControl w:val="0"/>
        <w:suppressAutoHyphens/>
      </w:pPr>
    </w:p>
    <w:p w:rsidR="000E5162" w:rsidRPr="000E5162" w:rsidRDefault="000E5162" w:rsidP="000E5162">
      <w:pPr>
        <w:widowControl w:val="0"/>
        <w:suppressAutoHyphens/>
      </w:pPr>
      <w:r w:rsidRPr="000E5162">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E5162" w:rsidRPr="000E5162" w:rsidRDefault="000E5162" w:rsidP="000E5162">
      <w:pPr>
        <w:widowControl w:val="0"/>
        <w:suppressAutoHyphens/>
      </w:pPr>
    </w:p>
    <w:p w:rsidR="000E5162" w:rsidRPr="000E5162" w:rsidRDefault="000E5162" w:rsidP="000E5162">
      <w:pPr>
        <w:widowControl w:val="0"/>
        <w:suppressAutoHyphens/>
      </w:pPr>
      <w:r w:rsidRPr="000E5162">
        <w:t>Rengėja</w:t>
      </w:r>
      <w:r w:rsidR="001A17A3">
        <w:t>s</w:t>
      </w:r>
      <w:r w:rsidRPr="000E5162">
        <w:tab/>
      </w:r>
      <w:r w:rsidRPr="000E5162">
        <w:tab/>
        <w:t xml:space="preserve">                                 </w:t>
      </w:r>
    </w:p>
    <w:p w:rsidR="000E5162" w:rsidRDefault="006C5693" w:rsidP="006A357B">
      <w:pPr>
        <w:widowControl w:val="0"/>
        <w:suppressAutoHyphens/>
      </w:pPr>
      <w:r w:rsidRPr="00AE50A9">
        <w:t xml:space="preserve">Vietos ūkio skyriaus specialistas </w:t>
      </w:r>
      <w:r>
        <w:t xml:space="preserve">                                                                  </w:t>
      </w:r>
      <w:r w:rsidRPr="00AE50A9">
        <w:t>Evaldas Jankauskas</w:t>
      </w:r>
    </w:p>
    <w:sectPr w:rsidR="000E5162" w:rsidSect="00763FA3">
      <w:pgSz w:w="11907" w:h="16839"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1306C5"/>
    <w:multiLevelType w:val="hybridMultilevel"/>
    <w:tmpl w:val="43EC0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7B"/>
    <w:rsid w:val="00062BAD"/>
    <w:rsid w:val="000D4B3C"/>
    <w:rsid w:val="000E513A"/>
    <w:rsid w:val="000E5162"/>
    <w:rsid w:val="001A17A3"/>
    <w:rsid w:val="00263252"/>
    <w:rsid w:val="00327E44"/>
    <w:rsid w:val="003505FC"/>
    <w:rsid w:val="003D1334"/>
    <w:rsid w:val="003F32BB"/>
    <w:rsid w:val="004D6E60"/>
    <w:rsid w:val="00542EF4"/>
    <w:rsid w:val="00565F86"/>
    <w:rsid w:val="005A6778"/>
    <w:rsid w:val="0062242D"/>
    <w:rsid w:val="00632D46"/>
    <w:rsid w:val="006517A5"/>
    <w:rsid w:val="006A357B"/>
    <w:rsid w:val="006C5693"/>
    <w:rsid w:val="006E0F7C"/>
    <w:rsid w:val="007141CF"/>
    <w:rsid w:val="00763FA3"/>
    <w:rsid w:val="0078386C"/>
    <w:rsid w:val="007B769B"/>
    <w:rsid w:val="007D36DC"/>
    <w:rsid w:val="008672EE"/>
    <w:rsid w:val="009B1583"/>
    <w:rsid w:val="009B5CE8"/>
    <w:rsid w:val="009E3195"/>
    <w:rsid w:val="00A57056"/>
    <w:rsid w:val="00A64A28"/>
    <w:rsid w:val="00B5208C"/>
    <w:rsid w:val="00B73AC4"/>
    <w:rsid w:val="00BA779A"/>
    <w:rsid w:val="00BC45D6"/>
    <w:rsid w:val="00BD116D"/>
    <w:rsid w:val="00C60C2A"/>
    <w:rsid w:val="00C76639"/>
    <w:rsid w:val="00CC70AD"/>
    <w:rsid w:val="00CD5B1F"/>
    <w:rsid w:val="00D1404D"/>
    <w:rsid w:val="00D47734"/>
    <w:rsid w:val="00E835C5"/>
    <w:rsid w:val="00EA0358"/>
    <w:rsid w:val="00F50EE7"/>
    <w:rsid w:val="00FB275B"/>
    <w:rsid w:val="00FB60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224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42D"/>
    <w:rPr>
      <w:rFonts w:ascii="Tahoma" w:hAnsi="Tahoma" w:cs="Tahoma"/>
      <w:sz w:val="16"/>
      <w:szCs w:val="16"/>
      <w:lang w:eastAsia="en-US"/>
    </w:rPr>
  </w:style>
  <w:style w:type="paragraph" w:customStyle="1" w:styleId="CharChar3DiagramaDiagramaCharCharDiagramaDiagramaCharCharDiagramaDiagramaCharCharDiagramaDiagramaCharCharDiagramaDiagramaCharChar">
    <w:name w:val="Char Char3 Diagrama Diagrama Char Char Diagrama Diagrama Char Char Diagrama Diagrama Char Char Diagrama Diagrama Char Char Diagrama Diagrama Char Char"/>
    <w:basedOn w:val="prastasis"/>
    <w:rsid w:val="006C5693"/>
    <w:pPr>
      <w:spacing w:after="160" w:line="240" w:lineRule="exact"/>
    </w:pPr>
    <w:rPr>
      <w:rFonts w:ascii="Tahoma" w:hAnsi="Tahoma"/>
      <w:sz w:val="20"/>
      <w:szCs w:val="20"/>
      <w:lang w:val="en-US"/>
    </w:rPr>
  </w:style>
  <w:style w:type="table" w:styleId="Lentelstinklelis">
    <w:name w:val="Table Grid"/>
    <w:basedOn w:val="prastojilentel"/>
    <w:uiPriority w:val="59"/>
    <w:rsid w:val="00565F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65F86"/>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224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42D"/>
    <w:rPr>
      <w:rFonts w:ascii="Tahoma" w:hAnsi="Tahoma" w:cs="Tahoma"/>
      <w:sz w:val="16"/>
      <w:szCs w:val="16"/>
      <w:lang w:eastAsia="en-US"/>
    </w:rPr>
  </w:style>
  <w:style w:type="paragraph" w:customStyle="1" w:styleId="CharChar3DiagramaDiagramaCharCharDiagramaDiagramaCharCharDiagramaDiagramaCharCharDiagramaDiagramaCharCharDiagramaDiagramaCharChar">
    <w:name w:val="Char Char3 Diagrama Diagrama Char Char Diagrama Diagrama Char Char Diagrama Diagrama Char Char Diagrama Diagrama Char Char Diagrama Diagrama Char Char"/>
    <w:basedOn w:val="prastasis"/>
    <w:rsid w:val="006C5693"/>
    <w:pPr>
      <w:spacing w:after="160" w:line="240" w:lineRule="exact"/>
    </w:pPr>
    <w:rPr>
      <w:rFonts w:ascii="Tahoma" w:hAnsi="Tahoma"/>
      <w:sz w:val="20"/>
      <w:szCs w:val="20"/>
      <w:lang w:val="en-US"/>
    </w:rPr>
  </w:style>
  <w:style w:type="table" w:styleId="Lentelstinklelis">
    <w:name w:val="Table Grid"/>
    <w:basedOn w:val="prastojilentel"/>
    <w:uiPriority w:val="59"/>
    <w:rsid w:val="00565F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65F86"/>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24B8-D8D8-41AF-8D84-CD8A8790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7F92F44B</Template>
  <TotalTime>104</TotalTime>
  <Pages>5</Pages>
  <Words>954</Words>
  <Characters>7060</Characters>
  <Application>Microsoft Office Word</Application>
  <DocSecurity>0</DocSecurity>
  <Lines>58</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Vaišnoraitė</dc:creator>
  <cp:lastModifiedBy>Jovita Šumskienė</cp:lastModifiedBy>
  <cp:revision>15</cp:revision>
  <cp:lastPrinted>2019-01-21T07:35:00Z</cp:lastPrinted>
  <dcterms:created xsi:type="dcterms:W3CDTF">2019-01-21T07:15:00Z</dcterms:created>
  <dcterms:modified xsi:type="dcterms:W3CDTF">2020-02-03T14:20:00Z</dcterms:modified>
</cp:coreProperties>
</file>