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D9" w:rsidRPr="00511974" w:rsidRDefault="006F23CD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Plungės rajono savivaldybės</w:t>
      </w:r>
    </w:p>
    <w:p w:rsidR="002154D9" w:rsidRPr="00511974" w:rsidRDefault="002154D9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t</w:t>
      </w:r>
      <w:r w:rsidR="006F23CD" w:rsidRPr="00511974">
        <w:rPr>
          <w:color w:val="000000" w:themeColor="text1"/>
          <w:lang w:eastAsia="lt-LT"/>
        </w:rPr>
        <w:t>arybos</w:t>
      </w:r>
      <w:r w:rsidRPr="00511974">
        <w:rPr>
          <w:color w:val="000000" w:themeColor="text1"/>
          <w:lang w:eastAsia="lt-LT"/>
        </w:rPr>
        <w:t xml:space="preserve"> </w:t>
      </w:r>
      <w:r w:rsidR="006F23CD" w:rsidRPr="00511974">
        <w:rPr>
          <w:color w:val="000000" w:themeColor="text1"/>
          <w:lang w:eastAsia="lt-LT"/>
        </w:rPr>
        <w:t>201</w:t>
      </w:r>
      <w:r w:rsidR="00B05AEE" w:rsidRPr="00511974">
        <w:rPr>
          <w:color w:val="000000" w:themeColor="text1"/>
          <w:lang w:eastAsia="lt-LT"/>
        </w:rPr>
        <w:t>9</w:t>
      </w:r>
      <w:r w:rsidR="006F23CD" w:rsidRPr="00511974">
        <w:rPr>
          <w:color w:val="000000" w:themeColor="text1"/>
          <w:lang w:eastAsia="lt-LT"/>
        </w:rPr>
        <w:t xml:space="preserve"> m. </w:t>
      </w:r>
      <w:r w:rsidR="00261741" w:rsidRPr="00511974">
        <w:rPr>
          <w:color w:val="000000" w:themeColor="text1"/>
          <w:lang w:eastAsia="lt-LT"/>
        </w:rPr>
        <w:t xml:space="preserve">spalio </w:t>
      </w:r>
      <w:r w:rsidR="00200803">
        <w:rPr>
          <w:color w:val="000000" w:themeColor="text1"/>
          <w:lang w:eastAsia="lt-LT"/>
        </w:rPr>
        <w:t>31</w:t>
      </w:r>
      <w:bookmarkStart w:id="0" w:name="_GoBack"/>
      <w:bookmarkEnd w:id="0"/>
      <w:r w:rsidR="00983264" w:rsidRPr="00511974">
        <w:rPr>
          <w:color w:val="000000" w:themeColor="text1"/>
          <w:lang w:eastAsia="lt-LT"/>
        </w:rPr>
        <w:t xml:space="preserve"> </w:t>
      </w:r>
      <w:r w:rsidR="006F23CD" w:rsidRPr="00511974">
        <w:rPr>
          <w:color w:val="000000" w:themeColor="text1"/>
          <w:lang w:eastAsia="lt-LT"/>
        </w:rPr>
        <w:t>d.</w:t>
      </w:r>
    </w:p>
    <w:p w:rsidR="006F23CD" w:rsidRPr="00511974" w:rsidRDefault="006F23CD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sprendimo Nr.</w:t>
      </w:r>
      <w:r w:rsidR="002154D9" w:rsidRPr="00511974">
        <w:rPr>
          <w:color w:val="000000" w:themeColor="text1"/>
          <w:lang w:eastAsia="lt-LT"/>
        </w:rPr>
        <w:t xml:space="preserve"> </w:t>
      </w:r>
      <w:r w:rsidR="009C71C5" w:rsidRPr="00511974">
        <w:rPr>
          <w:color w:val="000000" w:themeColor="text1"/>
          <w:lang w:eastAsia="lt-LT"/>
        </w:rPr>
        <w:t>T1-</w:t>
      </w:r>
      <w:r w:rsidRPr="00511974">
        <w:rPr>
          <w:color w:val="000000" w:themeColor="text1"/>
          <w:lang w:eastAsia="lt-LT"/>
        </w:rPr>
        <w:t xml:space="preserve">                                                                                                                </w:t>
      </w:r>
    </w:p>
    <w:p w:rsidR="006F23CD" w:rsidRPr="00511974" w:rsidRDefault="006F23CD" w:rsidP="002154D9">
      <w:pPr>
        <w:widowControl/>
        <w:suppressAutoHyphens w:val="0"/>
        <w:ind w:left="9072" w:firstLine="1296"/>
        <w:rPr>
          <w:color w:val="000000" w:themeColor="text1"/>
          <w:lang w:eastAsia="lt-LT"/>
        </w:rPr>
      </w:pPr>
      <w:r w:rsidRPr="00511974">
        <w:rPr>
          <w:color w:val="000000" w:themeColor="text1"/>
          <w:lang w:eastAsia="lt-LT"/>
        </w:rPr>
        <w:t>priedas</w:t>
      </w:r>
    </w:p>
    <w:p w:rsidR="006F23CD" w:rsidRPr="00511974" w:rsidRDefault="006F23CD" w:rsidP="006F23CD">
      <w:pPr>
        <w:widowControl/>
        <w:suppressAutoHyphens w:val="0"/>
        <w:jc w:val="both"/>
        <w:rPr>
          <w:color w:val="000000" w:themeColor="text1"/>
          <w:lang w:eastAsia="lt-LT"/>
        </w:rPr>
      </w:pPr>
    </w:p>
    <w:p w:rsidR="006F23CD" w:rsidRPr="00511974" w:rsidRDefault="006F23CD" w:rsidP="006F23CD">
      <w:pPr>
        <w:widowControl/>
        <w:suppressAutoHyphens w:val="0"/>
        <w:jc w:val="center"/>
        <w:rPr>
          <w:b/>
          <w:color w:val="000000" w:themeColor="text1"/>
          <w:lang w:eastAsia="lt-LT"/>
        </w:rPr>
      </w:pPr>
      <w:r w:rsidRPr="00511974">
        <w:rPr>
          <w:b/>
          <w:color w:val="000000" w:themeColor="text1"/>
          <w:lang w:eastAsia="lt-LT"/>
        </w:rPr>
        <w:t>NURAŠOMO IR LIKVIDUOJAMO VALSTYBĖS TURTO SĄRAŠAS</w:t>
      </w:r>
    </w:p>
    <w:tbl>
      <w:tblPr>
        <w:tblW w:w="147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9"/>
        <w:gridCol w:w="2710"/>
        <w:gridCol w:w="2268"/>
        <w:gridCol w:w="1701"/>
        <w:gridCol w:w="1505"/>
        <w:gridCol w:w="843"/>
        <w:gridCol w:w="1176"/>
        <w:gridCol w:w="1296"/>
        <w:gridCol w:w="910"/>
        <w:gridCol w:w="1460"/>
      </w:tblGrid>
      <w:tr w:rsidR="00511974" w:rsidRPr="00511974" w:rsidTr="005F7C2A">
        <w:trPr>
          <w:trHeight w:val="10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Eil.</w:t>
            </w:r>
            <w:r w:rsidR="00200803">
              <w:rPr>
                <w:color w:val="000000" w:themeColor="text1"/>
              </w:rPr>
              <w:t xml:space="preserve"> </w:t>
            </w:r>
            <w:r w:rsidRPr="00511974">
              <w:rPr>
                <w:color w:val="000000" w:themeColor="text1"/>
              </w:rPr>
              <w:t>Nr.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Valstybės turto pavadinimas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Valstybės turtą perdavė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BA4ECC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Valstybės turtas perduotas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Perdavimo-priėmimo data ir akto Nr.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Kiekis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Įsigijimo vertė, eurais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Bendra įsigijimo vertė, eurais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Likutinė vertė, eurais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D" w:rsidRPr="00511974" w:rsidRDefault="006F23CD" w:rsidP="00DE28D0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Leidimas gautas</w:t>
            </w:r>
          </w:p>
        </w:tc>
      </w:tr>
      <w:tr w:rsidR="00511974" w:rsidRPr="00511974" w:rsidTr="005F7C2A">
        <w:trPr>
          <w:trHeight w:val="11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AE47DC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983264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983264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Turto valdymo ir ūkio departamentas prie </w:t>
            </w:r>
            <w:r w:rsidR="00BA4ECC" w:rsidRPr="00511974">
              <w:rPr>
                <w:color w:val="000000" w:themeColor="text1"/>
              </w:rPr>
              <w:t>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BA4ECC" w:rsidP="00BA4ECC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Žlibinų</w:t>
            </w:r>
            <w:proofErr w:type="spellEnd"/>
            <w:r w:rsidRPr="00511974">
              <w:rPr>
                <w:color w:val="000000" w:themeColor="text1"/>
              </w:rPr>
              <w:t xml:space="preserve"> seniūnija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E47DC" w:rsidP="00BA4EC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</w:t>
            </w:r>
            <w:r w:rsidR="00BA4ECC" w:rsidRPr="00511974">
              <w:rPr>
                <w:color w:val="000000" w:themeColor="text1"/>
              </w:rPr>
              <w:t>7</w:t>
            </w:r>
            <w:r w:rsidRPr="00511974">
              <w:rPr>
                <w:color w:val="000000" w:themeColor="text1"/>
              </w:rPr>
              <w:t xml:space="preserve"> m. </w:t>
            </w:r>
            <w:r w:rsidR="00BA4ECC" w:rsidRPr="00511974">
              <w:rPr>
                <w:color w:val="000000" w:themeColor="text1"/>
              </w:rPr>
              <w:t>liepos 12</w:t>
            </w:r>
            <w:r w:rsidRPr="00511974">
              <w:rPr>
                <w:color w:val="000000" w:themeColor="text1"/>
              </w:rPr>
              <w:t xml:space="preserve"> d. Nr. </w:t>
            </w:r>
            <w:r w:rsidR="00BA4ECC" w:rsidRPr="00511974">
              <w:rPr>
                <w:color w:val="000000" w:themeColor="text1"/>
              </w:rPr>
              <w:t>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E47DC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E47DC" w:rsidP="005863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</w:t>
            </w:r>
            <w:r w:rsidR="00A30A7F" w:rsidRPr="00511974">
              <w:rPr>
                <w:color w:val="000000" w:themeColor="text1"/>
              </w:rPr>
              <w:t>9</w:t>
            </w:r>
            <w:r w:rsidRPr="00511974">
              <w:rPr>
                <w:color w:val="000000" w:themeColor="text1"/>
              </w:rPr>
              <w:t>-</w:t>
            </w:r>
            <w:r w:rsidR="005863D0" w:rsidRPr="00511974">
              <w:rPr>
                <w:color w:val="000000" w:themeColor="text1"/>
              </w:rPr>
              <w:t>10-04</w:t>
            </w:r>
            <w:r w:rsidRPr="00511974">
              <w:rPr>
                <w:color w:val="000000" w:themeColor="text1"/>
              </w:rPr>
              <w:t xml:space="preserve"> Nr. </w:t>
            </w:r>
            <w:r w:rsidR="005863D0" w:rsidRPr="00511974">
              <w:rPr>
                <w:color w:val="000000" w:themeColor="text1"/>
              </w:rPr>
              <w:t>8D-1566</w:t>
            </w:r>
          </w:p>
        </w:tc>
      </w:tr>
      <w:tr w:rsidR="00511974" w:rsidRPr="00511974" w:rsidTr="005F7C2A">
        <w:trPr>
          <w:trHeight w:val="6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Alsėdžių seniūnija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5863D0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85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3.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3E275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Nausodžio seniūnijai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 w:rsidP="00C2028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261741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C2028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C2028B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 w:rsidP="005F7C2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5863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98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4.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 w:rsidP="0091592C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Multifunkcinis</w:t>
            </w:r>
            <w:proofErr w:type="spellEnd"/>
            <w:r w:rsidRPr="00511974">
              <w:rPr>
                <w:color w:val="000000" w:themeColor="text1"/>
              </w:rPr>
              <w:t xml:space="preserve"> aparatas „MinoltaPagePro1390MF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Nausodžio seniūnijai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A7F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7F" w:rsidRPr="00511974" w:rsidRDefault="005863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AE47DC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5.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Saugaus duomenų perdavimo šifravim</w:t>
            </w:r>
            <w:r w:rsidR="006D1BAA" w:rsidRPr="00511974">
              <w:rPr>
                <w:color w:val="000000" w:themeColor="text1"/>
              </w:rPr>
              <w:t>o-komutavimo įrangos komplektas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30A7F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Nausodžio seniūnijai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30A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E47DC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30A7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6606C1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  <w:r w:rsidR="00AE47DC" w:rsidRPr="00511974">
              <w:rPr>
                <w:color w:val="000000" w:themeColor="text1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5863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AA" w:rsidRPr="00511974" w:rsidRDefault="006D1BAA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Kompiuteris “</w:t>
            </w:r>
            <w:proofErr w:type="spellStart"/>
            <w:r w:rsidRPr="00511974">
              <w:rPr>
                <w:color w:val="000000" w:themeColor="text1"/>
              </w:rPr>
              <w:t>Opti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Plex</w:t>
            </w:r>
            <w:proofErr w:type="spellEnd"/>
            <w:r w:rsidRPr="00511974">
              <w:rPr>
                <w:color w:val="000000" w:themeColor="text1"/>
              </w:rPr>
              <w:t xml:space="preserve"> GX520 </w:t>
            </w:r>
            <w:proofErr w:type="spellStart"/>
            <w:r w:rsidRPr="00511974">
              <w:rPr>
                <w:color w:val="000000" w:themeColor="text1"/>
              </w:rPr>
              <w:t>Desktop</w:t>
            </w:r>
            <w:proofErr w:type="spellEnd"/>
            <w:r w:rsidRPr="00511974">
              <w:rPr>
                <w:color w:val="000000" w:themeColor="text1"/>
              </w:rPr>
              <w:t xml:space="preserve"> Dell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68307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Žemaičių Kalvarijos seniūnija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082319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082319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1161,09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5863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27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AA" w:rsidRPr="00511974" w:rsidRDefault="006D1BAA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Multifunkcinis</w:t>
            </w:r>
            <w:proofErr w:type="spellEnd"/>
            <w:r w:rsidRPr="00511974">
              <w:rPr>
                <w:color w:val="000000" w:themeColor="text1"/>
              </w:rPr>
              <w:t xml:space="preserve"> aparatas „MinoltaPagePro1390MF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Žemaičių Kalvarijos seniūnija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4721CD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273,40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5F7C2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5863D0" w:rsidP="00EA270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BAA" w:rsidRPr="00511974" w:rsidRDefault="006D1BAA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lastRenderedPageBreak/>
              <w:t>8. 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Saugaus duomenų perdavimo šifravimo-komutavimo įrangos komplektas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Turto valdymo ir ūkio departamentas prie LR vidaus reikalų ministerijos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Žemaičių Kalvarijos seniūnija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2007 m. liepos 12 d. Nr. 4T-203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1866,02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BAA" w:rsidRPr="00511974" w:rsidRDefault="006D1BAA" w:rsidP="005F7C2A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A" w:rsidRPr="00511974" w:rsidRDefault="005863D0" w:rsidP="00CD7D4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2019-10-04 Nr. 8D-1566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7DC" w:rsidRPr="00511974" w:rsidRDefault="005863D0" w:rsidP="00DE28D0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9</w:t>
            </w:r>
            <w:r w:rsidR="00AE47DC"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DTK OFFICE PC 1600 kompiuteriai darbo vietai  </w:t>
            </w:r>
            <w:r w:rsidR="00200803">
              <w:rPr>
                <w:color w:val="000000" w:themeColor="text1"/>
              </w:rPr>
              <w:t>„</w:t>
            </w:r>
            <w:r w:rsidRPr="00511974">
              <w:rPr>
                <w:color w:val="000000" w:themeColor="text1"/>
              </w:rPr>
              <w:t xml:space="preserve">Windows 2000 Pro </w:t>
            </w:r>
            <w:proofErr w:type="spellStart"/>
            <w:r w:rsidRPr="00511974">
              <w:rPr>
                <w:color w:val="000000" w:themeColor="text1"/>
              </w:rPr>
              <w:t>English</w:t>
            </w:r>
            <w:proofErr w:type="spellEnd"/>
            <w:r w:rsidRPr="00511974">
              <w:rPr>
                <w:color w:val="000000" w:themeColor="text1"/>
              </w:rPr>
              <w:t xml:space="preserve"> SP2 Office XP SB </w:t>
            </w:r>
            <w:proofErr w:type="spellStart"/>
            <w:r w:rsidRPr="00511974">
              <w:rPr>
                <w:color w:val="000000" w:themeColor="text1"/>
              </w:rPr>
              <w:t>English</w:t>
            </w:r>
            <w:proofErr w:type="spellEnd"/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8D39D5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Žemės ūkio ministerija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8D39D5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C" w:rsidRPr="00511974" w:rsidRDefault="00AE47DC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</w:t>
            </w:r>
            <w:r w:rsidR="008D39D5" w:rsidRPr="00511974">
              <w:rPr>
                <w:color w:val="000000" w:themeColor="text1"/>
              </w:rPr>
              <w:t>3</w:t>
            </w:r>
            <w:r w:rsidRPr="00511974">
              <w:rPr>
                <w:color w:val="000000" w:themeColor="text1"/>
              </w:rPr>
              <w:t xml:space="preserve"> m. </w:t>
            </w:r>
            <w:r w:rsidR="008D39D5" w:rsidRPr="00511974">
              <w:rPr>
                <w:color w:val="000000" w:themeColor="text1"/>
              </w:rPr>
              <w:t>vasario</w:t>
            </w:r>
            <w:r w:rsidRPr="00511974">
              <w:rPr>
                <w:color w:val="000000" w:themeColor="text1"/>
              </w:rPr>
              <w:t xml:space="preserve"> </w:t>
            </w:r>
            <w:r w:rsidR="008D39D5" w:rsidRPr="00511974">
              <w:rPr>
                <w:color w:val="000000" w:themeColor="text1"/>
              </w:rPr>
              <w:t>26</w:t>
            </w:r>
            <w:r w:rsidRPr="00511974">
              <w:rPr>
                <w:color w:val="000000" w:themeColor="text1"/>
              </w:rPr>
              <w:t xml:space="preserve"> d. Nr. </w:t>
            </w:r>
            <w:r w:rsidR="008D39D5" w:rsidRPr="00511974">
              <w:rPr>
                <w:color w:val="000000" w:themeColor="text1"/>
              </w:rPr>
              <w:t>27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8D39D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8D39D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1091,29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8D39D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1091,29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7DC" w:rsidRPr="00511974" w:rsidRDefault="00AE47DC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E3" w:rsidRPr="00511974" w:rsidRDefault="005C11E3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</w:t>
            </w:r>
            <w:r w:rsidR="00471C26">
              <w:rPr>
                <w:color w:val="000000" w:themeColor="text1"/>
              </w:rPr>
              <w:t>05</w:t>
            </w:r>
          </w:p>
          <w:p w:rsidR="00AE47DC" w:rsidRPr="00511974" w:rsidRDefault="00471C26" w:rsidP="00471C26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Nr</w:t>
            </w:r>
            <w:proofErr w:type="spellEnd"/>
            <w:r w:rsidRPr="00511974">
              <w:rPr>
                <w:color w:val="000000" w:themeColor="text1"/>
              </w:rPr>
              <w:t xml:space="preserve"> 2D-(14,13 E</w:t>
            </w:r>
            <w:r>
              <w:rPr>
                <w:color w:val="000000" w:themeColor="text1"/>
              </w:rPr>
              <w:t>-5147</w:t>
            </w:r>
            <w:r w:rsidRPr="00511974">
              <w:rPr>
                <w:color w:val="000000" w:themeColor="text1"/>
              </w:rPr>
              <w:t>)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8D39D5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0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470029-316 </w:t>
            </w:r>
            <w:proofErr w:type="spellStart"/>
            <w:r w:rsidRPr="00511974">
              <w:rPr>
                <w:color w:val="000000" w:themeColor="text1"/>
              </w:rPr>
              <w:t>Compaգ</w:t>
            </w:r>
            <w:proofErr w:type="spellEnd"/>
            <w:r w:rsidRPr="00511974">
              <w:rPr>
                <w:color w:val="000000" w:themeColor="text1"/>
              </w:rPr>
              <w:t xml:space="preserve"> EVO D500 SFF D4-1,8 GHZ, 256 MB SDRAM, 20 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5045DF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Nacionalinė mokėjimo agentūr</w:t>
            </w:r>
            <w:r w:rsidR="00200803">
              <w:rPr>
                <w:color w:val="000000" w:themeColor="text1"/>
              </w:rPr>
              <w:t>a</w:t>
            </w:r>
            <w:r w:rsidRPr="00511974">
              <w:rPr>
                <w:color w:val="000000" w:themeColor="text1"/>
              </w:rPr>
              <w:t xml:space="preserve"> prie Žemės ūkio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5045DF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5045DF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2005 m. kovo 31 d. Nr. </w:t>
            </w:r>
            <w:r w:rsidR="00200803">
              <w:rPr>
                <w:color w:val="000000" w:themeColor="text1"/>
              </w:rPr>
              <w:t>????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D5" w:rsidRPr="00511974" w:rsidRDefault="005045D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D5" w:rsidRPr="00511974" w:rsidRDefault="005045D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1704,99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D5" w:rsidRPr="00511974" w:rsidRDefault="005045D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1704,99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D5" w:rsidRPr="00511974" w:rsidRDefault="005045DF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9D5" w:rsidRPr="00511974" w:rsidRDefault="00E3617A" w:rsidP="00E3617A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2019-09-16</w:t>
            </w:r>
            <w:r w:rsidR="005045DF" w:rsidRPr="00511974">
              <w:rPr>
                <w:color w:val="000000" w:themeColor="text1"/>
              </w:rPr>
              <w:t xml:space="preserve"> Nr. </w:t>
            </w:r>
            <w:r w:rsidR="003328A2" w:rsidRPr="00511974">
              <w:rPr>
                <w:color w:val="000000" w:themeColor="text1"/>
              </w:rPr>
              <w:t>BR -5805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DF" w:rsidRPr="00511974" w:rsidRDefault="005045DF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1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5045DF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Nešiojamas</w:t>
            </w:r>
            <w:r w:rsidR="00200803">
              <w:rPr>
                <w:color w:val="000000" w:themeColor="text1"/>
              </w:rPr>
              <w:t>is</w:t>
            </w:r>
            <w:r w:rsidRPr="00511974">
              <w:rPr>
                <w:color w:val="000000" w:themeColor="text1"/>
              </w:rPr>
              <w:t xml:space="preserve"> kompiuteris </w:t>
            </w:r>
            <w:r w:rsidR="00200803">
              <w:rPr>
                <w:color w:val="000000" w:themeColor="text1"/>
              </w:rPr>
              <w:t>„</w:t>
            </w:r>
            <w:r w:rsidRPr="00511974">
              <w:rPr>
                <w:color w:val="000000" w:themeColor="text1"/>
              </w:rPr>
              <w:t xml:space="preserve">Dell </w:t>
            </w:r>
            <w:proofErr w:type="spellStart"/>
            <w:r w:rsidRPr="00511974">
              <w:rPr>
                <w:color w:val="000000" w:themeColor="text1"/>
              </w:rPr>
              <w:t>Latite</w:t>
            </w:r>
            <w:proofErr w:type="spellEnd"/>
            <w:r w:rsidRPr="00511974">
              <w:rPr>
                <w:color w:val="000000" w:themeColor="text1"/>
              </w:rPr>
              <w:t xml:space="preserve"> E 5500 (</w:t>
            </w:r>
            <w:proofErr w:type="spellStart"/>
            <w:r w:rsidRPr="00511974">
              <w:rPr>
                <w:color w:val="000000" w:themeColor="text1"/>
              </w:rPr>
              <w:t>Oper</w:t>
            </w:r>
            <w:proofErr w:type="spellEnd"/>
            <w:r w:rsidRPr="00511974">
              <w:rPr>
                <w:color w:val="000000" w:themeColor="text1"/>
              </w:rPr>
              <w:t xml:space="preserve">. Sistema </w:t>
            </w:r>
            <w:proofErr w:type="spellStart"/>
            <w:r w:rsidRPr="00511974">
              <w:rPr>
                <w:color w:val="000000" w:themeColor="text1"/>
              </w:rPr>
              <w:t>Mikrosoft</w:t>
            </w:r>
            <w:proofErr w:type="spellEnd"/>
            <w:r w:rsidRPr="00511974">
              <w:rPr>
                <w:color w:val="000000" w:themeColor="text1"/>
              </w:rPr>
              <w:t xml:space="preserve"> Windows Vista </w:t>
            </w:r>
            <w:proofErr w:type="spellStart"/>
            <w:r w:rsidRPr="00511974">
              <w:rPr>
                <w:color w:val="000000" w:themeColor="text1"/>
              </w:rPr>
              <w:t>BusineSS</w:t>
            </w:r>
            <w:proofErr w:type="spellEnd"/>
            <w:r w:rsidRPr="00511974">
              <w:rPr>
                <w:color w:val="000000" w:themeColor="text1"/>
              </w:rPr>
              <w:t xml:space="preserve">, Microsoft Office </w:t>
            </w:r>
            <w:proofErr w:type="spellStart"/>
            <w:r w:rsidRPr="00511974">
              <w:rPr>
                <w:color w:val="000000" w:themeColor="text1"/>
              </w:rPr>
              <w:t>Basic</w:t>
            </w:r>
            <w:proofErr w:type="spellEnd"/>
            <w:r w:rsidRPr="00511974">
              <w:rPr>
                <w:color w:val="000000" w:themeColor="text1"/>
              </w:rPr>
              <w:t xml:space="preserve">, </w:t>
            </w:r>
            <w:proofErr w:type="spellStart"/>
            <w:r w:rsidRPr="00511974">
              <w:rPr>
                <w:color w:val="000000" w:themeColor="text1"/>
              </w:rPr>
              <w:t>kaspersky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</w:p>
          <w:p w:rsidR="005045DF" w:rsidRPr="00511974" w:rsidRDefault="005045DF" w:rsidP="003328A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INTERNET </w:t>
            </w:r>
            <w:proofErr w:type="spellStart"/>
            <w:r w:rsidRPr="00511974">
              <w:rPr>
                <w:color w:val="000000" w:themeColor="text1"/>
              </w:rPr>
              <w:t>Sesuryty</w:t>
            </w:r>
            <w:proofErr w:type="spellEnd"/>
            <w:r w:rsidRPr="00511974">
              <w:rPr>
                <w:color w:val="000000" w:themeColor="text1"/>
              </w:rPr>
              <w:t xml:space="preserve">, Spausdintuvas </w:t>
            </w:r>
            <w:proofErr w:type="spellStart"/>
            <w:r w:rsidRPr="00511974">
              <w:rPr>
                <w:color w:val="000000" w:themeColor="text1"/>
              </w:rPr>
              <w:t>Konica</w:t>
            </w:r>
            <w:proofErr w:type="spellEnd"/>
            <w:r w:rsidRPr="00511974">
              <w:rPr>
                <w:color w:val="000000" w:themeColor="text1"/>
              </w:rPr>
              <w:t xml:space="preserve"> Minolta </w:t>
            </w:r>
            <w:proofErr w:type="spellStart"/>
            <w:r w:rsidRPr="00511974">
              <w:rPr>
                <w:color w:val="000000" w:themeColor="text1"/>
              </w:rPr>
              <w:t>Page</w:t>
            </w:r>
            <w:proofErr w:type="spellEnd"/>
            <w:r w:rsidRPr="00511974">
              <w:rPr>
                <w:color w:val="000000" w:themeColor="text1"/>
              </w:rPr>
              <w:t xml:space="preserve"> PRO 1380</w:t>
            </w:r>
            <w:r w:rsidR="00200803">
              <w:rPr>
                <w:color w:val="000000" w:themeColor="text1"/>
              </w:rPr>
              <w:t>“</w:t>
            </w:r>
            <w:r w:rsidRPr="00511974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DF" w:rsidRPr="00511974" w:rsidRDefault="005045DF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Žemės ūkio ministerija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DF" w:rsidRPr="00511974" w:rsidRDefault="005045DF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Šateikių seniūnija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DF" w:rsidRPr="00511974" w:rsidRDefault="005045DF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2012</w:t>
            </w:r>
            <w:r w:rsidR="00140D64" w:rsidRPr="00511974">
              <w:rPr>
                <w:color w:val="000000" w:themeColor="text1"/>
              </w:rPr>
              <w:t xml:space="preserve"> </w:t>
            </w:r>
            <w:r w:rsidRPr="00511974">
              <w:rPr>
                <w:color w:val="000000" w:themeColor="text1"/>
              </w:rPr>
              <w:t>m</w:t>
            </w:r>
            <w:r w:rsidR="00140D64" w:rsidRPr="00511974">
              <w:rPr>
                <w:color w:val="000000" w:themeColor="text1"/>
              </w:rPr>
              <w:t xml:space="preserve"> gruodžio 7 d. Nr. 3IT-107/26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DF" w:rsidRPr="00511974" w:rsidRDefault="00140D64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DF" w:rsidRPr="00511974" w:rsidRDefault="00140D64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1023,64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DF" w:rsidRPr="00511974" w:rsidRDefault="00140D64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1023,64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5DF" w:rsidRPr="00511974" w:rsidRDefault="00140D64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DF" w:rsidRPr="00511974" w:rsidRDefault="00140D64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</w:t>
            </w:r>
            <w:r w:rsidR="00471C26">
              <w:rPr>
                <w:color w:val="000000" w:themeColor="text1"/>
              </w:rPr>
              <w:t>05</w:t>
            </w:r>
          </w:p>
          <w:p w:rsidR="00581F7D" w:rsidRPr="00511974" w:rsidRDefault="00471C26" w:rsidP="00471C26">
            <w:pPr>
              <w:rPr>
                <w:color w:val="000000" w:themeColor="text1"/>
              </w:rPr>
            </w:pPr>
            <w:proofErr w:type="spellStart"/>
            <w:r w:rsidRPr="00511974">
              <w:rPr>
                <w:color w:val="000000" w:themeColor="text1"/>
              </w:rPr>
              <w:t>Nr</w:t>
            </w:r>
            <w:proofErr w:type="spellEnd"/>
            <w:r w:rsidRPr="00511974">
              <w:rPr>
                <w:color w:val="000000" w:themeColor="text1"/>
              </w:rPr>
              <w:t xml:space="preserve"> 2D-(14,13 E</w:t>
            </w:r>
            <w:r>
              <w:rPr>
                <w:color w:val="000000" w:themeColor="text1"/>
              </w:rPr>
              <w:t>-AG-5147</w:t>
            </w:r>
            <w:r w:rsidRPr="00511974">
              <w:rPr>
                <w:color w:val="000000" w:themeColor="text1"/>
              </w:rPr>
              <w:t>)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140D64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2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140D64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Asmeninis kompiuteris „</w:t>
            </w:r>
            <w:proofErr w:type="spellStart"/>
            <w:r w:rsidRPr="00511974">
              <w:rPr>
                <w:color w:val="000000" w:themeColor="text1"/>
              </w:rPr>
              <w:t>Vector</w:t>
            </w:r>
            <w:proofErr w:type="spellEnd"/>
            <w:r w:rsidRPr="00511974">
              <w:rPr>
                <w:color w:val="000000" w:themeColor="text1"/>
              </w:rPr>
              <w:t xml:space="preserve"> AK06“ su spausdintuvu „Samsung Ml-1610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140D64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VĮ Žemes ūkio informacijos ir kaimo verslo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140D64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140D64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2006 m. </w:t>
            </w:r>
            <w:r w:rsidR="00736745" w:rsidRPr="00511974">
              <w:rPr>
                <w:color w:val="000000" w:themeColor="text1"/>
              </w:rPr>
              <w:t>balandžio 6 d. Nr. 2D-(12.6)-1740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D64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D64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955,46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D64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955,46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D64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D64" w:rsidRPr="00511974" w:rsidRDefault="00581F7D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2019-09-1</w:t>
            </w:r>
            <w:r w:rsidR="00736745" w:rsidRPr="00511974">
              <w:rPr>
                <w:color w:val="000000" w:themeColor="text1"/>
              </w:rPr>
              <w:t xml:space="preserve">7 </w:t>
            </w:r>
            <w:proofErr w:type="spellStart"/>
            <w:r w:rsidR="00736745" w:rsidRPr="00511974">
              <w:rPr>
                <w:color w:val="000000" w:themeColor="text1"/>
              </w:rPr>
              <w:t>Nr</w:t>
            </w:r>
            <w:proofErr w:type="spellEnd"/>
            <w:r w:rsidRPr="00511974">
              <w:rPr>
                <w:color w:val="000000" w:themeColor="text1"/>
              </w:rPr>
              <w:t xml:space="preserve"> 2D-(14,13 E)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3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Tarnybinė stotis </w:t>
            </w:r>
            <w:r w:rsidR="00200803">
              <w:rPr>
                <w:color w:val="000000" w:themeColor="text1"/>
              </w:rPr>
              <w:t>„</w:t>
            </w:r>
            <w:r w:rsidRPr="00511974">
              <w:rPr>
                <w:color w:val="000000" w:themeColor="text1"/>
              </w:rPr>
              <w:t xml:space="preserve">HP- </w:t>
            </w:r>
            <w:proofErr w:type="spellStart"/>
            <w:r w:rsidRPr="00511974">
              <w:rPr>
                <w:color w:val="000000" w:themeColor="text1"/>
              </w:rPr>
              <w:t>Compaգ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ProLiant</w:t>
            </w:r>
            <w:proofErr w:type="spellEnd"/>
            <w:r w:rsidRPr="00511974">
              <w:rPr>
                <w:color w:val="000000" w:themeColor="text1"/>
              </w:rPr>
              <w:t xml:space="preserve"> ML310 T01 P2000-512KB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Valstybinė mokesčių inspekcij</w:t>
            </w:r>
            <w:r w:rsidR="00200803">
              <w:rPr>
                <w:color w:val="000000" w:themeColor="text1"/>
              </w:rPr>
              <w:t>a</w:t>
            </w:r>
            <w:r w:rsidRPr="00511974">
              <w:rPr>
                <w:color w:val="000000" w:themeColor="text1"/>
              </w:rPr>
              <w:t xml:space="preserve"> prie LR finansų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2003 m. rugsėjo 2 d. Nr.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2914,16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5C11E3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</w:t>
            </w:r>
            <w:r w:rsidR="00736745" w:rsidRPr="00511974">
              <w:rPr>
                <w:color w:val="000000" w:themeColor="text1"/>
              </w:rPr>
              <w:t>914</w:t>
            </w:r>
            <w:r w:rsidRPr="00511974">
              <w:rPr>
                <w:color w:val="000000" w:themeColor="text1"/>
              </w:rPr>
              <w:t>,16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7D" w:rsidRPr="00511974" w:rsidRDefault="00581F7D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2019-09-19</w:t>
            </w:r>
          </w:p>
          <w:p w:rsidR="00736745" w:rsidRPr="00511974" w:rsidRDefault="00581F7D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Nr. (10.4-33 E)-R-</w:t>
            </w:r>
            <w:r w:rsidR="005863D0" w:rsidRPr="00511974">
              <w:rPr>
                <w:color w:val="000000" w:themeColor="text1"/>
              </w:rPr>
              <w:t>5157</w:t>
            </w:r>
          </w:p>
        </w:tc>
      </w:tr>
      <w:tr w:rsidR="00511974" w:rsidRPr="00511974" w:rsidTr="005F7C2A">
        <w:trPr>
          <w:trHeight w:val="94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4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Personalinis kompiuteris </w:t>
            </w:r>
            <w:r w:rsidR="00200803">
              <w:rPr>
                <w:color w:val="000000" w:themeColor="text1"/>
              </w:rPr>
              <w:t>„</w:t>
            </w:r>
            <w:r w:rsidRPr="00511974">
              <w:rPr>
                <w:color w:val="000000" w:themeColor="text1"/>
              </w:rPr>
              <w:t xml:space="preserve">HP  </w:t>
            </w:r>
            <w:proofErr w:type="spellStart"/>
            <w:r w:rsidRPr="00511974">
              <w:rPr>
                <w:color w:val="000000" w:themeColor="text1"/>
              </w:rPr>
              <w:t>Compaգ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evo</w:t>
            </w:r>
            <w:proofErr w:type="spellEnd"/>
            <w:r w:rsidRPr="00511974">
              <w:rPr>
                <w:color w:val="000000" w:themeColor="text1"/>
              </w:rPr>
              <w:t xml:space="preserve"> D510 SFF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Valstybinė mokesčių inspekcij</w:t>
            </w:r>
            <w:r w:rsidR="00200803">
              <w:rPr>
                <w:color w:val="000000" w:themeColor="text1"/>
              </w:rPr>
              <w:t>a</w:t>
            </w:r>
            <w:r w:rsidRPr="00511974">
              <w:rPr>
                <w:color w:val="000000" w:themeColor="text1"/>
              </w:rPr>
              <w:t xml:space="preserve"> prie LR finansų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91592C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45" w:rsidRPr="00511974" w:rsidRDefault="00736745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2003 m. rugsėjo 2 d. Nr.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850,61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850,61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745" w:rsidRPr="00511974" w:rsidRDefault="00736745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F7D" w:rsidRPr="00511974" w:rsidRDefault="00581F7D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2019-09-19</w:t>
            </w:r>
          </w:p>
          <w:p w:rsidR="00736745" w:rsidRPr="00511974" w:rsidRDefault="00581F7D" w:rsidP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Nr. (10.4-33 E)-R-</w:t>
            </w:r>
            <w:r w:rsidR="005863D0" w:rsidRPr="00511974">
              <w:rPr>
                <w:color w:val="000000" w:themeColor="text1"/>
              </w:rPr>
              <w:t>5157</w:t>
            </w:r>
          </w:p>
        </w:tc>
      </w:tr>
      <w:tr w:rsidR="00511974" w:rsidRPr="00511974" w:rsidTr="005F7C2A">
        <w:trPr>
          <w:trHeight w:val="7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5C11E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  <w:r w:rsidR="005C11E3" w:rsidRPr="00511974">
              <w:rPr>
                <w:color w:val="000000" w:themeColor="text1"/>
              </w:rPr>
              <w:t>5</w:t>
            </w:r>
            <w:r w:rsidRPr="00511974">
              <w:rPr>
                <w:color w:val="000000" w:themeColor="text1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7A575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 xml:space="preserve">Personalinis kompiuteris </w:t>
            </w:r>
            <w:r w:rsidR="00200803">
              <w:rPr>
                <w:color w:val="000000" w:themeColor="text1"/>
              </w:rPr>
              <w:t>„</w:t>
            </w:r>
            <w:r w:rsidRPr="00511974">
              <w:rPr>
                <w:color w:val="000000" w:themeColor="text1"/>
              </w:rPr>
              <w:t xml:space="preserve">HP  </w:t>
            </w:r>
            <w:proofErr w:type="spellStart"/>
            <w:r w:rsidRPr="00511974">
              <w:rPr>
                <w:color w:val="000000" w:themeColor="text1"/>
              </w:rPr>
              <w:t>Compaգ</w:t>
            </w:r>
            <w:proofErr w:type="spellEnd"/>
            <w:r w:rsidRPr="00511974">
              <w:rPr>
                <w:color w:val="000000" w:themeColor="text1"/>
              </w:rPr>
              <w:t xml:space="preserve"> </w:t>
            </w:r>
            <w:proofErr w:type="spellStart"/>
            <w:r w:rsidRPr="00511974">
              <w:rPr>
                <w:color w:val="000000" w:themeColor="text1"/>
              </w:rPr>
              <w:t>evo</w:t>
            </w:r>
            <w:proofErr w:type="spellEnd"/>
            <w:r w:rsidRPr="00511974">
              <w:rPr>
                <w:color w:val="000000" w:themeColor="text1"/>
              </w:rPr>
              <w:t xml:space="preserve"> D510 SFF</w:t>
            </w:r>
            <w:r w:rsidR="00200803">
              <w:rPr>
                <w:color w:val="000000" w:themeColor="text1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20080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Valstybinė mokesčių inspekcij</w:t>
            </w:r>
            <w:r w:rsidR="00200803">
              <w:rPr>
                <w:color w:val="000000" w:themeColor="text1"/>
              </w:rPr>
              <w:t>a</w:t>
            </w:r>
            <w:r w:rsidRPr="00511974">
              <w:rPr>
                <w:color w:val="000000" w:themeColor="text1"/>
              </w:rPr>
              <w:t xml:space="preserve"> prie LR finansų ministerijos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7A5752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Plungės rajono savivaldybės administracija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8D39D5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2003 m. rugsėjo 2 d. Nr. 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850,61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850,61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A24D13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2019-09-</w:t>
            </w:r>
            <w:r w:rsidR="00581F7D" w:rsidRPr="00511974">
              <w:rPr>
                <w:color w:val="000000" w:themeColor="text1"/>
              </w:rPr>
              <w:t>19</w:t>
            </w:r>
          </w:p>
          <w:p w:rsidR="00581F7D" w:rsidRPr="00511974" w:rsidRDefault="00581F7D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Nr. (10.4-33 E)-R-</w:t>
            </w:r>
            <w:r w:rsidR="00471C26">
              <w:rPr>
                <w:color w:val="000000" w:themeColor="text1"/>
              </w:rPr>
              <w:t>5157</w:t>
            </w:r>
          </w:p>
        </w:tc>
      </w:tr>
      <w:tr w:rsidR="00511974" w:rsidRPr="00511974" w:rsidTr="005F7C2A">
        <w:trPr>
          <w:trHeight w:val="3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DE28D0">
            <w:pPr>
              <w:rPr>
                <w:color w:val="000000" w:themeColor="text1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 w:rsidP="006C3BF4">
            <w:pPr>
              <w:jc w:val="right"/>
              <w:rPr>
                <w:color w:val="000000" w:themeColor="text1"/>
              </w:rPr>
            </w:pPr>
            <w:r w:rsidRPr="00511974">
              <w:rPr>
                <w:b/>
                <w:color w:val="000000" w:themeColor="text1"/>
              </w:rPr>
              <w:t>Iš viso</w:t>
            </w:r>
            <w:r w:rsidRPr="00511974">
              <w:rPr>
                <w:color w:val="000000" w:themeColor="text1"/>
              </w:rPr>
              <w:t>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261741" w:rsidP="00152398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18313,96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714F9" w:rsidP="00152398">
            <w:pPr>
              <w:rPr>
                <w:color w:val="000000" w:themeColor="text1"/>
              </w:rPr>
            </w:pPr>
            <w:r w:rsidRPr="00511974">
              <w:rPr>
                <w:color w:val="000000" w:themeColor="text1"/>
              </w:rPr>
              <w:t>18313,96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AEE" w:rsidRPr="00511974" w:rsidRDefault="00B05A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E" w:rsidRPr="00511974" w:rsidRDefault="00B05AEE">
            <w:pPr>
              <w:rPr>
                <w:color w:val="000000" w:themeColor="text1"/>
              </w:rPr>
            </w:pPr>
          </w:p>
        </w:tc>
      </w:tr>
    </w:tbl>
    <w:p w:rsidR="006606C1" w:rsidRDefault="006606C1" w:rsidP="005F7C2A">
      <w:pPr>
        <w:tabs>
          <w:tab w:val="left" w:pos="10710"/>
        </w:tabs>
        <w:rPr>
          <w:lang w:eastAsia="lt-LT"/>
        </w:rPr>
      </w:pPr>
    </w:p>
    <w:sectPr w:rsidR="006606C1" w:rsidSect="00DE28D0">
      <w:pgSz w:w="16838" w:h="11906" w:orient="landscape"/>
      <w:pgMar w:top="567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CD"/>
    <w:rsid w:val="00083969"/>
    <w:rsid w:val="000F2DD0"/>
    <w:rsid w:val="00120630"/>
    <w:rsid w:val="00140D64"/>
    <w:rsid w:val="00173746"/>
    <w:rsid w:val="001B4589"/>
    <w:rsid w:val="00200803"/>
    <w:rsid w:val="002154D9"/>
    <w:rsid w:val="00261741"/>
    <w:rsid w:val="002D101D"/>
    <w:rsid w:val="00315597"/>
    <w:rsid w:val="003328A2"/>
    <w:rsid w:val="00362DF1"/>
    <w:rsid w:val="003D044B"/>
    <w:rsid w:val="00471C26"/>
    <w:rsid w:val="004721CD"/>
    <w:rsid w:val="00490B74"/>
    <w:rsid w:val="004E329B"/>
    <w:rsid w:val="00503845"/>
    <w:rsid w:val="005045DF"/>
    <w:rsid w:val="00511974"/>
    <w:rsid w:val="00581F7D"/>
    <w:rsid w:val="00584CF3"/>
    <w:rsid w:val="005863D0"/>
    <w:rsid w:val="005C11E3"/>
    <w:rsid w:val="005D6F90"/>
    <w:rsid w:val="005F7C2A"/>
    <w:rsid w:val="006606C1"/>
    <w:rsid w:val="006C3BF4"/>
    <w:rsid w:val="006D1BAA"/>
    <w:rsid w:val="006F23CD"/>
    <w:rsid w:val="00736745"/>
    <w:rsid w:val="00740E46"/>
    <w:rsid w:val="00774FE6"/>
    <w:rsid w:val="0077705F"/>
    <w:rsid w:val="00805990"/>
    <w:rsid w:val="008123A0"/>
    <w:rsid w:val="008D39D5"/>
    <w:rsid w:val="0091592C"/>
    <w:rsid w:val="00983264"/>
    <w:rsid w:val="009B2FAB"/>
    <w:rsid w:val="009C71C5"/>
    <w:rsid w:val="00A24D13"/>
    <w:rsid w:val="00A30A7F"/>
    <w:rsid w:val="00A747A4"/>
    <w:rsid w:val="00AE47DC"/>
    <w:rsid w:val="00AF1677"/>
    <w:rsid w:val="00B05AEE"/>
    <w:rsid w:val="00B714F9"/>
    <w:rsid w:val="00BA4ECC"/>
    <w:rsid w:val="00BF690F"/>
    <w:rsid w:val="00C21413"/>
    <w:rsid w:val="00DE28D0"/>
    <w:rsid w:val="00DE3F30"/>
    <w:rsid w:val="00DE4042"/>
    <w:rsid w:val="00E3617A"/>
    <w:rsid w:val="00E865D3"/>
    <w:rsid w:val="00F54001"/>
    <w:rsid w:val="00F64D52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3C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70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705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D56B06D9</Template>
  <TotalTime>6</TotalTime>
  <Pages>2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Jovita Šumskienė</cp:lastModifiedBy>
  <cp:revision>6</cp:revision>
  <cp:lastPrinted>2017-09-21T07:58:00Z</cp:lastPrinted>
  <dcterms:created xsi:type="dcterms:W3CDTF">2019-10-15T05:41:00Z</dcterms:created>
  <dcterms:modified xsi:type="dcterms:W3CDTF">2019-10-22T12:33:00Z</dcterms:modified>
</cp:coreProperties>
</file>