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9" w:rsidRDefault="00A43029" w:rsidP="00A43029">
      <w:pPr>
        <w:ind w:firstLine="0"/>
        <w:jc w:val="right"/>
        <w:rPr>
          <w:b/>
          <w:noProof/>
          <w:lang w:eastAsia="lt-LT"/>
        </w:rPr>
      </w:pPr>
      <w:r>
        <w:rPr>
          <w:b/>
          <w:noProof/>
          <w:lang w:eastAsia="lt-LT"/>
        </w:rPr>
        <w:t>Projektas</w:t>
      </w:r>
    </w:p>
    <w:p w:rsidR="00A43029" w:rsidRDefault="00A43029" w:rsidP="00A43029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PLUNGĖS RAJONO SAVIVALDYBĖS</w:t>
      </w:r>
    </w:p>
    <w:p w:rsidR="00A43029" w:rsidRDefault="00A43029" w:rsidP="00A43029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TARYBA</w:t>
      </w:r>
    </w:p>
    <w:p w:rsidR="00A43029" w:rsidRDefault="00A43029" w:rsidP="00A43029">
      <w:pPr>
        <w:ind w:firstLine="0"/>
        <w:jc w:val="center"/>
        <w:rPr>
          <w:b/>
          <w:bCs/>
        </w:rPr>
      </w:pPr>
    </w:p>
    <w:p w:rsidR="00A43029" w:rsidRDefault="00A43029" w:rsidP="00A43029">
      <w:pPr>
        <w:ind w:firstLine="0"/>
        <w:jc w:val="center"/>
        <w:rPr>
          <w:rStyle w:val="Komentaronuoroda"/>
          <w:sz w:val="28"/>
          <w:szCs w:val="28"/>
        </w:rPr>
      </w:pPr>
      <w:r>
        <w:rPr>
          <w:rStyle w:val="Komentaronuoroda"/>
          <w:b/>
          <w:bCs/>
          <w:sz w:val="28"/>
          <w:szCs w:val="28"/>
        </w:rPr>
        <w:t>SPRENDIMAS</w:t>
      </w:r>
    </w:p>
    <w:p w:rsidR="00A43029" w:rsidRDefault="00A43029" w:rsidP="00A43029">
      <w:pPr>
        <w:ind w:firstLine="0"/>
        <w:jc w:val="center"/>
      </w:pPr>
      <w:r>
        <w:rPr>
          <w:b/>
          <w:bCs/>
          <w:caps/>
          <w:sz w:val="28"/>
          <w:szCs w:val="28"/>
        </w:rPr>
        <w:t xml:space="preserve">DĖL PLUNGĖS RAJONO SAVIVALDYBĖS TARYBOS KONTROLĖS KOMITETO 2019 METŲ </w:t>
      </w:r>
      <w:r w:rsidR="003520AB">
        <w:rPr>
          <w:b/>
          <w:bCs/>
          <w:caps/>
          <w:sz w:val="28"/>
          <w:szCs w:val="28"/>
        </w:rPr>
        <w:t>RUGPJŪČIO</w:t>
      </w:r>
      <w:r w:rsidR="00744BFF">
        <w:rPr>
          <w:b/>
          <w:bCs/>
          <w:caps/>
          <w:sz w:val="28"/>
          <w:szCs w:val="28"/>
        </w:rPr>
        <w:t xml:space="preserve"> </w:t>
      </w:r>
      <w:r w:rsidR="003520AB">
        <w:rPr>
          <w:b/>
          <w:bCs/>
          <w:caps/>
          <w:sz w:val="28"/>
          <w:szCs w:val="28"/>
        </w:rPr>
        <w:t>-</w:t>
      </w:r>
      <w:r w:rsidR="00744BFF">
        <w:rPr>
          <w:b/>
          <w:bCs/>
          <w:caps/>
          <w:sz w:val="28"/>
          <w:szCs w:val="28"/>
        </w:rPr>
        <w:t xml:space="preserve"> </w:t>
      </w:r>
      <w:r w:rsidR="003520AB">
        <w:rPr>
          <w:b/>
          <w:bCs/>
          <w:caps/>
          <w:sz w:val="28"/>
          <w:szCs w:val="28"/>
        </w:rPr>
        <w:t xml:space="preserve">GRUODŽIO MĖNESIŲ </w:t>
      </w:r>
      <w:r>
        <w:rPr>
          <w:b/>
          <w:bCs/>
          <w:caps/>
          <w:sz w:val="28"/>
          <w:szCs w:val="28"/>
        </w:rPr>
        <w:t>VEIKLOS PROGRAMOS PATVIRTINIMO</w:t>
      </w:r>
    </w:p>
    <w:p w:rsidR="00A43029" w:rsidRDefault="00A43029" w:rsidP="00A43029">
      <w:pPr>
        <w:ind w:firstLine="0"/>
        <w:jc w:val="center"/>
        <w:rPr>
          <w:rStyle w:val="Komentaronuoroda"/>
          <w:b/>
          <w:bCs/>
          <w:sz w:val="28"/>
          <w:szCs w:val="28"/>
        </w:rPr>
      </w:pPr>
    </w:p>
    <w:p w:rsidR="00A43029" w:rsidRDefault="00A43029" w:rsidP="00A43029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2019 m. liepos 25 d. Nr. T1-</w:t>
      </w:r>
    </w:p>
    <w:p w:rsidR="00A43029" w:rsidRDefault="00A43029" w:rsidP="00A43029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A43029" w:rsidRDefault="00A43029" w:rsidP="00A43029">
      <w:pPr>
        <w:ind w:firstLine="0"/>
        <w:jc w:val="center"/>
        <w:rPr>
          <w:rStyle w:val="Komentaronuoroda"/>
          <w:sz w:val="24"/>
          <w:szCs w:val="24"/>
        </w:rPr>
      </w:pPr>
    </w:p>
    <w:p w:rsidR="00A43029" w:rsidRDefault="00A43029" w:rsidP="00A43029">
      <w:r>
        <w:t>Vadovaudamasi Lietuvos Respublikos vietos savivaldos įstatymo</w:t>
      </w:r>
      <w:r w:rsidR="00744BFF">
        <w:t xml:space="preserve"> 14 straipsnio 4 dalies 8 punktu,</w:t>
      </w:r>
      <w:r>
        <w:t xml:space="preserve"> 16 straipsnio 2 dalies 7 punktu ir Plungės rajono savivaldybės tarybos veiklos reglamento, patvirtinto Plungės </w:t>
      </w:r>
      <w:r w:rsidR="00F20535">
        <w:t>rajono savivaldybės tarybos 2019</w:t>
      </w:r>
      <w:r>
        <w:t xml:space="preserve"> m. </w:t>
      </w:r>
      <w:r w:rsidR="00F20535">
        <w:t xml:space="preserve">balandžio 25 d. sprendimu Nr. T1-74, </w:t>
      </w:r>
      <w:r w:rsidR="00744BFF">
        <w:t xml:space="preserve">VI skyriaus </w:t>
      </w:r>
      <w:r w:rsidR="00F20535">
        <w:t>94</w:t>
      </w:r>
      <w:r>
        <w:t>.8.</w:t>
      </w:r>
      <w:r w:rsidR="00744BFF">
        <w:t xml:space="preserve"> bei VIII skyriaus </w:t>
      </w:r>
      <w:r>
        <w:t>14</w:t>
      </w:r>
      <w:r w:rsidR="00F20535">
        <w:t>3</w:t>
      </w:r>
      <w:r>
        <w:t>.6. p</w:t>
      </w:r>
      <w:r w:rsidR="00744BFF">
        <w:t>apunkčiais</w:t>
      </w:r>
      <w:r>
        <w:t xml:space="preserve">, Plungės rajono savivaldybės taryba  </w:t>
      </w:r>
      <w:r w:rsidR="00744BFF">
        <w:t xml:space="preserve">                 </w:t>
      </w:r>
      <w:r>
        <w:t>n u s p r e n d ž i a:</w:t>
      </w:r>
    </w:p>
    <w:p w:rsidR="00943380" w:rsidRDefault="00ED2454" w:rsidP="00943380">
      <w:r>
        <w:t xml:space="preserve">1. </w:t>
      </w:r>
      <w:r w:rsidR="00A43029">
        <w:t xml:space="preserve">Patvirtinti Plungės rajono savivaldybės tarybos Kontrolės komiteto 2019 metų </w:t>
      </w:r>
      <w:r>
        <w:t xml:space="preserve">rugpjūčio – gruodžio mėnesių </w:t>
      </w:r>
      <w:r w:rsidR="00A43029">
        <w:t>veiklos programą (pridedama).</w:t>
      </w:r>
    </w:p>
    <w:p w:rsidR="00943380" w:rsidRPr="00943380" w:rsidRDefault="00ED2454" w:rsidP="00943380">
      <w:r>
        <w:t xml:space="preserve">2. Pripažinti </w:t>
      </w:r>
      <w:r w:rsidR="00316AEA">
        <w:rPr>
          <w:bCs/>
        </w:rPr>
        <w:t xml:space="preserve">nuo 2019 m. rugpjūčio 1 d. </w:t>
      </w:r>
      <w:r>
        <w:t>netekusiu galios</w:t>
      </w:r>
      <w:r w:rsidRPr="00ED2454">
        <w:t xml:space="preserve"> </w:t>
      </w:r>
      <w:r>
        <w:t>Plungės rajono savivaldybės tarybos</w:t>
      </w:r>
      <w:r w:rsidR="005D756A">
        <w:t xml:space="preserve"> 2018 m. gruodžio 20 d. sprendimą Nr. T1-289 „</w:t>
      </w:r>
      <w:r w:rsidR="00943380">
        <w:rPr>
          <w:bCs/>
        </w:rPr>
        <w:t>Dėl P</w:t>
      </w:r>
      <w:r w:rsidR="00943380" w:rsidRPr="00943380">
        <w:rPr>
          <w:bCs/>
        </w:rPr>
        <w:t>lung</w:t>
      </w:r>
      <w:r w:rsidR="00943380">
        <w:rPr>
          <w:bCs/>
        </w:rPr>
        <w:t>ės rajono savivaldybės tarybos K</w:t>
      </w:r>
      <w:r w:rsidR="00943380" w:rsidRPr="00943380">
        <w:rPr>
          <w:bCs/>
        </w:rPr>
        <w:t>ontrolės komiteto 2019 metų veiklos programos patvirtinimo</w:t>
      </w:r>
      <w:r w:rsidR="00943380">
        <w:rPr>
          <w:bCs/>
        </w:rPr>
        <w:t>“</w:t>
      </w:r>
      <w:r w:rsidR="00316AEA">
        <w:rPr>
          <w:bCs/>
        </w:rPr>
        <w:t>.</w:t>
      </w:r>
      <w:r w:rsidR="00943380">
        <w:rPr>
          <w:bCs/>
        </w:rPr>
        <w:t xml:space="preserve"> </w:t>
      </w:r>
    </w:p>
    <w:p w:rsidR="00ED2454" w:rsidRDefault="00ED2454" w:rsidP="00A43029"/>
    <w:p w:rsidR="00A43029" w:rsidRDefault="00A43029" w:rsidP="00A43029"/>
    <w:p w:rsidR="00A43029" w:rsidRDefault="00A43029" w:rsidP="00A43029">
      <w:pPr>
        <w:tabs>
          <w:tab w:val="left" w:pos="7938"/>
        </w:tabs>
        <w:ind w:firstLine="0"/>
      </w:pPr>
      <w:r>
        <w:t xml:space="preserve">Savivaldybės meras </w:t>
      </w:r>
      <w:r>
        <w:tab/>
      </w: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</w:p>
    <w:p w:rsidR="00A43029" w:rsidRDefault="00A43029" w:rsidP="00A43029">
      <w:pPr>
        <w:ind w:firstLine="0"/>
      </w:pPr>
      <w:r>
        <w:t>SUDERINTA:</w:t>
      </w:r>
    </w:p>
    <w:p w:rsidR="00A43029" w:rsidRDefault="00A43029" w:rsidP="00A43029">
      <w:pPr>
        <w:ind w:firstLine="0"/>
      </w:pPr>
      <w:r>
        <w:t>Savivaldybės administracijos direktorius Mindaugas Kaunas</w:t>
      </w:r>
    </w:p>
    <w:p w:rsidR="00A43029" w:rsidRDefault="00A43029" w:rsidP="00A43029">
      <w:pPr>
        <w:ind w:firstLine="0"/>
      </w:pPr>
      <w:r>
        <w:t>Kalbos tvarkytojas Algirdas Eidukaitis</w:t>
      </w:r>
    </w:p>
    <w:p w:rsidR="00A43029" w:rsidRDefault="00A43029" w:rsidP="00A43029">
      <w:pPr>
        <w:ind w:firstLine="0"/>
      </w:pPr>
      <w:r>
        <w:t>Juridinio ir personalo administravimo skyriaus vedėjas Vytautas Tumas</w:t>
      </w:r>
    </w:p>
    <w:p w:rsidR="00A43029" w:rsidRDefault="00A43029" w:rsidP="00A43029">
      <w:pPr>
        <w:ind w:firstLine="0"/>
      </w:pPr>
    </w:p>
    <w:p w:rsidR="00A43029" w:rsidRPr="004B4CAF" w:rsidRDefault="00A43029" w:rsidP="00A43029">
      <w:pPr>
        <w:ind w:firstLine="0"/>
      </w:pPr>
      <w:r w:rsidRPr="004B4CAF">
        <w:t xml:space="preserve">Sprendimą rengė Protokolo skyriaus </w:t>
      </w:r>
      <w:r w:rsidR="004B4CAF" w:rsidRPr="004B4CAF">
        <w:t>vedėja</w:t>
      </w:r>
      <w:r w:rsidRPr="004B4CAF">
        <w:t xml:space="preserve"> </w:t>
      </w:r>
      <w:r w:rsidR="004B4CAF" w:rsidRPr="004B4CAF">
        <w:t>Jovita Šumskienė</w:t>
      </w:r>
    </w:p>
    <w:p w:rsidR="005D756A" w:rsidRDefault="005D756A">
      <w:pPr>
        <w:spacing w:after="200" w:line="276" w:lineRule="auto"/>
        <w:ind w:firstLine="0"/>
        <w:jc w:val="left"/>
      </w:pPr>
      <w:r>
        <w:br w:type="page"/>
      </w:r>
    </w:p>
    <w:p w:rsidR="00A43029" w:rsidRDefault="00A43029" w:rsidP="00A43029">
      <w:pPr>
        <w:ind w:left="5184" w:firstLine="1296"/>
      </w:pPr>
      <w:r>
        <w:lastRenderedPageBreak/>
        <w:t>PATVIRTINTA</w:t>
      </w:r>
    </w:p>
    <w:p w:rsidR="00A43029" w:rsidRDefault="00A43029" w:rsidP="00A43029">
      <w:pPr>
        <w:ind w:left="5184" w:firstLine="1296"/>
      </w:pPr>
      <w:r>
        <w:t xml:space="preserve">Plungės rajono savivaldybės </w:t>
      </w:r>
    </w:p>
    <w:p w:rsidR="00A43029" w:rsidRDefault="00A43029" w:rsidP="00A43029">
      <w:pPr>
        <w:ind w:left="5184" w:firstLine="1296"/>
      </w:pPr>
      <w:r>
        <w:t xml:space="preserve">tarybos 2019 m. liepos 25 d. </w:t>
      </w:r>
    </w:p>
    <w:p w:rsidR="00A43029" w:rsidRDefault="00A43029" w:rsidP="00A43029">
      <w:pPr>
        <w:ind w:left="5184" w:firstLine="1296"/>
      </w:pPr>
      <w:r>
        <w:t>sprendimu Nr. T1-</w:t>
      </w:r>
    </w:p>
    <w:p w:rsidR="00A43029" w:rsidRDefault="00A43029" w:rsidP="00A43029"/>
    <w:p w:rsidR="00A43029" w:rsidRDefault="00A43029" w:rsidP="00A00F77">
      <w:pPr>
        <w:ind w:firstLine="0"/>
        <w:jc w:val="center"/>
      </w:pPr>
      <w:r>
        <w:rPr>
          <w:b/>
          <w:bCs/>
          <w:caps/>
        </w:rPr>
        <w:t xml:space="preserve">PLUNGĖS RAJONO SAVIVALDYBĖS TARYBOS KONTROLĖS KOMITETO 2019 METŲ </w:t>
      </w:r>
      <w:r w:rsidR="00316AEA" w:rsidRPr="00BC25F1">
        <w:rPr>
          <w:b/>
          <w:bCs/>
          <w:caps/>
        </w:rPr>
        <w:t>RUGPJŪČIO - GRUODŽIO MĖNESIŲ</w:t>
      </w:r>
      <w:r w:rsidR="00316AEA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</w:rPr>
        <w:t>VEIKLOS PROGRAMA</w:t>
      </w:r>
    </w:p>
    <w:p w:rsidR="00A43029" w:rsidRDefault="00A43029" w:rsidP="00A43029"/>
    <w:tbl>
      <w:tblPr>
        <w:tblW w:w="1056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834"/>
        <w:gridCol w:w="2211"/>
        <w:gridCol w:w="2836"/>
      </w:tblGrid>
      <w:tr w:rsidR="00A43029" w:rsidTr="0000198C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00198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EEil.Nr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00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00198C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Mėnuo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0019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Rengėjas</w:t>
            </w:r>
          </w:p>
        </w:tc>
      </w:tr>
      <w:tr w:rsidR="00A43029" w:rsidTr="00A7667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A7667B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F" w:rsidRDefault="004B4CAF" w:rsidP="00A7667B">
            <w:pPr>
              <w:spacing w:line="276" w:lineRule="auto"/>
              <w:ind w:firstLine="0"/>
              <w:jc w:val="left"/>
            </w:pPr>
          </w:p>
          <w:p w:rsidR="00A43029" w:rsidRDefault="00A43029" w:rsidP="00A7667B">
            <w:pPr>
              <w:spacing w:line="276" w:lineRule="auto"/>
              <w:ind w:firstLine="0"/>
              <w:jc w:val="lef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C671E2" w:rsidP="00A7667B">
            <w:pPr>
              <w:spacing w:line="276" w:lineRule="auto"/>
              <w:ind w:firstLine="0"/>
              <w:jc w:val="center"/>
            </w:pPr>
            <w:r>
              <w:t>R</w:t>
            </w:r>
            <w:r w:rsidR="004B4CAF">
              <w:t>ugsėjis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A7667B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4B4CAF" w:rsidTr="00A7667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F" w:rsidRDefault="004B4CAF" w:rsidP="004B4CAF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AF" w:rsidRDefault="004B4CAF" w:rsidP="0000198C">
            <w:pPr>
              <w:spacing w:line="276" w:lineRule="auto"/>
              <w:ind w:firstLine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F" w:rsidRDefault="00C671E2" w:rsidP="00A7667B">
            <w:pPr>
              <w:spacing w:line="276" w:lineRule="auto"/>
              <w:ind w:firstLine="0"/>
              <w:jc w:val="center"/>
            </w:pPr>
            <w:r>
              <w:t>S</w:t>
            </w:r>
            <w:r w:rsidR="004B4CAF">
              <w:t>palis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AF" w:rsidRDefault="00A7667B" w:rsidP="00A7667B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A43029" w:rsidTr="00A7667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4B4CAF" w:rsidP="004B4CAF">
            <w:pPr>
              <w:spacing w:line="276" w:lineRule="auto"/>
              <w:jc w:val="center"/>
            </w:pPr>
            <w:r>
              <w:t>33</w:t>
            </w:r>
            <w:r w:rsidRPr="004B4CAF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00198C">
            <w:pPr>
              <w:spacing w:line="276" w:lineRule="auto"/>
              <w:ind w:firstLine="0"/>
              <w:rPr>
                <w:spacing w:val="-1"/>
                <w:lang w:eastAsia="lt-LT"/>
              </w:rPr>
            </w:pPr>
            <w:r>
              <w:t xml:space="preserve">1. Kontrolės ir audito tarnybos 2020 metų veiklos plano projekto svarstymas, </w:t>
            </w:r>
            <w:r>
              <w:rPr>
                <w:spacing w:val="-1"/>
                <w:lang w:eastAsia="lt-LT"/>
              </w:rPr>
              <w:t>pasiūlymų dėl plano projekto papildymo ar pakeitimo te</w:t>
            </w:r>
            <w:bookmarkStart w:id="0" w:name="_GoBack"/>
            <w:bookmarkEnd w:id="0"/>
            <w:r>
              <w:rPr>
                <w:spacing w:val="-1"/>
                <w:lang w:eastAsia="lt-LT"/>
              </w:rPr>
              <w:t>ikimas.</w:t>
            </w:r>
          </w:p>
          <w:p w:rsidR="00A43029" w:rsidRDefault="00A43029" w:rsidP="0000198C">
            <w:pPr>
              <w:spacing w:line="276" w:lineRule="auto"/>
            </w:pPr>
          </w:p>
          <w:p w:rsidR="00A43029" w:rsidRDefault="00A43029" w:rsidP="0000198C">
            <w:pPr>
              <w:spacing w:line="276" w:lineRule="auto"/>
              <w:ind w:firstLine="0"/>
            </w:pPr>
            <w:r>
              <w:t>2. Kontrolės ir audito tarnybos 2020 metų veiklos planui vykdyti reikalingų asignavimų svarstymas.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A7667B">
            <w:pPr>
              <w:spacing w:line="276" w:lineRule="auto"/>
              <w:ind w:firstLine="0"/>
              <w:jc w:val="center"/>
            </w:pPr>
            <w:r>
              <w:t>Lapkritis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A7667B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A43029" w:rsidTr="00A7667B">
        <w:trPr>
          <w:trHeight w:val="5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4B4CAF" w:rsidP="004B4CAF">
            <w:pPr>
              <w:spacing w:line="276" w:lineRule="auto"/>
              <w:jc w:val="center"/>
            </w:pPr>
            <w:r>
              <w:t>44</w:t>
            </w:r>
            <w:r w:rsidR="00A43029"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9" w:rsidRDefault="00A43029" w:rsidP="0000198C">
            <w:pPr>
              <w:spacing w:line="276" w:lineRule="auto"/>
              <w:ind w:firstLine="0"/>
            </w:pPr>
            <w:r>
              <w:t>Kontrolės komiteto 2020 metų veiklos programos svarstymas ir teikimas tarybai</w:t>
            </w:r>
            <w:r w:rsidR="00C671E2">
              <w:t xml:space="preserve"> tvirtinti</w:t>
            </w:r>
            <w:r>
              <w:t>.</w:t>
            </w:r>
          </w:p>
          <w:p w:rsidR="00A43029" w:rsidRDefault="00A43029" w:rsidP="0000198C">
            <w:pPr>
              <w:spacing w:line="276" w:lineRule="auto"/>
              <w:ind w:firstLine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A7667B">
            <w:pPr>
              <w:spacing w:line="276" w:lineRule="auto"/>
              <w:ind w:firstLine="0"/>
              <w:jc w:val="center"/>
            </w:pPr>
            <w:r>
              <w:t>Gruodis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29" w:rsidRDefault="00A43029" w:rsidP="00A7667B">
            <w:pPr>
              <w:spacing w:line="276" w:lineRule="auto"/>
              <w:ind w:firstLine="0"/>
              <w:jc w:val="center"/>
            </w:pPr>
            <w:r>
              <w:t>Kontrolės komitetas</w:t>
            </w:r>
          </w:p>
        </w:tc>
      </w:tr>
    </w:tbl>
    <w:p w:rsidR="00A43029" w:rsidRDefault="00A43029" w:rsidP="00A43029">
      <w:pPr>
        <w:ind w:firstLine="0"/>
      </w:pPr>
    </w:p>
    <w:p w:rsidR="004B4CAF" w:rsidRDefault="00C671E2" w:rsidP="00BC25F1">
      <w:pPr>
        <w:ind w:firstLine="0"/>
        <w:jc w:val="center"/>
      </w:pPr>
      <w:r>
        <w:t>___________________________________________________</w:t>
      </w:r>
    </w:p>
    <w:p w:rsidR="004B4CAF" w:rsidRDefault="004B4CAF" w:rsidP="00A43029">
      <w:pPr>
        <w:ind w:firstLine="0"/>
      </w:pPr>
    </w:p>
    <w:p w:rsidR="004B4CAF" w:rsidRDefault="004B4CAF" w:rsidP="00A43029">
      <w:pPr>
        <w:ind w:firstLine="0"/>
      </w:pPr>
    </w:p>
    <w:sectPr w:rsidR="004B4CAF" w:rsidSect="00EC66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29"/>
    <w:rsid w:val="00316AEA"/>
    <w:rsid w:val="003520AB"/>
    <w:rsid w:val="004B4CAF"/>
    <w:rsid w:val="005D756A"/>
    <w:rsid w:val="00744BFF"/>
    <w:rsid w:val="007C355C"/>
    <w:rsid w:val="00943380"/>
    <w:rsid w:val="00A00F77"/>
    <w:rsid w:val="00A43029"/>
    <w:rsid w:val="00A7667B"/>
    <w:rsid w:val="00B94114"/>
    <w:rsid w:val="00BC25F1"/>
    <w:rsid w:val="00BD4BDF"/>
    <w:rsid w:val="00C671E2"/>
    <w:rsid w:val="00EC6669"/>
    <w:rsid w:val="00ED2454"/>
    <w:rsid w:val="00F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0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A43029"/>
    <w:rPr>
      <w:rFonts w:ascii="Times New Roman" w:hAnsi="Times New Roman" w:cs="Times New Roman" w:hint="default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D245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B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6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6A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0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A43029"/>
    <w:rPr>
      <w:rFonts w:ascii="Times New Roman" w:hAnsi="Times New Roman" w:cs="Times New Roman" w:hint="default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D245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B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6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6A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3507CA28</Template>
  <TotalTime>2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4</cp:revision>
  <cp:lastPrinted>2019-07-18T04:46:00Z</cp:lastPrinted>
  <dcterms:created xsi:type="dcterms:W3CDTF">2019-07-18T07:01:00Z</dcterms:created>
  <dcterms:modified xsi:type="dcterms:W3CDTF">2019-07-18T12:45:00Z</dcterms:modified>
</cp:coreProperties>
</file>