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B055E5" w:rsidTr="00A26600">
        <w:tc>
          <w:tcPr>
            <w:tcW w:w="9854" w:type="dxa"/>
            <w:hideMark/>
          </w:tcPr>
          <w:p w:rsidR="00B055E5" w:rsidRDefault="00B055E5" w:rsidP="00A26600">
            <w:pPr>
              <w:spacing w:line="480" w:lineRule="auto"/>
              <w:jc w:val="right"/>
              <w:rPr>
                <w:b/>
              </w:rPr>
            </w:pPr>
            <w:r>
              <w:rPr>
                <w:b/>
              </w:rPr>
              <w:t>Projektas</w:t>
            </w:r>
          </w:p>
        </w:tc>
      </w:tr>
      <w:tr w:rsidR="00B055E5" w:rsidTr="00A26600">
        <w:tc>
          <w:tcPr>
            <w:tcW w:w="9854" w:type="dxa"/>
            <w:hideMark/>
          </w:tcPr>
          <w:p w:rsidR="00B055E5" w:rsidRDefault="00B055E5" w:rsidP="00A26600">
            <w:pPr>
              <w:spacing w:line="480" w:lineRule="auto"/>
              <w:jc w:val="center"/>
              <w:rPr>
                <w:b/>
                <w:sz w:val="28"/>
                <w:szCs w:val="28"/>
              </w:rPr>
            </w:pPr>
            <w:r>
              <w:rPr>
                <w:b/>
                <w:sz w:val="28"/>
                <w:szCs w:val="28"/>
              </w:rPr>
              <w:t>PLUNGĖS RAJONO SAVIVALDYBĖS TARYBA</w:t>
            </w:r>
          </w:p>
        </w:tc>
      </w:tr>
      <w:tr w:rsidR="00B055E5" w:rsidTr="00A26600">
        <w:tc>
          <w:tcPr>
            <w:tcW w:w="9854" w:type="dxa"/>
            <w:hideMark/>
          </w:tcPr>
          <w:p w:rsidR="00B055E5" w:rsidRDefault="00B055E5" w:rsidP="00A26600">
            <w:pPr>
              <w:spacing w:line="480" w:lineRule="auto"/>
              <w:jc w:val="center"/>
              <w:rPr>
                <w:b/>
                <w:sz w:val="28"/>
                <w:szCs w:val="28"/>
              </w:rPr>
            </w:pPr>
            <w:r>
              <w:rPr>
                <w:b/>
                <w:sz w:val="28"/>
                <w:szCs w:val="28"/>
              </w:rPr>
              <w:t>SPRENDIMAS</w:t>
            </w:r>
          </w:p>
        </w:tc>
      </w:tr>
    </w:tbl>
    <w:p w:rsidR="00B055E5" w:rsidRDefault="00B055E5" w:rsidP="00D95E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B055E5" w:rsidTr="00A26600">
        <w:trPr>
          <w:trHeight w:val="324"/>
        </w:trPr>
        <w:tc>
          <w:tcPr>
            <w:tcW w:w="9855" w:type="dxa"/>
            <w:tcBorders>
              <w:top w:val="nil"/>
              <w:left w:val="nil"/>
              <w:bottom w:val="nil"/>
              <w:right w:val="nil"/>
            </w:tcBorders>
          </w:tcPr>
          <w:p w:rsidR="00B055E5" w:rsidRPr="003D64B4" w:rsidRDefault="00B055E5" w:rsidP="004601A5">
            <w:pPr>
              <w:jc w:val="center"/>
              <w:rPr>
                <w:rStyle w:val="Komentaronuoroda"/>
                <w:b/>
                <w:sz w:val="28"/>
                <w:szCs w:val="28"/>
              </w:rPr>
            </w:pPr>
            <w:r w:rsidRPr="003D64B4">
              <w:rPr>
                <w:rStyle w:val="Komentaronuoroda"/>
                <w:b/>
                <w:sz w:val="28"/>
                <w:szCs w:val="28"/>
              </w:rPr>
              <w:t xml:space="preserve">DĖL PLUNGĖS </w:t>
            </w:r>
            <w:r w:rsidRPr="003D64B4">
              <w:rPr>
                <w:b/>
                <w:sz w:val="28"/>
                <w:szCs w:val="28"/>
              </w:rPr>
              <w:t xml:space="preserve">RAJONO SAVIVALDYBĖS PSICHOLOGINIŲ KRIZIŲ VALDYMO </w:t>
            </w:r>
            <w:r w:rsidR="004601A5">
              <w:rPr>
                <w:b/>
                <w:sz w:val="28"/>
                <w:szCs w:val="28"/>
              </w:rPr>
              <w:t>KOMISIJOS</w:t>
            </w:r>
            <w:r w:rsidRPr="003D64B4">
              <w:rPr>
                <w:b/>
                <w:sz w:val="28"/>
                <w:szCs w:val="28"/>
              </w:rPr>
              <w:t xml:space="preserve"> SUDARYMO IR JOS VEIKLOS REGLAMENTO PATVIRTINIMO</w:t>
            </w:r>
            <w:r w:rsidRPr="003D64B4">
              <w:rPr>
                <w:rStyle w:val="AntratsDiagrama"/>
                <w:b/>
                <w:sz w:val="28"/>
                <w:szCs w:val="28"/>
              </w:rPr>
              <w:t xml:space="preserve"> </w:t>
            </w:r>
          </w:p>
        </w:tc>
      </w:tr>
      <w:tr w:rsidR="00B055E5" w:rsidTr="00A26600">
        <w:trPr>
          <w:cantSplit/>
          <w:trHeight w:val="324"/>
        </w:trPr>
        <w:tc>
          <w:tcPr>
            <w:tcW w:w="9855" w:type="dxa"/>
            <w:tcBorders>
              <w:top w:val="nil"/>
              <w:left w:val="nil"/>
              <w:bottom w:val="nil"/>
              <w:right w:val="nil"/>
            </w:tcBorders>
          </w:tcPr>
          <w:p w:rsidR="00B055E5" w:rsidRPr="00B055E5" w:rsidRDefault="00B055E5" w:rsidP="00A26600">
            <w:pPr>
              <w:spacing w:before="240"/>
              <w:ind w:left="-68"/>
              <w:jc w:val="center"/>
              <w:rPr>
                <w:rStyle w:val="Komentaronuoroda"/>
                <w:sz w:val="24"/>
              </w:rPr>
            </w:pPr>
            <w:r w:rsidRPr="00B055E5">
              <w:rPr>
                <w:rStyle w:val="Komentaronuoroda"/>
                <w:sz w:val="24"/>
              </w:rPr>
              <w:t xml:space="preserve">2019 m. </w:t>
            </w:r>
            <w:r w:rsidR="00412DFC">
              <w:rPr>
                <w:rStyle w:val="Komentaronuoroda"/>
                <w:sz w:val="24"/>
              </w:rPr>
              <w:t xml:space="preserve">liepos </w:t>
            </w:r>
            <w:r w:rsidR="00A26600">
              <w:rPr>
                <w:rStyle w:val="Komentaronuoroda"/>
                <w:sz w:val="24"/>
              </w:rPr>
              <w:t>25</w:t>
            </w:r>
            <w:r w:rsidRPr="00B055E5">
              <w:rPr>
                <w:rStyle w:val="Komentaronuoroda"/>
                <w:sz w:val="24"/>
              </w:rPr>
              <w:t xml:space="preserve"> d. Nr. </w:t>
            </w:r>
            <w:r w:rsidR="00412DFC">
              <w:rPr>
                <w:rStyle w:val="Komentaronuoroda"/>
                <w:sz w:val="24"/>
              </w:rPr>
              <w:t>T</w:t>
            </w:r>
            <w:r w:rsidR="00A26600">
              <w:rPr>
                <w:rStyle w:val="Komentaronuoroda"/>
                <w:sz w:val="24"/>
              </w:rPr>
              <w:t>1</w:t>
            </w:r>
            <w:r w:rsidRPr="00B055E5">
              <w:rPr>
                <w:rStyle w:val="Komentaronuoroda"/>
                <w:sz w:val="24"/>
              </w:rPr>
              <w:t>-</w:t>
            </w:r>
          </w:p>
        </w:tc>
      </w:tr>
      <w:tr w:rsidR="00B055E5" w:rsidTr="00A26600">
        <w:trPr>
          <w:trHeight w:val="324"/>
        </w:trPr>
        <w:tc>
          <w:tcPr>
            <w:tcW w:w="9855" w:type="dxa"/>
            <w:tcBorders>
              <w:top w:val="nil"/>
              <w:left w:val="nil"/>
              <w:bottom w:val="nil"/>
              <w:right w:val="nil"/>
            </w:tcBorders>
          </w:tcPr>
          <w:p w:rsidR="00B055E5" w:rsidRPr="00B055E5" w:rsidRDefault="00B055E5" w:rsidP="00A26600">
            <w:pPr>
              <w:jc w:val="center"/>
              <w:rPr>
                <w:rStyle w:val="Komentaronuoroda"/>
                <w:sz w:val="24"/>
              </w:rPr>
            </w:pPr>
            <w:r w:rsidRPr="00B055E5">
              <w:rPr>
                <w:rStyle w:val="Komentaronuoroda"/>
                <w:sz w:val="24"/>
              </w:rPr>
              <w:t>Plungė</w:t>
            </w:r>
          </w:p>
        </w:tc>
      </w:tr>
    </w:tbl>
    <w:p w:rsidR="00B055E5" w:rsidRDefault="00B055E5" w:rsidP="00B055E5"/>
    <w:p w:rsidR="00B055E5" w:rsidRDefault="00B055E5" w:rsidP="00B055E5">
      <w:pPr>
        <w:tabs>
          <w:tab w:val="left" w:pos="1247"/>
        </w:tabs>
        <w:ind w:firstLine="1247"/>
      </w:pPr>
      <w:r w:rsidRPr="00D63830">
        <w:rPr>
          <w:rFonts w:eastAsia="Calibri"/>
        </w:rPr>
        <w:t xml:space="preserve">Vadovaudamasi Lietuvos Respublikos vietos savivaldos įstatymo 16 straipsnio 2 dalies 6 </w:t>
      </w:r>
      <w:r>
        <w:rPr>
          <w:rFonts w:eastAsia="Calibri"/>
        </w:rPr>
        <w:t>punktu,</w:t>
      </w:r>
      <w:r w:rsidRPr="00B055E5">
        <w:t xml:space="preserve"> </w:t>
      </w:r>
      <w:r w:rsidRPr="00EE740E">
        <w:t xml:space="preserve">Plungės rajono savivaldybės taryba </w:t>
      </w:r>
      <w:r w:rsidRPr="00EE740E">
        <w:rPr>
          <w:spacing w:val="40"/>
        </w:rPr>
        <w:t>nusprendžia</w:t>
      </w:r>
      <w:r w:rsidRPr="00EE740E">
        <w:t>:</w:t>
      </w:r>
    </w:p>
    <w:p w:rsidR="00DF616A" w:rsidRPr="00DF616A" w:rsidRDefault="00B055E5" w:rsidP="00DF616A">
      <w:pPr>
        <w:tabs>
          <w:tab w:val="left" w:pos="1247"/>
        </w:tabs>
        <w:ind w:firstLine="1247"/>
        <w:jc w:val="both"/>
        <w:rPr>
          <w:rFonts w:eastAsia="Calibri"/>
        </w:rPr>
      </w:pPr>
      <w:r w:rsidRPr="00DF616A">
        <w:rPr>
          <w:rFonts w:eastAsia="Calibri"/>
        </w:rPr>
        <w:t xml:space="preserve">1. </w:t>
      </w:r>
      <w:r w:rsidR="00DF616A" w:rsidRPr="00DF616A">
        <w:rPr>
          <w:rFonts w:eastAsia="Calibri"/>
        </w:rPr>
        <w:t xml:space="preserve">Sudaryti Plungės rajono savivaldybės psichologinių krizių valdymo </w:t>
      </w:r>
      <w:r w:rsidR="004601A5">
        <w:rPr>
          <w:rFonts w:eastAsia="Calibri"/>
        </w:rPr>
        <w:t>komisiją</w:t>
      </w:r>
      <w:r w:rsidR="00DF616A" w:rsidRPr="00DF616A">
        <w:rPr>
          <w:rFonts w:eastAsia="Calibri"/>
        </w:rPr>
        <w:t>:</w:t>
      </w:r>
    </w:p>
    <w:p w:rsidR="00F627B9" w:rsidRDefault="00F627B9" w:rsidP="00F627B9">
      <w:pPr>
        <w:ind w:firstLine="1276"/>
        <w:jc w:val="both"/>
      </w:pPr>
      <w:r>
        <w:t xml:space="preserve">Mantas </w:t>
      </w:r>
      <w:proofErr w:type="spellStart"/>
      <w:r>
        <w:t>Česnauskas</w:t>
      </w:r>
      <w:proofErr w:type="spellEnd"/>
      <w:r>
        <w:t xml:space="preserve">, </w:t>
      </w:r>
      <w:r w:rsidRPr="00DF616A">
        <w:t xml:space="preserve">Plungės rajono savivaldybės administracijos </w:t>
      </w:r>
      <w:r>
        <w:t>direktoriaus pavaduotojas;</w:t>
      </w:r>
    </w:p>
    <w:p w:rsidR="00F627B9" w:rsidRPr="00DF616A" w:rsidRDefault="00F627B9" w:rsidP="00F627B9">
      <w:pPr>
        <w:ind w:firstLine="1276"/>
        <w:jc w:val="both"/>
      </w:pPr>
      <w:r w:rsidRPr="00DF616A">
        <w:t>Antanas Gedrimas, Plungės rajono savivaldybės administracijos Juridinio ir personalo administravimo skyriaus vyr.</w:t>
      </w:r>
      <w:r>
        <w:t xml:space="preserve"> </w:t>
      </w:r>
      <w:r w:rsidRPr="00DF616A">
        <w:t>specialistas;</w:t>
      </w:r>
      <w:r>
        <w:t xml:space="preserve"> </w:t>
      </w:r>
    </w:p>
    <w:p w:rsidR="00F627B9" w:rsidRPr="00DF616A" w:rsidRDefault="00F627B9" w:rsidP="00F627B9">
      <w:pPr>
        <w:ind w:firstLine="1276"/>
        <w:jc w:val="both"/>
      </w:pPr>
      <w:r w:rsidRPr="00DF616A">
        <w:t>Oresta Gerulskienė, Plungės rajono savivaldybės gydytoja;</w:t>
      </w:r>
      <w:r w:rsidR="00A26600">
        <w:t xml:space="preserve"> </w:t>
      </w:r>
    </w:p>
    <w:p w:rsidR="00A26600" w:rsidRPr="00DF616A" w:rsidRDefault="00A26600" w:rsidP="00A26600">
      <w:pPr>
        <w:ind w:firstLine="1276"/>
        <w:jc w:val="both"/>
      </w:pPr>
      <w:r w:rsidRPr="00DF616A">
        <w:t>Lina Jocienė, Klaipėdos apskrities VPK Plungės r. policijos komisariato Veiklos skyriaus vyriausioji tyrėja;</w:t>
      </w:r>
    </w:p>
    <w:p w:rsidR="00A26600" w:rsidRPr="00DF616A" w:rsidRDefault="00A26600" w:rsidP="00A26600">
      <w:pPr>
        <w:ind w:firstLine="1276"/>
        <w:jc w:val="both"/>
      </w:pPr>
      <w:r w:rsidRPr="00DF616A">
        <w:t>Jūratė Karalienė, Paslaugų ir švietimo pagalbos centro Pedagoginės psichologinės tarnybos vedėja;</w:t>
      </w:r>
      <w:r>
        <w:t xml:space="preserve"> </w:t>
      </w:r>
    </w:p>
    <w:p w:rsidR="00A26600" w:rsidRPr="00DF616A" w:rsidRDefault="00A26600" w:rsidP="00A26600">
      <w:pPr>
        <w:ind w:firstLine="1276"/>
        <w:jc w:val="both"/>
      </w:pPr>
      <w:r w:rsidRPr="00DF616A">
        <w:t xml:space="preserve">Odeta Misiūnienė, Plungės socialinių paslaugų centro direktorė; </w:t>
      </w:r>
      <w:r>
        <w:t xml:space="preserve"> </w:t>
      </w:r>
    </w:p>
    <w:p w:rsidR="00A26600" w:rsidRPr="00DF616A" w:rsidRDefault="00A26600" w:rsidP="00A26600">
      <w:pPr>
        <w:ind w:firstLine="1276"/>
        <w:jc w:val="both"/>
      </w:pPr>
      <w:r w:rsidRPr="00DF616A">
        <w:t xml:space="preserve">Evaldas </w:t>
      </w:r>
      <w:proofErr w:type="spellStart"/>
      <w:r w:rsidRPr="00DF616A">
        <w:t>Prišmontas</w:t>
      </w:r>
      <w:proofErr w:type="spellEnd"/>
      <w:r w:rsidRPr="00DF616A">
        <w:t>, A.</w:t>
      </w:r>
      <w:r>
        <w:t xml:space="preserve"> </w:t>
      </w:r>
      <w:r w:rsidRPr="00DF616A">
        <w:t>Klišonio komercinė</w:t>
      </w:r>
      <w:r>
        <w:t>s</w:t>
      </w:r>
      <w:r w:rsidRPr="00DF616A">
        <w:t xml:space="preserve"> firm</w:t>
      </w:r>
      <w:r>
        <w:t>os</w:t>
      </w:r>
      <w:r w:rsidRPr="00DF616A">
        <w:t xml:space="preserve"> ,,Inesa“ gyd</w:t>
      </w:r>
      <w:r>
        <w:t xml:space="preserve">ytojas </w:t>
      </w:r>
      <w:r w:rsidRPr="00DF616A">
        <w:t>psichiatras;</w:t>
      </w:r>
      <w:r>
        <w:t xml:space="preserve"> </w:t>
      </w:r>
    </w:p>
    <w:p w:rsidR="00A26600" w:rsidRPr="00DF616A" w:rsidRDefault="00A26600" w:rsidP="00A26600">
      <w:pPr>
        <w:ind w:firstLine="1276"/>
        <w:jc w:val="both"/>
      </w:pPr>
      <w:r w:rsidRPr="00DF616A">
        <w:t>Gintautas Rimeikis, Plungės rajono savivaldybės administracijos Švietimo, kultūros ir sporto skyriaus vedėjas;</w:t>
      </w:r>
      <w:r>
        <w:t xml:space="preserve"> </w:t>
      </w:r>
    </w:p>
    <w:p w:rsidR="0099246F" w:rsidRDefault="0099246F" w:rsidP="00DF616A">
      <w:pPr>
        <w:ind w:firstLine="1276"/>
        <w:jc w:val="both"/>
      </w:pPr>
      <w:r>
        <w:t>Vida Tamkevičienė</w:t>
      </w:r>
      <w:r w:rsidRPr="00BA70F2">
        <w:t xml:space="preserve">, </w:t>
      </w:r>
      <w:r>
        <w:t>Sveikatos ir socialin</w:t>
      </w:r>
      <w:r w:rsidR="005A7F61">
        <w:t>ės apsaugos komiteto</w:t>
      </w:r>
      <w:r>
        <w:t xml:space="preserve"> pirmininkė</w:t>
      </w:r>
      <w:r w:rsidR="00F627B9">
        <w:t>;</w:t>
      </w:r>
      <w:r>
        <w:t xml:space="preserve"> </w:t>
      </w:r>
      <w:r w:rsidR="00F627B9">
        <w:t xml:space="preserve"> </w:t>
      </w:r>
    </w:p>
    <w:p w:rsidR="00DF616A" w:rsidRPr="00DF616A" w:rsidRDefault="00DF616A" w:rsidP="00DF616A">
      <w:pPr>
        <w:ind w:firstLine="1276"/>
        <w:jc w:val="both"/>
      </w:pPr>
      <w:r w:rsidRPr="00DF616A">
        <w:t xml:space="preserve">Aušra </w:t>
      </w:r>
      <w:proofErr w:type="spellStart"/>
      <w:r w:rsidRPr="00DF616A">
        <w:t>Vyšniauskienė</w:t>
      </w:r>
      <w:proofErr w:type="spellEnd"/>
      <w:r w:rsidRPr="00DF616A">
        <w:t>, Telšių apskrities vaiko teisių apsaugos skyriaus Plungės rajone vyr. specialistė;</w:t>
      </w:r>
    </w:p>
    <w:p w:rsidR="00DF616A" w:rsidRPr="00DF616A" w:rsidRDefault="00DF616A" w:rsidP="00DF616A">
      <w:pPr>
        <w:tabs>
          <w:tab w:val="left" w:pos="1247"/>
        </w:tabs>
        <w:ind w:firstLine="1247"/>
        <w:jc w:val="both"/>
        <w:rPr>
          <w:rStyle w:val="Grietas"/>
          <w:b w:val="0"/>
          <w:color w:val="000000"/>
          <w:shd w:val="clear" w:color="auto" w:fill="FFFFFF"/>
        </w:rPr>
      </w:pPr>
      <w:r w:rsidRPr="00DF616A">
        <w:rPr>
          <w:rStyle w:val="Grietas"/>
          <w:b w:val="0"/>
          <w:color w:val="000000"/>
          <w:shd w:val="clear" w:color="auto" w:fill="FFFFFF"/>
        </w:rPr>
        <w:t xml:space="preserve">Daiva Zablockienė, </w:t>
      </w:r>
      <w:r w:rsidRPr="00DF616A">
        <w:rPr>
          <w:rFonts w:eastAsia="Calibri"/>
        </w:rPr>
        <w:t>Plungės</w:t>
      </w:r>
      <w:r w:rsidRPr="00DF616A">
        <w:rPr>
          <w:rStyle w:val="Grietas"/>
          <w:b w:val="0"/>
          <w:color w:val="000000"/>
          <w:shd w:val="clear" w:color="auto" w:fill="FFFFFF"/>
        </w:rPr>
        <w:t xml:space="preserve"> rajono savivaldybės visuomenės sveikatos biuro direktorė.</w:t>
      </w:r>
    </w:p>
    <w:p w:rsidR="00DF616A" w:rsidRPr="00DF616A" w:rsidRDefault="00DF616A" w:rsidP="00DF616A">
      <w:pPr>
        <w:ind w:firstLine="1276"/>
        <w:jc w:val="both"/>
      </w:pPr>
      <w:r w:rsidRPr="00DF616A">
        <w:t>2. Skirti</w:t>
      </w:r>
      <w:r w:rsidR="005A7F61">
        <w:t xml:space="preserve"> Mantą </w:t>
      </w:r>
      <w:proofErr w:type="spellStart"/>
      <w:r w:rsidR="005A7F61">
        <w:t>Česnauską</w:t>
      </w:r>
      <w:proofErr w:type="spellEnd"/>
      <w:r w:rsidR="005A7F61">
        <w:t xml:space="preserve"> </w:t>
      </w:r>
      <w:r w:rsidR="004601A5">
        <w:t>komisijos</w:t>
      </w:r>
      <w:r w:rsidRPr="00DF616A">
        <w:t xml:space="preserve"> </w:t>
      </w:r>
      <w:r w:rsidR="00F627B9">
        <w:t>vadovu</w:t>
      </w:r>
      <w:r w:rsidRPr="00DF616A">
        <w:t xml:space="preserve">, </w:t>
      </w:r>
      <w:r w:rsidR="005A7F61">
        <w:t xml:space="preserve">Evaldą </w:t>
      </w:r>
      <w:proofErr w:type="spellStart"/>
      <w:r w:rsidR="005A7F61">
        <w:t>Prišmontą</w:t>
      </w:r>
      <w:proofErr w:type="spellEnd"/>
      <w:r w:rsidRPr="00DF616A">
        <w:t xml:space="preserve"> </w:t>
      </w:r>
      <w:r w:rsidR="00CC48DF">
        <w:t>-</w:t>
      </w:r>
      <w:r w:rsidR="004601A5">
        <w:t xml:space="preserve"> komisijos</w:t>
      </w:r>
      <w:r w:rsidRPr="00DF616A">
        <w:t xml:space="preserve"> </w:t>
      </w:r>
      <w:r w:rsidR="00F627B9">
        <w:t xml:space="preserve">vadovo </w:t>
      </w:r>
      <w:r w:rsidRPr="00DF616A">
        <w:t>pavaduotoj</w:t>
      </w:r>
      <w:r w:rsidR="00F41DBF">
        <w:t>u</w:t>
      </w:r>
      <w:r w:rsidRPr="00DF616A">
        <w:t>.</w:t>
      </w:r>
    </w:p>
    <w:p w:rsidR="00DF616A" w:rsidRPr="00DF616A" w:rsidRDefault="00DF616A" w:rsidP="00DF616A">
      <w:pPr>
        <w:tabs>
          <w:tab w:val="left" w:pos="1247"/>
        </w:tabs>
        <w:ind w:firstLine="1247"/>
        <w:jc w:val="both"/>
        <w:rPr>
          <w:rFonts w:eastAsia="Calibri"/>
        </w:rPr>
      </w:pPr>
      <w:r>
        <w:rPr>
          <w:rFonts w:eastAsia="Calibri"/>
        </w:rPr>
        <w:t>3</w:t>
      </w:r>
      <w:r w:rsidRPr="00DF616A">
        <w:rPr>
          <w:rFonts w:eastAsia="Calibri"/>
        </w:rPr>
        <w:t xml:space="preserve">. Patvirtinti Plungės rajono savivaldybės psichologinių krizių valdymo </w:t>
      </w:r>
      <w:r w:rsidR="004601A5">
        <w:rPr>
          <w:rFonts w:eastAsia="Calibri"/>
        </w:rPr>
        <w:t>komisijos</w:t>
      </w:r>
      <w:r w:rsidRPr="00DF616A">
        <w:rPr>
          <w:rFonts w:eastAsia="Calibri"/>
        </w:rPr>
        <w:t xml:space="preserve"> veiklos reglamentą (pridedama).</w:t>
      </w:r>
    </w:p>
    <w:p w:rsidR="00DF616A" w:rsidRPr="00DF616A" w:rsidRDefault="00DF616A" w:rsidP="00DF616A">
      <w:pPr>
        <w:jc w:val="both"/>
      </w:pPr>
      <w:r w:rsidRPr="00DF616A">
        <w:tab/>
      </w:r>
      <w:r w:rsidRPr="00DF616A">
        <w:tab/>
      </w:r>
    </w:p>
    <w:p w:rsidR="00DF616A" w:rsidRDefault="00DF616A" w:rsidP="00DF616A"/>
    <w:p w:rsidR="00DF616A" w:rsidRDefault="00DF616A" w:rsidP="00DF616A">
      <w:pPr>
        <w:jc w:val="both"/>
      </w:pPr>
      <w:r>
        <w:t>Savivaldybės meras</w:t>
      </w:r>
      <w:r>
        <w:tab/>
      </w:r>
      <w:r>
        <w:tab/>
      </w:r>
      <w:r>
        <w:tab/>
      </w:r>
      <w:r>
        <w:tab/>
        <w:t xml:space="preserve">                          </w:t>
      </w:r>
    </w:p>
    <w:p w:rsidR="00DF616A" w:rsidRDefault="00DF616A" w:rsidP="00DF616A">
      <w:pPr>
        <w:jc w:val="both"/>
      </w:pPr>
    </w:p>
    <w:p w:rsidR="00DF616A" w:rsidRDefault="00DF616A" w:rsidP="00DF616A">
      <w:pPr>
        <w:jc w:val="both"/>
      </w:pPr>
      <w:r>
        <w:t>SUDERINTA:</w:t>
      </w:r>
    </w:p>
    <w:p w:rsidR="00DF616A" w:rsidRDefault="00DF616A" w:rsidP="00DF616A">
      <w:pPr>
        <w:jc w:val="both"/>
        <w:rPr>
          <w:iCs/>
        </w:rPr>
      </w:pPr>
    </w:p>
    <w:p w:rsidR="00DF616A" w:rsidRDefault="00DF616A" w:rsidP="00DF616A">
      <w:pPr>
        <w:pStyle w:val="Komentarotekstas"/>
        <w:ind w:firstLine="0"/>
        <w:rPr>
          <w:rFonts w:cs="Arial"/>
          <w:sz w:val="20"/>
        </w:rPr>
      </w:pPr>
      <w:r>
        <w:rPr>
          <w:rFonts w:ascii="Times New Roman" w:hAnsi="Times New Roman"/>
          <w:szCs w:val="24"/>
        </w:rPr>
        <w:t>Administracijos direktori</w:t>
      </w:r>
      <w:r w:rsidRPr="00862234">
        <w:rPr>
          <w:rFonts w:ascii="Times New Roman" w:hAnsi="Times New Roman"/>
          <w:szCs w:val="24"/>
        </w:rPr>
        <w:t xml:space="preserve">us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Mindaugas Kaunas</w:t>
      </w:r>
    </w:p>
    <w:p w:rsidR="00DF616A" w:rsidRDefault="00DF616A" w:rsidP="00DF616A">
      <w:pPr>
        <w:jc w:val="both"/>
      </w:pPr>
      <w:r>
        <w:t xml:space="preserve">                                                     </w:t>
      </w:r>
    </w:p>
    <w:p w:rsidR="00DF616A" w:rsidRDefault="00DF616A" w:rsidP="00DF616A">
      <w:pPr>
        <w:jc w:val="both"/>
      </w:pPr>
      <w:r>
        <w:t xml:space="preserve">Juridinio ir personalo administravimo  skyriaus  vedėjas                                           Vytautas Tumas                             </w:t>
      </w:r>
    </w:p>
    <w:p w:rsidR="00DF616A" w:rsidRDefault="00DF616A" w:rsidP="00DF616A">
      <w:pPr>
        <w:jc w:val="both"/>
      </w:pPr>
    </w:p>
    <w:p w:rsidR="00DF616A" w:rsidRDefault="00DF616A" w:rsidP="00DF616A">
      <w:pPr>
        <w:jc w:val="both"/>
      </w:pPr>
      <w:r>
        <w:t xml:space="preserve">Kalbos tvarkytojas                                                                                                  Algirdas Eidukaitis </w:t>
      </w:r>
    </w:p>
    <w:p w:rsidR="00882691" w:rsidRDefault="00DF616A" w:rsidP="00882691">
      <w:pPr>
        <w:ind w:left="6480"/>
      </w:pPr>
      <w:r>
        <w:t> </w:t>
      </w:r>
    </w:p>
    <w:p w:rsidR="00882691" w:rsidRDefault="00882691">
      <w:pPr>
        <w:spacing w:after="200" w:line="276" w:lineRule="auto"/>
      </w:pPr>
      <w:r>
        <w:br w:type="page"/>
      </w:r>
    </w:p>
    <w:p w:rsidR="00DF616A" w:rsidRPr="00EC19BF" w:rsidRDefault="00DF616A" w:rsidP="00882691">
      <w:pPr>
        <w:ind w:left="5184"/>
        <w:rPr>
          <w:b/>
        </w:rPr>
      </w:pPr>
      <w:r w:rsidRPr="00EC19BF">
        <w:t>PATVIRTINTA</w:t>
      </w:r>
    </w:p>
    <w:p w:rsidR="00DF616A" w:rsidRPr="00EC19BF" w:rsidRDefault="00DF616A" w:rsidP="00882691">
      <w:pPr>
        <w:pStyle w:val="Pavadinimas"/>
        <w:ind w:left="3888" w:firstLine="1296"/>
        <w:jc w:val="left"/>
        <w:rPr>
          <w:b w:val="0"/>
        </w:rPr>
      </w:pPr>
      <w:r w:rsidRPr="00EC19BF">
        <w:rPr>
          <w:b w:val="0"/>
        </w:rPr>
        <w:lastRenderedPageBreak/>
        <w:t>Plungės rajono savivaldybės</w:t>
      </w:r>
    </w:p>
    <w:p w:rsidR="00DF616A" w:rsidRPr="00EC19BF" w:rsidRDefault="00882691" w:rsidP="00882691">
      <w:pPr>
        <w:pStyle w:val="Pavadinimas"/>
        <w:ind w:left="3888" w:firstLine="1296"/>
        <w:jc w:val="left"/>
        <w:rPr>
          <w:b w:val="0"/>
        </w:rPr>
      </w:pPr>
      <w:r>
        <w:rPr>
          <w:b w:val="0"/>
        </w:rPr>
        <w:t>t</w:t>
      </w:r>
      <w:r w:rsidR="00DF616A" w:rsidRPr="00EC19BF">
        <w:rPr>
          <w:b w:val="0"/>
        </w:rPr>
        <w:t>arybos 201</w:t>
      </w:r>
      <w:r w:rsidR="00DF616A">
        <w:rPr>
          <w:b w:val="0"/>
        </w:rPr>
        <w:t>9</w:t>
      </w:r>
      <w:r w:rsidR="00DF616A" w:rsidRPr="00EC19BF">
        <w:rPr>
          <w:b w:val="0"/>
        </w:rPr>
        <w:t xml:space="preserve"> m. </w:t>
      </w:r>
      <w:r w:rsidR="00DF616A">
        <w:rPr>
          <w:b w:val="0"/>
        </w:rPr>
        <w:t xml:space="preserve">liepos </w:t>
      </w:r>
      <w:r w:rsidR="00A26600">
        <w:rPr>
          <w:b w:val="0"/>
        </w:rPr>
        <w:t>25</w:t>
      </w:r>
      <w:r w:rsidR="00DF616A" w:rsidRPr="00EC19BF">
        <w:rPr>
          <w:b w:val="0"/>
        </w:rPr>
        <w:t xml:space="preserve"> d.</w:t>
      </w:r>
    </w:p>
    <w:p w:rsidR="00DF616A" w:rsidRPr="00EC19BF" w:rsidRDefault="00DF616A" w:rsidP="00882691">
      <w:pPr>
        <w:pStyle w:val="Pavadinimas"/>
        <w:ind w:left="3888" w:firstLine="1296"/>
        <w:jc w:val="left"/>
        <w:rPr>
          <w:b w:val="0"/>
        </w:rPr>
      </w:pPr>
      <w:r w:rsidRPr="00EC19BF">
        <w:rPr>
          <w:b w:val="0"/>
        </w:rPr>
        <w:t>sprendimu Nr.T1-</w:t>
      </w:r>
    </w:p>
    <w:p w:rsidR="00DF616A" w:rsidRDefault="00DF616A" w:rsidP="00DF616A"/>
    <w:p w:rsidR="00DF616A" w:rsidRPr="00FC073F" w:rsidRDefault="00DF616A" w:rsidP="00DF616A">
      <w:pPr>
        <w:jc w:val="center"/>
      </w:pPr>
      <w:r>
        <w:rPr>
          <w:b/>
          <w:bCs/>
        </w:rPr>
        <w:t xml:space="preserve">PLUNGĖS </w:t>
      </w:r>
      <w:r w:rsidRPr="00FC073F">
        <w:rPr>
          <w:b/>
          <w:bCs/>
        </w:rPr>
        <w:t xml:space="preserve">RAJONO SAVIVALDYBĖS PSICHOLOGINIŲ KRIZIŲ VALDYMO </w:t>
      </w:r>
      <w:r w:rsidR="00B33F9F">
        <w:rPr>
          <w:b/>
          <w:bCs/>
        </w:rPr>
        <w:t xml:space="preserve">KOMISIJOS </w:t>
      </w:r>
      <w:r w:rsidRPr="00FC073F">
        <w:rPr>
          <w:b/>
          <w:bCs/>
        </w:rPr>
        <w:t>VEIKLOS REGLAMENTAS</w:t>
      </w:r>
    </w:p>
    <w:p w:rsidR="00DF616A" w:rsidRPr="00FC073F" w:rsidRDefault="00DF616A" w:rsidP="00DF616A">
      <w:pPr>
        <w:ind w:firstLine="422"/>
      </w:pPr>
    </w:p>
    <w:p w:rsidR="00A26600" w:rsidRDefault="00DF616A" w:rsidP="00DF616A">
      <w:pPr>
        <w:jc w:val="center"/>
        <w:rPr>
          <w:b/>
          <w:bCs/>
        </w:rPr>
      </w:pPr>
      <w:r w:rsidRPr="00511B5A">
        <w:rPr>
          <w:b/>
          <w:bCs/>
        </w:rPr>
        <w:t>I</w:t>
      </w:r>
      <w:r w:rsidR="00A26600">
        <w:rPr>
          <w:b/>
          <w:bCs/>
        </w:rPr>
        <w:t xml:space="preserve"> SKYRIUS</w:t>
      </w:r>
    </w:p>
    <w:p w:rsidR="00DF616A" w:rsidRPr="00FC073F" w:rsidRDefault="00DF616A" w:rsidP="00DF616A">
      <w:pPr>
        <w:jc w:val="center"/>
      </w:pPr>
      <w:bookmarkStart w:id="0" w:name="_GoBack"/>
      <w:bookmarkEnd w:id="0"/>
      <w:r w:rsidRPr="00FC073F">
        <w:rPr>
          <w:b/>
          <w:bCs/>
        </w:rPr>
        <w:t>BENDROSIOS NUOSTATOS</w:t>
      </w:r>
    </w:p>
    <w:p w:rsidR="00DF616A" w:rsidRDefault="00DF616A" w:rsidP="00DF616A">
      <w:pPr>
        <w:ind w:firstLine="62"/>
        <w:jc w:val="center"/>
      </w:pPr>
    </w:p>
    <w:p w:rsidR="00DF616A" w:rsidRPr="00FC073F" w:rsidRDefault="00DF616A" w:rsidP="00CC48DF"/>
    <w:p w:rsidR="00DF616A" w:rsidRPr="00FC073F" w:rsidRDefault="00DF616A" w:rsidP="00DF616A">
      <w:pPr>
        <w:tabs>
          <w:tab w:val="left" w:pos="1247"/>
        </w:tabs>
        <w:ind w:firstLine="1247"/>
        <w:jc w:val="both"/>
      </w:pPr>
      <w:r w:rsidRPr="00FC073F">
        <w:t xml:space="preserve">1. </w:t>
      </w:r>
      <w:r>
        <w:rPr>
          <w:rFonts w:eastAsia="Calibri"/>
        </w:rPr>
        <w:t>Plungės</w:t>
      </w:r>
      <w:r w:rsidRPr="00FC073F">
        <w:t xml:space="preserve"> rajono savivaldybės psichologinių krizių valdymo </w:t>
      </w:r>
      <w:r w:rsidR="00B33F9F">
        <w:t xml:space="preserve">komisijos </w:t>
      </w:r>
      <w:r w:rsidRPr="00FC073F">
        <w:t xml:space="preserve">veiklos reglamentas (toliau – Reglamentas) reglamentuoja psichologinių krizių valdymą </w:t>
      </w:r>
      <w:r>
        <w:rPr>
          <w:rFonts w:eastAsia="Calibri"/>
        </w:rPr>
        <w:t>Plungės</w:t>
      </w:r>
      <w:r w:rsidRPr="00FC073F">
        <w:t xml:space="preserve"> rajono savivaldybėje, psichologinių krizių valdymo grupės sudarymą, jos fun</w:t>
      </w:r>
      <w:r w:rsidRPr="00FC073F">
        <w:rPr>
          <w:shd w:val="clear" w:color="auto" w:fill="FFFFFF"/>
        </w:rPr>
        <w:t xml:space="preserve">kcijas, darbo organizavimą, finansavimą bei institucijų bendradarbiavimą psichologinių krizių valdymo </w:t>
      </w:r>
      <w:r>
        <w:rPr>
          <w:rFonts w:eastAsia="Calibri"/>
        </w:rPr>
        <w:t>Plungės</w:t>
      </w:r>
      <w:r w:rsidRPr="00FC073F">
        <w:rPr>
          <w:shd w:val="clear" w:color="auto" w:fill="FFFFFF"/>
        </w:rPr>
        <w:t xml:space="preserve"> rajono savivaldybėje metu.</w:t>
      </w:r>
    </w:p>
    <w:p w:rsidR="00DF616A" w:rsidRPr="00FC073F" w:rsidRDefault="00DF616A" w:rsidP="00DF616A">
      <w:pPr>
        <w:tabs>
          <w:tab w:val="left" w:pos="1247"/>
        </w:tabs>
        <w:ind w:firstLine="1247"/>
        <w:jc w:val="both"/>
      </w:pPr>
      <w:r w:rsidRPr="00FC073F">
        <w:t>2. Reglamente vartojamos sąvokos:</w:t>
      </w:r>
    </w:p>
    <w:p w:rsidR="00DF616A" w:rsidRPr="00FC073F" w:rsidRDefault="00DF616A" w:rsidP="00DF616A">
      <w:pPr>
        <w:tabs>
          <w:tab w:val="left" w:pos="1247"/>
        </w:tabs>
        <w:ind w:firstLine="1247"/>
        <w:jc w:val="both"/>
      </w:pPr>
      <w:r w:rsidRPr="00FC073F">
        <w:rPr>
          <w:bCs/>
        </w:rPr>
        <w:t>2.1.</w:t>
      </w:r>
      <w:r w:rsidRPr="00FC073F">
        <w:rPr>
          <w:b/>
          <w:bCs/>
        </w:rPr>
        <w:t xml:space="preserve"> Psichologinė krizė</w:t>
      </w:r>
      <w:r w:rsidRPr="00FC073F">
        <w:t xml:space="preserve"> – netikėtas ir (-ar) pavojingas, </w:t>
      </w:r>
      <w:proofErr w:type="spellStart"/>
      <w:r w:rsidRPr="00FC073F">
        <w:t>emociškai</w:t>
      </w:r>
      <w:proofErr w:type="spellEnd"/>
      <w:r w:rsidRPr="00FC073F">
        <w:t xml:space="preserve"> sukrečiantis įvykis, sutrikdantis įprastą P</w:t>
      </w:r>
      <w:r>
        <w:t>lungės</w:t>
      </w:r>
      <w:r w:rsidRPr="00FC073F">
        <w:t xml:space="preserve"> rajono savivaldybės bendruomenės ar atskirų jos narių (grupių) veiklą. </w:t>
      </w:r>
    </w:p>
    <w:p w:rsidR="00DF616A" w:rsidRPr="00FC073F" w:rsidRDefault="00DF616A" w:rsidP="00DF616A">
      <w:pPr>
        <w:tabs>
          <w:tab w:val="left" w:pos="1247"/>
        </w:tabs>
        <w:ind w:firstLine="1247"/>
        <w:jc w:val="both"/>
      </w:pPr>
      <w:r w:rsidRPr="00FC073F">
        <w:rPr>
          <w:bCs/>
        </w:rPr>
        <w:t>2.2.</w:t>
      </w:r>
      <w:r w:rsidRPr="00FC073F">
        <w:rPr>
          <w:b/>
          <w:bCs/>
        </w:rPr>
        <w:t xml:space="preserve"> Psichologinės krizės valdymas </w:t>
      </w:r>
      <w:r w:rsidRPr="003D64B4">
        <w:rPr>
          <w:rFonts w:eastAsia="Calibri"/>
          <w:b/>
        </w:rPr>
        <w:t>Plungės</w:t>
      </w:r>
      <w:r w:rsidRPr="00FC073F">
        <w:rPr>
          <w:b/>
          <w:bCs/>
        </w:rPr>
        <w:t xml:space="preserve"> rajono savivaldybėje</w:t>
      </w:r>
      <w:r w:rsidRPr="00FC073F">
        <w:t xml:space="preserve"> – veiksmai, kuriuos atlieka P</w:t>
      </w:r>
      <w:r>
        <w:t>lungės</w:t>
      </w:r>
      <w:r w:rsidRPr="00FC073F">
        <w:t xml:space="preserve"> rajono savivaldybės psichologinių krizių valdymo </w:t>
      </w:r>
      <w:r w:rsidR="00B33F9F">
        <w:t>komisija</w:t>
      </w:r>
      <w:r w:rsidRPr="00FC073F">
        <w:t xml:space="preserve"> psichologinės krizės metu ir jais siekia įveikti psichologinės krizės sukeltas  problemas ir teikti bendruomenei veiksmingą pagalbą.</w:t>
      </w:r>
    </w:p>
    <w:p w:rsidR="00DF616A" w:rsidRDefault="00DF616A" w:rsidP="00DF616A">
      <w:pPr>
        <w:tabs>
          <w:tab w:val="left" w:pos="1247"/>
        </w:tabs>
        <w:ind w:firstLine="1247"/>
        <w:jc w:val="both"/>
        <w:rPr>
          <w:shd w:val="clear" w:color="auto" w:fill="FFFFFF"/>
        </w:rPr>
      </w:pPr>
      <w:r w:rsidRPr="00FC073F">
        <w:t xml:space="preserve">3. Psichologinių krizių valdymas </w:t>
      </w:r>
      <w:r>
        <w:rPr>
          <w:rFonts w:eastAsia="Calibri"/>
        </w:rPr>
        <w:t>Plungės</w:t>
      </w:r>
      <w:r w:rsidRPr="00FC073F">
        <w:t xml:space="preserve"> rajono savivaldybėje organizuoja</w:t>
      </w:r>
      <w:r w:rsidRPr="00FC073F">
        <w:rPr>
          <w:shd w:val="clear" w:color="auto" w:fill="FFFFFF"/>
        </w:rPr>
        <w:t>mas vadovaujantis  Jungtinių Tautų vaiko teisių konvencija, Lietuvos Respublikos švietimo įstatymu,  Lietuvos Respublikos vaiko teisių apsaugos pagrindų įstatymu,  Lietuvos Respublikos sveikatos sistemos įstatymu, Lietuvos Respublikos visuomenės sveikatos priežiūros įstatymu, Lietuvos Respublikos Vyriausybės nutarimais, sveikatos apsaugos ministro įsakymais, švietimo</w:t>
      </w:r>
      <w:r w:rsidR="00BC0183">
        <w:rPr>
          <w:shd w:val="clear" w:color="auto" w:fill="FFFFFF"/>
        </w:rPr>
        <w:t>,</w:t>
      </w:r>
      <w:r w:rsidRPr="00FC073F">
        <w:rPr>
          <w:shd w:val="clear" w:color="auto" w:fill="FFFFFF"/>
        </w:rPr>
        <w:t xml:space="preserve"> mokslo </w:t>
      </w:r>
      <w:r w:rsidR="00BC0183">
        <w:rPr>
          <w:shd w:val="clear" w:color="auto" w:fill="FFFFFF"/>
        </w:rPr>
        <w:t xml:space="preserve">ir sporto </w:t>
      </w:r>
      <w:r w:rsidRPr="00FC073F">
        <w:rPr>
          <w:shd w:val="clear" w:color="auto" w:fill="FFFFFF"/>
        </w:rPr>
        <w:t>ministro įsakymais, kitais teisės aktais ir šiuo Reglamentu.</w:t>
      </w:r>
    </w:p>
    <w:p w:rsidR="00DF616A" w:rsidRPr="00FC073F" w:rsidRDefault="00DF616A" w:rsidP="00DF616A">
      <w:pPr>
        <w:tabs>
          <w:tab w:val="left" w:pos="1247"/>
        </w:tabs>
        <w:ind w:firstLine="1247"/>
        <w:jc w:val="both"/>
      </w:pPr>
    </w:p>
    <w:p w:rsidR="00A26600" w:rsidRDefault="00DF616A" w:rsidP="006F79CA">
      <w:pPr>
        <w:jc w:val="center"/>
        <w:rPr>
          <w:b/>
          <w:bCs/>
        </w:rPr>
      </w:pPr>
      <w:r>
        <w:rPr>
          <w:b/>
          <w:bCs/>
        </w:rPr>
        <w:t>II</w:t>
      </w:r>
      <w:r w:rsidR="00A26600" w:rsidRPr="00A26600">
        <w:rPr>
          <w:b/>
          <w:bCs/>
        </w:rPr>
        <w:t xml:space="preserve"> </w:t>
      </w:r>
      <w:r w:rsidR="00A26600">
        <w:rPr>
          <w:b/>
          <w:bCs/>
        </w:rPr>
        <w:t>SKYRIUS</w:t>
      </w:r>
      <w:r>
        <w:rPr>
          <w:b/>
          <w:bCs/>
        </w:rPr>
        <w:t xml:space="preserve"> </w:t>
      </w:r>
    </w:p>
    <w:p w:rsidR="00DF616A" w:rsidRPr="00FC073F" w:rsidRDefault="00DF616A" w:rsidP="006F79CA">
      <w:pPr>
        <w:jc w:val="center"/>
      </w:pPr>
      <w:r w:rsidRPr="00FC073F">
        <w:rPr>
          <w:b/>
          <w:bCs/>
        </w:rPr>
        <w:t>PSICHOLOGINIŲ KRIZIŲ VALDYMO P</w:t>
      </w:r>
      <w:r>
        <w:rPr>
          <w:b/>
          <w:bCs/>
        </w:rPr>
        <w:t>LUNGĖS</w:t>
      </w:r>
      <w:r w:rsidRPr="00FC073F">
        <w:rPr>
          <w:b/>
          <w:bCs/>
        </w:rPr>
        <w:t xml:space="preserve"> RAJONO SAVIVALDYBĖJE ORGANIZAVIMAS</w:t>
      </w:r>
    </w:p>
    <w:p w:rsidR="00DF616A" w:rsidRPr="00FC073F" w:rsidRDefault="00DF616A" w:rsidP="00DF616A">
      <w:pPr>
        <w:jc w:val="both"/>
      </w:pPr>
    </w:p>
    <w:p w:rsidR="00DF616A" w:rsidRPr="00FC073F" w:rsidRDefault="00DF616A" w:rsidP="00DF616A">
      <w:pPr>
        <w:tabs>
          <w:tab w:val="left" w:pos="1247"/>
        </w:tabs>
        <w:ind w:firstLine="1247"/>
        <w:jc w:val="both"/>
      </w:pPr>
      <w:r>
        <w:t xml:space="preserve">4. </w:t>
      </w:r>
      <w:r w:rsidRPr="00FC073F">
        <w:t xml:space="preserve">Psichologinių krizių valdymą organizuoja ir vykdo nuolat veikianti </w:t>
      </w:r>
      <w:r>
        <w:rPr>
          <w:rFonts w:eastAsia="Calibri"/>
        </w:rPr>
        <w:t>Plungės</w:t>
      </w:r>
      <w:r w:rsidRPr="00FC073F">
        <w:t xml:space="preserve"> rajono savivaldybės psichologinių krizių valdymo </w:t>
      </w:r>
      <w:r w:rsidR="00B33F9F">
        <w:t>komisija</w:t>
      </w:r>
      <w:r w:rsidRPr="00FC073F">
        <w:t xml:space="preserve"> (toliau – </w:t>
      </w:r>
      <w:r w:rsidR="00B33F9F">
        <w:t>Komisija</w:t>
      </w:r>
      <w:r w:rsidRPr="00FC073F">
        <w:t>).</w:t>
      </w:r>
    </w:p>
    <w:p w:rsidR="00DF616A" w:rsidRPr="00FC073F" w:rsidRDefault="00DF616A" w:rsidP="00DF616A">
      <w:pPr>
        <w:tabs>
          <w:tab w:val="left" w:pos="1247"/>
        </w:tabs>
        <w:ind w:firstLine="1247"/>
        <w:jc w:val="both"/>
      </w:pPr>
      <w:r>
        <w:t xml:space="preserve">5. </w:t>
      </w:r>
      <w:r w:rsidR="00B33F9F">
        <w:t>Komisijos</w:t>
      </w:r>
      <w:r w:rsidRPr="00FC073F">
        <w:t xml:space="preserve"> paskirtis – įvykus psichologinei krizei</w:t>
      </w:r>
      <w:r w:rsidR="00BC0183">
        <w:t>,</w:t>
      </w:r>
      <w:r w:rsidRPr="00FC073F">
        <w:t xml:space="preserve"> atkurti įprastą bendruomenės veiklą, užtikrinti psichologinės krizės paveiktiems bendruomenės nariams reikiamos pagalbos teikimą ir informuoti apie įvykį.</w:t>
      </w:r>
    </w:p>
    <w:p w:rsidR="00DF616A" w:rsidRPr="00FC073F" w:rsidRDefault="00DF616A" w:rsidP="00DF616A">
      <w:pPr>
        <w:shd w:val="clear" w:color="auto" w:fill="FFFFFF"/>
        <w:tabs>
          <w:tab w:val="left" w:pos="1247"/>
        </w:tabs>
        <w:ind w:firstLine="1247"/>
        <w:jc w:val="both"/>
      </w:pPr>
      <w:r>
        <w:t xml:space="preserve">6. </w:t>
      </w:r>
      <w:r w:rsidR="00B33F9F">
        <w:t>Komisija</w:t>
      </w:r>
      <w:r w:rsidRPr="00FC073F">
        <w:t xml:space="preserve"> sudaroma </w:t>
      </w:r>
      <w:r>
        <w:rPr>
          <w:rFonts w:eastAsia="Calibri"/>
        </w:rPr>
        <w:t>Plungės</w:t>
      </w:r>
      <w:r w:rsidRPr="00FC073F">
        <w:t xml:space="preserve"> rajono savivaldybės</w:t>
      </w:r>
      <w:r>
        <w:t xml:space="preserve"> tarybos sprendimu</w:t>
      </w:r>
      <w:r w:rsidRPr="00FC073F">
        <w:t xml:space="preserve">. </w:t>
      </w:r>
    </w:p>
    <w:p w:rsidR="00DF616A" w:rsidRDefault="00DF616A" w:rsidP="00DF616A">
      <w:pPr>
        <w:tabs>
          <w:tab w:val="left" w:pos="1247"/>
        </w:tabs>
        <w:ind w:firstLine="1247"/>
        <w:jc w:val="both"/>
      </w:pPr>
      <w:r>
        <w:t xml:space="preserve">7. </w:t>
      </w:r>
      <w:r w:rsidR="00B33F9F">
        <w:t>Komisijai</w:t>
      </w:r>
      <w:r w:rsidRPr="00FC073F">
        <w:t xml:space="preserve"> vadovauja (koordinuoja psichologinės krizės įveikimą) </w:t>
      </w:r>
      <w:r w:rsidR="00B33F9F">
        <w:t>Komisijos</w:t>
      </w:r>
      <w:r w:rsidRPr="00FC073F">
        <w:t xml:space="preserve"> vadovas, nesant </w:t>
      </w:r>
      <w:r w:rsidR="00B33F9F">
        <w:t>Komisijos</w:t>
      </w:r>
      <w:r w:rsidRPr="00FC073F">
        <w:t xml:space="preserve"> vadovo, jo pareigas atlie</w:t>
      </w:r>
      <w:r>
        <w:t xml:space="preserve">ka </w:t>
      </w:r>
      <w:r w:rsidR="00B33F9F">
        <w:t>Komisijos</w:t>
      </w:r>
      <w:r>
        <w:t xml:space="preserve"> vadovo pavaduotojas.</w:t>
      </w:r>
      <w:r w:rsidRPr="00FC073F">
        <w:t xml:space="preserve"> Posėdžius protokoluoja sekretorius – </w:t>
      </w:r>
      <w:r>
        <w:rPr>
          <w:rFonts w:eastAsia="Calibri"/>
        </w:rPr>
        <w:t>Plungės</w:t>
      </w:r>
      <w:r w:rsidRPr="00FC073F">
        <w:t xml:space="preserve"> rajono savivaldybės administracijos </w:t>
      </w:r>
      <w:r>
        <w:t xml:space="preserve">direktoriaus paskirtas </w:t>
      </w:r>
      <w:r w:rsidRPr="00FC073F">
        <w:t>specialistas</w:t>
      </w:r>
      <w:r>
        <w:t xml:space="preserve">, kuris nėra </w:t>
      </w:r>
      <w:r w:rsidR="00B33F9F">
        <w:t>Komisijos</w:t>
      </w:r>
      <w:r>
        <w:t xml:space="preserve"> narys</w:t>
      </w:r>
      <w:r w:rsidRPr="00FC073F">
        <w:t xml:space="preserve">. </w:t>
      </w:r>
    </w:p>
    <w:p w:rsidR="00DF616A" w:rsidRPr="00FC073F" w:rsidRDefault="00DF616A" w:rsidP="00DF616A">
      <w:pPr>
        <w:tabs>
          <w:tab w:val="left" w:pos="1247"/>
        </w:tabs>
        <w:ind w:firstLine="1247"/>
        <w:jc w:val="both"/>
      </w:pPr>
      <w:r>
        <w:t xml:space="preserve">8. </w:t>
      </w:r>
      <w:r w:rsidR="00B33F9F">
        <w:t>Komisijos</w:t>
      </w:r>
      <w:r w:rsidRPr="00FC073F">
        <w:t xml:space="preserve"> nariai specializuotų mokymų, seminarų met</w:t>
      </w:r>
      <w:r w:rsidRPr="00FC073F">
        <w:rPr>
          <w:shd w:val="clear" w:color="auto" w:fill="FFFFFF"/>
        </w:rPr>
        <w:t>u turi įgyti p</w:t>
      </w:r>
      <w:r w:rsidRPr="00FC073F">
        <w:t>sichologinės krizės valdymo</w:t>
      </w:r>
      <w:r w:rsidRPr="00FC073F">
        <w:rPr>
          <w:shd w:val="clear" w:color="auto" w:fill="FFFFFF"/>
        </w:rPr>
        <w:t xml:space="preserve"> </w:t>
      </w:r>
      <w:r>
        <w:rPr>
          <w:rFonts w:eastAsia="Calibri"/>
        </w:rPr>
        <w:t>Plungės</w:t>
      </w:r>
      <w:r w:rsidRPr="00FC073F">
        <w:rPr>
          <w:shd w:val="clear" w:color="auto" w:fill="FFFFFF"/>
        </w:rPr>
        <w:t xml:space="preserve"> rajono savivaldybėje</w:t>
      </w:r>
      <w:r w:rsidRPr="00FC073F">
        <w:t xml:space="preserve"> kompetencijų ir nuolat tobulinti kvalifikaciją šioje srityje.</w:t>
      </w:r>
    </w:p>
    <w:p w:rsidR="00DF616A" w:rsidRPr="00FC073F" w:rsidRDefault="00DF616A" w:rsidP="00DF616A">
      <w:pPr>
        <w:tabs>
          <w:tab w:val="left" w:pos="1247"/>
        </w:tabs>
        <w:ind w:firstLine="1247"/>
        <w:jc w:val="both"/>
      </w:pPr>
      <w:r>
        <w:t xml:space="preserve">9. </w:t>
      </w:r>
      <w:r w:rsidR="00B33F9F">
        <w:t>Komisijos</w:t>
      </w:r>
      <w:r w:rsidRPr="00FC073F">
        <w:t xml:space="preserve"> vadovas organizuoja </w:t>
      </w:r>
      <w:r w:rsidR="00B33F9F">
        <w:t>Komisijos</w:t>
      </w:r>
      <w:r w:rsidRPr="00FC073F">
        <w:t xml:space="preserve"> posėdžius. </w:t>
      </w:r>
      <w:r w:rsidR="00B33F9F">
        <w:t>Komisijos</w:t>
      </w:r>
      <w:r w:rsidRPr="00FC073F">
        <w:t xml:space="preserve"> posėdžiai organizaciniams klausimams (</w:t>
      </w:r>
      <w:r w:rsidR="00B33F9F">
        <w:t>Komisijos</w:t>
      </w:r>
      <w:r w:rsidRPr="00FC073F">
        <w:t xml:space="preserve"> narių funkcijoms paskirstyti, planuoti dalyvauti </w:t>
      </w:r>
      <w:r w:rsidRPr="00FC073F">
        <w:lastRenderedPageBreak/>
        <w:t>kvalifikacijos t</w:t>
      </w:r>
      <w:r>
        <w:t>obulinimo renginiuose, pasidaly</w:t>
      </w:r>
      <w:r w:rsidRPr="00FC073F">
        <w:t>ti patirtimi ir kita) aptarti organizuojami ne rečiau kaip du kartus per metus.</w:t>
      </w:r>
    </w:p>
    <w:p w:rsidR="00DF616A" w:rsidRPr="00FC073F" w:rsidRDefault="00DF616A" w:rsidP="00DF616A">
      <w:pPr>
        <w:tabs>
          <w:tab w:val="left" w:pos="1247"/>
        </w:tabs>
        <w:ind w:firstLine="1247"/>
        <w:jc w:val="both"/>
      </w:pPr>
      <w:r w:rsidRPr="00FC073F">
        <w:t xml:space="preserve">10. Apie įvykusią psichologinę krizę </w:t>
      </w:r>
      <w:r>
        <w:rPr>
          <w:rFonts w:eastAsia="Calibri"/>
        </w:rPr>
        <w:t>Plungės</w:t>
      </w:r>
      <w:r w:rsidRPr="00FC073F">
        <w:t xml:space="preserve"> </w:t>
      </w:r>
      <w:r>
        <w:t>rajono gyventojas (</w:t>
      </w:r>
      <w:r w:rsidRPr="00FC073F">
        <w:t>-ai</w:t>
      </w:r>
      <w:r>
        <w:t>)</w:t>
      </w:r>
      <w:r w:rsidRPr="00FC073F">
        <w:t xml:space="preserve"> gali informuoti policijos komisariato, greitosios medicininės pagalbos, ligon</w:t>
      </w:r>
      <w:r w:rsidR="005D6745">
        <w:t>inės, švietimo įstaigų</w:t>
      </w:r>
      <w:r w:rsidRPr="00FC073F">
        <w:t xml:space="preserve">, priešgaisrinės gelbėjimo tarnybos, </w:t>
      </w:r>
      <w:r w:rsidRPr="007F2A67">
        <w:t>Telšių apskrities vaiko teisių apsaugos skyri</w:t>
      </w:r>
      <w:r>
        <w:t>a</w:t>
      </w:r>
      <w:r w:rsidRPr="007F2A67">
        <w:t>us Plungės rajone</w:t>
      </w:r>
      <w:r w:rsidRPr="00FC073F">
        <w:t>, seniūnij</w:t>
      </w:r>
      <w:r w:rsidR="005D6745">
        <w:t>ų</w:t>
      </w:r>
      <w:r w:rsidRPr="00FC073F">
        <w:t xml:space="preserve"> darb</w:t>
      </w:r>
      <w:r>
        <w:t xml:space="preserve">uotojus, kurie nedelsiant </w:t>
      </w:r>
      <w:r w:rsidRPr="00FC073F">
        <w:t>perduoda informaciją</w:t>
      </w:r>
      <w:r w:rsidR="00B33F9F" w:rsidRPr="00B33F9F">
        <w:t xml:space="preserve"> </w:t>
      </w:r>
      <w:r w:rsidR="00B33F9F">
        <w:t xml:space="preserve">Komisijos </w:t>
      </w:r>
      <w:r w:rsidRPr="00FC073F">
        <w:t>vadovui.</w:t>
      </w:r>
    </w:p>
    <w:p w:rsidR="00DF616A" w:rsidRPr="00FC073F" w:rsidRDefault="00DF616A" w:rsidP="00DF616A">
      <w:pPr>
        <w:tabs>
          <w:tab w:val="left" w:pos="1247"/>
        </w:tabs>
        <w:ind w:firstLine="1247"/>
        <w:jc w:val="both"/>
      </w:pPr>
      <w:r w:rsidRPr="00FC073F">
        <w:t xml:space="preserve">11. Įvykus psichologinei krizei, </w:t>
      </w:r>
      <w:r w:rsidR="00B33F9F">
        <w:t>Komisijos</w:t>
      </w:r>
      <w:r w:rsidRPr="00FC073F">
        <w:t xml:space="preserve"> vadovas organizuoja </w:t>
      </w:r>
      <w:r w:rsidR="00B33F9F">
        <w:t>Komisijos</w:t>
      </w:r>
      <w:r w:rsidRPr="00FC073F">
        <w:t xml:space="preserve"> posėdį </w:t>
      </w:r>
      <w:r w:rsidR="00B33F9F">
        <w:t>Komisijos</w:t>
      </w:r>
      <w:r w:rsidRPr="00FC073F">
        <w:t xml:space="preserve"> funkcijoms  psichologinės krizės metu aptarti.</w:t>
      </w:r>
      <w:r>
        <w:t xml:space="preserve"> </w:t>
      </w:r>
      <w:r w:rsidR="00B33F9F">
        <w:t>Komisijos</w:t>
      </w:r>
      <w:r>
        <w:t xml:space="preserve"> sprendimai yra rekomendaciniai ir įforminami protokolu, kurį pasirašo </w:t>
      </w:r>
      <w:r w:rsidR="00B33F9F">
        <w:t>Komisijos</w:t>
      </w:r>
      <w:r>
        <w:t xml:space="preserve"> vadovas ir sekretorius.</w:t>
      </w:r>
    </w:p>
    <w:p w:rsidR="00DF616A" w:rsidRPr="00FC073F" w:rsidRDefault="00DF616A" w:rsidP="00DF616A">
      <w:pPr>
        <w:tabs>
          <w:tab w:val="left" w:pos="1247"/>
        </w:tabs>
        <w:ind w:firstLine="1247"/>
        <w:jc w:val="both"/>
      </w:pPr>
      <w:r w:rsidRPr="00FC073F">
        <w:t xml:space="preserve">12.  </w:t>
      </w:r>
      <w:r w:rsidR="00B33F9F">
        <w:t>Komisijos</w:t>
      </w:r>
      <w:r w:rsidRPr="00FC073F">
        <w:t xml:space="preserve"> funkcijos psichologinės krizės metu:</w:t>
      </w:r>
    </w:p>
    <w:p w:rsidR="00DF616A" w:rsidRPr="00FC073F" w:rsidRDefault="00DF616A" w:rsidP="00DF616A">
      <w:pPr>
        <w:tabs>
          <w:tab w:val="left" w:pos="1247"/>
        </w:tabs>
        <w:ind w:firstLine="1247"/>
        <w:jc w:val="both"/>
      </w:pPr>
      <w:r w:rsidRPr="00FC073F">
        <w:t>12.1.  nedelsiant įvertinti psichologinės krizės aplinkybes;</w:t>
      </w:r>
    </w:p>
    <w:p w:rsidR="00DF616A" w:rsidRPr="00FC073F" w:rsidRDefault="00DF616A" w:rsidP="00DF616A">
      <w:pPr>
        <w:tabs>
          <w:tab w:val="left" w:pos="1247"/>
        </w:tabs>
        <w:ind w:firstLine="1247"/>
        <w:jc w:val="both"/>
      </w:pPr>
      <w:r w:rsidRPr="00FC073F">
        <w:t xml:space="preserve">12.2. parengti psichologinės krizės valdymo </w:t>
      </w:r>
      <w:r>
        <w:rPr>
          <w:rFonts w:eastAsia="Calibri"/>
        </w:rPr>
        <w:t>Plungės</w:t>
      </w:r>
      <w:r w:rsidRPr="00FC073F">
        <w:t xml:space="preserve"> rajono savivaldybėje planą, kuriame gali būti numatyti veiksmai:</w:t>
      </w:r>
    </w:p>
    <w:p w:rsidR="00DF616A" w:rsidRPr="00FC073F" w:rsidRDefault="00DF616A" w:rsidP="00DF616A">
      <w:pPr>
        <w:tabs>
          <w:tab w:val="left" w:pos="1247"/>
        </w:tabs>
        <w:ind w:firstLine="1247"/>
        <w:jc w:val="both"/>
      </w:pPr>
      <w:r w:rsidRPr="00FC073F">
        <w:t xml:space="preserve">12.2.1. pagal poreikį kreiptis pagalbos į policijos komisariatą, medicinos įstaigas, </w:t>
      </w:r>
      <w:r w:rsidRPr="007F2A67">
        <w:t>Telšių apskrities vaiko teisių apsaugos skyri</w:t>
      </w:r>
      <w:r>
        <w:t>ų</w:t>
      </w:r>
      <w:r w:rsidRPr="007F2A67">
        <w:t xml:space="preserve"> Plungės rajone </w:t>
      </w:r>
      <w:r w:rsidRPr="00FC073F">
        <w:t>ir kitas institucijas;</w:t>
      </w:r>
    </w:p>
    <w:p w:rsidR="00DF616A" w:rsidRPr="00FC073F" w:rsidRDefault="00DF616A" w:rsidP="00DF616A">
      <w:pPr>
        <w:tabs>
          <w:tab w:val="left" w:pos="1247"/>
        </w:tabs>
        <w:ind w:firstLine="1247"/>
        <w:jc w:val="both"/>
      </w:pPr>
      <w:r w:rsidRPr="00FC073F">
        <w:t xml:space="preserve">12.2.2. parengti informaciją apie psichologinę krizę </w:t>
      </w:r>
      <w:r>
        <w:rPr>
          <w:rFonts w:eastAsia="Calibri"/>
        </w:rPr>
        <w:t>Plungės</w:t>
      </w:r>
      <w:r w:rsidRPr="00FC073F">
        <w:t xml:space="preserve"> rajono bendruomenei ir</w:t>
      </w:r>
      <w:r w:rsidR="002F45AA">
        <w:t xml:space="preserve"> (</w:t>
      </w:r>
      <w:r w:rsidRPr="00FC073F">
        <w:t>ar</w:t>
      </w:r>
      <w:r w:rsidR="002F45AA">
        <w:t>)</w:t>
      </w:r>
      <w:r w:rsidRPr="00FC073F">
        <w:t xml:space="preserve"> žiniasklaidai;</w:t>
      </w:r>
    </w:p>
    <w:p w:rsidR="00DF616A" w:rsidRPr="00FC073F" w:rsidRDefault="00DF616A" w:rsidP="00DF616A">
      <w:pPr>
        <w:tabs>
          <w:tab w:val="left" w:pos="1247"/>
        </w:tabs>
        <w:ind w:firstLine="1247"/>
        <w:jc w:val="both"/>
      </w:pPr>
      <w:r w:rsidRPr="00FC073F">
        <w:t xml:space="preserve">12.2.3. įvertinti </w:t>
      </w:r>
      <w:r>
        <w:rPr>
          <w:rFonts w:eastAsia="Calibri"/>
        </w:rPr>
        <w:t>Plungės</w:t>
      </w:r>
      <w:r w:rsidRPr="00FC073F">
        <w:t xml:space="preserve"> rajono savivaldybės bendruomenės grupes ar asmenis, kuriems reikalinga psichologinė, socialinė ar kita pagalba, ir ją organizuoti;</w:t>
      </w:r>
    </w:p>
    <w:p w:rsidR="00DF616A" w:rsidRPr="00FC073F" w:rsidRDefault="00DF616A" w:rsidP="00DF616A">
      <w:pPr>
        <w:tabs>
          <w:tab w:val="left" w:pos="1247"/>
        </w:tabs>
        <w:ind w:firstLine="1247"/>
        <w:jc w:val="both"/>
      </w:pPr>
      <w:r>
        <w:t xml:space="preserve">12.2.4. </w:t>
      </w:r>
      <w:r w:rsidRPr="00FC073F">
        <w:t xml:space="preserve">konsultuoti </w:t>
      </w:r>
      <w:r>
        <w:rPr>
          <w:rFonts w:eastAsia="Calibri"/>
        </w:rPr>
        <w:t>Plungės</w:t>
      </w:r>
      <w:r w:rsidRPr="00FC073F">
        <w:t xml:space="preserve"> rajono savivaldybės bendruomenės narius individualiai ar grupėmis;</w:t>
      </w:r>
    </w:p>
    <w:p w:rsidR="00DF616A" w:rsidRPr="00FC073F" w:rsidRDefault="00DF616A" w:rsidP="00DF616A">
      <w:pPr>
        <w:tabs>
          <w:tab w:val="left" w:pos="1247"/>
        </w:tabs>
        <w:ind w:firstLine="1247"/>
        <w:jc w:val="both"/>
      </w:pPr>
      <w:r w:rsidRPr="00FC073F">
        <w:t>12.2.5.  konsultuoti įstaig</w:t>
      </w:r>
      <w:r w:rsidR="005D6745">
        <w:t>ų</w:t>
      </w:r>
      <w:r w:rsidRPr="00FC073F">
        <w:t xml:space="preserve"> vadov</w:t>
      </w:r>
      <w:r w:rsidR="005D6745">
        <w:t>us</w:t>
      </w:r>
      <w:r w:rsidRPr="00FC073F">
        <w:t>, administraciją, kaip informuoti darbuotojus apie psichologinę krizę;</w:t>
      </w:r>
    </w:p>
    <w:p w:rsidR="00DF616A" w:rsidRPr="00FC073F" w:rsidRDefault="00DF616A" w:rsidP="00DF616A">
      <w:pPr>
        <w:tabs>
          <w:tab w:val="left" w:pos="1247"/>
        </w:tabs>
        <w:ind w:firstLine="1247"/>
        <w:jc w:val="both"/>
      </w:pPr>
      <w:r w:rsidRPr="00FC073F">
        <w:t>12.2.6.  rengti pokalbius su bendruomenėmis;</w:t>
      </w:r>
    </w:p>
    <w:p w:rsidR="00DF616A" w:rsidRPr="00FC073F" w:rsidRDefault="00DF616A" w:rsidP="00DF616A">
      <w:pPr>
        <w:tabs>
          <w:tab w:val="left" w:pos="1247"/>
        </w:tabs>
        <w:ind w:firstLine="1247"/>
        <w:jc w:val="both"/>
      </w:pPr>
      <w:r w:rsidRPr="00FC073F">
        <w:t>12.2.7.  atlikti kitus reikiamus veiksmus.</w:t>
      </w:r>
    </w:p>
    <w:p w:rsidR="00DF616A" w:rsidRPr="00FC073F" w:rsidRDefault="00DF616A" w:rsidP="00DF616A">
      <w:pPr>
        <w:tabs>
          <w:tab w:val="left" w:pos="1247"/>
        </w:tabs>
        <w:ind w:firstLine="1247"/>
        <w:jc w:val="both"/>
      </w:pPr>
      <w:r w:rsidRPr="00FC073F">
        <w:t xml:space="preserve">12.3. </w:t>
      </w:r>
      <w:r w:rsidR="00B33F9F">
        <w:t>Komisija</w:t>
      </w:r>
      <w:r w:rsidRPr="00FC073F">
        <w:t xml:space="preserve">, įgyvendinusi psichologinės krizės valdymo </w:t>
      </w:r>
      <w:r>
        <w:rPr>
          <w:rFonts w:eastAsia="Calibri"/>
        </w:rPr>
        <w:t>Plungės</w:t>
      </w:r>
      <w:r w:rsidRPr="00FC073F">
        <w:t xml:space="preserve"> rajono savivaldybėje plane numatytus veiksmus, ne vėliau kaip po 2 mėnesių įvertina psichologinės krizės valdymo </w:t>
      </w:r>
      <w:r>
        <w:rPr>
          <w:rFonts w:eastAsia="Calibri"/>
        </w:rPr>
        <w:t>Plungės</w:t>
      </w:r>
      <w:r w:rsidRPr="00FC073F">
        <w:t xml:space="preserve"> rajono savivaldybėje veiksmų sėkmingumą ir priima reikiamus sprendimus:</w:t>
      </w:r>
    </w:p>
    <w:p w:rsidR="00DF616A" w:rsidRPr="00FC073F" w:rsidRDefault="00B33F9F" w:rsidP="00DF616A">
      <w:pPr>
        <w:tabs>
          <w:tab w:val="left" w:pos="1247"/>
        </w:tabs>
        <w:ind w:firstLine="1247"/>
        <w:jc w:val="both"/>
      </w:pPr>
      <w:r>
        <w:t xml:space="preserve">12.3.1. </w:t>
      </w:r>
      <w:r w:rsidR="00DF616A" w:rsidRPr="00FC073F">
        <w:t>koreguoja psichologinės krizės valdymo P</w:t>
      </w:r>
      <w:r w:rsidR="005D6745">
        <w:t>lungės</w:t>
      </w:r>
      <w:r w:rsidR="00DF616A" w:rsidRPr="00FC073F">
        <w:t xml:space="preserve"> rajono savivaldybėje veiksmų planą; </w:t>
      </w:r>
    </w:p>
    <w:p w:rsidR="00DF616A" w:rsidRPr="00FC073F" w:rsidRDefault="00DF616A" w:rsidP="00DF616A">
      <w:pPr>
        <w:tabs>
          <w:tab w:val="left" w:pos="1247"/>
        </w:tabs>
        <w:ind w:firstLine="1247"/>
        <w:jc w:val="both"/>
      </w:pPr>
      <w:r w:rsidRPr="00FC073F">
        <w:t>12.3.2.  kreipiasi pagalbos į krizių valdymo specialistus;</w:t>
      </w:r>
    </w:p>
    <w:p w:rsidR="00DF616A" w:rsidRPr="00FC073F" w:rsidRDefault="00DF616A" w:rsidP="00DF616A">
      <w:pPr>
        <w:tabs>
          <w:tab w:val="left" w:pos="1247"/>
        </w:tabs>
        <w:ind w:firstLine="1247"/>
        <w:jc w:val="both"/>
      </w:pPr>
      <w:r w:rsidRPr="00FC073F">
        <w:t>12.3.3. sustabdo psich</w:t>
      </w:r>
      <w:r>
        <w:t xml:space="preserve">ologinės krizės valdymo </w:t>
      </w:r>
      <w:r>
        <w:rPr>
          <w:rFonts w:eastAsia="Calibri"/>
        </w:rPr>
        <w:t>Plungės</w:t>
      </w:r>
      <w:r w:rsidRPr="00FC073F">
        <w:t xml:space="preserve"> rajono savivaldybėje veiksmus;</w:t>
      </w:r>
    </w:p>
    <w:p w:rsidR="00DF616A" w:rsidRPr="00FC073F" w:rsidRDefault="00DF616A" w:rsidP="00DF616A">
      <w:pPr>
        <w:tabs>
          <w:tab w:val="left" w:pos="1247"/>
        </w:tabs>
        <w:ind w:firstLine="1247"/>
        <w:jc w:val="both"/>
      </w:pPr>
      <w:r w:rsidRPr="00FC073F">
        <w:t>12.3.4.  numato veiksmus</w:t>
      </w:r>
      <w:r>
        <w:t>,</w:t>
      </w:r>
      <w:r w:rsidRPr="00FC073F">
        <w:t xml:space="preserve"> susijusius su psichologinės kr</w:t>
      </w:r>
      <w:r w:rsidRPr="00FC073F">
        <w:rPr>
          <w:shd w:val="clear" w:color="auto" w:fill="FFFFFF"/>
        </w:rPr>
        <w:t xml:space="preserve">izės </w:t>
      </w:r>
      <w:r>
        <w:rPr>
          <w:shd w:val="clear" w:color="auto" w:fill="FFFFFF"/>
        </w:rPr>
        <w:t>valdymu.</w:t>
      </w:r>
    </w:p>
    <w:p w:rsidR="00DF616A" w:rsidRPr="00FC073F" w:rsidRDefault="00DF616A" w:rsidP="00DF616A">
      <w:pPr>
        <w:ind w:firstLine="62"/>
        <w:jc w:val="both"/>
      </w:pPr>
    </w:p>
    <w:p w:rsidR="00A26600" w:rsidRDefault="00DF616A" w:rsidP="006F79CA">
      <w:pPr>
        <w:jc w:val="center"/>
        <w:rPr>
          <w:b/>
          <w:bCs/>
        </w:rPr>
      </w:pPr>
      <w:r>
        <w:rPr>
          <w:b/>
          <w:bCs/>
        </w:rPr>
        <w:t>III</w:t>
      </w:r>
      <w:r w:rsidR="00A26600" w:rsidRPr="00A26600">
        <w:rPr>
          <w:b/>
          <w:bCs/>
        </w:rPr>
        <w:t xml:space="preserve"> </w:t>
      </w:r>
      <w:r w:rsidR="00A26600">
        <w:rPr>
          <w:b/>
          <w:bCs/>
        </w:rPr>
        <w:t>SKYRIUS</w:t>
      </w:r>
      <w:r>
        <w:rPr>
          <w:b/>
          <w:bCs/>
        </w:rPr>
        <w:t xml:space="preserve"> </w:t>
      </w:r>
    </w:p>
    <w:p w:rsidR="00DF616A" w:rsidRPr="00FC073F" w:rsidRDefault="00DF616A" w:rsidP="006F79CA">
      <w:pPr>
        <w:jc w:val="center"/>
      </w:pPr>
      <w:r w:rsidRPr="00FC073F">
        <w:rPr>
          <w:b/>
          <w:bCs/>
        </w:rPr>
        <w:t>FINANSAVIMAS</w:t>
      </w:r>
    </w:p>
    <w:p w:rsidR="00DF616A" w:rsidRPr="00FC073F" w:rsidRDefault="00DF616A" w:rsidP="00DF616A">
      <w:pPr>
        <w:tabs>
          <w:tab w:val="left" w:pos="1247"/>
        </w:tabs>
        <w:ind w:firstLine="62"/>
        <w:jc w:val="both"/>
      </w:pPr>
    </w:p>
    <w:p w:rsidR="00DF616A" w:rsidRPr="00FC073F" w:rsidRDefault="00DF616A" w:rsidP="00DF616A">
      <w:pPr>
        <w:tabs>
          <w:tab w:val="left" w:pos="1247"/>
        </w:tabs>
        <w:ind w:firstLine="1247"/>
        <w:jc w:val="both"/>
      </w:pPr>
      <w:r w:rsidRPr="00FC073F">
        <w:t xml:space="preserve">13. </w:t>
      </w:r>
      <w:r w:rsidR="00B33F9F">
        <w:t>Komisijos</w:t>
      </w:r>
      <w:r w:rsidRPr="00FC073F">
        <w:t xml:space="preserve"> veikla finansuojama: </w:t>
      </w:r>
    </w:p>
    <w:p w:rsidR="00DF616A" w:rsidRPr="00FC073F" w:rsidRDefault="00DF616A" w:rsidP="00DF616A">
      <w:pPr>
        <w:tabs>
          <w:tab w:val="left" w:pos="1247"/>
        </w:tabs>
        <w:ind w:firstLine="1247"/>
        <w:jc w:val="both"/>
      </w:pPr>
      <w:r w:rsidRPr="00FC073F">
        <w:t>13.1. valstybės biudžeto specialiosios tikslinės dotacijos, skiriamos Savivaldybės biudžetui visuomenės sveikatos priežiūros funkcijoms vykdyti, lėšomis;</w:t>
      </w:r>
    </w:p>
    <w:p w:rsidR="00DF616A" w:rsidRDefault="00DF616A" w:rsidP="00DF616A">
      <w:pPr>
        <w:tabs>
          <w:tab w:val="left" w:pos="1247"/>
        </w:tabs>
        <w:ind w:firstLine="1247"/>
        <w:jc w:val="both"/>
      </w:pPr>
      <w:r w:rsidRPr="00FC073F">
        <w:t>13.2. Savivaldybės biudžeto lėšomis;</w:t>
      </w:r>
    </w:p>
    <w:p w:rsidR="00DF616A" w:rsidRDefault="00DF616A" w:rsidP="00DF616A">
      <w:pPr>
        <w:tabs>
          <w:tab w:val="left" w:pos="1247"/>
        </w:tabs>
        <w:ind w:firstLine="1247"/>
        <w:jc w:val="both"/>
      </w:pPr>
      <w:r w:rsidRPr="00FC073F">
        <w:t xml:space="preserve">13.3. kitų finansavimo šaltinių lėšomis. </w:t>
      </w:r>
    </w:p>
    <w:p w:rsidR="00DF616A" w:rsidRDefault="00DF616A" w:rsidP="00DF616A">
      <w:pPr>
        <w:tabs>
          <w:tab w:val="left" w:pos="1247"/>
        </w:tabs>
        <w:ind w:firstLine="1247"/>
        <w:jc w:val="both"/>
      </w:pPr>
    </w:p>
    <w:p w:rsidR="00A26600" w:rsidRDefault="00DF616A" w:rsidP="006F79CA">
      <w:pPr>
        <w:suppressAutoHyphens/>
        <w:jc w:val="center"/>
        <w:rPr>
          <w:b/>
          <w:lang w:eastAsia="ar-SA"/>
        </w:rPr>
      </w:pPr>
      <w:r>
        <w:rPr>
          <w:b/>
          <w:lang w:eastAsia="ar-SA"/>
        </w:rPr>
        <w:t>I</w:t>
      </w:r>
      <w:r w:rsidRPr="00742646">
        <w:rPr>
          <w:b/>
          <w:lang w:eastAsia="ar-SA"/>
        </w:rPr>
        <w:t>V</w:t>
      </w:r>
      <w:r w:rsidR="00A26600" w:rsidRPr="00A26600">
        <w:rPr>
          <w:b/>
          <w:bCs/>
        </w:rPr>
        <w:t xml:space="preserve"> </w:t>
      </w:r>
      <w:r w:rsidR="00A26600">
        <w:rPr>
          <w:b/>
          <w:bCs/>
        </w:rPr>
        <w:t>SKYRIUS</w:t>
      </w:r>
      <w:r w:rsidRPr="00742646">
        <w:rPr>
          <w:b/>
          <w:lang w:eastAsia="ar-SA"/>
        </w:rPr>
        <w:t xml:space="preserve"> </w:t>
      </w:r>
    </w:p>
    <w:p w:rsidR="00DF616A" w:rsidRDefault="00DF616A" w:rsidP="006F79CA">
      <w:pPr>
        <w:suppressAutoHyphens/>
        <w:jc w:val="center"/>
        <w:rPr>
          <w:b/>
          <w:lang w:eastAsia="ar-SA"/>
        </w:rPr>
      </w:pPr>
      <w:r w:rsidRPr="00742646">
        <w:rPr>
          <w:b/>
          <w:lang w:eastAsia="ar-SA"/>
        </w:rPr>
        <w:t>BAIGIAMOSIOS NUOSTATOS</w:t>
      </w:r>
    </w:p>
    <w:p w:rsidR="00DF616A" w:rsidRDefault="00DF616A" w:rsidP="00DF616A">
      <w:pPr>
        <w:suppressAutoHyphens/>
        <w:jc w:val="both"/>
        <w:rPr>
          <w:b/>
          <w:lang w:eastAsia="ar-SA"/>
        </w:rPr>
      </w:pPr>
    </w:p>
    <w:p w:rsidR="00DF616A" w:rsidRDefault="00DF616A" w:rsidP="00D95E23">
      <w:pPr>
        <w:jc w:val="both"/>
      </w:pPr>
      <w:r>
        <w:rPr>
          <w:b/>
          <w:lang w:eastAsia="ar-SA"/>
        </w:rPr>
        <w:tab/>
      </w:r>
      <w:r>
        <w:rPr>
          <w:lang w:eastAsia="ar-SA"/>
        </w:rPr>
        <w:t>14</w:t>
      </w:r>
      <w:r w:rsidRPr="00742646">
        <w:rPr>
          <w:lang w:eastAsia="ar-SA"/>
        </w:rPr>
        <w:t xml:space="preserve">. </w:t>
      </w:r>
      <w:r>
        <w:t xml:space="preserve">Už </w:t>
      </w:r>
      <w:r w:rsidR="00B33F9F">
        <w:t>Komisijos</w:t>
      </w:r>
      <w:r>
        <w:t xml:space="preserve"> priimtų</w:t>
      </w:r>
      <w:r w:rsidRPr="00742646">
        <w:t xml:space="preserve"> sprendimų objektyvumą ir teisingumą, konfidencialios in</w:t>
      </w:r>
      <w:r>
        <w:t xml:space="preserve">formacijos paskleidimą </w:t>
      </w:r>
      <w:r w:rsidR="00B33F9F">
        <w:t>Komisijos</w:t>
      </w:r>
      <w:r>
        <w:t xml:space="preserve"> vadovas ir </w:t>
      </w:r>
      <w:r w:rsidRPr="00742646">
        <w:t>nariai atsako Lietuvos Respublikos įstatymų nustatyta tvarka.</w:t>
      </w:r>
    </w:p>
    <w:p w:rsidR="00DF616A" w:rsidRPr="00742646" w:rsidRDefault="00DF616A" w:rsidP="00D95E23">
      <w:pPr>
        <w:jc w:val="both"/>
      </w:pPr>
      <w:r>
        <w:tab/>
        <w:t xml:space="preserve"> 15. </w:t>
      </w:r>
      <w:r w:rsidR="00B33F9F">
        <w:t>Komisija</w:t>
      </w:r>
      <w:r w:rsidRPr="00742646">
        <w:t xml:space="preserve"> sudaroma, keiči</w:t>
      </w:r>
      <w:r>
        <w:t>ama, naikinama bei jos veiklos reglamentas tvirtinamas, keičiamas ir pripažįstamas netekusiu galios S</w:t>
      </w:r>
      <w:r w:rsidRPr="00742646">
        <w:t>avivaldybės tarybos sprendimu.</w:t>
      </w:r>
    </w:p>
    <w:p w:rsidR="00DF616A" w:rsidRPr="000955EB" w:rsidRDefault="00DF616A" w:rsidP="00DF616A">
      <w:pPr>
        <w:jc w:val="both"/>
      </w:pPr>
    </w:p>
    <w:p w:rsidR="00DF616A" w:rsidRDefault="00DF616A" w:rsidP="00DF616A">
      <w:pPr>
        <w:jc w:val="both"/>
      </w:pPr>
      <w:r>
        <w:lastRenderedPageBreak/>
        <w:tab/>
      </w:r>
      <w:r>
        <w:tab/>
        <w:t xml:space="preserve">                                          </w:t>
      </w:r>
      <w:r>
        <w:tab/>
      </w:r>
      <w:r>
        <w:tab/>
        <w:t xml:space="preserve">                                                   </w:t>
      </w:r>
    </w:p>
    <w:p w:rsidR="00B055E5" w:rsidRDefault="00B055E5" w:rsidP="00DF616A">
      <w:pPr>
        <w:ind w:left="5184"/>
        <w:jc w:val="both"/>
      </w:pPr>
    </w:p>
    <w:p w:rsidR="00B055E5" w:rsidRDefault="00B055E5" w:rsidP="00DF616A">
      <w:pPr>
        <w:ind w:left="5184"/>
        <w:jc w:val="right"/>
      </w:pPr>
      <w:r>
        <w:t xml:space="preserve"> Teisės aktų projektų numatomo teisinio</w:t>
      </w:r>
    </w:p>
    <w:p w:rsidR="00B055E5" w:rsidRDefault="00B055E5" w:rsidP="00DF616A">
      <w:pPr>
        <w:jc w:val="right"/>
      </w:pPr>
      <w:r>
        <w:t xml:space="preserve">                                                                          </w:t>
      </w:r>
      <w:r>
        <w:tab/>
        <w:t xml:space="preserve">  reguliavimo poveikio vertinimo rezultatų</w:t>
      </w:r>
    </w:p>
    <w:p w:rsidR="00B055E5" w:rsidRDefault="00B055E5" w:rsidP="00DF616A">
      <w:pPr>
        <w:jc w:val="right"/>
      </w:pPr>
      <w:r>
        <w:t xml:space="preserve">                                                        pateikimo tvarkos aprašo </w:t>
      </w:r>
    </w:p>
    <w:p w:rsidR="00B055E5" w:rsidRDefault="00B055E5" w:rsidP="00DF616A">
      <w:pPr>
        <w:jc w:val="right"/>
      </w:pPr>
      <w:r>
        <w:t xml:space="preserve">                          priedas</w:t>
      </w:r>
    </w:p>
    <w:p w:rsidR="00B055E5" w:rsidRDefault="00B055E5" w:rsidP="00DF616A">
      <w:pPr>
        <w:jc w:val="right"/>
        <w:rPr>
          <w:b/>
        </w:rPr>
      </w:pPr>
    </w:p>
    <w:p w:rsidR="00B055E5" w:rsidRDefault="00B055E5" w:rsidP="00DF616A">
      <w:pPr>
        <w:jc w:val="center"/>
        <w:rPr>
          <w:b/>
        </w:rPr>
      </w:pPr>
      <w:r>
        <w:rPr>
          <w:b/>
        </w:rPr>
        <w:t>SAVIVALDYBĖS GYDYTOJAS</w:t>
      </w:r>
    </w:p>
    <w:p w:rsidR="00B055E5" w:rsidRDefault="00B055E5" w:rsidP="00DF616A">
      <w:pPr>
        <w:jc w:val="center"/>
        <w:rPr>
          <w:lang w:eastAsia="my-MM" w:bidi="my-MM"/>
        </w:rPr>
      </w:pPr>
    </w:p>
    <w:p w:rsidR="00B055E5" w:rsidRDefault="00B055E5" w:rsidP="00DF616A">
      <w:pPr>
        <w:jc w:val="center"/>
        <w:rPr>
          <w:b/>
        </w:rPr>
      </w:pPr>
      <w:r>
        <w:rPr>
          <w:b/>
        </w:rPr>
        <w:t>AIŠKINAMASIS RAŠTAS</w:t>
      </w:r>
    </w:p>
    <w:p w:rsidR="00B055E5" w:rsidRDefault="00B055E5" w:rsidP="00DF616A">
      <w:pPr>
        <w:tabs>
          <w:tab w:val="right" w:pos="9639"/>
        </w:tabs>
        <w:jc w:val="center"/>
        <w:rPr>
          <w:b/>
        </w:rPr>
      </w:pPr>
      <w:r>
        <w:rPr>
          <w:b/>
        </w:rPr>
        <w:t>PRIE SPRENDIMO PROJEKTO</w:t>
      </w:r>
    </w:p>
    <w:tbl>
      <w:tblPr>
        <w:tblW w:w="9854" w:type="dxa"/>
        <w:tblLook w:val="01E0" w:firstRow="1" w:lastRow="1" w:firstColumn="1" w:lastColumn="1" w:noHBand="0" w:noVBand="0"/>
      </w:tblPr>
      <w:tblGrid>
        <w:gridCol w:w="9854"/>
      </w:tblGrid>
      <w:tr w:rsidR="00B055E5" w:rsidTr="00A26600">
        <w:tc>
          <w:tcPr>
            <w:tcW w:w="9854" w:type="dxa"/>
          </w:tcPr>
          <w:p w:rsidR="00B055E5" w:rsidRPr="00D95E23" w:rsidRDefault="002F45AA" w:rsidP="00DF616A">
            <w:pPr>
              <w:jc w:val="center"/>
              <w:rPr>
                <w:b/>
                <w:caps/>
              </w:rPr>
            </w:pPr>
            <w:r w:rsidRPr="002F45AA">
              <w:rPr>
                <w:b/>
                <w:caps/>
              </w:rPr>
              <w:t>„</w:t>
            </w:r>
            <w:r w:rsidRPr="00D95E23">
              <w:rPr>
                <w:rStyle w:val="Komentaronuoroda"/>
                <w:b/>
                <w:sz w:val="24"/>
              </w:rPr>
              <w:t xml:space="preserve">DĖL PLUNGĖS </w:t>
            </w:r>
            <w:r w:rsidRPr="00D95E23">
              <w:rPr>
                <w:b/>
              </w:rPr>
              <w:t xml:space="preserve">RAJONO SAVIVALDYBĖS PSICHOLOGINIŲ KRIZIŲ VALDYMO </w:t>
            </w:r>
            <w:r w:rsidR="00364479" w:rsidRPr="00364479">
              <w:rPr>
                <w:b/>
              </w:rPr>
              <w:t xml:space="preserve">KOMISIJOS </w:t>
            </w:r>
            <w:r w:rsidRPr="00D95E23">
              <w:rPr>
                <w:b/>
              </w:rPr>
              <w:t>SUDARYMO IR JOS VEIKLOS REGLAMENTO PATVIRTINIMO“</w:t>
            </w:r>
          </w:p>
        </w:tc>
      </w:tr>
    </w:tbl>
    <w:p w:rsidR="00B055E5" w:rsidRDefault="00B055E5" w:rsidP="00DF616A">
      <w:pPr>
        <w:jc w:val="center"/>
        <w:rPr>
          <w:vanish/>
        </w:rPr>
      </w:pPr>
    </w:p>
    <w:tbl>
      <w:tblPr>
        <w:tblW w:w="9854" w:type="dxa"/>
        <w:tblLook w:val="01E0" w:firstRow="1" w:lastRow="1" w:firstColumn="1" w:lastColumn="1" w:noHBand="0" w:noVBand="0"/>
      </w:tblPr>
      <w:tblGrid>
        <w:gridCol w:w="9854"/>
      </w:tblGrid>
      <w:tr w:rsidR="00B055E5" w:rsidTr="00A26600">
        <w:tc>
          <w:tcPr>
            <w:tcW w:w="9854" w:type="dxa"/>
          </w:tcPr>
          <w:p w:rsidR="00B055E5" w:rsidRDefault="00B055E5" w:rsidP="00F70A0D">
            <w:pPr>
              <w:tabs>
                <w:tab w:val="right" w:pos="9639"/>
              </w:tabs>
            </w:pPr>
          </w:p>
        </w:tc>
      </w:tr>
    </w:tbl>
    <w:p w:rsidR="00B055E5" w:rsidRDefault="00B055E5" w:rsidP="00DF616A">
      <w:pPr>
        <w:jc w:val="center"/>
      </w:pPr>
    </w:p>
    <w:p w:rsidR="00B055E5" w:rsidRDefault="00B055E5" w:rsidP="00DF616A">
      <w:pPr>
        <w:jc w:val="center"/>
      </w:pPr>
      <w:r>
        <w:t xml:space="preserve">2019 m. liepos </w:t>
      </w:r>
      <w:r w:rsidR="00A052D0">
        <w:t>5</w:t>
      </w:r>
      <w:r>
        <w:t xml:space="preserve"> d.</w:t>
      </w:r>
    </w:p>
    <w:p w:rsidR="00B055E5" w:rsidRDefault="00B055E5" w:rsidP="00DF616A">
      <w:pPr>
        <w:jc w:val="center"/>
      </w:pPr>
      <w:r>
        <w:t>Plungė</w:t>
      </w:r>
    </w:p>
    <w:p w:rsidR="00B055E5" w:rsidRDefault="00B055E5" w:rsidP="00DF616A">
      <w:pPr>
        <w:jc w:val="right"/>
      </w:pPr>
    </w:p>
    <w:p w:rsidR="00B055E5" w:rsidRDefault="00B055E5" w:rsidP="00DF616A">
      <w:pPr>
        <w:tabs>
          <w:tab w:val="left" w:pos="1247"/>
        </w:tabs>
        <w:ind w:firstLine="1247"/>
        <w:jc w:val="both"/>
        <w:rPr>
          <w:rFonts w:eastAsia="Calibri"/>
        </w:rPr>
      </w:pPr>
      <w:r>
        <w:rPr>
          <w:b/>
        </w:rPr>
        <w:tab/>
        <w:t>1. Parengto teisės akto projekto tikslai</w:t>
      </w:r>
      <w:r>
        <w:t xml:space="preserve"> -</w:t>
      </w:r>
      <w:r>
        <w:rPr>
          <w:rFonts w:eastAsia="Calibri"/>
        </w:rPr>
        <w:t xml:space="preserve"> sudaryti Plungės rajono savivaldybės psichologinių krizių valdymo </w:t>
      </w:r>
      <w:r w:rsidR="00324A0C">
        <w:t>Komisiją</w:t>
      </w:r>
      <w:r>
        <w:rPr>
          <w:rFonts w:eastAsia="Calibri"/>
        </w:rPr>
        <w:t xml:space="preserve"> ir patvirtinti Plungės</w:t>
      </w:r>
      <w:r w:rsidRPr="00D63830">
        <w:rPr>
          <w:rFonts w:eastAsia="Calibri"/>
        </w:rPr>
        <w:t xml:space="preserve"> rajono savivaldybės psichologinių krizių valdymo </w:t>
      </w:r>
      <w:r w:rsidR="00773FCB">
        <w:t>Komisijos</w:t>
      </w:r>
      <w:r w:rsidRPr="00D63830">
        <w:rPr>
          <w:rFonts w:eastAsia="Calibri"/>
        </w:rPr>
        <w:t xml:space="preserve"> veiklos reglamentą</w:t>
      </w:r>
      <w:r>
        <w:rPr>
          <w:rFonts w:eastAsia="Calibri"/>
        </w:rPr>
        <w:t>.</w:t>
      </w:r>
    </w:p>
    <w:p w:rsidR="00B055E5" w:rsidRPr="00B055E5" w:rsidRDefault="00B055E5" w:rsidP="00DF616A">
      <w:pPr>
        <w:tabs>
          <w:tab w:val="left" w:pos="1247"/>
        </w:tabs>
        <w:ind w:firstLine="1247"/>
        <w:jc w:val="both"/>
      </w:pPr>
      <w:r>
        <w:rPr>
          <w:b/>
        </w:rPr>
        <w:t>2. Teisės akto projekto esmė, rengimo priežastys ir motyvai.</w:t>
      </w:r>
      <w:r w:rsidRPr="00B055E5">
        <w:rPr>
          <w:rFonts w:eastAsia="Calibri"/>
        </w:rPr>
        <w:t xml:space="preserve"> </w:t>
      </w:r>
      <w:r w:rsidR="00324A0C">
        <w:t>Komisijos</w:t>
      </w:r>
      <w:r w:rsidRPr="00FC073F">
        <w:t xml:space="preserve"> paskirtis – įvykus psichologinei krizei</w:t>
      </w:r>
      <w:r w:rsidR="002F45AA">
        <w:t>,</w:t>
      </w:r>
      <w:r w:rsidRPr="00FC073F">
        <w:t xml:space="preserve"> atkurti įprastą bendruomenės veiklą, užtikrinti psichologinės krizės paveiktiems bendruomenės nariams reikiamos pagalbos teikimą ir informuoti apie įvykį.</w:t>
      </w:r>
      <w:r>
        <w:t xml:space="preserve"> </w:t>
      </w:r>
      <w:r>
        <w:rPr>
          <w:rFonts w:eastAsia="Calibri"/>
        </w:rPr>
        <w:t>Plungės</w:t>
      </w:r>
      <w:r>
        <w:rPr>
          <w:b/>
        </w:rPr>
        <w:t xml:space="preserve"> </w:t>
      </w:r>
      <w:r>
        <w:t xml:space="preserve">rajono </w:t>
      </w:r>
      <w:r>
        <w:rPr>
          <w:rFonts w:eastAsia="Calibri"/>
        </w:rPr>
        <w:t xml:space="preserve">savivaldybės psichologinių krizių valdymo </w:t>
      </w:r>
      <w:r>
        <w:t>grupė sieks užtikrinti glaudesnį įvairių organizacijų ir specialistų bendradarbiavimą bei veiklos koordinavimą. Savižudybių problema apima daug aspektų, todėl ir prevencija turės būti kompleksinė.</w:t>
      </w:r>
      <w:r>
        <w:rPr>
          <w:b/>
        </w:rPr>
        <w:t xml:space="preserve"> </w:t>
      </w:r>
      <w:r w:rsidRPr="00B055E5">
        <w:t xml:space="preserve">Tikslas </w:t>
      </w:r>
      <w:r>
        <w:rPr>
          <w:b/>
        </w:rPr>
        <w:t xml:space="preserve">- </w:t>
      </w:r>
      <w:r>
        <w:t>užtikrinti būtinosios psichologinės pagalbos prieinamumą kiekvienam savivaldybės gyventojui padidintos savižudybės grėsmės atvejais.</w:t>
      </w:r>
    </w:p>
    <w:p w:rsidR="00B055E5" w:rsidRDefault="00B055E5" w:rsidP="00DF616A">
      <w:pPr>
        <w:pStyle w:val="prastasistinklapis"/>
        <w:shd w:val="clear" w:color="auto" w:fill="FFFFFF"/>
        <w:spacing w:before="0" w:beforeAutospacing="0" w:after="0" w:afterAutospacing="0"/>
        <w:ind w:firstLine="1247"/>
        <w:jc w:val="both"/>
        <w:rPr>
          <w:b/>
        </w:rPr>
      </w:pPr>
      <w:r>
        <w:rPr>
          <w:b/>
        </w:rPr>
        <w:t>3. Lėšų poreikis (jeigu teisės aktui įgyvendinti reikalingos lėšos).</w:t>
      </w:r>
    </w:p>
    <w:p w:rsidR="00B055E5" w:rsidRDefault="00B055E5" w:rsidP="00DF616A">
      <w:pPr>
        <w:tabs>
          <w:tab w:val="left" w:pos="1247"/>
        </w:tabs>
        <w:ind w:firstLine="1247"/>
        <w:jc w:val="both"/>
        <w:rPr>
          <w:rFonts w:eastAsia="Calibri"/>
        </w:rPr>
      </w:pPr>
      <w:r>
        <w:rPr>
          <w:b/>
        </w:rPr>
        <w:t xml:space="preserve">4. Laukiami rezultatai. </w:t>
      </w:r>
      <w:r>
        <w:t xml:space="preserve">Pritarus šiam Plungės rajono savivaldybės tarybos sprendimui, bus </w:t>
      </w:r>
      <w:r>
        <w:rPr>
          <w:rFonts w:eastAsia="Calibri"/>
        </w:rPr>
        <w:t>sudaryta Plungės rajono savivaldybės psichologinių krizių valdymo</w:t>
      </w:r>
      <w:r w:rsidR="00324A0C" w:rsidRPr="00324A0C">
        <w:t xml:space="preserve"> </w:t>
      </w:r>
      <w:r w:rsidR="00324A0C">
        <w:t>Komisija</w:t>
      </w:r>
      <w:r w:rsidR="00324A0C">
        <w:rPr>
          <w:rFonts w:eastAsia="Calibri"/>
        </w:rPr>
        <w:t xml:space="preserve"> </w:t>
      </w:r>
      <w:r>
        <w:rPr>
          <w:rFonts w:eastAsia="Calibri"/>
        </w:rPr>
        <w:t>ir patvirtintas Plungės</w:t>
      </w:r>
      <w:r w:rsidRPr="00D63830">
        <w:rPr>
          <w:rFonts w:eastAsia="Calibri"/>
        </w:rPr>
        <w:t xml:space="preserve"> rajono savivaldybės psichologinių krizių valdymo </w:t>
      </w:r>
      <w:r w:rsidR="00324A0C">
        <w:t>Komisijos</w:t>
      </w:r>
      <w:r w:rsidRPr="00D63830">
        <w:rPr>
          <w:rFonts w:eastAsia="Calibri"/>
        </w:rPr>
        <w:t xml:space="preserve"> veiklos reglament</w:t>
      </w:r>
      <w:r>
        <w:rPr>
          <w:rFonts w:eastAsia="Calibri"/>
        </w:rPr>
        <w:t>as.</w:t>
      </w:r>
      <w:r w:rsidR="005D6745">
        <w:rPr>
          <w:rFonts w:eastAsia="Calibri"/>
        </w:rPr>
        <w:t xml:space="preserve"> Be to, padedant ekspertams, bus</w:t>
      </w:r>
      <w:r w:rsidR="005D6745">
        <w:t xml:space="preserve"> parengtas</w:t>
      </w:r>
      <w:r w:rsidR="005D6745" w:rsidRPr="00FC073F">
        <w:t xml:space="preserve"> psichologinės krizės valdymo </w:t>
      </w:r>
      <w:r w:rsidR="005D6745">
        <w:rPr>
          <w:rFonts w:eastAsia="Calibri"/>
        </w:rPr>
        <w:t>Plungės</w:t>
      </w:r>
      <w:r w:rsidR="005D6745">
        <w:t xml:space="preserve"> rajono savivaldybėje planas, reagavimo į savižudybių riziką algoritmų projektas ir kt.</w:t>
      </w:r>
    </w:p>
    <w:p w:rsidR="00B055E5" w:rsidRDefault="00B055E5" w:rsidP="005D6745">
      <w:pPr>
        <w:ind w:firstLine="1247"/>
        <w:jc w:val="both"/>
      </w:pPr>
      <w:r>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B055E5" w:rsidRDefault="00B055E5" w:rsidP="00DF616A">
      <w:pPr>
        <w:ind w:firstLine="1296"/>
        <w:jc w:val="both"/>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055E5" w:rsidTr="00A2660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055E5" w:rsidRDefault="00B055E5" w:rsidP="00DF616A">
            <w:pPr>
              <w:widowControl w:val="0"/>
              <w:jc w:val="both"/>
              <w:rPr>
                <w:rFonts w:eastAsia="Lucida Sans Unicode"/>
                <w:b/>
                <w:bCs/>
                <w:kern w:val="2"/>
              </w:rPr>
            </w:pPr>
            <w:r>
              <w:rPr>
                <w:rFonts w:eastAsia="Lucida Sans Unicode"/>
                <w:b/>
                <w:bCs/>
                <w:kern w:val="2"/>
              </w:rPr>
              <w:t>Numatomo teisinio reguliavimo poveikio vertinimo rezultatai</w:t>
            </w:r>
          </w:p>
        </w:tc>
      </w:tr>
      <w:tr w:rsidR="00B055E5" w:rsidTr="00A26600">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5E5" w:rsidRDefault="00B055E5" w:rsidP="00DF616A">
            <w:pPr>
              <w:jc w:val="both"/>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b/>
                <w:kern w:val="2"/>
                <w:lang w:bidi="lo-LA"/>
              </w:rPr>
            </w:pPr>
            <w:r>
              <w:rPr>
                <w:rFonts w:eastAsia="Lucida Sans Unicode"/>
                <w:b/>
                <w:kern w:val="2"/>
              </w:rPr>
              <w:t>Neigiamas poveikis</w:t>
            </w: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nustatyta</w:t>
            </w: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r>
      <w:tr w:rsidR="00B055E5" w:rsidTr="00A26600">
        <w:tc>
          <w:tcPr>
            <w:tcW w:w="3118"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055E5" w:rsidRDefault="00B055E5" w:rsidP="00DF616A">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B055E5" w:rsidRDefault="00B055E5" w:rsidP="00DF616A">
            <w:pPr>
              <w:widowControl w:val="0"/>
              <w:jc w:val="both"/>
              <w:rPr>
                <w:rFonts w:eastAsia="Lucida Sans Unicode"/>
                <w:i/>
                <w:kern w:val="2"/>
                <w:lang w:bidi="lo-LA"/>
              </w:rPr>
            </w:pPr>
            <w:r>
              <w:rPr>
                <w:rFonts w:eastAsia="Lucida Sans Unicode"/>
                <w:i/>
                <w:kern w:val="2"/>
                <w:lang w:bidi="lo-LA"/>
              </w:rPr>
              <w:t>nenustatyta</w:t>
            </w:r>
          </w:p>
        </w:tc>
      </w:tr>
    </w:tbl>
    <w:p w:rsidR="00B055E5" w:rsidRDefault="00B055E5" w:rsidP="00DF616A">
      <w:pPr>
        <w:widowControl w:val="0"/>
        <w:jc w:val="both"/>
        <w:rPr>
          <w:rFonts w:eastAsia="Lucida Sans Unicode"/>
          <w:kern w:val="2"/>
          <w:lang w:bidi="lo-LA"/>
        </w:rPr>
      </w:pPr>
    </w:p>
    <w:p w:rsidR="00B055E5" w:rsidRDefault="00B055E5" w:rsidP="00DF616A">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B055E5" w:rsidRDefault="00B055E5" w:rsidP="00DF616A">
      <w:pPr>
        <w:widowControl w:val="0"/>
        <w:jc w:val="both"/>
        <w:rPr>
          <w:rFonts w:eastAsia="Lucida Sans Unicode"/>
          <w:kern w:val="2"/>
        </w:rPr>
      </w:pPr>
    </w:p>
    <w:p w:rsidR="00B055E5" w:rsidRDefault="00B055E5" w:rsidP="00DF616A">
      <w:pPr>
        <w:widowControl w:val="0"/>
        <w:jc w:val="both"/>
        <w:rPr>
          <w:rFonts w:eastAsia="Lucida Sans Unicode"/>
          <w:kern w:val="2"/>
          <w:lang w:eastAsia="ar-SA"/>
        </w:rPr>
      </w:pPr>
      <w:r>
        <w:rPr>
          <w:rFonts w:eastAsia="Lucida Sans Unicode"/>
          <w:kern w:val="2"/>
        </w:rPr>
        <w:t>Rengėja</w:t>
      </w:r>
      <w:r>
        <w:rPr>
          <w:rFonts w:eastAsia="Lucida Sans Unicode"/>
          <w:kern w:val="2"/>
        </w:rPr>
        <w:tab/>
        <w:t xml:space="preserve">                                 </w:t>
      </w:r>
    </w:p>
    <w:p w:rsidR="00B055E5" w:rsidRDefault="00B055E5" w:rsidP="00DF616A">
      <w:pPr>
        <w:widowControl w:val="0"/>
        <w:jc w:val="both"/>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B055E5" w:rsidRDefault="00B055E5" w:rsidP="00DF616A">
      <w:pPr>
        <w:jc w:val="both"/>
      </w:pPr>
    </w:p>
    <w:p w:rsidR="00B055E5" w:rsidRDefault="00B055E5" w:rsidP="00DF616A">
      <w:pPr>
        <w:jc w:val="both"/>
      </w:pPr>
    </w:p>
    <w:p w:rsidR="00173687" w:rsidRDefault="00173687" w:rsidP="00DF616A">
      <w:pPr>
        <w:jc w:val="both"/>
      </w:pPr>
    </w:p>
    <w:p w:rsidR="00DF616A" w:rsidRDefault="00DF616A">
      <w:pPr>
        <w:jc w:val="both"/>
      </w:pPr>
    </w:p>
    <w:sectPr w:rsidR="00DF616A" w:rsidSect="000B729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E5"/>
    <w:rsid w:val="000B7298"/>
    <w:rsid w:val="00173687"/>
    <w:rsid w:val="002F45AA"/>
    <w:rsid w:val="003056CD"/>
    <w:rsid w:val="00322CDF"/>
    <w:rsid w:val="00324A0C"/>
    <w:rsid w:val="003574B5"/>
    <w:rsid w:val="00364479"/>
    <w:rsid w:val="003A2648"/>
    <w:rsid w:val="00412DFC"/>
    <w:rsid w:val="004601A5"/>
    <w:rsid w:val="00504B11"/>
    <w:rsid w:val="005A7F61"/>
    <w:rsid w:val="005D6745"/>
    <w:rsid w:val="006F79CA"/>
    <w:rsid w:val="00773FCB"/>
    <w:rsid w:val="00882691"/>
    <w:rsid w:val="0099246F"/>
    <w:rsid w:val="00A052D0"/>
    <w:rsid w:val="00A26600"/>
    <w:rsid w:val="00B055E5"/>
    <w:rsid w:val="00B33F9F"/>
    <w:rsid w:val="00B57434"/>
    <w:rsid w:val="00BC0183"/>
    <w:rsid w:val="00CC48DF"/>
    <w:rsid w:val="00D95E23"/>
    <w:rsid w:val="00DE0885"/>
    <w:rsid w:val="00DF616A"/>
    <w:rsid w:val="00E60CD4"/>
    <w:rsid w:val="00F41DBF"/>
    <w:rsid w:val="00F627B9"/>
    <w:rsid w:val="00F70A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5E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055E5"/>
    <w:pPr>
      <w:spacing w:before="100" w:beforeAutospacing="1" w:after="100" w:afterAutospacing="1"/>
    </w:pPr>
  </w:style>
  <w:style w:type="paragraph" w:customStyle="1" w:styleId="tajtip">
    <w:name w:val="tajtip"/>
    <w:basedOn w:val="prastasis"/>
    <w:rsid w:val="00B055E5"/>
    <w:pPr>
      <w:spacing w:before="100" w:beforeAutospacing="1" w:after="100" w:afterAutospacing="1"/>
    </w:pPr>
  </w:style>
  <w:style w:type="character" w:styleId="Komentaronuoroda">
    <w:name w:val="annotation reference"/>
    <w:semiHidden/>
    <w:unhideWhenUsed/>
    <w:rsid w:val="00B055E5"/>
    <w:rPr>
      <w:sz w:val="16"/>
    </w:rPr>
  </w:style>
  <w:style w:type="character" w:styleId="Grietas">
    <w:name w:val="Strong"/>
    <w:basedOn w:val="Numatytasispastraiposriftas"/>
    <w:uiPriority w:val="22"/>
    <w:qFormat/>
    <w:rsid w:val="00B055E5"/>
    <w:rPr>
      <w:b/>
      <w:bCs/>
    </w:rPr>
  </w:style>
  <w:style w:type="paragraph" w:styleId="Komentarotekstas">
    <w:name w:val="annotation text"/>
    <w:basedOn w:val="prastasis"/>
    <w:link w:val="KomentarotekstasDiagrama"/>
    <w:semiHidden/>
    <w:rsid w:val="00B055E5"/>
    <w:pPr>
      <w:ind w:firstLine="720"/>
      <w:jc w:val="both"/>
    </w:pPr>
    <w:rPr>
      <w:rFonts w:ascii="Arial" w:hAnsi="Arial"/>
      <w:spacing w:val="-5"/>
      <w:szCs w:val="20"/>
      <w:lang w:eastAsia="en-US"/>
    </w:rPr>
  </w:style>
  <w:style w:type="character" w:customStyle="1" w:styleId="KomentarotekstasDiagrama">
    <w:name w:val="Komentaro tekstas Diagrama"/>
    <w:basedOn w:val="Numatytasispastraiposriftas"/>
    <w:link w:val="Komentarotekstas"/>
    <w:semiHidden/>
    <w:rsid w:val="00B055E5"/>
    <w:rPr>
      <w:rFonts w:ascii="Arial" w:eastAsia="Times New Roman" w:hAnsi="Arial" w:cs="Times New Roman"/>
      <w:spacing w:val="-5"/>
      <w:sz w:val="24"/>
      <w:szCs w:val="20"/>
    </w:rPr>
  </w:style>
  <w:style w:type="paragraph" w:styleId="Antrats">
    <w:name w:val="header"/>
    <w:basedOn w:val="prastasis"/>
    <w:link w:val="AntratsDiagrama"/>
    <w:uiPriority w:val="99"/>
    <w:rsid w:val="00B055E5"/>
    <w:pPr>
      <w:tabs>
        <w:tab w:val="center" w:pos="4153"/>
        <w:tab w:val="right" w:pos="8306"/>
      </w:tabs>
    </w:pPr>
    <w:rPr>
      <w:sz w:val="20"/>
      <w:szCs w:val="20"/>
      <w:lang w:eastAsia="ru-RU"/>
    </w:rPr>
  </w:style>
  <w:style w:type="character" w:customStyle="1" w:styleId="AntratsDiagrama">
    <w:name w:val="Antraštės Diagrama"/>
    <w:basedOn w:val="Numatytasispastraiposriftas"/>
    <w:link w:val="Antrats"/>
    <w:uiPriority w:val="99"/>
    <w:rsid w:val="00B055E5"/>
    <w:rPr>
      <w:rFonts w:ascii="Times New Roman" w:eastAsia="Times New Roman" w:hAnsi="Times New Roman" w:cs="Times New Roman"/>
      <w:sz w:val="20"/>
      <w:szCs w:val="20"/>
      <w:lang w:eastAsia="ru-RU"/>
    </w:rPr>
  </w:style>
  <w:style w:type="paragraph" w:styleId="Pavadinimas">
    <w:name w:val="Title"/>
    <w:basedOn w:val="prastasis"/>
    <w:link w:val="PavadinimasDiagrama"/>
    <w:qFormat/>
    <w:rsid w:val="00DF616A"/>
    <w:pPr>
      <w:jc w:val="center"/>
    </w:pPr>
    <w:rPr>
      <w:b/>
      <w:bCs/>
      <w:lang w:eastAsia="en-US"/>
    </w:rPr>
  </w:style>
  <w:style w:type="character" w:customStyle="1" w:styleId="PavadinimasDiagrama">
    <w:name w:val="Pavadinimas Diagrama"/>
    <w:basedOn w:val="Numatytasispastraiposriftas"/>
    <w:link w:val="Pavadinimas"/>
    <w:rsid w:val="00DF616A"/>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5D67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6745"/>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55E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B055E5"/>
    <w:pPr>
      <w:spacing w:before="100" w:beforeAutospacing="1" w:after="100" w:afterAutospacing="1"/>
    </w:pPr>
  </w:style>
  <w:style w:type="paragraph" w:customStyle="1" w:styleId="tajtip">
    <w:name w:val="tajtip"/>
    <w:basedOn w:val="prastasis"/>
    <w:rsid w:val="00B055E5"/>
    <w:pPr>
      <w:spacing w:before="100" w:beforeAutospacing="1" w:after="100" w:afterAutospacing="1"/>
    </w:pPr>
  </w:style>
  <w:style w:type="character" w:styleId="Komentaronuoroda">
    <w:name w:val="annotation reference"/>
    <w:semiHidden/>
    <w:unhideWhenUsed/>
    <w:rsid w:val="00B055E5"/>
    <w:rPr>
      <w:sz w:val="16"/>
    </w:rPr>
  </w:style>
  <w:style w:type="character" w:styleId="Grietas">
    <w:name w:val="Strong"/>
    <w:basedOn w:val="Numatytasispastraiposriftas"/>
    <w:uiPriority w:val="22"/>
    <w:qFormat/>
    <w:rsid w:val="00B055E5"/>
    <w:rPr>
      <w:b/>
      <w:bCs/>
    </w:rPr>
  </w:style>
  <w:style w:type="paragraph" w:styleId="Komentarotekstas">
    <w:name w:val="annotation text"/>
    <w:basedOn w:val="prastasis"/>
    <w:link w:val="KomentarotekstasDiagrama"/>
    <w:semiHidden/>
    <w:rsid w:val="00B055E5"/>
    <w:pPr>
      <w:ind w:firstLine="720"/>
      <w:jc w:val="both"/>
    </w:pPr>
    <w:rPr>
      <w:rFonts w:ascii="Arial" w:hAnsi="Arial"/>
      <w:spacing w:val="-5"/>
      <w:szCs w:val="20"/>
      <w:lang w:eastAsia="en-US"/>
    </w:rPr>
  </w:style>
  <w:style w:type="character" w:customStyle="1" w:styleId="KomentarotekstasDiagrama">
    <w:name w:val="Komentaro tekstas Diagrama"/>
    <w:basedOn w:val="Numatytasispastraiposriftas"/>
    <w:link w:val="Komentarotekstas"/>
    <w:semiHidden/>
    <w:rsid w:val="00B055E5"/>
    <w:rPr>
      <w:rFonts w:ascii="Arial" w:eastAsia="Times New Roman" w:hAnsi="Arial" w:cs="Times New Roman"/>
      <w:spacing w:val="-5"/>
      <w:sz w:val="24"/>
      <w:szCs w:val="20"/>
    </w:rPr>
  </w:style>
  <w:style w:type="paragraph" w:styleId="Antrats">
    <w:name w:val="header"/>
    <w:basedOn w:val="prastasis"/>
    <w:link w:val="AntratsDiagrama"/>
    <w:uiPriority w:val="99"/>
    <w:rsid w:val="00B055E5"/>
    <w:pPr>
      <w:tabs>
        <w:tab w:val="center" w:pos="4153"/>
        <w:tab w:val="right" w:pos="8306"/>
      </w:tabs>
    </w:pPr>
    <w:rPr>
      <w:sz w:val="20"/>
      <w:szCs w:val="20"/>
      <w:lang w:eastAsia="ru-RU"/>
    </w:rPr>
  </w:style>
  <w:style w:type="character" w:customStyle="1" w:styleId="AntratsDiagrama">
    <w:name w:val="Antraštės Diagrama"/>
    <w:basedOn w:val="Numatytasispastraiposriftas"/>
    <w:link w:val="Antrats"/>
    <w:uiPriority w:val="99"/>
    <w:rsid w:val="00B055E5"/>
    <w:rPr>
      <w:rFonts w:ascii="Times New Roman" w:eastAsia="Times New Roman" w:hAnsi="Times New Roman" w:cs="Times New Roman"/>
      <w:sz w:val="20"/>
      <w:szCs w:val="20"/>
      <w:lang w:eastAsia="ru-RU"/>
    </w:rPr>
  </w:style>
  <w:style w:type="paragraph" w:styleId="Pavadinimas">
    <w:name w:val="Title"/>
    <w:basedOn w:val="prastasis"/>
    <w:link w:val="PavadinimasDiagrama"/>
    <w:qFormat/>
    <w:rsid w:val="00DF616A"/>
    <w:pPr>
      <w:jc w:val="center"/>
    </w:pPr>
    <w:rPr>
      <w:b/>
      <w:bCs/>
      <w:lang w:eastAsia="en-US"/>
    </w:rPr>
  </w:style>
  <w:style w:type="character" w:customStyle="1" w:styleId="PavadinimasDiagrama">
    <w:name w:val="Pavadinimas Diagrama"/>
    <w:basedOn w:val="Numatytasispastraiposriftas"/>
    <w:link w:val="Pavadinimas"/>
    <w:rsid w:val="00DF616A"/>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5D67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6745"/>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7B542756</Template>
  <TotalTime>4</TotalTime>
  <Pages>5</Pages>
  <Words>7256</Words>
  <Characters>4136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5</cp:revision>
  <cp:lastPrinted>2019-07-03T11:49:00Z</cp:lastPrinted>
  <dcterms:created xsi:type="dcterms:W3CDTF">2019-07-09T12:46:00Z</dcterms:created>
  <dcterms:modified xsi:type="dcterms:W3CDTF">2019-07-18T11:51:00Z</dcterms:modified>
</cp:coreProperties>
</file>