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5B264F" w:rsidRPr="00334217" w:rsidTr="001020C5">
        <w:tc>
          <w:tcPr>
            <w:tcW w:w="9854" w:type="dxa"/>
          </w:tcPr>
          <w:p w:rsidR="005B264F" w:rsidRPr="00BB0755" w:rsidRDefault="005B264F" w:rsidP="001020C5">
            <w:pPr>
              <w:spacing w:line="480" w:lineRule="auto"/>
              <w:jc w:val="right"/>
              <w:rPr>
                <w:b/>
                <w:szCs w:val="24"/>
              </w:rPr>
            </w:pPr>
            <w:r w:rsidRPr="00BB0755">
              <w:rPr>
                <w:b/>
                <w:szCs w:val="24"/>
              </w:rPr>
              <w:t>Projektas</w:t>
            </w:r>
          </w:p>
        </w:tc>
      </w:tr>
      <w:tr w:rsidR="005B264F" w:rsidTr="001020C5">
        <w:tc>
          <w:tcPr>
            <w:tcW w:w="9854" w:type="dxa"/>
          </w:tcPr>
          <w:p w:rsidR="005B264F" w:rsidRPr="00D21227" w:rsidRDefault="005B264F" w:rsidP="001020C5">
            <w:pPr>
              <w:spacing w:line="480" w:lineRule="auto"/>
              <w:jc w:val="center"/>
              <w:rPr>
                <w:b/>
                <w:sz w:val="28"/>
                <w:szCs w:val="28"/>
              </w:rPr>
            </w:pPr>
            <w:r w:rsidRPr="00D21227">
              <w:rPr>
                <w:b/>
                <w:sz w:val="28"/>
                <w:szCs w:val="28"/>
              </w:rPr>
              <w:t>PLUNGĖS RAJONO SAVIVALDYBĖS TARYBA</w:t>
            </w:r>
          </w:p>
        </w:tc>
      </w:tr>
      <w:tr w:rsidR="005B264F" w:rsidTr="001020C5">
        <w:tc>
          <w:tcPr>
            <w:tcW w:w="9854" w:type="dxa"/>
          </w:tcPr>
          <w:p w:rsidR="005B264F" w:rsidRPr="00D21227" w:rsidRDefault="005B264F" w:rsidP="001020C5">
            <w:pPr>
              <w:ind w:firstLine="0"/>
              <w:jc w:val="center"/>
              <w:rPr>
                <w:b/>
                <w:sz w:val="28"/>
                <w:szCs w:val="28"/>
              </w:rPr>
            </w:pPr>
            <w:r w:rsidRPr="00D21227">
              <w:rPr>
                <w:b/>
                <w:sz w:val="28"/>
                <w:szCs w:val="28"/>
              </w:rPr>
              <w:t>SPRENDIMAS</w:t>
            </w:r>
          </w:p>
        </w:tc>
      </w:tr>
      <w:tr w:rsidR="005B264F" w:rsidRPr="00594FDA" w:rsidTr="001020C5">
        <w:tc>
          <w:tcPr>
            <w:tcW w:w="9854" w:type="dxa"/>
          </w:tcPr>
          <w:p w:rsidR="005B264F" w:rsidRPr="009D3159" w:rsidRDefault="005B264F" w:rsidP="001020C5">
            <w:pPr>
              <w:tabs>
                <w:tab w:val="right" w:pos="9639"/>
              </w:tabs>
              <w:jc w:val="center"/>
              <w:rPr>
                <w:b/>
                <w:sz w:val="28"/>
                <w:szCs w:val="28"/>
              </w:rPr>
            </w:pPr>
            <w:r w:rsidRPr="009D3159">
              <w:rPr>
                <w:b/>
                <w:caps/>
                <w:sz w:val="28"/>
                <w:szCs w:val="28"/>
              </w:rPr>
              <w:t xml:space="preserve">DĖL PLUNGĖS RAJONO SAVIVALDYBĖS </w:t>
            </w:r>
            <w:r w:rsidR="001F04E8">
              <w:rPr>
                <w:b/>
                <w:sz w:val="28"/>
                <w:szCs w:val="28"/>
              </w:rPr>
              <w:t>NARKOTIKŲ KONTROLĖS</w:t>
            </w:r>
            <w:r>
              <w:rPr>
                <w:b/>
                <w:sz w:val="28"/>
                <w:szCs w:val="28"/>
              </w:rPr>
              <w:t xml:space="preserve"> IR NARKOMANIJOS PREVENCIJOS </w:t>
            </w:r>
            <w:r w:rsidRPr="009D3159">
              <w:rPr>
                <w:b/>
                <w:sz w:val="28"/>
                <w:szCs w:val="28"/>
              </w:rPr>
              <w:t xml:space="preserve">KOMISIJOS </w:t>
            </w:r>
            <w:r w:rsidRPr="009D3159">
              <w:rPr>
                <w:b/>
                <w:caps/>
                <w:sz w:val="28"/>
                <w:szCs w:val="28"/>
              </w:rPr>
              <w:t>patvirtinimo</w:t>
            </w:r>
          </w:p>
        </w:tc>
      </w:tr>
      <w:tr w:rsidR="005B264F" w:rsidTr="001020C5">
        <w:tc>
          <w:tcPr>
            <w:tcW w:w="9854" w:type="dxa"/>
          </w:tcPr>
          <w:p w:rsidR="005B264F" w:rsidRDefault="005B264F" w:rsidP="001020C5">
            <w:pPr>
              <w:jc w:val="center"/>
            </w:pPr>
          </w:p>
          <w:p w:rsidR="005B264F" w:rsidRPr="002E25C0" w:rsidRDefault="005B264F" w:rsidP="001020C5">
            <w:pPr>
              <w:jc w:val="center"/>
            </w:pPr>
            <w:r>
              <w:t>2019</w:t>
            </w:r>
            <w:r w:rsidRPr="002E25C0">
              <w:t xml:space="preserve"> </w:t>
            </w:r>
            <w:r w:rsidR="001F04E8">
              <w:t>m. liepos</w:t>
            </w:r>
            <w:r w:rsidR="00D53C7A">
              <w:t xml:space="preserve"> </w:t>
            </w:r>
            <w:r w:rsidR="001020C5">
              <w:t>25</w:t>
            </w:r>
            <w:r>
              <w:t xml:space="preserve"> d. </w:t>
            </w:r>
            <w:r w:rsidRPr="002E25C0">
              <w:t>Nr</w:t>
            </w:r>
            <w:r>
              <w:t>. T1-</w:t>
            </w:r>
          </w:p>
          <w:p w:rsidR="005B264F" w:rsidRPr="002E25C0" w:rsidRDefault="005B264F" w:rsidP="001020C5">
            <w:pPr>
              <w:jc w:val="center"/>
            </w:pPr>
            <w:r w:rsidRPr="002E25C0">
              <w:t>Plungė</w:t>
            </w:r>
          </w:p>
        </w:tc>
      </w:tr>
    </w:tbl>
    <w:p w:rsidR="005B264F" w:rsidRDefault="005B264F" w:rsidP="005B264F"/>
    <w:p w:rsidR="005B264F" w:rsidRPr="00BA70F2" w:rsidRDefault="005B264F" w:rsidP="003F31B9">
      <w:bookmarkStart w:id="0" w:name="_GoBack"/>
      <w:r w:rsidRPr="00BA70F2">
        <w:t>Vadovaudamasi Lietuvos Respubli</w:t>
      </w:r>
      <w:r>
        <w:t xml:space="preserve">kos vietos savivaldos įstatymo </w:t>
      </w:r>
      <w:r w:rsidRPr="00BA70F2">
        <w:t xml:space="preserve">16 straipsnio 2 dalies 6 punktu, </w:t>
      </w:r>
      <w:r w:rsidR="000526C5">
        <w:t>bei atsižvelgdama į</w:t>
      </w:r>
      <w:r w:rsidR="000526C5" w:rsidRPr="000D6196">
        <w:t xml:space="preserve"> </w:t>
      </w:r>
      <w:r w:rsidR="000526C5" w:rsidRPr="00BA70F2">
        <w:t>Plungės rajono savivaldybės</w:t>
      </w:r>
      <w:r w:rsidR="000526C5">
        <w:t xml:space="preserve"> mero 2019 m. liepos </w:t>
      </w:r>
      <w:r w:rsidR="00DD4190">
        <w:t>3</w:t>
      </w:r>
      <w:r w:rsidR="000526C5">
        <w:t xml:space="preserve"> d. potvarkį </w:t>
      </w:r>
      <w:r w:rsidR="000526C5" w:rsidRPr="000526C5">
        <w:rPr>
          <w:szCs w:val="24"/>
        </w:rPr>
        <w:t>Nr.</w:t>
      </w:r>
      <w:r w:rsidR="0052157F">
        <w:rPr>
          <w:szCs w:val="24"/>
        </w:rPr>
        <w:t xml:space="preserve"> P-</w:t>
      </w:r>
      <w:r w:rsidR="00DD4190">
        <w:rPr>
          <w:szCs w:val="24"/>
        </w:rPr>
        <w:t>42</w:t>
      </w:r>
      <w:r w:rsidR="000526C5" w:rsidRPr="000526C5">
        <w:rPr>
          <w:szCs w:val="24"/>
        </w:rPr>
        <w:t xml:space="preserve"> ,,</w:t>
      </w:r>
      <w:r w:rsidR="000526C5" w:rsidRPr="000526C5">
        <w:rPr>
          <w:rStyle w:val="Komentaronuoroda"/>
          <w:sz w:val="24"/>
          <w:szCs w:val="24"/>
        </w:rPr>
        <w:t xml:space="preserve">Dėl atstovų delegavimo į </w:t>
      </w:r>
      <w:r w:rsidR="000526C5" w:rsidRPr="000526C5">
        <w:rPr>
          <w:szCs w:val="24"/>
        </w:rPr>
        <w:t xml:space="preserve">Plungės rajono savivaldybės narkotikų kontrolės ir narkomanijos prevencijos komisijos sudėtį“, </w:t>
      </w:r>
      <w:r w:rsidRPr="000526C5">
        <w:rPr>
          <w:szCs w:val="24"/>
        </w:rPr>
        <w:t>Plungės rajono</w:t>
      </w:r>
      <w:r w:rsidRPr="00BA70F2">
        <w:t xml:space="preserve"> savivaldybės taryba n u s p r e n d ž i a:</w:t>
      </w:r>
    </w:p>
    <w:p w:rsidR="005B264F" w:rsidRPr="00BA70F2" w:rsidRDefault="005B264F" w:rsidP="003F31B9">
      <w:r w:rsidRPr="00BA70F2">
        <w:t>1.</w:t>
      </w:r>
      <w:r>
        <w:t xml:space="preserve"> Patvirtinti</w:t>
      </w:r>
      <w:r w:rsidRPr="00BA70F2">
        <w:t xml:space="preserve"> </w:t>
      </w:r>
      <w:r w:rsidR="001020C5">
        <w:t>I</w:t>
      </w:r>
      <w:r>
        <w:t>X</w:t>
      </w:r>
      <w:r w:rsidRPr="00BA70F2">
        <w:t xml:space="preserve"> šaukimo </w:t>
      </w:r>
      <w:r>
        <w:t xml:space="preserve">Plungės </w:t>
      </w:r>
      <w:r w:rsidRPr="00BA70F2">
        <w:t xml:space="preserve">rajono savivaldybės tarybos </w:t>
      </w:r>
      <w:r>
        <w:t xml:space="preserve">įgaliojimų </w:t>
      </w:r>
      <w:r w:rsidRPr="00BA70F2">
        <w:t>kadencij</w:t>
      </w:r>
      <w:r>
        <w:t xml:space="preserve">ai </w:t>
      </w:r>
      <w:r w:rsidRPr="00BA70F2">
        <w:t xml:space="preserve"> </w:t>
      </w:r>
      <w:r w:rsidR="001020C5">
        <w:t xml:space="preserve">Plungės rajono savivaldybės </w:t>
      </w:r>
      <w:r>
        <w:t>Narkotikų kontrolės ir narkomanijos prevencijos komisiją</w:t>
      </w:r>
      <w:r w:rsidRPr="00BA70F2">
        <w:t xml:space="preserve"> iš </w:t>
      </w:r>
      <w:r>
        <w:t>1</w:t>
      </w:r>
      <w:r w:rsidR="002B1FD9">
        <w:t>2</w:t>
      </w:r>
      <w:r>
        <w:t xml:space="preserve"> </w:t>
      </w:r>
      <w:r w:rsidRPr="00BA70F2">
        <w:t>narių:</w:t>
      </w:r>
    </w:p>
    <w:p w:rsidR="001020C5" w:rsidRDefault="001020C5" w:rsidP="003F31B9">
      <w:r>
        <w:t xml:space="preserve">Antanas Gedrimas, Plungės rajono savivaldybės administracijos Juridinio ir personalo administravimo skyriaus vyr. specialistas; </w:t>
      </w:r>
    </w:p>
    <w:p w:rsidR="00AA7725" w:rsidRDefault="001020C5" w:rsidP="003F31B9">
      <w:r>
        <w:t xml:space="preserve">Vytautas </w:t>
      </w:r>
      <w:proofErr w:type="spellStart"/>
      <w:r w:rsidR="00AA7725">
        <w:t>Gedvainis</w:t>
      </w:r>
      <w:proofErr w:type="spellEnd"/>
      <w:r w:rsidR="00AA7725">
        <w:t xml:space="preserve">, Plungės Šv. Jono </w:t>
      </w:r>
      <w:r w:rsidR="00AA7725" w:rsidRPr="004A5A7B">
        <w:t xml:space="preserve">Krikštytojo </w:t>
      </w:r>
      <w:r w:rsidR="00AA7725">
        <w:t>parapijos dekanas</w:t>
      </w:r>
      <w:r w:rsidR="00AA7725" w:rsidRPr="004A5A7B">
        <w:t xml:space="preserve"> klebonas</w:t>
      </w:r>
      <w:r w:rsidR="00AA7725">
        <w:t>;</w:t>
      </w:r>
    </w:p>
    <w:p w:rsidR="00AA7725" w:rsidRDefault="00AA7725" w:rsidP="003F31B9">
      <w:r>
        <w:t>Oresta Gerulskienė, Plungės rajono savivaldybės gydytoja;</w:t>
      </w:r>
    </w:p>
    <w:p w:rsidR="00966F0C" w:rsidRDefault="00966F0C" w:rsidP="003F31B9">
      <w:r>
        <w:t>Lina Jocienė, Klaipėdos apskrities VPK Plungės r. policijos komisariato Veiklos skyriaus vyriausioji tyrėja;</w:t>
      </w:r>
    </w:p>
    <w:p w:rsidR="00AA7725" w:rsidRDefault="00AA7725" w:rsidP="003F31B9">
      <w:r>
        <w:t xml:space="preserve">Jūratė Karalienė, </w:t>
      </w:r>
      <w:r w:rsidRPr="004A5A7B">
        <w:t>Plungės</w:t>
      </w:r>
      <w:r>
        <w:t xml:space="preserve"> paslaugų ir </w:t>
      </w:r>
      <w:r w:rsidRPr="004A5A7B">
        <w:t xml:space="preserve">švietimo </w:t>
      </w:r>
      <w:r>
        <w:t xml:space="preserve">pagalbos </w:t>
      </w:r>
      <w:r w:rsidRPr="004A5A7B">
        <w:t>centro</w:t>
      </w:r>
      <w:r>
        <w:t xml:space="preserve"> Pedagoginės psichologinės tarnybos vedėja;</w:t>
      </w:r>
      <w:r w:rsidR="001020C5">
        <w:t xml:space="preserve"> </w:t>
      </w:r>
    </w:p>
    <w:p w:rsidR="001020C5" w:rsidRDefault="001020C5" w:rsidP="003F31B9">
      <w:r>
        <w:t>Kristina Karalienė, Plungės rajono savivaldybės administracijos Socialinės paramos skyriaus vyr. specialistė;</w:t>
      </w:r>
    </w:p>
    <w:p w:rsidR="00AA7725" w:rsidRDefault="00AA7725" w:rsidP="003F31B9">
      <w:r>
        <w:t xml:space="preserve">Žydrūnas Purauskis, Plungės rajono savivaldybės mero patarėjas; </w:t>
      </w:r>
    </w:p>
    <w:p w:rsidR="00AA7725" w:rsidRDefault="00AA7725" w:rsidP="003F31B9">
      <w:r>
        <w:t>Gintautas Rimeikis,</w:t>
      </w:r>
      <w:r w:rsidRPr="0014037F">
        <w:t xml:space="preserve"> </w:t>
      </w:r>
      <w:r>
        <w:t>Plungės rajono savivaldybės administracijos Švietimo, kultūros ir sporto skyriaus vedėjas;</w:t>
      </w:r>
    </w:p>
    <w:p w:rsidR="00AA7725" w:rsidRDefault="001F28A0" w:rsidP="003F31B9">
      <w:r>
        <w:t>Vida Tamkevičienė</w:t>
      </w:r>
      <w:r w:rsidR="00AA7725">
        <w:t>, Sveikatos ir sociali</w:t>
      </w:r>
      <w:r w:rsidR="00C0010F">
        <w:t>nės apsaugos komiteto p</w:t>
      </w:r>
      <w:r w:rsidR="00AA7725">
        <w:t>irminink</w:t>
      </w:r>
      <w:r>
        <w:t>ė</w:t>
      </w:r>
      <w:r w:rsidR="00AA7725">
        <w:t xml:space="preserve">; </w:t>
      </w:r>
    </w:p>
    <w:p w:rsidR="00AA7725" w:rsidRDefault="00AA7725" w:rsidP="003F31B9">
      <w:r>
        <w:t xml:space="preserve">Jurga Venckuvienė, Plungės rajono savivaldybės administracijos Švietimo, kultūros ir sporto skyriaus jaunimo reikalų koordinatorė; </w:t>
      </w:r>
    </w:p>
    <w:p w:rsidR="00AA7725" w:rsidRPr="007F2A67" w:rsidRDefault="00AA7725" w:rsidP="003F31B9">
      <w:r w:rsidRPr="007F2A67">
        <w:rPr>
          <w:szCs w:val="24"/>
        </w:rPr>
        <w:t xml:space="preserve">Aušra </w:t>
      </w:r>
      <w:proofErr w:type="spellStart"/>
      <w:r w:rsidRPr="007F2A67">
        <w:rPr>
          <w:szCs w:val="24"/>
        </w:rPr>
        <w:t>Vyšniauskienė</w:t>
      </w:r>
      <w:proofErr w:type="spellEnd"/>
      <w:r w:rsidRPr="007F2A67">
        <w:rPr>
          <w:szCs w:val="24"/>
        </w:rPr>
        <w:t xml:space="preserve">, Telšių apskrities </w:t>
      </w:r>
      <w:r w:rsidR="001020C5">
        <w:rPr>
          <w:szCs w:val="24"/>
        </w:rPr>
        <w:t>V</w:t>
      </w:r>
      <w:r w:rsidRPr="007F2A67">
        <w:rPr>
          <w:szCs w:val="24"/>
        </w:rPr>
        <w:t>aiko teisių apsaugos skyri</w:t>
      </w:r>
      <w:r>
        <w:rPr>
          <w:szCs w:val="24"/>
        </w:rPr>
        <w:t>a</w:t>
      </w:r>
      <w:r w:rsidRPr="007F2A67">
        <w:rPr>
          <w:szCs w:val="24"/>
        </w:rPr>
        <w:t>us Plungės rajone vyr. specialistė</w:t>
      </w:r>
      <w:r>
        <w:rPr>
          <w:szCs w:val="24"/>
        </w:rPr>
        <w:t>;</w:t>
      </w:r>
    </w:p>
    <w:p w:rsidR="00AA7725" w:rsidRDefault="00AA7725" w:rsidP="003F31B9">
      <w:r>
        <w:t>Daiva Zablockienė, Plungės rajono savivaldybės visuomenės sveikatos biuro direktorė.</w:t>
      </w:r>
    </w:p>
    <w:p w:rsidR="00AA7725" w:rsidRDefault="00AA7725" w:rsidP="003F31B9">
      <w:r w:rsidRPr="0008769C">
        <w:t>2</w:t>
      </w:r>
      <w:r>
        <w:t xml:space="preserve">. Skirti </w:t>
      </w:r>
      <w:r w:rsidR="00C0010F">
        <w:t>Liną Jocienę</w:t>
      </w:r>
      <w:r>
        <w:t xml:space="preserve"> Komisijos pirminink</w:t>
      </w:r>
      <w:r w:rsidR="001020C5">
        <w:t>e</w:t>
      </w:r>
      <w:r>
        <w:t>,</w:t>
      </w:r>
      <w:r w:rsidRPr="004A5A7B">
        <w:t xml:space="preserve"> </w:t>
      </w:r>
      <w:r w:rsidR="00C0010F">
        <w:t xml:space="preserve">Orestą </w:t>
      </w:r>
      <w:proofErr w:type="spellStart"/>
      <w:r w:rsidR="00C0010F">
        <w:t>Gerulskienę</w:t>
      </w:r>
      <w:proofErr w:type="spellEnd"/>
      <w:r w:rsidR="00C0010F">
        <w:t xml:space="preserve"> </w:t>
      </w:r>
      <w:r>
        <w:t>- Komisijos pirmininko pavaduotoj</w:t>
      </w:r>
      <w:r w:rsidR="001020C5">
        <w:t>a</w:t>
      </w:r>
      <w:r>
        <w:t>.</w:t>
      </w:r>
    </w:p>
    <w:p w:rsidR="00D53C7A" w:rsidRPr="00AA7725" w:rsidRDefault="001020C5" w:rsidP="003F31B9">
      <w:r>
        <w:rPr>
          <w:szCs w:val="24"/>
        </w:rPr>
        <w:t xml:space="preserve">         </w:t>
      </w:r>
      <w:r w:rsidR="00AA7725">
        <w:rPr>
          <w:szCs w:val="24"/>
        </w:rPr>
        <w:t>3</w:t>
      </w:r>
      <w:r w:rsidR="00D53C7A" w:rsidRPr="00D53C7A">
        <w:rPr>
          <w:szCs w:val="24"/>
        </w:rPr>
        <w:t xml:space="preserve">. Pripažinti netekusiu galios Plungės rajono savivaldybės tarybos </w:t>
      </w:r>
      <w:r w:rsidR="00AA7725">
        <w:t>2018</w:t>
      </w:r>
      <w:r w:rsidR="00AA7725" w:rsidRPr="002E25C0">
        <w:t xml:space="preserve"> </w:t>
      </w:r>
      <w:r w:rsidR="00AA7725">
        <w:t xml:space="preserve">m. spalio 25 d. </w:t>
      </w:r>
      <w:r>
        <w:t xml:space="preserve">sprendimą </w:t>
      </w:r>
      <w:r w:rsidR="00AA7725" w:rsidRPr="002E25C0">
        <w:t>Nr</w:t>
      </w:r>
      <w:r w:rsidR="00AA7725">
        <w:t>. T1-</w:t>
      </w:r>
      <w:r w:rsidR="00C32A62">
        <w:t>235</w:t>
      </w:r>
      <w:r w:rsidR="00D53C7A" w:rsidRPr="00D53C7A">
        <w:rPr>
          <w:szCs w:val="24"/>
        </w:rPr>
        <w:t xml:space="preserve"> „</w:t>
      </w:r>
      <w:r w:rsidR="00D53C7A" w:rsidRPr="00D53C7A">
        <w:rPr>
          <w:rStyle w:val="Komentaronuoroda"/>
          <w:sz w:val="24"/>
          <w:szCs w:val="24"/>
        </w:rPr>
        <w:t xml:space="preserve">Dėl </w:t>
      </w:r>
      <w:r w:rsidR="00D53C7A">
        <w:t>Narkotikų kontrolės ir narkomanijos prevencijos komisij</w:t>
      </w:r>
      <w:r w:rsidR="00251AB8">
        <w:t xml:space="preserve">os </w:t>
      </w:r>
      <w:r w:rsidR="00757DD7">
        <w:rPr>
          <w:rStyle w:val="Komentaronuoroda"/>
          <w:sz w:val="24"/>
          <w:szCs w:val="24"/>
        </w:rPr>
        <w:t>patvirtini</w:t>
      </w:r>
      <w:r w:rsidR="00D53C7A" w:rsidRPr="00D53C7A">
        <w:rPr>
          <w:rStyle w:val="Komentaronuoroda"/>
          <w:sz w:val="24"/>
          <w:szCs w:val="24"/>
        </w:rPr>
        <w:t>mo“.</w:t>
      </w:r>
      <w:r w:rsidR="00D53C7A" w:rsidRPr="00D53C7A">
        <w:rPr>
          <w:szCs w:val="24"/>
        </w:rPr>
        <w:tab/>
      </w:r>
    </w:p>
    <w:bookmarkEnd w:id="0"/>
    <w:p w:rsidR="005B264F" w:rsidRPr="001A6FD9" w:rsidRDefault="005B264F" w:rsidP="005B264F">
      <w:pPr>
        <w:rPr>
          <w:szCs w:val="24"/>
        </w:rPr>
      </w:pPr>
    </w:p>
    <w:p w:rsidR="005B264F" w:rsidRDefault="005B264F" w:rsidP="005B264F">
      <w:pPr>
        <w:ind w:firstLine="0"/>
      </w:pPr>
      <w:r w:rsidRPr="00C415F6">
        <w:t>Savivaldybės meras</w:t>
      </w:r>
      <w:r>
        <w:tab/>
      </w:r>
      <w:r>
        <w:tab/>
      </w:r>
      <w:r>
        <w:tab/>
      </w:r>
      <w:r>
        <w:tab/>
        <w:t xml:space="preserve">                           </w:t>
      </w:r>
    </w:p>
    <w:p w:rsidR="005B264F" w:rsidRDefault="005B264F" w:rsidP="005B264F">
      <w:pPr>
        <w:ind w:firstLine="0"/>
      </w:pPr>
      <w:r>
        <w:t>SUDERINTA:</w:t>
      </w:r>
    </w:p>
    <w:p w:rsidR="005B264F" w:rsidRDefault="005B264F" w:rsidP="005B264F">
      <w:pPr>
        <w:ind w:firstLine="0"/>
      </w:pPr>
      <w:r>
        <w:t xml:space="preserve">Administracijos direktorius            </w:t>
      </w:r>
      <w:r w:rsidR="00EA6C92">
        <w:tab/>
      </w:r>
      <w:r w:rsidR="00EA6C92">
        <w:tab/>
      </w:r>
      <w:r w:rsidR="00EA6C92">
        <w:tab/>
      </w:r>
      <w:r>
        <w:t xml:space="preserve">  </w:t>
      </w:r>
      <w:r w:rsidR="001020C5">
        <w:t xml:space="preserve">         </w:t>
      </w:r>
      <w:r w:rsidR="00EA6C92">
        <w:rPr>
          <w:szCs w:val="24"/>
        </w:rPr>
        <w:t>Mindaugas Kaunas</w:t>
      </w:r>
      <w:r>
        <w:t xml:space="preserve">                                                                                                              </w:t>
      </w:r>
    </w:p>
    <w:p w:rsidR="005B264F" w:rsidRDefault="005B264F" w:rsidP="005B264F">
      <w:pPr>
        <w:ind w:firstLine="0"/>
      </w:pPr>
      <w:r>
        <w:t>Juridinio ir personalo administravimo  skyriaus  vedėjas                            Vytautas Tumas</w:t>
      </w:r>
    </w:p>
    <w:p w:rsidR="005B264F" w:rsidRDefault="005B264F" w:rsidP="005B264F">
      <w:pPr>
        <w:ind w:firstLine="0"/>
      </w:pPr>
      <w:r>
        <w:t xml:space="preserve">Kalbos tvarkytojas                                                                                </w:t>
      </w:r>
      <w:r w:rsidR="001020C5">
        <w:t xml:space="preserve">  </w:t>
      </w:r>
      <w:r>
        <w:t xml:space="preserve">  Algirdas Eidukaitis </w:t>
      </w:r>
    </w:p>
    <w:p w:rsidR="005105B8" w:rsidRDefault="005B264F" w:rsidP="007A2155">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w:t>
      </w:r>
      <w:r w:rsidR="001020C5">
        <w:t>s</w:t>
      </w:r>
      <w:r>
        <w:t>avivaldybės gydytoja</w:t>
      </w:r>
      <w:r w:rsidRPr="003F2C51">
        <w:t xml:space="preserve"> </w:t>
      </w:r>
      <w:r>
        <w:t>Oresta Gerulskienė,</w:t>
      </w:r>
      <w:r w:rsidRPr="003F2C51">
        <w:t xml:space="preserve"> </w:t>
      </w:r>
      <w:r>
        <w:t>2019-0</w:t>
      </w:r>
      <w:r w:rsidR="004F2DE5">
        <w:t>7</w:t>
      </w:r>
      <w:r>
        <w:t>-09</w:t>
      </w:r>
    </w:p>
    <w:p w:rsidR="00B13E7A" w:rsidRDefault="00B13E7A" w:rsidP="007A2155">
      <w:pPr>
        <w:ind w:firstLine="0"/>
      </w:pPr>
    </w:p>
    <w:p w:rsidR="00B13E7A" w:rsidRDefault="00B13E7A" w:rsidP="007A2155">
      <w:pPr>
        <w:ind w:firstLine="0"/>
        <w:rPr>
          <w:b/>
        </w:rPr>
      </w:pPr>
    </w:p>
    <w:p w:rsidR="005105B8" w:rsidRPr="00450C5A" w:rsidRDefault="005105B8" w:rsidP="005105B8">
      <w:pPr>
        <w:spacing w:after="200" w:line="276" w:lineRule="auto"/>
        <w:jc w:val="center"/>
        <w:rPr>
          <w:b/>
        </w:rPr>
      </w:pPr>
      <w:r w:rsidRPr="00450C5A">
        <w:rPr>
          <w:b/>
        </w:rPr>
        <w:lastRenderedPageBreak/>
        <w:t>SAVIVALDYBĖS GYDYTOJA</w:t>
      </w:r>
      <w:r>
        <w:rPr>
          <w:b/>
        </w:rPr>
        <w:t>S</w:t>
      </w:r>
    </w:p>
    <w:p w:rsidR="005105B8" w:rsidRPr="00450C5A" w:rsidRDefault="005105B8" w:rsidP="005105B8">
      <w:pPr>
        <w:jc w:val="center"/>
      </w:pPr>
    </w:p>
    <w:p w:rsidR="005105B8" w:rsidRPr="00450C5A" w:rsidRDefault="005105B8" w:rsidP="005105B8">
      <w:pPr>
        <w:jc w:val="center"/>
        <w:rPr>
          <w:b/>
        </w:rPr>
      </w:pPr>
      <w:r w:rsidRPr="00450C5A">
        <w:rPr>
          <w:b/>
        </w:rPr>
        <w:t xml:space="preserve">AIŠKINAMASIS RAŠTAS </w:t>
      </w:r>
    </w:p>
    <w:p w:rsidR="005105B8" w:rsidRDefault="005105B8" w:rsidP="005105B8">
      <w:pPr>
        <w:jc w:val="center"/>
        <w:rPr>
          <w:b/>
        </w:rPr>
      </w:pPr>
      <w:r w:rsidRPr="00450C5A">
        <w:rPr>
          <w:b/>
        </w:rPr>
        <w:t xml:space="preserve">PRIE SPRENDIMO PROJEKTO </w:t>
      </w:r>
    </w:p>
    <w:p w:rsidR="005105B8" w:rsidRPr="001020C5" w:rsidRDefault="001020C5" w:rsidP="005105B8">
      <w:pPr>
        <w:jc w:val="center"/>
        <w:rPr>
          <w:szCs w:val="24"/>
        </w:rPr>
      </w:pPr>
      <w:r>
        <w:rPr>
          <w:b/>
          <w:caps/>
          <w:szCs w:val="24"/>
        </w:rPr>
        <w:t>„</w:t>
      </w:r>
      <w:r w:rsidR="005105B8" w:rsidRPr="007A2155">
        <w:rPr>
          <w:b/>
          <w:caps/>
          <w:szCs w:val="24"/>
        </w:rPr>
        <w:t xml:space="preserve">DĖL PLUNGĖS RAJONO SAVIVALDYBĖS </w:t>
      </w:r>
      <w:r w:rsidR="005105B8" w:rsidRPr="007A2155">
        <w:rPr>
          <w:b/>
          <w:szCs w:val="24"/>
        </w:rPr>
        <w:t xml:space="preserve">NARKOTIKŲ KONTROLĖS  IR NARKOMANIJOS PREVENCIJOS KOMISIJOS </w:t>
      </w:r>
      <w:r w:rsidR="005105B8" w:rsidRPr="007A2155">
        <w:rPr>
          <w:b/>
          <w:caps/>
          <w:szCs w:val="24"/>
        </w:rPr>
        <w:t>patvirtinimo</w:t>
      </w:r>
      <w:r>
        <w:rPr>
          <w:b/>
          <w:caps/>
          <w:szCs w:val="24"/>
        </w:rPr>
        <w:t>“</w:t>
      </w:r>
      <w:r w:rsidR="005105B8" w:rsidRPr="001020C5">
        <w:rPr>
          <w:szCs w:val="24"/>
        </w:rPr>
        <w:t xml:space="preserve">                                                               </w:t>
      </w:r>
    </w:p>
    <w:p w:rsidR="004B2851" w:rsidRDefault="004B2851" w:rsidP="005105B8">
      <w:pPr>
        <w:jc w:val="center"/>
      </w:pPr>
    </w:p>
    <w:p w:rsidR="005105B8" w:rsidRDefault="005105B8" w:rsidP="005105B8">
      <w:pPr>
        <w:jc w:val="center"/>
      </w:pPr>
      <w:r>
        <w:t xml:space="preserve">2019 m. </w:t>
      </w:r>
      <w:r w:rsidR="004F2DE5">
        <w:t>liepos</w:t>
      </w:r>
      <w:r>
        <w:t xml:space="preserve"> </w:t>
      </w:r>
      <w:r w:rsidR="008D0AAF">
        <w:t>9</w:t>
      </w:r>
      <w:r>
        <w:t xml:space="preserve"> d.</w:t>
      </w:r>
    </w:p>
    <w:p w:rsidR="001020C5" w:rsidRDefault="001020C5" w:rsidP="005105B8">
      <w:pPr>
        <w:jc w:val="center"/>
      </w:pPr>
      <w:r>
        <w:t>Plungė</w:t>
      </w:r>
    </w:p>
    <w:p w:rsidR="005105B8" w:rsidRDefault="005105B8" w:rsidP="005105B8">
      <w:pPr>
        <w:jc w:val="center"/>
      </w:pPr>
    </w:p>
    <w:p w:rsidR="004B2851" w:rsidRDefault="005105B8" w:rsidP="005105B8">
      <w:r w:rsidRPr="009F3DBF">
        <w:rPr>
          <w:b/>
        </w:rPr>
        <w:t xml:space="preserve">1. Parengto teisės akto projekto tikslai. </w:t>
      </w:r>
      <w:r>
        <w:t xml:space="preserve">Sprendimo projekto esmė – </w:t>
      </w:r>
      <w:r w:rsidR="001020C5">
        <w:t>p</w:t>
      </w:r>
      <w:r w:rsidRPr="000C5694">
        <w:t xml:space="preserve">ritarus </w:t>
      </w:r>
      <w:r>
        <w:t xml:space="preserve">šiam </w:t>
      </w:r>
      <w:r w:rsidRPr="000C5694">
        <w:t>Plungės rajono savivaldybės tarybos sprendim</w:t>
      </w:r>
      <w:r>
        <w:t xml:space="preserve">o projektui, bus patvirtinta </w:t>
      </w:r>
      <w:r w:rsidR="004B2851" w:rsidRPr="00D53C7A">
        <w:rPr>
          <w:rStyle w:val="Komentaronuoroda"/>
          <w:sz w:val="24"/>
          <w:szCs w:val="24"/>
        </w:rPr>
        <w:t xml:space="preserve">Plungės rajono savivaldybės </w:t>
      </w:r>
      <w:r w:rsidR="004B2851">
        <w:t>Narkotikų kontrolės ir narkomanijos prevencijos komisija.</w:t>
      </w:r>
    </w:p>
    <w:p w:rsidR="004B2851" w:rsidRDefault="005105B8" w:rsidP="004B2851">
      <w:r w:rsidRPr="009F3DBF">
        <w:rPr>
          <w:b/>
        </w:rPr>
        <w:t xml:space="preserve">2. Teisės akto projekto esmė, rengimo priežastys ir motyvai. </w:t>
      </w:r>
    </w:p>
    <w:p w:rsidR="005105B8" w:rsidRDefault="005105B8" w:rsidP="004B2851">
      <w:r w:rsidRPr="00EA7D5D">
        <w:rPr>
          <w:b/>
        </w:rPr>
        <w:t>3. Lėšų poreikis. (</w:t>
      </w:r>
      <w:r w:rsidRPr="00A03966">
        <w:rPr>
          <w:b/>
        </w:rPr>
        <w:t>jeigu teisės aktui įgyvendinti reikalingos lėšos).</w:t>
      </w:r>
    </w:p>
    <w:p w:rsidR="001020C5" w:rsidRDefault="005105B8" w:rsidP="005105B8">
      <w:pPr>
        <w:rPr>
          <w:b/>
        </w:rPr>
      </w:pPr>
      <w:r w:rsidRPr="00EA7D5D">
        <w:rPr>
          <w:b/>
        </w:rPr>
        <w:t xml:space="preserve">4. </w:t>
      </w:r>
      <w:r w:rsidRPr="009F3DBF">
        <w:rPr>
          <w:b/>
        </w:rPr>
        <w:t>Laukiami rezultatai</w:t>
      </w:r>
      <w:r w:rsidR="001020C5">
        <w:rPr>
          <w:b/>
        </w:rPr>
        <w:t>.</w:t>
      </w:r>
      <w:r w:rsidR="004B2851">
        <w:rPr>
          <w:b/>
        </w:rPr>
        <w:t xml:space="preserve"> </w:t>
      </w:r>
    </w:p>
    <w:p w:rsidR="005105B8" w:rsidRDefault="005105B8" w:rsidP="005105B8">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5105B8" w:rsidRPr="009F3DBF" w:rsidRDefault="005105B8" w:rsidP="005105B8">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105B8" w:rsidRPr="007D4B69" w:rsidTr="001020C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5105B8" w:rsidRPr="007D4B69" w:rsidRDefault="005105B8" w:rsidP="001020C5">
            <w:pPr>
              <w:widowControl w:val="0"/>
              <w:rPr>
                <w:rFonts w:eastAsia="Lucida Sans Unicode"/>
                <w:b/>
                <w:bCs/>
                <w:kern w:val="1"/>
              </w:rPr>
            </w:pPr>
            <w:r w:rsidRPr="007D4B69">
              <w:rPr>
                <w:rFonts w:eastAsia="Lucida Sans Unicode"/>
                <w:b/>
                <w:bCs/>
                <w:kern w:val="1"/>
              </w:rPr>
              <w:t>Numatomo teisinio reguliavimo poveikio vertinimo rezultatai</w:t>
            </w:r>
          </w:p>
        </w:tc>
      </w:tr>
      <w:tr w:rsidR="005105B8" w:rsidRPr="007D4B69" w:rsidTr="001020C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5105B8" w:rsidRPr="007D4B69" w:rsidRDefault="005105B8" w:rsidP="001020C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b/>
                <w:kern w:val="1"/>
                <w:lang w:bidi="lo-LA"/>
              </w:rPr>
            </w:pPr>
            <w:r w:rsidRPr="007D4B69">
              <w:rPr>
                <w:rFonts w:eastAsia="Lucida Sans Unicode"/>
                <w:b/>
                <w:kern w:val="1"/>
              </w:rPr>
              <w:t>Neigiamas poveikis</w:t>
            </w: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r>
      <w:tr w:rsidR="005105B8" w:rsidRPr="007D4B69" w:rsidTr="001020C5">
        <w:tc>
          <w:tcPr>
            <w:tcW w:w="3118"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5105B8" w:rsidRPr="007D4B69" w:rsidRDefault="005105B8" w:rsidP="001020C5">
            <w:pPr>
              <w:widowControl w:val="0"/>
              <w:rPr>
                <w:rFonts w:eastAsia="Lucida Sans Unicode"/>
                <w:i/>
                <w:kern w:val="1"/>
                <w:lang w:bidi="lo-LA"/>
              </w:rPr>
            </w:pPr>
            <w:r>
              <w:rPr>
                <w:rFonts w:eastAsia="Lucida Sans Unicode"/>
                <w:i/>
                <w:kern w:val="1"/>
                <w:lang w:bidi="lo-LA"/>
              </w:rPr>
              <w:t>nenustatyta</w:t>
            </w:r>
          </w:p>
        </w:tc>
      </w:tr>
    </w:tbl>
    <w:p w:rsidR="005105B8" w:rsidRDefault="005105B8" w:rsidP="005105B8">
      <w:pPr>
        <w:widowControl w:val="0"/>
        <w:rPr>
          <w:rFonts w:eastAsia="Lucida Sans Unicode"/>
          <w:kern w:val="1"/>
          <w:lang w:bidi="lo-LA"/>
        </w:rPr>
      </w:pPr>
    </w:p>
    <w:p w:rsidR="005105B8" w:rsidRDefault="005105B8" w:rsidP="005105B8">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105B8" w:rsidRDefault="005105B8" w:rsidP="005105B8">
      <w:pPr>
        <w:widowControl w:val="0"/>
        <w:rPr>
          <w:rFonts w:eastAsia="Lucida Sans Unicode"/>
          <w:kern w:val="2"/>
        </w:rPr>
      </w:pPr>
    </w:p>
    <w:p w:rsidR="005105B8" w:rsidRDefault="005105B8" w:rsidP="005105B8">
      <w:pPr>
        <w:widowControl w:val="0"/>
        <w:rPr>
          <w:rFonts w:eastAsia="Lucida Sans Unicode"/>
          <w:kern w:val="2"/>
        </w:rPr>
      </w:pPr>
      <w:r>
        <w:rPr>
          <w:rFonts w:eastAsia="Lucida Sans Unicode"/>
          <w:kern w:val="2"/>
        </w:rPr>
        <w:t>Rengėja</w:t>
      </w:r>
      <w:r>
        <w:rPr>
          <w:rFonts w:eastAsia="Lucida Sans Unicode"/>
          <w:kern w:val="2"/>
        </w:rPr>
        <w:tab/>
        <w:t xml:space="preserve">   </w:t>
      </w:r>
    </w:p>
    <w:p w:rsidR="005105B8" w:rsidRPr="00AD31D3" w:rsidRDefault="005105B8" w:rsidP="005105B8">
      <w:pPr>
        <w:widowControl w:val="0"/>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w:t>
      </w:r>
      <w:r w:rsidR="00B65857">
        <w:rPr>
          <w:rFonts w:eastAsia="Lucida Sans Unicode" w:cs="Tahoma"/>
          <w:bCs/>
        </w:rPr>
        <w:t xml:space="preserve">           </w:t>
      </w:r>
      <w:r>
        <w:rPr>
          <w:rFonts w:eastAsia="Lucida Sans Unicode" w:cs="Tahoma"/>
          <w:bCs/>
        </w:rPr>
        <w:t>Oresta Gerulskienė</w:t>
      </w:r>
    </w:p>
    <w:p w:rsidR="00173687" w:rsidRPr="005B264F" w:rsidRDefault="005105B8" w:rsidP="00544B9D">
      <w:pPr>
        <w:widowControl w:val="0"/>
        <w:ind w:firstLine="0"/>
      </w:pPr>
      <w:r>
        <w:rPr>
          <w:rFonts w:eastAsia="Lucida Sans Unicode" w:cs="Tahoma"/>
          <w:bCs/>
        </w:rPr>
        <w:tab/>
        <w:t xml:space="preserve">                                     </w:t>
      </w:r>
    </w:p>
    <w:sectPr w:rsidR="00173687" w:rsidRPr="005B264F" w:rsidSect="00E75E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4F"/>
    <w:rsid w:val="000059BE"/>
    <w:rsid w:val="000526C5"/>
    <w:rsid w:val="001020C5"/>
    <w:rsid w:val="00173687"/>
    <w:rsid w:val="001F04E8"/>
    <w:rsid w:val="001F28A0"/>
    <w:rsid w:val="00251AB8"/>
    <w:rsid w:val="002730D9"/>
    <w:rsid w:val="00281BE7"/>
    <w:rsid w:val="002B1FD9"/>
    <w:rsid w:val="003F31B9"/>
    <w:rsid w:val="004672D1"/>
    <w:rsid w:val="004B2851"/>
    <w:rsid w:val="004F2DE5"/>
    <w:rsid w:val="00504B11"/>
    <w:rsid w:val="005105B8"/>
    <w:rsid w:val="0052157F"/>
    <w:rsid w:val="00544B9D"/>
    <w:rsid w:val="005B264F"/>
    <w:rsid w:val="00757DD7"/>
    <w:rsid w:val="00766383"/>
    <w:rsid w:val="00783EC6"/>
    <w:rsid w:val="007A2155"/>
    <w:rsid w:val="00821F95"/>
    <w:rsid w:val="008D0AAF"/>
    <w:rsid w:val="00966F0C"/>
    <w:rsid w:val="009F23A6"/>
    <w:rsid w:val="00AA7725"/>
    <w:rsid w:val="00B13E7A"/>
    <w:rsid w:val="00B65857"/>
    <w:rsid w:val="00BB0077"/>
    <w:rsid w:val="00C0010F"/>
    <w:rsid w:val="00C32A62"/>
    <w:rsid w:val="00D53C7A"/>
    <w:rsid w:val="00DD3211"/>
    <w:rsid w:val="00DD4190"/>
    <w:rsid w:val="00E75E5A"/>
    <w:rsid w:val="00EA6C92"/>
    <w:rsid w:val="00F92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264F"/>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B264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rsid w:val="00D53C7A"/>
    <w:rPr>
      <w:sz w:val="16"/>
    </w:rPr>
  </w:style>
  <w:style w:type="paragraph" w:styleId="Debesliotekstas">
    <w:name w:val="Balloon Text"/>
    <w:basedOn w:val="prastasis"/>
    <w:link w:val="DebesliotekstasDiagrama"/>
    <w:uiPriority w:val="99"/>
    <w:semiHidden/>
    <w:unhideWhenUsed/>
    <w:rsid w:val="00102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20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264F"/>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B264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rsid w:val="00D53C7A"/>
    <w:rPr>
      <w:sz w:val="16"/>
    </w:rPr>
  </w:style>
  <w:style w:type="paragraph" w:styleId="Debesliotekstas">
    <w:name w:val="Balloon Text"/>
    <w:basedOn w:val="prastasis"/>
    <w:link w:val="DebesliotekstasDiagrama"/>
    <w:uiPriority w:val="99"/>
    <w:semiHidden/>
    <w:unhideWhenUsed/>
    <w:rsid w:val="00102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20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8746D67</Template>
  <TotalTime>3</TotalTime>
  <Pages>2</Pages>
  <Words>3171</Words>
  <Characters>1809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4</cp:revision>
  <dcterms:created xsi:type="dcterms:W3CDTF">2019-07-09T07:45:00Z</dcterms:created>
  <dcterms:modified xsi:type="dcterms:W3CDTF">2019-07-17T07:45:00Z</dcterms:modified>
</cp:coreProperties>
</file>