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EA7D5D" w:rsidTr="001D02F6">
        <w:tc>
          <w:tcPr>
            <w:tcW w:w="9854" w:type="dxa"/>
          </w:tcPr>
          <w:p w:rsidR="00EA7D5D" w:rsidRPr="00895741" w:rsidRDefault="00EA7D5D" w:rsidP="001D02F6">
            <w:pPr>
              <w:spacing w:line="480" w:lineRule="auto"/>
              <w:jc w:val="center"/>
              <w:rPr>
                <w:b/>
                <w:sz w:val="28"/>
                <w:szCs w:val="28"/>
              </w:rPr>
            </w:pPr>
            <w:r>
              <w:rPr>
                <w:b/>
              </w:rPr>
              <w:t xml:space="preserve">                                                                                                                             Projektas</w:t>
            </w:r>
          </w:p>
        </w:tc>
      </w:tr>
      <w:tr w:rsidR="00EA7D5D" w:rsidTr="001D02F6">
        <w:tc>
          <w:tcPr>
            <w:tcW w:w="9854" w:type="dxa"/>
          </w:tcPr>
          <w:p w:rsidR="00EA7D5D" w:rsidRPr="00895741" w:rsidRDefault="00EA7D5D" w:rsidP="001D02F6">
            <w:pPr>
              <w:spacing w:line="480" w:lineRule="auto"/>
              <w:jc w:val="center"/>
              <w:rPr>
                <w:b/>
                <w:sz w:val="28"/>
                <w:szCs w:val="28"/>
              </w:rPr>
            </w:pPr>
            <w:r w:rsidRPr="00895741">
              <w:rPr>
                <w:b/>
                <w:sz w:val="28"/>
                <w:szCs w:val="28"/>
              </w:rPr>
              <w:t>PLUNGĖS RAJONO SAVIVALDYBĖS TARYBA</w:t>
            </w:r>
          </w:p>
        </w:tc>
      </w:tr>
      <w:tr w:rsidR="00EA7D5D" w:rsidTr="001D02F6">
        <w:tc>
          <w:tcPr>
            <w:tcW w:w="9854" w:type="dxa"/>
          </w:tcPr>
          <w:p w:rsidR="00EA7D5D" w:rsidRPr="00895741" w:rsidRDefault="00EA7D5D" w:rsidP="001D02F6">
            <w:pPr>
              <w:spacing w:line="480" w:lineRule="auto"/>
              <w:jc w:val="center"/>
              <w:rPr>
                <w:b/>
                <w:sz w:val="28"/>
                <w:szCs w:val="28"/>
              </w:rPr>
            </w:pPr>
            <w:r w:rsidRPr="00895741">
              <w:rPr>
                <w:b/>
                <w:sz w:val="28"/>
                <w:szCs w:val="28"/>
              </w:rPr>
              <w:t>SPRENDIMAS</w:t>
            </w:r>
          </w:p>
        </w:tc>
      </w:tr>
      <w:tr w:rsidR="00EA7D5D" w:rsidRPr="00594FDA" w:rsidTr="001D02F6">
        <w:tc>
          <w:tcPr>
            <w:tcW w:w="9854" w:type="dxa"/>
          </w:tcPr>
          <w:p w:rsidR="00EA7D5D" w:rsidRDefault="00EA7D5D" w:rsidP="001D02F6">
            <w:pPr>
              <w:jc w:val="center"/>
              <w:rPr>
                <w:b/>
                <w:sz w:val="28"/>
                <w:szCs w:val="28"/>
              </w:rPr>
            </w:pPr>
            <w:r w:rsidRPr="00BA70F2">
              <w:rPr>
                <w:rStyle w:val="Komentaronuoroda"/>
                <w:b/>
                <w:sz w:val="28"/>
              </w:rPr>
              <w:t xml:space="preserve">DĖL </w:t>
            </w:r>
            <w:r w:rsidR="00E914C4">
              <w:rPr>
                <w:rStyle w:val="Komentaronuoroda"/>
                <w:b/>
                <w:sz w:val="28"/>
              </w:rPr>
              <w:t xml:space="preserve">PLUNGĖS RAJONO </w:t>
            </w:r>
            <w:r w:rsidRPr="00BA70F2">
              <w:rPr>
                <w:rStyle w:val="Komentaronuoroda"/>
                <w:b/>
                <w:sz w:val="28"/>
              </w:rPr>
              <w:t>SAVIVALDYBĖS BENDRUOMENĖS SVEIKATOS TARYBOS SUDARYMO</w:t>
            </w:r>
            <w:r w:rsidRPr="00895741">
              <w:rPr>
                <w:b/>
                <w:sz w:val="28"/>
                <w:szCs w:val="28"/>
              </w:rPr>
              <w:t xml:space="preserve"> </w:t>
            </w:r>
          </w:p>
          <w:p w:rsidR="005165BB" w:rsidRPr="00895741" w:rsidRDefault="005165BB" w:rsidP="001D02F6">
            <w:pPr>
              <w:jc w:val="center"/>
              <w:rPr>
                <w:b/>
                <w:sz w:val="28"/>
                <w:szCs w:val="28"/>
              </w:rPr>
            </w:pPr>
          </w:p>
        </w:tc>
      </w:tr>
      <w:tr w:rsidR="00EA7D5D" w:rsidTr="001D02F6">
        <w:tc>
          <w:tcPr>
            <w:tcW w:w="9854" w:type="dxa"/>
          </w:tcPr>
          <w:p w:rsidR="00EA7D5D" w:rsidRPr="002E25C0" w:rsidRDefault="00EA7D5D" w:rsidP="001D02F6">
            <w:r>
              <w:t xml:space="preserve">                                   </w:t>
            </w:r>
            <w:r w:rsidR="003D268F">
              <w:t xml:space="preserve">                      </w:t>
            </w:r>
            <w:r>
              <w:t xml:space="preserve">2019 m. </w:t>
            </w:r>
            <w:r w:rsidR="00623DBB">
              <w:t>liepos</w:t>
            </w:r>
            <w:r w:rsidR="00B87430">
              <w:t xml:space="preserve"> </w:t>
            </w:r>
            <w:r w:rsidR="006F281C">
              <w:t>25</w:t>
            </w:r>
            <w:r w:rsidR="00483081">
              <w:t xml:space="preserve"> </w:t>
            </w:r>
            <w:r>
              <w:t>d.</w:t>
            </w:r>
            <w:r w:rsidRPr="002E25C0">
              <w:t xml:space="preserve"> Nr</w:t>
            </w:r>
            <w:r>
              <w:t>. T1-</w:t>
            </w:r>
          </w:p>
          <w:p w:rsidR="00EA7D5D" w:rsidRPr="002E25C0" w:rsidRDefault="00EA7D5D" w:rsidP="001D02F6">
            <w:pPr>
              <w:jc w:val="center"/>
            </w:pPr>
            <w:r w:rsidRPr="002E25C0">
              <w:t>Plungė</w:t>
            </w:r>
          </w:p>
        </w:tc>
      </w:tr>
      <w:tr w:rsidR="00EA7D5D" w:rsidTr="001D02F6">
        <w:tc>
          <w:tcPr>
            <w:tcW w:w="9854" w:type="dxa"/>
          </w:tcPr>
          <w:p w:rsidR="00EA7D5D" w:rsidRDefault="00EA7D5D" w:rsidP="001D02F6"/>
        </w:tc>
      </w:tr>
    </w:tbl>
    <w:p w:rsidR="00EA7D5D" w:rsidRPr="00BA70F2" w:rsidRDefault="00EA7D5D" w:rsidP="002611FE">
      <w:pPr>
        <w:ind w:firstLine="720"/>
        <w:jc w:val="both"/>
      </w:pPr>
      <w:r w:rsidRPr="00BA70F2">
        <w:t>Vadovaudamasi Lietuvos Respubli</w:t>
      </w:r>
      <w:r>
        <w:t xml:space="preserve">kos vietos savivaldos įstatymo </w:t>
      </w:r>
      <w:r w:rsidRPr="00BA70F2">
        <w:t xml:space="preserve">16 straipsnio 2 dalies 6 punktu, Sveikatos sistemos įstatymo 63 straipsnio 6 punktu ir 69 straipsniu, </w:t>
      </w:r>
      <w:r w:rsidR="000D6196">
        <w:t>bei atsižvelgdama į</w:t>
      </w:r>
      <w:r w:rsidR="000D6196" w:rsidRPr="000D6196">
        <w:t xml:space="preserve"> </w:t>
      </w:r>
      <w:r w:rsidR="000D6196" w:rsidRPr="00BA70F2">
        <w:t>Plungės rajono savivaldybės</w:t>
      </w:r>
      <w:r w:rsidR="000D6196">
        <w:t xml:space="preserve"> mero 2019 m. liepos </w:t>
      </w:r>
      <w:r w:rsidR="008F1F58">
        <w:t xml:space="preserve">3 </w:t>
      </w:r>
      <w:r w:rsidR="000D6196">
        <w:t xml:space="preserve">d. potvarkį </w:t>
      </w:r>
      <w:proofErr w:type="spellStart"/>
      <w:r w:rsidR="000D6196">
        <w:t>Nr.</w:t>
      </w:r>
      <w:r w:rsidR="00871D65">
        <w:t>P</w:t>
      </w:r>
      <w:proofErr w:type="spellEnd"/>
      <w:r w:rsidR="00871D65">
        <w:t xml:space="preserve"> - </w:t>
      </w:r>
      <w:r w:rsidR="008F1F58">
        <w:t>41</w:t>
      </w:r>
      <w:r w:rsidR="000D6196">
        <w:t xml:space="preserve"> ,,</w:t>
      </w:r>
      <w:r w:rsidR="000D6196">
        <w:rPr>
          <w:rStyle w:val="Komentaronuoroda"/>
          <w:sz w:val="24"/>
          <w:szCs w:val="24"/>
        </w:rPr>
        <w:t>D</w:t>
      </w:r>
      <w:r w:rsidR="000D6196" w:rsidRPr="000D6196">
        <w:rPr>
          <w:rStyle w:val="Komentaronuoroda"/>
          <w:sz w:val="24"/>
          <w:szCs w:val="24"/>
        </w:rPr>
        <w:t xml:space="preserve">ėl atstovų delegavimo į </w:t>
      </w:r>
      <w:r w:rsidR="000D6196">
        <w:rPr>
          <w:szCs w:val="24"/>
        </w:rPr>
        <w:t>P</w:t>
      </w:r>
      <w:r w:rsidR="000D6196" w:rsidRPr="000D6196">
        <w:rPr>
          <w:szCs w:val="24"/>
        </w:rPr>
        <w:t xml:space="preserve">lungės rajono savivaldybės </w:t>
      </w:r>
      <w:r w:rsidR="000D6196" w:rsidRPr="000D6196">
        <w:rPr>
          <w:rStyle w:val="Komentaronuoroda"/>
          <w:sz w:val="24"/>
          <w:szCs w:val="24"/>
        </w:rPr>
        <w:t>bendruomenės sveikatos tarybos</w:t>
      </w:r>
      <w:r w:rsidR="000D6196" w:rsidRPr="000D6196">
        <w:rPr>
          <w:szCs w:val="24"/>
        </w:rPr>
        <w:t xml:space="preserve"> sudėtį“,</w:t>
      </w:r>
      <w:r w:rsidR="000D6196">
        <w:t xml:space="preserve"> </w:t>
      </w:r>
      <w:r w:rsidRPr="00BA70F2">
        <w:t>Plungės rajono savivaldybės taryba n u s p r e n d ž i a:</w:t>
      </w:r>
    </w:p>
    <w:p w:rsidR="00EA7D5D" w:rsidRPr="00BA70F2" w:rsidRDefault="00EA7D5D" w:rsidP="002611FE">
      <w:pPr>
        <w:ind w:firstLine="720"/>
        <w:jc w:val="both"/>
      </w:pPr>
      <w:r w:rsidRPr="00BA70F2">
        <w:t>1.</w:t>
      </w:r>
      <w:r w:rsidR="00F043AB">
        <w:t xml:space="preserve"> Sudaryti </w:t>
      </w:r>
      <w:r w:rsidR="00E914C4">
        <w:t>I</w:t>
      </w:r>
      <w:r>
        <w:t>X</w:t>
      </w:r>
      <w:r w:rsidRPr="00BA70F2">
        <w:t xml:space="preserve"> šaukimo </w:t>
      </w:r>
      <w:r>
        <w:t xml:space="preserve">Plungės </w:t>
      </w:r>
      <w:r w:rsidRPr="00BA70F2">
        <w:t>rajono savivaldybės tarybos kadencij</w:t>
      </w:r>
      <w:r>
        <w:t xml:space="preserve">ai </w:t>
      </w:r>
      <w:r w:rsidR="005165BB">
        <w:t xml:space="preserve">Plungės </w:t>
      </w:r>
      <w:r w:rsidR="005165BB" w:rsidRPr="00BA70F2">
        <w:t xml:space="preserve">rajono savivaldybės </w:t>
      </w:r>
      <w:r w:rsidR="005165BB">
        <w:t>B</w:t>
      </w:r>
      <w:r w:rsidRPr="00BA70F2">
        <w:t>endruomenės sveikatos tarybą iš 9 narių:</w:t>
      </w:r>
      <w:r w:rsidRPr="00BA70F2">
        <w:tab/>
      </w:r>
    </w:p>
    <w:p w:rsidR="005165BB" w:rsidRPr="00BA70F2" w:rsidRDefault="005165BB" w:rsidP="002611FE">
      <w:pPr>
        <w:ind w:firstLine="720"/>
      </w:pPr>
      <w:r w:rsidRPr="00BA70F2">
        <w:t xml:space="preserve">Raimondas </w:t>
      </w:r>
      <w:proofErr w:type="spellStart"/>
      <w:r w:rsidRPr="00BA70F2">
        <w:t>Doviltis</w:t>
      </w:r>
      <w:proofErr w:type="spellEnd"/>
      <w:r w:rsidRPr="00BA70F2">
        <w:t>, Savivaldybės tarybos narys;</w:t>
      </w:r>
    </w:p>
    <w:p w:rsidR="002E63D7" w:rsidRDefault="002E63D7" w:rsidP="002611FE">
      <w:pPr>
        <w:ind w:firstLine="720"/>
        <w:jc w:val="both"/>
      </w:pPr>
      <w:r>
        <w:t xml:space="preserve">Irena </w:t>
      </w:r>
      <w:proofErr w:type="spellStart"/>
      <w:r>
        <w:t>Taučienė</w:t>
      </w:r>
      <w:proofErr w:type="spellEnd"/>
      <w:r>
        <w:t>, Savivaldybės tarybos narė</w:t>
      </w:r>
      <w:r w:rsidRPr="00BA70F2">
        <w:t>;</w:t>
      </w:r>
    </w:p>
    <w:p w:rsidR="006C7F77" w:rsidRDefault="00EA7D5D" w:rsidP="002611FE">
      <w:pPr>
        <w:ind w:firstLine="720"/>
        <w:jc w:val="both"/>
      </w:pPr>
      <w:r>
        <w:t>Oresta Gerulskienė, Plungės rajono savivaldybės gydytoja;</w:t>
      </w:r>
    </w:p>
    <w:p w:rsidR="005165BB" w:rsidRPr="006C7F77" w:rsidRDefault="005165BB" w:rsidP="002611FE">
      <w:pPr>
        <w:ind w:firstLine="720"/>
        <w:jc w:val="both"/>
        <w:rPr>
          <w:snapToGrid w:val="0"/>
          <w:szCs w:val="24"/>
        </w:rPr>
      </w:pPr>
      <w:r w:rsidRPr="006C7F77">
        <w:rPr>
          <w:szCs w:val="24"/>
        </w:rPr>
        <w:t xml:space="preserve">Vitalija </w:t>
      </w:r>
      <w:proofErr w:type="spellStart"/>
      <w:r w:rsidRPr="006C7F77">
        <w:rPr>
          <w:szCs w:val="24"/>
        </w:rPr>
        <w:t>Lukavičienė</w:t>
      </w:r>
      <w:proofErr w:type="spellEnd"/>
      <w:r w:rsidRPr="006C7F77">
        <w:rPr>
          <w:szCs w:val="24"/>
        </w:rPr>
        <w:t xml:space="preserve">, Platelių </w:t>
      </w:r>
      <w:r w:rsidR="006C7F77">
        <w:rPr>
          <w:szCs w:val="24"/>
        </w:rPr>
        <w:t>asociacija ,,</w:t>
      </w:r>
      <w:proofErr w:type="spellStart"/>
      <w:r w:rsidR="006C7F77">
        <w:rPr>
          <w:szCs w:val="24"/>
        </w:rPr>
        <w:t>Šventorkalnis</w:t>
      </w:r>
      <w:proofErr w:type="spellEnd"/>
      <w:r w:rsidR="006C7F77">
        <w:rPr>
          <w:szCs w:val="24"/>
        </w:rPr>
        <w:t>“</w:t>
      </w:r>
      <w:r w:rsidR="006C7F77">
        <w:rPr>
          <w:snapToGrid w:val="0"/>
          <w:szCs w:val="24"/>
        </w:rPr>
        <w:t xml:space="preserve"> </w:t>
      </w:r>
      <w:r w:rsidRPr="00F043AB">
        <w:t>bendruomenės pirmininkė;</w:t>
      </w:r>
    </w:p>
    <w:p w:rsidR="00EA7D5D" w:rsidRPr="00BA70F2" w:rsidRDefault="00EA7D5D" w:rsidP="002611FE">
      <w:pPr>
        <w:ind w:firstLine="720"/>
        <w:jc w:val="both"/>
      </w:pPr>
      <w:r>
        <w:t xml:space="preserve">Stanislovas </w:t>
      </w:r>
      <w:proofErr w:type="spellStart"/>
      <w:r>
        <w:t>Piepalius</w:t>
      </w:r>
      <w:proofErr w:type="spellEnd"/>
      <w:r>
        <w:t>,</w:t>
      </w:r>
      <w:r w:rsidRPr="00041A76">
        <w:rPr>
          <w:snapToGrid w:val="0"/>
          <w:szCs w:val="24"/>
        </w:rPr>
        <w:t xml:space="preserve"> </w:t>
      </w:r>
      <w:r>
        <w:rPr>
          <w:snapToGrid w:val="0"/>
          <w:szCs w:val="24"/>
        </w:rPr>
        <w:t>Plungės sergančiųjų cukriniu diabetu klubo</w:t>
      </w:r>
      <w:r>
        <w:t xml:space="preserve"> narys;</w:t>
      </w:r>
    </w:p>
    <w:p w:rsidR="00F825D2" w:rsidRDefault="002E63D7" w:rsidP="002611FE">
      <w:pPr>
        <w:ind w:firstLine="720"/>
        <w:jc w:val="both"/>
      </w:pPr>
      <w:r>
        <w:rPr>
          <w:color w:val="000000"/>
        </w:rPr>
        <w:t xml:space="preserve">Lina </w:t>
      </w:r>
      <w:proofErr w:type="spellStart"/>
      <w:r>
        <w:rPr>
          <w:color w:val="000000"/>
        </w:rPr>
        <w:t>Ablingienė</w:t>
      </w:r>
      <w:proofErr w:type="spellEnd"/>
      <w:r>
        <w:rPr>
          <w:color w:val="000000"/>
        </w:rPr>
        <w:t xml:space="preserve">, </w:t>
      </w:r>
      <w:proofErr w:type="spellStart"/>
      <w:r>
        <w:rPr>
          <w:color w:val="010101"/>
          <w:szCs w:val="24"/>
          <w:shd w:val="clear" w:color="auto" w:fill="FFFFFF"/>
        </w:rPr>
        <w:t>Narvaišių</w:t>
      </w:r>
      <w:proofErr w:type="spellEnd"/>
      <w:r>
        <w:rPr>
          <w:color w:val="010101"/>
          <w:szCs w:val="24"/>
          <w:shd w:val="clear" w:color="auto" w:fill="FFFFFF"/>
        </w:rPr>
        <w:t xml:space="preserve"> kaimo bendruomenės valdybos narė;</w:t>
      </w:r>
    </w:p>
    <w:p w:rsidR="00F825D2" w:rsidRPr="00BA70F2" w:rsidRDefault="00F825D2" w:rsidP="002611FE">
      <w:pPr>
        <w:ind w:firstLine="720"/>
        <w:jc w:val="both"/>
      </w:pPr>
      <w:r w:rsidRPr="00BA70F2">
        <w:t xml:space="preserve">Daiva </w:t>
      </w:r>
      <w:proofErr w:type="spellStart"/>
      <w:r w:rsidRPr="00BA70F2">
        <w:t>Zablockienė</w:t>
      </w:r>
      <w:proofErr w:type="spellEnd"/>
      <w:r w:rsidRPr="00BA70F2">
        <w:t xml:space="preserve">, </w:t>
      </w:r>
      <w:r>
        <w:t>Plungės rajono savivaldybės v</w:t>
      </w:r>
      <w:r w:rsidRPr="00BA70F2">
        <w:t xml:space="preserve">isuomenės sveikatos biuro </w:t>
      </w:r>
      <w:r>
        <w:t xml:space="preserve">direktorė. </w:t>
      </w:r>
    </w:p>
    <w:p w:rsidR="00EA7D5D" w:rsidRDefault="00F825D2" w:rsidP="002611FE">
      <w:pPr>
        <w:ind w:firstLine="720"/>
        <w:jc w:val="both"/>
      </w:pPr>
      <w:r>
        <w:t>..........................................................................................................</w:t>
      </w:r>
      <w:r w:rsidR="00B70A56">
        <w:t>;</w:t>
      </w:r>
    </w:p>
    <w:p w:rsidR="006F0551" w:rsidRPr="00BA70F2" w:rsidRDefault="00F825D2" w:rsidP="002611FE">
      <w:pPr>
        <w:ind w:firstLine="720"/>
        <w:jc w:val="both"/>
      </w:pPr>
      <w:r>
        <w:t>..........................................................................................................</w:t>
      </w:r>
      <w:r w:rsidR="006F0551" w:rsidRPr="00281CBD">
        <w:t>;</w:t>
      </w:r>
      <w:r w:rsidR="006F0551">
        <w:t xml:space="preserve"> </w:t>
      </w:r>
    </w:p>
    <w:p w:rsidR="00EA7D5D" w:rsidRDefault="00EA7D5D" w:rsidP="002611FE">
      <w:pPr>
        <w:ind w:firstLine="720"/>
        <w:jc w:val="both"/>
        <w:rPr>
          <w:szCs w:val="24"/>
        </w:rPr>
      </w:pPr>
      <w:r>
        <w:rPr>
          <w:szCs w:val="24"/>
        </w:rPr>
        <w:t>2. Skirti</w:t>
      </w:r>
      <w:r w:rsidR="00B70A56">
        <w:rPr>
          <w:szCs w:val="24"/>
        </w:rPr>
        <w:t xml:space="preserve"> </w:t>
      </w:r>
      <w:r w:rsidR="00F825D2">
        <w:rPr>
          <w:szCs w:val="24"/>
        </w:rPr>
        <w:t>..............................</w:t>
      </w:r>
      <w:r w:rsidR="00B70A56">
        <w:rPr>
          <w:szCs w:val="24"/>
        </w:rPr>
        <w:t xml:space="preserve"> </w:t>
      </w:r>
      <w:r>
        <w:rPr>
          <w:szCs w:val="24"/>
        </w:rPr>
        <w:t>B</w:t>
      </w:r>
      <w:r w:rsidR="00F825D2">
        <w:rPr>
          <w:szCs w:val="24"/>
        </w:rPr>
        <w:t>endruomenės sveikatos pirmininku</w:t>
      </w:r>
      <w:r>
        <w:rPr>
          <w:szCs w:val="24"/>
        </w:rPr>
        <w:t>.</w:t>
      </w:r>
    </w:p>
    <w:p w:rsidR="00EA7D5D" w:rsidRPr="00EA7D5D" w:rsidRDefault="00EA7D5D" w:rsidP="002611FE">
      <w:pPr>
        <w:ind w:firstLine="720"/>
        <w:jc w:val="both"/>
        <w:rPr>
          <w:szCs w:val="24"/>
        </w:rPr>
      </w:pPr>
      <w:r w:rsidRPr="00EA7D5D">
        <w:rPr>
          <w:szCs w:val="24"/>
        </w:rPr>
        <w:t xml:space="preserve">3. Pripažinti netekusiu galios Plungės rajono savivaldybės tarybos </w:t>
      </w:r>
      <w:r w:rsidRPr="00EA7D5D">
        <w:rPr>
          <w:rStyle w:val="Komentaronuoroda"/>
          <w:sz w:val="24"/>
          <w:szCs w:val="24"/>
        </w:rPr>
        <w:t>2015 m. gegužės 21 d. sprendimą Nr.</w:t>
      </w:r>
      <w:r w:rsidR="007568A1">
        <w:rPr>
          <w:rStyle w:val="Komentaronuoroda"/>
          <w:sz w:val="24"/>
          <w:szCs w:val="24"/>
        </w:rPr>
        <w:t xml:space="preserve"> </w:t>
      </w:r>
      <w:bookmarkStart w:id="0" w:name="_GoBack"/>
      <w:bookmarkEnd w:id="0"/>
      <w:r w:rsidRPr="00EA7D5D">
        <w:rPr>
          <w:rStyle w:val="Komentaronuoroda"/>
          <w:sz w:val="24"/>
          <w:szCs w:val="24"/>
        </w:rPr>
        <w:t>T1-125</w:t>
      </w:r>
      <w:r w:rsidRPr="00EA7D5D">
        <w:rPr>
          <w:szCs w:val="24"/>
        </w:rPr>
        <w:t xml:space="preserve"> „</w:t>
      </w:r>
      <w:r w:rsidRPr="00EA7D5D">
        <w:rPr>
          <w:rStyle w:val="Komentaronuoroda"/>
          <w:sz w:val="24"/>
          <w:szCs w:val="24"/>
        </w:rPr>
        <w:t xml:space="preserve">Dėl savivaldybės </w:t>
      </w:r>
      <w:r w:rsidR="005165BB">
        <w:rPr>
          <w:rStyle w:val="Komentaronuoroda"/>
          <w:sz w:val="24"/>
          <w:szCs w:val="24"/>
        </w:rPr>
        <w:t>B</w:t>
      </w:r>
      <w:r w:rsidRPr="00EA7D5D">
        <w:rPr>
          <w:rStyle w:val="Komentaronuoroda"/>
          <w:sz w:val="24"/>
          <w:szCs w:val="24"/>
        </w:rPr>
        <w:t>endruomenės sveikatos tarybos sudarymo“</w:t>
      </w:r>
      <w:r w:rsidR="00B46FBF">
        <w:rPr>
          <w:rStyle w:val="Komentaronuoroda"/>
          <w:sz w:val="24"/>
          <w:szCs w:val="24"/>
        </w:rPr>
        <w:t xml:space="preserve"> ir jį keitusį sprendimą</w:t>
      </w:r>
      <w:r w:rsidR="00871D65" w:rsidRPr="00EA7D5D">
        <w:rPr>
          <w:rStyle w:val="Komentaronuoroda"/>
          <w:sz w:val="24"/>
          <w:szCs w:val="24"/>
        </w:rPr>
        <w:t>.</w:t>
      </w:r>
      <w:r w:rsidR="00871D65" w:rsidRPr="00EA7D5D">
        <w:rPr>
          <w:szCs w:val="24"/>
        </w:rPr>
        <w:tab/>
      </w:r>
    </w:p>
    <w:p w:rsidR="00EA7D5D" w:rsidRPr="00EA7D5D" w:rsidRDefault="00871D65" w:rsidP="00EA7D5D">
      <w:pPr>
        <w:tabs>
          <w:tab w:val="num" w:pos="-3261"/>
        </w:tabs>
        <w:jc w:val="both"/>
        <w:rPr>
          <w:szCs w:val="24"/>
        </w:rPr>
      </w:pPr>
      <w:r w:rsidRPr="00EA7D5D">
        <w:rPr>
          <w:szCs w:val="24"/>
        </w:rPr>
        <w:tab/>
      </w:r>
    </w:p>
    <w:p w:rsidR="00EA7D5D" w:rsidRDefault="00EA7D5D" w:rsidP="00EA7D5D">
      <w:pPr>
        <w:jc w:val="both"/>
      </w:pPr>
      <w:r>
        <w:t>Savivaldybės meras</w:t>
      </w:r>
      <w:r>
        <w:tab/>
      </w:r>
      <w:r>
        <w:tab/>
      </w:r>
      <w:r>
        <w:tab/>
      </w:r>
      <w:r>
        <w:tab/>
        <w:t xml:space="preserve">                                                              </w:t>
      </w:r>
    </w:p>
    <w:p w:rsidR="00EA7D5D" w:rsidRDefault="00EA7D5D" w:rsidP="00EA7D5D">
      <w:pPr>
        <w:jc w:val="both"/>
      </w:pPr>
    </w:p>
    <w:p w:rsidR="00EA7D5D" w:rsidRDefault="00EA7D5D" w:rsidP="00EA7D5D">
      <w:pPr>
        <w:jc w:val="both"/>
        <w:outlineLvl w:val="0"/>
      </w:pPr>
      <w:r>
        <w:t>SUDERINTA:</w:t>
      </w:r>
    </w:p>
    <w:p w:rsidR="00EA7D5D" w:rsidRDefault="00EA7D5D" w:rsidP="00EA7D5D">
      <w:pPr>
        <w:jc w:val="both"/>
      </w:pPr>
    </w:p>
    <w:p w:rsidR="00EA7D5D" w:rsidRDefault="00EA7D5D" w:rsidP="00EA7D5D">
      <w:pPr>
        <w:jc w:val="both"/>
      </w:pPr>
      <w:r>
        <w:t xml:space="preserve">Administracijos direktorius      </w:t>
      </w:r>
      <w:r>
        <w:tab/>
      </w:r>
      <w:r>
        <w:tab/>
      </w:r>
      <w:r>
        <w:tab/>
      </w:r>
      <w:r w:rsidR="00DC61E2">
        <w:t>Mindaugas Kaunas</w:t>
      </w:r>
      <w:r>
        <w:tab/>
      </w:r>
    </w:p>
    <w:p w:rsidR="00EA7D5D" w:rsidRDefault="00EA7D5D" w:rsidP="00EA7D5D">
      <w:pPr>
        <w:jc w:val="both"/>
      </w:pPr>
    </w:p>
    <w:p w:rsidR="00EA7D5D" w:rsidRDefault="00EA7D5D" w:rsidP="00EA7D5D">
      <w:pPr>
        <w:jc w:val="both"/>
      </w:pPr>
      <w:r>
        <w:t xml:space="preserve">Kalbos tvarkytojas                    </w:t>
      </w:r>
      <w:r>
        <w:tab/>
      </w:r>
      <w:r>
        <w:tab/>
      </w:r>
      <w:r>
        <w:tab/>
        <w:t xml:space="preserve">Algirdas Eidukaitis  </w:t>
      </w:r>
    </w:p>
    <w:p w:rsidR="00EA7D5D" w:rsidRDefault="00EA7D5D" w:rsidP="00EA7D5D">
      <w:pPr>
        <w:jc w:val="both"/>
      </w:pPr>
    </w:p>
    <w:p w:rsidR="00EA7D5D" w:rsidRDefault="00EA7D5D" w:rsidP="00EA7D5D">
      <w:pPr>
        <w:jc w:val="both"/>
      </w:pPr>
      <w:r>
        <w:t xml:space="preserve">Juridinio ir personalo administravimo </w:t>
      </w:r>
      <w:r>
        <w:tab/>
      </w:r>
      <w:r>
        <w:tab/>
      </w:r>
      <w:r>
        <w:tab/>
        <w:t>Vytautas Tumas</w:t>
      </w:r>
    </w:p>
    <w:p w:rsidR="00EA7D5D" w:rsidRDefault="00EA7D5D" w:rsidP="00EA7D5D">
      <w:pPr>
        <w:jc w:val="both"/>
      </w:pPr>
      <w:r>
        <w:t>skyriaus vedėjas</w:t>
      </w:r>
    </w:p>
    <w:p w:rsidR="00EA7D5D" w:rsidRDefault="00EA7D5D" w:rsidP="00EA7D5D">
      <w:pPr>
        <w:tabs>
          <w:tab w:val="left" w:pos="2410"/>
        </w:tabs>
        <w:jc w:val="both"/>
      </w:pPr>
    </w:p>
    <w:p w:rsidR="00EA7D5D" w:rsidRDefault="00EA7D5D" w:rsidP="00EA7D5D">
      <w:pPr>
        <w:tabs>
          <w:tab w:val="left" w:pos="2410"/>
        </w:tabs>
        <w:jc w:val="both"/>
      </w:pPr>
      <w:r>
        <w:t>Sprendimą ruošė savivaldybės gydytoja</w:t>
      </w:r>
    </w:p>
    <w:p w:rsidR="00EA7D5D" w:rsidRDefault="00EA7D5D" w:rsidP="00EA7D5D">
      <w:pPr>
        <w:jc w:val="both"/>
      </w:pPr>
      <w:r>
        <w:t>Oresta Gerulskienė</w:t>
      </w:r>
    </w:p>
    <w:p w:rsidR="006F281C" w:rsidRDefault="00EA7D5D" w:rsidP="006F281C">
      <w:pPr>
        <w:spacing w:after="200" w:line="276" w:lineRule="auto"/>
        <w:rPr>
          <w:b/>
        </w:rPr>
      </w:pPr>
      <w:r>
        <w:t>2019-0</w:t>
      </w:r>
      <w:r w:rsidR="008B4DB3">
        <w:t>7</w:t>
      </w:r>
      <w:r>
        <w:t>-0</w:t>
      </w:r>
      <w:r w:rsidR="002741A6">
        <w:t>5</w:t>
      </w:r>
      <w:r w:rsidRPr="003575E2">
        <w:rPr>
          <w:b/>
        </w:rPr>
        <w:t xml:space="preserve"> </w:t>
      </w:r>
    </w:p>
    <w:p w:rsidR="006F281C" w:rsidRDefault="006F281C">
      <w:pPr>
        <w:spacing w:after="200" w:line="276" w:lineRule="auto"/>
        <w:rPr>
          <w:b/>
        </w:rPr>
      </w:pPr>
      <w:r>
        <w:rPr>
          <w:b/>
        </w:rPr>
        <w:br w:type="page"/>
      </w:r>
    </w:p>
    <w:p w:rsidR="006F281C" w:rsidRDefault="00EA7D5D" w:rsidP="006F281C">
      <w:pPr>
        <w:spacing w:after="200" w:line="276" w:lineRule="auto"/>
        <w:jc w:val="center"/>
        <w:rPr>
          <w:b/>
        </w:rPr>
      </w:pPr>
      <w:r w:rsidRPr="00450C5A">
        <w:rPr>
          <w:b/>
        </w:rPr>
        <w:lastRenderedPageBreak/>
        <w:t>SAVIVALDYBĖS GYDYTOJA</w:t>
      </w:r>
      <w:r>
        <w:rPr>
          <w:b/>
        </w:rPr>
        <w:t>S</w:t>
      </w:r>
    </w:p>
    <w:p w:rsidR="00EA7D5D" w:rsidRPr="00450C5A" w:rsidRDefault="00EA7D5D" w:rsidP="006F281C">
      <w:pPr>
        <w:spacing w:after="200" w:line="276" w:lineRule="auto"/>
        <w:jc w:val="center"/>
        <w:rPr>
          <w:b/>
        </w:rPr>
      </w:pPr>
      <w:r w:rsidRPr="00450C5A">
        <w:rPr>
          <w:b/>
        </w:rPr>
        <w:t xml:space="preserve">AIŠKINAMASIS RAŠTAS </w:t>
      </w:r>
    </w:p>
    <w:p w:rsidR="00EA7D5D" w:rsidRDefault="00EA7D5D" w:rsidP="00EA7D5D">
      <w:pPr>
        <w:jc w:val="center"/>
        <w:rPr>
          <w:b/>
        </w:rPr>
      </w:pPr>
      <w:r w:rsidRPr="00450C5A">
        <w:rPr>
          <w:b/>
        </w:rPr>
        <w:t xml:space="preserve">PRIE SPRENDIMO PROJEKTO </w:t>
      </w:r>
      <w:r w:rsidR="005165BB">
        <w:rPr>
          <w:b/>
        </w:rPr>
        <w:t xml:space="preserve"> </w:t>
      </w:r>
    </w:p>
    <w:p w:rsidR="00EA7D5D" w:rsidRPr="00A003DB" w:rsidRDefault="005165BB" w:rsidP="00EA7D5D">
      <w:pPr>
        <w:jc w:val="center"/>
        <w:rPr>
          <w:rStyle w:val="Komentaronuoroda"/>
          <w:b/>
          <w:sz w:val="24"/>
          <w:szCs w:val="24"/>
        </w:rPr>
      </w:pPr>
      <w:r>
        <w:rPr>
          <w:rStyle w:val="Komentaronuoroda"/>
          <w:b/>
          <w:sz w:val="24"/>
          <w:szCs w:val="24"/>
        </w:rPr>
        <w:t>„</w:t>
      </w:r>
      <w:r w:rsidR="00EA7D5D" w:rsidRPr="00A003DB">
        <w:rPr>
          <w:rStyle w:val="Komentaronuoroda"/>
          <w:b/>
          <w:sz w:val="24"/>
          <w:szCs w:val="24"/>
        </w:rPr>
        <w:t xml:space="preserve">DĖL </w:t>
      </w:r>
      <w:r w:rsidRPr="00A003DB">
        <w:rPr>
          <w:rStyle w:val="Komentaronuoroda"/>
          <w:b/>
          <w:sz w:val="24"/>
          <w:szCs w:val="24"/>
        </w:rPr>
        <w:t>PLUNGĖS RAJONO</w:t>
      </w:r>
      <w:r>
        <w:rPr>
          <w:rStyle w:val="Komentaronuoroda"/>
          <w:b/>
          <w:sz w:val="28"/>
        </w:rPr>
        <w:t xml:space="preserve"> </w:t>
      </w:r>
      <w:r w:rsidR="00EA7D5D" w:rsidRPr="00A003DB">
        <w:rPr>
          <w:rStyle w:val="Komentaronuoroda"/>
          <w:b/>
          <w:sz w:val="24"/>
          <w:szCs w:val="24"/>
        </w:rPr>
        <w:t>SAVIVALDYBĖS BENDRUOMENĖS SVEIKATOS TARYBOS SUDARYMO</w:t>
      </w:r>
    </w:p>
    <w:p w:rsidR="00EA7D5D" w:rsidRDefault="00EA7D5D" w:rsidP="00EA7D5D">
      <w:pPr>
        <w:jc w:val="center"/>
      </w:pPr>
      <w:r>
        <w:t xml:space="preserve">                                                               </w:t>
      </w:r>
    </w:p>
    <w:p w:rsidR="00EA7D5D" w:rsidRDefault="00EA7D5D" w:rsidP="00EA7D5D">
      <w:pPr>
        <w:jc w:val="center"/>
      </w:pPr>
      <w:r>
        <w:t xml:space="preserve">2019 m. </w:t>
      </w:r>
      <w:r w:rsidR="00623DBB">
        <w:t>liepos</w:t>
      </w:r>
      <w:r w:rsidR="002741A6">
        <w:t xml:space="preserve"> 5 </w:t>
      </w:r>
      <w:r>
        <w:t>d.</w:t>
      </w:r>
    </w:p>
    <w:p w:rsidR="005165BB" w:rsidRDefault="005165BB" w:rsidP="00EA7D5D">
      <w:pPr>
        <w:jc w:val="center"/>
      </w:pPr>
      <w:r>
        <w:t xml:space="preserve">Plungė </w:t>
      </w:r>
    </w:p>
    <w:p w:rsidR="00EA7D5D" w:rsidRDefault="00EA7D5D" w:rsidP="00EA7D5D">
      <w:pPr>
        <w:jc w:val="center"/>
      </w:pPr>
    </w:p>
    <w:p w:rsidR="00EA7D5D" w:rsidRDefault="00EA7D5D" w:rsidP="00A003DB">
      <w:pPr>
        <w:ind w:firstLine="1296"/>
        <w:jc w:val="both"/>
      </w:pPr>
      <w:r w:rsidRPr="009F3DBF">
        <w:rPr>
          <w:b/>
        </w:rPr>
        <w:t xml:space="preserve">1. Parengto teisės akto projekto tikslai. </w:t>
      </w:r>
      <w:r>
        <w:t xml:space="preserve">Sprendimo projekto esmė – </w:t>
      </w:r>
      <w:r w:rsidR="005165BB">
        <w:t>p</w:t>
      </w:r>
      <w:r w:rsidRPr="000C5694">
        <w:t xml:space="preserve">ritarus </w:t>
      </w:r>
      <w:r>
        <w:t xml:space="preserve">šiam </w:t>
      </w:r>
      <w:r w:rsidRPr="000C5694">
        <w:t>Plungės rajono savivaldybės tarybos sprendim</w:t>
      </w:r>
      <w:r>
        <w:t>o projektui, bus patvirtinta 9 asmenų Bendruomenės sveikatos taryba.</w:t>
      </w:r>
      <w:r w:rsidR="005165BB">
        <w:t xml:space="preserve"> </w:t>
      </w:r>
    </w:p>
    <w:p w:rsidR="00EA7D5D" w:rsidRDefault="00EA7D5D" w:rsidP="00A003DB">
      <w:pPr>
        <w:ind w:firstLine="1296"/>
        <w:jc w:val="both"/>
      </w:pPr>
      <w:r w:rsidRPr="009F3DBF">
        <w:rPr>
          <w:b/>
        </w:rPr>
        <w:t xml:space="preserve">2. Teisės akto projekto esmė, rengimo priežastys ir motyvai. </w:t>
      </w:r>
      <w:r w:rsidRPr="005F34AC">
        <w:t xml:space="preserve">Pagrindinis </w:t>
      </w:r>
      <w:r>
        <w:t>Bendruomenės sveikatos t</w:t>
      </w:r>
      <w:r w:rsidRPr="005F34AC">
        <w:t xml:space="preserve">arybos uždavinys yra patarti merui ir </w:t>
      </w:r>
      <w:r w:rsidR="005165BB">
        <w:t>S</w:t>
      </w:r>
      <w:r w:rsidRPr="005F34AC">
        <w:t xml:space="preserve">avivaldybės tarybai, kaip rengti ir įgyvendinti savivaldybės teritorijoje sveikatos ugdymo, alkoholio, tabako ir narkotikų kontrolės, visuomenės sveikatos saugos ir sveikatos stiprinimo, ligų profilaktikos priemones, nustatyti </w:t>
      </w:r>
      <w:r w:rsidR="005165BB">
        <w:t>S</w:t>
      </w:r>
      <w:r w:rsidRPr="005F34AC">
        <w:t>avivaldybės visuomenės sveikatos rėmimo specialiosios programos lėšų naudojimo prioritetus bei atlikti kitas funkcijas, priskirtas pagal Tarybos veiklą reglamentuojančius įstatymus bei Tarybos nuostatus.</w:t>
      </w:r>
    </w:p>
    <w:p w:rsidR="00EA7D5D" w:rsidRDefault="00EA7D5D" w:rsidP="00A003DB">
      <w:pPr>
        <w:ind w:firstLine="1296"/>
        <w:jc w:val="both"/>
      </w:pPr>
      <w:r w:rsidRPr="00EA7D5D">
        <w:rPr>
          <w:b/>
        </w:rPr>
        <w:t>3. Lėšų poreikis. (</w:t>
      </w:r>
      <w:r w:rsidRPr="00A03966">
        <w:rPr>
          <w:b/>
        </w:rPr>
        <w:t>jeigu teisės aktui įgyvendinti reikalingos lėšos).</w:t>
      </w:r>
      <w:r w:rsidR="005165BB">
        <w:rPr>
          <w:b/>
        </w:rPr>
        <w:t xml:space="preserve"> </w:t>
      </w:r>
    </w:p>
    <w:p w:rsidR="00EA7D5D" w:rsidRDefault="00EA7D5D" w:rsidP="00A003DB">
      <w:pPr>
        <w:ind w:firstLine="1296"/>
        <w:jc w:val="both"/>
      </w:pPr>
      <w:r w:rsidRPr="00EA7D5D">
        <w:rPr>
          <w:b/>
        </w:rPr>
        <w:t xml:space="preserve">4. </w:t>
      </w:r>
      <w:r w:rsidRPr="009F3DBF">
        <w:rPr>
          <w:b/>
        </w:rPr>
        <w:t>Laukiami rezultatai.</w:t>
      </w:r>
      <w:r>
        <w:t xml:space="preserve"> Bendruomenės sveikatos t</w:t>
      </w:r>
      <w:r w:rsidRPr="005F34AC">
        <w:t xml:space="preserve">arybos </w:t>
      </w:r>
      <w:r>
        <w:t xml:space="preserve">nariai </w:t>
      </w:r>
      <w:r w:rsidRPr="005F34AC">
        <w:t>gauna informaciją iš savivaldyb</w:t>
      </w:r>
      <w:r w:rsidR="005165BB">
        <w:t>ės</w:t>
      </w:r>
      <w:r w:rsidRPr="005F34AC">
        <w:t xml:space="preserve"> ir valstybės institucijų, įstaigų, nevyriausybinių ir tarptautinių organizacijų, reikalingą nuostatuose numatytoms funkcijoms vykdyti, ją analizuoja; bendradarbiauja su savivaldybės ir valstybės institucijomis bei įstaigomis, nevyriausybinėmis organizacijomis; vertina, kaip vykdomos sveikatos ugdymo, alkoholio, tabako ir narkotikų kontrolės, visuomenės sveikatos saugos ir sveikatos stiprinimo, ligų profilaktikos priemonės savivaldybės įstaigose ir organizacijose; nustato </w:t>
      </w:r>
      <w:r w:rsidR="005165BB">
        <w:t>S</w:t>
      </w:r>
      <w:r w:rsidRPr="005F34AC">
        <w:t>avivaldybės visuomenės sveikatos rėmimo specialiosios programos lėšų panaudojimo prioritetus;</w:t>
      </w:r>
      <w:r>
        <w:t xml:space="preserve"> </w:t>
      </w:r>
      <w:r w:rsidRPr="005F34AC">
        <w:t xml:space="preserve">teikia informaciją ir pasiūlymus </w:t>
      </w:r>
      <w:proofErr w:type="spellStart"/>
      <w:r w:rsidRPr="005F34AC">
        <w:t>sveikatinimo</w:t>
      </w:r>
      <w:proofErr w:type="spellEnd"/>
      <w:r w:rsidRPr="005F34AC">
        <w:t xml:space="preserve"> klausimais savivaldybės ir valstybės institucijoms, įstaigoms, visuomenės informavimo priemonėms,</w:t>
      </w:r>
      <w:r w:rsidRPr="00EA7D5D">
        <w:t xml:space="preserve"> </w:t>
      </w:r>
      <w:r w:rsidRPr="005F34AC">
        <w:t>n</w:t>
      </w:r>
      <w:r>
        <w:t>evyriausybinėms organizacijoms.</w:t>
      </w:r>
    </w:p>
    <w:p w:rsidR="00EA7D5D" w:rsidRDefault="00EA7D5D" w:rsidP="00A003DB">
      <w:pPr>
        <w:ind w:firstLine="1296"/>
        <w:jc w:val="both"/>
      </w:pPr>
      <w:r w:rsidRPr="009F3DBF">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EA7D5D" w:rsidRPr="009F3DBF" w:rsidRDefault="00EA7D5D" w:rsidP="00A003DB">
      <w:pPr>
        <w:ind w:firstLine="1296"/>
        <w:jc w:val="both"/>
        <w:rPr>
          <w:b/>
        </w:rPr>
      </w:pP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EA7D5D" w:rsidRPr="007D4B69" w:rsidTr="001D02F6">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EA7D5D" w:rsidRPr="007D4B69" w:rsidRDefault="00EA7D5D" w:rsidP="001D02F6">
            <w:pPr>
              <w:widowControl w:val="0"/>
              <w:rPr>
                <w:rFonts w:eastAsia="Lucida Sans Unicode"/>
                <w:b/>
                <w:bCs/>
                <w:kern w:val="1"/>
              </w:rPr>
            </w:pPr>
            <w:r w:rsidRPr="007D4B69">
              <w:rPr>
                <w:rFonts w:eastAsia="Lucida Sans Unicode"/>
                <w:b/>
                <w:bCs/>
                <w:kern w:val="1"/>
              </w:rPr>
              <w:t>Numatomo teisinio reguliavimo poveikio vertinimo rezultatai</w:t>
            </w:r>
          </w:p>
        </w:tc>
      </w:tr>
      <w:tr w:rsidR="00EA7D5D" w:rsidRPr="007D4B69" w:rsidTr="001D02F6">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EA7D5D" w:rsidRPr="007D4B69" w:rsidRDefault="00EA7D5D" w:rsidP="001D02F6">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b/>
                <w:kern w:val="1"/>
                <w:lang w:bidi="lo-LA"/>
              </w:rPr>
            </w:pPr>
            <w:r w:rsidRPr="007D4B69">
              <w:rPr>
                <w:rFonts w:eastAsia="Lucida Sans Unicode"/>
                <w:b/>
                <w:kern w:val="1"/>
              </w:rPr>
              <w:t>Neigiamas poveikis</w:t>
            </w: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r>
      <w:tr w:rsidR="00EA7D5D" w:rsidRPr="007D4B69" w:rsidTr="001D02F6">
        <w:tc>
          <w:tcPr>
            <w:tcW w:w="3118"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sidRPr="007D4B69">
              <w:rPr>
                <w:rFonts w:eastAsia="Lucida Sans Unicode"/>
                <w:i/>
                <w:kern w:val="1"/>
              </w:rPr>
              <w:t xml:space="preserve">Kitoms sritims, asmenims ar </w:t>
            </w:r>
            <w:r w:rsidRPr="007D4B69">
              <w:rPr>
                <w:rFonts w:eastAsia="Lucida Sans Unicode"/>
                <w:i/>
                <w:kern w:val="1"/>
              </w:rPr>
              <w:lastRenderedPageBreak/>
              <w:t>jų grupėms</w:t>
            </w:r>
          </w:p>
        </w:tc>
        <w:tc>
          <w:tcPr>
            <w:tcW w:w="2977"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EA7D5D" w:rsidRPr="007D4B69" w:rsidRDefault="00EA7D5D" w:rsidP="001D02F6">
            <w:pPr>
              <w:widowControl w:val="0"/>
              <w:rPr>
                <w:rFonts w:eastAsia="Lucida Sans Unicode"/>
                <w:i/>
                <w:kern w:val="1"/>
                <w:lang w:bidi="lo-LA"/>
              </w:rPr>
            </w:pPr>
            <w:r>
              <w:rPr>
                <w:rFonts w:eastAsia="Lucida Sans Unicode"/>
                <w:i/>
                <w:kern w:val="1"/>
                <w:lang w:bidi="lo-LA"/>
              </w:rPr>
              <w:t>nenustatyta</w:t>
            </w:r>
          </w:p>
        </w:tc>
      </w:tr>
    </w:tbl>
    <w:p w:rsidR="00EA7D5D" w:rsidRDefault="00EA7D5D" w:rsidP="00EA7D5D">
      <w:pPr>
        <w:widowControl w:val="0"/>
        <w:jc w:val="both"/>
        <w:rPr>
          <w:rFonts w:eastAsia="Lucida Sans Unicode"/>
          <w:kern w:val="1"/>
          <w:lang w:bidi="lo-LA"/>
        </w:rPr>
      </w:pPr>
    </w:p>
    <w:p w:rsidR="00EA7D5D" w:rsidRDefault="00EA7D5D" w:rsidP="00EA7D5D">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EA7D5D" w:rsidRDefault="00EA7D5D" w:rsidP="00EA7D5D">
      <w:pPr>
        <w:widowControl w:val="0"/>
        <w:jc w:val="both"/>
        <w:rPr>
          <w:rFonts w:eastAsia="Lucida Sans Unicode"/>
          <w:kern w:val="2"/>
        </w:rPr>
      </w:pPr>
    </w:p>
    <w:p w:rsidR="00EA7D5D" w:rsidRDefault="00EA7D5D" w:rsidP="00EA7D5D">
      <w:pPr>
        <w:widowControl w:val="0"/>
        <w:jc w:val="both"/>
        <w:rPr>
          <w:rFonts w:eastAsia="Lucida Sans Unicode"/>
          <w:kern w:val="2"/>
        </w:rPr>
      </w:pPr>
      <w:r>
        <w:rPr>
          <w:rFonts w:eastAsia="Lucida Sans Unicode"/>
          <w:kern w:val="2"/>
        </w:rPr>
        <w:t>Rengėja</w:t>
      </w:r>
      <w:r>
        <w:rPr>
          <w:rFonts w:eastAsia="Lucida Sans Unicode"/>
          <w:kern w:val="2"/>
        </w:rPr>
        <w:tab/>
        <w:t xml:space="preserve">   </w:t>
      </w:r>
    </w:p>
    <w:p w:rsidR="00EA7D5D" w:rsidRPr="00AD31D3" w:rsidRDefault="00EA7D5D" w:rsidP="00EA7D5D">
      <w:pPr>
        <w:widowControl w:val="0"/>
        <w:jc w:val="both"/>
      </w:pPr>
      <w:r>
        <w:rPr>
          <w:rFonts w:eastAsia="Lucida Sans Unicode" w:cs="Tahoma"/>
          <w:bCs/>
        </w:rPr>
        <w:t>s</w:t>
      </w:r>
      <w:r w:rsidRPr="00AD31D3">
        <w:rPr>
          <w:rFonts w:eastAsia="Lucida Sans Unicode" w:cs="Tahoma"/>
          <w:bCs/>
        </w:rPr>
        <w:t>avivaldybės gydytoja</w:t>
      </w:r>
      <w:r>
        <w:rPr>
          <w:rFonts w:eastAsia="Lucida Sans Unicode" w:cs="Tahoma"/>
          <w:bCs/>
        </w:rPr>
        <w:tab/>
      </w:r>
      <w:r>
        <w:rPr>
          <w:rFonts w:eastAsia="Lucida Sans Unicode" w:cs="Tahoma"/>
          <w:bCs/>
        </w:rPr>
        <w:tab/>
        <w:t xml:space="preserve">                   </w:t>
      </w:r>
      <w:r>
        <w:rPr>
          <w:rFonts w:eastAsia="Lucida Sans Unicode" w:cs="Tahoma"/>
          <w:bCs/>
        </w:rPr>
        <w:tab/>
      </w:r>
      <w:r>
        <w:rPr>
          <w:rFonts w:eastAsia="Lucida Sans Unicode" w:cs="Tahoma"/>
          <w:bCs/>
        </w:rPr>
        <w:tab/>
        <w:t xml:space="preserve">                 Oresta Gerulskienė</w:t>
      </w:r>
    </w:p>
    <w:p w:rsidR="00EA7D5D" w:rsidRDefault="00EA7D5D" w:rsidP="00EA7D5D"/>
    <w:p w:rsidR="00EA7D5D" w:rsidRDefault="00EA7D5D" w:rsidP="00EA7D5D">
      <w:pPr>
        <w:widowControl w:val="0"/>
        <w:jc w:val="both"/>
      </w:pPr>
      <w:r>
        <w:rPr>
          <w:rFonts w:eastAsia="Lucida Sans Unicode" w:cs="Tahoma"/>
          <w:bCs/>
        </w:rPr>
        <w:tab/>
        <w:t xml:space="preserve">                                     </w:t>
      </w:r>
    </w:p>
    <w:p w:rsidR="00EA7D5D" w:rsidRDefault="00EA7D5D" w:rsidP="00EA7D5D">
      <w:pPr>
        <w:widowControl w:val="0"/>
        <w:jc w:val="both"/>
        <w:rPr>
          <w:rFonts w:eastAsia="Lucida Sans Unicode"/>
          <w:kern w:val="2"/>
          <w:lang w:eastAsia="ar-SA"/>
        </w:rPr>
      </w:pPr>
    </w:p>
    <w:p w:rsidR="00EA7D5D" w:rsidRDefault="00EA7D5D" w:rsidP="00EA7D5D">
      <w:pPr>
        <w:tabs>
          <w:tab w:val="right" w:pos="9639"/>
        </w:tabs>
        <w:jc w:val="both"/>
        <w:rPr>
          <w:lang w:eastAsia="en-US"/>
        </w:rPr>
      </w:pPr>
    </w:p>
    <w:p w:rsidR="00173687" w:rsidRDefault="00173687" w:rsidP="00EA7D5D">
      <w:pPr>
        <w:jc w:val="both"/>
      </w:pPr>
    </w:p>
    <w:sectPr w:rsidR="00173687" w:rsidSect="006F281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5D"/>
    <w:rsid w:val="000D6196"/>
    <w:rsid w:val="00173687"/>
    <w:rsid w:val="002611FE"/>
    <w:rsid w:val="002741A6"/>
    <w:rsid w:val="00281CBD"/>
    <w:rsid w:val="00292AD2"/>
    <w:rsid w:val="002E63D7"/>
    <w:rsid w:val="003D268F"/>
    <w:rsid w:val="00483081"/>
    <w:rsid w:val="00504B11"/>
    <w:rsid w:val="005165BB"/>
    <w:rsid w:val="00623DBB"/>
    <w:rsid w:val="00644DB4"/>
    <w:rsid w:val="0067347C"/>
    <w:rsid w:val="006C7F77"/>
    <w:rsid w:val="006F0551"/>
    <w:rsid w:val="006F281C"/>
    <w:rsid w:val="00751BBD"/>
    <w:rsid w:val="007568A1"/>
    <w:rsid w:val="00871D65"/>
    <w:rsid w:val="008B4DB3"/>
    <w:rsid w:val="008E4EF5"/>
    <w:rsid w:val="008F1F58"/>
    <w:rsid w:val="00A003DB"/>
    <w:rsid w:val="00A33032"/>
    <w:rsid w:val="00B46FBF"/>
    <w:rsid w:val="00B70A56"/>
    <w:rsid w:val="00B87430"/>
    <w:rsid w:val="00BC73ED"/>
    <w:rsid w:val="00DC61E2"/>
    <w:rsid w:val="00E26592"/>
    <w:rsid w:val="00E914C4"/>
    <w:rsid w:val="00EA7D5D"/>
    <w:rsid w:val="00F043AB"/>
    <w:rsid w:val="00F56F8C"/>
    <w:rsid w:val="00F825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EA7D5D"/>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link w:val="Antrat1Diagrama"/>
    <w:uiPriority w:val="9"/>
    <w:qFormat/>
    <w:rsid w:val="006C7F77"/>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rsid w:val="00EA7D5D"/>
    <w:rPr>
      <w:sz w:val="16"/>
    </w:rPr>
  </w:style>
  <w:style w:type="paragraph" w:customStyle="1" w:styleId="Default">
    <w:name w:val="Default"/>
    <w:rsid w:val="00EA7D5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5165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65BB"/>
    <w:rPr>
      <w:rFonts w:ascii="Tahoma" w:eastAsia="Times New Roman" w:hAnsi="Tahoma" w:cs="Tahoma"/>
      <w:sz w:val="16"/>
      <w:szCs w:val="16"/>
      <w:lang w:eastAsia="lt-LT"/>
    </w:rPr>
  </w:style>
  <w:style w:type="character" w:customStyle="1" w:styleId="Antrat1Diagrama">
    <w:name w:val="Antraštė 1 Diagrama"/>
    <w:basedOn w:val="Numatytasispastraiposriftas"/>
    <w:link w:val="Antrat1"/>
    <w:uiPriority w:val="9"/>
    <w:rsid w:val="006C7F77"/>
    <w:rPr>
      <w:rFonts w:ascii="Times New Roman" w:eastAsia="Times New Roman" w:hAnsi="Times New Roman" w:cs="Times New Roman"/>
      <w:b/>
      <w:bCs/>
      <w:kern w:val="36"/>
      <w:sz w:val="48"/>
      <w:szCs w:val="4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EA7D5D"/>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link w:val="Antrat1Diagrama"/>
    <w:uiPriority w:val="9"/>
    <w:qFormat/>
    <w:rsid w:val="006C7F77"/>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rsid w:val="00EA7D5D"/>
    <w:rPr>
      <w:sz w:val="16"/>
    </w:rPr>
  </w:style>
  <w:style w:type="paragraph" w:customStyle="1" w:styleId="Default">
    <w:name w:val="Default"/>
    <w:rsid w:val="00EA7D5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5165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65BB"/>
    <w:rPr>
      <w:rFonts w:ascii="Tahoma" w:eastAsia="Times New Roman" w:hAnsi="Tahoma" w:cs="Tahoma"/>
      <w:sz w:val="16"/>
      <w:szCs w:val="16"/>
      <w:lang w:eastAsia="lt-LT"/>
    </w:rPr>
  </w:style>
  <w:style w:type="character" w:customStyle="1" w:styleId="Antrat1Diagrama">
    <w:name w:val="Antraštė 1 Diagrama"/>
    <w:basedOn w:val="Numatytasispastraiposriftas"/>
    <w:link w:val="Antrat1"/>
    <w:uiPriority w:val="9"/>
    <w:rsid w:val="006C7F77"/>
    <w:rPr>
      <w:rFonts w:ascii="Times New Roman" w:eastAsia="Times New Roman" w:hAnsi="Times New Roman" w:cs="Times New Roman"/>
      <w:b/>
      <w:bCs/>
      <w:kern w:val="36"/>
      <w:sz w:val="48"/>
      <w:szCs w:val="4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9304">
      <w:bodyDiv w:val="1"/>
      <w:marLeft w:val="0"/>
      <w:marRight w:val="0"/>
      <w:marTop w:val="0"/>
      <w:marBottom w:val="0"/>
      <w:divBdr>
        <w:top w:val="none" w:sz="0" w:space="0" w:color="auto"/>
        <w:left w:val="none" w:sz="0" w:space="0" w:color="auto"/>
        <w:bottom w:val="none" w:sz="0" w:space="0" w:color="auto"/>
        <w:right w:val="none" w:sz="0" w:space="0" w:color="auto"/>
      </w:divBdr>
    </w:div>
    <w:div w:id="14988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5D298341</Template>
  <TotalTime>2</TotalTime>
  <Pages>3</Pages>
  <Words>3633</Words>
  <Characters>2072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6</cp:revision>
  <cp:lastPrinted>2019-07-02T07:35:00Z</cp:lastPrinted>
  <dcterms:created xsi:type="dcterms:W3CDTF">2019-07-16T13:57:00Z</dcterms:created>
  <dcterms:modified xsi:type="dcterms:W3CDTF">2019-07-18T11:47:00Z</dcterms:modified>
</cp:coreProperties>
</file>