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407CA" w14:textId="1B8B41F4" w:rsidR="001B52C2" w:rsidRPr="00026184" w:rsidRDefault="008150AA" w:rsidP="001B52C2">
      <w:pPr>
        <w:jc w:val="center"/>
        <w:rPr>
          <w:b/>
          <w:color w:val="000000"/>
          <w:lang w:eastAsia="lt-LT"/>
        </w:rPr>
      </w:pPr>
      <w:r w:rsidRPr="008150AA">
        <w:rPr>
          <w:b/>
          <w:caps/>
        </w:rPr>
        <w:t>Plungės</w:t>
      </w:r>
      <w:r w:rsidR="001B52C2">
        <w:rPr>
          <w:b/>
          <w:bCs/>
          <w:color w:val="000000"/>
          <w:lang w:eastAsia="lt-LT"/>
        </w:rPr>
        <w:t xml:space="preserve"> </w:t>
      </w:r>
      <w:r>
        <w:rPr>
          <w:b/>
          <w:bCs/>
          <w:color w:val="000000"/>
          <w:lang w:eastAsia="lt-LT"/>
        </w:rPr>
        <w:t>RAJONO</w:t>
      </w:r>
      <w:r w:rsidR="001B52C2">
        <w:rPr>
          <w:b/>
          <w:bCs/>
          <w:color w:val="000000"/>
          <w:lang w:eastAsia="lt-LT"/>
        </w:rPr>
        <w:t xml:space="preserve"> SAVIVALDYBĖS VALDOMŲ ĮMONIŲ </w:t>
      </w:r>
      <w:r w:rsidR="008B12B3" w:rsidRPr="008B12B3">
        <w:rPr>
          <w:rFonts w:ascii="Times New Roman Bold" w:hAnsi="Times New Roman Bold"/>
          <w:b/>
          <w:bCs/>
          <w:caps/>
          <w:color w:val="000000"/>
          <w:lang w:eastAsia="lt-LT"/>
        </w:rPr>
        <w:t xml:space="preserve">kolegialių ir vienasmenių </w:t>
      </w:r>
      <w:r w:rsidR="001B52C2" w:rsidRPr="008B12B3">
        <w:rPr>
          <w:rFonts w:ascii="Times New Roman Bold" w:hAnsi="Times New Roman Bold"/>
          <w:b/>
          <w:bCs/>
          <w:caps/>
          <w:color w:val="000000"/>
          <w:lang w:eastAsia="lt-LT"/>
        </w:rPr>
        <w:t>ORGANŲ</w:t>
      </w:r>
      <w:r w:rsidR="001B52C2" w:rsidRPr="008B12B3">
        <w:rPr>
          <w:b/>
          <w:bCs/>
          <w:color w:val="000000"/>
          <w:lang w:eastAsia="lt-LT"/>
        </w:rPr>
        <w:t xml:space="preserve"> </w:t>
      </w:r>
      <w:r w:rsidR="001B52C2">
        <w:rPr>
          <w:b/>
          <w:bCs/>
          <w:color w:val="000000"/>
          <w:lang w:eastAsia="lt-LT"/>
        </w:rPr>
        <w:t>FORMAVIMO TVARKOS APRAŠAS</w:t>
      </w:r>
    </w:p>
    <w:p w14:paraId="295BA68D" w14:textId="77777777" w:rsidR="001B52C2" w:rsidRPr="00400BA0" w:rsidRDefault="001B52C2" w:rsidP="001B52C2"/>
    <w:p w14:paraId="3C1144B7" w14:textId="77777777" w:rsidR="001B52C2" w:rsidRPr="003851A7" w:rsidRDefault="001B52C2" w:rsidP="001B52C2">
      <w:pPr>
        <w:jc w:val="center"/>
        <w:rPr>
          <w:b/>
        </w:rPr>
      </w:pPr>
      <w:r w:rsidRPr="00026184">
        <w:rPr>
          <w:b/>
        </w:rPr>
        <w:t xml:space="preserve">I SKYRIUS </w:t>
      </w:r>
    </w:p>
    <w:p w14:paraId="7D8603FB" w14:textId="77777777" w:rsidR="001B52C2" w:rsidRPr="00026184" w:rsidRDefault="001B52C2" w:rsidP="001B52C2">
      <w:pPr>
        <w:jc w:val="center"/>
        <w:rPr>
          <w:b/>
        </w:rPr>
      </w:pPr>
      <w:r w:rsidRPr="00026184">
        <w:rPr>
          <w:b/>
        </w:rPr>
        <w:t>BENDROSIOS NUOSTATOS</w:t>
      </w:r>
    </w:p>
    <w:p w14:paraId="1953BCC8" w14:textId="77777777" w:rsidR="001B52C2" w:rsidRPr="00400BA0" w:rsidRDefault="001B52C2" w:rsidP="001B52C2">
      <w:pPr>
        <w:jc w:val="both"/>
        <w:rPr>
          <w:color w:val="000000"/>
          <w:lang w:eastAsia="lt-LT"/>
        </w:rPr>
      </w:pPr>
    </w:p>
    <w:p w14:paraId="3C7DFD3A" w14:textId="44EA41AE" w:rsidR="001B52C2" w:rsidRDefault="00441016" w:rsidP="001B52C2">
      <w:pPr>
        <w:ind w:firstLine="720"/>
        <w:jc w:val="both"/>
      </w:pPr>
      <w:bookmarkStart w:id="0" w:name="part_c6fe3435c9cb4cc68c391d4e1ff1f811"/>
      <w:bookmarkEnd w:id="0"/>
      <w:r>
        <w:rPr>
          <w:color w:val="000000"/>
          <w:lang w:eastAsia="lt-LT"/>
        </w:rPr>
        <w:t xml:space="preserve">1. </w:t>
      </w:r>
      <w:r w:rsidR="008150AA">
        <w:rPr>
          <w:color w:val="000000"/>
          <w:lang w:eastAsia="lt-LT"/>
        </w:rPr>
        <w:t>Plungės</w:t>
      </w:r>
      <w:r w:rsidR="001B52C2" w:rsidRPr="00400BA0">
        <w:rPr>
          <w:color w:val="000000"/>
          <w:lang w:eastAsia="lt-LT"/>
        </w:rPr>
        <w:t xml:space="preserve"> </w:t>
      </w:r>
      <w:r w:rsidR="008150AA">
        <w:rPr>
          <w:color w:val="000000"/>
          <w:lang w:eastAsia="lt-LT"/>
        </w:rPr>
        <w:t>rajono</w:t>
      </w:r>
      <w:r w:rsidR="001B52C2" w:rsidRPr="00400BA0">
        <w:rPr>
          <w:color w:val="000000"/>
          <w:lang w:eastAsia="lt-LT"/>
        </w:rPr>
        <w:t xml:space="preserve"> savivaldybės </w:t>
      </w:r>
      <w:r w:rsidR="001B52C2">
        <w:rPr>
          <w:color w:val="000000"/>
          <w:lang w:eastAsia="lt-LT"/>
        </w:rPr>
        <w:t xml:space="preserve">valdomų įmonių </w:t>
      </w:r>
      <w:r w:rsidR="008B12B3">
        <w:rPr>
          <w:color w:val="000000"/>
          <w:lang w:eastAsia="lt-LT"/>
        </w:rPr>
        <w:t xml:space="preserve">kolegialių ir vienasmenių </w:t>
      </w:r>
      <w:r w:rsidR="001B52C2">
        <w:rPr>
          <w:color w:val="000000"/>
          <w:lang w:eastAsia="lt-LT"/>
        </w:rPr>
        <w:t>organų formavimo</w:t>
      </w:r>
      <w:r w:rsidR="001B52C2" w:rsidRPr="00400BA0">
        <w:rPr>
          <w:color w:val="000000"/>
          <w:lang w:eastAsia="lt-LT"/>
        </w:rPr>
        <w:t xml:space="preserve"> tvarkos aprašas (toliau – Aprašas) nustato </w:t>
      </w:r>
      <w:r w:rsidR="008150AA">
        <w:rPr>
          <w:color w:val="000000"/>
          <w:lang w:eastAsia="lt-LT"/>
        </w:rPr>
        <w:t>Plungės rajono</w:t>
      </w:r>
      <w:r w:rsidR="001B52C2" w:rsidRPr="00400BA0">
        <w:rPr>
          <w:color w:val="000000"/>
          <w:lang w:eastAsia="lt-LT"/>
        </w:rPr>
        <w:t xml:space="preserve"> savivaldybės (toliau – Savivaldybė) </w:t>
      </w:r>
      <w:r w:rsidR="001B52C2" w:rsidRPr="00400BA0">
        <w:t>valdomų įmonių</w:t>
      </w:r>
      <w:r w:rsidR="001B52C2">
        <w:t xml:space="preserve"> kolegialių </w:t>
      </w:r>
      <w:r w:rsidR="008B12B3">
        <w:t xml:space="preserve">ir vienasmenių </w:t>
      </w:r>
      <w:r w:rsidR="001B52C2">
        <w:t>organų formavimą, atrankos komisijos sudarymą, Savivaldybės valdomų įmonių vadovo atrankos kriterijus, konkurso organizavimo tvarką, Savivaldybės valdo</w:t>
      </w:r>
      <w:r w:rsidR="008150AA">
        <w:t>mų įmonių valdymo organų atlygį</w:t>
      </w:r>
      <w:r w:rsidR="001B52C2">
        <w:t>.</w:t>
      </w:r>
    </w:p>
    <w:p w14:paraId="6AFF9A22" w14:textId="69E689E6" w:rsidR="001B52C2" w:rsidRPr="00400BA0" w:rsidRDefault="001B52C2" w:rsidP="008150AA">
      <w:pPr>
        <w:ind w:firstLine="709"/>
        <w:jc w:val="both"/>
        <w:rPr>
          <w:color w:val="000000"/>
          <w:lang w:eastAsia="lt-LT"/>
        </w:rPr>
      </w:pPr>
      <w:r>
        <w:t>2. Aprašo nuostatos taikomas</w:t>
      </w:r>
      <w:r w:rsidR="008150AA">
        <w:rPr>
          <w:color w:val="000000"/>
          <w:lang w:eastAsia="lt-LT"/>
        </w:rPr>
        <w:t xml:space="preserve"> nuo jo įsigaliojimo dienos</w:t>
      </w:r>
      <w:r>
        <w:rPr>
          <w:color w:val="000000"/>
          <w:lang w:eastAsia="lt-LT"/>
        </w:rPr>
        <w:t>.</w:t>
      </w:r>
    </w:p>
    <w:p w14:paraId="6AC8F20D" w14:textId="77777777" w:rsidR="001B52C2" w:rsidRPr="00400BA0" w:rsidRDefault="001B52C2" w:rsidP="001B52C2"/>
    <w:p w14:paraId="39FAC58C" w14:textId="77777777" w:rsidR="001B52C2" w:rsidRDefault="001B52C2" w:rsidP="001B52C2">
      <w:pPr>
        <w:jc w:val="center"/>
        <w:rPr>
          <w:b/>
        </w:rPr>
      </w:pPr>
      <w:r w:rsidRPr="00026184">
        <w:rPr>
          <w:b/>
        </w:rPr>
        <w:t xml:space="preserve">II SKYRIUS </w:t>
      </w:r>
    </w:p>
    <w:p w14:paraId="64796A31" w14:textId="77777777" w:rsidR="001B52C2" w:rsidRPr="00026184" w:rsidRDefault="001B52C2" w:rsidP="001B52C2">
      <w:pPr>
        <w:jc w:val="center"/>
        <w:rPr>
          <w:b/>
        </w:rPr>
      </w:pPr>
      <w:r w:rsidRPr="00026184">
        <w:rPr>
          <w:b/>
        </w:rPr>
        <w:t xml:space="preserve">SĄVOKOS </w:t>
      </w:r>
    </w:p>
    <w:p w14:paraId="20EBCDF1" w14:textId="77777777" w:rsidR="001B52C2" w:rsidRPr="00400BA0" w:rsidRDefault="001B52C2" w:rsidP="001B52C2"/>
    <w:p w14:paraId="11485EDC" w14:textId="61A67572" w:rsidR="001B52C2" w:rsidRPr="00400BA0" w:rsidRDefault="00106F51" w:rsidP="001B52C2">
      <w:pPr>
        <w:ind w:firstLine="567"/>
        <w:jc w:val="both"/>
        <w:rPr>
          <w:color w:val="000000"/>
          <w:lang w:eastAsia="lt-LT"/>
        </w:rPr>
      </w:pPr>
      <w:r>
        <w:rPr>
          <w:color w:val="000000"/>
          <w:lang w:eastAsia="lt-LT"/>
        </w:rPr>
        <w:t xml:space="preserve">3. </w:t>
      </w:r>
      <w:r w:rsidR="001B52C2" w:rsidRPr="00400BA0">
        <w:rPr>
          <w:color w:val="000000"/>
          <w:lang w:eastAsia="lt-LT"/>
        </w:rPr>
        <w:t>Apraše vartojamos sąvokos:</w:t>
      </w:r>
    </w:p>
    <w:p w14:paraId="206BDC44" w14:textId="6D4DC327" w:rsidR="001B52C2" w:rsidRDefault="00106F51" w:rsidP="001B52C2">
      <w:pPr>
        <w:ind w:firstLine="567"/>
        <w:jc w:val="both"/>
        <w:rPr>
          <w:color w:val="000000"/>
          <w:lang w:eastAsia="lt-LT"/>
        </w:rPr>
      </w:pPr>
      <w:bookmarkStart w:id="1" w:name="part_e5b18dabb8d14e3486142c72d244bfb4"/>
      <w:bookmarkStart w:id="2" w:name="part_71d62c97f29d43bdbe22f3b4d3bfd628"/>
      <w:bookmarkStart w:id="3" w:name="part_ade60196ae2549b4b62e1c78f82b64ca"/>
      <w:bookmarkStart w:id="4" w:name="part_787d258e46b940678f06309e600d57d8"/>
      <w:bookmarkStart w:id="5" w:name="part_318df2293c8749ce9e1e59a20a12f1ba"/>
      <w:bookmarkStart w:id="6" w:name="part_3ce633575e8a4481a537e2c449e4cd1a"/>
      <w:bookmarkEnd w:id="1"/>
      <w:bookmarkEnd w:id="2"/>
      <w:bookmarkEnd w:id="3"/>
      <w:bookmarkEnd w:id="4"/>
      <w:bookmarkEnd w:id="5"/>
      <w:bookmarkEnd w:id="6"/>
      <w:r>
        <w:rPr>
          <w:color w:val="000000"/>
          <w:lang w:eastAsia="lt-LT"/>
        </w:rPr>
        <w:t>3</w:t>
      </w:r>
      <w:r w:rsidR="001B52C2">
        <w:rPr>
          <w:color w:val="000000"/>
          <w:lang w:eastAsia="lt-LT"/>
        </w:rPr>
        <w:t xml:space="preserve">.1. </w:t>
      </w:r>
      <w:r w:rsidR="001B52C2">
        <w:rPr>
          <w:b/>
          <w:color w:val="000000"/>
          <w:lang w:eastAsia="lt-LT"/>
        </w:rPr>
        <w:t>Atrankos komisija</w:t>
      </w:r>
      <w:r w:rsidR="001B52C2">
        <w:rPr>
          <w:color w:val="000000"/>
          <w:lang w:eastAsia="lt-LT"/>
        </w:rPr>
        <w:t xml:space="preserve"> </w:t>
      </w:r>
      <w:r w:rsidR="001B52C2">
        <w:rPr>
          <w:b/>
          <w:color w:val="000000"/>
          <w:lang w:eastAsia="lt-LT"/>
        </w:rPr>
        <w:t xml:space="preserve">– </w:t>
      </w:r>
      <w:r w:rsidR="001B52C2">
        <w:rPr>
          <w:color w:val="000000"/>
          <w:lang w:eastAsia="lt-LT"/>
        </w:rPr>
        <w:t>Savivaldybės administracijos direktoriaus įsakymu sudaryta komisija, skirta kandidatų į Savivaldybės valdomų įmonių kolegial</w:t>
      </w:r>
      <w:r>
        <w:rPr>
          <w:color w:val="000000"/>
          <w:lang w:eastAsia="lt-LT"/>
        </w:rPr>
        <w:t>ių</w:t>
      </w:r>
      <w:r w:rsidR="001B52C2">
        <w:rPr>
          <w:color w:val="000000"/>
          <w:lang w:eastAsia="lt-LT"/>
        </w:rPr>
        <w:t xml:space="preserve"> organ</w:t>
      </w:r>
      <w:r>
        <w:rPr>
          <w:color w:val="000000"/>
          <w:lang w:eastAsia="lt-LT"/>
        </w:rPr>
        <w:t>ų</w:t>
      </w:r>
      <w:r w:rsidR="001B52C2">
        <w:rPr>
          <w:color w:val="000000"/>
          <w:lang w:eastAsia="lt-LT"/>
        </w:rPr>
        <w:t xml:space="preserve"> narių vietas atrankos procedūroms atlikti</w:t>
      </w:r>
      <w:bookmarkStart w:id="7" w:name="part_666649b55d8e4e4f8076ffeb345756e6"/>
      <w:bookmarkStart w:id="8" w:name="part_c1c9b10cb7034845af8ed816899d1845"/>
      <w:bookmarkEnd w:id="7"/>
      <w:bookmarkEnd w:id="8"/>
      <w:r>
        <w:rPr>
          <w:color w:val="000000"/>
          <w:lang w:eastAsia="lt-LT"/>
        </w:rPr>
        <w:t>;</w:t>
      </w:r>
    </w:p>
    <w:p w14:paraId="64EDD4F9" w14:textId="4692EF77" w:rsidR="001B52C2" w:rsidRDefault="00106F51" w:rsidP="001B52C2">
      <w:pPr>
        <w:ind w:firstLine="567"/>
        <w:jc w:val="both"/>
        <w:rPr>
          <w:lang w:eastAsia="lt-LT"/>
        </w:rPr>
      </w:pPr>
      <w:r>
        <w:rPr>
          <w:lang w:eastAsia="lt-LT"/>
        </w:rPr>
        <w:t>3</w:t>
      </w:r>
      <w:r w:rsidR="001B52C2">
        <w:rPr>
          <w:lang w:eastAsia="lt-LT"/>
        </w:rPr>
        <w:t xml:space="preserve">.2. </w:t>
      </w:r>
      <w:r w:rsidR="001B52C2" w:rsidRPr="009140B4">
        <w:rPr>
          <w:b/>
          <w:lang w:eastAsia="lt-LT"/>
        </w:rPr>
        <w:t>Kandidatai</w:t>
      </w:r>
      <w:r w:rsidR="001B52C2">
        <w:rPr>
          <w:lang w:eastAsia="lt-LT"/>
        </w:rPr>
        <w:t xml:space="preserve"> – fiziniai asmenys, pretenduojantys būti atrinkti į tam tikr</w:t>
      </w:r>
      <w:r>
        <w:rPr>
          <w:lang w:eastAsia="lt-LT"/>
        </w:rPr>
        <w:t>o</w:t>
      </w:r>
      <w:r w:rsidR="001B52C2">
        <w:rPr>
          <w:lang w:eastAsia="lt-LT"/>
        </w:rPr>
        <w:t xml:space="preserve"> Savivaldybės</w:t>
      </w:r>
      <w:r w:rsidR="00441016">
        <w:rPr>
          <w:lang w:eastAsia="lt-LT"/>
        </w:rPr>
        <w:t xml:space="preserve"> valdomų įmonių </w:t>
      </w:r>
      <w:r w:rsidR="008B12B3">
        <w:rPr>
          <w:lang w:eastAsia="lt-LT"/>
        </w:rPr>
        <w:t>kolegialaus ar vienasmenio</w:t>
      </w:r>
      <w:r w:rsidR="00441016">
        <w:rPr>
          <w:lang w:eastAsia="lt-LT"/>
        </w:rPr>
        <w:t xml:space="preserve"> valdymo</w:t>
      </w:r>
      <w:r w:rsidR="0034580D">
        <w:rPr>
          <w:lang w:eastAsia="lt-LT"/>
        </w:rPr>
        <w:t xml:space="preserve"> organo narių vietas</w:t>
      </w:r>
      <w:r>
        <w:rPr>
          <w:lang w:eastAsia="lt-LT"/>
        </w:rPr>
        <w:t>;</w:t>
      </w:r>
    </w:p>
    <w:p w14:paraId="13103E1C" w14:textId="3DE40052" w:rsidR="001B52C2" w:rsidRPr="00400BA0" w:rsidRDefault="00106F51" w:rsidP="001B52C2">
      <w:pPr>
        <w:ind w:firstLine="567"/>
        <w:jc w:val="both"/>
      </w:pPr>
      <w:r>
        <w:t>3</w:t>
      </w:r>
      <w:r w:rsidR="001B52C2" w:rsidRPr="00400BA0">
        <w:t>.</w:t>
      </w:r>
      <w:r w:rsidR="003054CA">
        <w:t>3</w:t>
      </w:r>
      <w:r w:rsidR="001B52C2" w:rsidRPr="00400BA0">
        <w:t xml:space="preserve">. </w:t>
      </w:r>
      <w:r w:rsidR="001B52C2" w:rsidRPr="00054564">
        <w:rPr>
          <w:b/>
        </w:rPr>
        <w:t>Savivaldyb</w:t>
      </w:r>
      <w:r w:rsidR="001B52C2">
        <w:rPr>
          <w:b/>
        </w:rPr>
        <w:t>ės administracijos direktorius</w:t>
      </w:r>
      <w:r w:rsidR="001B52C2" w:rsidRPr="00054564">
        <w:rPr>
          <w:b/>
        </w:rPr>
        <w:t xml:space="preserve"> </w:t>
      </w:r>
      <w:r w:rsidR="001B52C2" w:rsidRPr="00400BA0">
        <w:t>–</w:t>
      </w:r>
      <w:r w:rsidR="008B12B3">
        <w:t xml:space="preserve"> </w:t>
      </w:r>
      <w:r w:rsidR="001B52C2">
        <w:t>Savivaldybės turtines ir neturtines teises Savivaldybės įmonėse, taip pat akcinėse ir uždarosiose akcinėse bendrovėse įgyvendinanti Savivaldybės vykdomoji institucija</w:t>
      </w:r>
      <w:r>
        <w:t>;</w:t>
      </w:r>
    </w:p>
    <w:p w14:paraId="712B6FFE" w14:textId="1E4F74DE" w:rsidR="001B52C2" w:rsidRDefault="00106F51" w:rsidP="001B52C2">
      <w:pPr>
        <w:ind w:firstLine="567"/>
        <w:jc w:val="both"/>
        <w:rPr>
          <w:color w:val="000000"/>
          <w:lang w:eastAsia="lt-LT"/>
        </w:rPr>
      </w:pPr>
      <w:r>
        <w:t>3</w:t>
      </w:r>
      <w:r w:rsidR="003054CA">
        <w:t>.4</w:t>
      </w:r>
      <w:r w:rsidR="001B52C2" w:rsidRPr="00400BA0">
        <w:t xml:space="preserve">. </w:t>
      </w:r>
      <w:r w:rsidR="001B52C2" w:rsidRPr="00054564">
        <w:rPr>
          <w:b/>
        </w:rPr>
        <w:t>Savivaldybės įmonė</w:t>
      </w:r>
      <w:r w:rsidR="001B52C2" w:rsidRPr="00400BA0">
        <w:t xml:space="preserve"> – iš </w:t>
      </w:r>
      <w:r w:rsidR="001B52C2">
        <w:t>S</w:t>
      </w:r>
      <w:r w:rsidR="001B52C2" w:rsidRPr="00400BA0">
        <w:t xml:space="preserve">avivaldybės turto įsteigta arba įstatymų nustatyta tvarka </w:t>
      </w:r>
      <w:r w:rsidR="001B52C2">
        <w:t>Savivaldyb</w:t>
      </w:r>
      <w:r w:rsidR="001B52C2" w:rsidRPr="00400BA0">
        <w:t xml:space="preserve">ei perduota įmonė, kuri nuosavybės teise priklauso </w:t>
      </w:r>
      <w:r w:rsidR="001B52C2">
        <w:t>S</w:t>
      </w:r>
      <w:r w:rsidR="001B52C2" w:rsidRPr="00400BA0">
        <w:t>avivaldybei ir jai perduotą ir jos įgytą turtą valdo, naudoja bei juo disponuoja patikėjimo teise</w:t>
      </w:r>
      <w:r>
        <w:t>;</w:t>
      </w:r>
    </w:p>
    <w:p w14:paraId="2A74497A" w14:textId="02E84C61" w:rsidR="001B52C2" w:rsidRDefault="00106F51" w:rsidP="001B52C2">
      <w:pPr>
        <w:ind w:firstLine="567"/>
        <w:jc w:val="both"/>
        <w:rPr>
          <w:color w:val="000000"/>
          <w:lang w:eastAsia="lt-LT"/>
        </w:rPr>
      </w:pPr>
      <w:r>
        <w:rPr>
          <w:color w:val="000000"/>
          <w:lang w:eastAsia="lt-LT"/>
        </w:rPr>
        <w:t>3</w:t>
      </w:r>
      <w:r w:rsidR="001B52C2" w:rsidRPr="00400BA0">
        <w:rPr>
          <w:color w:val="000000"/>
          <w:lang w:eastAsia="lt-LT"/>
        </w:rPr>
        <w:t>.</w:t>
      </w:r>
      <w:r w:rsidR="003054CA">
        <w:rPr>
          <w:color w:val="000000"/>
          <w:lang w:eastAsia="lt-LT"/>
        </w:rPr>
        <w:t>5</w:t>
      </w:r>
      <w:r w:rsidR="001B52C2" w:rsidRPr="00400BA0">
        <w:rPr>
          <w:color w:val="000000"/>
          <w:lang w:eastAsia="lt-LT"/>
        </w:rPr>
        <w:t>.</w:t>
      </w:r>
      <w:r w:rsidR="001B52C2" w:rsidRPr="00400BA0">
        <w:rPr>
          <w:bCs/>
          <w:color w:val="000000"/>
          <w:lang w:eastAsia="lt-LT"/>
        </w:rPr>
        <w:t xml:space="preserve"> </w:t>
      </w:r>
      <w:r w:rsidR="001B52C2" w:rsidRPr="00054564">
        <w:rPr>
          <w:b/>
        </w:rPr>
        <w:t>Savivaldybės kontroliuojama bendrovė</w:t>
      </w:r>
      <w:r w:rsidR="001B52C2" w:rsidRPr="00400BA0">
        <w:t xml:space="preserve"> – akcinė bendrovė arba uždaroji akcinė bendrovė, kurios akcijos ar dalis akcijų, suteikiančių daugiau kaip 1/2 visų balsų šios bendrovės visuotiniame akcininkų susirinkime, priklauso </w:t>
      </w:r>
      <w:r w:rsidR="001B52C2">
        <w:t>S</w:t>
      </w:r>
      <w:r w:rsidR="001B52C2" w:rsidRPr="00400BA0">
        <w:t>avivaldybei nuosavybės teise</w:t>
      </w:r>
      <w:r>
        <w:t>;</w:t>
      </w:r>
    </w:p>
    <w:p w14:paraId="4A339DDE" w14:textId="6FA4BD4B" w:rsidR="001B52C2" w:rsidRDefault="00106F51" w:rsidP="001B52C2">
      <w:pPr>
        <w:ind w:firstLine="567"/>
        <w:jc w:val="both"/>
        <w:rPr>
          <w:color w:val="000000"/>
          <w:lang w:eastAsia="lt-LT"/>
        </w:rPr>
      </w:pPr>
      <w:r>
        <w:t>3</w:t>
      </w:r>
      <w:r w:rsidR="00880BA0">
        <w:t>.</w:t>
      </w:r>
      <w:r w:rsidR="003054CA">
        <w:t>6</w:t>
      </w:r>
      <w:r w:rsidR="001B52C2" w:rsidRPr="00400BA0">
        <w:t xml:space="preserve">. </w:t>
      </w:r>
      <w:r w:rsidR="001B52C2" w:rsidRPr="00054564">
        <w:rPr>
          <w:b/>
        </w:rPr>
        <w:t>Savivaldybės valdoma įmonė</w:t>
      </w:r>
      <w:r w:rsidR="001B52C2" w:rsidRPr="00400BA0">
        <w:t xml:space="preserve"> – </w:t>
      </w:r>
      <w:r w:rsidR="001B52C2">
        <w:t>S</w:t>
      </w:r>
      <w:r w:rsidR="001B52C2" w:rsidRPr="00400BA0">
        <w:t xml:space="preserve">avivaldybės kontroliuojama bendrovė </w:t>
      </w:r>
      <w:r w:rsidR="001B52C2">
        <w:t>ir Savivaldyb</w:t>
      </w:r>
      <w:r w:rsidR="0034580D">
        <w:t>ės įmonė</w:t>
      </w:r>
      <w:r>
        <w:t>;</w:t>
      </w:r>
    </w:p>
    <w:p w14:paraId="393C319B" w14:textId="3071C804" w:rsidR="001B52C2" w:rsidRPr="004F05A5" w:rsidRDefault="00106F51" w:rsidP="001B52C2">
      <w:pPr>
        <w:ind w:firstLine="567"/>
        <w:jc w:val="both"/>
        <w:rPr>
          <w:color w:val="000000"/>
          <w:lang w:eastAsia="lt-LT"/>
        </w:rPr>
      </w:pPr>
      <w:r>
        <w:rPr>
          <w:color w:val="000000"/>
          <w:lang w:eastAsia="lt-LT"/>
        </w:rPr>
        <w:t>3</w:t>
      </w:r>
      <w:r w:rsidR="00880BA0">
        <w:rPr>
          <w:color w:val="000000"/>
          <w:lang w:eastAsia="lt-LT"/>
        </w:rPr>
        <w:t>.</w:t>
      </w:r>
      <w:r w:rsidR="003054CA">
        <w:rPr>
          <w:color w:val="000000"/>
          <w:lang w:eastAsia="lt-LT"/>
        </w:rPr>
        <w:t>7</w:t>
      </w:r>
      <w:r w:rsidR="001B52C2">
        <w:rPr>
          <w:color w:val="000000"/>
          <w:lang w:eastAsia="lt-LT"/>
        </w:rPr>
        <w:t>. Kitos Apraše vartojamos sąvokos apibrėžtos kituose įstatymuose ir teisės aktuose.</w:t>
      </w:r>
    </w:p>
    <w:p w14:paraId="5547C69F" w14:textId="77777777" w:rsidR="001B52C2" w:rsidRPr="00DA2CBD" w:rsidRDefault="001B52C2" w:rsidP="001B52C2">
      <w:pPr>
        <w:tabs>
          <w:tab w:val="left" w:pos="1134"/>
          <w:tab w:val="left" w:pos="1418"/>
        </w:tabs>
        <w:jc w:val="both"/>
        <w:rPr>
          <w:b/>
        </w:rPr>
      </w:pPr>
    </w:p>
    <w:p w14:paraId="47D1B9CA" w14:textId="26ECCF39" w:rsidR="00441016" w:rsidRDefault="00441016" w:rsidP="00441016">
      <w:pPr>
        <w:jc w:val="center"/>
        <w:rPr>
          <w:b/>
          <w:bCs/>
          <w:lang w:eastAsia="lt-LT"/>
        </w:rPr>
      </w:pPr>
      <w:r w:rsidRPr="00441016">
        <w:rPr>
          <w:rFonts w:ascii="Times New Roman Bold" w:hAnsi="Times New Roman Bold"/>
          <w:b/>
          <w:bCs/>
          <w:caps/>
          <w:lang w:eastAsia="lt-LT"/>
        </w:rPr>
        <w:t>III skyrius.</w:t>
      </w:r>
    </w:p>
    <w:p w14:paraId="26561AA0" w14:textId="2B92D164" w:rsidR="008150AA" w:rsidRPr="00E524BE" w:rsidRDefault="008150AA" w:rsidP="00441016">
      <w:pPr>
        <w:jc w:val="center"/>
        <w:rPr>
          <w:rFonts w:ascii="Times New Roman Bold" w:hAnsi="Times New Roman Bold"/>
          <w:b/>
          <w:bCs/>
          <w:caps/>
          <w:lang w:eastAsia="lt-LT"/>
        </w:rPr>
      </w:pPr>
      <w:r w:rsidRPr="00441016">
        <w:rPr>
          <w:b/>
          <w:color w:val="000000"/>
          <w:lang w:eastAsia="lt-LT"/>
        </w:rPr>
        <w:t xml:space="preserve">SAVIVALDYBĖS </w:t>
      </w:r>
      <w:r w:rsidRPr="00441016">
        <w:rPr>
          <w:b/>
          <w:bCs/>
          <w:lang w:eastAsia="lt-LT"/>
        </w:rPr>
        <w:t xml:space="preserve">VALDOMŲ </w:t>
      </w:r>
      <w:r w:rsidRPr="00441016">
        <w:rPr>
          <w:b/>
          <w:lang w:eastAsia="lt-LT"/>
        </w:rPr>
        <w:t>ĮMONIŲ KOLEGIAL</w:t>
      </w:r>
      <w:r w:rsidR="00106F51">
        <w:rPr>
          <w:b/>
          <w:lang w:eastAsia="lt-LT"/>
        </w:rPr>
        <w:t>IŲ</w:t>
      </w:r>
      <w:r w:rsidRPr="00441016">
        <w:rPr>
          <w:b/>
          <w:lang w:eastAsia="lt-LT"/>
        </w:rPr>
        <w:t xml:space="preserve"> ORGAN</w:t>
      </w:r>
      <w:r w:rsidR="00106F51">
        <w:rPr>
          <w:b/>
          <w:lang w:eastAsia="lt-LT"/>
        </w:rPr>
        <w:t>Ų</w:t>
      </w:r>
      <w:r w:rsidRPr="00441016">
        <w:rPr>
          <w:b/>
          <w:lang w:eastAsia="lt-LT"/>
        </w:rPr>
        <w:t xml:space="preserve"> NARI</w:t>
      </w:r>
      <w:r w:rsidR="00E524BE">
        <w:rPr>
          <w:b/>
          <w:lang w:eastAsia="lt-LT"/>
        </w:rPr>
        <w:t>Ų</w:t>
      </w:r>
      <w:r w:rsidRPr="00441016">
        <w:rPr>
          <w:b/>
          <w:bCs/>
          <w:lang w:eastAsia="lt-LT"/>
        </w:rPr>
        <w:t xml:space="preserve"> </w:t>
      </w:r>
      <w:r w:rsidR="00E524BE" w:rsidRPr="00E524BE">
        <w:rPr>
          <w:rFonts w:ascii="Times New Roman Bold" w:hAnsi="Times New Roman Bold"/>
          <w:b/>
          <w:bCs/>
          <w:caps/>
          <w:lang w:eastAsia="lt-LT"/>
        </w:rPr>
        <w:t>skyrimas</w:t>
      </w:r>
      <w:r w:rsidR="00E524BE">
        <w:rPr>
          <w:b/>
          <w:bCs/>
          <w:lang w:eastAsia="lt-LT"/>
        </w:rPr>
        <w:t xml:space="preserve"> </w:t>
      </w:r>
      <w:r w:rsidR="00E524BE" w:rsidRPr="00E524BE">
        <w:rPr>
          <w:rFonts w:ascii="Times New Roman Bold" w:hAnsi="Times New Roman Bold"/>
          <w:b/>
          <w:bCs/>
          <w:caps/>
          <w:lang w:eastAsia="lt-LT"/>
        </w:rPr>
        <w:t>ir atrankos komisijos sudarymas</w:t>
      </w:r>
    </w:p>
    <w:p w14:paraId="64E5ABE9" w14:textId="77777777" w:rsidR="00880BA0" w:rsidRPr="00441016" w:rsidRDefault="00880BA0" w:rsidP="00441016">
      <w:pPr>
        <w:jc w:val="center"/>
        <w:rPr>
          <w:b/>
          <w:bCs/>
          <w:color w:val="000000"/>
          <w:lang w:eastAsia="lt-LT"/>
        </w:rPr>
      </w:pPr>
    </w:p>
    <w:p w14:paraId="7D6E0B34" w14:textId="1E0BAB5E" w:rsidR="00106F51" w:rsidRDefault="00106F51" w:rsidP="005F4EB5">
      <w:pPr>
        <w:widowControl w:val="0"/>
        <w:tabs>
          <w:tab w:val="left" w:pos="1134"/>
        </w:tabs>
        <w:ind w:firstLine="720"/>
        <w:jc w:val="both"/>
        <w:rPr>
          <w:spacing w:val="-2"/>
          <w:lang w:eastAsia="lt-LT"/>
        </w:rPr>
      </w:pPr>
      <w:r>
        <w:rPr>
          <w:lang w:eastAsia="lt-LT"/>
        </w:rPr>
        <w:t>4</w:t>
      </w:r>
      <w:r w:rsidR="008150AA" w:rsidRPr="00441016">
        <w:rPr>
          <w:lang w:eastAsia="lt-LT"/>
        </w:rPr>
        <w:t xml:space="preserve">. </w:t>
      </w:r>
      <w:r w:rsidR="003054CA">
        <w:rPr>
          <w:lang w:eastAsia="lt-LT"/>
        </w:rPr>
        <w:t>Savivaldybės administracijos direktoriui</w:t>
      </w:r>
      <w:r w:rsidR="008150AA" w:rsidRPr="00441016">
        <w:rPr>
          <w:lang w:eastAsia="lt-LT"/>
        </w:rPr>
        <w:t xml:space="preserve"> nusprendus atrinkti narį</w:t>
      </w:r>
      <w:r w:rsidR="005F253C">
        <w:rPr>
          <w:lang w:eastAsia="lt-LT"/>
        </w:rPr>
        <w:t xml:space="preserve"> (-</w:t>
      </w:r>
      <w:proofErr w:type="spellStart"/>
      <w:r w:rsidR="005F253C">
        <w:rPr>
          <w:lang w:eastAsia="lt-LT"/>
        </w:rPr>
        <w:t>us</w:t>
      </w:r>
      <w:proofErr w:type="spellEnd"/>
      <w:r w:rsidR="005F253C">
        <w:rPr>
          <w:lang w:eastAsia="lt-LT"/>
        </w:rPr>
        <w:t>)</w:t>
      </w:r>
      <w:r w:rsidR="008150AA" w:rsidRPr="00441016">
        <w:rPr>
          <w:lang w:eastAsia="lt-LT"/>
        </w:rPr>
        <w:t xml:space="preserve"> į </w:t>
      </w:r>
      <w:r w:rsidR="004B1CBC">
        <w:rPr>
          <w:color w:val="000000"/>
          <w:lang w:eastAsia="lt-LT"/>
        </w:rPr>
        <w:t>S</w:t>
      </w:r>
      <w:r w:rsidR="008150AA" w:rsidRPr="00441016">
        <w:rPr>
          <w:color w:val="000000"/>
          <w:lang w:eastAsia="lt-LT"/>
        </w:rPr>
        <w:t>avivaldybės</w:t>
      </w:r>
      <w:r w:rsidR="008150AA" w:rsidRPr="00441016">
        <w:rPr>
          <w:lang w:eastAsia="lt-LT"/>
        </w:rPr>
        <w:t xml:space="preserve"> valdomos įmonės kolegialaus organo nario</w:t>
      </w:r>
      <w:r w:rsidR="005F253C">
        <w:rPr>
          <w:lang w:eastAsia="lt-LT"/>
        </w:rPr>
        <w:t xml:space="preserve"> (-</w:t>
      </w:r>
      <w:proofErr w:type="spellStart"/>
      <w:r w:rsidR="005F253C">
        <w:rPr>
          <w:lang w:eastAsia="lt-LT"/>
        </w:rPr>
        <w:t>ių</w:t>
      </w:r>
      <w:proofErr w:type="spellEnd"/>
      <w:r w:rsidR="005F253C">
        <w:rPr>
          <w:lang w:eastAsia="lt-LT"/>
        </w:rPr>
        <w:t>)</w:t>
      </w:r>
      <w:r w:rsidR="008150AA" w:rsidRPr="00441016">
        <w:rPr>
          <w:lang w:eastAsia="lt-LT"/>
        </w:rPr>
        <w:t xml:space="preserve"> vietą</w:t>
      </w:r>
      <w:r w:rsidR="005F253C">
        <w:rPr>
          <w:lang w:eastAsia="lt-LT"/>
        </w:rPr>
        <w:t xml:space="preserve"> (-</w:t>
      </w:r>
      <w:proofErr w:type="spellStart"/>
      <w:r w:rsidR="005F253C">
        <w:rPr>
          <w:lang w:eastAsia="lt-LT"/>
        </w:rPr>
        <w:t>as</w:t>
      </w:r>
      <w:proofErr w:type="spellEnd"/>
      <w:r w:rsidR="005F253C">
        <w:rPr>
          <w:lang w:eastAsia="lt-LT"/>
        </w:rPr>
        <w:t>)</w:t>
      </w:r>
      <w:r w:rsidR="00157F0F">
        <w:rPr>
          <w:lang w:eastAsia="lt-LT"/>
        </w:rPr>
        <w:t xml:space="preserve"> (stebėtojų tarybą, o jos nesant – valdybą)</w:t>
      </w:r>
      <w:r w:rsidR="008150AA" w:rsidRPr="00441016">
        <w:rPr>
          <w:lang w:eastAsia="lt-LT"/>
        </w:rPr>
        <w:t xml:space="preserve">, </w:t>
      </w:r>
      <w:r w:rsidR="003054CA">
        <w:rPr>
          <w:lang w:eastAsia="lt-LT"/>
        </w:rPr>
        <w:t>Savivaldybės administracijos direktorius</w:t>
      </w:r>
      <w:r w:rsidR="008150AA" w:rsidRPr="00441016">
        <w:rPr>
          <w:lang w:eastAsia="lt-LT"/>
        </w:rPr>
        <w:t xml:space="preserve"> raštu apie tai praneša </w:t>
      </w:r>
      <w:r w:rsidR="003054CA">
        <w:rPr>
          <w:color w:val="000000"/>
          <w:lang w:eastAsia="lt-LT"/>
        </w:rPr>
        <w:t>S</w:t>
      </w:r>
      <w:r w:rsidR="008150AA" w:rsidRPr="00441016">
        <w:rPr>
          <w:color w:val="000000"/>
          <w:lang w:eastAsia="lt-LT"/>
        </w:rPr>
        <w:t xml:space="preserve">avivaldybės </w:t>
      </w:r>
      <w:r w:rsidR="008150AA" w:rsidRPr="00441016">
        <w:rPr>
          <w:lang w:eastAsia="lt-LT"/>
        </w:rPr>
        <w:t xml:space="preserve">valdomai įmonei. </w:t>
      </w:r>
      <w:r w:rsidR="003054CA">
        <w:rPr>
          <w:lang w:eastAsia="lt-LT"/>
        </w:rPr>
        <w:t>Savivaldybės administracijos direktoriaus rašte</w:t>
      </w:r>
      <w:r w:rsidR="003054CA">
        <w:rPr>
          <w:color w:val="000000"/>
          <w:lang w:eastAsia="lt-LT"/>
        </w:rPr>
        <w:t xml:space="preserve"> S</w:t>
      </w:r>
      <w:r w:rsidR="008150AA" w:rsidRPr="00441016">
        <w:rPr>
          <w:color w:val="000000"/>
          <w:lang w:eastAsia="lt-LT"/>
        </w:rPr>
        <w:t>avivaldybės</w:t>
      </w:r>
      <w:r w:rsidR="008150AA" w:rsidRPr="00441016">
        <w:rPr>
          <w:lang w:eastAsia="lt-LT"/>
        </w:rPr>
        <w:t xml:space="preserve"> valdomai įmonei nurodoma, į kurį </w:t>
      </w:r>
      <w:r>
        <w:rPr>
          <w:color w:val="000000"/>
          <w:lang w:eastAsia="lt-LT"/>
        </w:rPr>
        <w:t>S</w:t>
      </w:r>
      <w:r w:rsidR="008150AA" w:rsidRPr="00441016">
        <w:rPr>
          <w:color w:val="000000"/>
          <w:lang w:eastAsia="lt-LT"/>
        </w:rPr>
        <w:t xml:space="preserve">avivaldybės </w:t>
      </w:r>
      <w:r w:rsidR="008150AA" w:rsidRPr="00334A25">
        <w:rPr>
          <w:lang w:eastAsia="lt-LT"/>
        </w:rPr>
        <w:t xml:space="preserve">valdomos </w:t>
      </w:r>
      <w:r w:rsidR="008150AA" w:rsidRPr="00334A25">
        <w:rPr>
          <w:spacing w:val="-2"/>
          <w:lang w:eastAsia="lt-LT"/>
        </w:rPr>
        <w:t xml:space="preserve">įmonės kolegialų organą bus atliekama atranka ir konkrečiai į kurią </w:t>
      </w:r>
    </w:p>
    <w:p w14:paraId="50484657" w14:textId="62BBF30E" w:rsidR="008150AA" w:rsidRPr="00441016" w:rsidRDefault="008150AA" w:rsidP="00B93814">
      <w:pPr>
        <w:widowControl w:val="0"/>
        <w:tabs>
          <w:tab w:val="left" w:pos="1134"/>
        </w:tabs>
        <w:jc w:val="both"/>
        <w:rPr>
          <w:lang w:eastAsia="lt-LT"/>
        </w:rPr>
      </w:pPr>
      <w:r w:rsidRPr="00334A25">
        <w:rPr>
          <w:spacing w:val="-2"/>
          <w:lang w:eastAsia="lt-LT"/>
        </w:rPr>
        <w:t>(-</w:t>
      </w:r>
      <w:proofErr w:type="spellStart"/>
      <w:r w:rsidRPr="00334A25">
        <w:rPr>
          <w:spacing w:val="-2"/>
          <w:lang w:eastAsia="lt-LT"/>
        </w:rPr>
        <w:t>ias</w:t>
      </w:r>
      <w:proofErr w:type="spellEnd"/>
      <w:r w:rsidRPr="00334A25">
        <w:rPr>
          <w:spacing w:val="-2"/>
          <w:lang w:eastAsia="lt-LT"/>
        </w:rPr>
        <w:t>) nario (-</w:t>
      </w:r>
      <w:proofErr w:type="spellStart"/>
      <w:r w:rsidRPr="00334A25">
        <w:rPr>
          <w:spacing w:val="-2"/>
          <w:lang w:eastAsia="lt-LT"/>
        </w:rPr>
        <w:t>ių</w:t>
      </w:r>
      <w:proofErr w:type="spellEnd"/>
      <w:r w:rsidRPr="00334A25">
        <w:rPr>
          <w:spacing w:val="-2"/>
          <w:lang w:eastAsia="lt-LT"/>
        </w:rPr>
        <w:t>) vietą (-</w:t>
      </w:r>
      <w:proofErr w:type="spellStart"/>
      <w:r w:rsidRPr="00334A25">
        <w:rPr>
          <w:spacing w:val="-2"/>
          <w:lang w:eastAsia="lt-LT"/>
        </w:rPr>
        <w:t>as</w:t>
      </w:r>
      <w:proofErr w:type="spellEnd"/>
      <w:r w:rsidRPr="00334A25">
        <w:rPr>
          <w:spacing w:val="-2"/>
          <w:lang w:eastAsia="lt-LT"/>
        </w:rPr>
        <w:t>)</w:t>
      </w:r>
      <w:r w:rsidRPr="00334A25">
        <w:rPr>
          <w:lang w:eastAsia="lt-LT"/>
        </w:rPr>
        <w:t xml:space="preserve"> pagal Aprašo </w:t>
      </w:r>
      <w:r w:rsidR="00D10C64" w:rsidRPr="00B93814">
        <w:rPr>
          <w:lang w:eastAsia="lt-LT"/>
        </w:rPr>
        <w:t>12</w:t>
      </w:r>
      <w:r w:rsidR="00334A25" w:rsidRPr="00F57722">
        <w:rPr>
          <w:lang w:eastAsia="lt-LT"/>
        </w:rPr>
        <w:t>.1</w:t>
      </w:r>
      <w:r w:rsidR="00334A25" w:rsidRPr="00B93814">
        <w:rPr>
          <w:lang w:eastAsia="lt-LT"/>
        </w:rPr>
        <w:t>.-</w:t>
      </w:r>
      <w:r w:rsidR="00D10C64" w:rsidRPr="00B93814">
        <w:rPr>
          <w:lang w:eastAsia="lt-LT"/>
        </w:rPr>
        <w:t xml:space="preserve"> 12</w:t>
      </w:r>
      <w:r w:rsidR="00334A25" w:rsidRPr="00D10C64">
        <w:rPr>
          <w:lang w:eastAsia="lt-LT"/>
        </w:rPr>
        <w:t>.4</w:t>
      </w:r>
      <w:r w:rsidRPr="00334A25">
        <w:rPr>
          <w:lang w:eastAsia="lt-LT"/>
        </w:rPr>
        <w:t xml:space="preserve"> </w:t>
      </w:r>
      <w:r w:rsidR="008B12B3" w:rsidRPr="00334A25">
        <w:rPr>
          <w:lang w:eastAsia="lt-LT"/>
        </w:rPr>
        <w:t>papunkčiuose</w:t>
      </w:r>
      <w:r w:rsidRPr="00334A25">
        <w:rPr>
          <w:lang w:eastAsia="lt-LT"/>
        </w:rPr>
        <w:t xml:space="preserve"> nurodytas kompetencijų sritis, taip pat nurodomi kandidatams nustatyti bendrieji ir specialieji reikalavimai bei </w:t>
      </w:r>
      <w:r w:rsidR="00334A25" w:rsidRPr="00334A25">
        <w:rPr>
          <w:lang w:eastAsia="lt-LT"/>
        </w:rPr>
        <w:t>Aprašo IV skyriuje</w:t>
      </w:r>
      <w:r w:rsidRPr="00334A25">
        <w:rPr>
          <w:lang w:eastAsia="lt-LT"/>
        </w:rPr>
        <w:t xml:space="preserve"> nurodyti kandidatų nepriklausomumo kriterijai, jeigu atliekama atranka į nepriklausomo kolegialaus </w:t>
      </w:r>
      <w:r w:rsidRPr="00441016">
        <w:rPr>
          <w:lang w:eastAsia="lt-LT"/>
        </w:rPr>
        <w:t>organo nario vietą.</w:t>
      </w:r>
    </w:p>
    <w:p w14:paraId="16A8D9FB" w14:textId="5F684B15" w:rsidR="005F253C" w:rsidRDefault="00106F51" w:rsidP="005F4EB5">
      <w:pPr>
        <w:ind w:firstLine="720"/>
        <w:jc w:val="both"/>
        <w:rPr>
          <w:lang w:eastAsia="lt-LT"/>
        </w:rPr>
      </w:pPr>
      <w:r>
        <w:rPr>
          <w:lang w:eastAsia="lt-LT"/>
        </w:rPr>
        <w:t>5</w:t>
      </w:r>
      <w:r w:rsidR="008150AA" w:rsidRPr="00441016">
        <w:rPr>
          <w:lang w:eastAsia="lt-LT"/>
        </w:rPr>
        <w:t xml:space="preserve">. </w:t>
      </w:r>
      <w:r w:rsidR="005F253C">
        <w:rPr>
          <w:lang w:eastAsia="lt-LT"/>
        </w:rPr>
        <w:t>Savivaldybės administracijos direktoriaus sprendimu</w:t>
      </w:r>
      <w:r w:rsidR="005F253C">
        <w:rPr>
          <w:spacing w:val="2"/>
          <w:lang w:eastAsia="lt-LT"/>
        </w:rPr>
        <w:t xml:space="preserve"> </w:t>
      </w:r>
      <w:r w:rsidR="004A6167">
        <w:rPr>
          <w:spacing w:val="2"/>
          <w:lang w:eastAsia="lt-LT"/>
        </w:rPr>
        <w:t>Savivaldybės</w:t>
      </w:r>
      <w:r w:rsidR="005F253C">
        <w:rPr>
          <w:lang w:eastAsia="lt-LT"/>
        </w:rPr>
        <w:t xml:space="preserve"> tarnautojas </w:t>
      </w:r>
      <w:r w:rsidR="005F253C">
        <w:rPr>
          <w:spacing w:val="2"/>
          <w:lang w:eastAsia="lt-LT"/>
        </w:rPr>
        <w:t xml:space="preserve">į Savivaldybės valdomos </w:t>
      </w:r>
      <w:r w:rsidR="005F253C">
        <w:rPr>
          <w:color w:val="000000"/>
          <w:lang w:eastAsia="lt-LT"/>
        </w:rPr>
        <w:t xml:space="preserve">įmonės kolegialų organą turi būti </w:t>
      </w:r>
      <w:r w:rsidR="005F253C">
        <w:rPr>
          <w:spacing w:val="2"/>
          <w:lang w:eastAsia="lt-LT"/>
        </w:rPr>
        <w:t>skiriamas (renkamas) laikantis teisės aktų reikalavimų,</w:t>
      </w:r>
      <w:r w:rsidR="005F253C">
        <w:rPr>
          <w:lang w:eastAsia="lt-LT"/>
        </w:rPr>
        <w:t xml:space="preserve"> įvertinus </w:t>
      </w:r>
      <w:r w:rsidR="004A6167">
        <w:rPr>
          <w:lang w:eastAsia="lt-LT"/>
        </w:rPr>
        <w:t>Savivaldybės</w:t>
      </w:r>
      <w:r w:rsidR="005F253C">
        <w:rPr>
          <w:lang w:eastAsia="lt-LT"/>
        </w:rPr>
        <w:t xml:space="preserve"> tarnautojo gebėjimus, dalykines ir asmenines savybes, motyvaciją, profesinę ir (ar) darbo patirtį</w:t>
      </w:r>
      <w:r w:rsidR="005F4EB5">
        <w:rPr>
          <w:lang w:eastAsia="lt-LT"/>
        </w:rPr>
        <w:t>, netaikant Apraše reglamentuojamos atrankos procedūros</w:t>
      </w:r>
      <w:r w:rsidR="005F253C">
        <w:rPr>
          <w:color w:val="000000"/>
          <w:lang w:eastAsia="lt-LT"/>
        </w:rPr>
        <w:t>.</w:t>
      </w:r>
    </w:p>
    <w:p w14:paraId="66BF3FBB" w14:textId="2F3DB9EB" w:rsidR="005F253C" w:rsidRDefault="00106F51" w:rsidP="005F4EB5">
      <w:pPr>
        <w:ind w:firstLine="720"/>
        <w:jc w:val="both"/>
        <w:rPr>
          <w:lang w:eastAsia="lt-LT"/>
        </w:rPr>
      </w:pPr>
      <w:r>
        <w:rPr>
          <w:lang w:eastAsia="lt-LT"/>
        </w:rPr>
        <w:lastRenderedPageBreak/>
        <w:t>6</w:t>
      </w:r>
      <w:r w:rsidR="005F253C">
        <w:rPr>
          <w:lang w:eastAsia="lt-LT"/>
        </w:rPr>
        <w:t xml:space="preserve">. Darbuotojų atstovai į Savivaldybės valdomų įmonių valdybų narius skiriami </w:t>
      </w:r>
      <w:r w:rsidR="005F4EB5">
        <w:rPr>
          <w:lang w:eastAsia="lt-LT"/>
        </w:rPr>
        <w:t xml:space="preserve">Savivaldybės administracijos direktoriaus </w:t>
      </w:r>
      <w:r w:rsidR="00D10C64">
        <w:rPr>
          <w:lang w:eastAsia="lt-LT"/>
        </w:rPr>
        <w:t>įsakymu</w:t>
      </w:r>
      <w:r w:rsidR="005F4EB5">
        <w:rPr>
          <w:lang w:eastAsia="lt-LT"/>
        </w:rPr>
        <w:t>, laikantis teisės aktų nustatytų kvalifikacinių bei kitų reikalavimų ir netaikant Apraše reglamentuojamos atrankos procedūros,</w:t>
      </w:r>
      <w:r w:rsidR="005F4EB5" w:rsidRPr="005F4EB5">
        <w:rPr>
          <w:lang w:eastAsia="lt-LT"/>
        </w:rPr>
        <w:t xml:space="preserve"> </w:t>
      </w:r>
      <w:r w:rsidR="005F4EB5">
        <w:rPr>
          <w:lang w:eastAsia="lt-LT"/>
        </w:rPr>
        <w:t>tačiau įvertinus darbuotojo atstovo profesionalius gebėjimus, dalykines ir asmenines savybes, motyvaciją, profesinę ir (ar) darbo patirtį.</w:t>
      </w:r>
    </w:p>
    <w:p w14:paraId="093D1C03" w14:textId="6E1243A9" w:rsidR="00E524BE" w:rsidRDefault="00D10C64" w:rsidP="00E524BE">
      <w:pPr>
        <w:ind w:firstLine="720"/>
        <w:jc w:val="both"/>
        <w:rPr>
          <w:lang w:eastAsia="lt-LT"/>
        </w:rPr>
      </w:pPr>
      <w:r>
        <w:rPr>
          <w:lang w:eastAsia="lt-LT"/>
        </w:rPr>
        <w:t>7</w:t>
      </w:r>
      <w:r w:rsidR="00E524BE">
        <w:rPr>
          <w:lang w:eastAsia="lt-LT"/>
        </w:rPr>
        <w:t>. Nepriklausomi valdybos nariai atrenkami vadovaujantis šiame Apraše nustatyta atrankos procedūra.</w:t>
      </w:r>
    </w:p>
    <w:p w14:paraId="7FE06B5A" w14:textId="0AF37AFE" w:rsidR="005F253C" w:rsidRPr="005014DD" w:rsidRDefault="00D10C64" w:rsidP="005014DD">
      <w:pPr>
        <w:ind w:firstLine="720"/>
        <w:jc w:val="both"/>
        <w:rPr>
          <w:color w:val="000000"/>
        </w:rPr>
      </w:pPr>
      <w:r>
        <w:rPr>
          <w:lang w:eastAsia="lt-LT"/>
        </w:rPr>
        <w:t>8</w:t>
      </w:r>
      <w:r w:rsidR="00E524BE">
        <w:rPr>
          <w:lang w:eastAsia="lt-LT"/>
        </w:rPr>
        <w:t xml:space="preserve">. </w:t>
      </w:r>
      <w:r w:rsidR="005F253C">
        <w:rPr>
          <w:color w:val="000000"/>
        </w:rPr>
        <w:t xml:space="preserve">Savivaldybės administracijos direktoriaus įsakymu sudaroma </w:t>
      </w:r>
      <w:r w:rsidR="00E524BE">
        <w:rPr>
          <w:color w:val="000000"/>
        </w:rPr>
        <w:t xml:space="preserve">3 narių Atrankos komisija. Atrankos komisija sudaroma Savivaldybės administracijos direktoriaus kadencijos laikotarpiui iš </w:t>
      </w:r>
      <w:r w:rsidR="008B12B3">
        <w:rPr>
          <w:color w:val="000000"/>
        </w:rPr>
        <w:t xml:space="preserve">vieno </w:t>
      </w:r>
      <w:r w:rsidR="00E524BE">
        <w:rPr>
          <w:color w:val="000000"/>
        </w:rPr>
        <w:t xml:space="preserve">Savivaldybės administracijos </w:t>
      </w:r>
      <w:r w:rsidR="008B12B3">
        <w:rPr>
          <w:color w:val="000000"/>
        </w:rPr>
        <w:t>darbuotojo</w:t>
      </w:r>
      <w:r w:rsidR="00E524BE">
        <w:rPr>
          <w:color w:val="000000"/>
        </w:rPr>
        <w:t xml:space="preserve">, </w:t>
      </w:r>
      <w:r w:rsidR="008B12B3">
        <w:rPr>
          <w:color w:val="000000"/>
        </w:rPr>
        <w:t xml:space="preserve">vieno </w:t>
      </w:r>
      <w:r w:rsidR="00E524BE">
        <w:rPr>
          <w:color w:val="000000"/>
        </w:rPr>
        <w:t xml:space="preserve">Savivaldybės tarybos deleguoto Savivaldybės tarybos nario ir </w:t>
      </w:r>
      <w:r w:rsidR="008B12B3">
        <w:rPr>
          <w:color w:val="000000"/>
        </w:rPr>
        <w:t xml:space="preserve">vieno </w:t>
      </w:r>
      <w:r w:rsidR="00E524BE">
        <w:rPr>
          <w:color w:val="000000"/>
        </w:rPr>
        <w:t>nepriklausomo</w:t>
      </w:r>
      <w:r w:rsidR="00975136">
        <w:rPr>
          <w:color w:val="000000"/>
        </w:rPr>
        <w:t xml:space="preserve"> (nesusijusio su Savivaldybe ir </w:t>
      </w:r>
      <w:r>
        <w:rPr>
          <w:color w:val="000000"/>
        </w:rPr>
        <w:t>S</w:t>
      </w:r>
      <w:r w:rsidR="00975136">
        <w:rPr>
          <w:color w:val="000000"/>
        </w:rPr>
        <w:t>avivaldybės kontroliuojamomis įmonėmis)</w:t>
      </w:r>
      <w:r w:rsidR="005014DD">
        <w:rPr>
          <w:color w:val="000000"/>
        </w:rPr>
        <w:t xml:space="preserve">, nepriekaištingos reputacijos </w:t>
      </w:r>
      <w:r w:rsidR="00975136">
        <w:rPr>
          <w:color w:val="000000"/>
        </w:rPr>
        <w:t xml:space="preserve">asmens, turinčio specialių žinių personalo valdymo srityje arba didesnę nei 10 metų vadovavimo patirtį. </w:t>
      </w:r>
      <w:r w:rsidR="005F253C">
        <w:rPr>
          <w:color w:val="000000"/>
        </w:rPr>
        <w:t xml:space="preserve">Atrankos komisijos nuostatus tvirtina Savivaldybės administracijos direktorius. </w:t>
      </w:r>
    </w:p>
    <w:p w14:paraId="5F83614A" w14:textId="67E2C03C" w:rsidR="005F253C" w:rsidRDefault="00D10C64" w:rsidP="005014DD">
      <w:pPr>
        <w:ind w:firstLine="567"/>
        <w:jc w:val="both"/>
        <w:rPr>
          <w:color w:val="000000"/>
        </w:rPr>
      </w:pPr>
      <w:bookmarkStart w:id="9" w:name="part_932fd069a9064cb99e2b7595d3ba6999"/>
      <w:bookmarkEnd w:id="9"/>
      <w:r>
        <w:rPr>
          <w:color w:val="000000"/>
        </w:rPr>
        <w:t>9</w:t>
      </w:r>
      <w:r w:rsidR="005F253C">
        <w:rPr>
          <w:color w:val="000000"/>
        </w:rPr>
        <w:t xml:space="preserve">. Atrankos komisija vykdo Savivaldybės </w:t>
      </w:r>
      <w:r w:rsidR="005014DD">
        <w:rPr>
          <w:color w:val="000000"/>
        </w:rPr>
        <w:t>valdomų įmonių</w:t>
      </w:r>
      <w:r w:rsidR="005F253C">
        <w:rPr>
          <w:color w:val="000000"/>
        </w:rPr>
        <w:t xml:space="preserve"> kolegialių organų nepriklausomų narių atranką. Apie vykdomą nepriklausomų kandidatų atranką skelbiama Savivaldybės ir Savivaldybės valdomos įmonės, į kurią vykdoma kolegialaus organo nepriklausomo nario atranka, interneto svetainėse. Atrankos komisija</w:t>
      </w:r>
      <w:r w:rsidR="005014DD">
        <w:rPr>
          <w:color w:val="000000"/>
        </w:rPr>
        <w:t xml:space="preserve"> vykdo nepriklausomų kandidatų atranką bei</w:t>
      </w:r>
      <w:r w:rsidR="005F253C">
        <w:rPr>
          <w:color w:val="000000"/>
        </w:rPr>
        <w:t xml:space="preserve"> tikrina, ar </w:t>
      </w:r>
      <w:r w:rsidR="005014DD">
        <w:rPr>
          <w:color w:val="000000"/>
        </w:rPr>
        <w:t>Savivaldybės administracijos direktoriaus</w:t>
      </w:r>
      <w:r w:rsidR="005F253C">
        <w:rPr>
          <w:color w:val="000000"/>
        </w:rPr>
        <w:t xml:space="preserve"> siūlomi Savivaldybės administracijos valstybės tarnautojai ir </w:t>
      </w:r>
      <w:r>
        <w:rPr>
          <w:color w:val="000000"/>
        </w:rPr>
        <w:t>S</w:t>
      </w:r>
      <w:r w:rsidR="005F253C">
        <w:rPr>
          <w:color w:val="000000"/>
        </w:rPr>
        <w:t xml:space="preserve">avivaldybės </w:t>
      </w:r>
      <w:r w:rsidR="005014DD">
        <w:rPr>
          <w:color w:val="000000"/>
        </w:rPr>
        <w:t>valdomos įmonės siūlomi darbuotojai (kandidatai)</w:t>
      </w:r>
      <w:r w:rsidR="005F253C">
        <w:rPr>
          <w:color w:val="000000"/>
        </w:rPr>
        <w:t xml:space="preserve"> atitinka </w:t>
      </w:r>
      <w:r w:rsidR="005F253C" w:rsidRPr="00334A25">
        <w:rPr>
          <w:color w:val="000000"/>
        </w:rPr>
        <w:t xml:space="preserve">šio Aprašo </w:t>
      </w:r>
      <w:r w:rsidR="00334A25" w:rsidRPr="00334A25">
        <w:rPr>
          <w:color w:val="000000"/>
        </w:rPr>
        <w:t xml:space="preserve">IV skyriuje </w:t>
      </w:r>
      <w:r w:rsidR="005F253C" w:rsidRPr="00334A25">
        <w:rPr>
          <w:color w:val="000000"/>
        </w:rPr>
        <w:t>nurodytus b</w:t>
      </w:r>
      <w:r w:rsidR="005F253C">
        <w:rPr>
          <w:color w:val="000000"/>
        </w:rPr>
        <w:t>endruosius atrankos kriterijus.</w:t>
      </w:r>
    </w:p>
    <w:p w14:paraId="680CC818" w14:textId="00F5BA2F" w:rsidR="00F81030" w:rsidRPr="001B52C2" w:rsidRDefault="00D10C64" w:rsidP="00F81030">
      <w:pPr>
        <w:ind w:firstLine="709"/>
        <w:jc w:val="both"/>
      </w:pPr>
      <w:r>
        <w:rPr>
          <w:lang w:eastAsia="lt-LT"/>
        </w:rPr>
        <w:t>10</w:t>
      </w:r>
      <w:r w:rsidR="00F81030">
        <w:rPr>
          <w:lang w:eastAsia="lt-LT"/>
        </w:rPr>
        <w:t xml:space="preserve">. </w:t>
      </w:r>
      <w:r w:rsidR="00F81030" w:rsidRPr="001B52C2">
        <w:rPr>
          <w:lang w:eastAsia="lt-LT"/>
        </w:rPr>
        <w:t>Atrankos komisija savo veikloje turi vadovautis veiklos skaidrumo, teisėtumo, lygiateisiškumo, atsakingumo principais.</w:t>
      </w:r>
    </w:p>
    <w:p w14:paraId="4D653079" w14:textId="6DF43E44" w:rsidR="00F81030" w:rsidRPr="001B52C2" w:rsidRDefault="00D10C64" w:rsidP="00F81030">
      <w:pPr>
        <w:ind w:firstLine="709"/>
        <w:jc w:val="both"/>
      </w:pPr>
      <w:r>
        <w:t>11</w:t>
      </w:r>
      <w:r w:rsidR="00F81030">
        <w:t>.</w:t>
      </w:r>
      <w:r w:rsidR="00F81030" w:rsidRPr="001B52C2">
        <w:t xml:space="preserve"> Atrankos komisijos nariai privalo saugoti ir jokiems tretiesiems asmenims neatskleisti darbo metu sužinotų asmens duomenų. Atrankos komisijos nariai privalo informuoti kitus </w:t>
      </w:r>
      <w:r w:rsidR="00F81030">
        <w:t xml:space="preserve">Atrankos </w:t>
      </w:r>
      <w:r w:rsidR="00F81030" w:rsidRPr="001B52C2">
        <w:t xml:space="preserve">komisijos narius ir Savivaldybės administracijos direktorių apie egzistuojantį interesų konfliktą ir nusišalinti nuo sprendimų priėmimo </w:t>
      </w:r>
      <w:r w:rsidR="00F81030">
        <w:t xml:space="preserve">Atrankos </w:t>
      </w:r>
      <w:r w:rsidR="00F81030" w:rsidRPr="001B52C2">
        <w:t>komisijoje</w:t>
      </w:r>
      <w:r>
        <w:t>,</w:t>
      </w:r>
      <w:r w:rsidR="00F81030" w:rsidRPr="001B52C2">
        <w:t xml:space="preserve"> esant interesų konflikto situacijai.</w:t>
      </w:r>
    </w:p>
    <w:p w14:paraId="2544CC60" w14:textId="77777777" w:rsidR="005D65B5" w:rsidRDefault="005D65B5" w:rsidP="00F81030">
      <w:pPr>
        <w:jc w:val="both"/>
        <w:rPr>
          <w:color w:val="000000"/>
        </w:rPr>
      </w:pPr>
    </w:p>
    <w:p w14:paraId="5B61580A" w14:textId="0AB21F61" w:rsidR="005D65B5" w:rsidRPr="005D65B5" w:rsidRDefault="005D65B5" w:rsidP="005D65B5">
      <w:pPr>
        <w:jc w:val="center"/>
        <w:rPr>
          <w:rFonts w:ascii="Times New Roman Bold" w:hAnsi="Times New Roman Bold"/>
          <w:b/>
          <w:caps/>
          <w:color w:val="000000"/>
        </w:rPr>
      </w:pPr>
      <w:r w:rsidRPr="005D65B5">
        <w:rPr>
          <w:rFonts w:ascii="Times New Roman Bold" w:hAnsi="Times New Roman Bold"/>
          <w:b/>
          <w:caps/>
          <w:color w:val="000000"/>
        </w:rPr>
        <w:t>IV Skyrius.</w:t>
      </w:r>
    </w:p>
    <w:p w14:paraId="20A09F66" w14:textId="63CD38AB" w:rsidR="005D65B5" w:rsidRDefault="005D65B5" w:rsidP="005D65B5">
      <w:pPr>
        <w:shd w:val="clear" w:color="auto" w:fill="FFFFFF"/>
        <w:jc w:val="center"/>
        <w:rPr>
          <w:rFonts w:ascii="Times New Roman Bold" w:hAnsi="Times New Roman Bold"/>
          <w:b/>
          <w:bCs/>
          <w:caps/>
          <w:color w:val="000000"/>
        </w:rPr>
      </w:pPr>
      <w:r w:rsidRPr="005D65B5">
        <w:rPr>
          <w:rFonts w:ascii="Times New Roman Bold" w:hAnsi="Times New Roman Bold"/>
          <w:b/>
          <w:bCs/>
          <w:caps/>
          <w:color w:val="000000"/>
        </w:rPr>
        <w:t>BENDRIEJI ir specialieji REIKALAVIMAI KANDIDATAMS Į savivaldybės valdomos įmonės kolegialaus organo NARIUS</w:t>
      </w:r>
      <w:r>
        <w:rPr>
          <w:rFonts w:ascii="Times New Roman Bold" w:hAnsi="Times New Roman Bold"/>
          <w:b/>
          <w:bCs/>
          <w:caps/>
          <w:color w:val="000000"/>
        </w:rPr>
        <w:t>. Kandidatų nepriklausomumo kriterijai</w:t>
      </w:r>
    </w:p>
    <w:p w14:paraId="2B77C875" w14:textId="77777777" w:rsidR="00F81030" w:rsidRPr="005D65B5" w:rsidRDefault="00F81030" w:rsidP="005D65B5">
      <w:pPr>
        <w:shd w:val="clear" w:color="auto" w:fill="FFFFFF"/>
        <w:jc w:val="center"/>
        <w:rPr>
          <w:rFonts w:ascii="Times New Roman Bold" w:hAnsi="Times New Roman Bold"/>
          <w:caps/>
          <w:color w:val="000000"/>
        </w:rPr>
      </w:pPr>
    </w:p>
    <w:p w14:paraId="4D0FCE71" w14:textId="466139F0" w:rsidR="005D65B5" w:rsidRDefault="00D10C64" w:rsidP="002B11BF">
      <w:pPr>
        <w:shd w:val="clear" w:color="auto" w:fill="FFFFFF"/>
        <w:ind w:firstLine="567"/>
        <w:jc w:val="both"/>
        <w:rPr>
          <w:bCs/>
        </w:rPr>
      </w:pPr>
      <w:r>
        <w:rPr>
          <w:bCs/>
        </w:rPr>
        <w:t>12</w:t>
      </w:r>
      <w:r w:rsidR="005D65B5" w:rsidRPr="005D65B5">
        <w:rPr>
          <w:bCs/>
        </w:rPr>
        <w:t xml:space="preserve">. Specialiuosius reikalavimus kandidatams į </w:t>
      </w:r>
      <w:r>
        <w:rPr>
          <w:bCs/>
        </w:rPr>
        <w:t>S</w:t>
      </w:r>
      <w:r w:rsidR="005D65B5" w:rsidRPr="005D65B5">
        <w:rPr>
          <w:bCs/>
        </w:rPr>
        <w:t>avivaldybės valdomos įmonės kolegialaus organo narius</w:t>
      </w:r>
      <w:r w:rsidR="005D65B5">
        <w:rPr>
          <w:bCs/>
        </w:rPr>
        <w:t>, vadovaudamasis galiojančiais teisės aktais,</w:t>
      </w:r>
      <w:r w:rsidR="005D65B5" w:rsidRPr="005D65B5">
        <w:rPr>
          <w:bCs/>
        </w:rPr>
        <w:t xml:space="preserve"> nustato Savivaldybės administracijos direktorius </w:t>
      </w:r>
      <w:r>
        <w:rPr>
          <w:bCs/>
        </w:rPr>
        <w:t xml:space="preserve">įsakyme </w:t>
      </w:r>
      <w:r w:rsidR="005D65B5">
        <w:rPr>
          <w:bCs/>
        </w:rPr>
        <w:t xml:space="preserve">pradėti </w:t>
      </w:r>
      <w:r w:rsidR="005D65B5" w:rsidRPr="005D65B5">
        <w:rPr>
          <w:bCs/>
        </w:rPr>
        <w:t>kolegialaus organo nario (-</w:t>
      </w:r>
      <w:proofErr w:type="spellStart"/>
      <w:r w:rsidR="005D65B5" w:rsidRPr="005D65B5">
        <w:rPr>
          <w:bCs/>
        </w:rPr>
        <w:t>ių</w:t>
      </w:r>
      <w:proofErr w:type="spellEnd"/>
      <w:r w:rsidR="005D65B5" w:rsidRPr="005D65B5">
        <w:rPr>
          <w:bCs/>
        </w:rPr>
        <w:t>) atrankos procedūrą. </w:t>
      </w:r>
      <w:r w:rsidR="002B11BF">
        <w:rPr>
          <w:bCs/>
        </w:rPr>
        <w:t xml:space="preserve">Bet kuriuo atveju Savivaldybės administracijos direktorius siekia, kad visi kiekvienos Savivaldybės valdomos įmonės kolegialaus organo nariai turėtų bent vieną iš toliau nurodytų kompetencijų ir kolegialaus organo sudėtyje nebūtų daugiau nei 2 tos pačios srities, nurodytos Aprašo </w:t>
      </w:r>
      <w:r w:rsidRPr="00494334">
        <w:rPr>
          <w:lang w:eastAsia="lt-LT"/>
        </w:rPr>
        <w:t>12.1.- 12</w:t>
      </w:r>
      <w:r w:rsidRPr="00D10C64">
        <w:rPr>
          <w:lang w:eastAsia="lt-LT"/>
        </w:rPr>
        <w:t>.4</w:t>
      </w:r>
      <w:r w:rsidRPr="00334A25">
        <w:rPr>
          <w:lang w:eastAsia="lt-LT"/>
        </w:rPr>
        <w:t xml:space="preserve"> </w:t>
      </w:r>
      <w:r w:rsidR="002B11BF">
        <w:rPr>
          <w:bCs/>
        </w:rPr>
        <w:t>papunkčiuose, narių:</w:t>
      </w:r>
    </w:p>
    <w:p w14:paraId="283B0A62" w14:textId="1AF88D99" w:rsidR="002B11BF" w:rsidRPr="00B93814" w:rsidRDefault="00D10C64" w:rsidP="002B11BF">
      <w:pPr>
        <w:ind w:firstLine="709"/>
        <w:jc w:val="both"/>
        <w:rPr>
          <w:color w:val="000000"/>
        </w:rPr>
      </w:pPr>
      <w:bookmarkStart w:id="10" w:name="part_738219ba0ffb4461b17338bddd81de5a"/>
      <w:bookmarkEnd w:id="10"/>
      <w:r>
        <w:rPr>
          <w:color w:val="000000"/>
        </w:rPr>
        <w:t>12</w:t>
      </w:r>
      <w:r w:rsidR="002B11BF" w:rsidRPr="00D10C64">
        <w:rPr>
          <w:color w:val="000000"/>
        </w:rPr>
        <w:t>.1. kompetenciją finansų (finansų valdymo, finansų analizės ar audito) srityje. Šią kompetenciją patvirtina 3 metų darbo juridinio asmens finansininku, darbo finansų konsultavimo, finansinių pas</w:t>
      </w:r>
      <w:r w:rsidR="002B11BF" w:rsidRPr="00B93814">
        <w:rPr>
          <w:color w:val="000000"/>
        </w:rPr>
        <w:t>laugų, audito srityse patirtis arba aukštasis finansų arba audito srities išsilavinimas;</w:t>
      </w:r>
    </w:p>
    <w:p w14:paraId="7C0A1FE6" w14:textId="4C5CDF27" w:rsidR="002B11BF" w:rsidRPr="00B93814" w:rsidRDefault="00D10C64" w:rsidP="002B11BF">
      <w:pPr>
        <w:ind w:firstLine="709"/>
        <w:jc w:val="both"/>
        <w:rPr>
          <w:color w:val="000000"/>
        </w:rPr>
      </w:pPr>
      <w:bookmarkStart w:id="11" w:name="part_e15684d71ffd41768b0a02b57e08ae00"/>
      <w:bookmarkEnd w:id="11"/>
      <w:r>
        <w:rPr>
          <w:color w:val="000000"/>
        </w:rPr>
        <w:t>12</w:t>
      </w:r>
      <w:r w:rsidR="002B11BF" w:rsidRPr="00D10C64">
        <w:rPr>
          <w:color w:val="000000"/>
        </w:rPr>
        <w:t>.2. kompetenciją strateginio planavimo ir valdymo srityje. Šią kompetenciją patvirtina 3 metų darbo juridinio asmens valdyboje, darbo juridinio asmens vadovu, darbo</w:t>
      </w:r>
      <w:r w:rsidR="002B11BF" w:rsidRPr="00B93814">
        <w:rPr>
          <w:color w:val="000000"/>
        </w:rPr>
        <w:t xml:space="preserve"> strateginio planavimo arba juridinio asmens struktūrinio padalinio valdymo srityse patirtis;</w:t>
      </w:r>
    </w:p>
    <w:p w14:paraId="2B76B3A4" w14:textId="21E9BA54" w:rsidR="002B11BF" w:rsidRPr="00B93814" w:rsidRDefault="00D10C64" w:rsidP="002B11BF">
      <w:pPr>
        <w:ind w:firstLine="709"/>
        <w:jc w:val="both"/>
        <w:rPr>
          <w:color w:val="000000"/>
        </w:rPr>
      </w:pPr>
      <w:bookmarkStart w:id="12" w:name="part_5b9ce06903ea455ea3863a8d6fa625c6"/>
      <w:bookmarkEnd w:id="12"/>
      <w:r>
        <w:rPr>
          <w:color w:val="000000"/>
        </w:rPr>
        <w:t>12</w:t>
      </w:r>
      <w:r w:rsidR="002B11BF" w:rsidRPr="00D10C64">
        <w:rPr>
          <w:color w:val="000000"/>
        </w:rPr>
        <w:t>.3. ūkio šakos, kurioje veikia valstybės valdoma įmonė, žinių. Žinias apie ūkio šaką, kurioje veikia valstybės valdoma įmonė, patvirtina darbo arba ūkinės kome</w:t>
      </w:r>
      <w:r w:rsidR="002B11BF" w:rsidRPr="00B93814">
        <w:rPr>
          <w:color w:val="000000"/>
        </w:rPr>
        <w:t>rcinės veiklos vykdymo atitinkamoje ūkio šakoje ar joje veikiančiame juridiniame asmenyje patirtis arba aukštasis atitinkamos srities ir krypties išsilavinimas, susijęs su aktualios ūkio šakos sritimi;</w:t>
      </w:r>
    </w:p>
    <w:p w14:paraId="2F41D90A" w14:textId="2CFB83AF" w:rsidR="002B11BF" w:rsidRPr="002B11BF" w:rsidRDefault="00D10C64" w:rsidP="002B11BF">
      <w:pPr>
        <w:ind w:firstLine="709"/>
        <w:jc w:val="both"/>
        <w:rPr>
          <w:color w:val="000000"/>
        </w:rPr>
      </w:pPr>
      <w:bookmarkStart w:id="13" w:name="part_0da439fd4fc84249ac8bdefeed6fe627"/>
      <w:bookmarkEnd w:id="13"/>
      <w:r>
        <w:rPr>
          <w:color w:val="000000"/>
        </w:rPr>
        <w:t>12</w:t>
      </w:r>
      <w:r w:rsidR="002B11BF" w:rsidRPr="00D10C64">
        <w:rPr>
          <w:color w:val="000000"/>
        </w:rPr>
        <w:t>.4. kitas</w:t>
      </w:r>
      <w:r w:rsidR="002B11BF">
        <w:rPr>
          <w:color w:val="000000"/>
        </w:rPr>
        <w:t xml:space="preserve"> kompetencijas (pvz., teisės, vadybos, žmogiškųjų išteklių valdymo srityse).</w:t>
      </w:r>
    </w:p>
    <w:p w14:paraId="726F9C57" w14:textId="47F79309" w:rsidR="005D65B5" w:rsidRDefault="00D10C64" w:rsidP="00D376D1">
      <w:pPr>
        <w:shd w:val="clear" w:color="auto" w:fill="FFFFFF"/>
        <w:ind w:firstLine="567"/>
        <w:jc w:val="both"/>
        <w:rPr>
          <w:color w:val="000000"/>
        </w:rPr>
      </w:pPr>
      <w:bookmarkStart w:id="14" w:name="part_965c627834804963a9f487a934e1a54a"/>
      <w:bookmarkEnd w:id="14"/>
      <w:r>
        <w:rPr>
          <w:color w:val="000000"/>
        </w:rPr>
        <w:lastRenderedPageBreak/>
        <w:t>13</w:t>
      </w:r>
      <w:r w:rsidR="005D65B5">
        <w:rPr>
          <w:color w:val="000000"/>
        </w:rPr>
        <w:t>. Kandidatai į Savivaldybės valdomų įmonių valdybų narius turi atitikti šiuos bendruosius reikalavimus:</w:t>
      </w:r>
    </w:p>
    <w:p w14:paraId="3ECDA6E6" w14:textId="7FD09E87" w:rsidR="005D65B5" w:rsidRDefault="00F57722" w:rsidP="005D65B5">
      <w:pPr>
        <w:shd w:val="clear" w:color="auto" w:fill="FFFFFF"/>
        <w:ind w:firstLine="720"/>
        <w:jc w:val="both"/>
        <w:rPr>
          <w:color w:val="000000"/>
        </w:rPr>
      </w:pPr>
      <w:bookmarkStart w:id="15" w:name="part_0365c7367e494919b6a406c6fb3810c2"/>
      <w:bookmarkEnd w:id="15"/>
      <w:r>
        <w:rPr>
          <w:color w:val="000000"/>
        </w:rPr>
        <w:t>13</w:t>
      </w:r>
      <w:r w:rsidR="005D65B5">
        <w:rPr>
          <w:color w:val="000000"/>
        </w:rPr>
        <w:t>.1. turėti aukštąjį universitetinį ar jam prilygintą išsilavinimą;</w:t>
      </w:r>
    </w:p>
    <w:p w14:paraId="7288919B" w14:textId="015E8E38" w:rsidR="005D65B5" w:rsidRDefault="00F57722" w:rsidP="005D65B5">
      <w:pPr>
        <w:shd w:val="clear" w:color="auto" w:fill="FFFFFF"/>
        <w:ind w:firstLine="720"/>
        <w:jc w:val="both"/>
        <w:rPr>
          <w:color w:val="000000"/>
        </w:rPr>
      </w:pPr>
      <w:bookmarkStart w:id="16" w:name="part_8c8921f3bd7a481bbd3fdd6987db0bbb"/>
      <w:bookmarkEnd w:id="16"/>
      <w:r>
        <w:rPr>
          <w:color w:val="000000"/>
        </w:rPr>
        <w:t>13</w:t>
      </w:r>
      <w:r w:rsidR="005D65B5">
        <w:rPr>
          <w:color w:val="000000"/>
        </w:rPr>
        <w:t>.2. teisės aktų nustatyta tvarka neatimta ir neapribota kandidato teisė eiti atitinkamas pareigas, į kurias pretenduojama, ir atlikti toms pareigoms priskirtas funkcijas;</w:t>
      </w:r>
    </w:p>
    <w:p w14:paraId="7C46CF28" w14:textId="2382A07C" w:rsidR="005D65B5" w:rsidRDefault="004A6DC3" w:rsidP="005D65B5">
      <w:pPr>
        <w:shd w:val="clear" w:color="auto" w:fill="FFFFFF"/>
        <w:ind w:firstLine="720"/>
        <w:jc w:val="both"/>
        <w:rPr>
          <w:color w:val="000000"/>
        </w:rPr>
      </w:pPr>
      <w:bookmarkStart w:id="17" w:name="part_68cd3cdc24ca4011b9878f16ba02d23b"/>
      <w:bookmarkEnd w:id="17"/>
      <w:r>
        <w:rPr>
          <w:color w:val="000000"/>
        </w:rPr>
        <w:t>13</w:t>
      </w:r>
      <w:r w:rsidR="005D65B5">
        <w:rPr>
          <w:color w:val="000000"/>
        </w:rPr>
        <w:t>.3. per pastaruosius 5 metus kandidatas nėra atšauktas iš juridinio asmens vienasmenio ar kolegialaus organo dėl netinkamo pareigų atlikimo;</w:t>
      </w:r>
    </w:p>
    <w:p w14:paraId="4386284B" w14:textId="655379FB" w:rsidR="005D65B5" w:rsidRDefault="004A6DC3" w:rsidP="005D65B5">
      <w:pPr>
        <w:shd w:val="clear" w:color="auto" w:fill="FFFFFF"/>
        <w:ind w:firstLine="720"/>
        <w:jc w:val="both"/>
        <w:rPr>
          <w:color w:val="000000"/>
        </w:rPr>
      </w:pPr>
      <w:bookmarkStart w:id="18" w:name="part_7f51d559615244b8ae16c24c615d9d8c"/>
      <w:bookmarkEnd w:id="18"/>
      <w:r>
        <w:rPr>
          <w:color w:val="000000"/>
        </w:rPr>
        <w:t>13</w:t>
      </w:r>
      <w:r w:rsidR="005D65B5">
        <w:rPr>
          <w:color w:val="000000"/>
        </w:rPr>
        <w:t>.4. kandidatas nėra asmuo, kuriam nuosavybės teise priklauso tos bendrovės arba su ja susijusios bendrovės akcijos, ir asmuo, kuris yra tokio akcininko atstovas.</w:t>
      </w:r>
    </w:p>
    <w:p w14:paraId="5B34D914" w14:textId="4E7B7BB8" w:rsidR="005D65B5" w:rsidRDefault="004A6DC3" w:rsidP="00D376D1">
      <w:pPr>
        <w:shd w:val="clear" w:color="auto" w:fill="FFFFFF"/>
        <w:ind w:firstLine="567"/>
        <w:jc w:val="both"/>
        <w:rPr>
          <w:color w:val="000000"/>
        </w:rPr>
      </w:pPr>
      <w:bookmarkStart w:id="19" w:name="part_634db751c80b4822a381abcc937dd73a"/>
      <w:bookmarkEnd w:id="19"/>
      <w:r>
        <w:rPr>
          <w:color w:val="000000"/>
        </w:rPr>
        <w:t>14</w:t>
      </w:r>
      <w:r w:rsidR="005D65B5">
        <w:rPr>
          <w:color w:val="000000"/>
        </w:rPr>
        <w:t>. Nustatant, ar kandidatas į Savivaldybės valdomos įmonės kolegialaus organo narius yra nepriklausomas, taikomi šie nepriklausomumo kriterijai:</w:t>
      </w:r>
    </w:p>
    <w:p w14:paraId="1578BCF2" w14:textId="0897E39E" w:rsidR="005D65B5" w:rsidRDefault="004A6DC3" w:rsidP="005D65B5">
      <w:pPr>
        <w:shd w:val="clear" w:color="auto" w:fill="FFFFFF"/>
        <w:ind w:firstLine="720"/>
        <w:jc w:val="both"/>
        <w:rPr>
          <w:color w:val="000000"/>
        </w:rPr>
      </w:pPr>
      <w:bookmarkStart w:id="20" w:name="part_b1e585187ce247e5abc5dae202f9473d"/>
      <w:bookmarkEnd w:id="20"/>
      <w:r>
        <w:rPr>
          <w:color w:val="000000"/>
        </w:rPr>
        <w:t>14</w:t>
      </w:r>
      <w:r w:rsidR="005D65B5">
        <w:rPr>
          <w:color w:val="000000"/>
        </w:rPr>
        <w:t>.1. Kandidatas, teikdamas prašymą dalyvauti atrankoje ir iki atrankos procedūrų pabaigos, negali būti tos bendrovės, į kurią pretenduoja, vadovas ir paskutinius 3 metus neturi būti ėjęs tokių pareigų, taip pat bendrovės, į kurią pretenduoja, darbuotojas ir paskutinius 3 metus neturi būti ėjęs tokių pareigų, taip pat kandidatas neturi gauti ir per paskutinius 3 metus neturi būti gavęs atlyginimo iš tos bendrovės, į kurią pretenduoja, išskyrus atlygį už kolegialaus organo nario pareigas.</w:t>
      </w:r>
    </w:p>
    <w:p w14:paraId="53F539DF" w14:textId="4603DF38" w:rsidR="005D65B5" w:rsidRDefault="004A6DC3" w:rsidP="005D65B5">
      <w:pPr>
        <w:shd w:val="clear" w:color="auto" w:fill="FFFFFF"/>
        <w:ind w:firstLine="720"/>
        <w:jc w:val="both"/>
        <w:rPr>
          <w:color w:val="000000"/>
        </w:rPr>
      </w:pPr>
      <w:bookmarkStart w:id="21" w:name="part_4310cefc4a3645958f027eba950b4308"/>
      <w:bookmarkEnd w:id="21"/>
      <w:r>
        <w:rPr>
          <w:color w:val="000000"/>
        </w:rPr>
        <w:t>14</w:t>
      </w:r>
      <w:r w:rsidR="00D376D1">
        <w:rPr>
          <w:color w:val="000000"/>
        </w:rPr>
        <w:t>.2</w:t>
      </w:r>
      <w:r w:rsidR="005D65B5">
        <w:rPr>
          <w:color w:val="000000"/>
        </w:rPr>
        <w:t>. Kandidatas neturi turėti nuosavybės teise tos bendrovės, į kurią pretenduoja, akcijų ir negali būti tokio akcininko atstovas.</w:t>
      </w:r>
    </w:p>
    <w:p w14:paraId="01BA156E" w14:textId="1D973160" w:rsidR="005D65B5" w:rsidRDefault="004A6DC3" w:rsidP="00B93814">
      <w:pPr>
        <w:shd w:val="clear" w:color="auto" w:fill="FFFFFF"/>
        <w:jc w:val="both"/>
        <w:rPr>
          <w:color w:val="000000"/>
        </w:rPr>
      </w:pPr>
      <w:bookmarkStart w:id="22" w:name="part_2e1eb07906124e2294871a771ce0a29e"/>
      <w:bookmarkEnd w:id="22"/>
      <w:r>
        <w:rPr>
          <w:color w:val="000000"/>
        </w:rPr>
        <w:t xml:space="preserve">            14</w:t>
      </w:r>
      <w:r w:rsidR="00D376D1">
        <w:rPr>
          <w:color w:val="000000"/>
        </w:rPr>
        <w:t>.3.</w:t>
      </w:r>
      <w:r w:rsidR="005D65B5">
        <w:rPr>
          <w:color w:val="000000"/>
        </w:rPr>
        <w:t xml:space="preserve"> Kandidatas</w:t>
      </w:r>
      <w:r w:rsidR="00D376D1">
        <w:rPr>
          <w:color w:val="000000"/>
        </w:rPr>
        <w:t>,</w:t>
      </w:r>
      <w:r w:rsidR="005D65B5">
        <w:rPr>
          <w:color w:val="000000"/>
        </w:rPr>
        <w:t xml:space="preserve"> teikdamas prašymą dalyvauti atrankoje ir iki atrankos procedūrų pabaigos</w:t>
      </w:r>
      <w:r w:rsidR="00D376D1">
        <w:rPr>
          <w:color w:val="000000"/>
        </w:rPr>
        <w:t>,</w:t>
      </w:r>
      <w:r w:rsidR="005D65B5">
        <w:rPr>
          <w:color w:val="000000"/>
        </w:rPr>
        <w:t xml:space="preserve"> negali turėti ir per praėjusius 3 metus neturi būti turėjęs verslo ryšių su ta bendrove, į kurią pretenduoja, nei tiesiogiai, nei kaip turinčio tokių ryšių subjekto partneris, akcininkas, vadovas ar kolegialaus organo narys. Neturinčiu verslo ryšių kandidatu laikomas subjektas, kuris negauna jokių pajamų iš bendrovės (išskyrus pajamas už kolegialaus organo nario pareigų ėjimą).</w:t>
      </w:r>
    </w:p>
    <w:p w14:paraId="5AD4C246" w14:textId="4C4DF509" w:rsidR="005D65B5" w:rsidRDefault="004A6DC3" w:rsidP="005D65B5">
      <w:pPr>
        <w:shd w:val="clear" w:color="auto" w:fill="FFFFFF"/>
        <w:ind w:firstLine="720"/>
        <w:jc w:val="both"/>
        <w:rPr>
          <w:color w:val="000000"/>
        </w:rPr>
      </w:pPr>
      <w:bookmarkStart w:id="23" w:name="part_03ac685235a74a05b0d7e8d734f544fc"/>
      <w:bookmarkEnd w:id="23"/>
      <w:r>
        <w:rPr>
          <w:color w:val="000000"/>
        </w:rPr>
        <w:t>14</w:t>
      </w:r>
      <w:r w:rsidR="005D65B5">
        <w:rPr>
          <w:color w:val="000000"/>
        </w:rPr>
        <w:t>.4. Kandidatas</w:t>
      </w:r>
      <w:r w:rsidR="008B12B3">
        <w:rPr>
          <w:color w:val="000000"/>
        </w:rPr>
        <w:t>,</w:t>
      </w:r>
      <w:r w:rsidR="005D65B5">
        <w:rPr>
          <w:color w:val="000000"/>
        </w:rPr>
        <w:t xml:space="preserve"> teikdamas prašymą dalyvauti atrankoje ir iki atrankos procedūrų pabaigos</w:t>
      </w:r>
      <w:r w:rsidR="008B12B3">
        <w:rPr>
          <w:color w:val="000000"/>
        </w:rPr>
        <w:t>,</w:t>
      </w:r>
      <w:r w:rsidR="005D65B5">
        <w:rPr>
          <w:color w:val="000000"/>
        </w:rPr>
        <w:t xml:space="preserve"> negali būti ir per paskutinius 3 metus neturi būti buvęs audito įmonės, kuri atlieka ar atliko tos bendrovės, į kurią pretenduoja, auditą, partneriu, akcininku, vadovu, kolegialaus organo nariu arba darbuotoju.</w:t>
      </w:r>
    </w:p>
    <w:p w14:paraId="2F2DE2CE" w14:textId="65BE26D8" w:rsidR="005D65B5" w:rsidRDefault="004A6DC3" w:rsidP="005D65B5">
      <w:pPr>
        <w:shd w:val="clear" w:color="auto" w:fill="FFFFFF"/>
        <w:ind w:firstLine="720"/>
        <w:jc w:val="both"/>
        <w:rPr>
          <w:color w:val="000000"/>
        </w:rPr>
      </w:pPr>
      <w:bookmarkStart w:id="24" w:name="part_f0b99a2350cb4537b6131feb8f514383"/>
      <w:bookmarkEnd w:id="24"/>
      <w:r>
        <w:rPr>
          <w:color w:val="000000"/>
        </w:rPr>
        <w:t>14</w:t>
      </w:r>
      <w:r w:rsidR="00D376D1">
        <w:rPr>
          <w:color w:val="000000"/>
        </w:rPr>
        <w:t>.5</w:t>
      </w:r>
      <w:r w:rsidR="005D65B5">
        <w:rPr>
          <w:color w:val="000000"/>
        </w:rPr>
        <w:t>. Kandidatas neturi būti Savivaldybės tarnautojas ar Savivaldybės administracijos darbuotojas ir paskutinius 3 metus neturi būti ėjęs tokių pareigų.</w:t>
      </w:r>
    </w:p>
    <w:p w14:paraId="0E62CE7B" w14:textId="53DF353E" w:rsidR="005D65B5" w:rsidRDefault="004A6DC3" w:rsidP="005D65B5">
      <w:pPr>
        <w:shd w:val="clear" w:color="auto" w:fill="FFFFFF"/>
        <w:ind w:firstLine="720"/>
        <w:jc w:val="both"/>
        <w:rPr>
          <w:color w:val="000000"/>
        </w:rPr>
      </w:pPr>
      <w:bookmarkStart w:id="25" w:name="part_0b348dd3ee9849518089984653f2f29b"/>
      <w:bookmarkEnd w:id="25"/>
      <w:r>
        <w:rPr>
          <w:color w:val="000000"/>
        </w:rPr>
        <w:t>14</w:t>
      </w:r>
      <w:r w:rsidR="00D376D1">
        <w:rPr>
          <w:color w:val="000000"/>
        </w:rPr>
        <w:t>.6.</w:t>
      </w:r>
      <w:r w:rsidR="005D65B5">
        <w:rPr>
          <w:color w:val="000000"/>
        </w:rPr>
        <w:t xml:space="preserve"> Kandidatas neturi būt</w:t>
      </w:r>
      <w:r w:rsidR="00D376D1">
        <w:rPr>
          <w:color w:val="000000"/>
        </w:rPr>
        <w:t xml:space="preserve">i bendrovės vadovo arba Aprašo </w:t>
      </w:r>
      <w:r>
        <w:rPr>
          <w:color w:val="000000"/>
        </w:rPr>
        <w:t xml:space="preserve">14.1 – 14.5 </w:t>
      </w:r>
      <w:r w:rsidR="005D65B5">
        <w:rPr>
          <w:color w:val="000000"/>
        </w:rPr>
        <w:t>papunkčiuose nurodytų asmenų artimas giminaitis (tėvai ir vaikai, seneliai ir vaikaičiai, broliai ir seserys) ir šeimos narys (artimu šeimos nariu laikomi kartu su tuo asmeniu gyvenantys vaikai (įvaikiai), tėvai (įtėviai), broliai ir seserys ir jų sutuoktiniai, asmens sutuoktinis (sugyventinis)</w:t>
      </w:r>
      <w:r>
        <w:rPr>
          <w:color w:val="000000"/>
        </w:rPr>
        <w:t>,</w:t>
      </w:r>
      <w:r w:rsidR="005D65B5">
        <w:rPr>
          <w:color w:val="000000"/>
        </w:rPr>
        <w:t xml:space="preserve"> taip pat sutuoktinio tėvai</w:t>
      </w:r>
      <w:r>
        <w:rPr>
          <w:color w:val="000000"/>
        </w:rPr>
        <w:t>)</w:t>
      </w:r>
      <w:r w:rsidR="005D65B5">
        <w:rPr>
          <w:color w:val="000000"/>
        </w:rPr>
        <w:t>.</w:t>
      </w:r>
    </w:p>
    <w:p w14:paraId="7F980FC2" w14:textId="08C88851" w:rsidR="005D65B5" w:rsidRDefault="004A6DC3" w:rsidP="005D65B5">
      <w:pPr>
        <w:shd w:val="clear" w:color="auto" w:fill="FFFFFF"/>
        <w:ind w:firstLine="720"/>
        <w:jc w:val="both"/>
        <w:rPr>
          <w:color w:val="000000"/>
        </w:rPr>
      </w:pPr>
      <w:bookmarkStart w:id="26" w:name="part_d94ff2ee836a4e3a89b5b7a8090f7a3f"/>
      <w:bookmarkEnd w:id="26"/>
      <w:r>
        <w:rPr>
          <w:color w:val="000000"/>
        </w:rPr>
        <w:t>14</w:t>
      </w:r>
      <w:r w:rsidR="00D376D1">
        <w:rPr>
          <w:color w:val="000000"/>
        </w:rPr>
        <w:t>.</w:t>
      </w:r>
      <w:r w:rsidR="005D65B5">
        <w:rPr>
          <w:color w:val="000000"/>
        </w:rPr>
        <w:t>7. Kandidatas neturi būti ėjęs tos bendrovės, į kurią pretenduoja, valdybos nario pareigų du iš eilės įstatuose nustatytus įgaliojimų laikotarpius.</w:t>
      </w:r>
    </w:p>
    <w:p w14:paraId="07A185D5" w14:textId="102247E5" w:rsidR="005D65B5" w:rsidRDefault="004A6DC3" w:rsidP="005D65B5">
      <w:pPr>
        <w:shd w:val="clear" w:color="auto" w:fill="FFFFFF"/>
        <w:ind w:firstLine="720"/>
        <w:jc w:val="both"/>
        <w:rPr>
          <w:color w:val="000000"/>
        </w:rPr>
      </w:pPr>
      <w:bookmarkStart w:id="27" w:name="part_f12b961314ad4bc0814b411653e1546f"/>
      <w:bookmarkEnd w:id="27"/>
      <w:r>
        <w:rPr>
          <w:color w:val="000000"/>
        </w:rPr>
        <w:t>14</w:t>
      </w:r>
      <w:r w:rsidR="005D65B5">
        <w:rPr>
          <w:color w:val="000000"/>
        </w:rPr>
        <w:t>.</w:t>
      </w:r>
      <w:r>
        <w:rPr>
          <w:color w:val="000000"/>
        </w:rPr>
        <w:t>8.</w:t>
      </w:r>
      <w:r w:rsidR="005D65B5">
        <w:rPr>
          <w:color w:val="000000"/>
        </w:rPr>
        <w:t xml:space="preserve"> Kandidatas neturi būti asmuo, jau esantis 3 ar daugiau Savivaldybės </w:t>
      </w:r>
      <w:r w:rsidR="00D376D1">
        <w:rPr>
          <w:color w:val="000000"/>
        </w:rPr>
        <w:t>valdomų įmonių</w:t>
      </w:r>
      <w:r w:rsidR="005D65B5">
        <w:rPr>
          <w:color w:val="000000"/>
        </w:rPr>
        <w:t xml:space="preserve"> valdybų sudėtyje.</w:t>
      </w:r>
    </w:p>
    <w:p w14:paraId="5A97F5B3" w14:textId="6B831E1F" w:rsidR="005D65B5" w:rsidRDefault="004A6DC3" w:rsidP="005D65B5">
      <w:pPr>
        <w:shd w:val="clear" w:color="auto" w:fill="FFFFFF"/>
        <w:ind w:firstLine="720"/>
        <w:jc w:val="both"/>
        <w:rPr>
          <w:color w:val="000000"/>
        </w:rPr>
      </w:pPr>
      <w:bookmarkStart w:id="28" w:name="part_a4f0c555a40e485f90b0f11e07926ddf"/>
      <w:bookmarkEnd w:id="28"/>
      <w:r>
        <w:rPr>
          <w:color w:val="000000"/>
        </w:rPr>
        <w:t>14</w:t>
      </w:r>
      <w:r w:rsidR="005D65B5">
        <w:rPr>
          <w:color w:val="000000"/>
        </w:rPr>
        <w:t>.</w:t>
      </w:r>
      <w:r>
        <w:rPr>
          <w:color w:val="000000"/>
        </w:rPr>
        <w:t>9.</w:t>
      </w:r>
      <w:r w:rsidR="005D65B5">
        <w:rPr>
          <w:color w:val="000000"/>
        </w:rPr>
        <w:t xml:space="preserve"> Neturi būti kitų aplinkybių, dėl kurių yra arba gali kilti jo arba jo artimo giminaičio ar šeimos nario (kaip jis apibrėžtas Aprašo </w:t>
      </w:r>
      <w:r>
        <w:rPr>
          <w:color w:val="000000"/>
        </w:rPr>
        <w:t>14.6</w:t>
      </w:r>
      <w:r w:rsidR="005D65B5">
        <w:rPr>
          <w:color w:val="000000"/>
        </w:rPr>
        <w:t xml:space="preserve"> papunktyje) ir bendrovės interesų konfliktas.</w:t>
      </w:r>
    </w:p>
    <w:p w14:paraId="2E7BD860" w14:textId="77777777" w:rsidR="005014DD" w:rsidRPr="005014DD" w:rsidRDefault="005014DD" w:rsidP="00157F0F">
      <w:pPr>
        <w:widowControl w:val="0"/>
        <w:tabs>
          <w:tab w:val="left" w:pos="1134"/>
        </w:tabs>
        <w:rPr>
          <w:caps/>
          <w:lang w:eastAsia="lt-LT"/>
        </w:rPr>
      </w:pPr>
    </w:p>
    <w:p w14:paraId="76B05415" w14:textId="298E2E46" w:rsidR="005014DD" w:rsidRPr="005014DD" w:rsidRDefault="005014DD" w:rsidP="005014DD">
      <w:pPr>
        <w:widowControl w:val="0"/>
        <w:tabs>
          <w:tab w:val="left" w:pos="1134"/>
        </w:tabs>
        <w:jc w:val="center"/>
        <w:rPr>
          <w:b/>
          <w:caps/>
          <w:lang w:eastAsia="lt-LT"/>
        </w:rPr>
      </w:pPr>
      <w:r w:rsidRPr="005014DD">
        <w:rPr>
          <w:b/>
          <w:caps/>
          <w:lang w:eastAsia="lt-LT"/>
        </w:rPr>
        <w:t xml:space="preserve">V skyrius. </w:t>
      </w:r>
    </w:p>
    <w:p w14:paraId="12BE1845" w14:textId="275D8E92" w:rsidR="005014DD" w:rsidRDefault="005014DD" w:rsidP="005014DD">
      <w:pPr>
        <w:widowControl w:val="0"/>
        <w:tabs>
          <w:tab w:val="left" w:pos="1134"/>
        </w:tabs>
        <w:jc w:val="center"/>
        <w:rPr>
          <w:b/>
          <w:caps/>
          <w:lang w:eastAsia="lt-LT"/>
        </w:rPr>
      </w:pPr>
      <w:r w:rsidRPr="005014DD">
        <w:rPr>
          <w:b/>
          <w:caps/>
          <w:lang w:eastAsia="lt-LT"/>
        </w:rPr>
        <w:t>Nepriklausomų kandidatų į savivaldybės valdomų įmonių kolegial</w:t>
      </w:r>
      <w:r w:rsidR="004A6DC3">
        <w:rPr>
          <w:b/>
          <w:caps/>
          <w:lang w:eastAsia="lt-LT"/>
        </w:rPr>
        <w:t>IŲ</w:t>
      </w:r>
      <w:r w:rsidRPr="005014DD">
        <w:rPr>
          <w:b/>
          <w:caps/>
          <w:lang w:eastAsia="lt-LT"/>
        </w:rPr>
        <w:t xml:space="preserve"> organ</w:t>
      </w:r>
      <w:r w:rsidR="004A6DC3">
        <w:rPr>
          <w:b/>
          <w:caps/>
          <w:lang w:eastAsia="lt-LT"/>
        </w:rPr>
        <w:t>Ų</w:t>
      </w:r>
      <w:r w:rsidRPr="005014DD">
        <w:rPr>
          <w:b/>
          <w:caps/>
          <w:lang w:eastAsia="lt-LT"/>
        </w:rPr>
        <w:t xml:space="preserve"> narius atrankos skelbimas ir atrankos vykdymas</w:t>
      </w:r>
    </w:p>
    <w:p w14:paraId="2D520506" w14:textId="77777777" w:rsidR="00F81030" w:rsidRPr="005014DD" w:rsidRDefault="00F81030" w:rsidP="005014DD">
      <w:pPr>
        <w:widowControl w:val="0"/>
        <w:tabs>
          <w:tab w:val="left" w:pos="1134"/>
        </w:tabs>
        <w:jc w:val="center"/>
        <w:rPr>
          <w:caps/>
          <w:lang w:eastAsia="lt-LT"/>
        </w:rPr>
      </w:pPr>
    </w:p>
    <w:p w14:paraId="6028A7E6" w14:textId="0603EF58" w:rsidR="005014DD" w:rsidRPr="00D376D1" w:rsidRDefault="004A6DC3" w:rsidP="00D376D1">
      <w:pPr>
        <w:widowControl w:val="0"/>
        <w:tabs>
          <w:tab w:val="left" w:pos="1134"/>
        </w:tabs>
        <w:ind w:firstLine="567"/>
        <w:jc w:val="both"/>
        <w:rPr>
          <w:lang w:eastAsia="lt-LT"/>
        </w:rPr>
      </w:pPr>
      <w:r>
        <w:rPr>
          <w:lang w:eastAsia="lt-LT"/>
        </w:rPr>
        <w:t>15</w:t>
      </w:r>
      <w:r w:rsidR="005014DD" w:rsidRPr="00D376D1">
        <w:rPr>
          <w:lang w:eastAsia="lt-LT"/>
        </w:rPr>
        <w:t>. Atrank</w:t>
      </w:r>
      <w:r w:rsidR="00D376D1">
        <w:rPr>
          <w:lang w:eastAsia="lt-LT"/>
        </w:rPr>
        <w:t>os į nepriklausomų kandidatų į S</w:t>
      </w:r>
      <w:r w:rsidR="005014DD" w:rsidRPr="00D376D1">
        <w:rPr>
          <w:lang w:eastAsia="lt-LT"/>
        </w:rPr>
        <w:t>avivaldybės valdomų įmonių kolegialaus organo narius skelbime nurodoma ši informacija:</w:t>
      </w:r>
    </w:p>
    <w:p w14:paraId="50754E23" w14:textId="3B81F371" w:rsidR="008150AA" w:rsidRPr="00D376D1" w:rsidRDefault="004A6DC3" w:rsidP="00D376D1">
      <w:pPr>
        <w:widowControl w:val="0"/>
        <w:tabs>
          <w:tab w:val="left" w:pos="1276"/>
        </w:tabs>
        <w:ind w:firstLine="709"/>
        <w:jc w:val="both"/>
        <w:rPr>
          <w:lang w:eastAsia="lt-LT"/>
        </w:rPr>
      </w:pPr>
      <w:r>
        <w:rPr>
          <w:lang w:eastAsia="lt-LT"/>
        </w:rPr>
        <w:t>15</w:t>
      </w:r>
      <w:r w:rsidR="008150AA" w:rsidRPr="00D376D1">
        <w:rPr>
          <w:lang w:eastAsia="lt-LT"/>
        </w:rPr>
        <w:t>.</w:t>
      </w:r>
      <w:r w:rsidR="00D376D1">
        <w:rPr>
          <w:lang w:eastAsia="lt-LT"/>
        </w:rPr>
        <w:t>1.</w:t>
      </w:r>
      <w:r w:rsidR="008150AA" w:rsidRPr="00D376D1">
        <w:rPr>
          <w:lang w:eastAsia="lt-LT"/>
        </w:rPr>
        <w:t xml:space="preserve"> </w:t>
      </w:r>
      <w:r>
        <w:rPr>
          <w:color w:val="000000"/>
          <w:lang w:eastAsia="lt-LT"/>
        </w:rPr>
        <w:t>S</w:t>
      </w:r>
      <w:r w:rsidR="008150AA" w:rsidRPr="00D376D1">
        <w:rPr>
          <w:color w:val="000000"/>
          <w:lang w:eastAsia="lt-LT"/>
        </w:rPr>
        <w:t xml:space="preserve">avivaldybės </w:t>
      </w:r>
      <w:r w:rsidR="008150AA" w:rsidRPr="00D376D1">
        <w:rPr>
          <w:lang w:eastAsia="lt-LT"/>
        </w:rPr>
        <w:t xml:space="preserve">valdomos įmonės pavadinimas, teisinė forma, kodas, buveinė, </w:t>
      </w:r>
      <w:r w:rsidR="00D376D1">
        <w:rPr>
          <w:color w:val="000000"/>
          <w:lang w:eastAsia="lt-LT"/>
        </w:rPr>
        <w:t>S</w:t>
      </w:r>
      <w:r w:rsidR="008150AA" w:rsidRPr="00D376D1">
        <w:rPr>
          <w:color w:val="000000"/>
          <w:lang w:eastAsia="lt-LT"/>
        </w:rPr>
        <w:t xml:space="preserve">avivaldybės </w:t>
      </w:r>
      <w:r w:rsidR="008150AA" w:rsidRPr="00D376D1">
        <w:rPr>
          <w:lang w:eastAsia="lt-LT"/>
        </w:rPr>
        <w:t>valdomos įmo</w:t>
      </w:r>
      <w:r w:rsidR="00D376D1">
        <w:rPr>
          <w:lang w:eastAsia="lt-LT"/>
        </w:rPr>
        <w:t>nės interneto svetainės adresas</w:t>
      </w:r>
      <w:r w:rsidR="008150AA" w:rsidRPr="00D376D1">
        <w:rPr>
          <w:lang w:eastAsia="lt-LT"/>
        </w:rPr>
        <w:t>;</w:t>
      </w:r>
    </w:p>
    <w:p w14:paraId="3F438449" w14:textId="03650C86" w:rsidR="008150AA" w:rsidRPr="00D376D1" w:rsidRDefault="004A6DC3" w:rsidP="00D376D1">
      <w:pPr>
        <w:widowControl w:val="0"/>
        <w:tabs>
          <w:tab w:val="left" w:pos="1276"/>
        </w:tabs>
        <w:ind w:firstLine="709"/>
        <w:jc w:val="both"/>
        <w:rPr>
          <w:lang w:eastAsia="lt-LT"/>
        </w:rPr>
      </w:pPr>
      <w:r>
        <w:rPr>
          <w:lang w:eastAsia="lt-LT"/>
        </w:rPr>
        <w:t>15</w:t>
      </w:r>
      <w:r w:rsidR="008150AA" w:rsidRPr="00D376D1">
        <w:rPr>
          <w:lang w:eastAsia="lt-LT"/>
        </w:rPr>
        <w:t xml:space="preserve">.2. </w:t>
      </w:r>
      <w:r w:rsidR="00D376D1">
        <w:rPr>
          <w:lang w:eastAsia="lt-LT"/>
        </w:rPr>
        <w:t>S</w:t>
      </w:r>
      <w:r w:rsidR="008150AA" w:rsidRPr="00D376D1">
        <w:rPr>
          <w:color w:val="000000"/>
          <w:lang w:eastAsia="lt-LT"/>
        </w:rPr>
        <w:t xml:space="preserve">avivaldybės </w:t>
      </w:r>
      <w:r w:rsidR="008150AA" w:rsidRPr="00D376D1">
        <w:rPr>
          <w:lang w:eastAsia="lt-LT"/>
        </w:rPr>
        <w:t xml:space="preserve">valdomos įmonės adresas ir elektroninio pašto adresas, kuriais </w:t>
      </w:r>
      <w:r w:rsidR="008150AA" w:rsidRPr="00D376D1">
        <w:rPr>
          <w:lang w:eastAsia="lt-LT"/>
        </w:rPr>
        <w:lastRenderedPageBreak/>
        <w:t>kandidatai turi pateikti dokumentus;</w:t>
      </w:r>
    </w:p>
    <w:p w14:paraId="1C36A9C1" w14:textId="569E1552" w:rsidR="008150AA" w:rsidRPr="00D376D1" w:rsidRDefault="004A6DC3" w:rsidP="00D376D1">
      <w:pPr>
        <w:widowControl w:val="0"/>
        <w:tabs>
          <w:tab w:val="left" w:pos="1276"/>
        </w:tabs>
        <w:ind w:firstLine="709"/>
        <w:jc w:val="both"/>
        <w:rPr>
          <w:lang w:eastAsia="lt-LT"/>
        </w:rPr>
      </w:pPr>
      <w:r>
        <w:rPr>
          <w:lang w:eastAsia="lt-LT"/>
        </w:rPr>
        <w:t>15</w:t>
      </w:r>
      <w:r w:rsidR="00D376D1">
        <w:rPr>
          <w:lang w:eastAsia="lt-LT"/>
        </w:rPr>
        <w:t>.</w:t>
      </w:r>
      <w:r w:rsidR="008150AA" w:rsidRPr="00D376D1">
        <w:rPr>
          <w:lang w:eastAsia="lt-LT"/>
        </w:rPr>
        <w:t>3. atrankos būdas – pokalbis;</w:t>
      </w:r>
    </w:p>
    <w:p w14:paraId="781B24A8" w14:textId="09A4BDD0" w:rsidR="008150AA" w:rsidRPr="00D376D1" w:rsidRDefault="004A6DC3" w:rsidP="00D376D1">
      <w:pPr>
        <w:widowControl w:val="0"/>
        <w:tabs>
          <w:tab w:val="left" w:pos="1276"/>
        </w:tabs>
        <w:ind w:firstLine="709"/>
        <w:jc w:val="both"/>
        <w:rPr>
          <w:lang w:eastAsia="lt-LT"/>
        </w:rPr>
      </w:pPr>
      <w:r>
        <w:rPr>
          <w:lang w:eastAsia="lt-LT"/>
        </w:rPr>
        <w:t>15</w:t>
      </w:r>
      <w:r w:rsidR="008150AA" w:rsidRPr="00D376D1">
        <w:rPr>
          <w:lang w:eastAsia="lt-LT"/>
        </w:rPr>
        <w:t xml:space="preserve">.4. konkretus laikotarpis, kuriam kandidatas būtų skiriamas (renkamas) į </w:t>
      </w:r>
      <w:r w:rsidR="00D376D1">
        <w:rPr>
          <w:lang w:eastAsia="lt-LT"/>
        </w:rPr>
        <w:t>S</w:t>
      </w:r>
      <w:r w:rsidR="008150AA" w:rsidRPr="00D376D1">
        <w:rPr>
          <w:color w:val="000000"/>
          <w:lang w:eastAsia="lt-LT"/>
        </w:rPr>
        <w:t xml:space="preserve">avivaldybės </w:t>
      </w:r>
      <w:r w:rsidR="008150AA" w:rsidRPr="00D376D1">
        <w:rPr>
          <w:lang w:eastAsia="lt-LT"/>
        </w:rPr>
        <w:t>valdomos įmonės kolegialaus organo narius;</w:t>
      </w:r>
    </w:p>
    <w:p w14:paraId="445A2F2D" w14:textId="101291EF" w:rsidR="008150AA" w:rsidRPr="00D376D1" w:rsidRDefault="004A6DC3" w:rsidP="00D376D1">
      <w:pPr>
        <w:widowControl w:val="0"/>
        <w:tabs>
          <w:tab w:val="left" w:pos="1276"/>
        </w:tabs>
        <w:ind w:firstLine="709"/>
        <w:jc w:val="both"/>
        <w:rPr>
          <w:color w:val="000000"/>
          <w:lang w:eastAsia="lt-LT"/>
        </w:rPr>
      </w:pPr>
      <w:r>
        <w:rPr>
          <w:lang w:eastAsia="lt-LT"/>
        </w:rPr>
        <w:t>15</w:t>
      </w:r>
      <w:r w:rsidR="008150AA" w:rsidRPr="00D376D1">
        <w:rPr>
          <w:lang w:eastAsia="lt-LT"/>
        </w:rPr>
        <w:t xml:space="preserve">.5. valdybos nariui keliami Valstybės ir savivaldybės įmonių įstatyme nustatyti bendrieji reikalavimai arba atitinkamai Aprašo </w:t>
      </w:r>
      <w:r w:rsidR="00D376D1">
        <w:rPr>
          <w:lang w:eastAsia="lt-LT"/>
        </w:rPr>
        <w:t>IV</w:t>
      </w:r>
      <w:r w:rsidR="008150AA" w:rsidRPr="00D376D1">
        <w:rPr>
          <w:lang w:eastAsia="lt-LT"/>
        </w:rPr>
        <w:t xml:space="preserve"> skyriuje nustatyti bendrieji reikalavimai kandidatui į bendrovės kolegialų organą, taip pat Aprašo </w:t>
      </w:r>
      <w:r w:rsidR="00D376D1">
        <w:rPr>
          <w:lang w:eastAsia="lt-LT"/>
        </w:rPr>
        <w:t>IV skyriuje</w:t>
      </w:r>
      <w:r w:rsidR="008150AA" w:rsidRPr="00D376D1">
        <w:rPr>
          <w:lang w:eastAsia="lt-LT"/>
        </w:rPr>
        <w:t xml:space="preserve"> nuro</w:t>
      </w:r>
      <w:r w:rsidR="00D376D1">
        <w:rPr>
          <w:lang w:eastAsia="lt-LT"/>
        </w:rPr>
        <w:t>dyti nepriklausomumo kriterijai</w:t>
      </w:r>
      <w:r w:rsidR="008150AA" w:rsidRPr="00D376D1">
        <w:rPr>
          <w:lang w:eastAsia="lt-LT"/>
        </w:rPr>
        <w:t>;</w:t>
      </w:r>
    </w:p>
    <w:p w14:paraId="52D0ABA3" w14:textId="3375283C" w:rsidR="008150AA" w:rsidRPr="00D376D1" w:rsidRDefault="004A6DC3" w:rsidP="00D376D1">
      <w:pPr>
        <w:widowControl w:val="0"/>
        <w:tabs>
          <w:tab w:val="left" w:pos="1276"/>
        </w:tabs>
        <w:ind w:firstLine="709"/>
        <w:jc w:val="both"/>
        <w:rPr>
          <w:lang w:eastAsia="lt-LT"/>
        </w:rPr>
      </w:pPr>
      <w:r>
        <w:rPr>
          <w:lang w:eastAsia="lt-LT"/>
        </w:rPr>
        <w:t>15</w:t>
      </w:r>
      <w:r w:rsidR="008150AA" w:rsidRPr="00D376D1">
        <w:rPr>
          <w:lang w:eastAsia="lt-LT"/>
        </w:rPr>
        <w:t xml:space="preserve">.6. specialieji reikalavimai kandidatui į </w:t>
      </w:r>
      <w:r w:rsidR="00D376D1">
        <w:rPr>
          <w:color w:val="000000"/>
          <w:lang w:eastAsia="lt-LT"/>
        </w:rPr>
        <w:t>S</w:t>
      </w:r>
      <w:r w:rsidR="008150AA" w:rsidRPr="00D376D1">
        <w:rPr>
          <w:color w:val="000000"/>
          <w:lang w:eastAsia="lt-LT"/>
        </w:rPr>
        <w:t xml:space="preserve">avivaldybės </w:t>
      </w:r>
      <w:r w:rsidR="008150AA" w:rsidRPr="00D376D1">
        <w:rPr>
          <w:lang w:eastAsia="lt-LT"/>
        </w:rPr>
        <w:t>valdomos įmonės kolegialaus organo nario vietą;</w:t>
      </w:r>
    </w:p>
    <w:p w14:paraId="2A556156" w14:textId="3095584B" w:rsidR="008150AA" w:rsidRPr="00D376D1" w:rsidRDefault="004A6DC3" w:rsidP="00157F0F">
      <w:pPr>
        <w:widowControl w:val="0"/>
        <w:tabs>
          <w:tab w:val="left" w:pos="1276"/>
        </w:tabs>
        <w:ind w:firstLine="709"/>
        <w:jc w:val="both"/>
        <w:rPr>
          <w:lang w:eastAsia="lt-LT"/>
        </w:rPr>
      </w:pPr>
      <w:r>
        <w:rPr>
          <w:lang w:eastAsia="lt-LT"/>
        </w:rPr>
        <w:t>15</w:t>
      </w:r>
      <w:r w:rsidR="00D376D1">
        <w:rPr>
          <w:lang w:eastAsia="lt-LT"/>
        </w:rPr>
        <w:t>.7</w:t>
      </w:r>
      <w:r w:rsidR="008150AA" w:rsidRPr="00D376D1">
        <w:rPr>
          <w:lang w:eastAsia="lt-LT"/>
        </w:rPr>
        <w:t xml:space="preserve">. dokumentai, kuriuos privalo pateikti kandidatai: </w:t>
      </w:r>
    </w:p>
    <w:p w14:paraId="2883E0E8" w14:textId="6C690E8F" w:rsidR="008150AA" w:rsidRPr="00D376D1" w:rsidRDefault="004A6DC3" w:rsidP="00157F0F">
      <w:pPr>
        <w:widowControl w:val="0"/>
        <w:tabs>
          <w:tab w:val="left" w:pos="1418"/>
          <w:tab w:val="left" w:pos="1701"/>
        </w:tabs>
        <w:ind w:firstLine="709"/>
        <w:jc w:val="both"/>
        <w:rPr>
          <w:lang w:eastAsia="lt-LT"/>
        </w:rPr>
      </w:pPr>
      <w:r>
        <w:rPr>
          <w:lang w:eastAsia="lt-LT"/>
        </w:rPr>
        <w:t>15</w:t>
      </w:r>
      <w:r w:rsidR="00D376D1">
        <w:rPr>
          <w:lang w:eastAsia="lt-LT"/>
        </w:rPr>
        <w:t>.</w:t>
      </w:r>
      <w:r w:rsidR="008B12B3">
        <w:rPr>
          <w:lang w:eastAsia="lt-LT"/>
        </w:rPr>
        <w:t>7</w:t>
      </w:r>
      <w:r w:rsidR="008150AA" w:rsidRPr="00D376D1">
        <w:rPr>
          <w:lang w:eastAsia="lt-LT"/>
        </w:rPr>
        <w:t>.</w:t>
      </w:r>
      <w:r w:rsidR="008B12B3">
        <w:rPr>
          <w:lang w:eastAsia="lt-LT"/>
        </w:rPr>
        <w:t>1.</w:t>
      </w:r>
      <w:r w:rsidR="008150AA" w:rsidRPr="00D376D1">
        <w:rPr>
          <w:lang w:eastAsia="lt-LT"/>
        </w:rPr>
        <w:t xml:space="preserve"> kandidato prašymas dalyvauti atrankoje ir sąžiningumo deklaracij</w:t>
      </w:r>
      <w:r w:rsidR="00D376D1">
        <w:rPr>
          <w:lang w:eastAsia="lt-LT"/>
        </w:rPr>
        <w:t>a (toliau – kandidato prašymas);</w:t>
      </w:r>
    </w:p>
    <w:p w14:paraId="6657F4C1" w14:textId="2FF1BDFD" w:rsidR="008150AA" w:rsidRPr="00D376D1" w:rsidRDefault="004A6DC3" w:rsidP="00157F0F">
      <w:pPr>
        <w:widowControl w:val="0"/>
        <w:tabs>
          <w:tab w:val="left" w:pos="1418"/>
          <w:tab w:val="left" w:pos="1701"/>
        </w:tabs>
        <w:ind w:firstLine="709"/>
        <w:jc w:val="both"/>
        <w:rPr>
          <w:lang w:eastAsia="lt-LT"/>
        </w:rPr>
      </w:pPr>
      <w:r>
        <w:rPr>
          <w:lang w:eastAsia="lt-LT"/>
        </w:rPr>
        <w:t>15</w:t>
      </w:r>
      <w:r w:rsidR="008B12B3">
        <w:rPr>
          <w:lang w:eastAsia="lt-LT"/>
        </w:rPr>
        <w:t>.7</w:t>
      </w:r>
      <w:r w:rsidR="008150AA" w:rsidRPr="00D376D1">
        <w:rPr>
          <w:lang w:eastAsia="lt-LT"/>
        </w:rPr>
        <w:t>.</w:t>
      </w:r>
      <w:r w:rsidR="008B12B3">
        <w:rPr>
          <w:lang w:eastAsia="lt-LT"/>
        </w:rPr>
        <w:t>2.</w:t>
      </w:r>
      <w:r w:rsidR="008150AA" w:rsidRPr="00D376D1">
        <w:rPr>
          <w:lang w:eastAsia="lt-LT"/>
        </w:rPr>
        <w:t xml:space="preserve"> kandidato gyvenimo aprašymas;</w:t>
      </w:r>
    </w:p>
    <w:p w14:paraId="57556D19" w14:textId="24CBFFF8" w:rsidR="008150AA" w:rsidRPr="00D376D1" w:rsidRDefault="004A6DC3" w:rsidP="00157F0F">
      <w:pPr>
        <w:widowControl w:val="0"/>
        <w:tabs>
          <w:tab w:val="left" w:pos="567"/>
          <w:tab w:val="left" w:pos="1701"/>
        </w:tabs>
        <w:ind w:firstLine="709"/>
        <w:jc w:val="both"/>
        <w:rPr>
          <w:lang w:eastAsia="lt-LT"/>
        </w:rPr>
      </w:pPr>
      <w:r>
        <w:rPr>
          <w:lang w:eastAsia="lt-LT"/>
        </w:rPr>
        <w:t>15</w:t>
      </w:r>
      <w:r w:rsidR="008B12B3">
        <w:rPr>
          <w:lang w:eastAsia="lt-LT"/>
        </w:rPr>
        <w:t>.7</w:t>
      </w:r>
      <w:r w:rsidR="008150AA" w:rsidRPr="00D376D1">
        <w:rPr>
          <w:lang w:eastAsia="lt-LT"/>
        </w:rPr>
        <w:t>.</w:t>
      </w:r>
      <w:r w:rsidR="008B12B3">
        <w:rPr>
          <w:lang w:eastAsia="lt-LT"/>
        </w:rPr>
        <w:t>3.</w:t>
      </w:r>
      <w:r w:rsidR="008150AA" w:rsidRPr="00D376D1">
        <w:rPr>
          <w:lang w:eastAsia="lt-LT"/>
        </w:rPr>
        <w:t xml:space="preserve"> kiti reikalingi dokumentai ar jų kopijos, patvirtinantys, kad kandidatas atitinka </w:t>
      </w:r>
      <w:r w:rsidR="00D376D1">
        <w:rPr>
          <w:lang w:eastAsia="lt-LT"/>
        </w:rPr>
        <w:t xml:space="preserve">šiame Apraše </w:t>
      </w:r>
      <w:r w:rsidR="008150AA" w:rsidRPr="00D376D1">
        <w:rPr>
          <w:lang w:eastAsia="lt-LT"/>
        </w:rPr>
        <w:t>nurodytus reikalavimus;</w:t>
      </w:r>
    </w:p>
    <w:p w14:paraId="034741E3" w14:textId="762EBCA7" w:rsidR="008150AA" w:rsidRPr="00D376D1" w:rsidRDefault="001031D2" w:rsidP="00157F0F">
      <w:pPr>
        <w:widowControl w:val="0"/>
        <w:tabs>
          <w:tab w:val="left" w:pos="1276"/>
          <w:tab w:val="left" w:pos="1701"/>
        </w:tabs>
        <w:ind w:firstLine="709"/>
        <w:jc w:val="both"/>
        <w:rPr>
          <w:lang w:eastAsia="lt-LT"/>
        </w:rPr>
      </w:pPr>
      <w:r>
        <w:rPr>
          <w:lang w:eastAsia="lt-LT"/>
        </w:rPr>
        <w:t>15</w:t>
      </w:r>
      <w:r w:rsidR="008B12B3">
        <w:rPr>
          <w:lang w:eastAsia="lt-LT"/>
        </w:rPr>
        <w:t>.8.</w:t>
      </w:r>
      <w:r w:rsidR="008150AA" w:rsidRPr="00D376D1">
        <w:rPr>
          <w:lang w:eastAsia="lt-LT"/>
        </w:rPr>
        <w:t xml:space="preserve"> dokumentų priėmimo terminas;</w:t>
      </w:r>
    </w:p>
    <w:p w14:paraId="6F38D560" w14:textId="4214B390" w:rsidR="00E73000" w:rsidRDefault="001031D2" w:rsidP="0066659B">
      <w:pPr>
        <w:shd w:val="clear" w:color="auto" w:fill="FFFFFF"/>
        <w:ind w:firstLine="709"/>
        <w:jc w:val="both"/>
        <w:rPr>
          <w:color w:val="000000"/>
        </w:rPr>
      </w:pPr>
      <w:r>
        <w:rPr>
          <w:color w:val="000000"/>
        </w:rPr>
        <w:t>15</w:t>
      </w:r>
      <w:r w:rsidR="00E73000">
        <w:rPr>
          <w:color w:val="000000"/>
        </w:rPr>
        <w:t>.</w:t>
      </w:r>
      <w:r w:rsidR="008B12B3">
        <w:rPr>
          <w:color w:val="000000"/>
        </w:rPr>
        <w:t>9</w:t>
      </w:r>
      <w:r w:rsidR="00E73000">
        <w:rPr>
          <w:color w:val="000000"/>
        </w:rPr>
        <w:t xml:space="preserve">. </w:t>
      </w:r>
      <w:r w:rsidR="00E73000">
        <w:rPr>
          <w:color w:val="000000"/>
          <w:spacing w:val="-7"/>
        </w:rPr>
        <w:t>kontaktinis asmuo, atsakingas už kandidatų atrankos dokumentų priėmimą ir išsiuntimą </w:t>
      </w:r>
      <w:r w:rsidR="00E73000">
        <w:rPr>
          <w:color w:val="000000"/>
          <w:spacing w:val="-5"/>
        </w:rPr>
        <w:t>ar perdavimą, taip pat kontaktinio asmens telefono numeris ir elektroninio pašto adresas.</w:t>
      </w:r>
    </w:p>
    <w:p w14:paraId="725EC31A" w14:textId="0AE49391" w:rsidR="00E73000" w:rsidRDefault="001031D2" w:rsidP="0066659B">
      <w:pPr>
        <w:shd w:val="clear" w:color="auto" w:fill="FFFFFF"/>
        <w:ind w:right="14" w:firstLine="567"/>
        <w:jc w:val="both"/>
        <w:rPr>
          <w:color w:val="000000"/>
        </w:rPr>
      </w:pPr>
      <w:bookmarkStart w:id="29" w:name="part_259bab5dfdff436697df551d775a9974"/>
      <w:bookmarkEnd w:id="29"/>
      <w:r>
        <w:t>16</w:t>
      </w:r>
      <w:r w:rsidR="00E73000" w:rsidRPr="008B12B3">
        <w:t xml:space="preserve">. </w:t>
      </w:r>
      <w:r w:rsidR="008B12B3">
        <w:t xml:space="preserve">Kandidatams nustatomas 20 kalendorinių dienų terminas nuo viešo paskelbimo dienos pateikti nustatytiems dokumentams. </w:t>
      </w:r>
      <w:r w:rsidR="008B12B3">
        <w:rPr>
          <w:color w:val="000000"/>
          <w:spacing w:val="-5"/>
        </w:rPr>
        <w:t>Kandidatas dokumentus gali</w:t>
      </w:r>
      <w:r w:rsidR="00E73000">
        <w:rPr>
          <w:color w:val="000000"/>
          <w:spacing w:val="-5"/>
        </w:rPr>
        <w:t xml:space="preserve"> pateikti asmeniškai, išsiųsti </w:t>
      </w:r>
      <w:r w:rsidR="008B12B3">
        <w:rPr>
          <w:color w:val="000000"/>
          <w:spacing w:val="-5"/>
        </w:rPr>
        <w:t xml:space="preserve">paštu (registruotu laišku), per </w:t>
      </w:r>
      <w:r w:rsidR="00E73000">
        <w:rPr>
          <w:color w:val="000000"/>
        </w:rPr>
        <w:t>kurjerių tarnybą arba elektroniniu paštu.</w:t>
      </w:r>
    </w:p>
    <w:p w14:paraId="386FA69F" w14:textId="093E2ED8" w:rsidR="00E73000" w:rsidRPr="006D6F53" w:rsidRDefault="001031D2" w:rsidP="00F81030">
      <w:pPr>
        <w:ind w:firstLine="567"/>
        <w:jc w:val="both"/>
      </w:pPr>
      <w:bookmarkStart w:id="30" w:name="part_bf1cfcb9def344ea8b3051539e420d98"/>
      <w:bookmarkEnd w:id="30"/>
      <w:r>
        <w:t>17</w:t>
      </w:r>
      <w:r w:rsidR="00E73000" w:rsidRPr="006D6F53">
        <w:t xml:space="preserve">. </w:t>
      </w:r>
      <w:r w:rsidR="00E73000" w:rsidRPr="006D6F53">
        <w:rPr>
          <w:spacing w:val="-4"/>
        </w:rPr>
        <w:t xml:space="preserve">Atrankos komisija, gavusi kandidatų pateiktus dokumentus, per 7 kalendorines dienas </w:t>
      </w:r>
      <w:r w:rsidR="00E73000" w:rsidRPr="006D6F53">
        <w:t xml:space="preserve">patikrina šių dokumentų turinį, ar kandidatas pateikė visus skelbime nurodytus dokumentus, ar jis atitinka bendruosius ir specialiuosius reikalavimus, taip pat nepriklausomumo kriterijus. Jeigu </w:t>
      </w:r>
      <w:r w:rsidR="00E73000" w:rsidRPr="006D6F53">
        <w:rPr>
          <w:spacing w:val="-4"/>
        </w:rPr>
        <w:t xml:space="preserve">kandidatas pateikė netikslius ar neišsamius duomenis apie tai, kad atitinka skelbime nurodytus </w:t>
      </w:r>
      <w:r w:rsidR="00E73000" w:rsidRPr="006D6F53">
        <w:rPr>
          <w:spacing w:val="-5"/>
        </w:rPr>
        <w:t>bendruosius, specialiuosius reikalavimus ar nepriklausomumo kriter</w:t>
      </w:r>
      <w:r w:rsidR="006D6F53" w:rsidRPr="006D6F53">
        <w:rPr>
          <w:spacing w:val="-5"/>
        </w:rPr>
        <w:t xml:space="preserve">ijus, Atrankos komisija privalo </w:t>
      </w:r>
      <w:r w:rsidR="00E73000" w:rsidRPr="006D6F53">
        <w:rPr>
          <w:spacing w:val="-4"/>
        </w:rPr>
        <w:t xml:space="preserve">elektroniniu paštu prašyti kandidatą šiuos duomenis patikslinti, papildyti arba paaiškinti raštu per </w:t>
      </w:r>
      <w:r w:rsidR="00E73000" w:rsidRPr="006D6F53">
        <w:rPr>
          <w:spacing w:val="-1"/>
        </w:rPr>
        <w:t>protingą, bet ne vėlesnį nei 7 kalendorinių dienų</w:t>
      </w:r>
      <w:r>
        <w:rPr>
          <w:spacing w:val="-1"/>
        </w:rPr>
        <w:t>,</w:t>
      </w:r>
      <w:r w:rsidR="00E73000" w:rsidRPr="006D6F53">
        <w:rPr>
          <w:spacing w:val="-1"/>
        </w:rPr>
        <w:t xml:space="preserve"> terminą, jį skaičiuojant nuo tokio prašymo </w:t>
      </w:r>
      <w:r w:rsidR="006D6F53" w:rsidRPr="006D6F53">
        <w:t>kandidatui pateikimo.</w:t>
      </w:r>
    </w:p>
    <w:p w14:paraId="2E57E413" w14:textId="63CA7F8C" w:rsidR="00E73000" w:rsidRPr="006D6F53" w:rsidRDefault="001031D2" w:rsidP="00F81030">
      <w:pPr>
        <w:ind w:firstLine="567"/>
        <w:jc w:val="both"/>
      </w:pPr>
      <w:bookmarkStart w:id="31" w:name="part_f96ab54eb601400f8d9de6829828a241"/>
      <w:bookmarkEnd w:id="31"/>
      <w:r>
        <w:rPr>
          <w:spacing w:val="-11"/>
        </w:rPr>
        <w:t>18</w:t>
      </w:r>
      <w:r w:rsidR="006D6F53" w:rsidRPr="006D6F53">
        <w:rPr>
          <w:spacing w:val="-11"/>
        </w:rPr>
        <w:t xml:space="preserve">. </w:t>
      </w:r>
      <w:r w:rsidR="006D6F53" w:rsidRPr="006D6F53">
        <w:t xml:space="preserve">Atrankos komisija </w:t>
      </w:r>
      <w:r w:rsidR="00E73000" w:rsidRPr="006D6F53">
        <w:t>atmeta kandidatūrą, jeigu</w:t>
      </w:r>
      <w:r w:rsidR="00E73000" w:rsidRPr="006D6F53">
        <w:rPr>
          <w:spacing w:val="-4"/>
        </w:rPr>
        <w:t xml:space="preserve"> ši neatitinka skelbime nurodytų bendrųjų reikalavimų ar nepriklausomumo kriterijų arba jeigu kandidatas nepateikė ar nepatikslino netikslių ar neišsamių </w:t>
      </w:r>
      <w:r w:rsidR="00E73000" w:rsidRPr="006D6F53">
        <w:t>duomenų apie tai, ar jis atitinka bendruosius, specialiuosius reikalavimus ar nepriklausomumo kriterijus</w:t>
      </w:r>
      <w:r w:rsidR="006D6F53" w:rsidRPr="006D6F53">
        <w:t>, ir apie atmetimo priežastis informuoja kandidatą elektroniniu paštu ne vėliau kaip per 7 kalendorines dienas nuo tokio sprendimo priėmimo dienos.</w:t>
      </w:r>
    </w:p>
    <w:p w14:paraId="79A11C5F" w14:textId="3C431CBD" w:rsidR="006D6F53" w:rsidRDefault="001031D2" w:rsidP="00F81030">
      <w:pPr>
        <w:ind w:firstLine="567"/>
        <w:jc w:val="both"/>
      </w:pPr>
      <w:bookmarkStart w:id="32" w:name="part_ae5f003e89ea47f6a79de1ac813e8ef8"/>
      <w:bookmarkEnd w:id="32"/>
      <w:r>
        <w:rPr>
          <w:spacing w:val="-11"/>
        </w:rPr>
        <w:t>19</w:t>
      </w:r>
      <w:r w:rsidR="006D6F53" w:rsidRPr="006D6F53">
        <w:rPr>
          <w:spacing w:val="-11"/>
        </w:rPr>
        <w:t xml:space="preserve">. </w:t>
      </w:r>
      <w:r w:rsidR="006D6F53">
        <w:t xml:space="preserve">Atrankos komisija, įvertinusi kandidatų pateiktus dokumentus, </w:t>
      </w:r>
      <w:r w:rsidR="008B12B3">
        <w:t xml:space="preserve">bet ne vėliau kaip per 35 dienas nuo viešo paskelbimo apie atranką dienos, </w:t>
      </w:r>
      <w:r w:rsidR="006D6F53">
        <w:t xml:space="preserve">priima sprendimą sudaryti galutinį kviestinų į atrankos pokalbį kandidatų sąrašą (toliau – galutinis kviestinų kandidatų sąrašas). Atrankos komisijos pirmininkas ne vėliau kaip per 14 kalendorinių dienų </w:t>
      </w:r>
      <w:r w:rsidR="0066659B">
        <w:t xml:space="preserve">nuo galutinio kviestinų kandidatų sąrašo sudarymo dienos </w:t>
      </w:r>
      <w:r w:rsidR="006D6F53">
        <w:t xml:space="preserve">privalo </w:t>
      </w:r>
      <w:r w:rsidR="0066659B">
        <w:t>surengti Atrankos komisijos posėdį</w:t>
      </w:r>
      <w:r w:rsidR="006D6F53">
        <w:t>, kuriame būtų sukviesti visi į atrankos</w:t>
      </w:r>
      <w:r w:rsidR="0066659B">
        <w:t xml:space="preserve"> pokalbį kviestini kandidatai. Apie šaukiamą posėdį, jo datą, vietą ir laiką kviestini kandidatai privalo būti informuoti ne vėliau kaip likus </w:t>
      </w:r>
      <w:r w:rsidR="008B12B3">
        <w:t>5</w:t>
      </w:r>
      <w:r w:rsidR="0066659B">
        <w:t xml:space="preserve"> darbo dienoms iki atrankos pokalbio. </w:t>
      </w:r>
      <w:r w:rsidR="006D6F53">
        <w:t xml:space="preserve">Galutiniame kviestinų kandidatų sąraše turi būti aukštesnių gebėjimų ir kompetencijų kandidatai, palyginti su kitais kandidatais, t. y. tokie kandidatai turi turėti aukštesnio lygio ar papildomą išsilavinimą, mokėti papildomų užsienio kalbų, turėti išskirtinės darbo patirties ar kitų privalumų, kurie būtų reikšmingi vykdant </w:t>
      </w:r>
      <w:r w:rsidR="0066659B">
        <w:t>S</w:t>
      </w:r>
      <w:r w:rsidR="006D6F53">
        <w:t>avivaldybės valdomos įmonės kolegialaus organo nario veiklą, tačiau į galutinį kviestinų kandidatų sąrašą turi būti įtraukta ne mažiau nei 1/3 kandidatų, atitinkančių bendruosius, specialiuosius reikalavimus ir nepriklausomumo kriterijus, skaičiaus.</w:t>
      </w:r>
    </w:p>
    <w:p w14:paraId="34CA5DA0" w14:textId="7088AE48" w:rsidR="006D6F53" w:rsidRDefault="001031D2" w:rsidP="00F81030">
      <w:pPr>
        <w:ind w:firstLine="567"/>
        <w:jc w:val="both"/>
      </w:pPr>
      <w:bookmarkStart w:id="33" w:name="part_add92006d76443df96f46b5a7e650400"/>
      <w:bookmarkEnd w:id="33"/>
      <w:r>
        <w:t xml:space="preserve">20. </w:t>
      </w:r>
      <w:r w:rsidR="0066659B">
        <w:t xml:space="preserve">Atrankos pokalbis gali vykti naudojant informacines ir elektroninių ryšių technologijas. </w:t>
      </w:r>
      <w:r w:rsidR="006D6F53">
        <w:t xml:space="preserve">Kandidatas, pageidaujantis atrankos pokalbyje dalyvauti naudojant informacines ir elektroninių ryšių technologijas, privalo </w:t>
      </w:r>
      <w:r w:rsidR="0066659B">
        <w:t xml:space="preserve">apie tai </w:t>
      </w:r>
      <w:r w:rsidR="006D6F53">
        <w:t xml:space="preserve">pranešti </w:t>
      </w:r>
      <w:r w:rsidR="0066659B">
        <w:t>Atrankos komisijai</w:t>
      </w:r>
      <w:r w:rsidR="006D6F53">
        <w:t xml:space="preserve"> ne vėliau kaip prieš </w:t>
      </w:r>
      <w:r w:rsidR="0066659B">
        <w:t>2 darbo dienas iki numatyto pokalbio datos</w:t>
      </w:r>
      <w:r w:rsidR="006D6F53">
        <w:t>.</w:t>
      </w:r>
    </w:p>
    <w:p w14:paraId="6562E4D2" w14:textId="4823CEF6" w:rsidR="006D6F53" w:rsidRDefault="001031D2" w:rsidP="00F81030">
      <w:pPr>
        <w:ind w:firstLine="567"/>
        <w:jc w:val="both"/>
      </w:pPr>
      <w:bookmarkStart w:id="34" w:name="part_8edbaae08dcb41b49f13ab2ea8423c34"/>
      <w:bookmarkStart w:id="35" w:name="part_198e488797584dd18046029f89bff699"/>
      <w:bookmarkStart w:id="36" w:name="part_515a111aa0ab46f292056559055806aa"/>
      <w:bookmarkStart w:id="37" w:name="part_abc6075bf82747fbb341ae6858b6bb94"/>
      <w:bookmarkStart w:id="38" w:name="part_168e9ed6cb764133a62f637f05fcebc4"/>
      <w:bookmarkEnd w:id="34"/>
      <w:bookmarkEnd w:id="35"/>
      <w:bookmarkEnd w:id="36"/>
      <w:bookmarkEnd w:id="37"/>
      <w:bookmarkEnd w:id="38"/>
      <w:r>
        <w:t>21</w:t>
      </w:r>
      <w:r w:rsidR="00F81030">
        <w:t>.</w:t>
      </w:r>
      <w:r w:rsidR="006D6F53">
        <w:t xml:space="preserve"> Kiekvieno kandidato, dalyvavusio atrankos pokalbyje, surinkti balsai įrašomi į kandidatų vertinimo lentelę, kuri yra atrankos protokolo dalis ir pildoma dėl kiekvieno </w:t>
      </w:r>
      <w:r w:rsidR="003835D9">
        <w:t>S</w:t>
      </w:r>
      <w:r w:rsidR="006D6F53">
        <w:t>avivaldybės valdomos įmonės kolegialaus organo nario vietos.</w:t>
      </w:r>
      <w:r w:rsidR="003835D9">
        <w:t xml:space="preserve"> Daugiausia balsų surinkę</w:t>
      </w:r>
      <w:r w:rsidR="00F81030">
        <w:t>s kandidatas (-ai)</w:t>
      </w:r>
      <w:r w:rsidR="003835D9">
        <w:t xml:space="preserve"> Atrankos komisijos sprendimu teikiam</w:t>
      </w:r>
      <w:r>
        <w:t>as</w:t>
      </w:r>
      <w:r w:rsidR="003835D9">
        <w:t xml:space="preserve"> Savivaldybės administracijos direktoriui kandidatūr</w:t>
      </w:r>
      <w:r>
        <w:t>ai</w:t>
      </w:r>
      <w:r w:rsidR="003835D9">
        <w:t xml:space="preserve"> tvirtin</w:t>
      </w:r>
      <w:r>
        <w:t>ti</w:t>
      </w:r>
      <w:r w:rsidR="003835D9">
        <w:t>.</w:t>
      </w:r>
    </w:p>
    <w:p w14:paraId="06C91605" w14:textId="394F0CF3" w:rsidR="00E73000" w:rsidRDefault="001031D2" w:rsidP="00F81030">
      <w:pPr>
        <w:shd w:val="clear" w:color="auto" w:fill="FFFFFF"/>
        <w:ind w:right="5" w:firstLine="567"/>
        <w:jc w:val="both"/>
        <w:rPr>
          <w:color w:val="000000"/>
        </w:rPr>
      </w:pPr>
      <w:bookmarkStart w:id="39" w:name="part_eccd224573cd4768b67f78d538a21f41"/>
      <w:bookmarkStart w:id="40" w:name="part_d09f8f0f7ff5417b823f2a0e77a840ce"/>
      <w:bookmarkEnd w:id="39"/>
      <w:bookmarkEnd w:id="40"/>
      <w:r>
        <w:rPr>
          <w:color w:val="000000"/>
        </w:rPr>
        <w:t>22</w:t>
      </w:r>
      <w:r w:rsidR="00F81030">
        <w:rPr>
          <w:color w:val="000000"/>
        </w:rPr>
        <w:t xml:space="preserve">. </w:t>
      </w:r>
      <w:r w:rsidR="00E73000">
        <w:rPr>
          <w:color w:val="000000"/>
          <w:spacing w:val="-4"/>
        </w:rPr>
        <w:t>Tais</w:t>
      </w:r>
      <w:r w:rsidR="00F81030">
        <w:rPr>
          <w:color w:val="000000"/>
          <w:spacing w:val="-4"/>
        </w:rPr>
        <w:t xml:space="preserve"> atvejais, kai S</w:t>
      </w:r>
      <w:r w:rsidR="00E73000">
        <w:rPr>
          <w:color w:val="000000"/>
          <w:spacing w:val="-4"/>
        </w:rPr>
        <w:t xml:space="preserve">avivaldybės </w:t>
      </w:r>
      <w:r w:rsidR="00F81030">
        <w:rPr>
          <w:color w:val="000000"/>
          <w:spacing w:val="-4"/>
        </w:rPr>
        <w:t xml:space="preserve">valdomoje įmonėje nėra sudaroma </w:t>
      </w:r>
      <w:r>
        <w:rPr>
          <w:color w:val="000000"/>
          <w:spacing w:val="-4"/>
        </w:rPr>
        <w:t>s</w:t>
      </w:r>
      <w:r w:rsidR="00F81030">
        <w:rPr>
          <w:color w:val="000000"/>
          <w:spacing w:val="-4"/>
        </w:rPr>
        <w:t xml:space="preserve">tebėtojų </w:t>
      </w:r>
      <w:r w:rsidR="00E73000">
        <w:rPr>
          <w:color w:val="000000"/>
        </w:rPr>
        <w:t xml:space="preserve">taryba, </w:t>
      </w:r>
      <w:r w:rsidR="00F81030">
        <w:rPr>
          <w:color w:val="000000"/>
        </w:rPr>
        <w:t>Savivaldybės administracijos direktorius</w:t>
      </w:r>
      <w:r w:rsidR="00E73000">
        <w:rPr>
          <w:color w:val="000000"/>
        </w:rPr>
        <w:t xml:space="preserve"> išduoda įgaliojimą kelti Atranko</w:t>
      </w:r>
      <w:r w:rsidR="00F81030">
        <w:rPr>
          <w:color w:val="000000"/>
        </w:rPr>
        <w:t xml:space="preserve">s komisijos sprendime nurodytus </w:t>
      </w:r>
      <w:r w:rsidR="00F81030">
        <w:rPr>
          <w:color w:val="000000"/>
          <w:spacing w:val="-4"/>
        </w:rPr>
        <w:t>kandidatus S</w:t>
      </w:r>
      <w:r w:rsidR="00E73000">
        <w:rPr>
          <w:color w:val="000000"/>
          <w:spacing w:val="-4"/>
        </w:rPr>
        <w:t xml:space="preserve">avivaldybės </w:t>
      </w:r>
      <w:r w:rsidR="00F81030">
        <w:rPr>
          <w:color w:val="000000"/>
          <w:spacing w:val="-4"/>
        </w:rPr>
        <w:t>valdomos įmonės</w:t>
      </w:r>
      <w:r w:rsidR="00E73000">
        <w:rPr>
          <w:color w:val="000000"/>
          <w:spacing w:val="-4"/>
        </w:rPr>
        <w:t xml:space="preserve"> visuotiniame akcininkų susirinkime ir balsuoti </w:t>
      </w:r>
      <w:r w:rsidR="00F81030">
        <w:rPr>
          <w:color w:val="000000"/>
          <w:spacing w:val="-5"/>
        </w:rPr>
        <w:t>už juos, o kai S</w:t>
      </w:r>
      <w:r w:rsidR="00E73000">
        <w:rPr>
          <w:color w:val="000000"/>
          <w:spacing w:val="-5"/>
        </w:rPr>
        <w:t xml:space="preserve">avivaldybė valdo visus balsus suteikiančias </w:t>
      </w:r>
      <w:r>
        <w:rPr>
          <w:color w:val="000000"/>
          <w:spacing w:val="-5"/>
        </w:rPr>
        <w:t>S</w:t>
      </w:r>
      <w:r w:rsidR="00E73000">
        <w:rPr>
          <w:color w:val="000000"/>
          <w:spacing w:val="-5"/>
        </w:rPr>
        <w:t xml:space="preserve">avivaldybės </w:t>
      </w:r>
      <w:r w:rsidR="00F81030">
        <w:rPr>
          <w:color w:val="000000"/>
          <w:spacing w:val="-5"/>
        </w:rPr>
        <w:t>valdom</w:t>
      </w:r>
      <w:r>
        <w:rPr>
          <w:color w:val="000000"/>
          <w:spacing w:val="-5"/>
        </w:rPr>
        <w:t>o</w:t>
      </w:r>
      <w:r w:rsidR="00F81030">
        <w:rPr>
          <w:color w:val="000000"/>
          <w:spacing w:val="-5"/>
        </w:rPr>
        <w:t xml:space="preserve">s įmonės </w:t>
      </w:r>
      <w:r w:rsidR="00E73000">
        <w:rPr>
          <w:color w:val="000000"/>
          <w:spacing w:val="-4"/>
        </w:rPr>
        <w:t>akcijas, – priima vienintelio akcininko sprendimą skirti Atranko</w:t>
      </w:r>
      <w:r w:rsidR="00F81030">
        <w:rPr>
          <w:color w:val="000000"/>
          <w:spacing w:val="-4"/>
        </w:rPr>
        <w:t xml:space="preserve">s komisijos sprendime nurodytus </w:t>
      </w:r>
      <w:r w:rsidR="00E73000">
        <w:rPr>
          <w:color w:val="000000"/>
        </w:rPr>
        <w:t>kandidatus vald</w:t>
      </w:r>
      <w:r w:rsidR="00F81030">
        <w:rPr>
          <w:color w:val="000000"/>
        </w:rPr>
        <w:t>ybos nariais. Stebėtojų taryba S</w:t>
      </w:r>
      <w:r w:rsidR="00E73000">
        <w:rPr>
          <w:color w:val="000000"/>
        </w:rPr>
        <w:t xml:space="preserve">avivaldybės </w:t>
      </w:r>
      <w:r w:rsidR="00F81030">
        <w:rPr>
          <w:color w:val="000000"/>
        </w:rPr>
        <w:t>valdomos įmonės</w:t>
      </w:r>
      <w:r w:rsidR="00E73000">
        <w:rPr>
          <w:color w:val="000000"/>
        </w:rPr>
        <w:t xml:space="preserve"> valdybos nariais skiria kandidatus iš Atrankos komisijos pateikto sąrašo.</w:t>
      </w:r>
    </w:p>
    <w:p w14:paraId="6B5E636E" w14:textId="4B6990E7" w:rsidR="00E73000" w:rsidRDefault="001031D2" w:rsidP="00F81030">
      <w:pPr>
        <w:shd w:val="clear" w:color="auto" w:fill="FFFFFF"/>
        <w:ind w:right="10" w:firstLine="567"/>
        <w:jc w:val="both"/>
        <w:rPr>
          <w:color w:val="000000"/>
        </w:rPr>
      </w:pPr>
      <w:bookmarkStart w:id="41" w:name="part_43ef58a8524949159ecd15c115ce7280"/>
      <w:bookmarkEnd w:id="41"/>
      <w:r>
        <w:rPr>
          <w:color w:val="000000"/>
          <w:spacing w:val="-11"/>
        </w:rPr>
        <w:t>23</w:t>
      </w:r>
      <w:r w:rsidR="00F81030">
        <w:rPr>
          <w:color w:val="000000"/>
          <w:spacing w:val="-11"/>
        </w:rPr>
        <w:t xml:space="preserve">. </w:t>
      </w:r>
      <w:r w:rsidR="00F81030">
        <w:rPr>
          <w:color w:val="000000"/>
          <w:spacing w:val="-3"/>
        </w:rPr>
        <w:t>Informacija apie S</w:t>
      </w:r>
      <w:r w:rsidR="00E73000">
        <w:rPr>
          <w:color w:val="000000"/>
          <w:spacing w:val="-3"/>
        </w:rPr>
        <w:t xml:space="preserve">avivaldybės </w:t>
      </w:r>
      <w:r w:rsidR="00F81030">
        <w:rPr>
          <w:color w:val="000000"/>
          <w:spacing w:val="-3"/>
        </w:rPr>
        <w:t xml:space="preserve">valdomų įmonių kolegialius ir vienasmenius </w:t>
      </w:r>
      <w:r w:rsidR="00E73000">
        <w:rPr>
          <w:color w:val="000000"/>
          <w:spacing w:val="-4"/>
        </w:rPr>
        <w:t>v</w:t>
      </w:r>
      <w:r w:rsidR="00F81030">
        <w:rPr>
          <w:color w:val="000000"/>
          <w:spacing w:val="-4"/>
        </w:rPr>
        <w:t>aldymo organų narius skelbiama S</w:t>
      </w:r>
      <w:r w:rsidR="00E73000">
        <w:rPr>
          <w:color w:val="000000"/>
          <w:spacing w:val="-4"/>
        </w:rPr>
        <w:t>avivaldybės</w:t>
      </w:r>
      <w:r w:rsidR="00F81030">
        <w:rPr>
          <w:color w:val="000000"/>
          <w:spacing w:val="-4"/>
        </w:rPr>
        <w:t xml:space="preserve"> ir Savivaldybės</w:t>
      </w:r>
      <w:r w:rsidR="00E73000">
        <w:rPr>
          <w:color w:val="000000"/>
          <w:spacing w:val="-4"/>
        </w:rPr>
        <w:t xml:space="preserve"> </w:t>
      </w:r>
      <w:r w:rsidR="00F81030">
        <w:rPr>
          <w:color w:val="000000"/>
          <w:spacing w:val="-4"/>
        </w:rPr>
        <w:t>valdomų įmonių</w:t>
      </w:r>
      <w:r w:rsidR="00E73000">
        <w:rPr>
          <w:color w:val="000000"/>
          <w:spacing w:val="-4"/>
        </w:rPr>
        <w:t xml:space="preserve"> interneto svetainėse.</w:t>
      </w:r>
    </w:p>
    <w:p w14:paraId="5FA169A5" w14:textId="77777777" w:rsidR="008150AA" w:rsidRDefault="008150AA" w:rsidP="00F81030">
      <w:pPr>
        <w:rPr>
          <w:b/>
          <w:bCs/>
          <w:color w:val="000000"/>
          <w:lang w:eastAsia="lt-LT"/>
        </w:rPr>
      </w:pPr>
    </w:p>
    <w:p w14:paraId="11553C30" w14:textId="70606224" w:rsidR="00F81030" w:rsidRDefault="00F81030" w:rsidP="00F81030">
      <w:pPr>
        <w:shd w:val="clear" w:color="auto" w:fill="FFFFFF"/>
        <w:ind w:left="34"/>
        <w:jc w:val="center"/>
        <w:rPr>
          <w:color w:val="000000"/>
        </w:rPr>
      </w:pPr>
      <w:r>
        <w:rPr>
          <w:b/>
          <w:bCs/>
          <w:color w:val="000000"/>
          <w:spacing w:val="-12"/>
        </w:rPr>
        <w:t xml:space="preserve">VI </w:t>
      </w:r>
      <w:r>
        <w:rPr>
          <w:b/>
          <w:bCs/>
          <w:color w:val="000000"/>
          <w:spacing w:val="-8"/>
        </w:rPr>
        <w:t>SKYRIUS.</w:t>
      </w:r>
    </w:p>
    <w:p w14:paraId="0DF2BE41" w14:textId="1C01A579" w:rsidR="00F81030" w:rsidRDefault="00F81030" w:rsidP="00F81030">
      <w:pPr>
        <w:shd w:val="clear" w:color="auto" w:fill="FFFFFF"/>
        <w:ind w:left="48"/>
        <w:jc w:val="center"/>
        <w:rPr>
          <w:color w:val="000000"/>
        </w:rPr>
      </w:pPr>
      <w:r>
        <w:rPr>
          <w:b/>
          <w:bCs/>
          <w:color w:val="000000"/>
          <w:spacing w:val="-8"/>
        </w:rPr>
        <w:t xml:space="preserve">SAVIVALDYBĖS </w:t>
      </w:r>
      <w:r w:rsidRPr="00F81030">
        <w:rPr>
          <w:rFonts w:ascii="Times New Roman Bold" w:hAnsi="Times New Roman Bold"/>
          <w:b/>
          <w:bCs/>
          <w:caps/>
          <w:color w:val="000000"/>
          <w:spacing w:val="-8"/>
        </w:rPr>
        <w:t>valdomų įmonių</w:t>
      </w:r>
      <w:r>
        <w:rPr>
          <w:b/>
          <w:bCs/>
          <w:color w:val="000000"/>
          <w:spacing w:val="-8"/>
        </w:rPr>
        <w:t xml:space="preserve"> KOLEGIALIŲ ORGANŲ NARIŲ</w:t>
      </w:r>
      <w:r w:rsidR="00B11E3F">
        <w:rPr>
          <w:b/>
          <w:bCs/>
          <w:color w:val="000000"/>
          <w:spacing w:val="-8"/>
        </w:rPr>
        <w:t xml:space="preserve"> </w:t>
      </w:r>
      <w:r w:rsidR="00B11E3F" w:rsidRPr="00B11E3F">
        <w:rPr>
          <w:rFonts w:ascii="Times New Roman Bold" w:hAnsi="Times New Roman Bold"/>
          <w:b/>
          <w:bCs/>
          <w:caps/>
          <w:color w:val="000000"/>
          <w:spacing w:val="-8"/>
        </w:rPr>
        <w:t>ir vadovų</w:t>
      </w:r>
      <w:r>
        <w:rPr>
          <w:b/>
          <w:bCs/>
          <w:color w:val="000000"/>
          <w:spacing w:val="-8"/>
        </w:rPr>
        <w:t xml:space="preserve"> ATLYGIS</w:t>
      </w:r>
    </w:p>
    <w:p w14:paraId="34797BA9" w14:textId="77777777" w:rsidR="00F81030" w:rsidRDefault="00F81030" w:rsidP="00334A25">
      <w:pPr>
        <w:shd w:val="clear" w:color="auto" w:fill="FFFFFF"/>
        <w:ind w:left="48" w:firstLine="519"/>
        <w:jc w:val="center"/>
        <w:rPr>
          <w:color w:val="000000"/>
        </w:rPr>
      </w:pPr>
      <w:r>
        <w:rPr>
          <w:color w:val="000000"/>
        </w:rPr>
        <w:t> </w:t>
      </w:r>
    </w:p>
    <w:p w14:paraId="28070BF0" w14:textId="32369991" w:rsidR="00B11E3F" w:rsidRPr="00B11E3F" w:rsidRDefault="001031D2" w:rsidP="00334A25">
      <w:pPr>
        <w:shd w:val="clear" w:color="auto" w:fill="FFFFFF"/>
        <w:ind w:left="24" w:right="14" w:firstLine="519"/>
        <w:jc w:val="both"/>
        <w:rPr>
          <w:color w:val="000000"/>
        </w:rPr>
      </w:pPr>
      <w:bookmarkStart w:id="42" w:name="part_61b17e777e1c4e899dfe840a49071402"/>
      <w:bookmarkStart w:id="43" w:name="part_ceaebadf311947d691ec7e6ef0e530ff"/>
      <w:bookmarkEnd w:id="42"/>
      <w:bookmarkEnd w:id="43"/>
      <w:r>
        <w:rPr>
          <w:lang w:eastAsia="lt-LT"/>
        </w:rPr>
        <w:t>24</w:t>
      </w:r>
      <w:r w:rsidR="00B11E3F">
        <w:rPr>
          <w:lang w:eastAsia="lt-LT"/>
        </w:rPr>
        <w:t xml:space="preserve">. </w:t>
      </w:r>
      <w:r w:rsidR="00B11E3F" w:rsidRPr="00BC7991">
        <w:rPr>
          <w:lang w:eastAsia="lt-LT"/>
        </w:rPr>
        <w:t>Savivaldybės valdomos įmonės vadovo atlygis turi būti siejamas su Savivaldybės valdomai įmonei nustatytų strateginių ilgalaikių ir trumpalaikių tikslų įgyvendinimu.</w:t>
      </w:r>
    </w:p>
    <w:p w14:paraId="3161B355" w14:textId="14E02D6A" w:rsidR="00B11E3F" w:rsidRPr="00BC7991" w:rsidRDefault="001031D2" w:rsidP="00334A25">
      <w:pPr>
        <w:tabs>
          <w:tab w:val="left" w:pos="142"/>
        </w:tabs>
        <w:ind w:firstLine="519"/>
        <w:jc w:val="both"/>
        <w:rPr>
          <w:color w:val="000000"/>
          <w:lang w:eastAsia="lt-LT"/>
        </w:rPr>
      </w:pPr>
      <w:r>
        <w:rPr>
          <w:color w:val="000000"/>
          <w:lang w:eastAsia="lt-LT"/>
        </w:rPr>
        <w:t>25</w:t>
      </w:r>
      <w:r w:rsidR="00B11E3F">
        <w:rPr>
          <w:color w:val="000000"/>
          <w:lang w:eastAsia="lt-LT"/>
        </w:rPr>
        <w:t xml:space="preserve">. </w:t>
      </w:r>
      <w:r w:rsidR="00B11E3F" w:rsidRPr="00BC7991">
        <w:rPr>
          <w:color w:val="000000"/>
          <w:lang w:eastAsia="lt-LT"/>
        </w:rPr>
        <w:t>Vadovaujantis Lietuvos Respublikos akcinių bendrovių įstatymo nuostatomis</w:t>
      </w:r>
      <w:r>
        <w:rPr>
          <w:color w:val="000000"/>
          <w:lang w:eastAsia="lt-LT"/>
        </w:rPr>
        <w:t>,</w:t>
      </w:r>
      <w:r w:rsidR="00B11E3F" w:rsidRPr="00BC7991">
        <w:rPr>
          <w:color w:val="000000"/>
          <w:lang w:eastAsia="lt-LT"/>
        </w:rPr>
        <w:t xml:space="preserve"> Savivaldybės </w:t>
      </w:r>
      <w:r w:rsidR="00B11E3F">
        <w:rPr>
          <w:color w:val="000000"/>
          <w:lang w:eastAsia="lt-LT"/>
        </w:rPr>
        <w:t>valdomos įmonės</w:t>
      </w:r>
      <w:r w:rsidR="00B11E3F" w:rsidRPr="00BC7991">
        <w:rPr>
          <w:color w:val="000000"/>
          <w:lang w:eastAsia="lt-LT"/>
        </w:rPr>
        <w:t xml:space="preserve"> kolegialių organų nariams gali būti mokamos metinės išmokos (tantjemos). Metinės išmokos (tantjemos) negali viršyti 1/5 dalies Savivaldybės kontroliuojamos bendrovės vadovui nustatyto metinio atlyginimo dydžio.</w:t>
      </w:r>
    </w:p>
    <w:p w14:paraId="0C297FC0" w14:textId="704374B3" w:rsidR="00B11E3F" w:rsidRPr="00BC7991" w:rsidRDefault="001031D2" w:rsidP="00334A25">
      <w:pPr>
        <w:tabs>
          <w:tab w:val="left" w:pos="142"/>
        </w:tabs>
        <w:ind w:firstLine="519"/>
        <w:jc w:val="both"/>
        <w:rPr>
          <w:color w:val="000000"/>
          <w:lang w:eastAsia="lt-LT"/>
        </w:rPr>
      </w:pPr>
      <w:r>
        <w:rPr>
          <w:color w:val="000000"/>
          <w:lang w:eastAsia="lt-LT"/>
        </w:rPr>
        <w:t>26</w:t>
      </w:r>
      <w:r w:rsidR="00B11E3F" w:rsidRPr="00BC7991">
        <w:rPr>
          <w:color w:val="000000"/>
          <w:lang w:eastAsia="lt-LT"/>
        </w:rPr>
        <w:t xml:space="preserve">. Jeigu būtų nuspręsta Savivaldybės </w:t>
      </w:r>
      <w:r w:rsidR="00B11E3F">
        <w:rPr>
          <w:color w:val="000000"/>
          <w:lang w:eastAsia="lt-LT"/>
        </w:rPr>
        <w:t>valdomos įmonės</w:t>
      </w:r>
      <w:r w:rsidR="00B11E3F" w:rsidRPr="00BC7991">
        <w:rPr>
          <w:color w:val="000000"/>
          <w:lang w:eastAsia="lt-LT"/>
        </w:rPr>
        <w:t xml:space="preserve"> kolegialių organų nariams mokėti metines išmokas (tantjemas), tuomet iš anksto, kiekvieno nario kadencijos pradžioje, turi būti nustatyti aiškūs tikslai ir kriterijai, pagal kuriuos būtų nustatoma, ar tantjemos turės būti išmokėtos.</w:t>
      </w:r>
    </w:p>
    <w:p w14:paraId="2F16A13F" w14:textId="3D7AB83C" w:rsidR="00B11E3F" w:rsidRPr="00BC7991" w:rsidRDefault="001031D2" w:rsidP="00334A25">
      <w:pPr>
        <w:tabs>
          <w:tab w:val="left" w:pos="142"/>
        </w:tabs>
        <w:ind w:firstLine="519"/>
        <w:jc w:val="both"/>
        <w:rPr>
          <w:color w:val="000000"/>
          <w:lang w:eastAsia="lt-LT"/>
        </w:rPr>
      </w:pPr>
      <w:r>
        <w:rPr>
          <w:color w:val="000000"/>
          <w:lang w:eastAsia="lt-LT"/>
        </w:rPr>
        <w:t>27</w:t>
      </w:r>
      <w:r w:rsidR="00B11E3F">
        <w:rPr>
          <w:color w:val="000000"/>
          <w:lang w:eastAsia="lt-LT"/>
        </w:rPr>
        <w:t>.</w:t>
      </w:r>
      <w:r w:rsidR="00B11E3F" w:rsidRPr="00BC7991">
        <w:rPr>
          <w:color w:val="000000"/>
          <w:lang w:eastAsia="lt-LT"/>
        </w:rPr>
        <w:t xml:space="preserve"> Atlygis už veiklą Savivaldybės </w:t>
      </w:r>
      <w:r w:rsidR="00B11E3F">
        <w:rPr>
          <w:color w:val="000000"/>
          <w:lang w:eastAsia="lt-LT"/>
        </w:rPr>
        <w:t xml:space="preserve">valdomos įmonės </w:t>
      </w:r>
      <w:r w:rsidR="00B11E3F" w:rsidRPr="00BC7991">
        <w:rPr>
          <w:color w:val="000000"/>
          <w:lang w:eastAsia="lt-LT"/>
        </w:rPr>
        <w:t xml:space="preserve">kolegialiuose organuose mokamas tik nepriklausomiems kolegialių organų nariams. </w:t>
      </w:r>
      <w:r w:rsidR="00F57E36">
        <w:rPr>
          <w:color w:val="000000"/>
          <w:lang w:eastAsia="lt-LT"/>
        </w:rPr>
        <w:t xml:space="preserve">Savivaldybės kontroliuojamos bendrovės </w:t>
      </w:r>
      <w:r w:rsidR="00F57E36">
        <w:rPr>
          <w:color w:val="000000"/>
        </w:rPr>
        <w:t>n</w:t>
      </w:r>
      <w:r w:rsidR="00B11E3F" w:rsidRPr="00BC7991">
        <w:rPr>
          <w:color w:val="000000"/>
        </w:rPr>
        <w:t xml:space="preserve">epriklausomam kolegialaus organo nariui atlygis skiriamas Savivaldybės </w:t>
      </w:r>
      <w:r w:rsidR="008B12B3">
        <w:rPr>
          <w:color w:val="000000"/>
        </w:rPr>
        <w:t>kontroliuojamos</w:t>
      </w:r>
      <w:r w:rsidR="00B11E3F">
        <w:rPr>
          <w:color w:val="000000"/>
        </w:rPr>
        <w:t xml:space="preserve"> </w:t>
      </w:r>
      <w:r w:rsidR="00F57E36">
        <w:rPr>
          <w:color w:val="000000"/>
        </w:rPr>
        <w:t>bendrovės</w:t>
      </w:r>
      <w:r w:rsidR="00B11E3F" w:rsidRPr="00BC7991">
        <w:rPr>
          <w:color w:val="000000"/>
        </w:rPr>
        <w:t xml:space="preserve"> visuotinio akcininkų susirinkimo sprendimu</w:t>
      </w:r>
      <w:r w:rsidR="00F57E36">
        <w:rPr>
          <w:color w:val="000000"/>
        </w:rPr>
        <w:t xml:space="preserve">, o Savivaldybės įmonės – Savivaldybės administracijos direktoriaus </w:t>
      </w:r>
      <w:r>
        <w:rPr>
          <w:color w:val="000000"/>
        </w:rPr>
        <w:t>įsakymu</w:t>
      </w:r>
      <w:r w:rsidR="00F57E36">
        <w:rPr>
          <w:color w:val="000000"/>
        </w:rPr>
        <w:t xml:space="preserve">. Atlygis </w:t>
      </w:r>
      <w:r w:rsidR="00B11E3F" w:rsidRPr="00BC7991">
        <w:rPr>
          <w:color w:val="000000"/>
        </w:rPr>
        <w:t xml:space="preserve">mokamas iš šios bendrovės lėšų. Savivaldybės </w:t>
      </w:r>
      <w:r w:rsidR="00B11E3F">
        <w:rPr>
          <w:color w:val="000000"/>
        </w:rPr>
        <w:t>valdoma įmonė</w:t>
      </w:r>
      <w:r w:rsidR="00B11E3F" w:rsidRPr="00BC7991">
        <w:rPr>
          <w:color w:val="000000"/>
        </w:rPr>
        <w:t xml:space="preserve"> </w:t>
      </w:r>
      <w:r w:rsidR="00B11E3F" w:rsidRPr="00BC7991">
        <w:rPr>
          <w:color w:val="000000" w:themeColor="text1"/>
        </w:rPr>
        <w:t xml:space="preserve">su nepriklausomu kolegialaus organo nariu sudaro veiklos sutartį, kurioje turi būti aptarta nepriklausomo kolegialaus organo nario atlygis, teisės ir pareigos, atsakomybė ir kiti su kolegialaus organo nario veikla susiję klausimai. </w:t>
      </w:r>
    </w:p>
    <w:p w14:paraId="1234C615" w14:textId="639CBBBE" w:rsidR="00B11E3F" w:rsidRPr="00BC7991" w:rsidRDefault="001031D2" w:rsidP="00334A25">
      <w:pPr>
        <w:tabs>
          <w:tab w:val="left" w:pos="142"/>
        </w:tabs>
        <w:ind w:firstLine="519"/>
        <w:jc w:val="both"/>
        <w:rPr>
          <w:lang w:eastAsia="lt-LT"/>
        </w:rPr>
      </w:pPr>
      <w:r>
        <w:rPr>
          <w:lang w:eastAsia="lt-LT"/>
        </w:rPr>
        <w:t>28</w:t>
      </w:r>
      <w:r w:rsidR="00B11E3F">
        <w:rPr>
          <w:lang w:eastAsia="lt-LT"/>
        </w:rPr>
        <w:t>.</w:t>
      </w:r>
      <w:r w:rsidR="00B11E3F" w:rsidRPr="00BC7991">
        <w:rPr>
          <w:lang w:eastAsia="lt-LT"/>
        </w:rPr>
        <w:t xml:space="preserve"> Savivaldybės administracijos direktorius inicijuoja visų Savivaldybės kontroliuojamų bendrovių visuotiniuose akcininkų susirinkimuose klausimo dėl nepriklausomų kolegialių organų narių atlygio už jų veiklą kolegialiuose organuose vietoj</w:t>
      </w:r>
      <w:r>
        <w:rPr>
          <w:lang w:eastAsia="lt-LT"/>
        </w:rPr>
        <w:t>e</w:t>
      </w:r>
      <w:r w:rsidR="00B11E3F" w:rsidRPr="00BC7991">
        <w:rPr>
          <w:lang w:eastAsia="lt-LT"/>
        </w:rPr>
        <w:t xml:space="preserve"> tantjemų arba kartu su tantjemomis svarstymą.</w:t>
      </w:r>
    </w:p>
    <w:p w14:paraId="44729651" w14:textId="1B96556F" w:rsidR="00B11E3F" w:rsidRDefault="006E310A" w:rsidP="00334A25">
      <w:pPr>
        <w:tabs>
          <w:tab w:val="left" w:pos="142"/>
        </w:tabs>
        <w:ind w:firstLine="519"/>
        <w:jc w:val="both"/>
        <w:rPr>
          <w:lang w:eastAsia="lt-LT"/>
        </w:rPr>
      </w:pPr>
      <w:r>
        <w:rPr>
          <w:lang w:eastAsia="lt-LT"/>
        </w:rPr>
        <w:t>29</w:t>
      </w:r>
      <w:r w:rsidR="00B11E3F">
        <w:rPr>
          <w:lang w:eastAsia="lt-LT"/>
        </w:rPr>
        <w:t>.</w:t>
      </w:r>
      <w:r w:rsidR="00B11E3F" w:rsidRPr="00BC7991">
        <w:rPr>
          <w:lang w:eastAsia="lt-LT"/>
        </w:rPr>
        <w:t xml:space="preserve"> Savivaldybės </w:t>
      </w:r>
      <w:r w:rsidR="00B11E3F" w:rsidRPr="006E310A">
        <w:rPr>
          <w:lang w:eastAsia="lt-LT"/>
        </w:rPr>
        <w:t>valdomos</w:t>
      </w:r>
      <w:r w:rsidR="00B11E3F" w:rsidRPr="00BC7991">
        <w:rPr>
          <w:lang w:eastAsia="lt-LT"/>
        </w:rPr>
        <w:t xml:space="preserve"> įmonės nepriklausomo kolegialaus</w:t>
      </w:r>
      <w:r w:rsidR="00B11E3F">
        <w:rPr>
          <w:lang w:eastAsia="lt-LT"/>
        </w:rPr>
        <w:t xml:space="preserve"> valdymo</w:t>
      </w:r>
      <w:r w:rsidR="00B11E3F" w:rsidRPr="00BC7991">
        <w:rPr>
          <w:lang w:eastAsia="lt-LT"/>
        </w:rPr>
        <w:t xml:space="preserve"> organo nario atlygis tur</w:t>
      </w:r>
      <w:r w:rsidR="00B11E3F">
        <w:rPr>
          <w:lang w:eastAsia="lt-LT"/>
        </w:rPr>
        <w:t>i būti fiksuotas, t. y. neturėti kintamos dalies ir neviršyti</w:t>
      </w:r>
      <w:r w:rsidR="00B11E3F" w:rsidRPr="00BC7991">
        <w:rPr>
          <w:lang w:eastAsia="lt-LT"/>
        </w:rPr>
        <w:t xml:space="preserve"> 1/5 dalies Savivaldybės valdomos įmonės vadovui nustatyto viso atlygio, o kolegialaus organo pirmininkui (jei juo išrinktas nepriklausomas</w:t>
      </w:r>
      <w:r w:rsidR="00B11E3F">
        <w:rPr>
          <w:lang w:eastAsia="lt-LT"/>
        </w:rPr>
        <w:t xml:space="preserve"> kolegialaus organo narys) – 1/3</w:t>
      </w:r>
      <w:r w:rsidR="00B11E3F" w:rsidRPr="00BC7991">
        <w:rPr>
          <w:lang w:eastAsia="lt-LT"/>
        </w:rPr>
        <w:t xml:space="preserve"> tokio atlygio dydžio. </w:t>
      </w:r>
    </w:p>
    <w:p w14:paraId="3D1E05F5" w14:textId="2685613F" w:rsidR="00B11E3F" w:rsidRPr="00BC7991" w:rsidRDefault="006E310A" w:rsidP="00334A25">
      <w:pPr>
        <w:tabs>
          <w:tab w:val="left" w:pos="142"/>
          <w:tab w:val="left" w:pos="1134"/>
        </w:tabs>
        <w:ind w:firstLine="519"/>
        <w:jc w:val="both"/>
      </w:pPr>
      <w:bookmarkStart w:id="44" w:name="part_990ff5bb5d7249e7a9cf6e72acf65fa7"/>
      <w:bookmarkStart w:id="45" w:name="part_a15cbf1ac836483b8d161f8c655aa706"/>
      <w:bookmarkStart w:id="46" w:name="part_f9c3d1961b124e16bf7705f007880621"/>
      <w:bookmarkEnd w:id="44"/>
      <w:bookmarkEnd w:id="45"/>
      <w:bookmarkEnd w:id="46"/>
      <w:r>
        <w:t>30.</w:t>
      </w:r>
      <w:r w:rsidR="00B11E3F" w:rsidRPr="00BC7991">
        <w:t xml:space="preserve"> Savivaldybės valdomos įmonės kolegialaus organo narių civilinė atsakomybė gali būti apdrausta vadovaujančių asmenų civilinės atsakomybės draudimu Savival</w:t>
      </w:r>
      <w:r w:rsidR="00B11E3F">
        <w:t>dybės valdomos įmonės lėšomis.</w:t>
      </w:r>
    </w:p>
    <w:p w14:paraId="43D7631E" w14:textId="06FC67C7" w:rsidR="00B11E3F" w:rsidRPr="004C77EB" w:rsidRDefault="006E310A" w:rsidP="00334A25">
      <w:pPr>
        <w:tabs>
          <w:tab w:val="left" w:pos="1276"/>
        </w:tabs>
        <w:ind w:firstLine="519"/>
        <w:jc w:val="both"/>
      </w:pPr>
      <w:r>
        <w:t>31</w:t>
      </w:r>
      <w:r w:rsidR="00B11E3F" w:rsidRPr="00BC7991">
        <w:t>. Savivaldybės valdomos įmonės kolegialūs organai kartą per metus turi parengti savo veiklos ataskaitą ir ne vėliau kaip iki eilinio visuotinio akcininkų susirinkimo turi</w:t>
      </w:r>
      <w:r>
        <w:t xml:space="preserve"> būti</w:t>
      </w:r>
      <w:r w:rsidR="00B11E3F" w:rsidRPr="00BC7991">
        <w:t xml:space="preserve"> pateikti </w:t>
      </w:r>
      <w:r w:rsidR="00B11E3F" w:rsidRPr="004C77EB">
        <w:t>Savivaldybės administracijos direktoriui.</w:t>
      </w:r>
    </w:p>
    <w:p w14:paraId="39024AF1" w14:textId="0C57C2CB" w:rsidR="00B11E3F" w:rsidRPr="004C77EB" w:rsidRDefault="006E310A" w:rsidP="00334A25">
      <w:pPr>
        <w:tabs>
          <w:tab w:val="left" w:pos="1276"/>
        </w:tabs>
        <w:ind w:firstLine="519"/>
        <w:jc w:val="both"/>
        <w:rPr>
          <w:color w:val="000000"/>
        </w:rPr>
      </w:pPr>
      <w:r>
        <w:t>32</w:t>
      </w:r>
      <w:r w:rsidR="00B11E3F" w:rsidRPr="004C77EB">
        <w:t xml:space="preserve">. </w:t>
      </w:r>
      <w:r w:rsidR="00B11E3F" w:rsidRPr="004C77EB">
        <w:rPr>
          <w:color w:val="000000"/>
        </w:rPr>
        <w:t>Informacija apie esamų Savivaldybės valdomų įmonių nepriklausomų kolegialių organų narių atlygį skelbiama Savivaldybės valdomos įmonės interneto svetainėje.</w:t>
      </w:r>
    </w:p>
    <w:p w14:paraId="14ABB725" w14:textId="6F280EB0" w:rsidR="00334A25" w:rsidRPr="00334A25" w:rsidRDefault="00F81030" w:rsidP="00334A25">
      <w:pPr>
        <w:ind w:firstLine="685"/>
        <w:jc w:val="both"/>
        <w:rPr>
          <w:color w:val="000000"/>
        </w:rPr>
      </w:pPr>
      <w:r>
        <w:rPr>
          <w:b/>
          <w:bCs/>
          <w:color w:val="000000"/>
        </w:rPr>
        <w:t> </w:t>
      </w:r>
      <w:bookmarkStart w:id="47" w:name="part_7558b790d12d4fc08059a11516c52540"/>
      <w:bookmarkEnd w:id="47"/>
    </w:p>
    <w:p w14:paraId="7504AD53" w14:textId="21C16E28" w:rsidR="001B52C2" w:rsidRPr="002D3228" w:rsidRDefault="00334A25" w:rsidP="001B52C2">
      <w:pPr>
        <w:jc w:val="center"/>
      </w:pPr>
      <w:r>
        <w:rPr>
          <w:b/>
          <w:bCs/>
          <w:color w:val="000000"/>
          <w:lang w:eastAsia="lt-LT"/>
        </w:rPr>
        <w:t>VII</w:t>
      </w:r>
      <w:r w:rsidR="001B52C2" w:rsidRPr="00026184">
        <w:rPr>
          <w:b/>
          <w:bCs/>
          <w:color w:val="000000"/>
          <w:lang w:eastAsia="lt-LT"/>
        </w:rPr>
        <w:t xml:space="preserve"> SKYRIUS</w:t>
      </w:r>
    </w:p>
    <w:p w14:paraId="4F7A503F" w14:textId="77777777" w:rsidR="001B52C2" w:rsidRPr="00026184" w:rsidRDefault="001B52C2" w:rsidP="001B52C2">
      <w:pPr>
        <w:jc w:val="center"/>
        <w:rPr>
          <w:b/>
        </w:rPr>
      </w:pPr>
      <w:r w:rsidRPr="00026184">
        <w:rPr>
          <w:b/>
        </w:rPr>
        <w:t>SAVIVALDYBĖS VALDOMOS ĮMONĖS VADOVO ATRANKA</w:t>
      </w:r>
    </w:p>
    <w:p w14:paraId="22656DE9" w14:textId="77777777" w:rsidR="001B52C2" w:rsidRPr="00400BA0" w:rsidRDefault="001B52C2" w:rsidP="001B52C2">
      <w:pPr>
        <w:jc w:val="both"/>
      </w:pPr>
    </w:p>
    <w:p w14:paraId="28364223" w14:textId="029A37BC" w:rsidR="001B52C2" w:rsidRPr="001B52C2" w:rsidRDefault="006E310A" w:rsidP="00334A25">
      <w:pPr>
        <w:ind w:firstLine="567"/>
        <w:jc w:val="both"/>
      </w:pPr>
      <w:r>
        <w:t>33</w:t>
      </w:r>
      <w:r w:rsidR="00334A25">
        <w:t xml:space="preserve">. </w:t>
      </w:r>
      <w:r w:rsidR="001B52C2" w:rsidRPr="001B52C2">
        <w:t>Savivaldybės valdomos įmonės vadovas priimamas į darbą viešo konkurso būdu</w:t>
      </w:r>
      <w:r>
        <w:t>,</w:t>
      </w:r>
      <w:r w:rsidR="001B52C2" w:rsidRPr="001B52C2">
        <w:t xml:space="preserve"> laikantis </w:t>
      </w:r>
      <w:r w:rsidR="001B52C2" w:rsidRPr="001B52C2">
        <w:rPr>
          <w:color w:val="000000"/>
          <w:lang w:eastAsia="lt-LT"/>
        </w:rPr>
        <w:t>veiklos skaidrumo, teisėtumo, lygiateisiškumo principų.</w:t>
      </w:r>
    </w:p>
    <w:p w14:paraId="4493FEEC" w14:textId="25D952C0" w:rsidR="001B52C2" w:rsidRPr="00400BA0" w:rsidRDefault="006E310A" w:rsidP="00334A25">
      <w:pPr>
        <w:ind w:firstLine="567"/>
        <w:jc w:val="both"/>
      </w:pPr>
      <w:r>
        <w:t>34</w:t>
      </w:r>
      <w:r w:rsidR="00334A25">
        <w:t xml:space="preserve">. </w:t>
      </w:r>
      <w:r w:rsidR="001B52C2" w:rsidRPr="00400BA0">
        <w:t>Savivaldybės valdomos įmonės vadovo atrankos konkursą organizuoja, vykdo, sprendimus dėl vadovo skyrimo</w:t>
      </w:r>
      <w:r w:rsidR="001B52C2">
        <w:t xml:space="preserve"> ar </w:t>
      </w:r>
      <w:r w:rsidR="001B52C2" w:rsidRPr="00400BA0">
        <w:t>rinkimo, atšaukimo priima</w:t>
      </w:r>
      <w:r w:rsidR="001B52C2">
        <w:t>:</w:t>
      </w:r>
      <w:r w:rsidR="001B52C2" w:rsidRPr="00400BA0">
        <w:t xml:space="preserve"> </w:t>
      </w:r>
      <w:r w:rsidR="001B52C2">
        <w:t>Savivaldyb</w:t>
      </w:r>
      <w:r w:rsidR="001B52C2" w:rsidRPr="00400BA0">
        <w:t xml:space="preserve">ės įmonės – </w:t>
      </w:r>
      <w:r w:rsidR="001B52C2">
        <w:t>Savivaldybės administracijos direktorius</w:t>
      </w:r>
      <w:r w:rsidR="001B52C2" w:rsidRPr="00400BA0">
        <w:t xml:space="preserve">, </w:t>
      </w:r>
      <w:r w:rsidR="001B52C2">
        <w:t>Savivaldyb</w:t>
      </w:r>
      <w:r w:rsidR="001B52C2" w:rsidRPr="00400BA0">
        <w:t xml:space="preserve">ės </w:t>
      </w:r>
      <w:r w:rsidR="00334A25">
        <w:t>valdomos įmonės</w:t>
      </w:r>
      <w:r w:rsidR="001B52C2" w:rsidRPr="00400BA0">
        <w:t xml:space="preserve"> – bendrovės valdyba. </w:t>
      </w:r>
    </w:p>
    <w:p w14:paraId="7CA78523" w14:textId="5532309E" w:rsidR="001B52C2" w:rsidRPr="001B52C2" w:rsidRDefault="006E310A" w:rsidP="00334A25">
      <w:pPr>
        <w:ind w:firstLine="567"/>
        <w:jc w:val="both"/>
      </w:pPr>
      <w:r>
        <w:t>35</w:t>
      </w:r>
      <w:r w:rsidR="00334A25">
        <w:t xml:space="preserve">. </w:t>
      </w:r>
      <w:r w:rsidR="001B52C2" w:rsidRPr="001B52C2">
        <w:t>Konkursas dėl Savivaldybės įmonės vadovo atrankos organizuojamas Lietuvos Respublikos Vyriausybės nustatyta tvarka, skelbiamas Valstybės tarnybos departamento interneto svetainėje per Valstybės tarnybos valdymo informacinę sistemą. Apie organizuojamą konkursą turi būti skelbiama Savivaldybės valdomos įmonės interneto svetainėje, Savivaldybės interneto svetainėje.</w:t>
      </w:r>
    </w:p>
    <w:p w14:paraId="41AB9503" w14:textId="6F4B0F8C" w:rsidR="001B52C2" w:rsidRPr="001B52C2" w:rsidRDefault="006E310A" w:rsidP="00334A25">
      <w:pPr>
        <w:ind w:firstLine="567"/>
        <w:jc w:val="both"/>
      </w:pPr>
      <w:r>
        <w:t>36</w:t>
      </w:r>
      <w:r w:rsidR="00334A25">
        <w:t xml:space="preserve">. </w:t>
      </w:r>
      <w:r w:rsidR="001B52C2" w:rsidRPr="001B52C2">
        <w:t>Kandidatai į Savivaldybės valdomos įmonės vadovo pareigas turi atitikti šiuos bendruosius kriterijus:</w:t>
      </w:r>
    </w:p>
    <w:p w14:paraId="6E807352" w14:textId="59505E6E" w:rsidR="001B52C2" w:rsidRPr="001B52C2" w:rsidRDefault="006E310A" w:rsidP="001B52C2">
      <w:pPr>
        <w:ind w:firstLine="709"/>
        <w:jc w:val="both"/>
      </w:pPr>
      <w:r>
        <w:t>36</w:t>
      </w:r>
      <w:r w:rsidR="00334A25">
        <w:t>.1.</w:t>
      </w:r>
      <w:r w:rsidR="001B52C2" w:rsidRPr="001B52C2">
        <w:t xml:space="preserve"> aukštasis universitetinis arba jam prilygintas išsilavinimas;</w:t>
      </w:r>
    </w:p>
    <w:p w14:paraId="50D50BD2" w14:textId="35779C4C" w:rsidR="001B52C2" w:rsidRPr="001B52C2" w:rsidRDefault="006E310A" w:rsidP="001B52C2">
      <w:pPr>
        <w:ind w:firstLine="709"/>
        <w:jc w:val="both"/>
      </w:pPr>
      <w:r>
        <w:t>36</w:t>
      </w:r>
      <w:r w:rsidR="00334A25">
        <w:t>.2.</w:t>
      </w:r>
      <w:r w:rsidR="001B52C2" w:rsidRPr="001B52C2">
        <w:t xml:space="preserve"> nepriekaištinga reputacija;</w:t>
      </w:r>
    </w:p>
    <w:p w14:paraId="18335B05" w14:textId="77745554" w:rsidR="001B52C2" w:rsidRPr="001B52C2" w:rsidRDefault="00F72C75" w:rsidP="001B52C2">
      <w:pPr>
        <w:ind w:firstLine="709"/>
        <w:jc w:val="both"/>
        <w:rPr>
          <w:color w:val="000000"/>
          <w:lang w:eastAsia="lt-LT"/>
        </w:rPr>
      </w:pPr>
      <w:r>
        <w:t>36</w:t>
      </w:r>
      <w:r w:rsidR="00334A25">
        <w:t>.3.</w:t>
      </w:r>
      <w:r w:rsidR="001B52C2" w:rsidRPr="001B52C2">
        <w:t xml:space="preserve"> </w:t>
      </w:r>
      <w:r w:rsidR="001B52C2" w:rsidRPr="001B52C2">
        <w:rPr>
          <w:color w:val="000000"/>
          <w:lang w:eastAsia="lt-LT"/>
        </w:rPr>
        <w:t xml:space="preserve">nesusijęs su kitais fiziniais ir juridiniais asmenimis ryšiais, dėl kurių kyla interesų konfliktas; </w:t>
      </w:r>
    </w:p>
    <w:p w14:paraId="05379F98" w14:textId="2A40A605" w:rsidR="001B52C2" w:rsidRPr="001B52C2" w:rsidRDefault="00F72C75" w:rsidP="001B52C2">
      <w:pPr>
        <w:tabs>
          <w:tab w:val="left" w:pos="1276"/>
        </w:tabs>
        <w:ind w:firstLine="709"/>
        <w:jc w:val="both"/>
      </w:pPr>
      <w:r>
        <w:t>36</w:t>
      </w:r>
      <w:r w:rsidR="00334A25">
        <w:t>.4.</w:t>
      </w:r>
      <w:r w:rsidR="001B52C2" w:rsidRPr="001B52C2">
        <w:t xml:space="preserve"> teisės aktų nustatyta tvarka neatimta ir neapribota teisė eiti atitinkamas pareigas, į kurias keliamas kandidatas, ir atlikti toms pareigoms priskirtas funkcijas;</w:t>
      </w:r>
    </w:p>
    <w:p w14:paraId="41F2365A" w14:textId="089313CD" w:rsidR="001B52C2" w:rsidRPr="001B52C2" w:rsidRDefault="00F72C75" w:rsidP="001B52C2">
      <w:pPr>
        <w:ind w:firstLine="709"/>
        <w:jc w:val="both"/>
      </w:pPr>
      <w:r>
        <w:t>36</w:t>
      </w:r>
      <w:r w:rsidR="00334A25">
        <w:t>.5.</w:t>
      </w:r>
      <w:r w:rsidR="001B52C2" w:rsidRPr="001B52C2">
        <w:t xml:space="preserve"> per pastaruosius 5 metus asmuo nėra atšauktas iš juridinio asmens </w:t>
      </w:r>
      <w:r w:rsidR="000532FF">
        <w:t>kolegialaus</w:t>
      </w:r>
      <w:r w:rsidR="001B52C2" w:rsidRPr="001B52C2">
        <w:t xml:space="preserve"> organo dėl netinkamo pareigų vykdymo;</w:t>
      </w:r>
    </w:p>
    <w:p w14:paraId="041BF404" w14:textId="60F723C7" w:rsidR="001B52C2" w:rsidRPr="001B52C2" w:rsidRDefault="00F72C75" w:rsidP="001B52C2">
      <w:pPr>
        <w:ind w:firstLine="709"/>
        <w:jc w:val="both"/>
      </w:pPr>
      <w:r>
        <w:t>36</w:t>
      </w:r>
      <w:r w:rsidR="00334A25">
        <w:t>.6.</w:t>
      </w:r>
      <w:r w:rsidR="001B52C2" w:rsidRPr="001B52C2">
        <w:t xml:space="preserve"> kandidatu negali būti asmuo, kuriam nuosavybės teise priklauso tos Savivaldybės kontroliuojamos bendrovės ar su ja susijusios bendrovės akcijos, ir asmuo, kuris yra tokio akcininko atstovas; </w:t>
      </w:r>
    </w:p>
    <w:p w14:paraId="3F6CDE59" w14:textId="7FF6AB12" w:rsidR="001B52C2" w:rsidRPr="001B52C2" w:rsidRDefault="00F72C75" w:rsidP="001B52C2">
      <w:pPr>
        <w:ind w:firstLine="709"/>
        <w:jc w:val="both"/>
      </w:pPr>
      <w:r>
        <w:t>36</w:t>
      </w:r>
      <w:r w:rsidR="00334A25">
        <w:t>.7.</w:t>
      </w:r>
      <w:r w:rsidR="001B52C2" w:rsidRPr="001B52C2">
        <w:t xml:space="preserve"> nėra aplinkybių, numatytų Lietuvos Respublikos viešųjų ir privačių interesų derinimo valstybinėje tarnyboje įstatymo penktajame skirsnyje, dėl kurių asmuo negali dirbti valstybės valdomos įmonės vadovu ar būti kolegialaus organo nariu;</w:t>
      </w:r>
    </w:p>
    <w:p w14:paraId="4E9ACC34" w14:textId="2EDE8483" w:rsidR="001B52C2" w:rsidRPr="001B52C2" w:rsidRDefault="00F72C75" w:rsidP="001B52C2">
      <w:pPr>
        <w:ind w:firstLine="709"/>
        <w:jc w:val="both"/>
      </w:pPr>
      <w:r>
        <w:t>36</w:t>
      </w:r>
      <w:r w:rsidR="00334A25">
        <w:t>.8.</w:t>
      </w:r>
      <w:r w:rsidR="001B52C2" w:rsidRPr="001B52C2">
        <w:t xml:space="preserve"> kandidatas turi turėti ne mažiau kaip </w:t>
      </w:r>
      <w:r w:rsidR="00334A25">
        <w:t>1</w:t>
      </w:r>
      <w:r w:rsidR="001B52C2" w:rsidRPr="001B52C2">
        <w:t xml:space="preserve"> metų vadovaujamo darbo patirties. Atitinkamas patirties terminas nustatomas organizuojant konkursą į konkrečios Savivaldybės valdomos įmonės vadovo pareigas.</w:t>
      </w:r>
      <w:bookmarkStart w:id="48" w:name="part_420441ae8f844062bca3dc6238ec0f28"/>
      <w:bookmarkEnd w:id="48"/>
    </w:p>
    <w:p w14:paraId="2398D8DC" w14:textId="6800403D" w:rsidR="001B52C2" w:rsidRPr="001B52C2" w:rsidRDefault="00F72C75" w:rsidP="00334A25">
      <w:pPr>
        <w:ind w:firstLine="567"/>
        <w:jc w:val="both"/>
      </w:pPr>
      <w:r>
        <w:t>37</w:t>
      </w:r>
      <w:r w:rsidR="00334A25">
        <w:t>.</w:t>
      </w:r>
      <w:r w:rsidR="001B52C2" w:rsidRPr="001B52C2">
        <w:t xml:space="preserve"> Savivaldybės įmonės – Savivaldybės administracijos direktorius</w:t>
      </w:r>
      <w:r w:rsidR="001B52C2" w:rsidRPr="001B52C2">
        <w:rPr>
          <w:color w:val="000000"/>
          <w:sz w:val="22"/>
          <w:szCs w:val="22"/>
        </w:rPr>
        <w:t xml:space="preserve">, </w:t>
      </w:r>
      <w:r w:rsidR="001B52C2" w:rsidRPr="001B52C2">
        <w:rPr>
          <w:color w:val="000000"/>
        </w:rPr>
        <w:t>o</w:t>
      </w:r>
      <w:r w:rsidR="001B52C2" w:rsidRPr="001B52C2">
        <w:rPr>
          <w:color w:val="000000"/>
          <w:sz w:val="22"/>
          <w:szCs w:val="22"/>
        </w:rPr>
        <w:t xml:space="preserve"> </w:t>
      </w:r>
      <w:r w:rsidR="001B52C2" w:rsidRPr="001B52C2">
        <w:rPr>
          <w:color w:val="000000"/>
        </w:rPr>
        <w:t xml:space="preserve">Savivaldybės </w:t>
      </w:r>
      <w:r w:rsidR="001B52C2" w:rsidRPr="001B52C2">
        <w:t>kontroliuojamos bendrovės – atitinkamas jos organas nustato specialius vadovo atrankos kriterijus, atsižvelgdami į konkrečios Savivaldybės valdomos įmonės veiklos sritį.</w:t>
      </w:r>
    </w:p>
    <w:p w14:paraId="39C42DF7" w14:textId="016E29DD" w:rsidR="001B52C2" w:rsidRPr="001B52C2" w:rsidRDefault="00F72C75" w:rsidP="00334A25">
      <w:pPr>
        <w:ind w:firstLine="567"/>
        <w:jc w:val="both"/>
      </w:pPr>
      <w:r>
        <w:t>38</w:t>
      </w:r>
      <w:r w:rsidR="00334A25">
        <w:t>.</w:t>
      </w:r>
      <w:r w:rsidR="001B52C2" w:rsidRPr="001B52C2">
        <w:t xml:space="preserve"> Savivaldybės įmonės vadovas pareigas pradeda eiti nuo sprendime dėl jo paskyrimo nurodytos dienos, Savivaldybės kontroliuojamos bendrovės vadovas pareigas pradeda eiti nuo jo išrinkimo dienos, jei su juo sudarytoje sutartyje nenustatyta kitaip. </w:t>
      </w:r>
    </w:p>
    <w:p w14:paraId="36241F7E" w14:textId="6BAEF04B" w:rsidR="001B52C2" w:rsidRPr="001B52C2" w:rsidRDefault="00F72C75" w:rsidP="00334A25">
      <w:pPr>
        <w:ind w:firstLine="567"/>
        <w:jc w:val="both"/>
      </w:pPr>
      <w:r>
        <w:t>39</w:t>
      </w:r>
      <w:r w:rsidR="00334A25">
        <w:t>.</w:t>
      </w:r>
      <w:r w:rsidR="001B52C2" w:rsidRPr="001B52C2">
        <w:t xml:space="preserve"> Savivaldybės valdomos įmonės vadovo kadencija apibrėžta Lietuvos Respublikos akcinių bendrovių įstatyme ir Lietuvos Respublikos valstybės ir savivaldybės įmonių įstatyme. </w:t>
      </w:r>
    </w:p>
    <w:p w14:paraId="78C3C92E" w14:textId="0E01AC8D" w:rsidR="001B52C2" w:rsidRPr="00B1433F" w:rsidRDefault="00F72C75" w:rsidP="00334A25">
      <w:pPr>
        <w:ind w:firstLine="567"/>
        <w:jc w:val="both"/>
      </w:pPr>
      <w:r>
        <w:t>40</w:t>
      </w:r>
      <w:r w:rsidR="00334A25">
        <w:t>.</w:t>
      </w:r>
      <w:r w:rsidR="001B52C2" w:rsidRPr="001B52C2">
        <w:t xml:space="preserve"> Pasibaigus pirmajai kadencijai, vadovas gali būti skiriamas ar renkamas antrajai kadencijai, atsižvelgiant į tai, ar vadovo pirmosios kadencijos laikotarpiu Savivaldybės valdoma įmonė pasiekė visus jai nustatytus veiklos tikslus. Priėmus sprendimą neskirti ar nerinkti vadovo antrajai kadencijai, likus 3 mėnesiams iki vadovo pirmosios kadencijos pabaigos, taip pat likus 3 mėnesiams iki vadovo antrosios kadencijos pabaigos, organizuojamas viešas konkursas Savivaldybės</w:t>
      </w:r>
      <w:r w:rsidR="001B52C2" w:rsidRPr="00400BA0">
        <w:t xml:space="preserve"> valdomos įmonės vadovo pareigoms eiti.</w:t>
      </w:r>
    </w:p>
    <w:p w14:paraId="67BDB84B" w14:textId="77777777" w:rsidR="00334A25" w:rsidRDefault="00334A25" w:rsidP="004C77EB">
      <w:pPr>
        <w:tabs>
          <w:tab w:val="left" w:pos="1276"/>
        </w:tabs>
        <w:jc w:val="center"/>
        <w:rPr>
          <w:b/>
          <w:bCs/>
          <w:color w:val="000000"/>
          <w:lang w:eastAsia="lt-LT"/>
        </w:rPr>
      </w:pPr>
    </w:p>
    <w:p w14:paraId="57B6DB1C" w14:textId="578E5C8B" w:rsidR="001B52C2" w:rsidRPr="004C77EB" w:rsidRDefault="001B52C2" w:rsidP="004C77EB">
      <w:pPr>
        <w:tabs>
          <w:tab w:val="left" w:pos="1276"/>
        </w:tabs>
        <w:jc w:val="center"/>
        <w:rPr>
          <w:b/>
        </w:rPr>
      </w:pPr>
      <w:r w:rsidRPr="004C77EB">
        <w:rPr>
          <w:b/>
        </w:rPr>
        <w:t>VI</w:t>
      </w:r>
      <w:r w:rsidR="00334A25">
        <w:rPr>
          <w:b/>
        </w:rPr>
        <w:t>II</w:t>
      </w:r>
      <w:r w:rsidRPr="004C77EB">
        <w:rPr>
          <w:b/>
        </w:rPr>
        <w:t xml:space="preserve"> SKYRIUS</w:t>
      </w:r>
      <w:r w:rsidR="00334A25">
        <w:rPr>
          <w:b/>
        </w:rPr>
        <w:t>.</w:t>
      </w:r>
    </w:p>
    <w:p w14:paraId="1D00A56E" w14:textId="77777777" w:rsidR="001B52C2" w:rsidRPr="004C77EB" w:rsidRDefault="001B52C2" w:rsidP="004C77EB">
      <w:pPr>
        <w:tabs>
          <w:tab w:val="left" w:pos="1276"/>
        </w:tabs>
        <w:jc w:val="center"/>
        <w:rPr>
          <w:b/>
        </w:rPr>
      </w:pPr>
      <w:r w:rsidRPr="004C77EB">
        <w:rPr>
          <w:b/>
        </w:rPr>
        <w:t>BAIGIAMOSIOS NUOSTATOS</w:t>
      </w:r>
    </w:p>
    <w:p w14:paraId="3CD721C9" w14:textId="77777777" w:rsidR="001B52C2" w:rsidRPr="004C77EB" w:rsidRDefault="001B52C2" w:rsidP="001B52C2">
      <w:pPr>
        <w:tabs>
          <w:tab w:val="left" w:pos="1276"/>
        </w:tabs>
        <w:ind w:firstLine="709"/>
        <w:jc w:val="center"/>
        <w:rPr>
          <w:b/>
        </w:rPr>
      </w:pPr>
    </w:p>
    <w:p w14:paraId="5B408B86" w14:textId="6387BA52" w:rsidR="0061515C" w:rsidRDefault="00F72C75" w:rsidP="00334A25">
      <w:pPr>
        <w:tabs>
          <w:tab w:val="left" w:pos="1276"/>
        </w:tabs>
        <w:ind w:firstLine="567"/>
        <w:jc w:val="both"/>
      </w:pPr>
      <w:r>
        <w:t>41</w:t>
      </w:r>
      <w:r w:rsidR="001B52C2" w:rsidRPr="004C77EB">
        <w:t xml:space="preserve">. </w:t>
      </w:r>
      <w:r w:rsidR="0061515C" w:rsidRPr="0061515C">
        <w:t xml:space="preserve">Savivaldybės valdomos įmonės kolegialaus organo pirmininku negali būti renkamas tos </w:t>
      </w:r>
      <w:r w:rsidR="001B7225">
        <w:t>S</w:t>
      </w:r>
      <w:r w:rsidR="0061515C" w:rsidRPr="0061515C">
        <w:t>avivaldybės valdomos įmonės</w:t>
      </w:r>
      <w:r w:rsidR="009F3A7D">
        <w:t xml:space="preserve"> </w:t>
      </w:r>
      <w:r w:rsidR="009F3A7D" w:rsidRPr="001E09E8">
        <w:t>darbuotojas</w:t>
      </w:r>
      <w:r w:rsidR="0061515C" w:rsidRPr="0061515C">
        <w:t xml:space="preserve">, jei jis išrinktas kolegialaus organo nariu. </w:t>
      </w:r>
    </w:p>
    <w:p w14:paraId="11827863" w14:textId="28E301C6" w:rsidR="00214826" w:rsidRPr="00214826" w:rsidRDefault="00F72C75" w:rsidP="00334A25">
      <w:pPr>
        <w:tabs>
          <w:tab w:val="left" w:pos="1276"/>
        </w:tabs>
        <w:ind w:firstLine="567"/>
        <w:jc w:val="both"/>
      </w:pPr>
      <w:r>
        <w:t>42</w:t>
      </w:r>
      <w:r w:rsidR="00334A25">
        <w:t xml:space="preserve">. </w:t>
      </w:r>
      <w:r w:rsidR="00214826" w:rsidRPr="00214826">
        <w:t>Paaiškėjus aplinkybė</w:t>
      </w:r>
      <w:r w:rsidR="00A734FC">
        <w:t>m</w:t>
      </w:r>
      <w:r w:rsidR="00214826" w:rsidRPr="00214826">
        <w:t xml:space="preserve">s, dėl kurių </w:t>
      </w:r>
      <w:r w:rsidR="001B7225">
        <w:t>S</w:t>
      </w:r>
      <w:r w:rsidR="00214826" w:rsidRPr="00214826">
        <w:t xml:space="preserve">avivaldybės valdomos įmonės nepriklausomas kolegialaus organo narys nebeatitinka bent vieno iš </w:t>
      </w:r>
      <w:r w:rsidR="00334A25">
        <w:t>šiame Apraše ar galiojančiuose teisės aktuose</w:t>
      </w:r>
      <w:r w:rsidR="00214826" w:rsidRPr="00214826">
        <w:t xml:space="preserve"> nustatytų nepriklausomumo kriterijų, toks kolegialaus organo narys turi būti atšauktas iš kolegialaus organo nario pareigų ne vėliau kaip per 10 darbo dienų nuo šių aplinkybių paaiškėjimo momento.</w:t>
      </w:r>
    </w:p>
    <w:p w14:paraId="4F660170" w14:textId="3E5C13EB" w:rsidR="001B52C2" w:rsidRDefault="00F72C75" w:rsidP="00334A25">
      <w:pPr>
        <w:tabs>
          <w:tab w:val="left" w:pos="1276"/>
        </w:tabs>
        <w:ind w:firstLine="567"/>
        <w:jc w:val="both"/>
      </w:pPr>
      <w:r>
        <w:t>43</w:t>
      </w:r>
      <w:bookmarkStart w:id="49" w:name="_GoBack"/>
      <w:bookmarkEnd w:id="49"/>
      <w:r w:rsidR="00334A25">
        <w:t xml:space="preserve">. </w:t>
      </w:r>
      <w:r w:rsidR="001B52C2" w:rsidRPr="004C77EB">
        <w:t>Tai, kas nereglamentuota Apraše, sprendžiama taip, kaip numatyta Lietuvos Respublikos</w:t>
      </w:r>
      <w:r w:rsidR="001B52C2" w:rsidRPr="00BC7991">
        <w:t xml:space="preserve"> teisės aktuose. </w:t>
      </w:r>
    </w:p>
    <w:p w14:paraId="3FA7F102" w14:textId="032D6E83" w:rsidR="00D57F27" w:rsidRPr="00832CC9" w:rsidRDefault="001B52C2" w:rsidP="007751D1">
      <w:pPr>
        <w:ind w:firstLine="720"/>
        <w:jc w:val="center"/>
      </w:pPr>
      <w:r w:rsidRPr="00400BA0">
        <w:t>___________</w:t>
      </w:r>
      <w:r>
        <w:t>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17263" w14:textId="77777777" w:rsidR="004A6DC3" w:rsidRDefault="004A6DC3" w:rsidP="00D57F27">
      <w:r>
        <w:separator/>
      </w:r>
    </w:p>
  </w:endnote>
  <w:endnote w:type="continuationSeparator" w:id="0">
    <w:p w14:paraId="0DEC4952" w14:textId="77777777" w:rsidR="004A6DC3" w:rsidRDefault="004A6DC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DC9D3" w14:textId="77777777" w:rsidR="004A6DC3" w:rsidRDefault="004A6DC3" w:rsidP="00D57F27">
      <w:r>
        <w:separator/>
      </w:r>
    </w:p>
  </w:footnote>
  <w:footnote w:type="continuationSeparator" w:id="0">
    <w:p w14:paraId="1965D946" w14:textId="77777777" w:rsidR="004A6DC3" w:rsidRDefault="004A6DC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Content>
      <w:p w14:paraId="212BD541" w14:textId="40F7BCCF" w:rsidR="004A6DC3" w:rsidRDefault="004A6DC3">
        <w:pPr>
          <w:pStyle w:val="Antrats"/>
          <w:jc w:val="center"/>
        </w:pPr>
        <w:r>
          <w:fldChar w:fldCharType="begin"/>
        </w:r>
        <w:r>
          <w:instrText>PAGE   \* MERGEFORMAT</w:instrText>
        </w:r>
        <w:r>
          <w:fldChar w:fldCharType="separate"/>
        </w:r>
        <w:r w:rsidR="00B93814">
          <w:rPr>
            <w:noProof/>
          </w:rPr>
          <w:t>7</w:t>
        </w:r>
        <w:r>
          <w:fldChar w:fldCharType="end"/>
        </w:r>
      </w:p>
    </w:sdtContent>
  </w:sdt>
  <w:p w14:paraId="29A0DBC2" w14:textId="77777777" w:rsidR="004A6DC3" w:rsidRDefault="004A6DC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15A1"/>
    <w:rsid w:val="00022011"/>
    <w:rsid w:val="000532FF"/>
    <w:rsid w:val="0006079E"/>
    <w:rsid w:val="000F43B1"/>
    <w:rsid w:val="001031D2"/>
    <w:rsid w:val="00106F51"/>
    <w:rsid w:val="00157F0F"/>
    <w:rsid w:val="00173DFE"/>
    <w:rsid w:val="001842E5"/>
    <w:rsid w:val="001B52C2"/>
    <w:rsid w:val="001B7225"/>
    <w:rsid w:val="001E09E8"/>
    <w:rsid w:val="00214826"/>
    <w:rsid w:val="002221EC"/>
    <w:rsid w:val="002302A0"/>
    <w:rsid w:val="002B11BF"/>
    <w:rsid w:val="002C3F7E"/>
    <w:rsid w:val="003054CA"/>
    <w:rsid w:val="00334A25"/>
    <w:rsid w:val="0034580D"/>
    <w:rsid w:val="003614B1"/>
    <w:rsid w:val="003835D9"/>
    <w:rsid w:val="003851A7"/>
    <w:rsid w:val="003E1345"/>
    <w:rsid w:val="00425F0F"/>
    <w:rsid w:val="00434B39"/>
    <w:rsid w:val="00441016"/>
    <w:rsid w:val="00441F16"/>
    <w:rsid w:val="004476DD"/>
    <w:rsid w:val="004832C8"/>
    <w:rsid w:val="00483681"/>
    <w:rsid w:val="004975D8"/>
    <w:rsid w:val="004A6167"/>
    <w:rsid w:val="004A6DC3"/>
    <w:rsid w:val="004B0025"/>
    <w:rsid w:val="004B1CBC"/>
    <w:rsid w:val="004B26F3"/>
    <w:rsid w:val="004C77EB"/>
    <w:rsid w:val="004D3F7E"/>
    <w:rsid w:val="005014DD"/>
    <w:rsid w:val="00597EE8"/>
    <w:rsid w:val="005A41C7"/>
    <w:rsid w:val="005B6740"/>
    <w:rsid w:val="005D65B5"/>
    <w:rsid w:val="005E1636"/>
    <w:rsid w:val="005F253C"/>
    <w:rsid w:val="005F495C"/>
    <w:rsid w:val="005F4EB5"/>
    <w:rsid w:val="0061515C"/>
    <w:rsid w:val="0066659B"/>
    <w:rsid w:val="006A3C7C"/>
    <w:rsid w:val="006C5B5F"/>
    <w:rsid w:val="006D6F53"/>
    <w:rsid w:val="006E310A"/>
    <w:rsid w:val="006F690D"/>
    <w:rsid w:val="00701E69"/>
    <w:rsid w:val="007608AA"/>
    <w:rsid w:val="007751D1"/>
    <w:rsid w:val="007F46A1"/>
    <w:rsid w:val="008150AA"/>
    <w:rsid w:val="0082247D"/>
    <w:rsid w:val="00832CC9"/>
    <w:rsid w:val="008354D5"/>
    <w:rsid w:val="00880BA0"/>
    <w:rsid w:val="008B12B3"/>
    <w:rsid w:val="008C72D3"/>
    <w:rsid w:val="008E6E82"/>
    <w:rsid w:val="008F563D"/>
    <w:rsid w:val="009210A5"/>
    <w:rsid w:val="00975136"/>
    <w:rsid w:val="00983C41"/>
    <w:rsid w:val="00996C61"/>
    <w:rsid w:val="009F3A7D"/>
    <w:rsid w:val="00A36E23"/>
    <w:rsid w:val="00A734FC"/>
    <w:rsid w:val="00AA3CCD"/>
    <w:rsid w:val="00AA7DBD"/>
    <w:rsid w:val="00AF7D08"/>
    <w:rsid w:val="00B03DA2"/>
    <w:rsid w:val="00B11E3F"/>
    <w:rsid w:val="00B629F3"/>
    <w:rsid w:val="00B750B6"/>
    <w:rsid w:val="00B93814"/>
    <w:rsid w:val="00BC7991"/>
    <w:rsid w:val="00CA4D3B"/>
    <w:rsid w:val="00D10C64"/>
    <w:rsid w:val="00D32D9B"/>
    <w:rsid w:val="00D376D1"/>
    <w:rsid w:val="00D42B72"/>
    <w:rsid w:val="00D42D6E"/>
    <w:rsid w:val="00D57F27"/>
    <w:rsid w:val="00D67A26"/>
    <w:rsid w:val="00D77100"/>
    <w:rsid w:val="00DC0B7A"/>
    <w:rsid w:val="00E27C86"/>
    <w:rsid w:val="00E33871"/>
    <w:rsid w:val="00E524BE"/>
    <w:rsid w:val="00E56A73"/>
    <w:rsid w:val="00E56E05"/>
    <w:rsid w:val="00E73000"/>
    <w:rsid w:val="00EA67FD"/>
    <w:rsid w:val="00EC21AD"/>
    <w:rsid w:val="00EC35A6"/>
    <w:rsid w:val="00EF24B1"/>
    <w:rsid w:val="00F57722"/>
    <w:rsid w:val="00F57E36"/>
    <w:rsid w:val="00F72A1E"/>
    <w:rsid w:val="00F72C75"/>
    <w:rsid w:val="00F81030"/>
    <w:rsid w:val="00FC3D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unhideWhenUsed/>
    <w:rsid w:val="001B52C2"/>
    <w:rPr>
      <w:sz w:val="20"/>
      <w:szCs w:val="20"/>
    </w:rPr>
  </w:style>
  <w:style w:type="character" w:customStyle="1" w:styleId="KomentarotekstasDiagrama">
    <w:name w:val="Komentaro tekstas Diagrama"/>
    <w:basedOn w:val="Numatytasispastraiposriftas"/>
    <w:link w:val="Komentarotekstas"/>
    <w:uiPriority w:val="99"/>
    <w:rsid w:val="001B52C2"/>
    <w:rPr>
      <w:rFonts w:ascii="Times New Roman" w:eastAsia="Times New Roman" w:hAnsi="Times New Roman" w:cs="Times New Roman"/>
      <w:sz w:val="20"/>
      <w:szCs w:val="20"/>
    </w:rPr>
  </w:style>
  <w:style w:type="character" w:styleId="Komentaronuoroda">
    <w:name w:val="annotation reference"/>
    <w:basedOn w:val="Numatytasispastraiposriftas"/>
    <w:uiPriority w:val="99"/>
    <w:semiHidden/>
    <w:unhideWhenUsed/>
    <w:rsid w:val="004B1CBC"/>
    <w:rPr>
      <w:sz w:val="16"/>
      <w:szCs w:val="16"/>
    </w:rPr>
  </w:style>
  <w:style w:type="paragraph" w:styleId="Komentarotema">
    <w:name w:val="annotation subject"/>
    <w:basedOn w:val="Komentarotekstas"/>
    <w:next w:val="Komentarotekstas"/>
    <w:link w:val="KomentarotemaDiagrama"/>
    <w:uiPriority w:val="99"/>
    <w:semiHidden/>
    <w:unhideWhenUsed/>
    <w:rsid w:val="004B1CBC"/>
    <w:rPr>
      <w:b/>
      <w:bCs/>
    </w:rPr>
  </w:style>
  <w:style w:type="character" w:customStyle="1" w:styleId="KomentarotemaDiagrama">
    <w:name w:val="Komentaro tema Diagrama"/>
    <w:basedOn w:val="KomentarotekstasDiagrama"/>
    <w:link w:val="Komentarotema"/>
    <w:uiPriority w:val="99"/>
    <w:semiHidden/>
    <w:rsid w:val="004B1CB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unhideWhenUsed/>
    <w:rsid w:val="001B52C2"/>
    <w:rPr>
      <w:sz w:val="20"/>
      <w:szCs w:val="20"/>
    </w:rPr>
  </w:style>
  <w:style w:type="character" w:customStyle="1" w:styleId="KomentarotekstasDiagrama">
    <w:name w:val="Komentaro tekstas Diagrama"/>
    <w:basedOn w:val="Numatytasispastraiposriftas"/>
    <w:link w:val="Komentarotekstas"/>
    <w:uiPriority w:val="99"/>
    <w:rsid w:val="001B52C2"/>
    <w:rPr>
      <w:rFonts w:ascii="Times New Roman" w:eastAsia="Times New Roman" w:hAnsi="Times New Roman" w:cs="Times New Roman"/>
      <w:sz w:val="20"/>
      <w:szCs w:val="20"/>
    </w:rPr>
  </w:style>
  <w:style w:type="character" w:styleId="Komentaronuoroda">
    <w:name w:val="annotation reference"/>
    <w:basedOn w:val="Numatytasispastraiposriftas"/>
    <w:uiPriority w:val="99"/>
    <w:semiHidden/>
    <w:unhideWhenUsed/>
    <w:rsid w:val="004B1CBC"/>
    <w:rPr>
      <w:sz w:val="16"/>
      <w:szCs w:val="16"/>
    </w:rPr>
  </w:style>
  <w:style w:type="paragraph" w:styleId="Komentarotema">
    <w:name w:val="annotation subject"/>
    <w:basedOn w:val="Komentarotekstas"/>
    <w:next w:val="Komentarotekstas"/>
    <w:link w:val="KomentarotemaDiagrama"/>
    <w:uiPriority w:val="99"/>
    <w:semiHidden/>
    <w:unhideWhenUsed/>
    <w:rsid w:val="004B1CBC"/>
    <w:rPr>
      <w:b/>
      <w:bCs/>
    </w:rPr>
  </w:style>
  <w:style w:type="character" w:customStyle="1" w:styleId="KomentarotemaDiagrama">
    <w:name w:val="Komentaro tema Diagrama"/>
    <w:basedOn w:val="KomentarotekstasDiagrama"/>
    <w:link w:val="Komentarotema"/>
    <w:uiPriority w:val="99"/>
    <w:semiHidden/>
    <w:rsid w:val="004B1C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7659">
      <w:bodyDiv w:val="1"/>
      <w:marLeft w:val="0"/>
      <w:marRight w:val="0"/>
      <w:marTop w:val="0"/>
      <w:marBottom w:val="0"/>
      <w:divBdr>
        <w:top w:val="none" w:sz="0" w:space="0" w:color="auto"/>
        <w:left w:val="none" w:sz="0" w:space="0" w:color="auto"/>
        <w:bottom w:val="none" w:sz="0" w:space="0" w:color="auto"/>
        <w:right w:val="none" w:sz="0" w:space="0" w:color="auto"/>
      </w:divBdr>
      <w:divsChild>
        <w:div w:id="973410307">
          <w:marLeft w:val="0"/>
          <w:marRight w:val="0"/>
          <w:marTop w:val="0"/>
          <w:marBottom w:val="0"/>
          <w:divBdr>
            <w:top w:val="none" w:sz="0" w:space="0" w:color="auto"/>
            <w:left w:val="none" w:sz="0" w:space="0" w:color="auto"/>
            <w:bottom w:val="none" w:sz="0" w:space="0" w:color="auto"/>
            <w:right w:val="none" w:sz="0" w:space="0" w:color="auto"/>
          </w:divBdr>
          <w:divsChild>
            <w:div w:id="542835944">
              <w:marLeft w:val="0"/>
              <w:marRight w:val="0"/>
              <w:marTop w:val="0"/>
              <w:marBottom w:val="0"/>
              <w:divBdr>
                <w:top w:val="none" w:sz="0" w:space="0" w:color="auto"/>
                <w:left w:val="none" w:sz="0" w:space="0" w:color="auto"/>
                <w:bottom w:val="none" w:sz="0" w:space="0" w:color="auto"/>
                <w:right w:val="none" w:sz="0" w:space="0" w:color="auto"/>
              </w:divBdr>
            </w:div>
          </w:divsChild>
        </w:div>
        <w:div w:id="1486899667">
          <w:marLeft w:val="0"/>
          <w:marRight w:val="0"/>
          <w:marTop w:val="0"/>
          <w:marBottom w:val="0"/>
          <w:divBdr>
            <w:top w:val="none" w:sz="0" w:space="0" w:color="auto"/>
            <w:left w:val="none" w:sz="0" w:space="0" w:color="auto"/>
            <w:bottom w:val="none" w:sz="0" w:space="0" w:color="auto"/>
            <w:right w:val="none" w:sz="0" w:space="0" w:color="auto"/>
          </w:divBdr>
        </w:div>
        <w:div w:id="1552035074">
          <w:marLeft w:val="0"/>
          <w:marRight w:val="0"/>
          <w:marTop w:val="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
            <w:div w:id="1185482141">
              <w:marLeft w:val="0"/>
              <w:marRight w:val="0"/>
              <w:marTop w:val="0"/>
              <w:marBottom w:val="0"/>
              <w:divBdr>
                <w:top w:val="none" w:sz="0" w:space="0" w:color="auto"/>
                <w:left w:val="none" w:sz="0" w:space="0" w:color="auto"/>
                <w:bottom w:val="none" w:sz="0" w:space="0" w:color="auto"/>
                <w:right w:val="none" w:sz="0" w:space="0" w:color="auto"/>
              </w:divBdr>
            </w:div>
          </w:divsChild>
        </w:div>
        <w:div w:id="1291590952">
          <w:marLeft w:val="0"/>
          <w:marRight w:val="0"/>
          <w:marTop w:val="0"/>
          <w:marBottom w:val="0"/>
          <w:divBdr>
            <w:top w:val="none" w:sz="0" w:space="0" w:color="auto"/>
            <w:left w:val="none" w:sz="0" w:space="0" w:color="auto"/>
            <w:bottom w:val="none" w:sz="0" w:space="0" w:color="auto"/>
            <w:right w:val="none" w:sz="0" w:space="0" w:color="auto"/>
          </w:divBdr>
        </w:div>
        <w:div w:id="224729761">
          <w:marLeft w:val="0"/>
          <w:marRight w:val="0"/>
          <w:marTop w:val="0"/>
          <w:marBottom w:val="0"/>
          <w:divBdr>
            <w:top w:val="none" w:sz="0" w:space="0" w:color="auto"/>
            <w:left w:val="none" w:sz="0" w:space="0" w:color="auto"/>
            <w:bottom w:val="none" w:sz="0" w:space="0" w:color="auto"/>
            <w:right w:val="none" w:sz="0" w:space="0" w:color="auto"/>
          </w:divBdr>
        </w:div>
        <w:div w:id="552885591">
          <w:marLeft w:val="0"/>
          <w:marRight w:val="0"/>
          <w:marTop w:val="0"/>
          <w:marBottom w:val="0"/>
          <w:divBdr>
            <w:top w:val="none" w:sz="0" w:space="0" w:color="auto"/>
            <w:left w:val="none" w:sz="0" w:space="0" w:color="auto"/>
            <w:bottom w:val="none" w:sz="0" w:space="0" w:color="auto"/>
            <w:right w:val="none" w:sz="0" w:space="0" w:color="auto"/>
          </w:divBdr>
        </w:div>
      </w:divsChild>
    </w:div>
    <w:div w:id="165443303">
      <w:bodyDiv w:val="1"/>
      <w:marLeft w:val="0"/>
      <w:marRight w:val="0"/>
      <w:marTop w:val="0"/>
      <w:marBottom w:val="0"/>
      <w:divBdr>
        <w:top w:val="none" w:sz="0" w:space="0" w:color="auto"/>
        <w:left w:val="none" w:sz="0" w:space="0" w:color="auto"/>
        <w:bottom w:val="none" w:sz="0" w:space="0" w:color="auto"/>
        <w:right w:val="none" w:sz="0" w:space="0" w:color="auto"/>
      </w:divBdr>
      <w:divsChild>
        <w:div w:id="325743006">
          <w:marLeft w:val="0"/>
          <w:marRight w:val="0"/>
          <w:marTop w:val="0"/>
          <w:marBottom w:val="0"/>
          <w:divBdr>
            <w:top w:val="none" w:sz="0" w:space="0" w:color="auto"/>
            <w:left w:val="none" w:sz="0" w:space="0" w:color="auto"/>
            <w:bottom w:val="none" w:sz="0" w:space="0" w:color="auto"/>
            <w:right w:val="none" w:sz="0" w:space="0" w:color="auto"/>
          </w:divBdr>
        </w:div>
        <w:div w:id="1747654785">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40644322">
      <w:bodyDiv w:val="1"/>
      <w:marLeft w:val="0"/>
      <w:marRight w:val="0"/>
      <w:marTop w:val="0"/>
      <w:marBottom w:val="0"/>
      <w:divBdr>
        <w:top w:val="none" w:sz="0" w:space="0" w:color="auto"/>
        <w:left w:val="none" w:sz="0" w:space="0" w:color="auto"/>
        <w:bottom w:val="none" w:sz="0" w:space="0" w:color="auto"/>
        <w:right w:val="none" w:sz="0" w:space="0" w:color="auto"/>
      </w:divBdr>
      <w:divsChild>
        <w:div w:id="813059999">
          <w:marLeft w:val="0"/>
          <w:marRight w:val="0"/>
          <w:marTop w:val="0"/>
          <w:marBottom w:val="0"/>
          <w:divBdr>
            <w:top w:val="none" w:sz="0" w:space="0" w:color="auto"/>
            <w:left w:val="none" w:sz="0" w:space="0" w:color="auto"/>
            <w:bottom w:val="none" w:sz="0" w:space="0" w:color="auto"/>
            <w:right w:val="none" w:sz="0" w:space="0" w:color="auto"/>
          </w:divBdr>
          <w:divsChild>
            <w:div w:id="1434593700">
              <w:marLeft w:val="0"/>
              <w:marRight w:val="0"/>
              <w:marTop w:val="0"/>
              <w:marBottom w:val="0"/>
              <w:divBdr>
                <w:top w:val="none" w:sz="0" w:space="0" w:color="auto"/>
                <w:left w:val="none" w:sz="0" w:space="0" w:color="auto"/>
                <w:bottom w:val="none" w:sz="0" w:space="0" w:color="auto"/>
                <w:right w:val="none" w:sz="0" w:space="0" w:color="auto"/>
              </w:divBdr>
            </w:div>
            <w:div w:id="496268449">
              <w:marLeft w:val="0"/>
              <w:marRight w:val="0"/>
              <w:marTop w:val="0"/>
              <w:marBottom w:val="0"/>
              <w:divBdr>
                <w:top w:val="none" w:sz="0" w:space="0" w:color="auto"/>
                <w:left w:val="none" w:sz="0" w:space="0" w:color="auto"/>
                <w:bottom w:val="none" w:sz="0" w:space="0" w:color="auto"/>
                <w:right w:val="none" w:sz="0" w:space="0" w:color="auto"/>
              </w:divBdr>
            </w:div>
            <w:div w:id="1964189626">
              <w:marLeft w:val="0"/>
              <w:marRight w:val="0"/>
              <w:marTop w:val="0"/>
              <w:marBottom w:val="0"/>
              <w:divBdr>
                <w:top w:val="none" w:sz="0" w:space="0" w:color="auto"/>
                <w:left w:val="none" w:sz="0" w:space="0" w:color="auto"/>
                <w:bottom w:val="none" w:sz="0" w:space="0" w:color="auto"/>
                <w:right w:val="none" w:sz="0" w:space="0" w:color="auto"/>
              </w:divBdr>
            </w:div>
            <w:div w:id="818618852">
              <w:marLeft w:val="0"/>
              <w:marRight w:val="0"/>
              <w:marTop w:val="0"/>
              <w:marBottom w:val="0"/>
              <w:divBdr>
                <w:top w:val="none" w:sz="0" w:space="0" w:color="auto"/>
                <w:left w:val="none" w:sz="0" w:space="0" w:color="auto"/>
                <w:bottom w:val="none" w:sz="0" w:space="0" w:color="auto"/>
                <w:right w:val="none" w:sz="0" w:space="0" w:color="auto"/>
              </w:divBdr>
            </w:div>
            <w:div w:id="689188365">
              <w:marLeft w:val="0"/>
              <w:marRight w:val="0"/>
              <w:marTop w:val="0"/>
              <w:marBottom w:val="0"/>
              <w:divBdr>
                <w:top w:val="none" w:sz="0" w:space="0" w:color="auto"/>
                <w:left w:val="none" w:sz="0" w:space="0" w:color="auto"/>
                <w:bottom w:val="none" w:sz="0" w:space="0" w:color="auto"/>
                <w:right w:val="none" w:sz="0" w:space="0" w:color="auto"/>
              </w:divBdr>
            </w:div>
            <w:div w:id="789056424">
              <w:marLeft w:val="0"/>
              <w:marRight w:val="0"/>
              <w:marTop w:val="0"/>
              <w:marBottom w:val="0"/>
              <w:divBdr>
                <w:top w:val="none" w:sz="0" w:space="0" w:color="auto"/>
                <w:left w:val="none" w:sz="0" w:space="0" w:color="auto"/>
                <w:bottom w:val="none" w:sz="0" w:space="0" w:color="auto"/>
                <w:right w:val="none" w:sz="0" w:space="0" w:color="auto"/>
              </w:divBdr>
            </w:div>
            <w:div w:id="695010392">
              <w:marLeft w:val="0"/>
              <w:marRight w:val="0"/>
              <w:marTop w:val="0"/>
              <w:marBottom w:val="0"/>
              <w:divBdr>
                <w:top w:val="none" w:sz="0" w:space="0" w:color="auto"/>
                <w:left w:val="none" w:sz="0" w:space="0" w:color="auto"/>
                <w:bottom w:val="none" w:sz="0" w:space="0" w:color="auto"/>
                <w:right w:val="none" w:sz="0" w:space="0" w:color="auto"/>
              </w:divBdr>
            </w:div>
            <w:div w:id="747384700">
              <w:marLeft w:val="0"/>
              <w:marRight w:val="0"/>
              <w:marTop w:val="0"/>
              <w:marBottom w:val="0"/>
              <w:divBdr>
                <w:top w:val="none" w:sz="0" w:space="0" w:color="auto"/>
                <w:left w:val="none" w:sz="0" w:space="0" w:color="auto"/>
                <w:bottom w:val="none" w:sz="0" w:space="0" w:color="auto"/>
                <w:right w:val="none" w:sz="0" w:space="0" w:color="auto"/>
              </w:divBdr>
            </w:div>
          </w:divsChild>
        </w:div>
        <w:div w:id="1436902638">
          <w:marLeft w:val="0"/>
          <w:marRight w:val="0"/>
          <w:marTop w:val="0"/>
          <w:marBottom w:val="0"/>
          <w:divBdr>
            <w:top w:val="none" w:sz="0" w:space="0" w:color="auto"/>
            <w:left w:val="none" w:sz="0" w:space="0" w:color="auto"/>
            <w:bottom w:val="none" w:sz="0" w:space="0" w:color="auto"/>
            <w:right w:val="none" w:sz="0" w:space="0" w:color="auto"/>
          </w:divBdr>
          <w:divsChild>
            <w:div w:id="638077123">
              <w:marLeft w:val="0"/>
              <w:marRight w:val="0"/>
              <w:marTop w:val="0"/>
              <w:marBottom w:val="0"/>
              <w:divBdr>
                <w:top w:val="none" w:sz="0" w:space="0" w:color="auto"/>
                <w:left w:val="none" w:sz="0" w:space="0" w:color="auto"/>
                <w:bottom w:val="none" w:sz="0" w:space="0" w:color="auto"/>
                <w:right w:val="none" w:sz="0" w:space="0" w:color="auto"/>
              </w:divBdr>
            </w:div>
            <w:div w:id="2092699181">
              <w:marLeft w:val="0"/>
              <w:marRight w:val="0"/>
              <w:marTop w:val="0"/>
              <w:marBottom w:val="0"/>
              <w:divBdr>
                <w:top w:val="none" w:sz="0" w:space="0" w:color="auto"/>
                <w:left w:val="none" w:sz="0" w:space="0" w:color="auto"/>
                <w:bottom w:val="none" w:sz="0" w:space="0" w:color="auto"/>
                <w:right w:val="none" w:sz="0" w:space="0" w:color="auto"/>
              </w:divBdr>
            </w:div>
            <w:div w:id="1483542588">
              <w:marLeft w:val="0"/>
              <w:marRight w:val="0"/>
              <w:marTop w:val="0"/>
              <w:marBottom w:val="0"/>
              <w:divBdr>
                <w:top w:val="none" w:sz="0" w:space="0" w:color="auto"/>
                <w:left w:val="none" w:sz="0" w:space="0" w:color="auto"/>
                <w:bottom w:val="none" w:sz="0" w:space="0" w:color="auto"/>
                <w:right w:val="none" w:sz="0" w:space="0" w:color="auto"/>
              </w:divBdr>
            </w:div>
            <w:div w:id="13795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4670">
      <w:bodyDiv w:val="1"/>
      <w:marLeft w:val="0"/>
      <w:marRight w:val="0"/>
      <w:marTop w:val="0"/>
      <w:marBottom w:val="0"/>
      <w:divBdr>
        <w:top w:val="none" w:sz="0" w:space="0" w:color="auto"/>
        <w:left w:val="none" w:sz="0" w:space="0" w:color="auto"/>
        <w:bottom w:val="none" w:sz="0" w:space="0" w:color="auto"/>
        <w:right w:val="none" w:sz="0" w:space="0" w:color="auto"/>
      </w:divBdr>
      <w:divsChild>
        <w:div w:id="179510908">
          <w:marLeft w:val="0"/>
          <w:marRight w:val="0"/>
          <w:marTop w:val="0"/>
          <w:marBottom w:val="0"/>
          <w:divBdr>
            <w:top w:val="none" w:sz="0" w:space="0" w:color="auto"/>
            <w:left w:val="none" w:sz="0" w:space="0" w:color="auto"/>
            <w:bottom w:val="none" w:sz="0" w:space="0" w:color="auto"/>
            <w:right w:val="none" w:sz="0" w:space="0" w:color="auto"/>
          </w:divBdr>
          <w:divsChild>
            <w:div w:id="535699078">
              <w:marLeft w:val="0"/>
              <w:marRight w:val="0"/>
              <w:marTop w:val="0"/>
              <w:marBottom w:val="0"/>
              <w:divBdr>
                <w:top w:val="none" w:sz="0" w:space="0" w:color="auto"/>
                <w:left w:val="none" w:sz="0" w:space="0" w:color="auto"/>
                <w:bottom w:val="none" w:sz="0" w:space="0" w:color="auto"/>
                <w:right w:val="none" w:sz="0" w:space="0" w:color="auto"/>
              </w:divBdr>
              <w:divsChild>
                <w:div w:id="728385474">
                  <w:marLeft w:val="0"/>
                  <w:marRight w:val="0"/>
                  <w:marTop w:val="0"/>
                  <w:marBottom w:val="0"/>
                  <w:divBdr>
                    <w:top w:val="none" w:sz="0" w:space="0" w:color="auto"/>
                    <w:left w:val="none" w:sz="0" w:space="0" w:color="auto"/>
                    <w:bottom w:val="none" w:sz="0" w:space="0" w:color="auto"/>
                    <w:right w:val="none" w:sz="0" w:space="0" w:color="auto"/>
                  </w:divBdr>
                </w:div>
                <w:div w:id="1782525561">
                  <w:marLeft w:val="0"/>
                  <w:marRight w:val="0"/>
                  <w:marTop w:val="0"/>
                  <w:marBottom w:val="0"/>
                  <w:divBdr>
                    <w:top w:val="none" w:sz="0" w:space="0" w:color="auto"/>
                    <w:left w:val="none" w:sz="0" w:space="0" w:color="auto"/>
                    <w:bottom w:val="none" w:sz="0" w:space="0" w:color="auto"/>
                    <w:right w:val="none" w:sz="0" w:space="0" w:color="auto"/>
                  </w:divBdr>
                </w:div>
                <w:div w:id="1857379232">
                  <w:marLeft w:val="0"/>
                  <w:marRight w:val="0"/>
                  <w:marTop w:val="0"/>
                  <w:marBottom w:val="0"/>
                  <w:divBdr>
                    <w:top w:val="none" w:sz="0" w:space="0" w:color="auto"/>
                    <w:left w:val="none" w:sz="0" w:space="0" w:color="auto"/>
                    <w:bottom w:val="none" w:sz="0" w:space="0" w:color="auto"/>
                    <w:right w:val="none" w:sz="0" w:space="0" w:color="auto"/>
                  </w:divBdr>
                </w:div>
                <w:div w:id="7724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0845">
          <w:marLeft w:val="0"/>
          <w:marRight w:val="0"/>
          <w:marTop w:val="0"/>
          <w:marBottom w:val="0"/>
          <w:divBdr>
            <w:top w:val="none" w:sz="0" w:space="0" w:color="auto"/>
            <w:left w:val="none" w:sz="0" w:space="0" w:color="auto"/>
            <w:bottom w:val="none" w:sz="0" w:space="0" w:color="auto"/>
            <w:right w:val="none" w:sz="0" w:space="0" w:color="auto"/>
          </w:divBdr>
          <w:divsChild>
            <w:div w:id="469594691">
              <w:marLeft w:val="0"/>
              <w:marRight w:val="0"/>
              <w:marTop w:val="0"/>
              <w:marBottom w:val="0"/>
              <w:divBdr>
                <w:top w:val="none" w:sz="0" w:space="0" w:color="auto"/>
                <w:left w:val="none" w:sz="0" w:space="0" w:color="auto"/>
                <w:bottom w:val="none" w:sz="0" w:space="0" w:color="auto"/>
                <w:right w:val="none" w:sz="0" w:space="0" w:color="auto"/>
              </w:divBdr>
              <w:divsChild>
                <w:div w:id="403189358">
                  <w:marLeft w:val="0"/>
                  <w:marRight w:val="0"/>
                  <w:marTop w:val="0"/>
                  <w:marBottom w:val="0"/>
                  <w:divBdr>
                    <w:top w:val="none" w:sz="0" w:space="0" w:color="auto"/>
                    <w:left w:val="none" w:sz="0" w:space="0" w:color="auto"/>
                    <w:bottom w:val="none" w:sz="0" w:space="0" w:color="auto"/>
                    <w:right w:val="none" w:sz="0" w:space="0" w:color="auto"/>
                  </w:divBdr>
                </w:div>
                <w:div w:id="1323702321">
                  <w:marLeft w:val="0"/>
                  <w:marRight w:val="0"/>
                  <w:marTop w:val="0"/>
                  <w:marBottom w:val="0"/>
                  <w:divBdr>
                    <w:top w:val="none" w:sz="0" w:space="0" w:color="auto"/>
                    <w:left w:val="none" w:sz="0" w:space="0" w:color="auto"/>
                    <w:bottom w:val="none" w:sz="0" w:space="0" w:color="auto"/>
                    <w:right w:val="none" w:sz="0" w:space="0" w:color="auto"/>
                  </w:divBdr>
                </w:div>
                <w:div w:id="198471603">
                  <w:marLeft w:val="0"/>
                  <w:marRight w:val="0"/>
                  <w:marTop w:val="0"/>
                  <w:marBottom w:val="0"/>
                  <w:divBdr>
                    <w:top w:val="none" w:sz="0" w:space="0" w:color="auto"/>
                    <w:left w:val="none" w:sz="0" w:space="0" w:color="auto"/>
                    <w:bottom w:val="none" w:sz="0" w:space="0" w:color="auto"/>
                    <w:right w:val="none" w:sz="0" w:space="0" w:color="auto"/>
                  </w:divBdr>
                </w:div>
                <w:div w:id="1635135948">
                  <w:marLeft w:val="0"/>
                  <w:marRight w:val="0"/>
                  <w:marTop w:val="0"/>
                  <w:marBottom w:val="0"/>
                  <w:divBdr>
                    <w:top w:val="none" w:sz="0" w:space="0" w:color="auto"/>
                    <w:left w:val="none" w:sz="0" w:space="0" w:color="auto"/>
                    <w:bottom w:val="none" w:sz="0" w:space="0" w:color="auto"/>
                    <w:right w:val="none" w:sz="0" w:space="0" w:color="auto"/>
                  </w:divBdr>
                </w:div>
                <w:div w:id="2086487882">
                  <w:marLeft w:val="0"/>
                  <w:marRight w:val="0"/>
                  <w:marTop w:val="0"/>
                  <w:marBottom w:val="0"/>
                  <w:divBdr>
                    <w:top w:val="none" w:sz="0" w:space="0" w:color="auto"/>
                    <w:left w:val="none" w:sz="0" w:space="0" w:color="auto"/>
                    <w:bottom w:val="none" w:sz="0" w:space="0" w:color="auto"/>
                    <w:right w:val="none" w:sz="0" w:space="0" w:color="auto"/>
                  </w:divBdr>
                </w:div>
                <w:div w:id="1836342211">
                  <w:marLeft w:val="0"/>
                  <w:marRight w:val="0"/>
                  <w:marTop w:val="0"/>
                  <w:marBottom w:val="0"/>
                  <w:divBdr>
                    <w:top w:val="none" w:sz="0" w:space="0" w:color="auto"/>
                    <w:left w:val="none" w:sz="0" w:space="0" w:color="auto"/>
                    <w:bottom w:val="none" w:sz="0" w:space="0" w:color="auto"/>
                    <w:right w:val="none" w:sz="0" w:space="0" w:color="auto"/>
                  </w:divBdr>
                </w:div>
                <w:div w:id="1564019751">
                  <w:marLeft w:val="0"/>
                  <w:marRight w:val="0"/>
                  <w:marTop w:val="0"/>
                  <w:marBottom w:val="0"/>
                  <w:divBdr>
                    <w:top w:val="none" w:sz="0" w:space="0" w:color="auto"/>
                    <w:left w:val="none" w:sz="0" w:space="0" w:color="auto"/>
                    <w:bottom w:val="none" w:sz="0" w:space="0" w:color="auto"/>
                    <w:right w:val="none" w:sz="0" w:space="0" w:color="auto"/>
                  </w:divBdr>
                </w:div>
                <w:div w:id="1142187588">
                  <w:marLeft w:val="0"/>
                  <w:marRight w:val="0"/>
                  <w:marTop w:val="0"/>
                  <w:marBottom w:val="0"/>
                  <w:divBdr>
                    <w:top w:val="none" w:sz="0" w:space="0" w:color="auto"/>
                    <w:left w:val="none" w:sz="0" w:space="0" w:color="auto"/>
                    <w:bottom w:val="none" w:sz="0" w:space="0" w:color="auto"/>
                    <w:right w:val="none" w:sz="0" w:space="0" w:color="auto"/>
                  </w:divBdr>
                </w:div>
                <w:div w:id="13925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70101">
      <w:bodyDiv w:val="1"/>
      <w:marLeft w:val="0"/>
      <w:marRight w:val="0"/>
      <w:marTop w:val="0"/>
      <w:marBottom w:val="0"/>
      <w:divBdr>
        <w:top w:val="none" w:sz="0" w:space="0" w:color="auto"/>
        <w:left w:val="none" w:sz="0" w:space="0" w:color="auto"/>
        <w:bottom w:val="none" w:sz="0" w:space="0" w:color="auto"/>
        <w:right w:val="none" w:sz="0" w:space="0" w:color="auto"/>
      </w:divBdr>
      <w:divsChild>
        <w:div w:id="304821536">
          <w:marLeft w:val="0"/>
          <w:marRight w:val="0"/>
          <w:marTop w:val="0"/>
          <w:marBottom w:val="0"/>
          <w:divBdr>
            <w:top w:val="none" w:sz="0" w:space="0" w:color="auto"/>
            <w:left w:val="none" w:sz="0" w:space="0" w:color="auto"/>
            <w:bottom w:val="none" w:sz="0" w:space="0" w:color="auto"/>
            <w:right w:val="none" w:sz="0" w:space="0" w:color="auto"/>
          </w:divBdr>
        </w:div>
        <w:div w:id="809979923">
          <w:marLeft w:val="0"/>
          <w:marRight w:val="0"/>
          <w:marTop w:val="0"/>
          <w:marBottom w:val="0"/>
          <w:divBdr>
            <w:top w:val="none" w:sz="0" w:space="0" w:color="auto"/>
            <w:left w:val="none" w:sz="0" w:space="0" w:color="auto"/>
            <w:bottom w:val="none" w:sz="0" w:space="0" w:color="auto"/>
            <w:right w:val="none" w:sz="0" w:space="0" w:color="auto"/>
          </w:divBdr>
        </w:div>
        <w:div w:id="453137620">
          <w:marLeft w:val="0"/>
          <w:marRight w:val="0"/>
          <w:marTop w:val="0"/>
          <w:marBottom w:val="0"/>
          <w:divBdr>
            <w:top w:val="none" w:sz="0" w:space="0" w:color="auto"/>
            <w:left w:val="none" w:sz="0" w:space="0" w:color="auto"/>
            <w:bottom w:val="none" w:sz="0" w:space="0" w:color="auto"/>
            <w:right w:val="none" w:sz="0" w:space="0" w:color="auto"/>
          </w:divBdr>
        </w:div>
        <w:div w:id="1879270463">
          <w:marLeft w:val="0"/>
          <w:marRight w:val="0"/>
          <w:marTop w:val="0"/>
          <w:marBottom w:val="0"/>
          <w:divBdr>
            <w:top w:val="none" w:sz="0" w:space="0" w:color="auto"/>
            <w:left w:val="none" w:sz="0" w:space="0" w:color="auto"/>
            <w:bottom w:val="none" w:sz="0" w:space="0" w:color="auto"/>
            <w:right w:val="none" w:sz="0" w:space="0" w:color="auto"/>
          </w:divBdr>
        </w:div>
        <w:div w:id="1886064357">
          <w:marLeft w:val="0"/>
          <w:marRight w:val="0"/>
          <w:marTop w:val="0"/>
          <w:marBottom w:val="0"/>
          <w:divBdr>
            <w:top w:val="none" w:sz="0" w:space="0" w:color="auto"/>
            <w:left w:val="none" w:sz="0" w:space="0" w:color="auto"/>
            <w:bottom w:val="none" w:sz="0" w:space="0" w:color="auto"/>
            <w:right w:val="none" w:sz="0" w:space="0" w:color="auto"/>
          </w:divBdr>
        </w:div>
        <w:div w:id="1692995982">
          <w:marLeft w:val="0"/>
          <w:marRight w:val="0"/>
          <w:marTop w:val="0"/>
          <w:marBottom w:val="0"/>
          <w:divBdr>
            <w:top w:val="none" w:sz="0" w:space="0" w:color="auto"/>
            <w:left w:val="none" w:sz="0" w:space="0" w:color="auto"/>
            <w:bottom w:val="none" w:sz="0" w:space="0" w:color="auto"/>
            <w:right w:val="none" w:sz="0" w:space="0" w:color="auto"/>
          </w:divBdr>
        </w:div>
        <w:div w:id="4015819">
          <w:marLeft w:val="0"/>
          <w:marRight w:val="0"/>
          <w:marTop w:val="0"/>
          <w:marBottom w:val="0"/>
          <w:divBdr>
            <w:top w:val="none" w:sz="0" w:space="0" w:color="auto"/>
            <w:left w:val="none" w:sz="0" w:space="0" w:color="auto"/>
            <w:bottom w:val="none" w:sz="0" w:space="0" w:color="auto"/>
            <w:right w:val="none" w:sz="0" w:space="0" w:color="auto"/>
          </w:divBdr>
        </w:div>
        <w:div w:id="1892107303">
          <w:marLeft w:val="0"/>
          <w:marRight w:val="0"/>
          <w:marTop w:val="0"/>
          <w:marBottom w:val="0"/>
          <w:divBdr>
            <w:top w:val="none" w:sz="0" w:space="0" w:color="auto"/>
            <w:left w:val="none" w:sz="0" w:space="0" w:color="auto"/>
            <w:bottom w:val="none" w:sz="0" w:space="0" w:color="auto"/>
            <w:right w:val="none" w:sz="0" w:space="0" w:color="auto"/>
          </w:divBdr>
        </w:div>
        <w:div w:id="961811212">
          <w:marLeft w:val="0"/>
          <w:marRight w:val="0"/>
          <w:marTop w:val="0"/>
          <w:marBottom w:val="0"/>
          <w:divBdr>
            <w:top w:val="none" w:sz="0" w:space="0" w:color="auto"/>
            <w:left w:val="none" w:sz="0" w:space="0" w:color="auto"/>
            <w:bottom w:val="none" w:sz="0" w:space="0" w:color="auto"/>
            <w:right w:val="none" w:sz="0" w:space="0" w:color="auto"/>
          </w:divBdr>
        </w:div>
        <w:div w:id="1410273620">
          <w:marLeft w:val="0"/>
          <w:marRight w:val="0"/>
          <w:marTop w:val="0"/>
          <w:marBottom w:val="0"/>
          <w:divBdr>
            <w:top w:val="none" w:sz="0" w:space="0" w:color="auto"/>
            <w:left w:val="none" w:sz="0" w:space="0" w:color="auto"/>
            <w:bottom w:val="none" w:sz="0" w:space="0" w:color="auto"/>
            <w:right w:val="none" w:sz="0" w:space="0" w:color="auto"/>
          </w:divBdr>
        </w:div>
      </w:divsChild>
    </w:div>
    <w:div w:id="1446464256">
      <w:bodyDiv w:val="1"/>
      <w:marLeft w:val="0"/>
      <w:marRight w:val="0"/>
      <w:marTop w:val="0"/>
      <w:marBottom w:val="0"/>
      <w:divBdr>
        <w:top w:val="none" w:sz="0" w:space="0" w:color="auto"/>
        <w:left w:val="none" w:sz="0" w:space="0" w:color="auto"/>
        <w:bottom w:val="none" w:sz="0" w:space="0" w:color="auto"/>
        <w:right w:val="none" w:sz="0" w:space="0" w:color="auto"/>
      </w:divBdr>
      <w:divsChild>
        <w:div w:id="1557277894">
          <w:marLeft w:val="0"/>
          <w:marRight w:val="0"/>
          <w:marTop w:val="0"/>
          <w:marBottom w:val="0"/>
          <w:divBdr>
            <w:top w:val="none" w:sz="0" w:space="0" w:color="auto"/>
            <w:left w:val="none" w:sz="0" w:space="0" w:color="auto"/>
            <w:bottom w:val="none" w:sz="0" w:space="0" w:color="auto"/>
            <w:right w:val="none" w:sz="0" w:space="0" w:color="auto"/>
          </w:divBdr>
        </w:div>
        <w:div w:id="781995428">
          <w:marLeft w:val="0"/>
          <w:marRight w:val="0"/>
          <w:marTop w:val="0"/>
          <w:marBottom w:val="0"/>
          <w:divBdr>
            <w:top w:val="none" w:sz="0" w:space="0" w:color="auto"/>
            <w:left w:val="none" w:sz="0" w:space="0" w:color="auto"/>
            <w:bottom w:val="none" w:sz="0" w:space="0" w:color="auto"/>
            <w:right w:val="none" w:sz="0" w:space="0" w:color="auto"/>
          </w:divBdr>
        </w:div>
        <w:div w:id="856230680">
          <w:marLeft w:val="0"/>
          <w:marRight w:val="0"/>
          <w:marTop w:val="0"/>
          <w:marBottom w:val="0"/>
          <w:divBdr>
            <w:top w:val="none" w:sz="0" w:space="0" w:color="auto"/>
            <w:left w:val="none" w:sz="0" w:space="0" w:color="auto"/>
            <w:bottom w:val="none" w:sz="0" w:space="0" w:color="auto"/>
            <w:right w:val="none" w:sz="0" w:space="0" w:color="auto"/>
          </w:divBdr>
        </w:div>
        <w:div w:id="608465119">
          <w:marLeft w:val="0"/>
          <w:marRight w:val="0"/>
          <w:marTop w:val="0"/>
          <w:marBottom w:val="0"/>
          <w:divBdr>
            <w:top w:val="none" w:sz="0" w:space="0" w:color="auto"/>
            <w:left w:val="none" w:sz="0" w:space="0" w:color="auto"/>
            <w:bottom w:val="none" w:sz="0" w:space="0" w:color="auto"/>
            <w:right w:val="none" w:sz="0" w:space="0" w:color="auto"/>
          </w:divBdr>
        </w:div>
      </w:divsChild>
    </w:div>
    <w:div w:id="1817796419">
      <w:bodyDiv w:val="1"/>
      <w:marLeft w:val="0"/>
      <w:marRight w:val="0"/>
      <w:marTop w:val="0"/>
      <w:marBottom w:val="0"/>
      <w:divBdr>
        <w:top w:val="none" w:sz="0" w:space="0" w:color="auto"/>
        <w:left w:val="none" w:sz="0" w:space="0" w:color="auto"/>
        <w:bottom w:val="none" w:sz="0" w:space="0" w:color="auto"/>
        <w:right w:val="none" w:sz="0" w:space="0" w:color="auto"/>
      </w:divBdr>
      <w:divsChild>
        <w:div w:id="214898936">
          <w:marLeft w:val="0"/>
          <w:marRight w:val="0"/>
          <w:marTop w:val="0"/>
          <w:marBottom w:val="0"/>
          <w:divBdr>
            <w:top w:val="none" w:sz="0" w:space="0" w:color="auto"/>
            <w:left w:val="none" w:sz="0" w:space="0" w:color="auto"/>
            <w:bottom w:val="none" w:sz="0" w:space="0" w:color="auto"/>
            <w:right w:val="none" w:sz="0" w:space="0" w:color="auto"/>
          </w:divBdr>
        </w:div>
        <w:div w:id="1751925579">
          <w:marLeft w:val="0"/>
          <w:marRight w:val="0"/>
          <w:marTop w:val="0"/>
          <w:marBottom w:val="0"/>
          <w:divBdr>
            <w:top w:val="none" w:sz="0" w:space="0" w:color="auto"/>
            <w:left w:val="none" w:sz="0" w:space="0" w:color="auto"/>
            <w:bottom w:val="none" w:sz="0" w:space="0" w:color="auto"/>
            <w:right w:val="none" w:sz="0" w:space="0" w:color="auto"/>
          </w:divBdr>
        </w:div>
        <w:div w:id="592784935">
          <w:marLeft w:val="0"/>
          <w:marRight w:val="0"/>
          <w:marTop w:val="0"/>
          <w:marBottom w:val="0"/>
          <w:divBdr>
            <w:top w:val="none" w:sz="0" w:space="0" w:color="auto"/>
            <w:left w:val="none" w:sz="0" w:space="0" w:color="auto"/>
            <w:bottom w:val="none" w:sz="0" w:space="0" w:color="auto"/>
            <w:right w:val="none" w:sz="0" w:space="0" w:color="auto"/>
          </w:divBdr>
        </w:div>
        <w:div w:id="406339808">
          <w:marLeft w:val="0"/>
          <w:marRight w:val="0"/>
          <w:marTop w:val="0"/>
          <w:marBottom w:val="0"/>
          <w:divBdr>
            <w:top w:val="none" w:sz="0" w:space="0" w:color="auto"/>
            <w:left w:val="none" w:sz="0" w:space="0" w:color="auto"/>
            <w:bottom w:val="none" w:sz="0" w:space="0" w:color="auto"/>
            <w:right w:val="none" w:sz="0" w:space="0" w:color="auto"/>
          </w:divBdr>
        </w:div>
        <w:div w:id="1878883547">
          <w:marLeft w:val="0"/>
          <w:marRight w:val="0"/>
          <w:marTop w:val="0"/>
          <w:marBottom w:val="0"/>
          <w:divBdr>
            <w:top w:val="none" w:sz="0" w:space="0" w:color="auto"/>
            <w:left w:val="none" w:sz="0" w:space="0" w:color="auto"/>
            <w:bottom w:val="none" w:sz="0" w:space="0" w:color="auto"/>
            <w:right w:val="none" w:sz="0" w:space="0" w:color="auto"/>
          </w:divBdr>
        </w:div>
        <w:div w:id="500320501">
          <w:marLeft w:val="0"/>
          <w:marRight w:val="0"/>
          <w:marTop w:val="0"/>
          <w:marBottom w:val="0"/>
          <w:divBdr>
            <w:top w:val="none" w:sz="0" w:space="0" w:color="auto"/>
            <w:left w:val="none" w:sz="0" w:space="0" w:color="auto"/>
            <w:bottom w:val="none" w:sz="0" w:space="0" w:color="auto"/>
            <w:right w:val="none" w:sz="0" w:space="0" w:color="auto"/>
          </w:divBdr>
        </w:div>
        <w:div w:id="237714227">
          <w:marLeft w:val="0"/>
          <w:marRight w:val="0"/>
          <w:marTop w:val="0"/>
          <w:marBottom w:val="0"/>
          <w:divBdr>
            <w:top w:val="none" w:sz="0" w:space="0" w:color="auto"/>
            <w:left w:val="none" w:sz="0" w:space="0" w:color="auto"/>
            <w:bottom w:val="none" w:sz="0" w:space="0" w:color="auto"/>
            <w:right w:val="none" w:sz="0" w:space="0" w:color="auto"/>
          </w:divBdr>
        </w:div>
        <w:div w:id="932319569">
          <w:marLeft w:val="0"/>
          <w:marRight w:val="0"/>
          <w:marTop w:val="0"/>
          <w:marBottom w:val="0"/>
          <w:divBdr>
            <w:top w:val="none" w:sz="0" w:space="0" w:color="auto"/>
            <w:left w:val="none" w:sz="0" w:space="0" w:color="auto"/>
            <w:bottom w:val="none" w:sz="0" w:space="0" w:color="auto"/>
            <w:right w:val="none" w:sz="0" w:space="0" w:color="auto"/>
          </w:divBdr>
        </w:div>
        <w:div w:id="1685131716">
          <w:marLeft w:val="0"/>
          <w:marRight w:val="0"/>
          <w:marTop w:val="0"/>
          <w:marBottom w:val="0"/>
          <w:divBdr>
            <w:top w:val="none" w:sz="0" w:space="0" w:color="auto"/>
            <w:left w:val="none" w:sz="0" w:space="0" w:color="auto"/>
            <w:bottom w:val="none" w:sz="0" w:space="0" w:color="auto"/>
            <w:right w:val="none" w:sz="0" w:space="0" w:color="auto"/>
          </w:divBdr>
        </w:div>
        <w:div w:id="13155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1D1007CB</Template>
  <TotalTime>0</TotalTime>
  <Pages>7</Pages>
  <Words>14540</Words>
  <Characters>8289</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Algirdas Eidukaitis</cp:lastModifiedBy>
  <cp:revision>3</cp:revision>
  <cp:lastPrinted>2019-06-19T10:58:00Z</cp:lastPrinted>
  <dcterms:created xsi:type="dcterms:W3CDTF">2019-06-20T05:26:00Z</dcterms:created>
  <dcterms:modified xsi:type="dcterms:W3CDTF">2019-06-20T05:26:00Z</dcterms:modified>
</cp:coreProperties>
</file>