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59" w:rsidRPr="00734282" w:rsidRDefault="00CC1D53" w:rsidP="001E4CC2">
      <w:pPr>
        <w:ind w:firstLine="0"/>
        <w:jc w:val="center"/>
        <w:rPr>
          <w:b/>
          <w:szCs w:val="24"/>
        </w:rPr>
      </w:pPr>
      <w:r>
        <w:rPr>
          <w:b/>
          <w:sz w:val="28"/>
        </w:rPr>
        <w:t xml:space="preserve">                                                                                                                </w:t>
      </w:r>
      <w:r w:rsidRPr="00734282">
        <w:rPr>
          <w:b/>
          <w:szCs w:val="24"/>
        </w:rPr>
        <w:t>Projektas</w:t>
      </w:r>
    </w:p>
    <w:p w:rsidR="00A01CE4" w:rsidRDefault="00A01CE4" w:rsidP="001E4CC2">
      <w:pPr>
        <w:ind w:firstLine="0"/>
        <w:jc w:val="center"/>
        <w:rPr>
          <w:b/>
          <w:sz w:val="28"/>
        </w:rPr>
      </w:pPr>
      <w:r w:rsidRPr="001E4CC2">
        <w:rPr>
          <w:b/>
          <w:sz w:val="28"/>
        </w:rPr>
        <w:t xml:space="preserve">PLUNGĖS RAJONO SAVIVALDYBĖS </w:t>
      </w:r>
      <w:r w:rsidRPr="001E4CC2">
        <w:rPr>
          <w:b/>
          <w:sz w:val="28"/>
        </w:rPr>
        <w:br/>
        <w:t>TARYBA</w:t>
      </w:r>
    </w:p>
    <w:p w:rsidR="00933E1F" w:rsidRPr="001E4CC2" w:rsidRDefault="00933E1F" w:rsidP="001E4CC2">
      <w:pPr>
        <w:ind w:firstLine="0"/>
        <w:jc w:val="center"/>
        <w:rPr>
          <w:b/>
        </w:rPr>
      </w:pPr>
    </w:p>
    <w:p w:rsidR="00A01CE4" w:rsidRDefault="00A01CE4" w:rsidP="001E4CC2">
      <w:pPr>
        <w:ind w:firstLine="0"/>
        <w:jc w:val="center"/>
        <w:rPr>
          <w:rStyle w:val="Komentaronuoroda"/>
          <w:b/>
          <w:sz w:val="28"/>
        </w:rPr>
      </w:pPr>
      <w:r>
        <w:rPr>
          <w:rStyle w:val="Komentaronuoroda"/>
          <w:b/>
          <w:sz w:val="28"/>
        </w:rPr>
        <w:t>SPRENDIMAS</w:t>
      </w:r>
    </w:p>
    <w:p w:rsidR="00A01CE4" w:rsidRPr="00BA0BE6" w:rsidRDefault="00BA0BE6" w:rsidP="00411039">
      <w:pPr>
        <w:shd w:val="clear" w:color="auto" w:fill="FFFFFF"/>
        <w:ind w:firstLine="0"/>
        <w:jc w:val="center"/>
        <w:rPr>
          <w:rStyle w:val="Komentaronuoroda"/>
          <w:rFonts w:ascii="Times New Roman Bold" w:hAnsi="Times New Roman Bold"/>
          <w:b/>
          <w:caps/>
          <w:sz w:val="28"/>
        </w:rPr>
      </w:pPr>
      <w:bookmarkStart w:id="0" w:name="tekstoAntraste"/>
      <w:bookmarkEnd w:id="0"/>
      <w:r w:rsidRPr="00BA0BE6">
        <w:rPr>
          <w:rFonts w:ascii="Times New Roman Bold" w:hAnsi="Times New Roman Bold"/>
          <w:b/>
          <w:bCs/>
          <w:caps/>
          <w:sz w:val="28"/>
          <w:szCs w:val="28"/>
          <w:lang w:eastAsia="lt-LT"/>
        </w:rPr>
        <w:t xml:space="preserve">Dėl Plungės rajono savivaldybės valdomų įmonių kolegialių ir vienasmenių organų formavimo tvarkos aprašo patvirtinimo ir </w:t>
      </w:r>
      <w:r w:rsidR="008F4328">
        <w:rPr>
          <w:rFonts w:ascii="Times New Roman Bold" w:hAnsi="Times New Roman Bold"/>
          <w:b/>
          <w:bCs/>
          <w:caps/>
          <w:sz w:val="28"/>
          <w:szCs w:val="28"/>
          <w:lang w:eastAsia="lt-LT"/>
        </w:rPr>
        <w:t xml:space="preserve">SAVIVALDYBĖS </w:t>
      </w:r>
      <w:r w:rsidRPr="00BA0BE6">
        <w:rPr>
          <w:rFonts w:ascii="Times New Roman Bold" w:hAnsi="Times New Roman Bold"/>
          <w:b/>
          <w:bCs/>
          <w:caps/>
          <w:sz w:val="28"/>
          <w:szCs w:val="28"/>
          <w:lang w:eastAsia="lt-LT"/>
        </w:rPr>
        <w:t>tarybos nario skyrimo į atrankos komisiją</w:t>
      </w:r>
    </w:p>
    <w:p w:rsidR="00933E1F" w:rsidRPr="00411039" w:rsidRDefault="00933E1F" w:rsidP="00411039">
      <w:pPr>
        <w:shd w:val="clear" w:color="auto" w:fill="FFFFFF"/>
        <w:ind w:firstLine="0"/>
        <w:jc w:val="center"/>
        <w:rPr>
          <w:rStyle w:val="Komentaronuoroda"/>
          <w:color w:val="646464"/>
          <w:sz w:val="24"/>
          <w:szCs w:val="24"/>
          <w:lang w:eastAsia="lt-LT"/>
        </w:rPr>
      </w:pPr>
    </w:p>
    <w:p w:rsidR="00A01CE4" w:rsidRPr="009C1F7A" w:rsidRDefault="00A01CE4" w:rsidP="001E4CC2">
      <w:pPr>
        <w:ind w:firstLine="0"/>
        <w:jc w:val="center"/>
        <w:rPr>
          <w:rStyle w:val="Komentaronuoroda"/>
          <w:b/>
          <w:sz w:val="24"/>
          <w:szCs w:val="24"/>
        </w:rPr>
      </w:pPr>
      <w:r>
        <w:rPr>
          <w:rStyle w:val="Komentaronuoroda"/>
          <w:sz w:val="24"/>
          <w:szCs w:val="24"/>
        </w:rPr>
        <w:t>201</w:t>
      </w:r>
      <w:r w:rsidR="00376FF6">
        <w:rPr>
          <w:rStyle w:val="Komentaronuoroda"/>
          <w:sz w:val="24"/>
          <w:szCs w:val="24"/>
        </w:rPr>
        <w:t>9</w:t>
      </w:r>
      <w:r>
        <w:rPr>
          <w:rStyle w:val="Komentaronuoroda"/>
          <w:sz w:val="24"/>
          <w:szCs w:val="24"/>
        </w:rPr>
        <w:t xml:space="preserve"> m. </w:t>
      </w:r>
      <w:r w:rsidR="00BA0BE6">
        <w:rPr>
          <w:rStyle w:val="Komentaronuoroda"/>
          <w:sz w:val="24"/>
          <w:szCs w:val="24"/>
        </w:rPr>
        <w:t>birželio</w:t>
      </w:r>
      <w:r w:rsidR="00376FF6">
        <w:rPr>
          <w:rStyle w:val="Komentaronuoroda"/>
          <w:sz w:val="24"/>
          <w:szCs w:val="24"/>
        </w:rPr>
        <w:t xml:space="preserve"> </w:t>
      </w:r>
      <w:r w:rsidR="004650B9">
        <w:rPr>
          <w:rStyle w:val="Komentaronuoroda"/>
          <w:sz w:val="24"/>
          <w:szCs w:val="24"/>
        </w:rPr>
        <w:t>27</w:t>
      </w:r>
      <w:r w:rsidRPr="009C1F7A">
        <w:rPr>
          <w:rStyle w:val="Komentaronuoroda"/>
          <w:sz w:val="24"/>
          <w:szCs w:val="24"/>
        </w:rPr>
        <w:t xml:space="preserve"> d. </w:t>
      </w:r>
      <w:r>
        <w:rPr>
          <w:rStyle w:val="Komentaronuoroda"/>
          <w:sz w:val="24"/>
          <w:szCs w:val="24"/>
        </w:rPr>
        <w:t>Nr.</w:t>
      </w:r>
      <w:r w:rsidR="00696798">
        <w:rPr>
          <w:rStyle w:val="Komentaronuoroda"/>
          <w:sz w:val="24"/>
          <w:szCs w:val="24"/>
        </w:rPr>
        <w:t xml:space="preserve"> T1-</w:t>
      </w:r>
    </w:p>
    <w:p w:rsidR="00A01CE4" w:rsidRDefault="00A01CE4" w:rsidP="000D2FBB">
      <w:pPr>
        <w:ind w:firstLine="0"/>
        <w:jc w:val="center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>Plungė</w:t>
      </w:r>
    </w:p>
    <w:p w:rsidR="00933E1F" w:rsidRPr="000D2FBB" w:rsidRDefault="00933E1F" w:rsidP="000D2FBB">
      <w:pPr>
        <w:ind w:firstLine="0"/>
        <w:jc w:val="center"/>
        <w:rPr>
          <w:rStyle w:val="Komentaronuoroda"/>
          <w:sz w:val="24"/>
          <w:szCs w:val="24"/>
        </w:rPr>
      </w:pPr>
    </w:p>
    <w:p w:rsidR="00376FF6" w:rsidRDefault="00BB093D" w:rsidP="00C06781">
      <w:pPr>
        <w:ind w:firstLine="709"/>
        <w:rPr>
          <w:szCs w:val="24"/>
        </w:rPr>
      </w:pPr>
      <w:r w:rsidRPr="00BB093D">
        <w:rPr>
          <w:rStyle w:val="Komentaronuoroda"/>
          <w:sz w:val="24"/>
          <w:szCs w:val="24"/>
        </w:rPr>
        <w:t xml:space="preserve">Vadovaudamasi Lietuvos Respublikos vietos savivaldos įstatymo </w:t>
      </w:r>
      <w:r w:rsidRPr="005C1821">
        <w:rPr>
          <w:rStyle w:val="Komentaronuoroda"/>
          <w:sz w:val="24"/>
          <w:szCs w:val="24"/>
        </w:rPr>
        <w:t xml:space="preserve">16 straipsnio </w:t>
      </w:r>
      <w:r w:rsidR="00376FF6" w:rsidRPr="005C1821">
        <w:rPr>
          <w:rStyle w:val="Komentaronuoroda"/>
          <w:sz w:val="24"/>
          <w:szCs w:val="24"/>
        </w:rPr>
        <w:t>2</w:t>
      </w:r>
      <w:r w:rsidR="007F7DFE" w:rsidRPr="005C1821">
        <w:rPr>
          <w:rStyle w:val="Komentaronuoroda"/>
          <w:sz w:val="24"/>
          <w:szCs w:val="24"/>
        </w:rPr>
        <w:t xml:space="preserve"> </w:t>
      </w:r>
      <w:r w:rsidR="00BA0BE6">
        <w:rPr>
          <w:rStyle w:val="Komentaronuoroda"/>
          <w:sz w:val="24"/>
          <w:szCs w:val="24"/>
        </w:rPr>
        <w:t>dalies 27 punktu</w:t>
      </w:r>
      <w:r w:rsidRPr="00BB093D">
        <w:rPr>
          <w:rStyle w:val="Komentaronuoroda"/>
          <w:sz w:val="24"/>
          <w:szCs w:val="24"/>
        </w:rPr>
        <w:t xml:space="preserve">, </w:t>
      </w:r>
      <w:r w:rsidR="00376FF6" w:rsidRPr="00376FF6">
        <w:rPr>
          <w:szCs w:val="24"/>
        </w:rPr>
        <w:t>Plungės rajono savivaldybės taryba n</w:t>
      </w:r>
      <w:r w:rsidR="001E5093">
        <w:rPr>
          <w:szCs w:val="24"/>
        </w:rPr>
        <w:t xml:space="preserve"> </w:t>
      </w:r>
      <w:r w:rsidR="00376FF6" w:rsidRPr="00376FF6">
        <w:rPr>
          <w:szCs w:val="24"/>
        </w:rPr>
        <w:t>u</w:t>
      </w:r>
      <w:r w:rsidR="001E5093">
        <w:rPr>
          <w:szCs w:val="24"/>
        </w:rPr>
        <w:t xml:space="preserve"> </w:t>
      </w:r>
      <w:r w:rsidR="00376FF6" w:rsidRPr="00376FF6">
        <w:rPr>
          <w:szCs w:val="24"/>
        </w:rPr>
        <w:t>s</w:t>
      </w:r>
      <w:r w:rsidR="001E5093">
        <w:rPr>
          <w:szCs w:val="24"/>
        </w:rPr>
        <w:t xml:space="preserve"> </w:t>
      </w:r>
      <w:r w:rsidR="00376FF6" w:rsidRPr="00376FF6">
        <w:rPr>
          <w:szCs w:val="24"/>
        </w:rPr>
        <w:t>p</w:t>
      </w:r>
      <w:r w:rsidR="001E5093">
        <w:rPr>
          <w:szCs w:val="24"/>
        </w:rPr>
        <w:t xml:space="preserve"> </w:t>
      </w:r>
      <w:r w:rsidR="00376FF6" w:rsidRPr="00376FF6">
        <w:rPr>
          <w:szCs w:val="24"/>
        </w:rPr>
        <w:t>r</w:t>
      </w:r>
      <w:r w:rsidR="001E5093">
        <w:rPr>
          <w:szCs w:val="24"/>
        </w:rPr>
        <w:t xml:space="preserve"> </w:t>
      </w:r>
      <w:r w:rsidR="00376FF6" w:rsidRPr="00376FF6">
        <w:rPr>
          <w:szCs w:val="24"/>
        </w:rPr>
        <w:t>e</w:t>
      </w:r>
      <w:r w:rsidR="001E5093">
        <w:rPr>
          <w:szCs w:val="24"/>
        </w:rPr>
        <w:t xml:space="preserve"> </w:t>
      </w:r>
      <w:r w:rsidR="00376FF6" w:rsidRPr="00376FF6">
        <w:rPr>
          <w:szCs w:val="24"/>
        </w:rPr>
        <w:t>n</w:t>
      </w:r>
      <w:r w:rsidR="001E5093">
        <w:rPr>
          <w:szCs w:val="24"/>
        </w:rPr>
        <w:t xml:space="preserve"> </w:t>
      </w:r>
      <w:r w:rsidR="00376FF6" w:rsidRPr="00376FF6">
        <w:rPr>
          <w:szCs w:val="24"/>
        </w:rPr>
        <w:t>d</w:t>
      </w:r>
      <w:r w:rsidR="001E5093">
        <w:rPr>
          <w:szCs w:val="24"/>
        </w:rPr>
        <w:t xml:space="preserve"> </w:t>
      </w:r>
      <w:r w:rsidR="00376FF6" w:rsidRPr="00376FF6">
        <w:rPr>
          <w:szCs w:val="24"/>
        </w:rPr>
        <w:t>ž</w:t>
      </w:r>
      <w:r w:rsidR="001E5093">
        <w:rPr>
          <w:szCs w:val="24"/>
        </w:rPr>
        <w:t xml:space="preserve"> </w:t>
      </w:r>
      <w:r w:rsidR="00376FF6" w:rsidRPr="00376FF6">
        <w:rPr>
          <w:szCs w:val="24"/>
        </w:rPr>
        <w:t>i</w:t>
      </w:r>
      <w:r w:rsidR="001E5093">
        <w:rPr>
          <w:szCs w:val="24"/>
        </w:rPr>
        <w:t xml:space="preserve"> </w:t>
      </w:r>
      <w:r w:rsidR="00376FF6" w:rsidRPr="00376FF6">
        <w:rPr>
          <w:szCs w:val="24"/>
        </w:rPr>
        <w:t>a:</w:t>
      </w:r>
    </w:p>
    <w:p w:rsidR="00E63B8E" w:rsidRDefault="00BA0BE6" w:rsidP="00BA0BE6">
      <w:pPr>
        <w:rPr>
          <w:szCs w:val="24"/>
        </w:rPr>
      </w:pPr>
      <w:r>
        <w:rPr>
          <w:szCs w:val="24"/>
        </w:rPr>
        <w:t xml:space="preserve">1. </w:t>
      </w:r>
      <w:r w:rsidRPr="00BA0BE6">
        <w:rPr>
          <w:szCs w:val="24"/>
        </w:rPr>
        <w:t xml:space="preserve">Patvirtinti Plungės rajono savivaldybės valdomų įmonių kolegialių ir vienasmenių organų formavimo tvarkos aprašą (pridedama)  </w:t>
      </w:r>
    </w:p>
    <w:p w:rsidR="00932E8A" w:rsidRPr="00EE4181" w:rsidRDefault="00E63B8E" w:rsidP="00BA0BE6">
      <w:r>
        <w:rPr>
          <w:szCs w:val="24"/>
        </w:rPr>
        <w:t xml:space="preserve">2. </w:t>
      </w:r>
      <w:r w:rsidR="00BA0BE6">
        <w:rPr>
          <w:szCs w:val="24"/>
        </w:rPr>
        <w:t xml:space="preserve">Skirti Plungės rajono savivaldybės tarybos narį __________________ į atrankos komisiją, skirtą </w:t>
      </w:r>
      <w:r w:rsidR="00BA0BE6">
        <w:rPr>
          <w:color w:val="000000"/>
          <w:lang w:eastAsia="lt-LT"/>
        </w:rPr>
        <w:t>kandidatų į Plungės rajono savivaldybės valdomų įmonių kolegial</w:t>
      </w:r>
      <w:r w:rsidR="001E5093">
        <w:rPr>
          <w:color w:val="000000"/>
          <w:lang w:eastAsia="lt-LT"/>
        </w:rPr>
        <w:t>ių</w:t>
      </w:r>
      <w:r w:rsidR="00BA0BE6">
        <w:rPr>
          <w:color w:val="000000"/>
          <w:lang w:eastAsia="lt-LT"/>
        </w:rPr>
        <w:t xml:space="preserve"> organ</w:t>
      </w:r>
      <w:r w:rsidR="001E5093">
        <w:rPr>
          <w:color w:val="000000"/>
          <w:lang w:eastAsia="lt-LT"/>
        </w:rPr>
        <w:t>ų</w:t>
      </w:r>
      <w:bookmarkStart w:id="1" w:name="_GoBack"/>
      <w:bookmarkEnd w:id="1"/>
      <w:r w:rsidR="00BA0BE6">
        <w:rPr>
          <w:color w:val="000000"/>
          <w:lang w:eastAsia="lt-LT"/>
        </w:rPr>
        <w:t xml:space="preserve"> narių vietas atrankos procedūroms atlikti.</w:t>
      </w:r>
    </w:p>
    <w:p w:rsidR="00696798" w:rsidRDefault="00696798" w:rsidP="009C1F7A">
      <w:pPr>
        <w:ind w:firstLine="0"/>
        <w:rPr>
          <w:szCs w:val="24"/>
          <w:lang w:eastAsia="lt-LT"/>
        </w:rPr>
      </w:pPr>
    </w:p>
    <w:p w:rsidR="00BD490F" w:rsidRPr="00696798" w:rsidRDefault="00BD490F" w:rsidP="009C1F7A">
      <w:pPr>
        <w:ind w:firstLine="0"/>
        <w:rPr>
          <w:rStyle w:val="Komentaronuoroda"/>
          <w:sz w:val="24"/>
          <w:szCs w:val="24"/>
        </w:rPr>
      </w:pPr>
    </w:p>
    <w:p w:rsidR="00996E49" w:rsidRDefault="00A01CE4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  <w:r w:rsidRPr="00696798">
        <w:rPr>
          <w:rStyle w:val="Komentaronuoroda"/>
          <w:sz w:val="24"/>
          <w:szCs w:val="24"/>
        </w:rPr>
        <w:t xml:space="preserve">Savivaldybės meras </w:t>
      </w: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4650B9" w:rsidRDefault="004650B9" w:rsidP="004650B9">
      <w:pPr>
        <w:ind w:firstLine="0"/>
      </w:pPr>
      <w:r w:rsidRPr="00255877">
        <w:t>SUDERINTA:</w:t>
      </w:r>
    </w:p>
    <w:p w:rsidR="004650B9" w:rsidRPr="00255877" w:rsidRDefault="004650B9" w:rsidP="004650B9">
      <w:pPr>
        <w:ind w:firstLine="0"/>
      </w:pPr>
      <w:r>
        <w:t>Administracijos direktorius Mindaugas Kaunas</w:t>
      </w:r>
    </w:p>
    <w:p w:rsidR="004650B9" w:rsidRPr="00255877" w:rsidRDefault="004650B9" w:rsidP="004650B9">
      <w:pPr>
        <w:ind w:firstLine="0"/>
      </w:pPr>
      <w:r w:rsidRPr="00255877">
        <w:fldChar w:fldCharType="begin">
          <w:ffData>
            <w:name w:val=""/>
            <w:enabled/>
            <w:calcOnExit w:val="0"/>
            <w:textInput>
              <w:default w:val="Kalbos tvarkytojas"/>
            </w:textInput>
          </w:ffData>
        </w:fldChar>
      </w:r>
      <w:r w:rsidRPr="00255877">
        <w:instrText xml:space="preserve"> FORMTEXT </w:instrText>
      </w:r>
      <w:r w:rsidRPr="00255877">
        <w:fldChar w:fldCharType="separate"/>
      </w:r>
      <w:r w:rsidRPr="00255877">
        <w:rPr>
          <w:noProof/>
        </w:rPr>
        <w:t>Kalbos tvarkytojas</w:t>
      </w:r>
      <w:r w:rsidRPr="00255877">
        <w:fldChar w:fldCharType="end"/>
      </w:r>
      <w:r w:rsidR="003E7838">
        <w:t xml:space="preserve"> </w:t>
      </w:r>
      <w:r w:rsidRPr="00255877">
        <w:t xml:space="preserve">Algirdas Eidukaitis            </w:t>
      </w:r>
    </w:p>
    <w:p w:rsidR="004650B9" w:rsidRPr="00255877" w:rsidRDefault="004650B9" w:rsidP="004650B9">
      <w:pPr>
        <w:ind w:firstLine="0"/>
      </w:pPr>
      <w:r w:rsidRPr="00255877">
        <w:t xml:space="preserve">Juridinio ir personalo administravimo skyriaus vedėjas Vytautas Tumas  </w:t>
      </w:r>
    </w:p>
    <w:p w:rsidR="00996E49" w:rsidRDefault="00996E49" w:rsidP="00996E49">
      <w:pPr>
        <w:ind w:left="709" w:firstLine="0"/>
        <w:jc w:val="left"/>
      </w:pPr>
    </w:p>
    <w:p w:rsidR="00A01CE4" w:rsidRPr="00696798" w:rsidRDefault="00996E49" w:rsidP="00996E49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  <w:r w:rsidRPr="00A446F1">
        <w:t xml:space="preserve">Sprendimo projektą rengė </w:t>
      </w:r>
      <w:r w:rsidR="00BA0BE6">
        <w:t>Plungės rajono savivaldybės tarybos narys Liudas Skierus</w:t>
      </w:r>
      <w:r w:rsidRPr="00A446F1">
        <w:tab/>
      </w:r>
      <w:r w:rsidR="00681CF1">
        <w:rPr>
          <w:rStyle w:val="Komentaronuoroda"/>
          <w:sz w:val="24"/>
          <w:szCs w:val="24"/>
        </w:rPr>
        <w:tab/>
      </w:r>
    </w:p>
    <w:p w:rsidR="00696798" w:rsidRDefault="00696798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240C6" w:rsidRDefault="00A240C6" w:rsidP="00A240C6">
      <w:pPr>
        <w:ind w:firstLine="0"/>
        <w:jc w:val="left"/>
        <w:rPr>
          <w:sz w:val="22"/>
          <w:szCs w:val="22"/>
        </w:rPr>
      </w:pPr>
      <w:r w:rsidRPr="00A240C6">
        <w:rPr>
          <w:szCs w:val="24"/>
          <w:lang w:eastAsia="lt-LT"/>
        </w:rPr>
        <w:t xml:space="preserve">           </w:t>
      </w:r>
    </w:p>
    <w:sectPr w:rsidR="00A240C6" w:rsidSect="00696798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E6" w:rsidRDefault="000D7AE6">
      <w:r>
        <w:separator/>
      </w:r>
    </w:p>
  </w:endnote>
  <w:endnote w:type="continuationSeparator" w:id="0">
    <w:p w:rsidR="000D7AE6" w:rsidRDefault="000D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E6" w:rsidRDefault="000D7AE6">
      <w:r>
        <w:separator/>
      </w:r>
    </w:p>
  </w:footnote>
  <w:footnote w:type="continuationSeparator" w:id="0">
    <w:p w:rsidR="000D7AE6" w:rsidRDefault="000D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CCD"/>
    <w:multiLevelType w:val="hybridMultilevel"/>
    <w:tmpl w:val="D0387BE2"/>
    <w:lvl w:ilvl="0" w:tplc="3DE03F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75320"/>
    <w:multiLevelType w:val="hybridMultilevel"/>
    <w:tmpl w:val="6D9A1B2E"/>
    <w:lvl w:ilvl="0" w:tplc="0E567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30A93"/>
    <w:multiLevelType w:val="hybridMultilevel"/>
    <w:tmpl w:val="8B746E3A"/>
    <w:lvl w:ilvl="0" w:tplc="A8348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190920"/>
    <w:multiLevelType w:val="multilevel"/>
    <w:tmpl w:val="68A4C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3ABB46F0"/>
    <w:multiLevelType w:val="multilevel"/>
    <w:tmpl w:val="4490B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">
    <w:nsid w:val="567936C1"/>
    <w:multiLevelType w:val="hybridMultilevel"/>
    <w:tmpl w:val="66D42EFC"/>
    <w:lvl w:ilvl="0" w:tplc="A01A92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A47F34"/>
    <w:multiLevelType w:val="hybridMultilevel"/>
    <w:tmpl w:val="C0D2D082"/>
    <w:lvl w:ilvl="0" w:tplc="572CA6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706F2B"/>
    <w:multiLevelType w:val="hybridMultilevel"/>
    <w:tmpl w:val="788C2D2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2A2F9D"/>
    <w:multiLevelType w:val="multilevel"/>
    <w:tmpl w:val="84286B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40"/>
    <w:rsid w:val="000C122F"/>
    <w:rsid w:val="000D2FBB"/>
    <w:rsid w:val="000D7AE6"/>
    <w:rsid w:val="000E56F7"/>
    <w:rsid w:val="000F2F0E"/>
    <w:rsid w:val="000F3215"/>
    <w:rsid w:val="00105257"/>
    <w:rsid w:val="001272A0"/>
    <w:rsid w:val="00127DB2"/>
    <w:rsid w:val="00144C15"/>
    <w:rsid w:val="00170850"/>
    <w:rsid w:val="00197DCF"/>
    <w:rsid w:val="001A7F5B"/>
    <w:rsid w:val="001E4CC2"/>
    <w:rsid w:val="001E5093"/>
    <w:rsid w:val="001F1990"/>
    <w:rsid w:val="001F3769"/>
    <w:rsid w:val="00227CC6"/>
    <w:rsid w:val="0023505C"/>
    <w:rsid w:val="00297A2B"/>
    <w:rsid w:val="002B6704"/>
    <w:rsid w:val="002E1C37"/>
    <w:rsid w:val="002F28E0"/>
    <w:rsid w:val="00310CAD"/>
    <w:rsid w:val="00345BD0"/>
    <w:rsid w:val="00347FAC"/>
    <w:rsid w:val="003518F9"/>
    <w:rsid w:val="0036096C"/>
    <w:rsid w:val="0036702D"/>
    <w:rsid w:val="00376EB7"/>
    <w:rsid w:val="00376FF6"/>
    <w:rsid w:val="0038035E"/>
    <w:rsid w:val="003A3889"/>
    <w:rsid w:val="003B111F"/>
    <w:rsid w:val="003C19B4"/>
    <w:rsid w:val="003D1EE1"/>
    <w:rsid w:val="003E7027"/>
    <w:rsid w:val="003E7838"/>
    <w:rsid w:val="00401D07"/>
    <w:rsid w:val="0040471C"/>
    <w:rsid w:val="00411039"/>
    <w:rsid w:val="00425841"/>
    <w:rsid w:val="00432067"/>
    <w:rsid w:val="00434496"/>
    <w:rsid w:val="004650B9"/>
    <w:rsid w:val="00480652"/>
    <w:rsid w:val="00487DB4"/>
    <w:rsid w:val="00494C76"/>
    <w:rsid w:val="004C3C20"/>
    <w:rsid w:val="005035D0"/>
    <w:rsid w:val="00507276"/>
    <w:rsid w:val="00523F79"/>
    <w:rsid w:val="005437B6"/>
    <w:rsid w:val="0055358B"/>
    <w:rsid w:val="0058103F"/>
    <w:rsid w:val="005C1821"/>
    <w:rsid w:val="005D77C9"/>
    <w:rsid w:val="005F7B81"/>
    <w:rsid w:val="0061657C"/>
    <w:rsid w:val="0063064A"/>
    <w:rsid w:val="006443F2"/>
    <w:rsid w:val="006656E3"/>
    <w:rsid w:val="00666A56"/>
    <w:rsid w:val="00681CF1"/>
    <w:rsid w:val="00690853"/>
    <w:rsid w:val="006944BA"/>
    <w:rsid w:val="00696798"/>
    <w:rsid w:val="006A2D09"/>
    <w:rsid w:val="006A5ED7"/>
    <w:rsid w:val="006E350A"/>
    <w:rsid w:val="006E3C82"/>
    <w:rsid w:val="006E6827"/>
    <w:rsid w:val="006F0CC8"/>
    <w:rsid w:val="006F1A4C"/>
    <w:rsid w:val="006F56FA"/>
    <w:rsid w:val="0071103D"/>
    <w:rsid w:val="00734282"/>
    <w:rsid w:val="007746E5"/>
    <w:rsid w:val="00776153"/>
    <w:rsid w:val="007E7E09"/>
    <w:rsid w:val="007F7DFE"/>
    <w:rsid w:val="00804D14"/>
    <w:rsid w:val="00806871"/>
    <w:rsid w:val="00810D82"/>
    <w:rsid w:val="008213E4"/>
    <w:rsid w:val="00824449"/>
    <w:rsid w:val="0086572F"/>
    <w:rsid w:val="0087055B"/>
    <w:rsid w:val="008A3389"/>
    <w:rsid w:val="008B037B"/>
    <w:rsid w:val="008B0977"/>
    <w:rsid w:val="008F15D4"/>
    <w:rsid w:val="008F39FC"/>
    <w:rsid w:val="008F4328"/>
    <w:rsid w:val="0090360A"/>
    <w:rsid w:val="00906F23"/>
    <w:rsid w:val="009210C8"/>
    <w:rsid w:val="00932E8A"/>
    <w:rsid w:val="00933E1F"/>
    <w:rsid w:val="00934ABF"/>
    <w:rsid w:val="009711A5"/>
    <w:rsid w:val="00996E49"/>
    <w:rsid w:val="009B151D"/>
    <w:rsid w:val="009B75F0"/>
    <w:rsid w:val="009C1F7A"/>
    <w:rsid w:val="009C2738"/>
    <w:rsid w:val="00A01CE4"/>
    <w:rsid w:val="00A20D10"/>
    <w:rsid w:val="00A240C6"/>
    <w:rsid w:val="00A97885"/>
    <w:rsid w:val="00AF6C36"/>
    <w:rsid w:val="00B220C7"/>
    <w:rsid w:val="00B40909"/>
    <w:rsid w:val="00B412DE"/>
    <w:rsid w:val="00B4395D"/>
    <w:rsid w:val="00B73511"/>
    <w:rsid w:val="00B94CCA"/>
    <w:rsid w:val="00BA0BE6"/>
    <w:rsid w:val="00BB093D"/>
    <w:rsid w:val="00BD2639"/>
    <w:rsid w:val="00BD3930"/>
    <w:rsid w:val="00BD490F"/>
    <w:rsid w:val="00C05B6D"/>
    <w:rsid w:val="00C06781"/>
    <w:rsid w:val="00C1237B"/>
    <w:rsid w:val="00C30DDD"/>
    <w:rsid w:val="00C33404"/>
    <w:rsid w:val="00C659E9"/>
    <w:rsid w:val="00C66BFD"/>
    <w:rsid w:val="00C85C40"/>
    <w:rsid w:val="00CA4690"/>
    <w:rsid w:val="00CC1D53"/>
    <w:rsid w:val="00CC7645"/>
    <w:rsid w:val="00D02F89"/>
    <w:rsid w:val="00D04FC3"/>
    <w:rsid w:val="00D066DC"/>
    <w:rsid w:val="00D11147"/>
    <w:rsid w:val="00D67559"/>
    <w:rsid w:val="00D758A5"/>
    <w:rsid w:val="00D8206D"/>
    <w:rsid w:val="00DA6F97"/>
    <w:rsid w:val="00DB522F"/>
    <w:rsid w:val="00E311BF"/>
    <w:rsid w:val="00E4086C"/>
    <w:rsid w:val="00E63B8E"/>
    <w:rsid w:val="00E72C14"/>
    <w:rsid w:val="00E77F44"/>
    <w:rsid w:val="00E819F6"/>
    <w:rsid w:val="00E86556"/>
    <w:rsid w:val="00EC2310"/>
    <w:rsid w:val="00EE0274"/>
    <w:rsid w:val="00EE4181"/>
    <w:rsid w:val="00EE4A20"/>
    <w:rsid w:val="00EF374D"/>
    <w:rsid w:val="00F03E6D"/>
    <w:rsid w:val="00F05DB9"/>
    <w:rsid w:val="00F47E07"/>
    <w:rsid w:val="00F56420"/>
    <w:rsid w:val="00F72CC4"/>
    <w:rsid w:val="00F75334"/>
    <w:rsid w:val="00FA7562"/>
    <w:rsid w:val="00FB663B"/>
    <w:rsid w:val="00FC06DD"/>
    <w:rsid w:val="00FE1A5A"/>
    <w:rsid w:val="00FE25F3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819F6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E819F6"/>
    <w:pPr>
      <w:keepNext/>
      <w:framePr w:hSpace="180" w:wrap="auto" w:vAnchor="page" w:hAnchor="margin" w:y="1315"/>
      <w:ind w:firstLine="0"/>
      <w:jc w:val="center"/>
      <w:outlineLvl w:val="0"/>
    </w:pPr>
    <w:rPr>
      <w:b/>
      <w:sz w:val="28"/>
      <w:szCs w:val="28"/>
    </w:rPr>
  </w:style>
  <w:style w:type="paragraph" w:styleId="Antrat2">
    <w:name w:val="heading 2"/>
    <w:basedOn w:val="prastasis"/>
    <w:next w:val="prastasis"/>
    <w:qFormat/>
    <w:rsid w:val="00E819F6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rsid w:val="001272A0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E819F6"/>
    <w:rPr>
      <w:sz w:val="16"/>
    </w:rPr>
  </w:style>
  <w:style w:type="table" w:styleId="Lentelstinklelis">
    <w:name w:val="Table Grid"/>
    <w:basedOn w:val="prastojilentel"/>
    <w:rsid w:val="001E4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semiHidden/>
    <w:rsid w:val="00E819F6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semiHidden/>
    <w:rsid w:val="00E819F6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6E350A"/>
    <w:rPr>
      <w:rFonts w:cs="Times New Roman"/>
    </w:rPr>
  </w:style>
  <w:style w:type="character" w:styleId="Hipersaitas">
    <w:name w:val="Hyperlink"/>
    <w:semiHidden/>
    <w:rsid w:val="006E350A"/>
    <w:rPr>
      <w:rFonts w:cs="Times New Roman"/>
      <w:color w:val="0000FF"/>
      <w:u w:val="single"/>
    </w:rPr>
  </w:style>
  <w:style w:type="paragraph" w:styleId="Sraopastraipa">
    <w:name w:val="List Paragraph"/>
    <w:basedOn w:val="prastasis"/>
    <w:qFormat/>
    <w:rsid w:val="006E350A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character" w:customStyle="1" w:styleId="DebesliotekstasDiagrama">
    <w:name w:val="Debesėlio tekstas Diagrama"/>
    <w:link w:val="Debesliotekstas"/>
    <w:semiHidden/>
    <w:locked/>
    <w:rsid w:val="001272A0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819F6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E819F6"/>
    <w:pPr>
      <w:keepNext/>
      <w:framePr w:hSpace="180" w:wrap="auto" w:vAnchor="page" w:hAnchor="margin" w:y="1315"/>
      <w:ind w:firstLine="0"/>
      <w:jc w:val="center"/>
      <w:outlineLvl w:val="0"/>
    </w:pPr>
    <w:rPr>
      <w:b/>
      <w:sz w:val="28"/>
      <w:szCs w:val="28"/>
    </w:rPr>
  </w:style>
  <w:style w:type="paragraph" w:styleId="Antrat2">
    <w:name w:val="heading 2"/>
    <w:basedOn w:val="prastasis"/>
    <w:next w:val="prastasis"/>
    <w:qFormat/>
    <w:rsid w:val="00E819F6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rsid w:val="001272A0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E819F6"/>
    <w:rPr>
      <w:sz w:val="16"/>
    </w:rPr>
  </w:style>
  <w:style w:type="table" w:styleId="Lentelstinklelis">
    <w:name w:val="Table Grid"/>
    <w:basedOn w:val="prastojilentel"/>
    <w:rsid w:val="001E4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semiHidden/>
    <w:rsid w:val="00E819F6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semiHidden/>
    <w:rsid w:val="00E819F6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6E350A"/>
    <w:rPr>
      <w:rFonts w:cs="Times New Roman"/>
    </w:rPr>
  </w:style>
  <w:style w:type="character" w:styleId="Hipersaitas">
    <w:name w:val="Hyperlink"/>
    <w:semiHidden/>
    <w:rsid w:val="006E350A"/>
    <w:rPr>
      <w:rFonts w:cs="Times New Roman"/>
      <w:color w:val="0000FF"/>
      <w:u w:val="single"/>
    </w:rPr>
  </w:style>
  <w:style w:type="paragraph" w:styleId="Sraopastraipa">
    <w:name w:val="List Paragraph"/>
    <w:basedOn w:val="prastasis"/>
    <w:qFormat/>
    <w:rsid w:val="006E350A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character" w:customStyle="1" w:styleId="DebesliotekstasDiagrama">
    <w:name w:val="Debesėlio tekstas Diagrama"/>
    <w:link w:val="Debesliotekstas"/>
    <w:semiHidden/>
    <w:locked/>
    <w:rsid w:val="001272A0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60957E9D</Template>
  <TotalTime>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ADMINISTRATORIUS</vt:lpstr>
      <vt:lpstr>PLUNGĖS RAJONO SAVIVALDYBĖS ADMINISTRATORIUS</vt:lpstr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ADMINISTRATORIUS</dc:title>
  <dc:creator>Stasys Žilinskas</dc:creator>
  <cp:lastModifiedBy>Algirdas Eidukaitis</cp:lastModifiedBy>
  <cp:revision>3</cp:revision>
  <cp:lastPrinted>2019-04-19T06:18:00Z</cp:lastPrinted>
  <dcterms:created xsi:type="dcterms:W3CDTF">2019-06-20T04:31:00Z</dcterms:created>
  <dcterms:modified xsi:type="dcterms:W3CDTF">2019-06-20T04:31:00Z</dcterms:modified>
</cp:coreProperties>
</file>