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91e0239b85d944ed8c4227d6410b5bff"/>
        <w:id w:val="-489477987"/>
        <w:lock w:val="sdtLocked"/>
      </w:sdtPr>
      <w:sdtEndPr/>
      <w:sdtContent>
        <w:p w14:paraId="057E9504" w14:textId="5875BA69" w:rsidR="00554D3A" w:rsidRDefault="00554D3A">
          <w:pPr>
            <w:jc w:val="center"/>
          </w:pPr>
          <w:r>
            <w:rPr>
              <w:b/>
              <w:bCs/>
              <w:noProof/>
              <w:sz w:val="28"/>
              <w:szCs w:val="28"/>
              <w:lang w:eastAsia="lt-LT"/>
            </w:rPr>
            <w:drawing>
              <wp:inline distT="0" distB="0" distL="0" distR="0" wp14:anchorId="6A0F82B3" wp14:editId="7CF4F485">
                <wp:extent cx="548640" cy="676910"/>
                <wp:effectExtent l="0" t="0" r="381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676910"/>
                        </a:xfrm>
                        <a:prstGeom prst="rect">
                          <a:avLst/>
                        </a:prstGeom>
                        <a:noFill/>
                      </pic:spPr>
                    </pic:pic>
                  </a:graphicData>
                </a:graphic>
              </wp:inline>
            </w:drawing>
          </w:r>
        </w:p>
        <w:p w14:paraId="654F9196" w14:textId="77777777" w:rsidR="0021503C" w:rsidRDefault="0021503C">
          <w:pPr>
            <w:jc w:val="center"/>
            <w:rPr>
              <w:b/>
              <w:bCs/>
              <w:sz w:val="28"/>
              <w:szCs w:val="28"/>
            </w:rPr>
          </w:pPr>
        </w:p>
        <w:p w14:paraId="036873EC" w14:textId="3BA2F5C1" w:rsidR="00BB2433" w:rsidRPr="001E74EB" w:rsidRDefault="00BB2433" w:rsidP="001E74EB">
          <w:pPr>
            <w:jc w:val="right"/>
            <w:rPr>
              <w:b/>
              <w:bCs/>
              <w:szCs w:val="24"/>
            </w:rPr>
          </w:pPr>
          <w:r>
            <w:rPr>
              <w:b/>
              <w:bCs/>
              <w:szCs w:val="24"/>
            </w:rPr>
            <w:t>Projektas</w:t>
          </w:r>
        </w:p>
        <w:p w14:paraId="3A2144D3" w14:textId="124894BB" w:rsidR="005900BD" w:rsidRDefault="00554D3A">
          <w:pPr>
            <w:jc w:val="center"/>
            <w:rPr>
              <w:b/>
              <w:bCs/>
              <w:sz w:val="28"/>
              <w:szCs w:val="28"/>
            </w:rPr>
          </w:pPr>
          <w:r>
            <w:rPr>
              <w:b/>
              <w:bCs/>
              <w:sz w:val="28"/>
              <w:szCs w:val="28"/>
            </w:rPr>
            <w:t>PLUNGĖS RAJONO SAVIVALDYBĖS</w:t>
          </w:r>
        </w:p>
        <w:p w14:paraId="3A2144D4" w14:textId="77777777" w:rsidR="005900BD" w:rsidRDefault="00554D3A">
          <w:pPr>
            <w:jc w:val="center"/>
            <w:rPr>
              <w:b/>
              <w:bCs/>
              <w:sz w:val="28"/>
              <w:szCs w:val="28"/>
            </w:rPr>
          </w:pPr>
          <w:r>
            <w:rPr>
              <w:b/>
              <w:bCs/>
              <w:sz w:val="28"/>
              <w:szCs w:val="28"/>
            </w:rPr>
            <w:t>TARYBA</w:t>
          </w:r>
        </w:p>
        <w:p w14:paraId="3A2144D5" w14:textId="77777777" w:rsidR="005900BD" w:rsidRDefault="005900BD">
          <w:pPr>
            <w:jc w:val="center"/>
            <w:rPr>
              <w:b/>
              <w:bCs/>
              <w:szCs w:val="24"/>
            </w:rPr>
          </w:pPr>
        </w:p>
        <w:p w14:paraId="3A2144D6" w14:textId="77777777" w:rsidR="005900BD" w:rsidRDefault="00554D3A">
          <w:pPr>
            <w:jc w:val="center"/>
            <w:rPr>
              <w:b/>
              <w:bCs/>
              <w:sz w:val="28"/>
              <w:szCs w:val="28"/>
            </w:rPr>
          </w:pPr>
          <w:r>
            <w:rPr>
              <w:b/>
              <w:bCs/>
              <w:sz w:val="28"/>
              <w:szCs w:val="28"/>
            </w:rPr>
            <w:t>SPRENDIMAS</w:t>
          </w:r>
        </w:p>
        <w:p w14:paraId="3A2144D7" w14:textId="77777777" w:rsidR="005900BD" w:rsidRDefault="00554D3A">
          <w:pPr>
            <w:jc w:val="center"/>
            <w:rPr>
              <w:sz w:val="28"/>
              <w:szCs w:val="28"/>
              <w:lang w:eastAsia="lt-LT"/>
            </w:rPr>
          </w:pPr>
          <w:r>
            <w:rPr>
              <w:b/>
              <w:bCs/>
              <w:caps/>
              <w:sz w:val="28"/>
              <w:szCs w:val="28"/>
              <w:lang w:eastAsia="lt-LT"/>
            </w:rPr>
            <w:t>DĖL VALSTYBINĖS ŽEMĖS NUOMOS MOKESČIO ADMINISTRAVIMO TVARKOS APRAŠO PATVIRTINIMO</w:t>
          </w:r>
        </w:p>
        <w:p w14:paraId="3A2144D8" w14:textId="77777777" w:rsidR="005900BD" w:rsidRDefault="005900BD">
          <w:pPr>
            <w:jc w:val="center"/>
            <w:rPr>
              <w:szCs w:val="24"/>
            </w:rPr>
          </w:pPr>
        </w:p>
        <w:p w14:paraId="3A2144D9" w14:textId="75BABDF5" w:rsidR="005900BD" w:rsidRPr="00E40256" w:rsidRDefault="00554D3A">
          <w:pPr>
            <w:jc w:val="center"/>
            <w:rPr>
              <w:color w:val="FF0000"/>
              <w:szCs w:val="24"/>
            </w:rPr>
          </w:pPr>
          <w:r w:rsidRPr="00087A62">
            <w:rPr>
              <w:szCs w:val="24"/>
            </w:rPr>
            <w:t>201</w:t>
          </w:r>
          <w:r w:rsidR="0047727A">
            <w:rPr>
              <w:szCs w:val="24"/>
            </w:rPr>
            <w:t>9</w:t>
          </w:r>
          <w:r w:rsidRPr="00087A62">
            <w:rPr>
              <w:szCs w:val="24"/>
            </w:rPr>
            <w:t xml:space="preserve"> m. </w:t>
          </w:r>
          <w:r w:rsidR="005D65B9">
            <w:rPr>
              <w:szCs w:val="24"/>
            </w:rPr>
            <w:t xml:space="preserve">gegužės </w:t>
          </w:r>
          <w:r w:rsidR="00BB2433">
            <w:rPr>
              <w:szCs w:val="24"/>
            </w:rPr>
            <w:t>30</w:t>
          </w:r>
          <w:r w:rsidR="00784033" w:rsidRPr="00F60A8B">
            <w:rPr>
              <w:szCs w:val="24"/>
            </w:rPr>
            <w:t xml:space="preserve"> </w:t>
          </w:r>
          <w:r w:rsidRPr="00F60A8B">
            <w:rPr>
              <w:szCs w:val="24"/>
            </w:rPr>
            <w:t xml:space="preserve">d. </w:t>
          </w:r>
          <w:r w:rsidRPr="00B902FF">
            <w:rPr>
              <w:szCs w:val="24"/>
            </w:rPr>
            <w:t xml:space="preserve">Nr. </w:t>
          </w:r>
          <w:r w:rsidRPr="005F7EF4">
            <w:rPr>
              <w:szCs w:val="24"/>
            </w:rPr>
            <w:t>T1</w:t>
          </w:r>
          <w:r w:rsidR="005211BF" w:rsidRPr="005F7EF4">
            <w:rPr>
              <w:szCs w:val="24"/>
            </w:rPr>
            <w:t>-</w:t>
          </w:r>
        </w:p>
        <w:p w14:paraId="3A2144DA" w14:textId="77777777" w:rsidR="005900BD" w:rsidRPr="00087A62" w:rsidRDefault="00554D3A">
          <w:pPr>
            <w:jc w:val="center"/>
            <w:rPr>
              <w:szCs w:val="24"/>
            </w:rPr>
          </w:pPr>
          <w:r w:rsidRPr="00087A62">
            <w:rPr>
              <w:szCs w:val="24"/>
            </w:rPr>
            <w:t>Plungė</w:t>
          </w:r>
        </w:p>
        <w:p w14:paraId="377D4030" w14:textId="77777777" w:rsidR="00554D3A" w:rsidRPr="00E40256" w:rsidRDefault="00554D3A" w:rsidP="00B902FF">
          <w:pPr>
            <w:rPr>
              <w:color w:val="FF0000"/>
              <w:szCs w:val="24"/>
            </w:rPr>
          </w:pPr>
        </w:p>
        <w:sdt>
          <w:sdtPr>
            <w:alias w:val="preambule"/>
            <w:tag w:val="part_a997279e1056443196883d83bf6ae50e"/>
            <w:id w:val="-1282338101"/>
            <w:lock w:val="sdtLocked"/>
          </w:sdtPr>
          <w:sdtEndPr/>
          <w:sdtContent>
            <w:p w14:paraId="3A2144DC" w14:textId="7B62772A" w:rsidR="005900BD" w:rsidRPr="00087A62" w:rsidRDefault="00554D3A">
              <w:pPr>
                <w:ind w:firstLine="720"/>
                <w:jc w:val="both"/>
                <w:rPr>
                  <w:szCs w:val="24"/>
                  <w:lang w:eastAsia="lt-LT"/>
                </w:rPr>
              </w:pPr>
              <w:r w:rsidRPr="00087A62">
                <w:rPr>
                  <w:szCs w:val="24"/>
                  <w:lang w:eastAsia="lt-LT"/>
                </w:rPr>
                <w:t>Vadovaudamasi Lietuvos Respublikos vietos savivaldos įstatymo 16</w:t>
              </w:r>
              <w:r w:rsidR="00D66E07">
                <w:rPr>
                  <w:szCs w:val="24"/>
                  <w:lang w:eastAsia="lt-LT"/>
                </w:rPr>
                <w:t xml:space="preserve"> straipsnio 2 dalies 36 punktu</w:t>
              </w:r>
              <w:r w:rsidR="00137B54">
                <w:rPr>
                  <w:rFonts w:eastAsia="Lucida Sans Unicode"/>
                  <w:kern w:val="2"/>
                  <w:szCs w:val="24"/>
                  <w:lang w:eastAsia="lt-LT"/>
                </w:rPr>
                <w:t>,</w:t>
              </w:r>
              <w:r w:rsidR="00137B54" w:rsidRPr="00087A62">
                <w:rPr>
                  <w:szCs w:val="24"/>
                  <w:lang w:eastAsia="lt-LT"/>
                </w:rPr>
                <w:t xml:space="preserve"> </w:t>
              </w:r>
              <w:r w:rsidRPr="00087A62">
                <w:rPr>
                  <w:szCs w:val="24"/>
                  <w:lang w:eastAsia="lt-LT"/>
                </w:rPr>
                <w:t>Lietuvos Respublikos Vyriausybės 2002 m. lapkričio 19 d. nutarimu Nr.1798 „Dėl nuomos mokesčio už valstybinę žemę“, Lietuvos Respublikos Vyriausybės 2003 m. lapkričio 10 d. nutarimu Nr.1387 „Dėl žemės nuomos mokesčio už valstybinės žemės sklypų naudojimą“, Plungės rajono savivaldybės taryba  n u s p r e n d ž i a:</w:t>
              </w:r>
            </w:p>
          </w:sdtContent>
        </w:sdt>
        <w:sdt>
          <w:sdtPr>
            <w:alias w:val="1 p."/>
            <w:tag w:val="part_f993e092649d452e8e115c97d5acfa6d"/>
            <w:id w:val="1678312882"/>
            <w:lock w:val="sdtLocked"/>
          </w:sdtPr>
          <w:sdtEndPr/>
          <w:sdtContent>
            <w:p w14:paraId="3A2144DD" w14:textId="77777777" w:rsidR="005900BD" w:rsidRPr="00087A62" w:rsidRDefault="00E71967">
              <w:pPr>
                <w:ind w:firstLine="720"/>
                <w:jc w:val="both"/>
                <w:rPr>
                  <w:szCs w:val="24"/>
                  <w:lang w:eastAsia="lt-LT"/>
                </w:rPr>
              </w:pPr>
              <w:sdt>
                <w:sdtPr>
                  <w:alias w:val="Numeris"/>
                  <w:tag w:val="nr_f993e092649d452e8e115c97d5acfa6d"/>
                  <w:id w:val="1006018533"/>
                  <w:lock w:val="sdtLocked"/>
                </w:sdtPr>
                <w:sdtEndPr/>
                <w:sdtContent>
                  <w:r w:rsidR="00554D3A" w:rsidRPr="00087A62">
                    <w:rPr>
                      <w:szCs w:val="24"/>
                      <w:lang w:eastAsia="lt-LT"/>
                    </w:rPr>
                    <w:t>1</w:t>
                  </w:r>
                </w:sdtContent>
              </w:sdt>
              <w:r w:rsidR="00554D3A" w:rsidRPr="00087A62">
                <w:rPr>
                  <w:szCs w:val="24"/>
                  <w:lang w:eastAsia="lt-LT"/>
                </w:rPr>
                <w:t>.</w:t>
              </w:r>
              <w:r w:rsidR="00554D3A" w:rsidRPr="00087A62">
                <w:rPr>
                  <w:szCs w:val="24"/>
                  <w:lang w:eastAsia="lt-LT"/>
                </w:rPr>
                <w:tab/>
                <w:t>Patvirtinti Valstybinės žemės nuomos mokesčio administravimo tvarkos aprašą (pridedama).</w:t>
              </w:r>
            </w:p>
          </w:sdtContent>
        </w:sdt>
        <w:sdt>
          <w:sdtPr>
            <w:rPr>
              <w:color w:val="FF0000"/>
            </w:rPr>
            <w:alias w:val="2 p."/>
            <w:tag w:val="part_a013101e48e34376a31df76b36be525b"/>
            <w:id w:val="-2129694922"/>
            <w:lock w:val="sdtLocked"/>
          </w:sdtPr>
          <w:sdtEndPr>
            <w:rPr>
              <w:color w:val="auto"/>
              <w:szCs w:val="24"/>
              <w:lang w:eastAsia="lt-LT"/>
            </w:rPr>
          </w:sdtEndPr>
          <w:sdtContent>
            <w:p w14:paraId="3A2144DE" w14:textId="18DC9774" w:rsidR="005900BD" w:rsidRPr="00087A62" w:rsidRDefault="00E71967">
              <w:pPr>
                <w:ind w:firstLine="720"/>
                <w:jc w:val="both"/>
                <w:rPr>
                  <w:szCs w:val="24"/>
                  <w:lang w:eastAsia="lt-LT"/>
                </w:rPr>
              </w:pPr>
              <w:sdt>
                <w:sdtPr>
                  <w:alias w:val="Numeris"/>
                  <w:tag w:val="nr_a013101e48e34376a31df76b36be525b"/>
                  <w:id w:val="-1039429603"/>
                  <w:lock w:val="sdtLocked"/>
                </w:sdtPr>
                <w:sdtEndPr/>
                <w:sdtContent>
                  <w:r w:rsidR="00554D3A" w:rsidRPr="00087A62">
                    <w:rPr>
                      <w:szCs w:val="24"/>
                      <w:lang w:eastAsia="lt-LT"/>
                    </w:rPr>
                    <w:t>2</w:t>
                  </w:r>
                </w:sdtContent>
              </w:sdt>
              <w:r w:rsidR="00554D3A" w:rsidRPr="00087A62">
                <w:rPr>
                  <w:szCs w:val="24"/>
                  <w:lang w:eastAsia="lt-LT"/>
                </w:rPr>
                <w:t>. Pripažinti netekusiu galios Plungės rajono savivaldybės tarybos 201</w:t>
              </w:r>
              <w:r w:rsidR="005D65B9">
                <w:rPr>
                  <w:szCs w:val="24"/>
                  <w:lang w:eastAsia="lt-LT"/>
                </w:rPr>
                <w:t>9</w:t>
              </w:r>
              <w:r w:rsidR="00554D3A" w:rsidRPr="00087A62">
                <w:rPr>
                  <w:szCs w:val="24"/>
                  <w:lang w:eastAsia="lt-LT"/>
                </w:rPr>
                <w:t xml:space="preserve"> m. </w:t>
              </w:r>
              <w:r w:rsidR="00087A62" w:rsidRPr="00087A62">
                <w:rPr>
                  <w:szCs w:val="24"/>
                  <w:lang w:eastAsia="lt-LT"/>
                </w:rPr>
                <w:t>vasario</w:t>
              </w:r>
              <w:r w:rsidR="00554D3A" w:rsidRPr="00087A62">
                <w:rPr>
                  <w:szCs w:val="24"/>
                  <w:lang w:eastAsia="lt-LT"/>
                </w:rPr>
                <w:t xml:space="preserve"> </w:t>
              </w:r>
              <w:r w:rsidR="005D65B9">
                <w:rPr>
                  <w:szCs w:val="24"/>
                  <w:lang w:eastAsia="lt-LT"/>
                </w:rPr>
                <w:t>7</w:t>
              </w:r>
              <w:r w:rsidR="00554D3A" w:rsidRPr="00087A62">
                <w:rPr>
                  <w:szCs w:val="24"/>
                  <w:lang w:eastAsia="lt-LT"/>
                </w:rPr>
                <w:t xml:space="preserve"> d. sprendimą Nr.T1-</w:t>
              </w:r>
              <w:r w:rsidR="005D65B9">
                <w:rPr>
                  <w:szCs w:val="24"/>
                  <w:lang w:eastAsia="lt-LT"/>
                </w:rPr>
                <w:t>36</w:t>
              </w:r>
              <w:r w:rsidR="00554D3A" w:rsidRPr="00087A62">
                <w:rPr>
                  <w:szCs w:val="24"/>
                  <w:lang w:eastAsia="lt-LT"/>
                </w:rPr>
                <w:t xml:space="preserve"> „Dėl Valstybinės žemės nuomos mokesčio administravimo tvarkos aprašo patvirtinimo“.</w:t>
              </w:r>
            </w:p>
          </w:sdtContent>
        </w:sdt>
        <w:sdt>
          <w:sdtPr>
            <w:rPr>
              <w:color w:val="FF0000"/>
              <w:szCs w:val="24"/>
              <w:lang w:eastAsia="lt-LT"/>
            </w:rPr>
            <w:alias w:val="pastraipa"/>
            <w:tag w:val="part_ee72d6dd96d342589a9944218a9330e4"/>
            <w:id w:val="-1135869039"/>
            <w:lock w:val="sdtLocked"/>
            <w:showingPlcHdr/>
          </w:sdtPr>
          <w:sdtEndPr>
            <w:rPr>
              <w:color w:val="auto"/>
            </w:rPr>
          </w:sdtEndPr>
          <w:sdtContent>
            <w:p w14:paraId="3A2144E1" w14:textId="6ED40CE0" w:rsidR="005900BD" w:rsidRPr="00087A62" w:rsidRDefault="00B902FF" w:rsidP="00554D3A">
              <w:pPr>
                <w:ind w:firstLine="720"/>
                <w:jc w:val="both"/>
                <w:rPr>
                  <w:szCs w:val="24"/>
                  <w:lang w:eastAsia="lt-LT"/>
                </w:rPr>
              </w:pPr>
              <w:r>
                <w:rPr>
                  <w:color w:val="FF0000"/>
                  <w:szCs w:val="24"/>
                  <w:lang w:eastAsia="lt-LT"/>
                </w:rPr>
                <w:t xml:space="preserve">     </w:t>
              </w:r>
            </w:p>
          </w:sdtContent>
        </w:sdt>
        <w:sdt>
          <w:sdtPr>
            <w:rPr>
              <w:color w:val="FF0000"/>
            </w:rPr>
            <w:alias w:val="signatura"/>
            <w:tag w:val="part_47f7b2a84b3c46a3bf2a5888d2388ad0"/>
            <w:id w:val="-1425182814"/>
            <w:lock w:val="sdtLocked"/>
          </w:sdtPr>
          <w:sdtEndPr/>
          <w:sdtContent>
            <w:p w14:paraId="4308139E" w14:textId="66395343" w:rsidR="00554D3A" w:rsidRPr="00E40256" w:rsidRDefault="00554D3A">
              <w:pPr>
                <w:jc w:val="both"/>
                <w:rPr>
                  <w:color w:val="FF0000"/>
                </w:rPr>
              </w:pPr>
            </w:p>
            <w:p w14:paraId="15A66D48" w14:textId="77777777" w:rsidR="00E71967" w:rsidRDefault="00554D3A" w:rsidP="0021503C">
              <w:pPr>
                <w:tabs>
                  <w:tab w:val="left" w:pos="7938"/>
                </w:tabs>
                <w:jc w:val="both"/>
                <w:rPr>
                  <w:szCs w:val="24"/>
                  <w:lang w:eastAsia="lt-LT"/>
                </w:rPr>
              </w:pPr>
              <w:r w:rsidRPr="00087A62">
                <w:rPr>
                  <w:szCs w:val="24"/>
                  <w:lang w:eastAsia="lt-LT"/>
                </w:rPr>
                <w:t>Savivaldybės meras</w:t>
              </w:r>
              <w:r w:rsidR="0021503C">
                <w:rPr>
                  <w:szCs w:val="24"/>
                  <w:lang w:eastAsia="lt-LT"/>
                </w:rPr>
                <w:t xml:space="preserve"> </w:t>
              </w:r>
            </w:p>
            <w:p w14:paraId="676B02C1" w14:textId="2CBB1CC7" w:rsidR="002C5110" w:rsidRDefault="0021503C" w:rsidP="0021503C">
              <w:pPr>
                <w:tabs>
                  <w:tab w:val="left" w:pos="7938"/>
                </w:tabs>
                <w:jc w:val="both"/>
                <w:rPr>
                  <w:szCs w:val="24"/>
                  <w:lang w:eastAsia="lt-LT"/>
                </w:rPr>
              </w:pPr>
              <w:r>
                <w:rPr>
                  <w:szCs w:val="24"/>
                  <w:lang w:eastAsia="lt-LT"/>
                </w:rPr>
                <w:tab/>
              </w:r>
            </w:p>
            <w:p w14:paraId="3BF83BBA" w14:textId="77777777" w:rsidR="00E71967" w:rsidRPr="00265620" w:rsidRDefault="00E71967" w:rsidP="00E71967">
              <w:pPr>
                <w:rPr>
                  <w:szCs w:val="24"/>
                </w:rPr>
              </w:pPr>
              <w:r w:rsidRPr="00265620">
                <w:rPr>
                  <w:szCs w:val="24"/>
                </w:rPr>
                <w:t>SUDERINTA:</w:t>
              </w:r>
            </w:p>
            <w:p w14:paraId="3D1816A7" w14:textId="77777777" w:rsidR="00E71967" w:rsidRDefault="00E71967" w:rsidP="00E71967">
              <w:pPr>
                <w:rPr>
                  <w:szCs w:val="24"/>
                </w:rPr>
              </w:pPr>
            </w:p>
            <w:p w14:paraId="6029D477" w14:textId="77777777" w:rsidR="00E71967" w:rsidRDefault="00E71967" w:rsidP="00E71967">
              <w:pPr>
                <w:rPr>
                  <w:szCs w:val="24"/>
                </w:rPr>
              </w:pPr>
              <w:r w:rsidRPr="00170158">
                <w:rPr>
                  <w:szCs w:val="24"/>
                </w:rPr>
                <w:t xml:space="preserve">Finansų ir biudžeto skyriaus vedėja, </w:t>
              </w:r>
            </w:p>
            <w:p w14:paraId="3FC8C43A" w14:textId="77777777" w:rsidR="00E71967" w:rsidRDefault="00E71967" w:rsidP="00E71967">
              <w:pPr>
                <w:rPr>
                  <w:szCs w:val="24"/>
                </w:rPr>
              </w:pPr>
              <w:r w:rsidRPr="00170158">
                <w:rPr>
                  <w:szCs w:val="24"/>
                </w:rPr>
                <w:t>laikinai einanti</w:t>
              </w:r>
              <w:r>
                <w:rPr>
                  <w:szCs w:val="24"/>
                </w:rPr>
                <w:t xml:space="preserve"> </w:t>
              </w:r>
              <w:r w:rsidRPr="00170158">
                <w:rPr>
                  <w:szCs w:val="24"/>
                </w:rPr>
                <w:t>Administracijos direktoriaus pareigas</w:t>
              </w:r>
              <w:r>
                <w:rPr>
                  <w:szCs w:val="24"/>
                </w:rPr>
                <w:t>,</w:t>
              </w:r>
              <w:r w:rsidRPr="00170158">
                <w:rPr>
                  <w:szCs w:val="24"/>
                </w:rPr>
                <w:t xml:space="preserve"> Daiva Mažeikienė</w:t>
              </w:r>
            </w:p>
            <w:p w14:paraId="141CCD99" w14:textId="77777777" w:rsidR="00E71967" w:rsidRPr="00265620" w:rsidRDefault="00E71967" w:rsidP="00E71967">
              <w:pPr>
                <w:rPr>
                  <w:szCs w:val="24"/>
                </w:rPr>
              </w:pPr>
            </w:p>
            <w:p w14:paraId="300828F8" w14:textId="77777777" w:rsidR="00E71967" w:rsidRPr="00265620" w:rsidRDefault="00E71967" w:rsidP="00E71967">
              <w:pPr>
                <w:rPr>
                  <w:szCs w:val="24"/>
                </w:rPr>
              </w:pPr>
              <w:r w:rsidRPr="00265620">
                <w:rPr>
                  <w:szCs w:val="24"/>
                </w:rPr>
                <w:t>Kalbos tvarkytojas A. Eidukaitis</w:t>
              </w:r>
            </w:p>
            <w:p w14:paraId="44188963" w14:textId="77777777" w:rsidR="00E71967" w:rsidRPr="00265620" w:rsidRDefault="00E71967" w:rsidP="00E71967">
              <w:pPr>
                <w:rPr>
                  <w:szCs w:val="24"/>
                </w:rPr>
              </w:pPr>
            </w:p>
            <w:p w14:paraId="7C5B65E4" w14:textId="77777777" w:rsidR="00E71967" w:rsidRPr="00265620" w:rsidRDefault="00E71967" w:rsidP="00E71967">
              <w:pPr>
                <w:rPr>
                  <w:szCs w:val="24"/>
                </w:rPr>
              </w:pPr>
              <w:r w:rsidRPr="00265620">
                <w:rPr>
                  <w:szCs w:val="24"/>
                </w:rPr>
                <w:t>Juridinio ir personalo a</w:t>
              </w:r>
              <w:r>
                <w:rPr>
                  <w:szCs w:val="24"/>
                </w:rPr>
                <w:t xml:space="preserve">dministravimo skyriaus vedėjas </w:t>
              </w:r>
              <w:r w:rsidRPr="00265620">
                <w:rPr>
                  <w:szCs w:val="24"/>
                </w:rPr>
                <w:t xml:space="preserve">V.Tumas </w:t>
              </w:r>
            </w:p>
            <w:p w14:paraId="5960CE3E" w14:textId="77777777" w:rsidR="00E71967" w:rsidRPr="00265620" w:rsidRDefault="00E71967" w:rsidP="00E71967">
              <w:pPr>
                <w:rPr>
                  <w:szCs w:val="24"/>
                </w:rPr>
              </w:pPr>
            </w:p>
            <w:p w14:paraId="71D50872" w14:textId="77777777" w:rsidR="00E71967" w:rsidRPr="00265620" w:rsidRDefault="00E71967" w:rsidP="00E71967">
              <w:pPr>
                <w:rPr>
                  <w:color w:val="000000"/>
                  <w:szCs w:val="24"/>
                </w:rPr>
              </w:pPr>
            </w:p>
            <w:p w14:paraId="14B1FB26" w14:textId="77777777" w:rsidR="00E71967" w:rsidRPr="00265620" w:rsidRDefault="00E71967" w:rsidP="00E71967">
              <w:pPr>
                <w:rPr>
                  <w:color w:val="000000"/>
                  <w:szCs w:val="24"/>
                </w:rPr>
              </w:pPr>
            </w:p>
            <w:p w14:paraId="0AFC8C7E" w14:textId="77777777" w:rsidR="00E71967" w:rsidRPr="00265620" w:rsidRDefault="00E71967" w:rsidP="00E71967">
              <w:pPr>
                <w:rPr>
                  <w:szCs w:val="24"/>
                  <w:lang w:eastAsia="lt-LT"/>
                </w:rPr>
              </w:pPr>
              <w:r w:rsidRPr="00265620">
                <w:rPr>
                  <w:color w:val="000000"/>
                  <w:szCs w:val="24"/>
                </w:rPr>
                <w:fldChar w:fldCharType="begin">
                  <w:ffData>
                    <w:name w:val="Text8"/>
                    <w:enabled/>
                    <w:calcOnExit w:val="0"/>
                    <w:textInput>
                      <w:default w:val="Sprendimą rengė"/>
                    </w:textInput>
                  </w:ffData>
                </w:fldChar>
              </w:r>
              <w:r w:rsidRPr="00265620">
                <w:rPr>
                  <w:color w:val="000000"/>
                  <w:szCs w:val="24"/>
                </w:rPr>
                <w:instrText xml:space="preserve"> FORMTEXT </w:instrText>
              </w:r>
              <w:r w:rsidRPr="00265620">
                <w:rPr>
                  <w:color w:val="000000"/>
                  <w:szCs w:val="24"/>
                </w:rPr>
              </w:r>
              <w:r w:rsidRPr="00265620">
                <w:rPr>
                  <w:color w:val="000000"/>
                  <w:szCs w:val="24"/>
                </w:rPr>
                <w:fldChar w:fldCharType="separate"/>
              </w:r>
              <w:r w:rsidRPr="00265620">
                <w:rPr>
                  <w:noProof/>
                  <w:color w:val="000000"/>
                  <w:szCs w:val="24"/>
                </w:rPr>
                <w:t>Sprendimą rengė</w:t>
              </w:r>
              <w:r w:rsidRPr="00265620">
                <w:rPr>
                  <w:color w:val="000000"/>
                  <w:szCs w:val="24"/>
                </w:rPr>
                <w:fldChar w:fldCharType="end"/>
              </w:r>
              <w:r w:rsidRPr="00265620">
                <w:rPr>
                  <w:color w:val="FF0000"/>
                  <w:szCs w:val="24"/>
                </w:rPr>
                <w:t xml:space="preserve">  </w:t>
              </w:r>
              <w:r w:rsidRPr="00265620">
                <w:rPr>
                  <w:szCs w:val="24"/>
                  <w:lang w:eastAsia="lt-LT"/>
                </w:rPr>
                <w:t xml:space="preserve">Finansų ir biudžeto skyriaus </w:t>
              </w:r>
              <w:r>
                <w:rPr>
                  <w:szCs w:val="24"/>
                  <w:lang w:eastAsia="lt-LT"/>
                </w:rPr>
                <w:t xml:space="preserve">vyr. specialistė Lina </w:t>
              </w:r>
              <w:proofErr w:type="spellStart"/>
              <w:r>
                <w:rPr>
                  <w:szCs w:val="24"/>
                  <w:lang w:eastAsia="lt-LT"/>
                </w:rPr>
                <w:t>Luotienė</w:t>
              </w:r>
              <w:proofErr w:type="spellEnd"/>
            </w:p>
            <w:p w14:paraId="5FFA8FB7" w14:textId="77777777" w:rsidR="002C5110" w:rsidRDefault="002C5110">
              <w:pPr>
                <w:jc w:val="both"/>
                <w:rPr>
                  <w:szCs w:val="24"/>
                  <w:lang w:eastAsia="lt-LT"/>
                </w:rPr>
              </w:pPr>
            </w:p>
            <w:p w14:paraId="46A2094D" w14:textId="77777777" w:rsidR="002C5110" w:rsidRDefault="002C5110">
              <w:pPr>
                <w:jc w:val="both"/>
                <w:rPr>
                  <w:szCs w:val="24"/>
                  <w:lang w:eastAsia="lt-LT"/>
                </w:rPr>
              </w:pPr>
            </w:p>
            <w:p w14:paraId="4205FFA4" w14:textId="77777777" w:rsidR="00E96552" w:rsidRPr="00E96552" w:rsidRDefault="00E96552" w:rsidP="002C5110">
              <w:pPr>
                <w:jc w:val="both"/>
                <w:rPr>
                  <w:szCs w:val="24"/>
                </w:rPr>
              </w:pPr>
            </w:p>
            <w:p w14:paraId="373FAD76" w14:textId="77777777" w:rsidR="00E96552" w:rsidRPr="00E96552" w:rsidRDefault="00E96552" w:rsidP="002C5110">
              <w:pPr>
                <w:jc w:val="both"/>
                <w:rPr>
                  <w:szCs w:val="24"/>
                </w:rPr>
              </w:pPr>
              <w:bookmarkStart w:id="0" w:name="Text10"/>
            </w:p>
            <w:p w14:paraId="2CD0C49D" w14:textId="77777777" w:rsidR="00E96552" w:rsidRPr="00E96552" w:rsidRDefault="00E96552" w:rsidP="00E96552">
              <w:pPr>
                <w:jc w:val="both"/>
                <w:rPr>
                  <w:szCs w:val="24"/>
                </w:rPr>
              </w:pPr>
            </w:p>
            <w:bookmarkEnd w:id="0"/>
            <w:p w14:paraId="22ECCED3" w14:textId="77777777" w:rsidR="00E96552" w:rsidRPr="00E96552" w:rsidRDefault="00E96552">
              <w:pPr>
                <w:jc w:val="both"/>
                <w:rPr>
                  <w:szCs w:val="24"/>
                  <w:lang w:eastAsia="lt-LT"/>
                </w:rPr>
              </w:pPr>
            </w:p>
            <w:p w14:paraId="076AF31A" w14:textId="77777777" w:rsidR="00E96552" w:rsidRPr="00E96552" w:rsidRDefault="00E96552">
              <w:pPr>
                <w:jc w:val="both"/>
                <w:rPr>
                  <w:szCs w:val="24"/>
                  <w:lang w:eastAsia="lt-LT"/>
                </w:rPr>
              </w:pPr>
            </w:p>
            <w:p w14:paraId="3A2144E2" w14:textId="2828CDE8" w:rsidR="005900BD" w:rsidRPr="00E96552" w:rsidRDefault="00554D3A">
              <w:pPr>
                <w:jc w:val="both"/>
                <w:rPr>
                  <w:color w:val="000000" w:themeColor="text1"/>
                  <w:szCs w:val="24"/>
                  <w:lang w:eastAsia="lt-LT"/>
                </w:rPr>
              </w:pPr>
              <w:r w:rsidRPr="00087A62">
                <w:rPr>
                  <w:szCs w:val="24"/>
                  <w:lang w:eastAsia="lt-LT"/>
                </w:rPr>
                <w:tab/>
              </w:r>
              <w:r w:rsidRPr="00087A62">
                <w:rPr>
                  <w:szCs w:val="24"/>
                  <w:lang w:eastAsia="lt-LT"/>
                </w:rPr>
                <w:tab/>
              </w:r>
              <w:r w:rsidRPr="00087A62">
                <w:rPr>
                  <w:szCs w:val="24"/>
                  <w:lang w:eastAsia="lt-LT"/>
                </w:rPr>
                <w:tab/>
              </w:r>
              <w:r w:rsidRPr="00E40256">
                <w:rPr>
                  <w:color w:val="FF0000"/>
                  <w:szCs w:val="24"/>
                  <w:lang w:eastAsia="lt-LT"/>
                </w:rPr>
                <w:tab/>
              </w:r>
              <w:r w:rsidRPr="00E96552">
                <w:rPr>
                  <w:color w:val="000000" w:themeColor="text1"/>
                  <w:szCs w:val="24"/>
                  <w:lang w:eastAsia="lt-LT"/>
                </w:rPr>
                <w:t xml:space="preserve">    </w:t>
              </w:r>
            </w:p>
            <w:p w14:paraId="3A2144E3" w14:textId="77777777" w:rsidR="005900BD" w:rsidRDefault="00E71967">
              <w:pPr>
                <w:ind w:left="5184"/>
                <w:rPr>
                  <w:szCs w:val="24"/>
                  <w:lang w:eastAsia="lt-LT"/>
                </w:rPr>
              </w:pPr>
            </w:p>
          </w:sdtContent>
        </w:sdt>
      </w:sdtContent>
    </w:sdt>
    <w:sdt>
      <w:sdtPr>
        <w:alias w:val="patvirtinta"/>
        <w:tag w:val="part_e65d075bd19c4d2bb292b2b4e4697e3e"/>
        <w:id w:val="-558477996"/>
        <w:lock w:val="sdtLocked"/>
      </w:sdtPr>
      <w:sdtEndPr>
        <w:rPr>
          <w:b/>
        </w:rPr>
      </w:sdtEndPr>
      <w:sdtContent>
        <w:p w14:paraId="3A2144E4" w14:textId="67D86E93" w:rsidR="005900BD" w:rsidRPr="00554D3A" w:rsidRDefault="00554D3A" w:rsidP="00554D3A">
          <w:pPr>
            <w:ind w:left="6480"/>
          </w:pPr>
          <w:r>
            <w:rPr>
              <w:rFonts w:eastAsia="Batang"/>
              <w:i/>
              <w:iCs/>
              <w:color w:val="33CCCC"/>
              <w:lang w:eastAsia="lt-LT"/>
            </w:rPr>
            <w:br w:type="page"/>
          </w:r>
          <w:r w:rsidRPr="00554D3A">
            <w:lastRenderedPageBreak/>
            <w:t>PATVIRTINTA</w:t>
          </w:r>
        </w:p>
        <w:p w14:paraId="3A2144E5" w14:textId="77777777" w:rsidR="005900BD" w:rsidRPr="00554D3A" w:rsidRDefault="00554D3A" w:rsidP="00554D3A">
          <w:pPr>
            <w:ind w:left="5184" w:firstLine="1296"/>
          </w:pPr>
          <w:r w:rsidRPr="00554D3A">
            <w:t>Plungės rajono savivaldybės</w:t>
          </w:r>
        </w:p>
        <w:p w14:paraId="3A2144E6" w14:textId="5D84C767" w:rsidR="005900BD" w:rsidRPr="00554D3A" w:rsidRDefault="00554D3A" w:rsidP="00554D3A">
          <w:pPr>
            <w:ind w:left="5184" w:firstLine="1296"/>
          </w:pPr>
          <w:r w:rsidRPr="00554D3A">
            <w:t>tarybos 201</w:t>
          </w:r>
          <w:r w:rsidR="0047727A">
            <w:t>9</w:t>
          </w:r>
          <w:r w:rsidRPr="00554D3A">
            <w:t xml:space="preserve"> m</w:t>
          </w:r>
          <w:r w:rsidRPr="001207F3">
            <w:t xml:space="preserve">. </w:t>
          </w:r>
          <w:r w:rsidR="005D65B9">
            <w:t xml:space="preserve">gegužės </w:t>
          </w:r>
          <w:r w:rsidR="00BB2433">
            <w:t>30</w:t>
          </w:r>
          <w:r w:rsidRPr="001207F3">
            <w:t xml:space="preserve"> d.</w:t>
          </w:r>
        </w:p>
        <w:p w14:paraId="3A2144E8" w14:textId="2F7A5E75" w:rsidR="005900BD" w:rsidRDefault="00554D3A" w:rsidP="00B902FF">
          <w:pPr>
            <w:ind w:left="5184" w:firstLine="1296"/>
            <w:rPr>
              <w:szCs w:val="24"/>
              <w:lang w:eastAsia="lt-LT"/>
            </w:rPr>
          </w:pPr>
          <w:r w:rsidRPr="00554D3A">
            <w:t>sprendimu Nr. T1</w:t>
          </w:r>
          <w:r w:rsidRPr="001207F3">
            <w:t>-</w:t>
          </w:r>
        </w:p>
        <w:p w14:paraId="4954A981" w14:textId="77777777" w:rsidR="008D20E7" w:rsidRDefault="008D20E7" w:rsidP="00B902FF">
          <w:pPr>
            <w:ind w:left="5184" w:firstLine="1296"/>
            <w:rPr>
              <w:szCs w:val="24"/>
              <w:lang w:eastAsia="lt-LT"/>
            </w:rPr>
          </w:pPr>
        </w:p>
        <w:p w14:paraId="3A2144E9" w14:textId="77777777" w:rsidR="005900BD" w:rsidRDefault="00E71967">
          <w:pPr>
            <w:jc w:val="center"/>
            <w:rPr>
              <w:b/>
              <w:bCs/>
              <w:szCs w:val="24"/>
              <w:lang w:eastAsia="lt-LT"/>
            </w:rPr>
          </w:pPr>
          <w:sdt>
            <w:sdtPr>
              <w:alias w:val="Pavadinimas"/>
              <w:tag w:val="title_e65d075bd19c4d2bb292b2b4e4697e3e"/>
              <w:id w:val="1378272031"/>
              <w:lock w:val="sdtLocked"/>
            </w:sdtPr>
            <w:sdtEndPr/>
            <w:sdtContent>
              <w:r w:rsidR="00554D3A">
                <w:rPr>
                  <w:b/>
                  <w:bCs/>
                  <w:szCs w:val="24"/>
                  <w:lang w:eastAsia="lt-LT"/>
                </w:rPr>
                <w:t>VALSTYBINĖS ŽEMĖS NUOMOS MOKESČIO ADMINISTRAVIMO TVARKOS APRAŠAS</w:t>
              </w:r>
            </w:sdtContent>
          </w:sdt>
        </w:p>
        <w:p w14:paraId="3A2144EA" w14:textId="77777777" w:rsidR="005900BD" w:rsidRDefault="005900BD">
          <w:pPr>
            <w:jc w:val="center"/>
            <w:rPr>
              <w:b/>
              <w:bCs/>
              <w:szCs w:val="24"/>
              <w:lang w:eastAsia="lt-LT"/>
            </w:rPr>
          </w:pPr>
        </w:p>
        <w:sdt>
          <w:sdtPr>
            <w:alias w:val="skyrius"/>
            <w:tag w:val="part_e374fbaf3ddd443abeba8b6382967d29"/>
            <w:id w:val="103544853"/>
            <w:lock w:val="sdtLocked"/>
          </w:sdtPr>
          <w:sdtEndPr/>
          <w:sdtContent>
            <w:p w14:paraId="3A2144EB" w14:textId="77777777" w:rsidR="005900BD" w:rsidRDefault="00E71967">
              <w:pPr>
                <w:tabs>
                  <w:tab w:val="left" w:pos="1080"/>
                </w:tabs>
                <w:jc w:val="center"/>
                <w:rPr>
                  <w:b/>
                  <w:bCs/>
                  <w:szCs w:val="24"/>
                  <w:lang w:eastAsia="lt-LT"/>
                </w:rPr>
              </w:pPr>
              <w:sdt>
                <w:sdtPr>
                  <w:alias w:val="Numeris"/>
                  <w:tag w:val="nr_e374fbaf3ddd443abeba8b6382967d29"/>
                  <w:id w:val="-555546789"/>
                  <w:lock w:val="sdtLocked"/>
                </w:sdtPr>
                <w:sdtEndPr/>
                <w:sdtContent>
                  <w:r w:rsidR="00554D3A">
                    <w:rPr>
                      <w:b/>
                      <w:bCs/>
                      <w:szCs w:val="24"/>
                      <w:lang w:eastAsia="lt-LT"/>
                    </w:rPr>
                    <w:t>I</w:t>
                  </w:r>
                </w:sdtContent>
              </w:sdt>
              <w:r w:rsidR="00554D3A">
                <w:rPr>
                  <w:b/>
                  <w:bCs/>
                  <w:szCs w:val="24"/>
                  <w:lang w:eastAsia="lt-LT"/>
                </w:rPr>
                <w:t xml:space="preserve"> SKYRIUS </w:t>
              </w:r>
            </w:p>
            <w:p w14:paraId="3A2144EC" w14:textId="77777777" w:rsidR="005900BD" w:rsidRDefault="00E71967">
              <w:pPr>
                <w:tabs>
                  <w:tab w:val="left" w:pos="1080"/>
                </w:tabs>
                <w:jc w:val="center"/>
                <w:rPr>
                  <w:b/>
                  <w:bCs/>
                  <w:szCs w:val="24"/>
                  <w:lang w:eastAsia="lt-LT"/>
                </w:rPr>
              </w:pPr>
              <w:sdt>
                <w:sdtPr>
                  <w:alias w:val="Pavadinimas"/>
                  <w:tag w:val="title_e374fbaf3ddd443abeba8b6382967d29"/>
                  <w:id w:val="1735738425"/>
                  <w:lock w:val="sdtLocked"/>
                </w:sdtPr>
                <w:sdtEndPr/>
                <w:sdtContent>
                  <w:r w:rsidR="00554D3A">
                    <w:rPr>
                      <w:b/>
                      <w:bCs/>
                      <w:szCs w:val="24"/>
                      <w:lang w:eastAsia="lt-LT"/>
                    </w:rPr>
                    <w:t>BENDROSIOS NUOSTATOS</w:t>
                  </w:r>
                </w:sdtContent>
              </w:sdt>
            </w:p>
            <w:p w14:paraId="3A2144ED" w14:textId="77777777" w:rsidR="005900BD" w:rsidRDefault="005900BD">
              <w:pPr>
                <w:ind w:firstLine="1134"/>
                <w:jc w:val="both"/>
                <w:rPr>
                  <w:b/>
                  <w:bCs/>
                  <w:szCs w:val="24"/>
                  <w:lang w:eastAsia="lt-LT"/>
                </w:rPr>
              </w:pPr>
            </w:p>
            <w:sdt>
              <w:sdtPr>
                <w:alias w:val="1 p."/>
                <w:tag w:val="part_2e8561286daa4c93b3e35ad182f341f6"/>
                <w:id w:val="2036611852"/>
                <w:lock w:val="sdtLocked"/>
              </w:sdtPr>
              <w:sdtEndPr/>
              <w:sdtContent>
                <w:p w14:paraId="3A2144EE" w14:textId="77777777" w:rsidR="005900BD" w:rsidRDefault="00E71967">
                  <w:pPr>
                    <w:ind w:firstLine="720"/>
                    <w:jc w:val="both"/>
                    <w:rPr>
                      <w:szCs w:val="24"/>
                      <w:lang w:eastAsia="lt-LT"/>
                    </w:rPr>
                  </w:pPr>
                  <w:sdt>
                    <w:sdtPr>
                      <w:alias w:val="Numeris"/>
                      <w:tag w:val="nr_2e8561286daa4c93b3e35ad182f341f6"/>
                      <w:id w:val="2145155369"/>
                      <w:lock w:val="sdtLocked"/>
                    </w:sdtPr>
                    <w:sdtEndPr/>
                    <w:sdtContent>
                      <w:r w:rsidR="00554D3A">
                        <w:rPr>
                          <w:szCs w:val="24"/>
                          <w:lang w:eastAsia="lt-LT"/>
                        </w:rPr>
                        <w:t>1</w:t>
                      </w:r>
                    </w:sdtContent>
                  </w:sdt>
                  <w:r w:rsidR="00554D3A">
                    <w:rPr>
                      <w:szCs w:val="24"/>
                      <w:lang w:eastAsia="lt-LT"/>
                    </w:rPr>
                    <w:t>. Valstybinės žemės nuomos mokesčio (toliau - žemės nuomos mokesčio) administravimo tvarkos aprašas (toliau - Aprašas) nustato nuomos mokesčio už valstybinę žemę, išnuomotą arba suteiktą naudotis Lietuvos Respublikos įstatymų ir kitų teisės aktų nustatyta tvarka, sutarčių sudarymo, kadastro duomenų teikimo, mokesčio apskaičiavimo, lengvatų taikymo, deklaracijų įteikimo nuomos mokesčio mokėtojams, mokesčio sumokėjimo ir grąžinimo, įmokų apskaitos, mokesčio išieškojimo, mokestinės nepriemokos pripažinimo beviltiška Plungės rajono savivaldybėje tvarką.</w:t>
                  </w:r>
                </w:p>
              </w:sdtContent>
            </w:sdt>
            <w:sdt>
              <w:sdtPr>
                <w:alias w:val="2 p."/>
                <w:tag w:val="part_12bb540f77fe46f6877d1e915bb4f0ed"/>
                <w:id w:val="-2059385127"/>
                <w:lock w:val="sdtLocked"/>
              </w:sdtPr>
              <w:sdtEndPr/>
              <w:sdtContent>
                <w:p w14:paraId="3A2144EF" w14:textId="77777777" w:rsidR="005900BD" w:rsidRPr="00872EBC" w:rsidRDefault="00E71967">
                  <w:pPr>
                    <w:ind w:firstLine="720"/>
                    <w:jc w:val="both"/>
                    <w:rPr>
                      <w:szCs w:val="24"/>
                      <w:lang w:eastAsia="lt-LT"/>
                    </w:rPr>
                  </w:pPr>
                  <w:sdt>
                    <w:sdtPr>
                      <w:alias w:val="Numeris"/>
                      <w:tag w:val="nr_12bb540f77fe46f6877d1e915bb4f0ed"/>
                      <w:id w:val="-1766686350"/>
                      <w:lock w:val="sdtLocked"/>
                    </w:sdtPr>
                    <w:sdtEndPr/>
                    <w:sdtContent>
                      <w:r w:rsidR="00554D3A" w:rsidRPr="00872EBC">
                        <w:rPr>
                          <w:szCs w:val="24"/>
                          <w:lang w:eastAsia="lt-LT"/>
                        </w:rPr>
                        <w:t>2</w:t>
                      </w:r>
                    </w:sdtContent>
                  </w:sdt>
                  <w:r w:rsidR="00554D3A" w:rsidRPr="00872EBC">
                    <w:rPr>
                      <w:szCs w:val="24"/>
                      <w:lang w:eastAsia="lt-LT"/>
                    </w:rPr>
                    <w:t xml:space="preserve">. Aprašas parengtas vadovaujantis šiais Lietuvos Respublikos įstatymais ir kitais teisės aktais: </w:t>
                  </w:r>
                </w:p>
                <w:sdt>
                  <w:sdtPr>
                    <w:alias w:val="2.1 p."/>
                    <w:tag w:val="part_fb3041f91c7e47a1a1873e2b767733df"/>
                    <w:id w:val="-481928081"/>
                    <w:lock w:val="sdtLocked"/>
                  </w:sdtPr>
                  <w:sdtEndPr/>
                  <w:sdtContent>
                    <w:p w14:paraId="3A2144F0" w14:textId="77777777" w:rsidR="005900BD" w:rsidRPr="00872EBC" w:rsidRDefault="00E71967">
                      <w:pPr>
                        <w:ind w:firstLine="720"/>
                        <w:jc w:val="both"/>
                        <w:rPr>
                          <w:szCs w:val="24"/>
                          <w:lang w:eastAsia="lt-LT"/>
                        </w:rPr>
                      </w:pPr>
                      <w:sdt>
                        <w:sdtPr>
                          <w:alias w:val="Numeris"/>
                          <w:tag w:val="nr_fb3041f91c7e47a1a1873e2b767733df"/>
                          <w:id w:val="1367099808"/>
                          <w:lock w:val="sdtLocked"/>
                        </w:sdtPr>
                        <w:sdtEndPr/>
                        <w:sdtContent>
                          <w:r w:rsidR="00554D3A" w:rsidRPr="00872EBC">
                            <w:rPr>
                              <w:szCs w:val="24"/>
                              <w:lang w:eastAsia="lt-LT"/>
                            </w:rPr>
                            <w:t>2.1</w:t>
                          </w:r>
                        </w:sdtContent>
                      </w:sdt>
                      <w:r w:rsidR="00554D3A" w:rsidRPr="00872EBC">
                        <w:rPr>
                          <w:szCs w:val="24"/>
                          <w:lang w:eastAsia="lt-LT"/>
                        </w:rPr>
                        <w:t>. Lietuvos Respublikos civiliniu kodeksu;</w:t>
                      </w:r>
                    </w:p>
                  </w:sdtContent>
                </w:sdt>
                <w:sdt>
                  <w:sdtPr>
                    <w:alias w:val="2.2 p."/>
                    <w:tag w:val="part_d657f1bec82047b1af9fd26405b7310a"/>
                    <w:id w:val="1986650923"/>
                    <w:lock w:val="sdtLocked"/>
                  </w:sdtPr>
                  <w:sdtEndPr/>
                  <w:sdtContent>
                    <w:p w14:paraId="3A2144F1" w14:textId="77777777" w:rsidR="005900BD" w:rsidRPr="00872EBC" w:rsidRDefault="00E71967">
                      <w:pPr>
                        <w:tabs>
                          <w:tab w:val="left" w:pos="1440"/>
                        </w:tabs>
                        <w:ind w:firstLine="720"/>
                        <w:jc w:val="both"/>
                        <w:rPr>
                          <w:szCs w:val="24"/>
                          <w:lang w:eastAsia="lt-LT"/>
                        </w:rPr>
                      </w:pPr>
                      <w:sdt>
                        <w:sdtPr>
                          <w:alias w:val="Numeris"/>
                          <w:tag w:val="nr_d657f1bec82047b1af9fd26405b7310a"/>
                          <w:id w:val="1436172941"/>
                          <w:lock w:val="sdtLocked"/>
                        </w:sdtPr>
                        <w:sdtEndPr/>
                        <w:sdtContent>
                          <w:r w:rsidR="00554D3A" w:rsidRPr="00872EBC">
                            <w:rPr>
                              <w:szCs w:val="24"/>
                              <w:lang w:eastAsia="lt-LT"/>
                            </w:rPr>
                            <w:t>2.2</w:t>
                          </w:r>
                        </w:sdtContent>
                      </w:sdt>
                      <w:r w:rsidR="00554D3A" w:rsidRPr="00872EBC">
                        <w:rPr>
                          <w:szCs w:val="24"/>
                          <w:lang w:eastAsia="lt-LT"/>
                        </w:rPr>
                        <w:t>. Lietuvos Respublikos žemės reformos įstatymu;</w:t>
                      </w:r>
                    </w:p>
                  </w:sdtContent>
                </w:sdt>
                <w:sdt>
                  <w:sdtPr>
                    <w:alias w:val="2.3 p."/>
                    <w:tag w:val="part_cd21082dfe3c45cf85ea95d232e1b84d"/>
                    <w:id w:val="1292551464"/>
                    <w:lock w:val="sdtLocked"/>
                  </w:sdtPr>
                  <w:sdtEndPr/>
                  <w:sdtContent>
                    <w:p w14:paraId="7317B3B0" w14:textId="77777777" w:rsidR="00F85271" w:rsidRDefault="00E71967">
                      <w:pPr>
                        <w:tabs>
                          <w:tab w:val="left" w:pos="1440"/>
                        </w:tabs>
                        <w:ind w:firstLine="720"/>
                        <w:jc w:val="both"/>
                        <w:rPr>
                          <w:szCs w:val="24"/>
                          <w:lang w:eastAsia="lt-LT"/>
                        </w:rPr>
                      </w:pPr>
                      <w:sdt>
                        <w:sdtPr>
                          <w:alias w:val="Numeris"/>
                          <w:tag w:val="nr_cd21082dfe3c45cf85ea95d232e1b84d"/>
                          <w:id w:val="1335878990"/>
                          <w:lock w:val="sdtLocked"/>
                        </w:sdtPr>
                        <w:sdtEndPr/>
                        <w:sdtContent>
                          <w:r w:rsidR="00554D3A" w:rsidRPr="00872EBC">
                            <w:rPr>
                              <w:szCs w:val="24"/>
                              <w:lang w:eastAsia="lt-LT"/>
                            </w:rPr>
                            <w:t>2.3</w:t>
                          </w:r>
                        </w:sdtContent>
                      </w:sdt>
                      <w:r w:rsidR="00554D3A" w:rsidRPr="00872EBC">
                        <w:rPr>
                          <w:szCs w:val="24"/>
                          <w:lang w:eastAsia="lt-LT"/>
                        </w:rPr>
                        <w:t>. Lietuvos Respublikos vietos savivaldos įstatymu;</w:t>
                      </w:r>
                    </w:p>
                    <w:sdt>
                      <w:sdtPr>
                        <w:alias w:val="2.9 p."/>
                        <w:tag w:val="part_04cee525ca0e47088cafed6a8af67b7f"/>
                        <w:id w:val="478803084"/>
                      </w:sdtPr>
                      <w:sdtEndPr/>
                      <w:sdtContent>
                        <w:p w14:paraId="3A2144F2" w14:textId="21DEC888" w:rsidR="005900BD" w:rsidRPr="00B902FF" w:rsidRDefault="00E71967" w:rsidP="00B902FF">
                          <w:pPr>
                            <w:ind w:firstLine="720"/>
                            <w:jc w:val="both"/>
                          </w:pPr>
                          <w:sdt>
                            <w:sdtPr>
                              <w:alias w:val="Numeris"/>
                              <w:tag w:val="nr_04cee525ca0e47088cafed6a8af67b7f"/>
                              <w:id w:val="303588731"/>
                            </w:sdtPr>
                            <w:sdtEndPr/>
                            <w:sdtContent>
                              <w:r w:rsidR="00F85271" w:rsidRPr="00872EBC">
                                <w:rPr>
                                  <w:szCs w:val="24"/>
                                  <w:lang w:eastAsia="lt-LT"/>
                                </w:rPr>
                                <w:t>2.</w:t>
                              </w:r>
                              <w:r w:rsidR="00F85271">
                                <w:rPr>
                                  <w:szCs w:val="24"/>
                                  <w:lang w:eastAsia="lt-LT"/>
                                </w:rPr>
                                <w:t>4</w:t>
                              </w:r>
                            </w:sdtContent>
                          </w:sdt>
                          <w:r w:rsidR="00F85271" w:rsidRPr="00872EBC">
                            <w:rPr>
                              <w:szCs w:val="24"/>
                              <w:lang w:eastAsia="lt-LT"/>
                            </w:rPr>
                            <w:t>. Lietuvos Respublikos mokesčių administravimo įstatymu</w:t>
                          </w:r>
                          <w:r w:rsidR="00F85271">
                            <w:rPr>
                              <w:szCs w:val="24"/>
                              <w:lang w:eastAsia="lt-LT"/>
                            </w:rPr>
                            <w:t>;</w:t>
                          </w:r>
                        </w:p>
                      </w:sdtContent>
                    </w:sdt>
                  </w:sdtContent>
                </w:sdt>
                <w:sdt>
                  <w:sdtPr>
                    <w:alias w:val="2.4 p."/>
                    <w:tag w:val="part_c9dbd5b2edaf4522a6662a133f58ca6c"/>
                    <w:id w:val="278536081"/>
                    <w:lock w:val="sdtLocked"/>
                  </w:sdtPr>
                  <w:sdtEndPr/>
                  <w:sdtContent>
                    <w:p w14:paraId="3A2144F3" w14:textId="7D3ED269" w:rsidR="005900BD" w:rsidRPr="00872EBC" w:rsidRDefault="00E71967">
                      <w:pPr>
                        <w:ind w:firstLine="720"/>
                        <w:jc w:val="both"/>
                        <w:rPr>
                          <w:szCs w:val="24"/>
                          <w:lang w:eastAsia="lt-LT"/>
                        </w:rPr>
                      </w:pPr>
                      <w:sdt>
                        <w:sdtPr>
                          <w:alias w:val="Numeris"/>
                          <w:tag w:val="nr_c9dbd5b2edaf4522a6662a133f58ca6c"/>
                          <w:id w:val="-103813077"/>
                          <w:lock w:val="sdtLocked"/>
                        </w:sdtPr>
                        <w:sdtEndPr/>
                        <w:sdtContent>
                          <w:r w:rsidR="00554D3A" w:rsidRPr="00872EBC">
                            <w:rPr>
                              <w:szCs w:val="24"/>
                              <w:lang w:eastAsia="lt-LT"/>
                            </w:rPr>
                            <w:t>2.</w:t>
                          </w:r>
                          <w:r w:rsidR="00F85271">
                            <w:rPr>
                              <w:szCs w:val="24"/>
                              <w:lang w:eastAsia="lt-LT"/>
                            </w:rPr>
                            <w:t>5</w:t>
                          </w:r>
                        </w:sdtContent>
                      </w:sdt>
                      <w:r w:rsidR="00554D3A" w:rsidRPr="00872EBC">
                        <w:rPr>
                          <w:szCs w:val="24"/>
                          <w:lang w:eastAsia="lt-LT"/>
                        </w:rPr>
                        <w:t>. Lietuvos Respublikos Vyriausybės 1999 m. vasario 24 d. nutarimu Nr. 205  „Dėl žemės įvertinimo tvarkos”;</w:t>
                      </w:r>
                    </w:p>
                  </w:sdtContent>
                </w:sdt>
                <w:sdt>
                  <w:sdtPr>
                    <w:alias w:val="2.5 p."/>
                    <w:tag w:val="part_36f1c35d721e423da69ca0819f9a4852"/>
                    <w:id w:val="-828986623"/>
                    <w:lock w:val="sdtLocked"/>
                  </w:sdtPr>
                  <w:sdtEndPr/>
                  <w:sdtContent>
                    <w:p w14:paraId="3A2144F4" w14:textId="6E1B1076" w:rsidR="005900BD" w:rsidRPr="00872EBC" w:rsidRDefault="00E71967">
                      <w:pPr>
                        <w:ind w:firstLine="720"/>
                        <w:jc w:val="both"/>
                        <w:rPr>
                          <w:strike/>
                          <w:szCs w:val="24"/>
                          <w:lang w:eastAsia="lt-LT"/>
                        </w:rPr>
                      </w:pPr>
                      <w:sdt>
                        <w:sdtPr>
                          <w:alias w:val="Numeris"/>
                          <w:tag w:val="nr_36f1c35d721e423da69ca0819f9a4852"/>
                          <w:id w:val="1036157608"/>
                          <w:lock w:val="sdtLocked"/>
                        </w:sdtPr>
                        <w:sdtEndPr/>
                        <w:sdtContent>
                          <w:r w:rsidR="00554D3A" w:rsidRPr="00872EBC">
                            <w:rPr>
                              <w:szCs w:val="24"/>
                              <w:lang w:eastAsia="lt-LT"/>
                            </w:rPr>
                            <w:t>2.</w:t>
                          </w:r>
                          <w:r w:rsidR="00F85271">
                            <w:rPr>
                              <w:szCs w:val="24"/>
                              <w:lang w:eastAsia="lt-LT"/>
                            </w:rPr>
                            <w:t>6</w:t>
                          </w:r>
                        </w:sdtContent>
                      </w:sdt>
                      <w:r w:rsidR="00554D3A" w:rsidRPr="00872EBC">
                        <w:rPr>
                          <w:szCs w:val="24"/>
                          <w:lang w:eastAsia="lt-LT"/>
                        </w:rPr>
                        <w:t>. Lietuvos Respublikos Vyriausybės 2002 m. lapkričio 19 d. nutarimu Nr. 1798 „Dėl nuomos mokesčio už valstybinę žemę“;</w:t>
                      </w:r>
                    </w:p>
                  </w:sdtContent>
                </w:sdt>
                <w:sdt>
                  <w:sdtPr>
                    <w:alias w:val="2.6 p."/>
                    <w:tag w:val="part_190fb384b1604ba6a233d246b3625895"/>
                    <w:id w:val="-1445841495"/>
                    <w:lock w:val="sdtLocked"/>
                  </w:sdtPr>
                  <w:sdtEndPr/>
                  <w:sdtContent>
                    <w:p w14:paraId="3A2144F5" w14:textId="1F5364B2" w:rsidR="005900BD" w:rsidRPr="00872EBC" w:rsidRDefault="00E71967">
                      <w:pPr>
                        <w:tabs>
                          <w:tab w:val="left" w:pos="1080"/>
                        </w:tabs>
                        <w:ind w:firstLine="720"/>
                        <w:jc w:val="both"/>
                        <w:rPr>
                          <w:strike/>
                          <w:szCs w:val="24"/>
                          <w:lang w:eastAsia="lt-LT"/>
                        </w:rPr>
                      </w:pPr>
                      <w:sdt>
                        <w:sdtPr>
                          <w:alias w:val="Numeris"/>
                          <w:tag w:val="nr_190fb384b1604ba6a233d246b3625895"/>
                          <w:id w:val="-1749407652"/>
                          <w:lock w:val="sdtLocked"/>
                        </w:sdtPr>
                        <w:sdtEndPr/>
                        <w:sdtContent>
                          <w:r w:rsidR="00554D3A" w:rsidRPr="00872EBC">
                            <w:rPr>
                              <w:szCs w:val="24"/>
                              <w:lang w:eastAsia="lt-LT"/>
                            </w:rPr>
                            <w:t>2.</w:t>
                          </w:r>
                          <w:r w:rsidR="00F85271">
                            <w:rPr>
                              <w:szCs w:val="24"/>
                              <w:lang w:eastAsia="lt-LT"/>
                            </w:rPr>
                            <w:t>7</w:t>
                          </w:r>
                        </w:sdtContent>
                      </w:sdt>
                      <w:r w:rsidR="00554D3A" w:rsidRPr="00872EBC">
                        <w:rPr>
                          <w:szCs w:val="24"/>
                          <w:lang w:eastAsia="lt-LT"/>
                        </w:rPr>
                        <w:t xml:space="preserve">. Lietuvos Respublikos Vyriausybės 2003 m. lapkričio 10 d. nutarimu Nr. 1387 „Dėl </w:t>
                      </w:r>
                      <w:bookmarkStart w:id="1" w:name="_GoBack"/>
                      <w:bookmarkEnd w:id="1"/>
                      <w:r w:rsidR="00554D3A" w:rsidRPr="00872EBC">
                        <w:rPr>
                          <w:szCs w:val="24"/>
                          <w:lang w:eastAsia="lt-LT"/>
                        </w:rPr>
                        <w:t>žemės nuomos mokesčio už valstybinės žemės sklypų naudojimą”;</w:t>
                      </w:r>
                    </w:p>
                  </w:sdtContent>
                </w:sdt>
                <w:sdt>
                  <w:sdtPr>
                    <w:alias w:val="2.7 p."/>
                    <w:tag w:val="part_4c858234c5bd4c4faefdc0775ad8de5b"/>
                    <w:id w:val="-978223134"/>
                    <w:lock w:val="sdtLocked"/>
                  </w:sdtPr>
                  <w:sdtEndPr/>
                  <w:sdtContent>
                    <w:p w14:paraId="3A2144F6" w14:textId="2742E978" w:rsidR="005900BD" w:rsidRPr="00872EBC" w:rsidRDefault="00E71967">
                      <w:pPr>
                        <w:ind w:firstLine="720"/>
                        <w:jc w:val="both"/>
                        <w:rPr>
                          <w:szCs w:val="24"/>
                          <w:lang w:eastAsia="lt-LT"/>
                        </w:rPr>
                      </w:pPr>
                      <w:sdt>
                        <w:sdtPr>
                          <w:alias w:val="Numeris"/>
                          <w:tag w:val="nr_4c858234c5bd4c4faefdc0775ad8de5b"/>
                          <w:id w:val="-450399284"/>
                          <w:lock w:val="sdtLocked"/>
                        </w:sdtPr>
                        <w:sdtEndPr/>
                        <w:sdtContent>
                          <w:r w:rsidR="00554D3A" w:rsidRPr="00872EBC">
                            <w:rPr>
                              <w:szCs w:val="24"/>
                              <w:lang w:eastAsia="lt-LT"/>
                            </w:rPr>
                            <w:t>2.</w:t>
                          </w:r>
                          <w:r w:rsidR="00F85271">
                            <w:rPr>
                              <w:szCs w:val="24"/>
                              <w:lang w:eastAsia="lt-LT"/>
                            </w:rPr>
                            <w:t>8</w:t>
                          </w:r>
                        </w:sdtContent>
                      </w:sdt>
                      <w:r w:rsidR="00554D3A" w:rsidRPr="00872EBC">
                        <w:rPr>
                          <w:szCs w:val="24"/>
                          <w:lang w:eastAsia="lt-LT"/>
                        </w:rPr>
                        <w:t xml:space="preserve">. </w:t>
                      </w:r>
                      <w:r w:rsidR="008D20E7" w:rsidRPr="00872EBC">
                        <w:rPr>
                          <w:szCs w:val="24"/>
                          <w:lang w:eastAsia="lt-LT"/>
                        </w:rPr>
                        <w:t>Kadastro duomenų, kurių reikia nekilnojamojo turto mokesčiams apskaičiuoti ir kitiems tikslams, rengimo, teikimo ir atsiskaitymo už juos taisyklėmis</w:t>
                      </w:r>
                      <w:r w:rsidR="008D20E7">
                        <w:rPr>
                          <w:szCs w:val="24"/>
                          <w:lang w:eastAsia="lt-LT"/>
                        </w:rPr>
                        <w:t>, patvirtintomis</w:t>
                      </w:r>
                      <w:r w:rsidR="008D20E7" w:rsidRPr="00872EBC">
                        <w:rPr>
                          <w:szCs w:val="24"/>
                          <w:lang w:eastAsia="lt-LT"/>
                        </w:rPr>
                        <w:t xml:space="preserve"> </w:t>
                      </w:r>
                      <w:r w:rsidR="00554D3A" w:rsidRPr="00872EBC">
                        <w:rPr>
                          <w:szCs w:val="24"/>
                          <w:lang w:eastAsia="lt-LT"/>
                        </w:rPr>
                        <w:t>Lietuvos Respublikos Vyriausybės 2003 m. lapkričio 4 d. nutarimu Nr. 1373</w:t>
                      </w:r>
                      <w:r w:rsidR="008D20E7">
                        <w:rPr>
                          <w:szCs w:val="24"/>
                          <w:lang w:eastAsia="lt-LT"/>
                        </w:rPr>
                        <w:t>;</w:t>
                      </w:r>
                    </w:p>
                  </w:sdtContent>
                </w:sdt>
                <w:sdt>
                  <w:sdtPr>
                    <w:alias w:val="2.8 p."/>
                    <w:tag w:val="part_122486b00f174f979f2968fdd9c1ac2a"/>
                    <w:id w:val="231361342"/>
                    <w:lock w:val="sdtLocked"/>
                  </w:sdtPr>
                  <w:sdtEndPr/>
                  <w:sdtContent>
                    <w:p w14:paraId="3A2144F7" w14:textId="02124D9D" w:rsidR="005900BD" w:rsidRPr="00872EBC" w:rsidRDefault="00E71967">
                      <w:pPr>
                        <w:ind w:firstLine="720"/>
                        <w:jc w:val="both"/>
                        <w:rPr>
                          <w:szCs w:val="24"/>
                          <w:lang w:eastAsia="lt-LT"/>
                        </w:rPr>
                      </w:pPr>
                      <w:sdt>
                        <w:sdtPr>
                          <w:alias w:val="Numeris"/>
                          <w:tag w:val="nr_122486b00f174f979f2968fdd9c1ac2a"/>
                          <w:id w:val="1890071518"/>
                          <w:lock w:val="sdtLocked"/>
                        </w:sdtPr>
                        <w:sdtEndPr/>
                        <w:sdtContent>
                          <w:r w:rsidR="00554D3A" w:rsidRPr="00872EBC">
                            <w:rPr>
                              <w:szCs w:val="24"/>
                              <w:lang w:eastAsia="lt-LT"/>
                            </w:rPr>
                            <w:t>2.</w:t>
                          </w:r>
                          <w:r w:rsidR="00F85271">
                            <w:rPr>
                              <w:szCs w:val="24"/>
                              <w:lang w:eastAsia="lt-LT"/>
                            </w:rPr>
                            <w:t>9</w:t>
                          </w:r>
                        </w:sdtContent>
                      </w:sdt>
                      <w:r w:rsidR="00554D3A" w:rsidRPr="00872EBC">
                        <w:rPr>
                          <w:szCs w:val="24"/>
                          <w:lang w:eastAsia="lt-LT"/>
                        </w:rPr>
                        <w:t xml:space="preserve">. </w:t>
                      </w:r>
                      <w:r w:rsidR="008D20E7" w:rsidRPr="00872EBC">
                        <w:rPr>
                          <w:szCs w:val="24"/>
                          <w:lang w:eastAsia="lt-LT"/>
                        </w:rPr>
                        <w:t>Skolų beviltiškumo bei pastangų susigrąžinti šias skolas įrodymo ir beviltiškų skolų sumų apskaičiavimo taisyklėmis</w:t>
                      </w:r>
                      <w:r w:rsidR="008D20E7">
                        <w:rPr>
                          <w:szCs w:val="24"/>
                          <w:lang w:eastAsia="lt-LT"/>
                        </w:rPr>
                        <w:t>, patvirtintomis</w:t>
                      </w:r>
                      <w:r w:rsidR="008D20E7" w:rsidRPr="00872EBC">
                        <w:rPr>
                          <w:szCs w:val="24"/>
                          <w:lang w:eastAsia="lt-LT"/>
                        </w:rPr>
                        <w:t xml:space="preserve"> </w:t>
                      </w:r>
                      <w:r w:rsidR="00554D3A" w:rsidRPr="00872EBC">
                        <w:rPr>
                          <w:szCs w:val="24"/>
                          <w:lang w:eastAsia="lt-LT"/>
                        </w:rPr>
                        <w:t>Lietuvos Respublikos finansų ministro 2002 m. vasario 11 d. įsakymu Nr. 40</w:t>
                      </w:r>
                      <w:r w:rsidR="00F85271">
                        <w:rPr>
                          <w:szCs w:val="24"/>
                          <w:lang w:eastAsia="lt-LT"/>
                        </w:rPr>
                        <w:t>.</w:t>
                      </w:r>
                    </w:p>
                  </w:sdtContent>
                </w:sdt>
                <w:sdt>
                  <w:sdtPr>
                    <w:alias w:val="2.9 p."/>
                    <w:tag w:val="part_04cee525ca0e47088cafed6a8af67b7f"/>
                    <w:id w:val="1552185868"/>
                    <w:lock w:val="sdtLocked"/>
                  </w:sdtPr>
                  <w:sdtEndPr/>
                  <w:sdtContent>
                    <w:p w14:paraId="3A2144F8" w14:textId="40B31E1F" w:rsidR="005900BD" w:rsidRPr="00872EBC" w:rsidRDefault="00E71967">
                      <w:pPr>
                        <w:ind w:firstLine="720"/>
                        <w:jc w:val="both"/>
                        <w:rPr>
                          <w:szCs w:val="24"/>
                          <w:lang w:eastAsia="lt-LT"/>
                        </w:rPr>
                      </w:pPr>
                      <w:sdt>
                        <w:sdtPr>
                          <w:alias w:val="Numeris"/>
                          <w:tag w:val="nr_04cee525ca0e47088cafed6a8af67b7f"/>
                          <w:id w:val="-639725850"/>
                          <w:lock w:val="sdtLocked"/>
                          <w:showingPlcHdr/>
                        </w:sdtPr>
                        <w:sdtEndPr/>
                        <w:sdtContent>
                          <w:r w:rsidR="00B902FF">
                            <w:t xml:space="preserve">     </w:t>
                          </w:r>
                        </w:sdtContent>
                      </w:sdt>
                    </w:p>
                  </w:sdtContent>
                </w:sdt>
              </w:sdtContent>
            </w:sdt>
            <w:sdt>
              <w:sdtPr>
                <w:alias w:val="3 p."/>
                <w:tag w:val="part_0d09b4800024498d874aa1c038564677"/>
                <w:id w:val="261886361"/>
                <w:lock w:val="sdtLocked"/>
              </w:sdtPr>
              <w:sdtEndPr/>
              <w:sdtContent>
                <w:p w14:paraId="3A2144F9" w14:textId="1084FA11" w:rsidR="005900BD" w:rsidRPr="00872EBC" w:rsidRDefault="00E71967" w:rsidP="00F85271">
                  <w:pPr>
                    <w:ind w:firstLine="720"/>
                    <w:jc w:val="both"/>
                    <w:rPr>
                      <w:szCs w:val="24"/>
                      <w:lang w:eastAsia="lt-LT"/>
                    </w:rPr>
                  </w:pPr>
                  <w:sdt>
                    <w:sdtPr>
                      <w:alias w:val="Numeris"/>
                      <w:tag w:val="nr_0d09b4800024498d874aa1c038564677"/>
                      <w:id w:val="1473328427"/>
                      <w:lock w:val="sdtLocked"/>
                    </w:sdtPr>
                    <w:sdtEndPr/>
                    <w:sdtContent>
                      <w:r w:rsidR="00554D3A" w:rsidRPr="00872EBC">
                        <w:rPr>
                          <w:szCs w:val="24"/>
                          <w:lang w:eastAsia="lt-LT"/>
                        </w:rPr>
                        <w:t>3</w:t>
                      </w:r>
                    </w:sdtContent>
                  </w:sdt>
                  <w:r w:rsidR="00554D3A" w:rsidRPr="00872EBC">
                    <w:rPr>
                      <w:szCs w:val="24"/>
                      <w:lang w:eastAsia="lt-LT"/>
                    </w:rPr>
                    <w:t>. Žemės nuomos mokesčio mokėtojas (toliau – mokesčio mokėtojas) yra fizinis ar juridinis asmuo, išsinuomojęs ar naudojantis valstybinę žemę ir valstybinio vidaus vandenų fondo vandens telkinius.</w:t>
                  </w:r>
                </w:p>
              </w:sdtContent>
            </w:sdt>
            <w:sdt>
              <w:sdtPr>
                <w:alias w:val="4 p."/>
                <w:tag w:val="part_0dd41cab69704cca87f92ad686c96605"/>
                <w:id w:val="873963300"/>
                <w:lock w:val="sdtLocked"/>
              </w:sdtPr>
              <w:sdtEndPr/>
              <w:sdtContent>
                <w:p w14:paraId="3A2144FA" w14:textId="77777777" w:rsidR="005900BD" w:rsidRDefault="00E71967">
                  <w:pPr>
                    <w:ind w:firstLine="720"/>
                    <w:jc w:val="both"/>
                    <w:rPr>
                      <w:szCs w:val="24"/>
                      <w:lang w:eastAsia="lt-LT"/>
                    </w:rPr>
                  </w:pPr>
                  <w:sdt>
                    <w:sdtPr>
                      <w:alias w:val="Numeris"/>
                      <w:tag w:val="nr_0dd41cab69704cca87f92ad686c96605"/>
                      <w:id w:val="1411810530"/>
                      <w:lock w:val="sdtLocked"/>
                    </w:sdtPr>
                    <w:sdtEndPr/>
                    <w:sdtContent>
                      <w:r w:rsidR="00554D3A">
                        <w:rPr>
                          <w:szCs w:val="24"/>
                          <w:lang w:eastAsia="lt-LT"/>
                        </w:rPr>
                        <w:t>4</w:t>
                      </w:r>
                    </w:sdtContent>
                  </w:sdt>
                  <w:r w:rsidR="00554D3A">
                    <w:rPr>
                      <w:szCs w:val="24"/>
                      <w:lang w:eastAsia="lt-LT"/>
                    </w:rPr>
                    <w:t>. Žemės nuomos mokesčio deklaracijos formą juridiniams asmenims tvirtina Plungės rajono savivaldybės administracijos direktorius.</w:t>
                  </w:r>
                </w:p>
              </w:sdtContent>
            </w:sdt>
            <w:sdt>
              <w:sdtPr>
                <w:alias w:val="5 p."/>
                <w:tag w:val="part_17142f6902aa440f84d63321041533ea"/>
                <w:id w:val="2019347811"/>
                <w:lock w:val="sdtLocked"/>
              </w:sdtPr>
              <w:sdtEndPr/>
              <w:sdtContent>
                <w:p w14:paraId="0EB25388" w14:textId="587A2342" w:rsidR="00604783" w:rsidRPr="009F75CD" w:rsidRDefault="00E71967">
                  <w:pPr>
                    <w:ind w:firstLine="720"/>
                    <w:jc w:val="both"/>
                    <w:rPr>
                      <w:szCs w:val="24"/>
                      <w:lang w:eastAsia="lt-LT"/>
                    </w:rPr>
                  </w:pPr>
                  <w:sdt>
                    <w:sdtPr>
                      <w:alias w:val="Numeris"/>
                      <w:tag w:val="nr_17142f6902aa440f84d63321041533ea"/>
                      <w:id w:val="-1860493615"/>
                      <w:lock w:val="sdtLocked"/>
                    </w:sdtPr>
                    <w:sdtEndPr/>
                    <w:sdtContent>
                      <w:r w:rsidR="00554D3A" w:rsidRPr="009F75CD">
                        <w:rPr>
                          <w:szCs w:val="24"/>
                          <w:lang w:eastAsia="lt-LT"/>
                        </w:rPr>
                        <w:t>5</w:t>
                      </w:r>
                    </w:sdtContent>
                  </w:sdt>
                  <w:r w:rsidR="00554D3A" w:rsidRPr="009F75CD">
                    <w:rPr>
                      <w:szCs w:val="24"/>
                      <w:lang w:eastAsia="lt-LT"/>
                    </w:rPr>
                    <w:t xml:space="preserve">. Žemės nuomos mokestį administruoja Plungės rajono savivaldybės administracijos Finansų ir biudžeto skyrius, įsiskolinimus iš prievolės nevykdančių mokesčio mokėtojų išreikalauja Juridinis ir personalo administravimo skyrius. Žemės nuomos mokesčio išreikalavimas šiame </w:t>
                  </w:r>
                  <w:r w:rsidR="005578E2">
                    <w:rPr>
                      <w:szCs w:val="24"/>
                      <w:lang w:eastAsia="lt-LT"/>
                    </w:rPr>
                    <w:t>A</w:t>
                  </w:r>
                  <w:r w:rsidR="00554D3A" w:rsidRPr="009F75CD">
                    <w:rPr>
                      <w:szCs w:val="24"/>
                      <w:lang w:eastAsia="lt-LT"/>
                    </w:rPr>
                    <w:t xml:space="preserve">praše suprantamas kaip procesinių dokumentų rengimas, jų pateikimas teismui, atstovavimas teisme, vykdomojo dokumento gavimas bei jo pateikimas išieškojimui antstoliui.  </w:t>
                  </w:r>
                </w:p>
                <w:p w14:paraId="3A2144FB" w14:textId="2CD1E5A2" w:rsidR="005900BD" w:rsidRPr="009F75CD" w:rsidRDefault="00F774C1">
                  <w:pPr>
                    <w:ind w:firstLine="720"/>
                    <w:jc w:val="both"/>
                    <w:rPr>
                      <w:szCs w:val="24"/>
                      <w:lang w:eastAsia="lt-LT"/>
                    </w:rPr>
                  </w:pPr>
                  <w:r w:rsidRPr="009F75CD">
                    <w:rPr>
                      <w:szCs w:val="24"/>
                      <w:lang w:eastAsia="lt-LT"/>
                    </w:rPr>
                    <w:t xml:space="preserve">6. </w:t>
                  </w:r>
                  <w:r w:rsidR="00604783" w:rsidRPr="009F75CD">
                    <w:rPr>
                      <w:szCs w:val="24"/>
                      <w:lang w:eastAsia="lt-LT"/>
                    </w:rPr>
                    <w:t xml:space="preserve">Mokesčio tarifus </w:t>
                  </w:r>
                  <w:r w:rsidR="00F03BCF">
                    <w:rPr>
                      <w:szCs w:val="24"/>
                      <w:lang w:eastAsia="lt-LT"/>
                    </w:rPr>
                    <w:t xml:space="preserve">ir lengvatas </w:t>
                  </w:r>
                  <w:r w:rsidR="00604783" w:rsidRPr="009F75CD">
                    <w:rPr>
                      <w:szCs w:val="24"/>
                      <w:lang w:eastAsia="lt-LT"/>
                    </w:rPr>
                    <w:t>tvirtina Plungės rajono savivaldybės taryba.</w:t>
                  </w:r>
                </w:p>
              </w:sdtContent>
            </w:sdt>
            <w:sdt>
              <w:sdtPr>
                <w:alias w:val="6 p."/>
                <w:tag w:val="part_99a9ed6891244ac6a6ce850f34f689be"/>
                <w:id w:val="1182863693"/>
                <w:lock w:val="sdtLocked"/>
              </w:sdtPr>
              <w:sdtEndPr/>
              <w:sdtContent>
                <w:p w14:paraId="3A2144FC" w14:textId="60A786F2" w:rsidR="005900BD" w:rsidRDefault="00E71967">
                  <w:pPr>
                    <w:ind w:firstLine="720"/>
                    <w:jc w:val="both"/>
                    <w:rPr>
                      <w:szCs w:val="24"/>
                      <w:lang w:eastAsia="lt-LT"/>
                    </w:rPr>
                  </w:pPr>
                  <w:sdt>
                    <w:sdtPr>
                      <w:alias w:val="Numeris"/>
                      <w:tag w:val="nr_99a9ed6891244ac6a6ce850f34f689be"/>
                      <w:id w:val="-1390181270"/>
                      <w:lock w:val="sdtLocked"/>
                    </w:sdtPr>
                    <w:sdtEndPr/>
                    <w:sdtContent>
                      <w:r w:rsidR="009F75CD" w:rsidRPr="009F75CD">
                        <w:rPr>
                          <w:szCs w:val="24"/>
                          <w:lang w:eastAsia="lt-LT"/>
                        </w:rPr>
                        <w:t>7</w:t>
                      </w:r>
                    </w:sdtContent>
                  </w:sdt>
                  <w:r w:rsidR="00F774C1">
                    <w:rPr>
                      <w:szCs w:val="24"/>
                      <w:lang w:eastAsia="lt-LT"/>
                    </w:rPr>
                    <w:t xml:space="preserve">. </w:t>
                  </w:r>
                  <w:r w:rsidR="00554D3A">
                    <w:rPr>
                      <w:szCs w:val="24"/>
                      <w:lang w:eastAsia="lt-LT"/>
                    </w:rPr>
                    <w:t xml:space="preserve">Žemės nuomos mokestis skaičiuojamas ir apskaitomas Savivaldybės </w:t>
                  </w:r>
                  <w:r w:rsidR="002A0B66">
                    <w:rPr>
                      <w:szCs w:val="24"/>
                      <w:lang w:eastAsia="lt-LT"/>
                    </w:rPr>
                    <w:t>naudojamoje F</w:t>
                  </w:r>
                  <w:r w:rsidR="00554D3A">
                    <w:rPr>
                      <w:szCs w:val="24"/>
                      <w:lang w:eastAsia="lt-LT"/>
                    </w:rPr>
                    <w:t>inansų ir apskaitos valdymo</w:t>
                  </w:r>
                  <w:r w:rsidR="002A0B66">
                    <w:rPr>
                      <w:szCs w:val="24"/>
                      <w:lang w:eastAsia="lt-LT"/>
                    </w:rPr>
                    <w:t>, strateginio veiklos planavimo ir optimizavimo sistemos (</w:t>
                  </w:r>
                  <w:r w:rsidR="005F1ED3">
                    <w:rPr>
                      <w:szCs w:val="24"/>
                      <w:lang w:eastAsia="lt-LT"/>
                    </w:rPr>
                    <w:t>-ų)</w:t>
                  </w:r>
                  <w:r w:rsidR="00554D3A">
                    <w:rPr>
                      <w:szCs w:val="24"/>
                      <w:lang w:eastAsia="lt-LT"/>
                    </w:rPr>
                    <w:t xml:space="preserve"> informacinėje </w:t>
                  </w:r>
                  <w:r w:rsidR="009A6375">
                    <w:rPr>
                      <w:szCs w:val="24"/>
                      <w:lang w:eastAsia="lt-LT"/>
                    </w:rPr>
                    <w:t>programinėje įrangoje</w:t>
                  </w:r>
                  <w:r w:rsidR="00CC244F">
                    <w:rPr>
                      <w:szCs w:val="24"/>
                      <w:lang w:eastAsia="lt-LT"/>
                    </w:rPr>
                    <w:t xml:space="preserve"> </w:t>
                  </w:r>
                  <w:r w:rsidR="005578E2">
                    <w:rPr>
                      <w:szCs w:val="24"/>
                      <w:lang w:eastAsia="lt-LT"/>
                    </w:rPr>
                    <w:t>„</w:t>
                  </w:r>
                  <w:proofErr w:type="spellStart"/>
                  <w:r w:rsidR="00CC244F">
                    <w:rPr>
                      <w:szCs w:val="24"/>
                      <w:lang w:eastAsia="lt-LT"/>
                    </w:rPr>
                    <w:t>MyLOBster</w:t>
                  </w:r>
                  <w:proofErr w:type="spellEnd"/>
                  <w:r w:rsidR="003275CE">
                    <w:rPr>
                      <w:szCs w:val="24"/>
                      <w:lang w:eastAsia="lt-LT"/>
                    </w:rPr>
                    <w:t>“</w:t>
                  </w:r>
                  <w:r w:rsidR="009A6375">
                    <w:rPr>
                      <w:szCs w:val="24"/>
                      <w:lang w:eastAsia="lt-LT"/>
                    </w:rPr>
                    <w:t>.</w:t>
                  </w:r>
                  <w:r w:rsidR="00554D3A">
                    <w:rPr>
                      <w:szCs w:val="24"/>
                      <w:lang w:eastAsia="lt-LT"/>
                    </w:rPr>
                    <w:t xml:space="preserve"> </w:t>
                  </w:r>
                </w:p>
                <w:p w14:paraId="3A2144FD" w14:textId="77777777" w:rsidR="005900BD" w:rsidRDefault="00E71967">
                  <w:pPr>
                    <w:ind w:firstLine="737"/>
                    <w:jc w:val="both"/>
                    <w:rPr>
                      <w:szCs w:val="24"/>
                      <w:lang w:eastAsia="lt-LT"/>
                    </w:rPr>
                  </w:pPr>
                </w:p>
              </w:sdtContent>
            </w:sdt>
          </w:sdtContent>
        </w:sdt>
        <w:sdt>
          <w:sdtPr>
            <w:rPr>
              <w:color w:val="FF0000"/>
            </w:rPr>
            <w:alias w:val="skyrius"/>
            <w:tag w:val="part_47991da3cb3b41418eaa62bdce35ebb6"/>
            <w:id w:val="568932692"/>
            <w:lock w:val="sdtLocked"/>
          </w:sdtPr>
          <w:sdtEndPr/>
          <w:sdtContent>
            <w:p w14:paraId="3A2144FE" w14:textId="77777777" w:rsidR="005900BD" w:rsidRPr="00F774C1" w:rsidRDefault="00E71967">
              <w:pPr>
                <w:keepNext/>
                <w:jc w:val="center"/>
                <w:outlineLvl w:val="1"/>
                <w:rPr>
                  <w:b/>
                  <w:bCs/>
                  <w:szCs w:val="24"/>
                </w:rPr>
              </w:pPr>
              <w:sdt>
                <w:sdtPr>
                  <w:alias w:val="Numeris"/>
                  <w:tag w:val="nr_47991da3cb3b41418eaa62bdce35ebb6"/>
                  <w:id w:val="-1139719503"/>
                  <w:lock w:val="sdtLocked"/>
                </w:sdtPr>
                <w:sdtEndPr/>
                <w:sdtContent>
                  <w:r w:rsidR="00554D3A" w:rsidRPr="00F774C1">
                    <w:rPr>
                      <w:b/>
                      <w:bCs/>
                      <w:szCs w:val="24"/>
                    </w:rPr>
                    <w:t>II</w:t>
                  </w:r>
                </w:sdtContent>
              </w:sdt>
              <w:r w:rsidR="00554D3A" w:rsidRPr="00F774C1">
                <w:rPr>
                  <w:b/>
                  <w:bCs/>
                  <w:szCs w:val="24"/>
                </w:rPr>
                <w:t xml:space="preserve"> SKYRIUS </w:t>
              </w:r>
            </w:p>
            <w:p w14:paraId="3A2144FF" w14:textId="52EAB27C" w:rsidR="005900BD" w:rsidRPr="00F774C1" w:rsidRDefault="00E71967">
              <w:pPr>
                <w:keepNext/>
                <w:jc w:val="center"/>
                <w:outlineLvl w:val="1"/>
                <w:rPr>
                  <w:b/>
                  <w:bCs/>
                  <w:szCs w:val="24"/>
                </w:rPr>
              </w:pPr>
              <w:sdt>
                <w:sdtPr>
                  <w:alias w:val="Pavadinimas"/>
                  <w:tag w:val="title_47991da3cb3b41418eaa62bdce35ebb6"/>
                  <w:id w:val="-870462720"/>
                  <w:lock w:val="sdtLocked"/>
                </w:sdtPr>
                <w:sdtEndPr/>
                <w:sdtContent>
                  <w:r w:rsidR="00554D3A" w:rsidRPr="00F774C1">
                    <w:rPr>
                      <w:b/>
                      <w:bCs/>
                      <w:szCs w:val="24"/>
                    </w:rPr>
                    <w:t>VALSTYBINĖS ŽEMĖS NUOMOS SUTARČIŲ SUDARYMAS</w:t>
                  </w:r>
                  <w:r w:rsidR="00985EBB" w:rsidRPr="00F774C1">
                    <w:rPr>
                      <w:b/>
                      <w:bCs/>
                      <w:szCs w:val="24"/>
                    </w:rPr>
                    <w:t xml:space="preserve"> </w:t>
                  </w:r>
                </w:sdtContent>
              </w:sdt>
            </w:p>
            <w:p w14:paraId="3A214500" w14:textId="77777777" w:rsidR="005900BD" w:rsidRPr="00F774C1" w:rsidRDefault="005900BD">
              <w:pPr>
                <w:ind w:firstLine="737"/>
                <w:jc w:val="both"/>
                <w:rPr>
                  <w:b/>
                  <w:bCs/>
                  <w:szCs w:val="24"/>
                  <w:lang w:eastAsia="lt-LT"/>
                </w:rPr>
              </w:pPr>
            </w:p>
            <w:sdt>
              <w:sdtPr>
                <w:alias w:val="7 p."/>
                <w:tag w:val="part_71176966a44e4135a8c490a3ce481eb7"/>
                <w:id w:val="1956672978"/>
                <w:lock w:val="sdtLocked"/>
              </w:sdtPr>
              <w:sdtEndPr/>
              <w:sdtContent>
                <w:p w14:paraId="3A214501" w14:textId="18E375B0" w:rsidR="005900BD" w:rsidRPr="00285C20" w:rsidRDefault="00E71967">
                  <w:pPr>
                    <w:ind w:firstLine="720"/>
                    <w:jc w:val="both"/>
                    <w:rPr>
                      <w:szCs w:val="24"/>
                      <w:lang w:eastAsia="lt-LT"/>
                    </w:rPr>
                  </w:pPr>
                  <w:sdt>
                    <w:sdtPr>
                      <w:alias w:val="Numeris"/>
                      <w:tag w:val="nr_71176966a44e4135a8c490a3ce481eb7"/>
                      <w:id w:val="420611764"/>
                      <w:lock w:val="sdtLocked"/>
                    </w:sdtPr>
                    <w:sdtEndPr/>
                    <w:sdtContent>
                      <w:r w:rsidR="009F75CD">
                        <w:rPr>
                          <w:szCs w:val="24"/>
                          <w:lang w:eastAsia="lt-LT"/>
                        </w:rPr>
                        <w:t>8</w:t>
                      </w:r>
                    </w:sdtContent>
                  </w:sdt>
                  <w:r w:rsidR="00554D3A" w:rsidRPr="00285C20">
                    <w:rPr>
                      <w:szCs w:val="24"/>
                      <w:lang w:eastAsia="lt-LT"/>
                    </w:rPr>
                    <w:t>. Valstybinė žemė nuomojama Lietuvos Respublikos Vyriausybės nustatyta tvarka.</w:t>
                  </w:r>
                </w:p>
              </w:sdtContent>
            </w:sdt>
            <w:sdt>
              <w:sdtPr>
                <w:alias w:val="8 p."/>
                <w:tag w:val="part_5ba2f0f501e842718dff6e6da8378c51"/>
                <w:id w:val="129303888"/>
                <w:lock w:val="sdtLocked"/>
              </w:sdtPr>
              <w:sdtEndPr/>
              <w:sdtContent>
                <w:p w14:paraId="3A214502" w14:textId="1E237D1A" w:rsidR="005900BD" w:rsidRPr="00285C20" w:rsidRDefault="00E71967">
                  <w:pPr>
                    <w:ind w:firstLine="720"/>
                    <w:jc w:val="both"/>
                    <w:rPr>
                      <w:szCs w:val="24"/>
                      <w:lang w:eastAsia="lt-LT"/>
                    </w:rPr>
                  </w:pPr>
                  <w:sdt>
                    <w:sdtPr>
                      <w:alias w:val="Numeris"/>
                      <w:tag w:val="nr_5ba2f0f501e842718dff6e6da8378c51"/>
                      <w:id w:val="1194115872"/>
                      <w:lock w:val="sdtLocked"/>
                    </w:sdtPr>
                    <w:sdtEndPr/>
                    <w:sdtContent>
                      <w:r w:rsidR="009F75CD">
                        <w:rPr>
                          <w:szCs w:val="24"/>
                          <w:lang w:eastAsia="lt-LT"/>
                        </w:rPr>
                        <w:t>9</w:t>
                      </w:r>
                    </w:sdtContent>
                  </w:sdt>
                  <w:r w:rsidR="00554D3A" w:rsidRPr="00285C20">
                    <w:rPr>
                      <w:szCs w:val="24"/>
                      <w:lang w:eastAsia="lt-LT"/>
                    </w:rPr>
                    <w:t>. Valstybinės žemės</w:t>
                  </w:r>
                  <w:r w:rsidR="005E2226" w:rsidRPr="00285C20">
                    <w:rPr>
                      <w:szCs w:val="24"/>
                      <w:lang w:eastAsia="lt-LT"/>
                    </w:rPr>
                    <w:t xml:space="preserve"> </w:t>
                  </w:r>
                  <w:r w:rsidR="00554D3A" w:rsidRPr="009F75CD">
                    <w:rPr>
                      <w:szCs w:val="24"/>
                      <w:lang w:eastAsia="lt-LT"/>
                    </w:rPr>
                    <w:t>sklypus išnuomoja</w:t>
                  </w:r>
                  <w:r w:rsidR="00554D3A" w:rsidRPr="00285C20">
                    <w:rPr>
                      <w:szCs w:val="24"/>
                      <w:lang w:eastAsia="lt-LT"/>
                    </w:rPr>
                    <w:t xml:space="preserve"> Nacionalinės žemės tarnybos prie Žemės ūkio ministerijos Plungės ir Rietavo skyrius. </w:t>
                  </w:r>
                </w:p>
                <w:p w14:paraId="3A214503" w14:textId="77777777" w:rsidR="005900BD" w:rsidRPr="00285C20" w:rsidRDefault="00554D3A">
                  <w:pPr>
                    <w:ind w:firstLine="720"/>
                    <w:jc w:val="both"/>
                    <w:rPr>
                      <w:szCs w:val="24"/>
                      <w:lang w:eastAsia="lt-LT"/>
                    </w:rPr>
                  </w:pPr>
                  <w:r w:rsidRPr="00285C20">
                    <w:rPr>
                      <w:szCs w:val="24"/>
                      <w:lang w:eastAsia="lt-LT"/>
                    </w:rPr>
                    <w:t>Perduotus Savivaldybei valdyti patikėjimo teise naudojamus valstybinės žemės sklypus išnuomoja Plungės rajono savivaldybės taryba (toliau - taryba).</w:t>
                  </w:r>
                </w:p>
              </w:sdtContent>
            </w:sdt>
            <w:sdt>
              <w:sdtPr>
                <w:rPr>
                  <w:color w:val="FF0000"/>
                </w:rPr>
                <w:alias w:val="9 p."/>
                <w:tag w:val="part_bf425f34ab91492ebca99b58623a1323"/>
                <w:id w:val="1269883383"/>
                <w:lock w:val="sdtLocked"/>
              </w:sdtPr>
              <w:sdtEndPr/>
              <w:sdtContent>
                <w:p w14:paraId="3A214504" w14:textId="725F77E1" w:rsidR="005900BD" w:rsidRPr="00285C20" w:rsidRDefault="00E71967">
                  <w:pPr>
                    <w:ind w:firstLine="720"/>
                    <w:rPr>
                      <w:szCs w:val="24"/>
                      <w:lang w:eastAsia="lt-LT"/>
                    </w:rPr>
                  </w:pPr>
                  <w:sdt>
                    <w:sdtPr>
                      <w:alias w:val="Numeris"/>
                      <w:tag w:val="nr_bf425f34ab91492ebca99b58623a1323"/>
                      <w:id w:val="256411358"/>
                      <w:lock w:val="sdtLocked"/>
                    </w:sdtPr>
                    <w:sdtEndPr/>
                    <w:sdtContent>
                      <w:r w:rsidR="009F75CD">
                        <w:rPr>
                          <w:szCs w:val="24"/>
                          <w:lang w:eastAsia="lt-LT"/>
                        </w:rPr>
                        <w:t>10</w:t>
                      </w:r>
                    </w:sdtContent>
                  </w:sdt>
                  <w:r w:rsidR="00554D3A" w:rsidRPr="00285C20">
                    <w:rPr>
                      <w:szCs w:val="24"/>
                      <w:lang w:eastAsia="lt-LT"/>
                    </w:rPr>
                    <w:t>.</w:t>
                  </w:r>
                  <w:r w:rsidR="00554D3A" w:rsidRPr="00285C20">
                    <w:rPr>
                      <w:color w:val="FF0000"/>
                      <w:szCs w:val="24"/>
                      <w:lang w:eastAsia="lt-LT"/>
                    </w:rPr>
                    <w:tab/>
                  </w:r>
                  <w:r w:rsidR="00554D3A" w:rsidRPr="00285C20">
                    <w:rPr>
                      <w:szCs w:val="24"/>
                      <w:lang w:eastAsia="lt-LT"/>
                    </w:rPr>
                    <w:t>Nuomotojas sudaro nuomos sutartis su valstybinės žemės nuomininkais.</w:t>
                  </w:r>
                </w:p>
                <w:p w14:paraId="3A214505" w14:textId="77777777" w:rsidR="005900BD" w:rsidRPr="00285C20" w:rsidRDefault="00E71967">
                  <w:pPr>
                    <w:jc w:val="both"/>
                    <w:rPr>
                      <w:color w:val="FF0000"/>
                      <w:sz w:val="16"/>
                      <w:szCs w:val="16"/>
                      <w:lang w:eastAsia="lt-LT"/>
                    </w:rPr>
                  </w:pPr>
                </w:p>
              </w:sdtContent>
            </w:sdt>
          </w:sdtContent>
        </w:sdt>
        <w:sdt>
          <w:sdtPr>
            <w:alias w:val="skyrius"/>
            <w:tag w:val="part_287632eb55db49e2b8de07b61f2e44a5"/>
            <w:id w:val="-1538042382"/>
            <w:lock w:val="sdtLocked"/>
          </w:sdtPr>
          <w:sdtEndPr/>
          <w:sdtContent>
            <w:p w14:paraId="3A214506" w14:textId="77777777" w:rsidR="005900BD" w:rsidRDefault="00E71967">
              <w:pPr>
                <w:keepNext/>
                <w:jc w:val="center"/>
                <w:rPr>
                  <w:b/>
                  <w:bCs/>
                  <w:color w:val="000000"/>
                  <w:szCs w:val="24"/>
                </w:rPr>
              </w:pPr>
              <w:sdt>
                <w:sdtPr>
                  <w:alias w:val="Numeris"/>
                  <w:tag w:val="nr_287632eb55db49e2b8de07b61f2e44a5"/>
                  <w:id w:val="-1664079257"/>
                  <w:lock w:val="sdtLocked"/>
                </w:sdtPr>
                <w:sdtEndPr/>
                <w:sdtContent>
                  <w:r w:rsidR="00554D3A">
                    <w:rPr>
                      <w:b/>
                      <w:bCs/>
                      <w:color w:val="000000"/>
                      <w:szCs w:val="24"/>
                    </w:rPr>
                    <w:t>III</w:t>
                  </w:r>
                </w:sdtContent>
              </w:sdt>
              <w:r w:rsidR="00554D3A">
                <w:rPr>
                  <w:b/>
                  <w:bCs/>
                  <w:color w:val="000000"/>
                  <w:szCs w:val="24"/>
                </w:rPr>
                <w:t xml:space="preserve"> SKYRIUS </w:t>
              </w:r>
            </w:p>
            <w:p w14:paraId="3A214507" w14:textId="77777777" w:rsidR="005900BD" w:rsidRDefault="00E71967">
              <w:pPr>
                <w:keepNext/>
                <w:jc w:val="center"/>
                <w:rPr>
                  <w:b/>
                  <w:bCs/>
                  <w:color w:val="000000"/>
                  <w:szCs w:val="24"/>
                </w:rPr>
              </w:pPr>
              <w:sdt>
                <w:sdtPr>
                  <w:alias w:val="Pavadinimas"/>
                  <w:tag w:val="title_287632eb55db49e2b8de07b61f2e44a5"/>
                  <w:id w:val="106319538"/>
                  <w:lock w:val="sdtLocked"/>
                </w:sdtPr>
                <w:sdtEndPr/>
                <w:sdtContent>
                  <w:r w:rsidR="00554D3A">
                    <w:rPr>
                      <w:b/>
                      <w:bCs/>
                      <w:color w:val="000000"/>
                      <w:szCs w:val="24"/>
                    </w:rPr>
                    <w:t>KADASTRO DUOMENŲ TEIKIMAS</w:t>
                  </w:r>
                </w:sdtContent>
              </w:sdt>
            </w:p>
            <w:p w14:paraId="3A214508" w14:textId="77777777" w:rsidR="005900BD" w:rsidRDefault="005900BD">
              <w:pPr>
                <w:keepNext/>
                <w:ind w:firstLine="737"/>
                <w:jc w:val="center"/>
                <w:rPr>
                  <w:b/>
                  <w:bCs/>
                  <w:color w:val="000000"/>
                  <w:szCs w:val="24"/>
                </w:rPr>
              </w:pPr>
            </w:p>
            <w:sdt>
              <w:sdtPr>
                <w:alias w:val="10 p."/>
                <w:tag w:val="part_dcf171f98fb84809bef7eab05f1f6d4a"/>
                <w:id w:val="1264346782"/>
                <w:lock w:val="sdtLocked"/>
              </w:sdtPr>
              <w:sdtEndPr/>
              <w:sdtContent>
                <w:p w14:paraId="3A214509" w14:textId="15F0E84E" w:rsidR="005900BD" w:rsidRPr="00F774C1" w:rsidRDefault="00F43BF3" w:rsidP="00B902FF">
                  <w:pPr>
                    <w:tabs>
                      <w:tab w:val="left" w:pos="1080"/>
                    </w:tabs>
                    <w:jc w:val="both"/>
                    <w:rPr>
                      <w:szCs w:val="24"/>
                    </w:rPr>
                  </w:pPr>
                  <w:r>
                    <w:t xml:space="preserve">           </w:t>
                  </w:r>
                  <w:sdt>
                    <w:sdtPr>
                      <w:alias w:val="Numeris"/>
                      <w:tag w:val="nr_dcf171f98fb84809bef7eab05f1f6d4a"/>
                      <w:id w:val="1768341392"/>
                      <w:lock w:val="sdtLocked"/>
                    </w:sdtPr>
                    <w:sdtEndPr/>
                    <w:sdtContent>
                      <w:r w:rsidR="00FF7032">
                        <w:rPr>
                          <w:szCs w:val="24"/>
                          <w:lang w:eastAsia="lt-LT"/>
                        </w:rPr>
                        <w:t>11</w:t>
                      </w:r>
                    </w:sdtContent>
                  </w:sdt>
                  <w:r w:rsidR="00554D3A" w:rsidRPr="00F774C1">
                    <w:rPr>
                      <w:szCs w:val="24"/>
                      <w:lang w:eastAsia="lt-LT"/>
                    </w:rPr>
                    <w:t xml:space="preserve">. </w:t>
                  </w:r>
                  <w:r w:rsidR="00554D3A" w:rsidRPr="0007061C">
                    <w:rPr>
                      <w:szCs w:val="24"/>
                      <w:lang w:eastAsia="lt-LT"/>
                    </w:rPr>
                    <w:t>Kadastro</w:t>
                  </w:r>
                  <w:r w:rsidR="00554D3A" w:rsidRPr="00F774C1">
                    <w:rPr>
                      <w:szCs w:val="24"/>
                      <w:lang w:eastAsia="lt-LT"/>
                    </w:rPr>
                    <w:t xml:space="preserve"> duomenis apie Nekilnojamojo turto registre įregistruotus valstybinės žemės sklypus liepos 1 dienos būkl</w:t>
                  </w:r>
                  <w:r w:rsidR="0007061C">
                    <w:rPr>
                      <w:szCs w:val="24"/>
                      <w:lang w:eastAsia="lt-LT"/>
                    </w:rPr>
                    <w:t>ės</w:t>
                  </w:r>
                  <w:r w:rsidR="00554D3A" w:rsidRPr="00F774C1">
                    <w:rPr>
                      <w:szCs w:val="24"/>
                      <w:lang w:eastAsia="lt-LT"/>
                    </w:rPr>
                    <w:t xml:space="preserve"> valstybės įmonė </w:t>
                  </w:r>
                  <w:r w:rsidR="00554D3A" w:rsidRPr="002F1555">
                    <w:rPr>
                      <w:szCs w:val="24"/>
                      <w:lang w:eastAsia="lt-LT"/>
                    </w:rPr>
                    <w:t xml:space="preserve">Registrų centras </w:t>
                  </w:r>
                  <w:r w:rsidR="006E68E5" w:rsidRPr="002F1555">
                    <w:rPr>
                      <w:szCs w:val="24"/>
                      <w:lang w:eastAsia="lt-LT"/>
                    </w:rPr>
                    <w:t>Finansų ir biudžeto skyriui</w:t>
                  </w:r>
                  <w:r w:rsidR="006E68E5">
                    <w:rPr>
                      <w:szCs w:val="24"/>
                      <w:lang w:eastAsia="lt-LT"/>
                    </w:rPr>
                    <w:t xml:space="preserve"> </w:t>
                  </w:r>
                  <w:r w:rsidR="00554D3A" w:rsidRPr="00F774C1">
                    <w:rPr>
                      <w:szCs w:val="24"/>
                      <w:lang w:eastAsia="lt-LT"/>
                    </w:rPr>
                    <w:t>pateikia pagal duomenų teikimo sutartį, sudarytą su Plungės rajono savivaldybės administracija.</w:t>
                  </w:r>
                </w:p>
              </w:sdtContent>
            </w:sdt>
            <w:sdt>
              <w:sdtPr>
                <w:alias w:val="11 p."/>
                <w:tag w:val="part_31d01e684c6648848b767d430cdb68af"/>
                <w:id w:val="-1555611129"/>
                <w:lock w:val="sdtLocked"/>
              </w:sdtPr>
              <w:sdtEndPr/>
              <w:sdtContent>
                <w:p w14:paraId="3A21450A" w14:textId="7A5C7C75" w:rsidR="005900BD" w:rsidRDefault="00E71967">
                  <w:pPr>
                    <w:tabs>
                      <w:tab w:val="left" w:pos="709"/>
                    </w:tabs>
                    <w:ind w:firstLine="720"/>
                    <w:jc w:val="both"/>
                    <w:rPr>
                      <w:szCs w:val="24"/>
                      <w:lang w:eastAsia="lt-LT"/>
                    </w:rPr>
                  </w:pPr>
                  <w:sdt>
                    <w:sdtPr>
                      <w:alias w:val="Numeris"/>
                      <w:tag w:val="nr_31d01e684c6648848b767d430cdb68af"/>
                      <w:id w:val="362863160"/>
                      <w:lock w:val="sdtLocked"/>
                    </w:sdtPr>
                    <w:sdtEndPr/>
                    <w:sdtContent>
                      <w:r w:rsidR="00FF7032">
                        <w:rPr>
                          <w:szCs w:val="24"/>
                          <w:lang w:eastAsia="lt-LT"/>
                        </w:rPr>
                        <w:t>12</w:t>
                      </w:r>
                    </w:sdtContent>
                  </w:sdt>
                  <w:r w:rsidR="00554D3A">
                    <w:rPr>
                      <w:szCs w:val="24"/>
                      <w:lang w:eastAsia="lt-LT"/>
                    </w:rPr>
                    <w:t xml:space="preserve">. Nacionalinės žemės tarnybos prie Žemės ūkio ministerijos Plungės ir Rietavo skyrius kadastro duomenis apie Nekilnojamojo turto registre neįregistruotus suteiktus naudotis valstybinės žemės sklypus ir jų </w:t>
                  </w:r>
                  <w:r w:rsidR="00554D3A" w:rsidRPr="00F774C1">
                    <w:rPr>
                      <w:szCs w:val="24"/>
                      <w:lang w:eastAsia="lt-LT"/>
                    </w:rPr>
                    <w:t>naudotojus</w:t>
                  </w:r>
                  <w:r w:rsidR="00F774C1" w:rsidRPr="00F774C1">
                    <w:rPr>
                      <w:szCs w:val="24"/>
                      <w:lang w:eastAsia="lt-LT"/>
                    </w:rPr>
                    <w:t xml:space="preserve"> </w:t>
                  </w:r>
                  <w:r w:rsidR="0003339F" w:rsidRPr="00F774C1">
                    <w:rPr>
                      <w:szCs w:val="24"/>
                      <w:lang w:eastAsia="lt-LT"/>
                    </w:rPr>
                    <w:t>l</w:t>
                  </w:r>
                  <w:r w:rsidR="0003339F">
                    <w:rPr>
                      <w:szCs w:val="24"/>
                      <w:lang w:eastAsia="lt-LT"/>
                    </w:rPr>
                    <w:t>iepos 1 dienos būkl</w:t>
                  </w:r>
                  <w:r w:rsidR="0003339F" w:rsidRPr="00F774C1">
                    <w:rPr>
                      <w:szCs w:val="24"/>
                      <w:lang w:eastAsia="lt-LT"/>
                    </w:rPr>
                    <w:t>ės</w:t>
                  </w:r>
                  <w:r w:rsidR="00554D3A" w:rsidRPr="0003339F">
                    <w:rPr>
                      <w:color w:val="FF0000"/>
                      <w:szCs w:val="24"/>
                      <w:lang w:eastAsia="lt-LT"/>
                    </w:rPr>
                    <w:t xml:space="preserve"> </w:t>
                  </w:r>
                  <w:r w:rsidR="006E68E5" w:rsidRPr="002F1555">
                    <w:rPr>
                      <w:szCs w:val="24"/>
                      <w:lang w:eastAsia="lt-LT"/>
                    </w:rPr>
                    <w:t>Finansų ir biudžeto skyriui</w:t>
                  </w:r>
                  <w:r w:rsidR="006E68E5">
                    <w:rPr>
                      <w:szCs w:val="24"/>
                      <w:lang w:eastAsia="lt-LT"/>
                    </w:rPr>
                    <w:t xml:space="preserve"> </w:t>
                  </w:r>
                  <w:r w:rsidR="006E68E5" w:rsidRPr="00A0155F">
                    <w:rPr>
                      <w:szCs w:val="24"/>
                      <w:lang w:eastAsia="lt-LT"/>
                    </w:rPr>
                    <w:t xml:space="preserve">pateikia </w:t>
                  </w:r>
                  <w:r w:rsidR="00554D3A" w:rsidRPr="00A0155F">
                    <w:rPr>
                      <w:szCs w:val="24"/>
                      <w:lang w:eastAsia="lt-LT"/>
                    </w:rPr>
                    <w:t>iki rugsėjo 1 dienos:</w:t>
                  </w:r>
                </w:p>
                <w:sdt>
                  <w:sdtPr>
                    <w:alias w:val="11.1 p."/>
                    <w:tag w:val="part_5e3c8a560dd444b39362fbb731fe0e01"/>
                    <w:id w:val="-1328513199"/>
                    <w:lock w:val="sdtLocked"/>
                  </w:sdtPr>
                  <w:sdtEndPr/>
                  <w:sdtContent>
                    <w:p w14:paraId="3A21450B" w14:textId="06DA6740" w:rsidR="005900BD" w:rsidRDefault="00E71967">
                      <w:pPr>
                        <w:tabs>
                          <w:tab w:val="left" w:pos="709"/>
                        </w:tabs>
                        <w:ind w:firstLine="720"/>
                        <w:jc w:val="both"/>
                        <w:rPr>
                          <w:szCs w:val="24"/>
                          <w:lang w:eastAsia="lt-LT"/>
                        </w:rPr>
                      </w:pPr>
                      <w:sdt>
                        <w:sdtPr>
                          <w:alias w:val="Numeris"/>
                          <w:tag w:val="nr_5e3c8a560dd444b39362fbb731fe0e01"/>
                          <w:id w:val="-17781915"/>
                          <w:lock w:val="sdtLocked"/>
                        </w:sdtPr>
                        <w:sdtEndPr/>
                        <w:sdtContent>
                          <w:r w:rsidR="00FF7032">
                            <w:rPr>
                              <w:szCs w:val="24"/>
                              <w:lang w:eastAsia="lt-LT"/>
                            </w:rPr>
                            <w:t>12</w:t>
                          </w:r>
                          <w:r w:rsidR="00554D3A">
                            <w:rPr>
                              <w:szCs w:val="24"/>
                              <w:lang w:eastAsia="lt-LT"/>
                            </w:rPr>
                            <w:t>.1</w:t>
                          </w:r>
                        </w:sdtContent>
                      </w:sdt>
                      <w:r w:rsidR="00554D3A">
                        <w:rPr>
                          <w:szCs w:val="24"/>
                          <w:lang w:eastAsia="lt-LT"/>
                        </w:rPr>
                        <w:t>. apie asmenims suteiktus naudotis valstybinės žemės sklypus, dėl kurių pateikti prašymai privatizuoti, išsinuomoti ar gauti naudotis neatlygintinai, bet valstybinės žemės nuomos sutartys ar panaudos sutartys nesudarytos;</w:t>
                      </w:r>
                    </w:p>
                  </w:sdtContent>
                </w:sdt>
                <w:sdt>
                  <w:sdtPr>
                    <w:alias w:val="11.2 p."/>
                    <w:tag w:val="part_9eeccfc3f654436497a9da56ff3094c9"/>
                    <w:id w:val="-534583639"/>
                    <w:lock w:val="sdtLocked"/>
                  </w:sdtPr>
                  <w:sdtEndPr/>
                  <w:sdtContent>
                    <w:p w14:paraId="3A21450C" w14:textId="20600FFB" w:rsidR="005900BD" w:rsidRDefault="00E71967">
                      <w:pPr>
                        <w:tabs>
                          <w:tab w:val="left" w:pos="709"/>
                        </w:tabs>
                        <w:ind w:firstLine="720"/>
                        <w:jc w:val="both"/>
                        <w:rPr>
                          <w:szCs w:val="24"/>
                          <w:lang w:eastAsia="lt-LT"/>
                        </w:rPr>
                      </w:pPr>
                      <w:sdt>
                        <w:sdtPr>
                          <w:alias w:val="Numeris"/>
                          <w:tag w:val="nr_9eeccfc3f654436497a9da56ff3094c9"/>
                          <w:id w:val="-1679262357"/>
                          <w:lock w:val="sdtLocked"/>
                        </w:sdtPr>
                        <w:sdtEndPr/>
                        <w:sdtContent>
                          <w:r w:rsidR="00FF7032">
                            <w:rPr>
                              <w:szCs w:val="24"/>
                              <w:lang w:eastAsia="lt-LT"/>
                            </w:rPr>
                            <w:t>12</w:t>
                          </w:r>
                          <w:r w:rsidR="00554D3A">
                            <w:rPr>
                              <w:szCs w:val="24"/>
                              <w:lang w:eastAsia="lt-LT"/>
                            </w:rPr>
                            <w:t>.2</w:t>
                          </w:r>
                        </w:sdtContent>
                      </w:sdt>
                      <w:r w:rsidR="00554D3A">
                        <w:rPr>
                          <w:szCs w:val="24"/>
                          <w:lang w:eastAsia="lt-LT"/>
                        </w:rPr>
                        <w:t>.</w:t>
                      </w:r>
                      <w:r w:rsidR="00554D3A">
                        <w:rPr>
                          <w:color w:val="FF0000"/>
                          <w:szCs w:val="24"/>
                          <w:lang w:eastAsia="lt-LT"/>
                        </w:rPr>
                        <w:t xml:space="preserve"> </w:t>
                      </w:r>
                      <w:r w:rsidR="00554D3A">
                        <w:rPr>
                          <w:szCs w:val="24"/>
                          <w:lang w:eastAsia="lt-LT"/>
                        </w:rPr>
                        <w:t>apie asmenims suteiktus ar išnuomotus valstybinės žemės sklypus, dėl kurių valstybinės žemės nuomos ar panaudos sutartys sudarytos;</w:t>
                      </w:r>
                    </w:p>
                  </w:sdtContent>
                </w:sdt>
                <w:sdt>
                  <w:sdtPr>
                    <w:alias w:val="11.3 p."/>
                    <w:tag w:val="part_3c4383528afc40699ddb69b02c38753f"/>
                    <w:id w:val="851774661"/>
                    <w:lock w:val="sdtLocked"/>
                  </w:sdtPr>
                  <w:sdtEndPr/>
                  <w:sdtContent>
                    <w:p w14:paraId="3A21450D" w14:textId="3DC2F802" w:rsidR="005900BD" w:rsidRDefault="00E71967">
                      <w:pPr>
                        <w:tabs>
                          <w:tab w:val="left" w:pos="709"/>
                        </w:tabs>
                        <w:ind w:firstLine="720"/>
                        <w:jc w:val="both"/>
                        <w:rPr>
                          <w:szCs w:val="24"/>
                          <w:lang w:eastAsia="lt-LT"/>
                        </w:rPr>
                      </w:pPr>
                      <w:sdt>
                        <w:sdtPr>
                          <w:alias w:val="Numeris"/>
                          <w:tag w:val="nr_3c4383528afc40699ddb69b02c38753f"/>
                          <w:id w:val="1077857285"/>
                          <w:lock w:val="sdtLocked"/>
                        </w:sdtPr>
                        <w:sdtEndPr/>
                        <w:sdtContent>
                          <w:r w:rsidR="00FF7032">
                            <w:rPr>
                              <w:szCs w:val="24"/>
                              <w:lang w:eastAsia="lt-LT"/>
                            </w:rPr>
                            <w:t>12</w:t>
                          </w:r>
                          <w:r w:rsidR="00554D3A">
                            <w:rPr>
                              <w:szCs w:val="24"/>
                              <w:lang w:eastAsia="lt-LT"/>
                            </w:rPr>
                            <w:t>.3</w:t>
                          </w:r>
                        </w:sdtContent>
                      </w:sdt>
                      <w:r w:rsidR="00554D3A">
                        <w:rPr>
                          <w:szCs w:val="24"/>
                          <w:lang w:eastAsia="lt-LT"/>
                        </w:rPr>
                        <w:t>. apie asmenims suprojektuotus ir paženklintus vietovėje pagal žemės reformos žemėtvarkos projektus naudojamus valstybinės žemės sklypus;</w:t>
                      </w:r>
                    </w:p>
                  </w:sdtContent>
                </w:sdt>
                <w:sdt>
                  <w:sdtPr>
                    <w:alias w:val="11.4 p."/>
                    <w:tag w:val="part_e5723b8a2b344fc6b49e188ad27f5ccd"/>
                    <w:id w:val="-1337922822"/>
                    <w:lock w:val="sdtLocked"/>
                  </w:sdtPr>
                  <w:sdtEndPr/>
                  <w:sdtContent>
                    <w:p w14:paraId="3A21450E" w14:textId="64BA8DF3" w:rsidR="005900BD" w:rsidRDefault="00E71967">
                      <w:pPr>
                        <w:tabs>
                          <w:tab w:val="left" w:pos="709"/>
                        </w:tabs>
                        <w:ind w:firstLine="720"/>
                        <w:jc w:val="both"/>
                        <w:rPr>
                          <w:szCs w:val="24"/>
                          <w:lang w:eastAsia="lt-LT"/>
                        </w:rPr>
                      </w:pPr>
                      <w:sdt>
                        <w:sdtPr>
                          <w:alias w:val="Numeris"/>
                          <w:tag w:val="nr_e5723b8a2b344fc6b49e188ad27f5ccd"/>
                          <w:id w:val="458844351"/>
                          <w:lock w:val="sdtLocked"/>
                        </w:sdtPr>
                        <w:sdtEndPr/>
                        <w:sdtContent>
                          <w:r w:rsidR="00FF7032">
                            <w:rPr>
                              <w:szCs w:val="24"/>
                              <w:lang w:eastAsia="lt-LT"/>
                            </w:rPr>
                            <w:t>12</w:t>
                          </w:r>
                          <w:r w:rsidR="00554D3A">
                            <w:rPr>
                              <w:szCs w:val="24"/>
                              <w:lang w:eastAsia="lt-LT"/>
                            </w:rPr>
                            <w:t>.4</w:t>
                          </w:r>
                        </w:sdtContent>
                      </w:sdt>
                      <w:r w:rsidR="00554D3A">
                        <w:rPr>
                          <w:szCs w:val="24"/>
                          <w:lang w:eastAsia="lt-LT"/>
                        </w:rPr>
                        <w:t>. apie kaimo vietovėje esančius statiniams ir įrenginiams eksploatuoti reikalingus žemės sklypus, kurie nebuvo suteikti ar išnuomoti;</w:t>
                      </w:r>
                    </w:p>
                  </w:sdtContent>
                </w:sdt>
                <w:sdt>
                  <w:sdtPr>
                    <w:alias w:val="11.5 p."/>
                    <w:tag w:val="part_1c8ed6ba3d9e4cc7b7da625a618dadab"/>
                    <w:id w:val="-261303088"/>
                    <w:lock w:val="sdtLocked"/>
                  </w:sdtPr>
                  <w:sdtEndPr/>
                  <w:sdtContent>
                    <w:p w14:paraId="3A21450F" w14:textId="4CD898E7" w:rsidR="005900BD" w:rsidRDefault="00E71967" w:rsidP="001921D8">
                      <w:pPr>
                        <w:tabs>
                          <w:tab w:val="left" w:pos="709"/>
                        </w:tabs>
                        <w:ind w:firstLine="720"/>
                        <w:jc w:val="both"/>
                        <w:rPr>
                          <w:szCs w:val="24"/>
                          <w:lang w:eastAsia="lt-LT"/>
                        </w:rPr>
                      </w:pPr>
                      <w:sdt>
                        <w:sdtPr>
                          <w:alias w:val="Numeris"/>
                          <w:tag w:val="nr_1c8ed6ba3d9e4cc7b7da625a618dadab"/>
                          <w:id w:val="-415936895"/>
                          <w:lock w:val="sdtLocked"/>
                        </w:sdtPr>
                        <w:sdtEndPr/>
                        <w:sdtContent>
                          <w:r w:rsidR="00FF7032">
                            <w:rPr>
                              <w:szCs w:val="24"/>
                              <w:lang w:eastAsia="lt-LT"/>
                            </w:rPr>
                            <w:t>12</w:t>
                          </w:r>
                          <w:r w:rsidR="00554D3A">
                            <w:rPr>
                              <w:szCs w:val="24"/>
                              <w:lang w:eastAsia="lt-LT"/>
                            </w:rPr>
                            <w:t>.5</w:t>
                          </w:r>
                        </w:sdtContent>
                      </w:sdt>
                      <w:r w:rsidR="00554D3A">
                        <w:rPr>
                          <w:szCs w:val="24"/>
                          <w:lang w:eastAsia="lt-LT"/>
                        </w:rPr>
                        <w:t>. apie Plungės mieste esančias teritorijas, išnuomotas trumpalaikei nuomai (vieneriems metams), kuriomis lei</w:t>
                      </w:r>
                      <w:r w:rsidR="003531ED">
                        <w:rPr>
                          <w:szCs w:val="24"/>
                          <w:lang w:eastAsia="lt-LT"/>
                        </w:rPr>
                        <w:t>sta laikinai naudotis</w:t>
                      </w:r>
                      <w:r w:rsidR="00554D3A">
                        <w:rPr>
                          <w:szCs w:val="24"/>
                          <w:lang w:eastAsia="lt-LT"/>
                        </w:rPr>
                        <w:t xml:space="preserve"> žemės ūkio veiklai ir gyvulių ganymui</w:t>
                      </w:r>
                      <w:r w:rsidR="00A94B1D">
                        <w:rPr>
                          <w:szCs w:val="24"/>
                          <w:lang w:eastAsia="lt-LT"/>
                        </w:rPr>
                        <w:t>;</w:t>
                      </w:r>
                    </w:p>
                  </w:sdtContent>
                </w:sdt>
              </w:sdtContent>
            </w:sdt>
            <w:sdt>
              <w:sdtPr>
                <w:alias w:val="12 p."/>
                <w:tag w:val="part_7018a2579ee349b7a1f617e0afc4cf0f"/>
                <w:id w:val="-163016460"/>
                <w:lock w:val="sdtLocked"/>
              </w:sdtPr>
              <w:sdtEndPr/>
              <w:sdtContent>
                <w:p w14:paraId="3A214510" w14:textId="1E9C015D" w:rsidR="005900BD" w:rsidRDefault="00E71967">
                  <w:pPr>
                    <w:tabs>
                      <w:tab w:val="left" w:pos="709"/>
                    </w:tabs>
                    <w:ind w:firstLine="720"/>
                    <w:jc w:val="both"/>
                    <w:rPr>
                      <w:szCs w:val="24"/>
                      <w:lang w:eastAsia="lt-LT"/>
                    </w:rPr>
                  </w:pPr>
                  <w:sdt>
                    <w:sdtPr>
                      <w:alias w:val="Numeris"/>
                      <w:tag w:val="nr_7018a2579ee349b7a1f617e0afc4cf0f"/>
                      <w:id w:val="1590823143"/>
                      <w:lock w:val="sdtLocked"/>
                    </w:sdtPr>
                    <w:sdtEndPr/>
                    <w:sdtContent>
                      <w:r w:rsidR="00FF7032">
                        <w:rPr>
                          <w:szCs w:val="24"/>
                          <w:lang w:eastAsia="lt-LT"/>
                        </w:rPr>
                        <w:t>13</w:t>
                      </w:r>
                    </w:sdtContent>
                  </w:sdt>
                  <w:r w:rsidR="00554D3A">
                    <w:rPr>
                      <w:szCs w:val="24"/>
                      <w:lang w:eastAsia="lt-LT"/>
                    </w:rPr>
                    <w:t>. Savivaldybės</w:t>
                  </w:r>
                  <w:r w:rsidR="00554D3A">
                    <w:rPr>
                      <w:b/>
                      <w:szCs w:val="24"/>
                      <w:lang w:eastAsia="lt-LT"/>
                    </w:rPr>
                    <w:t xml:space="preserve"> </w:t>
                  </w:r>
                  <w:r w:rsidR="00A94B1D" w:rsidRPr="00B902FF">
                    <w:rPr>
                      <w:szCs w:val="24"/>
                      <w:lang w:eastAsia="lt-LT"/>
                    </w:rPr>
                    <w:t xml:space="preserve">administracijos </w:t>
                  </w:r>
                  <w:r w:rsidR="00554D3A">
                    <w:rPr>
                      <w:szCs w:val="24"/>
                      <w:lang w:eastAsia="lt-LT"/>
                    </w:rPr>
                    <w:t xml:space="preserve">Architektūros ir teritorijų planavimo </w:t>
                  </w:r>
                  <w:r w:rsidR="00554D3A" w:rsidRPr="002F1555">
                    <w:rPr>
                      <w:szCs w:val="24"/>
                      <w:lang w:eastAsia="lt-LT"/>
                    </w:rPr>
                    <w:t xml:space="preserve">skyrius </w:t>
                  </w:r>
                  <w:r w:rsidR="006E68E5" w:rsidRPr="002F1555">
                    <w:rPr>
                      <w:szCs w:val="24"/>
                      <w:lang w:eastAsia="lt-LT"/>
                    </w:rPr>
                    <w:t xml:space="preserve">Finansų ir biudžeto skyriui </w:t>
                  </w:r>
                  <w:r w:rsidR="00554D3A" w:rsidRPr="002F1555">
                    <w:rPr>
                      <w:szCs w:val="24"/>
                      <w:lang w:eastAsia="lt-LT"/>
                    </w:rPr>
                    <w:t>iki</w:t>
                  </w:r>
                  <w:r w:rsidR="00554D3A">
                    <w:rPr>
                      <w:szCs w:val="24"/>
                      <w:lang w:eastAsia="lt-LT"/>
                    </w:rPr>
                    <w:t xml:space="preserve"> rugsėjo 1 dienos pateikia duomenis:</w:t>
                  </w:r>
                </w:p>
                <w:sdt>
                  <w:sdtPr>
                    <w:alias w:val="12.1 p."/>
                    <w:tag w:val="part_12f947370f16435abdd9ae0a1384ea25"/>
                    <w:id w:val="-586766837"/>
                    <w:lock w:val="sdtLocked"/>
                  </w:sdtPr>
                  <w:sdtEndPr/>
                  <w:sdtContent>
                    <w:p w14:paraId="3A214511" w14:textId="672194B4" w:rsidR="005900BD" w:rsidRDefault="00E71967">
                      <w:pPr>
                        <w:ind w:firstLine="720"/>
                        <w:jc w:val="both"/>
                        <w:rPr>
                          <w:color w:val="000000"/>
                          <w:szCs w:val="24"/>
                          <w:lang w:eastAsia="lt-LT"/>
                        </w:rPr>
                      </w:pPr>
                      <w:sdt>
                        <w:sdtPr>
                          <w:alias w:val="Numeris"/>
                          <w:tag w:val="nr_12f947370f16435abdd9ae0a1384ea25"/>
                          <w:id w:val="-735011154"/>
                          <w:lock w:val="sdtLocked"/>
                        </w:sdtPr>
                        <w:sdtEndPr/>
                        <w:sdtContent>
                          <w:r w:rsidR="00FF7032">
                            <w:rPr>
                              <w:szCs w:val="24"/>
                              <w:lang w:eastAsia="lt-LT"/>
                            </w:rPr>
                            <w:t>13</w:t>
                          </w:r>
                          <w:r w:rsidR="00554D3A">
                            <w:rPr>
                              <w:szCs w:val="24"/>
                              <w:lang w:eastAsia="lt-LT"/>
                            </w:rPr>
                            <w:t>.1</w:t>
                          </w:r>
                        </w:sdtContent>
                      </w:sdt>
                      <w:r w:rsidR="00554D3A">
                        <w:rPr>
                          <w:szCs w:val="24"/>
                          <w:lang w:eastAsia="lt-LT"/>
                        </w:rPr>
                        <w:t>.</w:t>
                      </w:r>
                      <w:r w:rsidR="00554D3A">
                        <w:rPr>
                          <w:color w:val="FF0000"/>
                          <w:szCs w:val="24"/>
                          <w:lang w:eastAsia="lt-LT"/>
                        </w:rPr>
                        <w:t xml:space="preserve"> </w:t>
                      </w:r>
                      <w:r w:rsidR="00554D3A">
                        <w:rPr>
                          <w:szCs w:val="24"/>
                          <w:lang w:eastAsia="lt-LT"/>
                        </w:rPr>
                        <w:t>apie mieste esančius statiniams ir įrenginiams eksploatuoti reikalingus žemės sklypus, kurie nebuvo suteikti ar išnuomoti</w:t>
                      </w:r>
                      <w:r w:rsidR="00554D3A">
                        <w:rPr>
                          <w:color w:val="000000"/>
                          <w:szCs w:val="24"/>
                          <w:lang w:eastAsia="lt-LT"/>
                        </w:rPr>
                        <w:t>;</w:t>
                      </w:r>
                    </w:p>
                  </w:sdtContent>
                </w:sdt>
                <w:sdt>
                  <w:sdtPr>
                    <w:alias w:val="12.2 p."/>
                    <w:tag w:val="part_d7b5e634070c4306b095f4176b48e8f9"/>
                    <w:id w:val="203449946"/>
                    <w:lock w:val="sdtLocked"/>
                  </w:sdtPr>
                  <w:sdtEndPr/>
                  <w:sdtContent>
                    <w:p w14:paraId="3A214512" w14:textId="611C1690" w:rsidR="005900BD" w:rsidRDefault="00E71967">
                      <w:pPr>
                        <w:ind w:firstLine="720"/>
                        <w:jc w:val="both"/>
                        <w:rPr>
                          <w:color w:val="FF0000"/>
                          <w:szCs w:val="24"/>
                          <w:lang w:eastAsia="lt-LT"/>
                        </w:rPr>
                      </w:pPr>
                      <w:sdt>
                        <w:sdtPr>
                          <w:alias w:val="Numeris"/>
                          <w:tag w:val="nr_d7b5e634070c4306b095f4176b48e8f9"/>
                          <w:id w:val="1488122339"/>
                          <w:lock w:val="sdtLocked"/>
                        </w:sdtPr>
                        <w:sdtEndPr/>
                        <w:sdtContent>
                          <w:r w:rsidR="00FF7032">
                            <w:rPr>
                              <w:szCs w:val="24"/>
                              <w:lang w:eastAsia="lt-LT"/>
                            </w:rPr>
                            <w:t>13</w:t>
                          </w:r>
                          <w:r w:rsidR="00554D3A">
                            <w:rPr>
                              <w:szCs w:val="24"/>
                              <w:lang w:eastAsia="lt-LT"/>
                            </w:rPr>
                            <w:t>.2</w:t>
                          </w:r>
                        </w:sdtContent>
                      </w:sdt>
                      <w:r w:rsidR="00554D3A">
                        <w:rPr>
                          <w:szCs w:val="24"/>
                          <w:lang w:eastAsia="lt-LT"/>
                        </w:rPr>
                        <w:t>.</w:t>
                      </w:r>
                      <w:r w:rsidR="00554D3A">
                        <w:rPr>
                          <w:color w:val="FF0000"/>
                          <w:szCs w:val="24"/>
                          <w:lang w:eastAsia="lt-LT"/>
                        </w:rPr>
                        <w:t xml:space="preserve"> </w:t>
                      </w:r>
                      <w:r w:rsidR="00554D3A">
                        <w:rPr>
                          <w:szCs w:val="24"/>
                          <w:lang w:eastAsia="lt-LT"/>
                        </w:rPr>
                        <w:t>apie asmenims Savivaldybės išnuomotus (pagal galiojančias sutartis) žemės sklypus</w:t>
                      </w:r>
                      <w:r w:rsidR="00554D3A">
                        <w:rPr>
                          <w:color w:val="000000"/>
                          <w:szCs w:val="24"/>
                          <w:lang w:eastAsia="lt-LT"/>
                        </w:rPr>
                        <w:t>.</w:t>
                      </w:r>
                    </w:p>
                  </w:sdtContent>
                </w:sdt>
              </w:sdtContent>
            </w:sdt>
            <w:sdt>
              <w:sdtPr>
                <w:alias w:val="13 p."/>
                <w:tag w:val="part_aab5b56fd01d41d7a4697990ecd7f107"/>
                <w:id w:val="-2147417102"/>
                <w:lock w:val="sdtLocked"/>
              </w:sdtPr>
              <w:sdtEndPr/>
              <w:sdtContent>
                <w:p w14:paraId="3A214513" w14:textId="6CB3C3A0" w:rsidR="005900BD" w:rsidRDefault="00E71967">
                  <w:pPr>
                    <w:ind w:firstLine="720"/>
                    <w:jc w:val="both"/>
                    <w:rPr>
                      <w:szCs w:val="24"/>
                      <w:lang w:eastAsia="lt-LT"/>
                    </w:rPr>
                  </w:pPr>
                  <w:sdt>
                    <w:sdtPr>
                      <w:alias w:val="Numeris"/>
                      <w:tag w:val="nr_aab5b56fd01d41d7a4697990ecd7f107"/>
                      <w:id w:val="1261262329"/>
                      <w:lock w:val="sdtLocked"/>
                    </w:sdtPr>
                    <w:sdtEndPr/>
                    <w:sdtContent>
                      <w:r w:rsidR="007B1369">
                        <w:rPr>
                          <w:szCs w:val="24"/>
                          <w:lang w:eastAsia="lt-LT"/>
                        </w:rPr>
                        <w:t xml:space="preserve">13.3. </w:t>
                      </w:r>
                    </w:sdtContent>
                  </w:sdt>
                  <w:r w:rsidR="00554D3A">
                    <w:rPr>
                      <w:szCs w:val="24"/>
                      <w:lang w:eastAsia="lt-LT"/>
                    </w:rPr>
                    <w:t>apie išnuomotus (naudojamus) valstybinės žemės sklypus, Lietuvos Respublikos Vyriausybės nutarimais perduotus patikėjimo teise savivaldybėms.</w:t>
                  </w:r>
                </w:p>
              </w:sdtContent>
            </w:sdt>
            <w:sdt>
              <w:sdtPr>
                <w:alias w:val="14 p."/>
                <w:tag w:val="part_a4fa1f524d6448a49612235018e88e1f"/>
                <w:id w:val="-828431174"/>
                <w:lock w:val="sdtLocked"/>
              </w:sdtPr>
              <w:sdtEndPr/>
              <w:sdtContent>
                <w:p w14:paraId="3A214514" w14:textId="5C580C5B" w:rsidR="005900BD" w:rsidRDefault="00E71967">
                  <w:pPr>
                    <w:ind w:firstLine="720"/>
                    <w:jc w:val="both"/>
                    <w:rPr>
                      <w:szCs w:val="24"/>
                      <w:highlight w:val="yellow"/>
                      <w:lang w:eastAsia="lt-LT"/>
                    </w:rPr>
                  </w:pPr>
                  <w:sdt>
                    <w:sdtPr>
                      <w:alias w:val="Numeris"/>
                      <w:tag w:val="nr_a4fa1f524d6448a49612235018e88e1f"/>
                      <w:id w:val="-1430348154"/>
                      <w:lock w:val="sdtLocked"/>
                    </w:sdtPr>
                    <w:sdtEndPr/>
                    <w:sdtContent>
                      <w:r w:rsidR="00554D3A">
                        <w:rPr>
                          <w:color w:val="000000"/>
                          <w:szCs w:val="24"/>
                          <w:lang w:eastAsia="lt-LT"/>
                        </w:rPr>
                        <w:t>1</w:t>
                      </w:r>
                      <w:r w:rsidR="007B1369">
                        <w:rPr>
                          <w:color w:val="000000"/>
                          <w:szCs w:val="24"/>
                          <w:lang w:eastAsia="lt-LT"/>
                        </w:rPr>
                        <w:t>4</w:t>
                      </w:r>
                    </w:sdtContent>
                  </w:sdt>
                  <w:r w:rsidR="00554D3A">
                    <w:rPr>
                      <w:color w:val="000000"/>
                      <w:szCs w:val="24"/>
                      <w:lang w:eastAsia="lt-LT"/>
                    </w:rPr>
                    <w:t xml:space="preserve">. Apie </w:t>
                  </w:r>
                  <w:r w:rsidR="00FF7032">
                    <w:rPr>
                      <w:szCs w:val="24"/>
                      <w:lang w:eastAsia="lt-LT"/>
                    </w:rPr>
                    <w:t>12</w:t>
                  </w:r>
                  <w:r w:rsidR="00A53D94">
                    <w:rPr>
                      <w:szCs w:val="24"/>
                      <w:lang w:eastAsia="lt-LT"/>
                    </w:rPr>
                    <w:t xml:space="preserve"> - 1</w:t>
                  </w:r>
                  <w:r w:rsidR="007B1369">
                    <w:rPr>
                      <w:szCs w:val="24"/>
                      <w:lang w:eastAsia="lt-LT"/>
                    </w:rPr>
                    <w:t>3</w:t>
                  </w:r>
                  <w:r w:rsidR="00554D3A">
                    <w:rPr>
                      <w:szCs w:val="24"/>
                      <w:lang w:eastAsia="lt-LT"/>
                    </w:rPr>
                    <w:t xml:space="preserve"> punktuose nurodytų duomenų teikimo tvarką, formą ir kitas sąlygas  Finansų ir biudžeto skyrius informuoja raštu iki einamųjų metų </w:t>
                  </w:r>
                  <w:r w:rsidR="00554D3A" w:rsidRPr="00C37779">
                    <w:rPr>
                      <w:szCs w:val="24"/>
                      <w:lang w:eastAsia="lt-LT"/>
                    </w:rPr>
                    <w:t xml:space="preserve">birželio </w:t>
                  </w:r>
                  <w:r w:rsidR="00554D3A">
                    <w:rPr>
                      <w:szCs w:val="24"/>
                      <w:lang w:eastAsia="lt-LT"/>
                    </w:rPr>
                    <w:t xml:space="preserve">1 dienos.  </w:t>
                  </w:r>
                </w:p>
              </w:sdtContent>
            </w:sdt>
            <w:sdt>
              <w:sdtPr>
                <w:alias w:val="15 p."/>
                <w:tag w:val="part_11fea30fe89d4809a130ec7a2eefe883"/>
                <w:id w:val="-265080936"/>
                <w:lock w:val="sdtLocked"/>
              </w:sdtPr>
              <w:sdtEndPr>
                <w:rPr>
                  <w:strike/>
                </w:rPr>
              </w:sdtEndPr>
              <w:sdtContent>
                <w:sdt>
                  <w:sdtPr>
                    <w:rPr>
                      <w:b/>
                    </w:rPr>
                    <w:alias w:val="Numeris"/>
                    <w:tag w:val="nr_11fea30fe89d4809a130ec7a2eefe883"/>
                    <w:id w:val="1342204356"/>
                    <w:lock w:val="sdtLocked"/>
                  </w:sdtPr>
                  <w:sdtEndPr>
                    <w:rPr>
                      <w:b w:val="0"/>
                      <w:strike/>
                    </w:rPr>
                  </w:sdtEndPr>
                  <w:sdtContent>
                    <w:p w14:paraId="3A214515" w14:textId="3B86E796" w:rsidR="005900BD" w:rsidRPr="008709BE" w:rsidRDefault="00A94B1D" w:rsidP="00A53D94">
                      <w:pPr>
                        <w:jc w:val="both"/>
                      </w:pPr>
                      <w:r>
                        <w:rPr>
                          <w:b/>
                        </w:rPr>
                        <w:t xml:space="preserve">            </w:t>
                      </w:r>
                      <w:r w:rsidR="008709BE" w:rsidRPr="008709BE">
                        <w:t>1</w:t>
                      </w:r>
                      <w:r w:rsidR="00EE2172">
                        <w:t>5</w:t>
                      </w:r>
                      <w:r w:rsidR="008709BE" w:rsidRPr="008709BE">
                        <w:t>.</w:t>
                      </w:r>
                      <w:r w:rsidR="008709BE">
                        <w:rPr>
                          <w:b/>
                        </w:rPr>
                        <w:t xml:space="preserve"> </w:t>
                      </w:r>
                      <w:r w:rsidR="00360C56" w:rsidRPr="00360C56">
                        <w:t>Apleistų ne žemės ūkio paskirties sklypų Plungės rajone nustatymo komisija Finansų ir biudžeto skyriui</w:t>
                      </w:r>
                      <w:r w:rsidR="00360C56">
                        <w:rPr>
                          <w:b/>
                        </w:rPr>
                        <w:t xml:space="preserve"> </w:t>
                      </w:r>
                      <w:r w:rsidR="00D2536A" w:rsidRPr="00D2536A">
                        <w:t xml:space="preserve">kasmet </w:t>
                      </w:r>
                      <w:r w:rsidR="00D2536A">
                        <w:t xml:space="preserve">iki rugsėjo 1 dienos </w:t>
                      </w:r>
                      <w:r w:rsidR="00360C56">
                        <w:t xml:space="preserve">pateikia apleistų ne žemės ūkio </w:t>
                      </w:r>
                      <w:r w:rsidR="00D2536A">
                        <w:t>paskir</w:t>
                      </w:r>
                      <w:r w:rsidR="00360C56">
                        <w:t>ties žemės sklypų sąrašą.</w:t>
                      </w:r>
                    </w:p>
                  </w:sdtContent>
                </w:sdt>
              </w:sdtContent>
            </w:sdt>
            <w:sdt>
              <w:sdtPr>
                <w:alias w:val="16 p."/>
                <w:tag w:val="part_3de2c9363e2a4d5a88577cb818552a2e"/>
                <w:id w:val="1376507818"/>
                <w:lock w:val="sdtLocked"/>
              </w:sdtPr>
              <w:sdtEndPr/>
              <w:sdtContent>
                <w:p w14:paraId="3A214516" w14:textId="2E1DFCF2" w:rsidR="005900BD" w:rsidRDefault="00E71967">
                  <w:pPr>
                    <w:ind w:firstLine="720"/>
                    <w:jc w:val="both"/>
                    <w:rPr>
                      <w:szCs w:val="24"/>
                    </w:rPr>
                  </w:pPr>
                  <w:sdt>
                    <w:sdtPr>
                      <w:alias w:val="Numeris"/>
                      <w:tag w:val="nr_3de2c9363e2a4d5a88577cb818552a2e"/>
                      <w:id w:val="759875019"/>
                      <w:lock w:val="sdtLocked"/>
                    </w:sdtPr>
                    <w:sdtEndPr/>
                    <w:sdtContent>
                      <w:r w:rsidR="008709BE">
                        <w:rPr>
                          <w:szCs w:val="24"/>
                          <w:lang w:eastAsia="lt-LT"/>
                        </w:rPr>
                        <w:t>1</w:t>
                      </w:r>
                      <w:r w:rsidR="00EE2172">
                        <w:rPr>
                          <w:szCs w:val="24"/>
                          <w:lang w:eastAsia="lt-LT"/>
                        </w:rPr>
                        <w:t>6</w:t>
                      </w:r>
                    </w:sdtContent>
                  </w:sdt>
                  <w:r w:rsidR="00554D3A">
                    <w:rPr>
                      <w:szCs w:val="24"/>
                      <w:lang w:eastAsia="lt-LT"/>
                    </w:rPr>
                    <w:t xml:space="preserve">. </w:t>
                  </w:r>
                  <w:r w:rsidR="00554D3A">
                    <w:rPr>
                      <w:szCs w:val="24"/>
                    </w:rPr>
                    <w:t xml:space="preserve">Finansų ir biudžeto skyriaus atsakingas darbuotojas, gavęs Civilinės metrikacijos skyriaus mirusių asmenų sąrašą arba nustatęs nuomininko mirties faktą </w:t>
                  </w:r>
                  <w:r w:rsidR="00554D3A">
                    <w:rPr>
                      <w:szCs w:val="24"/>
                      <w:lang w:eastAsia="lt-LT"/>
                    </w:rPr>
                    <w:t xml:space="preserve">Gyventojų registro duomenų bazėje, </w:t>
                  </w:r>
                  <w:r w:rsidR="00554D3A">
                    <w:rPr>
                      <w:szCs w:val="24"/>
                    </w:rPr>
                    <w:t xml:space="preserve">pasibaigus ketvirčiui iki </w:t>
                  </w:r>
                  <w:r w:rsidR="00A94B1D">
                    <w:rPr>
                      <w:szCs w:val="24"/>
                    </w:rPr>
                    <w:t>kito</w:t>
                  </w:r>
                  <w:r w:rsidR="00554D3A">
                    <w:rPr>
                      <w:szCs w:val="24"/>
                    </w:rPr>
                    <w:t xml:space="preserve"> mėnesio </w:t>
                  </w:r>
                  <w:r w:rsidR="00554D3A" w:rsidRPr="00F774C1">
                    <w:rPr>
                      <w:szCs w:val="24"/>
                    </w:rPr>
                    <w:t>10</w:t>
                  </w:r>
                  <w:r w:rsidR="00554D3A">
                    <w:rPr>
                      <w:szCs w:val="24"/>
                    </w:rPr>
                    <w:t xml:space="preserve"> dienos raštu </w:t>
                  </w:r>
                  <w:r w:rsidR="00554D3A">
                    <w:rPr>
                      <w:szCs w:val="24"/>
                      <w:lang w:eastAsia="lt-LT"/>
                    </w:rPr>
                    <w:t>informuoja Nacionalinės žemės tarnybos prie Žemės ūkio ministerijos Plungės ir Rietavo skyrių apie įvykusį faktą. Nacionalinės žemės tarnybos prie Žemės ūkio ministerijos Plungės ir Rietavo skyrius, gavęs pranešimą apie nuomininko (naudotojo) mirties faktą, pateikia raštu duomenis apie mirusio nuomininko (naudotojo) įpėdinių perimtas žemės nuomos sutartis</w:t>
                  </w:r>
                  <w:r w:rsidR="00915479">
                    <w:rPr>
                      <w:szCs w:val="24"/>
                      <w:lang w:eastAsia="lt-LT"/>
                    </w:rPr>
                    <w:t>.</w:t>
                  </w:r>
                </w:p>
              </w:sdtContent>
            </w:sdt>
            <w:sdt>
              <w:sdtPr>
                <w:alias w:val="17 p."/>
                <w:tag w:val="part_703fe28d203940178c67fc52e2077b3e"/>
                <w:id w:val="-1295597178"/>
                <w:lock w:val="sdtLocked"/>
              </w:sdtPr>
              <w:sdtEndPr/>
              <w:sdtContent>
                <w:p w14:paraId="0C62FC93" w14:textId="1E851539" w:rsidR="007A03FB" w:rsidRDefault="00E71967" w:rsidP="007A03FB">
                  <w:pPr>
                    <w:ind w:firstLine="720"/>
                    <w:jc w:val="both"/>
                    <w:rPr>
                      <w:szCs w:val="24"/>
                      <w:lang w:eastAsia="lt-LT"/>
                    </w:rPr>
                  </w:pPr>
                  <w:sdt>
                    <w:sdtPr>
                      <w:alias w:val="Numeris"/>
                      <w:tag w:val="nr_703fe28d203940178c67fc52e2077b3e"/>
                      <w:id w:val="200599545"/>
                      <w:lock w:val="sdtLocked"/>
                    </w:sdtPr>
                    <w:sdtEndPr/>
                    <w:sdtContent>
                      <w:r w:rsidR="008709BE">
                        <w:rPr>
                          <w:szCs w:val="24"/>
                          <w:lang w:eastAsia="lt-LT"/>
                        </w:rPr>
                        <w:t>1</w:t>
                      </w:r>
                      <w:r w:rsidR="00EE2172">
                        <w:rPr>
                          <w:szCs w:val="24"/>
                          <w:lang w:eastAsia="lt-LT"/>
                        </w:rPr>
                        <w:t>7</w:t>
                      </w:r>
                    </w:sdtContent>
                  </w:sdt>
                  <w:r w:rsidR="00554D3A">
                    <w:rPr>
                      <w:szCs w:val="24"/>
                      <w:lang w:eastAsia="lt-LT"/>
                    </w:rPr>
                    <w:t xml:space="preserve">. Duomenys apie fizinių ir juridinių asmenų nuomojamus ar naudojamus valstybinės žemės sklypus, reikalingus žemės nuomos mokesčiui apskaičiuoti, kaupiami Savivaldybės administracijos </w:t>
                  </w:r>
                  <w:r w:rsidR="007A03FB">
                    <w:rPr>
                      <w:szCs w:val="24"/>
                      <w:lang w:eastAsia="lt-LT"/>
                    </w:rPr>
                    <w:t>naudojamoje F</w:t>
                  </w:r>
                  <w:r w:rsidR="00554D3A">
                    <w:rPr>
                      <w:szCs w:val="24"/>
                      <w:lang w:eastAsia="lt-LT"/>
                    </w:rPr>
                    <w:t xml:space="preserve">inansų ir apskaitos </w:t>
                  </w:r>
                  <w:r w:rsidR="007A03FB">
                    <w:rPr>
                      <w:szCs w:val="24"/>
                      <w:lang w:eastAsia="lt-LT"/>
                    </w:rPr>
                    <w:t>valdymo, strateginio veiklos planavimo ir optimizavimo sistemos (-ų) programinėje įrangoje</w:t>
                  </w:r>
                  <w:r w:rsidR="00CC244F">
                    <w:rPr>
                      <w:szCs w:val="24"/>
                      <w:lang w:eastAsia="lt-LT"/>
                    </w:rPr>
                    <w:t xml:space="preserve"> </w:t>
                  </w:r>
                  <w:r w:rsidR="00A94B1D">
                    <w:rPr>
                      <w:szCs w:val="24"/>
                      <w:lang w:eastAsia="lt-LT"/>
                    </w:rPr>
                    <w:t>„</w:t>
                  </w:r>
                  <w:proofErr w:type="spellStart"/>
                  <w:r w:rsidR="00CC244F">
                    <w:rPr>
                      <w:szCs w:val="24"/>
                      <w:lang w:eastAsia="lt-LT"/>
                    </w:rPr>
                    <w:t>MyLOBster</w:t>
                  </w:r>
                  <w:proofErr w:type="spellEnd"/>
                  <w:r w:rsidR="003275CE">
                    <w:rPr>
                      <w:szCs w:val="24"/>
                      <w:lang w:eastAsia="lt-LT"/>
                    </w:rPr>
                    <w:t>“</w:t>
                  </w:r>
                  <w:r w:rsidR="007A03FB">
                    <w:rPr>
                      <w:szCs w:val="24"/>
                      <w:lang w:eastAsia="lt-LT"/>
                    </w:rPr>
                    <w:t xml:space="preserve">. </w:t>
                  </w:r>
                </w:p>
                <w:p w14:paraId="3A214518" w14:textId="3FA7332C" w:rsidR="005900BD" w:rsidRPr="00E54E5F" w:rsidRDefault="00554D3A" w:rsidP="00E54E5F">
                  <w:pPr>
                    <w:ind w:firstLine="720"/>
                    <w:jc w:val="both"/>
                    <w:rPr>
                      <w:szCs w:val="24"/>
                      <w:lang w:eastAsia="lt-LT"/>
                    </w:rPr>
                  </w:pPr>
                  <w:r>
                    <w:rPr>
                      <w:szCs w:val="24"/>
                      <w:lang w:eastAsia="lt-LT"/>
                    </w:rPr>
                    <w:lastRenderedPageBreak/>
                    <w:t>.</w:t>
                  </w:r>
                </w:p>
              </w:sdtContent>
            </w:sdt>
          </w:sdtContent>
        </w:sdt>
        <w:sdt>
          <w:sdtPr>
            <w:alias w:val="skyrius"/>
            <w:tag w:val="part_2d77a5975bf348c8acf2ba3e373dcf07"/>
            <w:id w:val="1299953128"/>
            <w:lock w:val="sdtLocked"/>
          </w:sdtPr>
          <w:sdtEndPr/>
          <w:sdtContent>
            <w:p w14:paraId="3A214519" w14:textId="77777777" w:rsidR="005900BD" w:rsidRDefault="00E71967">
              <w:pPr>
                <w:keepNext/>
                <w:jc w:val="center"/>
                <w:rPr>
                  <w:b/>
                  <w:bCs/>
                  <w:szCs w:val="24"/>
                </w:rPr>
              </w:pPr>
              <w:sdt>
                <w:sdtPr>
                  <w:alias w:val="Numeris"/>
                  <w:tag w:val="nr_2d77a5975bf348c8acf2ba3e373dcf07"/>
                  <w:id w:val="-2106174585"/>
                  <w:lock w:val="sdtLocked"/>
                </w:sdtPr>
                <w:sdtEndPr/>
                <w:sdtContent>
                  <w:r w:rsidR="00554D3A">
                    <w:rPr>
                      <w:b/>
                      <w:bCs/>
                      <w:szCs w:val="24"/>
                    </w:rPr>
                    <w:t>IV</w:t>
                  </w:r>
                </w:sdtContent>
              </w:sdt>
              <w:r w:rsidR="00554D3A">
                <w:rPr>
                  <w:b/>
                  <w:bCs/>
                  <w:szCs w:val="24"/>
                </w:rPr>
                <w:t xml:space="preserve"> SKYRIUS </w:t>
              </w:r>
            </w:p>
            <w:p w14:paraId="3A21451A" w14:textId="77777777" w:rsidR="005900BD" w:rsidRDefault="00E71967">
              <w:pPr>
                <w:keepNext/>
                <w:jc w:val="center"/>
                <w:rPr>
                  <w:b/>
                  <w:bCs/>
                  <w:szCs w:val="24"/>
                </w:rPr>
              </w:pPr>
              <w:sdt>
                <w:sdtPr>
                  <w:alias w:val="Pavadinimas"/>
                  <w:tag w:val="title_2d77a5975bf348c8acf2ba3e373dcf07"/>
                  <w:id w:val="-1414000308"/>
                  <w:lock w:val="sdtLocked"/>
                </w:sdtPr>
                <w:sdtEndPr/>
                <w:sdtContent>
                  <w:r w:rsidR="00554D3A">
                    <w:rPr>
                      <w:b/>
                      <w:bCs/>
                      <w:szCs w:val="24"/>
                    </w:rPr>
                    <w:t>VALSTYBINĖS ŽEMĖS NUOMOS MOKESČIO APSKAIČIAVIMAS</w:t>
                  </w:r>
                </w:sdtContent>
              </w:sdt>
            </w:p>
            <w:p w14:paraId="3A21451B" w14:textId="77777777" w:rsidR="005900BD" w:rsidRDefault="005900BD">
              <w:pPr>
                <w:ind w:firstLine="737"/>
                <w:jc w:val="both"/>
                <w:rPr>
                  <w:szCs w:val="24"/>
                  <w:lang w:eastAsia="lt-LT"/>
                </w:rPr>
              </w:pPr>
            </w:p>
            <w:sdt>
              <w:sdtPr>
                <w:alias w:val="18 p."/>
                <w:tag w:val="part_1f8767eadd1c4d60a33fe85e79bdb9fe"/>
                <w:id w:val="1505398392"/>
                <w:lock w:val="sdtLocked"/>
              </w:sdtPr>
              <w:sdtEndPr/>
              <w:sdtContent>
                <w:p w14:paraId="3A21451C" w14:textId="0011254C" w:rsidR="005900BD" w:rsidRDefault="00E71967">
                  <w:pPr>
                    <w:ind w:firstLine="720"/>
                    <w:jc w:val="both"/>
                    <w:rPr>
                      <w:szCs w:val="24"/>
                      <w:lang w:eastAsia="lt-LT"/>
                    </w:rPr>
                  </w:pPr>
                  <w:sdt>
                    <w:sdtPr>
                      <w:alias w:val="Numeris"/>
                      <w:tag w:val="nr_1f8767eadd1c4d60a33fe85e79bdb9fe"/>
                      <w:id w:val="-541128957"/>
                      <w:lock w:val="sdtLocked"/>
                    </w:sdtPr>
                    <w:sdtEndPr/>
                    <w:sdtContent>
                      <w:r w:rsidR="008709BE">
                        <w:rPr>
                          <w:szCs w:val="24"/>
                          <w:lang w:eastAsia="lt-LT"/>
                        </w:rPr>
                        <w:t>1</w:t>
                      </w:r>
                      <w:r w:rsidR="00EE2172">
                        <w:rPr>
                          <w:szCs w:val="24"/>
                          <w:lang w:eastAsia="lt-LT"/>
                        </w:rPr>
                        <w:t>8</w:t>
                      </w:r>
                    </w:sdtContent>
                  </w:sdt>
                  <w:r w:rsidR="00554D3A">
                    <w:rPr>
                      <w:szCs w:val="24"/>
                      <w:lang w:eastAsia="lt-LT"/>
                    </w:rPr>
                    <w:t>. Nuomos mokesčio už valstybinę žemę, išnuomojamą (išnuomotą ar naudojamą) ne aukciono būdu, metinius tarifus nustato Plungės rajono savivaldybės taryba iki einamųjų metų rugpjūčio 1 dienos. Informaciją valstybinės žemės nuomininkams (naudotojams) Finansų ir biudžeto skyriaus atsakingas darbuotojas paskelbia internetiniame Savivaldybės tinkla</w:t>
                  </w:r>
                  <w:r w:rsidR="0077730F">
                    <w:rPr>
                      <w:szCs w:val="24"/>
                      <w:lang w:eastAsia="lt-LT"/>
                    </w:rPr>
                    <w:t>la</w:t>
                  </w:r>
                  <w:r w:rsidR="00554D3A">
                    <w:rPr>
                      <w:szCs w:val="24"/>
                      <w:lang w:eastAsia="lt-LT"/>
                    </w:rPr>
                    <w:t>pyje per 20 kalendorinių dienų po tarybos sprendimo.</w:t>
                  </w:r>
                </w:p>
              </w:sdtContent>
            </w:sdt>
            <w:sdt>
              <w:sdtPr>
                <w:alias w:val="19 p."/>
                <w:tag w:val="part_ddb1a664d5024829963b73506f81f539"/>
                <w:id w:val="-639187118"/>
                <w:lock w:val="sdtLocked"/>
              </w:sdtPr>
              <w:sdtEndPr/>
              <w:sdtContent>
                <w:p w14:paraId="3A21451D" w14:textId="2C31407D" w:rsidR="005900BD" w:rsidRDefault="00E71967">
                  <w:pPr>
                    <w:ind w:firstLine="720"/>
                    <w:jc w:val="both"/>
                    <w:rPr>
                      <w:szCs w:val="24"/>
                      <w:lang w:eastAsia="lt-LT"/>
                    </w:rPr>
                  </w:pPr>
                  <w:sdt>
                    <w:sdtPr>
                      <w:alias w:val="Numeris"/>
                      <w:tag w:val="nr_ddb1a664d5024829963b73506f81f539"/>
                      <w:id w:val="37490019"/>
                      <w:lock w:val="sdtLocked"/>
                    </w:sdtPr>
                    <w:sdtEndPr/>
                    <w:sdtContent>
                      <w:r w:rsidR="00EE2172">
                        <w:t>19</w:t>
                      </w:r>
                    </w:sdtContent>
                  </w:sdt>
                  <w:r w:rsidR="00554D3A">
                    <w:rPr>
                      <w:szCs w:val="24"/>
                      <w:lang w:eastAsia="lt-LT"/>
                    </w:rPr>
                    <w:t xml:space="preserve">. Žemės nuomos mokesčio tarifas metams negali būti mažesnis kaip 0,1 procento ir didesnis kaip 4 procentai žemės vertės, </w:t>
                  </w:r>
                  <w:r w:rsidR="00554D3A">
                    <w:rPr>
                      <w:szCs w:val="24"/>
                      <w:shd w:val="clear" w:color="auto" w:fill="FFFFFF"/>
                    </w:rPr>
                    <w:t>apskaičiuotos Lietuvos Respublikos Vyriausybės 1999 m. vasario 24 d. nutarimo</w:t>
                  </w:r>
                  <w:r w:rsidR="00B80471">
                    <w:rPr>
                      <w:b/>
                      <w:bCs/>
                      <w:szCs w:val="24"/>
                      <w:shd w:val="clear" w:color="auto" w:fill="FFFFFF"/>
                    </w:rPr>
                    <w:t xml:space="preserve"> </w:t>
                  </w:r>
                  <w:r w:rsidR="00554D3A">
                    <w:rPr>
                      <w:szCs w:val="24"/>
                      <w:shd w:val="clear" w:color="auto" w:fill="FFFFFF"/>
                    </w:rPr>
                    <w:t>Nr. 205</w:t>
                  </w:r>
                  <w:r w:rsidR="00B80471">
                    <w:rPr>
                      <w:b/>
                      <w:bCs/>
                      <w:szCs w:val="24"/>
                      <w:shd w:val="clear" w:color="auto" w:fill="FFFFFF"/>
                    </w:rPr>
                    <w:t xml:space="preserve"> </w:t>
                  </w:r>
                  <w:r w:rsidR="00554D3A">
                    <w:rPr>
                      <w:szCs w:val="24"/>
                      <w:shd w:val="clear" w:color="auto" w:fill="FFFFFF"/>
                    </w:rPr>
                    <w:t>„Dėl žemės įvertinimo tvarkos“ nustatyta tvarka.</w:t>
                  </w:r>
                </w:p>
              </w:sdtContent>
            </w:sdt>
            <w:sdt>
              <w:sdtPr>
                <w:alias w:val="20 p."/>
                <w:tag w:val="part_0246116c14054f02be8dc2f63f18d406"/>
                <w:id w:val="-2016449236"/>
                <w:lock w:val="sdtLocked"/>
              </w:sdtPr>
              <w:sdtEndPr/>
              <w:sdtContent>
                <w:p w14:paraId="3A21451E" w14:textId="75312311" w:rsidR="005900BD" w:rsidRDefault="00E71967">
                  <w:pPr>
                    <w:ind w:firstLine="720"/>
                    <w:jc w:val="both"/>
                    <w:rPr>
                      <w:szCs w:val="24"/>
                      <w:lang w:eastAsia="lt-LT"/>
                    </w:rPr>
                  </w:pPr>
                  <w:sdt>
                    <w:sdtPr>
                      <w:alias w:val="Numeris"/>
                      <w:tag w:val="nr_0246116c14054f02be8dc2f63f18d406"/>
                      <w:id w:val="69943616"/>
                      <w:lock w:val="sdtLocked"/>
                    </w:sdtPr>
                    <w:sdtEndPr/>
                    <w:sdtContent>
                      <w:r w:rsidR="008709BE">
                        <w:rPr>
                          <w:szCs w:val="24"/>
                          <w:lang w:eastAsia="lt-LT"/>
                        </w:rPr>
                        <w:t>2</w:t>
                      </w:r>
                      <w:r w:rsidR="00EE2172">
                        <w:rPr>
                          <w:szCs w:val="24"/>
                          <w:lang w:eastAsia="lt-LT"/>
                        </w:rPr>
                        <w:t>0</w:t>
                      </w:r>
                    </w:sdtContent>
                  </w:sdt>
                  <w:r w:rsidR="00554D3A">
                    <w:rPr>
                      <w:szCs w:val="24"/>
                      <w:lang w:eastAsia="lt-LT"/>
                    </w:rPr>
                    <w:t xml:space="preserve">. </w:t>
                  </w:r>
                  <w:r w:rsidR="00554D3A" w:rsidRPr="00F515F4">
                    <w:rPr>
                      <w:szCs w:val="24"/>
                      <w:lang w:eastAsia="lt-LT"/>
                    </w:rPr>
                    <w:t xml:space="preserve">Valstybinės žemės vertę apskaičiuoja Nacionalinės žemės tarnybos prie Žemės ūkio ministerijos </w:t>
                  </w:r>
                  <w:r w:rsidR="00C37779" w:rsidRPr="00F515F4">
                    <w:rPr>
                      <w:szCs w:val="24"/>
                      <w:lang w:eastAsia="lt-LT"/>
                    </w:rPr>
                    <w:t xml:space="preserve">Plungės ir Rietavo skyrius pagal </w:t>
                  </w:r>
                  <w:r w:rsidR="00554D3A" w:rsidRPr="00F515F4">
                    <w:rPr>
                      <w:szCs w:val="24"/>
                      <w:lang w:eastAsia="lt-LT"/>
                    </w:rPr>
                    <w:t>Žemės įvertinimo metodiką, patvirtintą Lietuvos</w:t>
                  </w:r>
                  <w:r w:rsidR="00554D3A">
                    <w:rPr>
                      <w:szCs w:val="24"/>
                      <w:lang w:eastAsia="lt-LT"/>
                    </w:rPr>
                    <w:t xml:space="preserve"> </w:t>
                  </w:r>
                  <w:r w:rsidR="00554D3A" w:rsidRPr="00F515F4">
                    <w:rPr>
                      <w:szCs w:val="24"/>
                      <w:lang w:eastAsia="lt-LT"/>
                    </w:rPr>
                    <w:t>Respublikos Vyriausybės 1999 m. vasario 24 d. nutarimu Nr. 205</w:t>
                  </w:r>
                  <w:r w:rsidR="00554D3A" w:rsidRPr="00F515F4">
                    <w:rPr>
                      <w:color w:val="000000"/>
                      <w:szCs w:val="24"/>
                      <w:lang w:eastAsia="lt-LT"/>
                    </w:rPr>
                    <w:t>.</w:t>
                  </w:r>
                </w:p>
              </w:sdtContent>
            </w:sdt>
            <w:sdt>
              <w:sdtPr>
                <w:alias w:val="21 p."/>
                <w:tag w:val="part_663eb4a9dd0f4ea892d118d56407ee54"/>
                <w:id w:val="-1374607076"/>
                <w:lock w:val="sdtLocked"/>
              </w:sdtPr>
              <w:sdtEndPr/>
              <w:sdtContent>
                <w:p w14:paraId="3A21451F" w14:textId="21E9E08B" w:rsidR="005900BD" w:rsidRDefault="00E71967">
                  <w:pPr>
                    <w:ind w:firstLine="720"/>
                    <w:jc w:val="both"/>
                    <w:rPr>
                      <w:szCs w:val="24"/>
                    </w:rPr>
                  </w:pPr>
                  <w:sdt>
                    <w:sdtPr>
                      <w:alias w:val="Numeris"/>
                      <w:tag w:val="nr_663eb4a9dd0f4ea892d118d56407ee54"/>
                      <w:id w:val="-1969583935"/>
                      <w:lock w:val="sdtLocked"/>
                    </w:sdtPr>
                    <w:sdtEndPr/>
                    <w:sdtContent>
                      <w:r w:rsidR="008709BE">
                        <w:rPr>
                          <w:szCs w:val="24"/>
                        </w:rPr>
                        <w:t>2</w:t>
                      </w:r>
                      <w:r w:rsidR="00EE2172">
                        <w:rPr>
                          <w:szCs w:val="24"/>
                        </w:rPr>
                        <w:t>1</w:t>
                      </w:r>
                    </w:sdtContent>
                  </w:sdt>
                  <w:r w:rsidR="00554D3A">
                    <w:rPr>
                      <w:szCs w:val="24"/>
                    </w:rPr>
                    <w:t xml:space="preserve">. Žemės nuomos mokestis už valstybinę žemę, išnuomotą be aukciono, apskaičiuojamas metams, žemės sklypo vertę padauginus iš mokesčio tarifo. </w:t>
                  </w:r>
                </w:p>
              </w:sdtContent>
            </w:sdt>
            <w:sdt>
              <w:sdtPr>
                <w:alias w:val="22 p."/>
                <w:tag w:val="part_681a8cf9e5f04824976b98e043b7603c"/>
                <w:id w:val="-1977134549"/>
                <w:lock w:val="sdtLocked"/>
              </w:sdtPr>
              <w:sdtEndPr/>
              <w:sdtContent>
                <w:p w14:paraId="3A214520" w14:textId="6044D542" w:rsidR="005900BD" w:rsidRPr="00E84A0E" w:rsidRDefault="00E71967">
                  <w:pPr>
                    <w:ind w:firstLine="720"/>
                    <w:jc w:val="both"/>
                    <w:rPr>
                      <w:szCs w:val="24"/>
                      <w:lang w:eastAsia="lt-LT"/>
                    </w:rPr>
                  </w:pPr>
                  <w:sdt>
                    <w:sdtPr>
                      <w:alias w:val="Numeris"/>
                      <w:tag w:val="nr_681a8cf9e5f04824976b98e043b7603c"/>
                      <w:id w:val="2000234681"/>
                      <w:lock w:val="sdtLocked"/>
                    </w:sdtPr>
                    <w:sdtEndPr/>
                    <w:sdtContent>
                      <w:r w:rsidR="008709BE">
                        <w:rPr>
                          <w:szCs w:val="24"/>
                          <w:lang w:eastAsia="lt-LT"/>
                        </w:rPr>
                        <w:t>2</w:t>
                      </w:r>
                      <w:r w:rsidR="00EE2172">
                        <w:rPr>
                          <w:szCs w:val="24"/>
                          <w:lang w:eastAsia="lt-LT"/>
                        </w:rPr>
                        <w:t>2</w:t>
                      </w:r>
                    </w:sdtContent>
                  </w:sdt>
                  <w:r w:rsidR="00554D3A" w:rsidRPr="00E84A0E">
                    <w:rPr>
                      <w:szCs w:val="24"/>
                      <w:lang w:eastAsia="lt-LT"/>
                    </w:rPr>
                    <w:t>. Nuomojant valstybinę žemę aukciono būdu, nuomos mokesčio dydis lygus aukciono metu pasiūlytam didžiausiam nuomos mokesčiui.</w:t>
                  </w:r>
                </w:p>
              </w:sdtContent>
            </w:sdt>
            <w:sdt>
              <w:sdtPr>
                <w:alias w:val="23 p."/>
                <w:tag w:val="part_7b0fdc22a5144b2f88e53cb75aa64940"/>
                <w:id w:val="-382171260"/>
                <w:lock w:val="sdtLocked"/>
              </w:sdtPr>
              <w:sdtEndPr/>
              <w:sdtContent>
                <w:p w14:paraId="3A214521" w14:textId="2821A30F" w:rsidR="005900BD" w:rsidRDefault="00E71967">
                  <w:pPr>
                    <w:ind w:firstLine="720"/>
                    <w:jc w:val="both"/>
                    <w:rPr>
                      <w:szCs w:val="24"/>
                      <w:lang w:eastAsia="lt-LT"/>
                    </w:rPr>
                  </w:pPr>
                  <w:sdt>
                    <w:sdtPr>
                      <w:alias w:val="Numeris"/>
                      <w:tag w:val="nr_7b0fdc22a5144b2f88e53cb75aa64940"/>
                      <w:id w:val="-1904901023"/>
                      <w:lock w:val="sdtLocked"/>
                    </w:sdtPr>
                    <w:sdtEndPr/>
                    <w:sdtContent>
                      <w:r w:rsidR="008709BE">
                        <w:rPr>
                          <w:szCs w:val="24"/>
                          <w:lang w:eastAsia="lt-LT"/>
                        </w:rPr>
                        <w:t>2</w:t>
                      </w:r>
                      <w:r w:rsidR="00EE2172">
                        <w:rPr>
                          <w:szCs w:val="24"/>
                          <w:lang w:eastAsia="lt-LT"/>
                        </w:rPr>
                        <w:t>3</w:t>
                      </w:r>
                    </w:sdtContent>
                  </w:sdt>
                  <w:r w:rsidR="00554D3A">
                    <w:rPr>
                      <w:szCs w:val="24"/>
                      <w:lang w:eastAsia="lt-LT"/>
                    </w:rPr>
                    <w:t>. Tais atvejais, kai nėra nustatyti naudojamų valstybinės žemės sklypų duomenys, žemės nuomos mokesčiui skaičiuoti imamas sklypo inventorinėje byloje nurodytas sklypo plotas.</w:t>
                  </w:r>
                </w:p>
              </w:sdtContent>
            </w:sdt>
            <w:sdt>
              <w:sdtPr>
                <w:alias w:val="24 p."/>
                <w:tag w:val="part_5cb2dfcd143b434faf7429aa9f6d8742"/>
                <w:id w:val="1530998453"/>
                <w:lock w:val="sdtLocked"/>
              </w:sdtPr>
              <w:sdtEndPr/>
              <w:sdtContent>
                <w:p w14:paraId="3A214522" w14:textId="21E77A1C" w:rsidR="005900BD" w:rsidRDefault="00E71967">
                  <w:pPr>
                    <w:ind w:firstLine="720"/>
                    <w:jc w:val="both"/>
                    <w:rPr>
                      <w:szCs w:val="24"/>
                      <w:lang w:eastAsia="lt-LT"/>
                    </w:rPr>
                  </w:pPr>
                  <w:sdt>
                    <w:sdtPr>
                      <w:alias w:val="Numeris"/>
                      <w:tag w:val="nr_5cb2dfcd143b434faf7429aa9f6d8742"/>
                      <w:id w:val="525066497"/>
                      <w:lock w:val="sdtLocked"/>
                    </w:sdtPr>
                    <w:sdtEndPr/>
                    <w:sdtContent>
                      <w:r w:rsidR="008709BE">
                        <w:rPr>
                          <w:szCs w:val="24"/>
                          <w:lang w:eastAsia="lt-LT"/>
                        </w:rPr>
                        <w:t>2</w:t>
                      </w:r>
                      <w:r w:rsidR="00EE2172">
                        <w:rPr>
                          <w:szCs w:val="24"/>
                          <w:lang w:eastAsia="lt-LT"/>
                        </w:rPr>
                        <w:t>4</w:t>
                      </w:r>
                    </w:sdtContent>
                  </w:sdt>
                  <w:r w:rsidR="00554D3A">
                    <w:rPr>
                      <w:szCs w:val="24"/>
                      <w:lang w:eastAsia="lt-LT"/>
                    </w:rPr>
                    <w:t>. Nesant inventorinės bylos duomenų ir sprendimo dėl sklypo suformavimo, naudojamu valstybinės žemės plotu laikomas Nekilnojamojo turto registre nurodytas statinio užstatytas plotas.</w:t>
                  </w:r>
                </w:p>
              </w:sdtContent>
            </w:sdt>
            <w:sdt>
              <w:sdtPr>
                <w:alias w:val="25 p."/>
                <w:tag w:val="part_8b5104f9fd5c40ab99fa2b26990c58ec"/>
                <w:id w:val="-1179268114"/>
                <w:lock w:val="sdtLocked"/>
              </w:sdtPr>
              <w:sdtEndPr/>
              <w:sdtContent>
                <w:p w14:paraId="3A214523" w14:textId="7DAFDA9C" w:rsidR="005900BD" w:rsidRDefault="00E71967">
                  <w:pPr>
                    <w:ind w:firstLine="720"/>
                    <w:jc w:val="both"/>
                    <w:rPr>
                      <w:szCs w:val="24"/>
                      <w:lang w:eastAsia="lt-LT"/>
                    </w:rPr>
                  </w:pPr>
                  <w:sdt>
                    <w:sdtPr>
                      <w:alias w:val="Numeris"/>
                      <w:tag w:val="nr_8b5104f9fd5c40ab99fa2b26990c58ec"/>
                      <w:id w:val="864325600"/>
                      <w:lock w:val="sdtLocked"/>
                    </w:sdtPr>
                    <w:sdtEndPr/>
                    <w:sdtContent>
                      <w:r w:rsidR="008709BE">
                        <w:rPr>
                          <w:szCs w:val="24"/>
                          <w:lang w:eastAsia="lt-LT"/>
                        </w:rPr>
                        <w:t>2</w:t>
                      </w:r>
                      <w:r w:rsidR="00EE2172">
                        <w:rPr>
                          <w:szCs w:val="24"/>
                          <w:lang w:eastAsia="lt-LT"/>
                        </w:rPr>
                        <w:t>5</w:t>
                      </w:r>
                    </w:sdtContent>
                  </w:sdt>
                  <w:r w:rsidR="00554D3A">
                    <w:rPr>
                      <w:szCs w:val="24"/>
                      <w:lang w:eastAsia="lt-LT"/>
                    </w:rPr>
                    <w:t xml:space="preserve">. Kai viename žemės sklype yra keli pastatai (patalpos) </w:t>
                  </w:r>
                  <w:r w:rsidR="00554D3A">
                    <w:rPr>
                      <w:szCs w:val="24"/>
                    </w:rPr>
                    <w:t>ir skirtingi jų savininkai, pastatui (patalpoms) tenkantis naudojamo žemės sklypo dydis apskaičiuojamas proporcingai pastatams (patalpoms</w:t>
                  </w:r>
                  <w:r w:rsidR="00554D3A">
                    <w:rPr>
                      <w:szCs w:val="24"/>
                      <w:lang w:eastAsia="lt-LT"/>
                    </w:rPr>
                    <w:t>).</w:t>
                  </w:r>
                </w:p>
              </w:sdtContent>
            </w:sdt>
            <w:sdt>
              <w:sdtPr>
                <w:alias w:val="26 p."/>
                <w:tag w:val="part_6b03ce3979e24357aca99f226b962129"/>
                <w:id w:val="-1850562872"/>
                <w:lock w:val="sdtLocked"/>
              </w:sdtPr>
              <w:sdtEndPr/>
              <w:sdtContent>
                <w:p w14:paraId="3A214524" w14:textId="05227EB7" w:rsidR="005900BD" w:rsidRDefault="00E71967">
                  <w:pPr>
                    <w:ind w:firstLine="720"/>
                    <w:jc w:val="both"/>
                    <w:rPr>
                      <w:szCs w:val="24"/>
                      <w:lang w:eastAsia="lt-LT"/>
                    </w:rPr>
                  </w:pPr>
                  <w:sdt>
                    <w:sdtPr>
                      <w:alias w:val="Numeris"/>
                      <w:tag w:val="nr_6b03ce3979e24357aca99f226b962129"/>
                      <w:id w:val="-527958259"/>
                      <w:lock w:val="sdtLocked"/>
                    </w:sdtPr>
                    <w:sdtEndPr/>
                    <w:sdtContent>
                      <w:r w:rsidR="00554D3A">
                        <w:rPr>
                          <w:color w:val="000000"/>
                          <w:szCs w:val="24"/>
                          <w:lang w:eastAsia="lt-LT"/>
                        </w:rPr>
                        <w:t>2</w:t>
                      </w:r>
                      <w:r w:rsidR="00EE2172">
                        <w:rPr>
                          <w:color w:val="000000"/>
                          <w:szCs w:val="24"/>
                          <w:lang w:eastAsia="lt-LT"/>
                        </w:rPr>
                        <w:t>6</w:t>
                      </w:r>
                    </w:sdtContent>
                  </w:sdt>
                  <w:r w:rsidR="00554D3A">
                    <w:rPr>
                      <w:color w:val="000000"/>
                      <w:szCs w:val="24"/>
                      <w:lang w:eastAsia="lt-LT"/>
                    </w:rPr>
                    <w:t>.</w:t>
                  </w:r>
                  <w:r w:rsidR="00554D3A">
                    <w:rPr>
                      <w:szCs w:val="24"/>
                      <w:lang w:eastAsia="lt-LT"/>
                    </w:rPr>
                    <w:t xml:space="preserve"> </w:t>
                  </w:r>
                  <w:r w:rsidR="00554D3A">
                    <w:rPr>
                      <w:szCs w:val="24"/>
                    </w:rPr>
                    <w:t>Žemės nuomos mokestis už valstybinę žemę</w:t>
                  </w:r>
                  <w:r w:rsidR="00554D3A">
                    <w:rPr>
                      <w:szCs w:val="24"/>
                      <w:lang w:eastAsia="lt-LT"/>
                    </w:rPr>
                    <w:t xml:space="preserve"> nustojamas skaičiuoti:</w:t>
                  </w:r>
                </w:p>
                <w:sdt>
                  <w:sdtPr>
                    <w:alias w:val="26.1 p."/>
                    <w:tag w:val="part_638899be9d7b4d98a77b584a65d42218"/>
                    <w:id w:val="1611552788"/>
                    <w:lock w:val="sdtLocked"/>
                  </w:sdtPr>
                  <w:sdtEndPr/>
                  <w:sdtContent>
                    <w:p w14:paraId="3A214525" w14:textId="6D34E84A" w:rsidR="005900BD" w:rsidRDefault="00E71967">
                      <w:pPr>
                        <w:shd w:val="clear" w:color="auto" w:fill="FFFFFF"/>
                        <w:ind w:firstLine="720"/>
                        <w:jc w:val="both"/>
                        <w:rPr>
                          <w:color w:val="000000"/>
                          <w:szCs w:val="24"/>
                          <w:lang w:eastAsia="lt-LT"/>
                        </w:rPr>
                      </w:pPr>
                      <w:sdt>
                        <w:sdtPr>
                          <w:alias w:val="Numeris"/>
                          <w:tag w:val="nr_638899be9d7b4d98a77b584a65d42218"/>
                          <w:id w:val="175080569"/>
                          <w:lock w:val="sdtLocked"/>
                        </w:sdtPr>
                        <w:sdtEndPr/>
                        <w:sdtContent>
                          <w:r w:rsidR="008709BE">
                            <w:rPr>
                              <w:color w:val="000000"/>
                              <w:szCs w:val="24"/>
                              <w:lang w:eastAsia="lt-LT"/>
                            </w:rPr>
                            <w:t>2</w:t>
                          </w:r>
                          <w:r w:rsidR="00EE2172">
                            <w:rPr>
                              <w:color w:val="000000"/>
                              <w:szCs w:val="24"/>
                              <w:lang w:eastAsia="lt-LT"/>
                            </w:rPr>
                            <w:t>6</w:t>
                          </w:r>
                          <w:r w:rsidR="00554D3A">
                            <w:rPr>
                              <w:color w:val="000000"/>
                              <w:szCs w:val="24"/>
                              <w:lang w:eastAsia="lt-LT"/>
                            </w:rPr>
                            <w:t>.1</w:t>
                          </w:r>
                        </w:sdtContent>
                      </w:sdt>
                      <w:r w:rsidR="00554D3A">
                        <w:rPr>
                          <w:color w:val="000000"/>
                          <w:szCs w:val="24"/>
                          <w:lang w:eastAsia="lt-LT"/>
                        </w:rPr>
                        <w:t>. po žemės nuomininko mirties;</w:t>
                      </w:r>
                    </w:p>
                  </w:sdtContent>
                </w:sdt>
                <w:sdt>
                  <w:sdtPr>
                    <w:alias w:val="26.2 p."/>
                    <w:tag w:val="part_e784a2f148f842159c87e86aa43e930f"/>
                    <w:id w:val="826174224"/>
                    <w:lock w:val="sdtLocked"/>
                  </w:sdtPr>
                  <w:sdtEndPr/>
                  <w:sdtContent>
                    <w:p w14:paraId="3A214526" w14:textId="6707BA78" w:rsidR="005900BD" w:rsidRDefault="00E71967">
                      <w:pPr>
                        <w:shd w:val="clear" w:color="auto" w:fill="FFFFFF"/>
                        <w:ind w:firstLine="720"/>
                        <w:jc w:val="both"/>
                        <w:rPr>
                          <w:color w:val="000000"/>
                          <w:szCs w:val="24"/>
                          <w:lang w:eastAsia="lt-LT"/>
                        </w:rPr>
                      </w:pPr>
                      <w:sdt>
                        <w:sdtPr>
                          <w:alias w:val="Numeris"/>
                          <w:tag w:val="nr_e784a2f148f842159c87e86aa43e930f"/>
                          <w:id w:val="1575854779"/>
                          <w:lock w:val="sdtLocked"/>
                        </w:sdtPr>
                        <w:sdtEndPr/>
                        <w:sdtContent>
                          <w:r w:rsidR="008709BE">
                            <w:rPr>
                              <w:color w:val="000000"/>
                              <w:szCs w:val="24"/>
                              <w:lang w:eastAsia="lt-LT"/>
                            </w:rPr>
                            <w:t>2</w:t>
                          </w:r>
                          <w:r w:rsidR="00EE2172">
                            <w:rPr>
                              <w:color w:val="000000"/>
                              <w:szCs w:val="24"/>
                              <w:lang w:eastAsia="lt-LT"/>
                            </w:rPr>
                            <w:t>6</w:t>
                          </w:r>
                          <w:r w:rsidR="00554D3A">
                            <w:rPr>
                              <w:color w:val="000000"/>
                              <w:szCs w:val="24"/>
                              <w:lang w:eastAsia="lt-LT"/>
                            </w:rPr>
                            <w:t>.2</w:t>
                          </w:r>
                        </w:sdtContent>
                      </w:sdt>
                      <w:r w:rsidR="00554D3A">
                        <w:rPr>
                          <w:color w:val="000000"/>
                          <w:szCs w:val="24"/>
                          <w:lang w:eastAsia="lt-LT"/>
                        </w:rPr>
                        <w:t>. kai žemės nuomininkas bankrutavęs arba likviduojamas.</w:t>
                      </w:r>
                    </w:p>
                  </w:sdtContent>
                </w:sdt>
              </w:sdtContent>
            </w:sdt>
            <w:sdt>
              <w:sdtPr>
                <w:alias w:val="27 p."/>
                <w:tag w:val="part_c31aea586a484780b2b6e0943ac9c132"/>
                <w:id w:val="1999847133"/>
                <w:lock w:val="sdtLocked"/>
              </w:sdtPr>
              <w:sdtEndPr/>
              <w:sdtContent>
                <w:p w14:paraId="3A214527" w14:textId="6E1A3C64" w:rsidR="005900BD" w:rsidRDefault="00E71967" w:rsidP="003275CE">
                  <w:pPr>
                    <w:ind w:firstLine="720"/>
                    <w:jc w:val="both"/>
                    <w:rPr>
                      <w:szCs w:val="24"/>
                      <w:lang w:eastAsia="lt-LT"/>
                    </w:rPr>
                  </w:pPr>
                  <w:sdt>
                    <w:sdtPr>
                      <w:rPr>
                        <w:szCs w:val="24"/>
                      </w:rPr>
                      <w:alias w:val="Numeris"/>
                      <w:tag w:val="nr_c31aea586a484780b2b6e0943ac9c132"/>
                      <w:id w:val="-1599860266"/>
                      <w:lock w:val="sdtLocked"/>
                    </w:sdtPr>
                    <w:sdtEndPr/>
                    <w:sdtContent>
                      <w:r w:rsidR="00554D3A" w:rsidRPr="00B902FF">
                        <w:rPr>
                          <w:szCs w:val="24"/>
                        </w:rPr>
                        <w:t>2</w:t>
                      </w:r>
                      <w:r w:rsidR="00EE2172">
                        <w:rPr>
                          <w:szCs w:val="24"/>
                        </w:rPr>
                        <w:t>7</w:t>
                      </w:r>
                    </w:sdtContent>
                  </w:sdt>
                  <w:r w:rsidR="00554D3A">
                    <w:rPr>
                      <w:sz w:val="22"/>
                      <w:szCs w:val="22"/>
                    </w:rPr>
                    <w:t>.</w:t>
                  </w:r>
                  <w:r w:rsidR="00554D3A">
                    <w:rPr>
                      <w:rFonts w:ascii="Arial" w:hAnsi="Arial" w:cs="Arial"/>
                      <w:szCs w:val="24"/>
                    </w:rPr>
                    <w:t xml:space="preserve"> </w:t>
                  </w:r>
                  <w:r w:rsidR="00554D3A" w:rsidRPr="002F1555">
                    <w:rPr>
                      <w:szCs w:val="24"/>
                    </w:rPr>
                    <w:t xml:space="preserve">Savivaldybės administracijos Finansų ir biudžeto skyriaus tarnautojas, kuriam pagal pareigybės aprašymą priskirtos šios funkcijos, naudodamasis </w:t>
                  </w:r>
                  <w:r w:rsidR="007A03FB">
                    <w:rPr>
                      <w:szCs w:val="24"/>
                      <w:lang w:eastAsia="lt-LT"/>
                    </w:rPr>
                    <w:t>Finansų ir apskaitos valdymo, strateginio veiklos planavimo ir optimizavimo sistemos (-ų) programine įrang</w:t>
                  </w:r>
                  <w:r w:rsidR="0077730F">
                    <w:rPr>
                      <w:szCs w:val="24"/>
                      <w:lang w:eastAsia="lt-LT"/>
                    </w:rPr>
                    <w:t>a</w:t>
                  </w:r>
                  <w:r w:rsidR="00CC244F">
                    <w:rPr>
                      <w:szCs w:val="24"/>
                      <w:lang w:eastAsia="lt-LT"/>
                    </w:rPr>
                    <w:t xml:space="preserve"> </w:t>
                  </w:r>
                  <w:r w:rsidR="0077730F">
                    <w:rPr>
                      <w:szCs w:val="24"/>
                      <w:lang w:eastAsia="lt-LT"/>
                    </w:rPr>
                    <w:t>„</w:t>
                  </w:r>
                  <w:proofErr w:type="spellStart"/>
                  <w:r w:rsidR="00CC244F">
                    <w:rPr>
                      <w:szCs w:val="24"/>
                      <w:lang w:eastAsia="lt-LT"/>
                    </w:rPr>
                    <w:t>MyLOBster</w:t>
                  </w:r>
                  <w:proofErr w:type="spellEnd"/>
                  <w:r w:rsidR="003275CE">
                    <w:rPr>
                      <w:szCs w:val="24"/>
                      <w:lang w:eastAsia="lt-LT"/>
                    </w:rPr>
                    <w:t>“</w:t>
                  </w:r>
                  <w:r w:rsidR="007A03FB">
                    <w:rPr>
                      <w:szCs w:val="24"/>
                      <w:lang w:eastAsia="lt-LT"/>
                    </w:rPr>
                    <w:t>, apskaičiuoja</w:t>
                  </w:r>
                  <w:r w:rsidR="003275CE">
                    <w:rPr>
                      <w:szCs w:val="24"/>
                      <w:lang w:eastAsia="lt-LT"/>
                    </w:rPr>
                    <w:t>:</w:t>
                  </w:r>
                  <w:r w:rsidR="007A03FB">
                    <w:rPr>
                      <w:szCs w:val="24"/>
                      <w:lang w:eastAsia="lt-LT"/>
                    </w:rPr>
                    <w:t xml:space="preserve"> </w:t>
                  </w:r>
                </w:p>
                <w:sdt>
                  <w:sdtPr>
                    <w:alias w:val="27.1 p."/>
                    <w:tag w:val="part_8b3871256a6a4534aa9921133888d2b7"/>
                    <w:id w:val="703292023"/>
                    <w:lock w:val="sdtLocked"/>
                  </w:sdtPr>
                  <w:sdtEndPr/>
                  <w:sdtContent>
                    <w:p w14:paraId="3A214528" w14:textId="2EAD5132" w:rsidR="005900BD" w:rsidRDefault="00E71967">
                      <w:pPr>
                        <w:ind w:firstLine="720"/>
                        <w:jc w:val="both"/>
                        <w:rPr>
                          <w:strike/>
                          <w:szCs w:val="24"/>
                          <w:lang w:eastAsia="lt-LT"/>
                        </w:rPr>
                      </w:pPr>
                      <w:sdt>
                        <w:sdtPr>
                          <w:alias w:val="Numeris"/>
                          <w:tag w:val="nr_8b3871256a6a4534aa9921133888d2b7"/>
                          <w:id w:val="-1899582736"/>
                          <w:lock w:val="sdtLocked"/>
                        </w:sdtPr>
                        <w:sdtEndPr/>
                        <w:sdtContent>
                          <w:r w:rsidR="008709BE">
                            <w:rPr>
                              <w:szCs w:val="24"/>
                              <w:lang w:eastAsia="lt-LT"/>
                            </w:rPr>
                            <w:t>2</w:t>
                          </w:r>
                          <w:r w:rsidR="00EE2172">
                            <w:rPr>
                              <w:szCs w:val="24"/>
                              <w:lang w:eastAsia="lt-LT"/>
                            </w:rPr>
                            <w:t>7</w:t>
                          </w:r>
                          <w:r w:rsidR="00554D3A">
                            <w:rPr>
                              <w:szCs w:val="24"/>
                              <w:lang w:eastAsia="lt-LT"/>
                            </w:rPr>
                            <w:t>.1</w:t>
                          </w:r>
                        </w:sdtContent>
                      </w:sdt>
                      <w:r w:rsidR="00554D3A">
                        <w:rPr>
                          <w:szCs w:val="24"/>
                          <w:lang w:eastAsia="lt-LT"/>
                        </w:rPr>
                        <w:t xml:space="preserve">. </w:t>
                      </w:r>
                      <w:r w:rsidR="00554D3A">
                        <w:rPr>
                          <w:szCs w:val="24"/>
                        </w:rPr>
                        <w:t>žemės nuomos mokestį fiziniams asmenims, patvirtina ir atspausdina žemės nuomos mokesči</w:t>
                      </w:r>
                      <w:r w:rsidR="00A53D94">
                        <w:rPr>
                          <w:szCs w:val="24"/>
                        </w:rPr>
                        <w:t>o deklaracijas, mokėjimo kvitus</w:t>
                      </w:r>
                      <w:r w:rsidR="00A53D94" w:rsidRPr="00A53D94">
                        <w:rPr>
                          <w:szCs w:val="24"/>
                        </w:rPr>
                        <w:t>.</w:t>
                      </w:r>
                      <w:r w:rsidR="00554D3A" w:rsidRPr="00A53D94">
                        <w:rPr>
                          <w:szCs w:val="24"/>
                        </w:rPr>
                        <w:t xml:space="preserve"> </w:t>
                      </w:r>
                      <w:r w:rsidR="009C2FD8" w:rsidRPr="00A53D94">
                        <w:rPr>
                          <w:szCs w:val="24"/>
                        </w:rPr>
                        <w:t>Patikrin</w:t>
                      </w:r>
                      <w:r w:rsidR="0077730F">
                        <w:rPr>
                          <w:szCs w:val="24"/>
                        </w:rPr>
                        <w:t>ę</w:t>
                      </w:r>
                      <w:r w:rsidR="009C2FD8" w:rsidRPr="00A53D94">
                        <w:rPr>
                          <w:szCs w:val="24"/>
                        </w:rPr>
                        <w:t xml:space="preserve">s </w:t>
                      </w:r>
                      <w:r w:rsidR="00554D3A">
                        <w:rPr>
                          <w:szCs w:val="24"/>
                        </w:rPr>
                        <w:t>mokesčio apskaičiavimo d</w:t>
                      </w:r>
                      <w:r w:rsidR="009C2FD8">
                        <w:rPr>
                          <w:szCs w:val="24"/>
                        </w:rPr>
                        <w:t>uomenis, pasirašo d</w:t>
                      </w:r>
                      <w:r w:rsidR="00A53D94">
                        <w:rPr>
                          <w:szCs w:val="24"/>
                        </w:rPr>
                        <w:t>eklaracijoje</w:t>
                      </w:r>
                      <w:r w:rsidR="0077730F">
                        <w:rPr>
                          <w:szCs w:val="24"/>
                        </w:rPr>
                        <w:t>;</w:t>
                      </w:r>
                    </w:p>
                  </w:sdtContent>
                </w:sdt>
                <w:sdt>
                  <w:sdtPr>
                    <w:alias w:val="27.2 p."/>
                    <w:tag w:val="part_8a0e2ea65edc43bca57e7900300ec555"/>
                    <w:id w:val="1623642502"/>
                    <w:lock w:val="sdtLocked"/>
                  </w:sdtPr>
                  <w:sdtEndPr/>
                  <w:sdtContent>
                    <w:p w14:paraId="3A21452B" w14:textId="2A8B7DBC" w:rsidR="005900BD" w:rsidRPr="0062467C" w:rsidRDefault="00E71967" w:rsidP="0062467C">
                      <w:pPr>
                        <w:ind w:firstLine="720"/>
                        <w:jc w:val="both"/>
                        <w:rPr>
                          <w:szCs w:val="24"/>
                        </w:rPr>
                      </w:pPr>
                      <w:sdt>
                        <w:sdtPr>
                          <w:alias w:val="Numeris"/>
                          <w:tag w:val="nr_8a0e2ea65edc43bca57e7900300ec555"/>
                          <w:id w:val="-689379043"/>
                          <w:lock w:val="sdtLocked"/>
                        </w:sdtPr>
                        <w:sdtEndPr/>
                        <w:sdtContent>
                          <w:r w:rsidR="008709BE" w:rsidRPr="008266DF">
                            <w:rPr>
                              <w:szCs w:val="24"/>
                            </w:rPr>
                            <w:t>2</w:t>
                          </w:r>
                          <w:r w:rsidR="00EE2172" w:rsidRPr="008266DF">
                            <w:rPr>
                              <w:szCs w:val="24"/>
                            </w:rPr>
                            <w:t>7</w:t>
                          </w:r>
                          <w:r w:rsidR="00554D3A" w:rsidRPr="008266DF">
                            <w:rPr>
                              <w:szCs w:val="24"/>
                            </w:rPr>
                            <w:t>.2</w:t>
                          </w:r>
                        </w:sdtContent>
                      </w:sdt>
                      <w:r w:rsidR="00554D3A" w:rsidRPr="00EA1017">
                        <w:rPr>
                          <w:szCs w:val="24"/>
                        </w:rPr>
                        <w:t>.</w:t>
                      </w:r>
                      <w:r w:rsidR="00554D3A" w:rsidRPr="00EA1017">
                        <w:rPr>
                          <w:b/>
                          <w:bCs/>
                          <w:szCs w:val="24"/>
                        </w:rPr>
                        <w:t xml:space="preserve"> </w:t>
                      </w:r>
                      <w:r w:rsidR="00554D3A" w:rsidRPr="00EA1017">
                        <w:rPr>
                          <w:szCs w:val="24"/>
                        </w:rPr>
                        <w:t>žemės nuomos mokestį Plungės miesto daugiabučiams namams</w:t>
                      </w:r>
                      <w:r w:rsidR="0061551D" w:rsidRPr="00EA1017">
                        <w:rPr>
                          <w:szCs w:val="24"/>
                        </w:rPr>
                        <w:t>.</w:t>
                      </w:r>
                      <w:r w:rsidR="0024790E" w:rsidRPr="00EA1017">
                        <w:rPr>
                          <w:szCs w:val="24"/>
                        </w:rPr>
                        <w:t xml:space="preserve"> </w:t>
                      </w:r>
                      <w:r w:rsidR="0061551D" w:rsidRPr="00EA1017">
                        <w:rPr>
                          <w:szCs w:val="24"/>
                        </w:rPr>
                        <w:t>Į</w:t>
                      </w:r>
                      <w:r w:rsidR="0024790E" w:rsidRPr="00EA1017">
                        <w:rPr>
                          <w:szCs w:val="24"/>
                        </w:rPr>
                        <w:t>vertinęs programoje gautus Plungės miesto daugiabučių namų gyventojų prašymus</w:t>
                      </w:r>
                      <w:r w:rsidR="0062467C" w:rsidRPr="00EA1017">
                        <w:rPr>
                          <w:szCs w:val="24"/>
                        </w:rPr>
                        <w:t xml:space="preserve"> dėl lengvatos suteikimo</w:t>
                      </w:r>
                      <w:r w:rsidR="0061551D" w:rsidRPr="00EA1017">
                        <w:rPr>
                          <w:szCs w:val="24"/>
                        </w:rPr>
                        <w:t>,</w:t>
                      </w:r>
                      <w:r w:rsidR="008266DF" w:rsidRPr="00EA1017">
                        <w:rPr>
                          <w:szCs w:val="24"/>
                        </w:rPr>
                        <w:t xml:space="preserve"> </w:t>
                      </w:r>
                      <w:r w:rsidR="00554D3A" w:rsidRPr="00EA1017">
                        <w:rPr>
                          <w:szCs w:val="24"/>
                        </w:rPr>
                        <w:t>patvirtina ir atspausdina žemės nuomos mokesči</w:t>
                      </w:r>
                      <w:r w:rsidR="00A53D94" w:rsidRPr="00EA1017">
                        <w:rPr>
                          <w:szCs w:val="24"/>
                        </w:rPr>
                        <w:t>o deklaracijas, mokėjimo kvitus.</w:t>
                      </w:r>
                      <w:r w:rsidR="00554D3A" w:rsidRPr="00EA1017">
                        <w:rPr>
                          <w:szCs w:val="24"/>
                        </w:rPr>
                        <w:t xml:space="preserve"> </w:t>
                      </w:r>
                      <w:r w:rsidR="00A53D94" w:rsidRPr="00EA1017">
                        <w:rPr>
                          <w:szCs w:val="24"/>
                        </w:rPr>
                        <w:t>P</w:t>
                      </w:r>
                      <w:r w:rsidR="00FA31E0" w:rsidRPr="00EA1017">
                        <w:rPr>
                          <w:szCs w:val="24"/>
                        </w:rPr>
                        <w:t>atikrin</w:t>
                      </w:r>
                      <w:r w:rsidR="0077730F" w:rsidRPr="00EA1017">
                        <w:rPr>
                          <w:szCs w:val="24"/>
                        </w:rPr>
                        <w:t>ę</w:t>
                      </w:r>
                      <w:r w:rsidR="00FA31E0" w:rsidRPr="00EA1017">
                        <w:rPr>
                          <w:szCs w:val="24"/>
                        </w:rPr>
                        <w:t>s</w:t>
                      </w:r>
                      <w:r w:rsidR="00554D3A" w:rsidRPr="00EA1017">
                        <w:rPr>
                          <w:szCs w:val="24"/>
                        </w:rPr>
                        <w:t xml:space="preserve"> mokesčio apskaičiavimo d</w:t>
                      </w:r>
                      <w:r w:rsidR="00D56783" w:rsidRPr="00EA1017">
                        <w:rPr>
                          <w:szCs w:val="24"/>
                        </w:rPr>
                        <w:t>uomenis, pasirašo deklaracijoje</w:t>
                      </w:r>
                      <w:r w:rsidR="009E64F2" w:rsidRPr="00EA1017">
                        <w:rPr>
                          <w:szCs w:val="24"/>
                        </w:rPr>
                        <w:t xml:space="preserve">. </w:t>
                      </w:r>
                    </w:p>
                  </w:sdtContent>
                </w:sdt>
              </w:sdtContent>
            </w:sdt>
            <w:sdt>
              <w:sdtPr>
                <w:alias w:val="28 p."/>
                <w:tag w:val="part_c0ffac2e1489498b8ed63dc1b76cb04a"/>
                <w:id w:val="-1922709414"/>
                <w:lock w:val="sdtLocked"/>
              </w:sdtPr>
              <w:sdtEndPr/>
              <w:sdtContent>
                <w:p w14:paraId="58212C61" w14:textId="14761A31" w:rsidR="00FA31E0" w:rsidRPr="00A53D94" w:rsidRDefault="00E71967">
                  <w:pPr>
                    <w:ind w:firstLine="720"/>
                    <w:jc w:val="both"/>
                    <w:rPr>
                      <w:szCs w:val="24"/>
                      <w:lang w:eastAsia="lt-LT"/>
                    </w:rPr>
                  </w:pPr>
                  <w:sdt>
                    <w:sdtPr>
                      <w:alias w:val="Numeris"/>
                      <w:tag w:val="nr_c0ffac2e1489498b8ed63dc1b76cb04a"/>
                      <w:id w:val="68239266"/>
                      <w:lock w:val="sdtLocked"/>
                    </w:sdtPr>
                    <w:sdtEndPr/>
                    <w:sdtContent>
                      <w:r w:rsidR="008709BE">
                        <w:rPr>
                          <w:szCs w:val="24"/>
                          <w:lang w:eastAsia="lt-LT"/>
                        </w:rPr>
                        <w:t>2</w:t>
                      </w:r>
                      <w:r w:rsidR="00EE2172">
                        <w:rPr>
                          <w:szCs w:val="24"/>
                          <w:lang w:eastAsia="lt-LT"/>
                        </w:rPr>
                        <w:t>8</w:t>
                      </w:r>
                    </w:sdtContent>
                  </w:sdt>
                  <w:r w:rsidR="00554D3A" w:rsidRPr="00A53D94">
                    <w:rPr>
                      <w:szCs w:val="24"/>
                      <w:lang w:eastAsia="lt-LT"/>
                    </w:rPr>
                    <w:t xml:space="preserve">. Žemės nuomos mokesčio deklaracijos, mokėjimo kvitai fiziniams asmenims ir </w:t>
                  </w:r>
                  <w:r w:rsidR="00554D3A" w:rsidRPr="00A53D94">
                    <w:rPr>
                      <w:szCs w:val="24"/>
                    </w:rPr>
                    <w:t>Plungės miesto daugiabučiams namams</w:t>
                  </w:r>
                  <w:r w:rsidR="00554D3A" w:rsidRPr="00A53D94">
                    <w:rPr>
                      <w:szCs w:val="24"/>
                      <w:lang w:eastAsia="lt-LT"/>
                    </w:rPr>
                    <w:t xml:space="preserve"> </w:t>
                  </w:r>
                  <w:r w:rsidR="00FA31E0" w:rsidRPr="00A53D94">
                    <w:rPr>
                      <w:szCs w:val="24"/>
                      <w:lang w:eastAsia="lt-LT"/>
                    </w:rPr>
                    <w:t>gali būti</w:t>
                  </w:r>
                  <w:r w:rsidR="00F5558F" w:rsidRPr="00A53D94">
                    <w:rPr>
                      <w:szCs w:val="24"/>
                      <w:lang w:eastAsia="lt-LT"/>
                    </w:rPr>
                    <w:t xml:space="preserve"> įteikiami</w:t>
                  </w:r>
                  <w:r w:rsidR="00FA31E0" w:rsidRPr="00A53D94">
                    <w:rPr>
                      <w:szCs w:val="24"/>
                      <w:lang w:eastAsia="lt-LT"/>
                    </w:rPr>
                    <w:t xml:space="preserve"> tokia tvarka:</w:t>
                  </w:r>
                </w:p>
                <w:p w14:paraId="42355DBB" w14:textId="410A5BB8" w:rsidR="00F11DA2" w:rsidRPr="00A53D94" w:rsidRDefault="00F11DA2" w:rsidP="00F11DA2">
                  <w:pPr>
                    <w:tabs>
                      <w:tab w:val="left" w:pos="1701"/>
                    </w:tabs>
                    <w:jc w:val="both"/>
                    <w:rPr>
                      <w:szCs w:val="24"/>
                    </w:rPr>
                  </w:pPr>
                  <w:r w:rsidRPr="00A53D94">
                    <w:rPr>
                      <w:szCs w:val="24"/>
                    </w:rPr>
                    <w:tab/>
                    <w:t>siunčiama (neregistruotu) paštu;</w:t>
                  </w:r>
                </w:p>
                <w:p w14:paraId="4FE5D781" w14:textId="410A8CF3" w:rsidR="00F11DA2" w:rsidRPr="00A53D94" w:rsidRDefault="00F11DA2" w:rsidP="00F11DA2">
                  <w:pPr>
                    <w:tabs>
                      <w:tab w:val="left" w:pos="1701"/>
                    </w:tabs>
                    <w:jc w:val="both"/>
                    <w:rPr>
                      <w:szCs w:val="24"/>
                    </w:rPr>
                  </w:pPr>
                  <w:r w:rsidRPr="00A53D94">
                    <w:rPr>
                      <w:szCs w:val="24"/>
                    </w:rPr>
                    <w:tab/>
                    <w:t xml:space="preserve"> įteikiama asmeniškai;</w:t>
                  </w:r>
                </w:p>
                <w:p w14:paraId="3F89546B" w14:textId="3EC4DC5F" w:rsidR="00F11DA2" w:rsidRPr="00A53D94" w:rsidRDefault="00F11DA2" w:rsidP="00F11DA2">
                  <w:pPr>
                    <w:tabs>
                      <w:tab w:val="left" w:pos="1701"/>
                    </w:tabs>
                    <w:jc w:val="both"/>
                    <w:rPr>
                      <w:szCs w:val="24"/>
                    </w:rPr>
                  </w:pPr>
                  <w:r w:rsidRPr="00A53D94">
                    <w:rPr>
                      <w:szCs w:val="24"/>
                    </w:rPr>
                    <w:tab/>
                    <w:t>siunčiama elektroniniu paštu.</w:t>
                  </w:r>
                </w:p>
                <w:p w14:paraId="3A21452C" w14:textId="59EBFF25" w:rsidR="005900BD" w:rsidRPr="00A53D94" w:rsidRDefault="00F11DA2" w:rsidP="00F11DA2">
                  <w:pPr>
                    <w:ind w:firstLine="720"/>
                    <w:jc w:val="both"/>
                    <w:rPr>
                      <w:szCs w:val="24"/>
                      <w:lang w:eastAsia="lt-LT"/>
                    </w:rPr>
                  </w:pPr>
                  <w:r w:rsidRPr="00A53D94">
                    <w:rPr>
                      <w:szCs w:val="24"/>
                      <w:lang w:eastAsia="lt-LT"/>
                    </w:rPr>
                    <w:t>Žemės nuomos mokesčio deklaracijos, mokėjimo kvitai</w:t>
                  </w:r>
                  <w:r w:rsidR="007D6158" w:rsidRPr="00A53D94">
                    <w:rPr>
                      <w:szCs w:val="24"/>
                      <w:lang w:eastAsia="lt-LT"/>
                    </w:rPr>
                    <w:t xml:space="preserve"> </w:t>
                  </w:r>
                  <w:r w:rsidR="00554D3A" w:rsidRPr="00A53D94">
                    <w:rPr>
                      <w:szCs w:val="24"/>
                      <w:lang w:eastAsia="lt-LT"/>
                    </w:rPr>
                    <w:t xml:space="preserve">išsiunčiami </w:t>
                  </w:r>
                  <w:r w:rsidR="00FA31E0" w:rsidRPr="00A53D94">
                    <w:rPr>
                      <w:szCs w:val="24"/>
                      <w:lang w:eastAsia="lt-LT"/>
                    </w:rPr>
                    <w:t xml:space="preserve">(neregistruotu) </w:t>
                  </w:r>
                  <w:r w:rsidR="00554D3A" w:rsidRPr="00A53D94">
                    <w:rPr>
                      <w:szCs w:val="24"/>
                      <w:lang w:eastAsia="lt-LT"/>
                    </w:rPr>
                    <w:t>paštu</w:t>
                  </w:r>
                  <w:r w:rsidR="007D6158" w:rsidRPr="00A53D94">
                    <w:rPr>
                      <w:szCs w:val="24"/>
                    </w:rPr>
                    <w:t xml:space="preserve"> pagal deklaruotą gyvenamąją vietą</w:t>
                  </w:r>
                  <w:r w:rsidR="00554D3A" w:rsidRPr="00A53D94">
                    <w:rPr>
                      <w:szCs w:val="24"/>
                      <w:lang w:eastAsia="lt-LT"/>
                    </w:rPr>
                    <w:t xml:space="preserve"> ne vėliau, kaip iki kalendorinių metų </w:t>
                  </w:r>
                  <w:r w:rsidR="00554D3A" w:rsidRPr="00A53D94">
                    <w:rPr>
                      <w:szCs w:val="24"/>
                      <w:shd w:val="clear" w:color="auto" w:fill="FFFFFF"/>
                      <w:lang w:eastAsia="lt-LT"/>
                    </w:rPr>
                    <w:t xml:space="preserve">lapkričio 1 d., arba </w:t>
                  </w:r>
                  <w:r w:rsidR="00554D3A" w:rsidRPr="00A53D94">
                    <w:rPr>
                      <w:szCs w:val="24"/>
                      <w:lang w:eastAsia="lt-LT"/>
                    </w:rPr>
                    <w:t>įteikiami</w:t>
                  </w:r>
                  <w:r w:rsidR="007D6158" w:rsidRPr="00A53D94">
                    <w:rPr>
                      <w:szCs w:val="24"/>
                      <w:lang w:eastAsia="lt-LT"/>
                    </w:rPr>
                    <w:t xml:space="preserve"> asmeniškai mokesčio mokėtojui </w:t>
                  </w:r>
                  <w:r w:rsidR="00554D3A" w:rsidRPr="00A53D94">
                    <w:rPr>
                      <w:szCs w:val="24"/>
                      <w:lang w:eastAsia="lt-LT"/>
                    </w:rPr>
                    <w:t>arba bendrijos pirmininkui, pasirašant Mokesčių mokėtojų registracijos žurnale, kuriame turi būti nurodytas deklaraciją paėmusio asmens vardas, pavardė, paraša</w:t>
                  </w:r>
                  <w:r w:rsidR="00D72CA2" w:rsidRPr="00A53D94">
                    <w:rPr>
                      <w:szCs w:val="24"/>
                      <w:lang w:eastAsia="lt-LT"/>
                    </w:rPr>
                    <w:t>s</w:t>
                  </w:r>
                  <w:r w:rsidR="00F5558F" w:rsidRPr="00A53D94">
                    <w:rPr>
                      <w:szCs w:val="24"/>
                      <w:lang w:eastAsia="lt-LT"/>
                    </w:rPr>
                    <w:t xml:space="preserve"> ir deklaracijos įteikimo data. Mokesčio mokėtojo prašymu deklaracija ir mokėjimo kvitas gali būti</w:t>
                  </w:r>
                  <w:r w:rsidR="007D6158" w:rsidRPr="00A53D94">
                    <w:t xml:space="preserve"> išsiųsti</w:t>
                  </w:r>
                  <w:r w:rsidR="00D72CA2" w:rsidRPr="00A53D94">
                    <w:t xml:space="preserve"> nurodytu elektroninio pašto adresu.</w:t>
                  </w:r>
                </w:p>
              </w:sdtContent>
            </w:sdt>
            <w:sdt>
              <w:sdtPr>
                <w:alias w:val="29 p."/>
                <w:tag w:val="part_06f87e24dcfb4000b3aa9e3ba515ce6d"/>
                <w:id w:val="-996798843"/>
                <w:lock w:val="sdtLocked"/>
              </w:sdtPr>
              <w:sdtEndPr/>
              <w:sdtContent>
                <w:p w14:paraId="3A21452D" w14:textId="56885759" w:rsidR="005900BD" w:rsidRPr="00A53D94" w:rsidRDefault="00E71967" w:rsidP="00E54E5F">
                  <w:pPr>
                    <w:ind w:firstLine="709"/>
                    <w:jc w:val="both"/>
                    <w:rPr>
                      <w:szCs w:val="24"/>
                      <w:lang w:eastAsia="lt-LT"/>
                    </w:rPr>
                  </w:pPr>
                  <w:sdt>
                    <w:sdtPr>
                      <w:alias w:val="Numeris"/>
                      <w:tag w:val="nr_06f87e24dcfb4000b3aa9e3ba515ce6d"/>
                      <w:id w:val="-1679415884"/>
                      <w:lock w:val="sdtLocked"/>
                    </w:sdtPr>
                    <w:sdtEndPr/>
                    <w:sdtContent>
                      <w:r w:rsidR="00EE2172">
                        <w:t>29</w:t>
                      </w:r>
                    </w:sdtContent>
                  </w:sdt>
                  <w:r w:rsidR="00554D3A" w:rsidRPr="00A53D94">
                    <w:rPr>
                      <w:b/>
                      <w:szCs w:val="24"/>
                      <w:lang w:eastAsia="lt-LT"/>
                    </w:rPr>
                    <w:t xml:space="preserve">. </w:t>
                  </w:r>
                  <w:r w:rsidR="00554D3A" w:rsidRPr="00A53D94">
                    <w:rPr>
                      <w:szCs w:val="24"/>
                      <w:lang w:eastAsia="lt-LT"/>
                    </w:rPr>
                    <w:t>Juridiniai asmenys, naudojantys</w:t>
                  </w:r>
                  <w:r w:rsidR="00554D3A" w:rsidRPr="00A53D94">
                    <w:rPr>
                      <w:b/>
                      <w:bCs/>
                      <w:szCs w:val="24"/>
                      <w:lang w:eastAsia="lt-LT"/>
                    </w:rPr>
                    <w:t xml:space="preserve"> </w:t>
                  </w:r>
                  <w:r w:rsidR="00554D3A" w:rsidRPr="00A53D94">
                    <w:rPr>
                      <w:szCs w:val="24"/>
                      <w:lang w:eastAsia="lt-LT"/>
                    </w:rPr>
                    <w:t xml:space="preserve">valstybinės žemės sklypus, pagal pateiktus kadastro duomenis patys apskaičiuoja žemės nuomos mokesčio dydį ir mokesčio deklaracijas dviem egzemplioriais pateikia Finansų ir biudžeto skyriui. Vienas deklaracijos egzempliorius lieka </w:t>
                  </w:r>
                  <w:r w:rsidR="00554D3A" w:rsidRPr="00A53D94">
                    <w:rPr>
                      <w:szCs w:val="24"/>
                      <w:lang w:eastAsia="lt-LT"/>
                    </w:rPr>
                    <w:lastRenderedPageBreak/>
                    <w:t xml:space="preserve">Finansų ir biudžeto skyriuje, o kitas, pasirašytas Finansų ir biudžeto skyriaus tarnautojo, kuriam pagal pareigybės aprašymą priskirtos šios funkcijos, grąžinamas deklaraciją pateikusiam asmeniui. Juridiniai asmenys žemės nuomos mokesčio deklaracijas gali pateikti ir nurodytu elektroninio pašto adresu. </w:t>
                  </w:r>
                  <w:r w:rsidR="00E54E5F" w:rsidRPr="00A53D94">
                    <w:rPr>
                      <w:szCs w:val="24"/>
                      <w:lang w:eastAsia="lt-LT"/>
                    </w:rPr>
                    <w:t xml:space="preserve">Taip pat </w:t>
                  </w:r>
                  <w:r w:rsidR="00E54E5F" w:rsidRPr="00A53D94">
                    <w:rPr>
                      <w:szCs w:val="24"/>
                    </w:rPr>
                    <w:t xml:space="preserve">žemės nuomos mokesčio deklaracijas </w:t>
                  </w:r>
                  <w:r w:rsidR="00E54E5F" w:rsidRPr="00A53D94">
                    <w:rPr>
                      <w:szCs w:val="24"/>
                      <w:lang w:eastAsia="lt-LT"/>
                    </w:rPr>
                    <w:t>galima pateikti Plungės rajono savivaldybės administracijai elektroninėmis priemonėmis administracinių ir viešųjų elektroninių paslaugų portale „Elektroniniai valdžios vartai“ (</w:t>
                  </w:r>
                  <w:hyperlink r:id="rId10" w:history="1">
                    <w:r w:rsidR="00E54E5F" w:rsidRPr="00A53D94">
                      <w:rPr>
                        <w:rStyle w:val="Hipersaitas"/>
                        <w:color w:val="auto"/>
                        <w:szCs w:val="24"/>
                        <w:lang w:eastAsia="lt-LT"/>
                      </w:rPr>
                      <w:t>www.epaslaugos.lt</w:t>
                    </w:r>
                  </w:hyperlink>
                  <w:r w:rsidR="00E54E5F" w:rsidRPr="00A53D94">
                    <w:rPr>
                      <w:szCs w:val="24"/>
                      <w:lang w:eastAsia="lt-LT"/>
                    </w:rPr>
                    <w:t xml:space="preserve">). </w:t>
                  </w:r>
                  <w:r w:rsidR="00554D3A" w:rsidRPr="00A53D94">
                    <w:rPr>
                      <w:szCs w:val="24"/>
                      <w:lang w:eastAsia="lt-LT"/>
                    </w:rPr>
                    <w:t>Mokesčio deklaracijos pateikiamos ne vėliau kaip likus 15 dienų iki mokesčio sumokėjimo termino.</w:t>
                  </w:r>
                </w:p>
              </w:sdtContent>
            </w:sdt>
            <w:sdt>
              <w:sdtPr>
                <w:alias w:val="30 p."/>
                <w:tag w:val="part_426f031b306c442d8e60789fb1444c39"/>
                <w:id w:val="-33973989"/>
                <w:lock w:val="sdtLocked"/>
              </w:sdtPr>
              <w:sdtEndPr/>
              <w:sdtContent>
                <w:p w14:paraId="3A21452E" w14:textId="57A8180B" w:rsidR="005900BD" w:rsidRDefault="00E71967">
                  <w:pPr>
                    <w:ind w:firstLine="720"/>
                    <w:jc w:val="both"/>
                    <w:rPr>
                      <w:b/>
                      <w:bCs/>
                      <w:szCs w:val="24"/>
                      <w:lang w:eastAsia="lt-LT"/>
                    </w:rPr>
                  </w:pPr>
                  <w:sdt>
                    <w:sdtPr>
                      <w:alias w:val="Numeris"/>
                      <w:tag w:val="nr_426f031b306c442d8e60789fb1444c39"/>
                      <w:id w:val="1393700031"/>
                      <w:lock w:val="sdtLocked"/>
                    </w:sdtPr>
                    <w:sdtEndPr/>
                    <w:sdtContent>
                      <w:r w:rsidR="008709BE">
                        <w:rPr>
                          <w:szCs w:val="24"/>
                          <w:lang w:eastAsia="lt-LT"/>
                        </w:rPr>
                        <w:t>3</w:t>
                      </w:r>
                      <w:r w:rsidR="00EE2172">
                        <w:rPr>
                          <w:szCs w:val="24"/>
                          <w:lang w:eastAsia="lt-LT"/>
                        </w:rPr>
                        <w:t>0</w:t>
                      </w:r>
                    </w:sdtContent>
                  </w:sdt>
                  <w:r w:rsidR="00554D3A">
                    <w:rPr>
                      <w:szCs w:val="24"/>
                      <w:lang w:eastAsia="lt-LT"/>
                    </w:rPr>
                    <w:t>. Jeigu juridiniai asmenys nepateikia valstybinės žemės nuomos mokesčio deklaracijų iki Savivaldybės tarybos nustatyto termino, Savivaldybės administracijos Finansų ir biudžeto skyrius apskaičiuoja valstybinės žemės nuomos mokestį pagal turimus duomenis.</w:t>
                  </w:r>
                </w:p>
              </w:sdtContent>
            </w:sdt>
            <w:sdt>
              <w:sdtPr>
                <w:alias w:val="31 p."/>
                <w:tag w:val="part_ab3a32e702ce4083a1f5c0314569ba26"/>
                <w:id w:val="-1987781592"/>
                <w:lock w:val="sdtLocked"/>
              </w:sdtPr>
              <w:sdtEndPr/>
              <w:sdtContent>
                <w:p w14:paraId="3A21452F" w14:textId="6F6D4B54" w:rsidR="005900BD" w:rsidRDefault="00E71967">
                  <w:pPr>
                    <w:ind w:firstLine="720"/>
                    <w:jc w:val="both"/>
                    <w:rPr>
                      <w:szCs w:val="24"/>
                    </w:rPr>
                  </w:pPr>
                  <w:sdt>
                    <w:sdtPr>
                      <w:alias w:val="Numeris"/>
                      <w:tag w:val="nr_ab3a32e702ce4083a1f5c0314569ba26"/>
                      <w:id w:val="96985173"/>
                      <w:lock w:val="sdtLocked"/>
                    </w:sdtPr>
                    <w:sdtEndPr/>
                    <w:sdtContent>
                      <w:r w:rsidR="008709BE">
                        <w:rPr>
                          <w:szCs w:val="24"/>
                        </w:rPr>
                        <w:t>3</w:t>
                      </w:r>
                      <w:r w:rsidR="00EE2172">
                        <w:rPr>
                          <w:szCs w:val="24"/>
                        </w:rPr>
                        <w:t>1</w:t>
                      </w:r>
                    </w:sdtContent>
                  </w:sdt>
                  <w:r w:rsidR="00554D3A">
                    <w:rPr>
                      <w:szCs w:val="24"/>
                    </w:rPr>
                    <w:t xml:space="preserve">. Tais atvejais, kai įmonė įsigyja nekilnojamąjį turtą iš kitos įmonės, kuri žeme naudojasi nesudariusi valstybinės žemės nuomos sutarties, nekilnojamąjį turtą įsigijusi įmonė, kaip valstybinės žemės naudotoja, valstybinės žemės nuomos mokestį turi pradėti mokėti nuo kito mėnesio po nekilnojamojo turto pirkimo sutarties sudarymo. </w:t>
                  </w:r>
                </w:p>
              </w:sdtContent>
            </w:sdt>
            <w:sdt>
              <w:sdtPr>
                <w:alias w:val="32 p."/>
                <w:tag w:val="part_34c906bde2044d00af229611f0552ab7"/>
                <w:id w:val="-34271332"/>
                <w:lock w:val="sdtLocked"/>
              </w:sdtPr>
              <w:sdtEndPr/>
              <w:sdtContent>
                <w:p w14:paraId="3A214530" w14:textId="5F5A42DF" w:rsidR="005900BD" w:rsidRDefault="00E71967">
                  <w:pPr>
                    <w:ind w:firstLine="720"/>
                    <w:jc w:val="both"/>
                    <w:rPr>
                      <w:szCs w:val="24"/>
                    </w:rPr>
                  </w:pPr>
                  <w:sdt>
                    <w:sdtPr>
                      <w:alias w:val="Numeris"/>
                      <w:tag w:val="nr_34c906bde2044d00af229611f0552ab7"/>
                      <w:id w:val="1291094158"/>
                      <w:lock w:val="sdtLocked"/>
                    </w:sdtPr>
                    <w:sdtEndPr/>
                    <w:sdtContent>
                      <w:r w:rsidR="008709BE">
                        <w:rPr>
                          <w:szCs w:val="24"/>
                        </w:rPr>
                        <w:t>3</w:t>
                      </w:r>
                      <w:r w:rsidR="00EE2172">
                        <w:rPr>
                          <w:szCs w:val="24"/>
                        </w:rPr>
                        <w:t>2</w:t>
                      </w:r>
                    </w:sdtContent>
                  </w:sdt>
                  <w:r w:rsidR="00554D3A">
                    <w:rPr>
                      <w:szCs w:val="24"/>
                    </w:rPr>
                    <w:t>. Kai nekilnojamasis turtas įsigyjamas iš įmonės, kuri yra sudariusi valstybinės žemės nuomos sutartį, nekilnojamąjį turtą įsigijusi įmonė turi sudaryti naują valstybinės žemės nuomos sutartį ir valstybinės žemės nuomos mokestį pradėti mokėti nuo kito mėnesio po šios sutarties įregistravimo Registrų centre. Iki naujos valstybinės žemės nuomos sutarties sudarymo valstybinės žemės nuomos mokestį turi mokėti nekilnojamąjį turtą pardavusi įmonė, jeigu nekilnojamąjį turtą įsigijusi įmonė nėra pateikusi prašymo mokėti žemės nuomos mokestį nuo kito mėnesio po nekilnojamojo turto pirkimo sutarties sudarymo.</w:t>
                  </w:r>
                </w:p>
              </w:sdtContent>
            </w:sdt>
            <w:sdt>
              <w:sdtPr>
                <w:alias w:val="33 p."/>
                <w:tag w:val="part_41728cc4236f4b929ba3fff1fa5d3497"/>
                <w:id w:val="1468940490"/>
                <w:lock w:val="sdtLocked"/>
              </w:sdtPr>
              <w:sdtEndPr/>
              <w:sdtContent>
                <w:p w14:paraId="3A214531" w14:textId="19D10A2B" w:rsidR="005900BD" w:rsidRDefault="00E71967">
                  <w:pPr>
                    <w:ind w:firstLine="720"/>
                    <w:jc w:val="both"/>
                    <w:rPr>
                      <w:szCs w:val="24"/>
                      <w:lang w:eastAsia="lt-LT"/>
                    </w:rPr>
                  </w:pPr>
                  <w:sdt>
                    <w:sdtPr>
                      <w:alias w:val="Numeris"/>
                      <w:tag w:val="nr_41728cc4236f4b929ba3fff1fa5d3497"/>
                      <w:id w:val="343984599"/>
                      <w:lock w:val="sdtLocked"/>
                    </w:sdtPr>
                    <w:sdtEndPr/>
                    <w:sdtContent>
                      <w:r w:rsidR="008709BE">
                        <w:rPr>
                          <w:szCs w:val="24"/>
                          <w:lang w:eastAsia="lt-LT"/>
                        </w:rPr>
                        <w:t>3</w:t>
                      </w:r>
                      <w:r w:rsidR="00EE2172">
                        <w:rPr>
                          <w:szCs w:val="24"/>
                          <w:lang w:eastAsia="lt-LT"/>
                        </w:rPr>
                        <w:t>3</w:t>
                      </w:r>
                    </w:sdtContent>
                  </w:sdt>
                  <w:r w:rsidR="00554D3A">
                    <w:rPr>
                      <w:szCs w:val="24"/>
                      <w:lang w:eastAsia="lt-LT"/>
                    </w:rPr>
                    <w:t>. Mokesčio mokėtojo deklaracija gali būti tikslinama:</w:t>
                  </w:r>
                </w:p>
                <w:sdt>
                  <w:sdtPr>
                    <w:alias w:val="33.1 p."/>
                    <w:tag w:val="part_327617ad88a24b11ba3e98d5713a244c"/>
                    <w:id w:val="1533696827"/>
                    <w:lock w:val="sdtLocked"/>
                  </w:sdtPr>
                  <w:sdtEndPr/>
                  <w:sdtContent>
                    <w:p w14:paraId="3A214532" w14:textId="5ABA9C96" w:rsidR="005900BD" w:rsidRDefault="00E71967">
                      <w:pPr>
                        <w:ind w:firstLine="720"/>
                        <w:jc w:val="both"/>
                        <w:rPr>
                          <w:szCs w:val="24"/>
                          <w:lang w:eastAsia="lt-LT"/>
                        </w:rPr>
                      </w:pPr>
                      <w:sdt>
                        <w:sdtPr>
                          <w:alias w:val="Numeris"/>
                          <w:tag w:val="nr_327617ad88a24b11ba3e98d5713a244c"/>
                          <w:id w:val="-1302147436"/>
                          <w:lock w:val="sdtLocked"/>
                        </w:sdtPr>
                        <w:sdtEndPr/>
                        <w:sdtContent>
                          <w:r w:rsidR="008709BE">
                            <w:rPr>
                              <w:szCs w:val="24"/>
                              <w:lang w:eastAsia="lt-LT"/>
                            </w:rPr>
                            <w:t>3</w:t>
                          </w:r>
                          <w:r w:rsidR="00EE2172">
                            <w:rPr>
                              <w:szCs w:val="24"/>
                              <w:lang w:eastAsia="lt-LT"/>
                            </w:rPr>
                            <w:t>3</w:t>
                          </w:r>
                          <w:r w:rsidR="00554D3A">
                            <w:rPr>
                              <w:szCs w:val="24"/>
                              <w:lang w:eastAsia="lt-LT"/>
                            </w:rPr>
                            <w:t>.1</w:t>
                          </w:r>
                        </w:sdtContent>
                      </w:sdt>
                      <w:r w:rsidR="00554D3A">
                        <w:rPr>
                          <w:szCs w:val="24"/>
                          <w:lang w:eastAsia="lt-LT"/>
                        </w:rPr>
                        <w:t>. kai valstybės įmonė Registrų centras atnaujina kadastro duomenis apie įregistruotus valstybinės žemės sklypus ir jų nuomotojus;</w:t>
                      </w:r>
                    </w:p>
                  </w:sdtContent>
                </w:sdt>
                <w:sdt>
                  <w:sdtPr>
                    <w:alias w:val="33.2 p."/>
                    <w:tag w:val="part_381141e0b5444422a0765f899ca96e6f"/>
                    <w:id w:val="580730104"/>
                    <w:lock w:val="sdtLocked"/>
                  </w:sdtPr>
                  <w:sdtEndPr/>
                  <w:sdtContent>
                    <w:p w14:paraId="3A214533" w14:textId="1BAA27F5" w:rsidR="005900BD" w:rsidRDefault="00E71967">
                      <w:pPr>
                        <w:ind w:firstLine="720"/>
                        <w:jc w:val="both"/>
                        <w:rPr>
                          <w:szCs w:val="24"/>
                          <w:lang w:eastAsia="lt-LT"/>
                        </w:rPr>
                      </w:pPr>
                      <w:sdt>
                        <w:sdtPr>
                          <w:alias w:val="Numeris"/>
                          <w:tag w:val="nr_381141e0b5444422a0765f899ca96e6f"/>
                          <w:id w:val="836198693"/>
                          <w:lock w:val="sdtLocked"/>
                        </w:sdtPr>
                        <w:sdtEndPr/>
                        <w:sdtContent>
                          <w:r w:rsidR="008709BE">
                            <w:rPr>
                              <w:szCs w:val="24"/>
                              <w:lang w:eastAsia="lt-LT"/>
                            </w:rPr>
                            <w:t>3</w:t>
                          </w:r>
                          <w:r w:rsidR="00EE2172">
                            <w:rPr>
                              <w:szCs w:val="24"/>
                              <w:lang w:eastAsia="lt-LT"/>
                            </w:rPr>
                            <w:t>3</w:t>
                          </w:r>
                          <w:r w:rsidR="00554D3A">
                            <w:rPr>
                              <w:szCs w:val="24"/>
                              <w:lang w:eastAsia="lt-LT"/>
                            </w:rPr>
                            <w:t>.2</w:t>
                          </w:r>
                        </w:sdtContent>
                      </w:sdt>
                      <w:r w:rsidR="00554D3A">
                        <w:rPr>
                          <w:szCs w:val="24"/>
                          <w:lang w:eastAsia="lt-LT"/>
                        </w:rPr>
                        <w:t>. kai Nacionalinės žemės tarnybos prie Žemės ūkio ministerijos Plungės ir Rietavo skyrius atnaujina kadastro duomenis apie Nekilnojamojo turto registre neįregistruotus suteiktus naudotis valstybinės žemės sklypus ir jų naudotojus;</w:t>
                      </w:r>
                    </w:p>
                  </w:sdtContent>
                </w:sdt>
                <w:sdt>
                  <w:sdtPr>
                    <w:alias w:val="33.3 p."/>
                    <w:tag w:val="part_0e5ec9e641ec43d488a33241d07ae5b4"/>
                    <w:id w:val="-855267113"/>
                    <w:lock w:val="sdtLocked"/>
                  </w:sdtPr>
                  <w:sdtEndPr/>
                  <w:sdtContent>
                    <w:p w14:paraId="3A214534" w14:textId="7B1BAA15" w:rsidR="005900BD" w:rsidRDefault="00E71967">
                      <w:pPr>
                        <w:ind w:firstLine="720"/>
                        <w:jc w:val="both"/>
                        <w:rPr>
                          <w:szCs w:val="24"/>
                          <w:lang w:eastAsia="lt-LT"/>
                        </w:rPr>
                      </w:pPr>
                      <w:sdt>
                        <w:sdtPr>
                          <w:alias w:val="Numeris"/>
                          <w:tag w:val="nr_0e5ec9e641ec43d488a33241d07ae5b4"/>
                          <w:id w:val="1502699384"/>
                          <w:lock w:val="sdtLocked"/>
                        </w:sdtPr>
                        <w:sdtEndPr/>
                        <w:sdtContent>
                          <w:r w:rsidR="008709BE">
                            <w:rPr>
                              <w:szCs w:val="24"/>
                              <w:lang w:eastAsia="lt-LT"/>
                            </w:rPr>
                            <w:t>3</w:t>
                          </w:r>
                          <w:r w:rsidR="00EE2172">
                            <w:rPr>
                              <w:szCs w:val="24"/>
                              <w:lang w:eastAsia="lt-LT"/>
                            </w:rPr>
                            <w:t>3</w:t>
                          </w:r>
                          <w:r w:rsidR="00554D3A">
                            <w:rPr>
                              <w:szCs w:val="24"/>
                              <w:lang w:eastAsia="lt-LT"/>
                            </w:rPr>
                            <w:t>.3</w:t>
                          </w:r>
                        </w:sdtContent>
                      </w:sdt>
                      <w:r w:rsidR="00554D3A">
                        <w:rPr>
                          <w:szCs w:val="24"/>
                          <w:lang w:eastAsia="lt-LT"/>
                        </w:rPr>
                        <w:t xml:space="preserve">. kai Savivaldybės administracijos Architektūros ir </w:t>
                      </w:r>
                      <w:r w:rsidR="007551BD">
                        <w:rPr>
                          <w:szCs w:val="24"/>
                          <w:lang w:eastAsia="lt-LT"/>
                        </w:rPr>
                        <w:t>teritorijų planavimo skyrius</w:t>
                      </w:r>
                      <w:r w:rsidR="00554D3A">
                        <w:rPr>
                          <w:szCs w:val="24"/>
                          <w:lang w:eastAsia="lt-LT"/>
                        </w:rPr>
                        <w:t xml:space="preserve"> atnaujina duomenis apie mieste esančius statiniams ir įrenginiams eksploatuoti reikalingus žemės sklypus, kurie nebuvo suteikti ar išnuomoti</w:t>
                      </w:r>
                      <w:r w:rsidR="0077730F">
                        <w:rPr>
                          <w:szCs w:val="24"/>
                          <w:lang w:eastAsia="lt-LT"/>
                        </w:rPr>
                        <w:t>,</w:t>
                      </w:r>
                      <w:r w:rsidR="00554D3A">
                        <w:rPr>
                          <w:szCs w:val="24"/>
                          <w:lang w:eastAsia="lt-LT"/>
                        </w:rPr>
                        <w:t xml:space="preserve"> arba apie asmenims Savivaldybės išnuomotus (pagal galiojančias sutartis) žemės sklypus;</w:t>
                      </w:r>
                    </w:p>
                  </w:sdtContent>
                </w:sdt>
                <w:sdt>
                  <w:sdtPr>
                    <w:alias w:val="33.4 p."/>
                    <w:tag w:val="part_23d6a9d715564372917c32cc4ff4b3ab"/>
                    <w:id w:val="344524521"/>
                    <w:lock w:val="sdtLocked"/>
                  </w:sdtPr>
                  <w:sdtEndPr/>
                  <w:sdtContent>
                    <w:p w14:paraId="3A214535" w14:textId="491E03ED" w:rsidR="005900BD" w:rsidRDefault="00E71967">
                      <w:pPr>
                        <w:ind w:firstLine="720"/>
                        <w:jc w:val="both"/>
                        <w:rPr>
                          <w:szCs w:val="24"/>
                          <w:lang w:eastAsia="lt-LT"/>
                        </w:rPr>
                      </w:pPr>
                      <w:sdt>
                        <w:sdtPr>
                          <w:alias w:val="Numeris"/>
                          <w:tag w:val="nr_23d6a9d715564372917c32cc4ff4b3ab"/>
                          <w:id w:val="-1445061414"/>
                          <w:lock w:val="sdtLocked"/>
                        </w:sdtPr>
                        <w:sdtEndPr/>
                        <w:sdtContent>
                          <w:r w:rsidR="008709BE">
                            <w:rPr>
                              <w:szCs w:val="24"/>
                              <w:lang w:eastAsia="lt-LT"/>
                            </w:rPr>
                            <w:t>3</w:t>
                          </w:r>
                          <w:r w:rsidR="00EE2172">
                            <w:rPr>
                              <w:szCs w:val="24"/>
                              <w:lang w:eastAsia="lt-LT"/>
                            </w:rPr>
                            <w:t>3</w:t>
                          </w:r>
                          <w:r w:rsidR="00554D3A">
                            <w:rPr>
                              <w:szCs w:val="24"/>
                              <w:lang w:eastAsia="lt-LT"/>
                            </w:rPr>
                            <w:t>.4</w:t>
                          </w:r>
                        </w:sdtContent>
                      </w:sdt>
                      <w:r w:rsidR="00554D3A">
                        <w:rPr>
                          <w:szCs w:val="24"/>
                          <w:lang w:eastAsia="lt-LT"/>
                        </w:rPr>
                        <w:t>. kai mokesčių mokėtojas pateikia dokumentus, reikalingus lengvatoms taikyti.</w:t>
                      </w:r>
                    </w:p>
                  </w:sdtContent>
                </w:sdt>
              </w:sdtContent>
            </w:sdt>
            <w:sdt>
              <w:sdtPr>
                <w:alias w:val="34 p."/>
                <w:tag w:val="part_81ac01a5301c427f8640823a9fbb235e"/>
                <w:id w:val="-212728330"/>
                <w:lock w:val="sdtLocked"/>
              </w:sdtPr>
              <w:sdtEndPr/>
              <w:sdtContent>
                <w:p w14:paraId="14623524" w14:textId="7577E274" w:rsidR="00B11D85" w:rsidRPr="00695573" w:rsidRDefault="00E71967" w:rsidP="00A53D94">
                  <w:pPr>
                    <w:jc w:val="both"/>
                    <w:rPr>
                      <w:szCs w:val="24"/>
                      <w:lang w:eastAsia="lt-LT"/>
                    </w:rPr>
                  </w:pPr>
                  <w:sdt>
                    <w:sdtPr>
                      <w:alias w:val="Numeris"/>
                      <w:tag w:val="nr_81ac01a5301c427f8640823a9fbb235e"/>
                      <w:id w:val="-955099739"/>
                      <w:lock w:val="sdtLocked"/>
                      <w:showingPlcHdr/>
                    </w:sdtPr>
                    <w:sdtEndPr/>
                    <w:sdtContent>
                      <w:r w:rsidR="00A53D94" w:rsidRPr="00695573">
                        <w:t xml:space="preserve">     </w:t>
                      </w:r>
                    </w:sdtContent>
                  </w:sdt>
                  <w:r w:rsidR="00A53D94" w:rsidRPr="00695573">
                    <w:rPr>
                      <w:szCs w:val="24"/>
                      <w:lang w:eastAsia="lt-LT"/>
                    </w:rPr>
                    <w:t xml:space="preserve">        </w:t>
                  </w:r>
                  <w:r w:rsidR="008709BE">
                    <w:rPr>
                      <w:szCs w:val="24"/>
                      <w:lang w:eastAsia="lt-LT"/>
                    </w:rPr>
                    <w:t>3</w:t>
                  </w:r>
                  <w:r w:rsidR="00EE2172">
                    <w:rPr>
                      <w:szCs w:val="24"/>
                      <w:lang w:eastAsia="lt-LT"/>
                    </w:rPr>
                    <w:t>4</w:t>
                  </w:r>
                  <w:r w:rsidR="002A7A29" w:rsidRPr="00695573">
                    <w:rPr>
                      <w:szCs w:val="24"/>
                      <w:lang w:eastAsia="lt-LT"/>
                    </w:rPr>
                    <w:t>.</w:t>
                  </w:r>
                  <w:r w:rsidR="00E54E5F" w:rsidRPr="00695573">
                    <w:t xml:space="preserve"> Nustačius, kad buvo naudojamasi valstybine žeme ir nemokamas žemės nuomos mokestis, Finansų ir biudžeto skyrius turi teisę apskaičiuoti mokestį už penkis ankstesnius kalendorinius metus pagal Nacionalinės žemės tarnybos prie Žemės ūkio ministerijos Plungės ir Rietavo skyriaus bei VĮ Registrų centro Telšių filialo Plungės skyriaus pateiktus duomenis. </w:t>
                  </w:r>
                </w:p>
                <w:p w14:paraId="3A214536" w14:textId="5957958B" w:rsidR="005900BD" w:rsidRPr="00695573" w:rsidRDefault="008709BE">
                  <w:pPr>
                    <w:ind w:firstLine="720"/>
                    <w:jc w:val="both"/>
                    <w:rPr>
                      <w:szCs w:val="24"/>
                      <w:lang w:eastAsia="lt-LT"/>
                    </w:rPr>
                  </w:pPr>
                  <w:r>
                    <w:t>3</w:t>
                  </w:r>
                  <w:r w:rsidR="00EE2172">
                    <w:t>5</w:t>
                  </w:r>
                  <w:r w:rsidR="002A7A29" w:rsidRPr="00695573">
                    <w:t xml:space="preserve">. </w:t>
                  </w:r>
                  <w:r w:rsidR="00B11D85" w:rsidRPr="00695573">
                    <w:t xml:space="preserve">Kai </w:t>
                  </w:r>
                  <w:r w:rsidR="00E54E5F" w:rsidRPr="00695573">
                    <w:t>pateiktas piliečio prašymas apskaičiuoti už nemokėtą laikotarpį</w:t>
                  </w:r>
                  <w:r w:rsidR="0077730F">
                    <w:t>,</w:t>
                  </w:r>
                  <w:r w:rsidR="0077730F" w:rsidRPr="0077730F">
                    <w:rPr>
                      <w:szCs w:val="24"/>
                      <w:lang w:eastAsia="lt-LT"/>
                    </w:rPr>
                    <w:t xml:space="preserve"> </w:t>
                  </w:r>
                  <w:r w:rsidR="0077730F">
                    <w:rPr>
                      <w:szCs w:val="24"/>
                      <w:lang w:eastAsia="lt-LT"/>
                    </w:rPr>
                    <w:t>deklaracija gali būti tikslinama</w:t>
                  </w:r>
                  <w:r w:rsidR="00E54E5F" w:rsidRPr="00695573">
                    <w:t xml:space="preserve">. </w:t>
                  </w:r>
                  <w:r w:rsidR="0077730F">
                    <w:t xml:space="preserve"> </w:t>
                  </w:r>
                </w:p>
              </w:sdtContent>
            </w:sdt>
            <w:sdt>
              <w:sdtPr>
                <w:alias w:val="35 p."/>
                <w:tag w:val="part_608f68992bde4caead5c27588b9bbcbe"/>
                <w:id w:val="569079997"/>
                <w:lock w:val="sdtLocked"/>
              </w:sdtPr>
              <w:sdtEndPr/>
              <w:sdtContent>
                <w:p w14:paraId="3A214537" w14:textId="710E5AFB" w:rsidR="005900BD" w:rsidRDefault="00E71967">
                  <w:pPr>
                    <w:ind w:firstLine="720"/>
                    <w:jc w:val="both"/>
                    <w:rPr>
                      <w:szCs w:val="24"/>
                      <w:lang w:eastAsia="lt-LT"/>
                    </w:rPr>
                  </w:pPr>
                  <w:sdt>
                    <w:sdtPr>
                      <w:alias w:val="Numeris"/>
                      <w:tag w:val="nr_608f68992bde4caead5c27588b9bbcbe"/>
                      <w:id w:val="39633316"/>
                      <w:lock w:val="sdtLocked"/>
                    </w:sdtPr>
                    <w:sdtEndPr/>
                    <w:sdtContent>
                      <w:r w:rsidR="008709BE">
                        <w:rPr>
                          <w:szCs w:val="24"/>
                          <w:lang w:eastAsia="lt-LT"/>
                        </w:rPr>
                        <w:t>3</w:t>
                      </w:r>
                      <w:r w:rsidR="00EE2172">
                        <w:rPr>
                          <w:szCs w:val="24"/>
                          <w:lang w:eastAsia="lt-LT"/>
                        </w:rPr>
                        <w:t>6</w:t>
                      </w:r>
                    </w:sdtContent>
                  </w:sdt>
                  <w:r w:rsidR="00554D3A">
                    <w:rPr>
                      <w:szCs w:val="24"/>
                      <w:lang w:eastAsia="lt-LT"/>
                    </w:rPr>
                    <w:t>. Jeigu žemės nuomos mokestis nuomininkui (naudotojui) nebuvo apskaičiuotas tarybos patvirtintais terminais ar perskaičiuojamas ne dėl nuomininko (naudotojo) kaltės, delspinigiai pradedami skaičiuoti po 20 dienų nuo deklaracijos patvirtinimo dienos.</w:t>
                  </w:r>
                </w:p>
                <w:p w14:paraId="3A214538" w14:textId="77777777" w:rsidR="005900BD" w:rsidRDefault="00E71967">
                  <w:pPr>
                    <w:jc w:val="both"/>
                    <w:rPr>
                      <w:szCs w:val="24"/>
                      <w:lang w:eastAsia="lt-LT"/>
                    </w:rPr>
                  </w:pPr>
                </w:p>
              </w:sdtContent>
            </w:sdt>
          </w:sdtContent>
        </w:sdt>
        <w:sdt>
          <w:sdtPr>
            <w:alias w:val="skyrius"/>
            <w:tag w:val="part_601a13e278db40aab136fc84b79a6b3a"/>
            <w:id w:val="168532328"/>
            <w:lock w:val="sdtLocked"/>
          </w:sdtPr>
          <w:sdtEndPr/>
          <w:sdtContent>
            <w:p w14:paraId="3A214539" w14:textId="77777777" w:rsidR="005900BD" w:rsidRDefault="00E71967">
              <w:pPr>
                <w:jc w:val="center"/>
                <w:rPr>
                  <w:b/>
                  <w:bCs/>
                  <w:szCs w:val="24"/>
                  <w:lang w:eastAsia="lt-LT"/>
                </w:rPr>
              </w:pPr>
              <w:sdt>
                <w:sdtPr>
                  <w:alias w:val="Numeris"/>
                  <w:tag w:val="nr_601a13e278db40aab136fc84b79a6b3a"/>
                  <w:id w:val="-542433507"/>
                  <w:lock w:val="sdtLocked"/>
                </w:sdtPr>
                <w:sdtEndPr/>
                <w:sdtContent>
                  <w:r w:rsidR="00554D3A">
                    <w:rPr>
                      <w:b/>
                      <w:bCs/>
                      <w:szCs w:val="24"/>
                      <w:lang w:eastAsia="lt-LT"/>
                    </w:rPr>
                    <w:t>V</w:t>
                  </w:r>
                </w:sdtContent>
              </w:sdt>
              <w:r w:rsidR="00554D3A">
                <w:rPr>
                  <w:b/>
                  <w:bCs/>
                  <w:szCs w:val="24"/>
                  <w:lang w:eastAsia="lt-LT"/>
                </w:rPr>
                <w:t xml:space="preserve"> SKYRIUS </w:t>
              </w:r>
            </w:p>
            <w:p w14:paraId="3A21453A" w14:textId="77777777" w:rsidR="005900BD" w:rsidRDefault="00E71967">
              <w:pPr>
                <w:jc w:val="center"/>
                <w:rPr>
                  <w:b/>
                  <w:bCs/>
                  <w:szCs w:val="24"/>
                  <w:lang w:eastAsia="lt-LT"/>
                </w:rPr>
              </w:pPr>
              <w:sdt>
                <w:sdtPr>
                  <w:alias w:val="Pavadinimas"/>
                  <w:tag w:val="title_601a13e278db40aab136fc84b79a6b3a"/>
                  <w:id w:val="-256066719"/>
                  <w:lock w:val="sdtLocked"/>
                </w:sdtPr>
                <w:sdtEndPr/>
                <w:sdtContent>
                  <w:r w:rsidR="00554D3A">
                    <w:rPr>
                      <w:b/>
                      <w:bCs/>
                      <w:szCs w:val="24"/>
                      <w:lang w:eastAsia="lt-LT"/>
                    </w:rPr>
                    <w:t>LENGVATŲ TAIKYMO TVARKA</w:t>
                  </w:r>
                </w:sdtContent>
              </w:sdt>
            </w:p>
            <w:p w14:paraId="3A21453B" w14:textId="77777777" w:rsidR="005900BD" w:rsidRDefault="005900BD">
              <w:pPr>
                <w:tabs>
                  <w:tab w:val="left" w:pos="1080"/>
                  <w:tab w:val="left" w:pos="1620"/>
                </w:tabs>
                <w:jc w:val="both"/>
                <w:rPr>
                  <w:szCs w:val="24"/>
                  <w:lang w:eastAsia="lt-LT"/>
                </w:rPr>
              </w:pPr>
            </w:p>
            <w:sdt>
              <w:sdtPr>
                <w:alias w:val="36 p."/>
                <w:tag w:val="part_f5e8b0f19a824418a7c8c017eafe3b76"/>
                <w:id w:val="-82923047"/>
                <w:lock w:val="sdtLocked"/>
              </w:sdtPr>
              <w:sdtEndPr/>
              <w:sdtContent>
                <w:p w14:paraId="3A21453C" w14:textId="7E2DCCA1" w:rsidR="005900BD" w:rsidRDefault="00E71967">
                  <w:pPr>
                    <w:tabs>
                      <w:tab w:val="left" w:pos="1080"/>
                      <w:tab w:val="left" w:pos="1620"/>
                    </w:tabs>
                    <w:ind w:firstLine="720"/>
                    <w:jc w:val="both"/>
                    <w:rPr>
                      <w:szCs w:val="24"/>
                      <w:lang w:eastAsia="lt-LT"/>
                    </w:rPr>
                  </w:pPr>
                  <w:sdt>
                    <w:sdtPr>
                      <w:alias w:val="Numeris"/>
                      <w:tag w:val="nr_f5e8b0f19a824418a7c8c017eafe3b76"/>
                      <w:id w:val="-898135088"/>
                      <w:lock w:val="sdtLocked"/>
                    </w:sdtPr>
                    <w:sdtEndPr/>
                    <w:sdtContent>
                      <w:r w:rsidR="008709BE">
                        <w:rPr>
                          <w:szCs w:val="24"/>
                          <w:lang w:eastAsia="lt-LT"/>
                        </w:rPr>
                        <w:t>3</w:t>
                      </w:r>
                      <w:r w:rsidR="00EE2172">
                        <w:rPr>
                          <w:szCs w:val="24"/>
                          <w:lang w:eastAsia="lt-LT"/>
                        </w:rPr>
                        <w:t>7</w:t>
                      </w:r>
                    </w:sdtContent>
                  </w:sdt>
                  <w:r w:rsidR="00554D3A">
                    <w:rPr>
                      <w:szCs w:val="24"/>
                      <w:lang w:eastAsia="lt-LT"/>
                    </w:rPr>
                    <w:t>. Valstybinės žemės nuomos mokesčio lengvatos taikomos vadovaujantis Savivaldybės tarybos priimtais sprendimais.</w:t>
                  </w:r>
                </w:p>
              </w:sdtContent>
            </w:sdt>
            <w:sdt>
              <w:sdtPr>
                <w:alias w:val="37 p."/>
                <w:tag w:val="part_b542322dbdaa46fabf27d522035b1bd5"/>
                <w:id w:val="-1799982452"/>
                <w:lock w:val="sdtLocked"/>
              </w:sdtPr>
              <w:sdtEndPr/>
              <w:sdtContent>
                <w:p w14:paraId="3A21453D" w14:textId="0DDB9C29" w:rsidR="005900BD" w:rsidRPr="00695573" w:rsidRDefault="00E71967" w:rsidP="00695573">
                  <w:pPr>
                    <w:ind w:firstLine="780"/>
                    <w:jc w:val="both"/>
                    <w:rPr>
                      <w:szCs w:val="24"/>
                      <w:lang w:eastAsia="lt-LT"/>
                    </w:rPr>
                  </w:pPr>
                  <w:sdt>
                    <w:sdtPr>
                      <w:alias w:val="Numeris"/>
                      <w:tag w:val="nr_b542322dbdaa46fabf27d522035b1bd5"/>
                      <w:id w:val="1148019905"/>
                      <w:lock w:val="sdtLocked"/>
                    </w:sdtPr>
                    <w:sdtEndPr/>
                    <w:sdtContent>
                      <w:r w:rsidR="008709BE">
                        <w:rPr>
                          <w:szCs w:val="24"/>
                          <w:lang w:eastAsia="lt-LT"/>
                        </w:rPr>
                        <w:t>3</w:t>
                      </w:r>
                      <w:r w:rsidR="00EE2172">
                        <w:rPr>
                          <w:szCs w:val="24"/>
                          <w:lang w:eastAsia="lt-LT"/>
                        </w:rPr>
                        <w:t>8</w:t>
                      </w:r>
                    </w:sdtContent>
                  </w:sdt>
                  <w:r w:rsidR="00554D3A" w:rsidRPr="00695573">
                    <w:rPr>
                      <w:szCs w:val="24"/>
                      <w:lang w:eastAsia="lt-LT"/>
                    </w:rPr>
                    <w:t>. Savivaldybės taryba savo biudžeto sąskaita turi teisę mažinti valstybinės žemės nuomos mokestį arba visai nuo jo atleisti. Prašymai dėl žemės nuomos mokesčio lengvatos teikiami Plungės rajono savivaldyb</w:t>
                  </w:r>
                  <w:r w:rsidR="0036690F" w:rsidRPr="00695573">
                    <w:rPr>
                      <w:szCs w:val="24"/>
                      <w:lang w:eastAsia="lt-LT"/>
                    </w:rPr>
                    <w:t>ės administracijos direktoriui raštu arba elektroninėmis priemonėmis administracinių ir viešųjų elektroninių paslaugų portale „Elektroniniai valdžios vartai“ (</w:t>
                  </w:r>
                  <w:proofErr w:type="spellStart"/>
                  <w:r w:rsidR="0036690F" w:rsidRPr="00695573">
                    <w:rPr>
                      <w:szCs w:val="24"/>
                      <w:lang w:eastAsia="lt-LT"/>
                    </w:rPr>
                    <w:t>www.epaslaugos.lt</w:t>
                  </w:r>
                  <w:proofErr w:type="spellEnd"/>
                  <w:r w:rsidR="0036690F" w:rsidRPr="00695573">
                    <w:rPr>
                      <w:szCs w:val="24"/>
                      <w:lang w:eastAsia="lt-LT"/>
                    </w:rPr>
                    <w:t>).</w:t>
                  </w:r>
                </w:p>
              </w:sdtContent>
            </w:sdt>
            <w:sdt>
              <w:sdtPr>
                <w:alias w:val="38 p."/>
                <w:tag w:val="part_0a4a6f5367ab41d59b2382a7f4b37e17"/>
                <w:id w:val="-1662149483"/>
                <w:lock w:val="sdtLocked"/>
              </w:sdtPr>
              <w:sdtEndPr/>
              <w:sdtContent>
                <w:p w14:paraId="3A21453E" w14:textId="188568A7" w:rsidR="005900BD" w:rsidRPr="0036690F" w:rsidRDefault="00E71967">
                  <w:pPr>
                    <w:ind w:firstLine="720"/>
                    <w:jc w:val="both"/>
                    <w:rPr>
                      <w:strike/>
                      <w:szCs w:val="24"/>
                      <w:lang w:eastAsia="lt-LT"/>
                    </w:rPr>
                  </w:pPr>
                  <w:sdt>
                    <w:sdtPr>
                      <w:alias w:val="Numeris"/>
                      <w:tag w:val="nr_0a4a6f5367ab41d59b2382a7f4b37e17"/>
                      <w:id w:val="-1298757580"/>
                      <w:lock w:val="sdtLocked"/>
                    </w:sdtPr>
                    <w:sdtEndPr/>
                    <w:sdtContent>
                      <w:r w:rsidR="00EE2172">
                        <w:t>39</w:t>
                      </w:r>
                    </w:sdtContent>
                  </w:sdt>
                  <w:r w:rsidR="00554D3A" w:rsidRPr="0036690F">
                    <w:rPr>
                      <w:szCs w:val="24"/>
                      <w:lang w:eastAsia="lt-LT"/>
                    </w:rPr>
                    <w:t>. Tais atvejais, kai žemės sklypas viršija tarybos nustatytus neapmokestinamuosius sklypų dydžius, žemės nuomos mokestis skaičiuojamas tik už viršijančią dalį.</w:t>
                  </w:r>
                </w:p>
              </w:sdtContent>
            </w:sdt>
            <w:sdt>
              <w:sdtPr>
                <w:alias w:val="39 p."/>
                <w:tag w:val="part_583ef77c92e04c048855f4c6b2387b03"/>
                <w:id w:val="1574467087"/>
                <w:lock w:val="sdtLocked"/>
              </w:sdtPr>
              <w:sdtEndPr>
                <w:rPr>
                  <w:strike/>
                </w:rPr>
              </w:sdtEndPr>
              <w:sdtContent>
                <w:p w14:paraId="3A214540" w14:textId="791CD003" w:rsidR="005900BD" w:rsidRPr="0036690F" w:rsidRDefault="00E71967" w:rsidP="00B902FF">
                  <w:pPr>
                    <w:ind w:firstLine="720"/>
                    <w:jc w:val="both"/>
                    <w:rPr>
                      <w:szCs w:val="24"/>
                      <w:lang w:eastAsia="lt-LT"/>
                    </w:rPr>
                  </w:pPr>
                  <w:sdt>
                    <w:sdtPr>
                      <w:alias w:val="Numeris"/>
                      <w:tag w:val="nr_583ef77c92e04c048855f4c6b2387b03"/>
                      <w:id w:val="1663583354"/>
                      <w:lock w:val="sdtLocked"/>
                    </w:sdtPr>
                    <w:sdtEndPr/>
                    <w:sdtContent>
                      <w:r w:rsidR="008709BE">
                        <w:rPr>
                          <w:szCs w:val="24"/>
                          <w:lang w:eastAsia="lt-LT"/>
                        </w:rPr>
                        <w:t>4</w:t>
                      </w:r>
                      <w:r w:rsidR="00EE2172">
                        <w:rPr>
                          <w:szCs w:val="24"/>
                          <w:lang w:eastAsia="lt-LT"/>
                        </w:rPr>
                        <w:t>0</w:t>
                      </w:r>
                    </w:sdtContent>
                  </w:sdt>
                  <w:r w:rsidR="00554D3A" w:rsidRPr="0036690F">
                    <w:rPr>
                      <w:szCs w:val="24"/>
                      <w:lang w:eastAsia="lt-LT"/>
                    </w:rPr>
                    <w:t xml:space="preserve">. Fiziniai asmenys, kurie pagal tarybos sprendimą turi teisę gauti valstybinės žemės nuomos mokesčio lengvatą, Finansų ir biudžeto </w:t>
                  </w:r>
                  <w:r w:rsidR="00554D3A" w:rsidRPr="00F6709B">
                    <w:rPr>
                      <w:szCs w:val="24"/>
                      <w:lang w:eastAsia="lt-LT"/>
                    </w:rPr>
                    <w:t xml:space="preserve">skyriui </w:t>
                  </w:r>
                  <w:r w:rsidR="0062467C" w:rsidRPr="00F6709B">
                    <w:rPr>
                      <w:szCs w:val="24"/>
                      <w:lang w:eastAsia="lt-LT"/>
                    </w:rPr>
                    <w:t>iki einamųjų metų rugsėjo 1 d.</w:t>
                  </w:r>
                  <w:r w:rsidR="0062467C">
                    <w:rPr>
                      <w:szCs w:val="24"/>
                      <w:lang w:eastAsia="lt-LT"/>
                    </w:rPr>
                    <w:t xml:space="preserve"> </w:t>
                  </w:r>
                  <w:r w:rsidR="00554D3A" w:rsidRPr="0036690F">
                    <w:rPr>
                      <w:szCs w:val="24"/>
                      <w:lang w:eastAsia="lt-LT"/>
                    </w:rPr>
                    <w:t>turi pateikti šiuos dokumentus:</w:t>
                  </w:r>
                  <w:sdt>
                    <w:sdtPr>
                      <w:rPr>
                        <w:strike/>
                      </w:rPr>
                      <w:alias w:val="39.1 p."/>
                      <w:tag w:val="part_e1d42626cdf5475f91936faa5a15dfa3"/>
                      <w:id w:val="-503504136"/>
                      <w:lock w:val="sdtLocked"/>
                    </w:sdtPr>
                    <w:sdtEndPr>
                      <w:rPr>
                        <w:strike w:val="0"/>
                      </w:rPr>
                    </w:sdtEndPr>
                    <w:sdtContent>
                      <w:sdt>
                        <w:sdtPr>
                          <w:alias w:val="Numeris"/>
                          <w:tag w:val="nr_e1d42626cdf5475f91936faa5a15dfa3"/>
                          <w:id w:val="1126433092"/>
                          <w:lock w:val="sdtLocked"/>
                          <w:showingPlcHdr/>
                        </w:sdtPr>
                        <w:sdtEndPr/>
                        <w:sdtContent>
                          <w:r w:rsidR="0077730F">
                            <w:t xml:space="preserve">     </w:t>
                          </w:r>
                        </w:sdtContent>
                      </w:sdt>
                    </w:sdtContent>
                  </w:sdt>
                </w:p>
                <w:sdt>
                  <w:sdtPr>
                    <w:alias w:val="39.2 p."/>
                    <w:tag w:val="part_74399d4d3fe146eba3a85133ede0090f"/>
                    <w:id w:val="-1259362234"/>
                    <w:lock w:val="sdtLocked"/>
                  </w:sdtPr>
                  <w:sdtEndPr/>
                  <w:sdtContent>
                    <w:p w14:paraId="3A214541" w14:textId="1D025C8A" w:rsidR="005900BD" w:rsidRPr="0036690F" w:rsidRDefault="00E71967">
                      <w:pPr>
                        <w:ind w:firstLine="720"/>
                        <w:jc w:val="both"/>
                        <w:rPr>
                          <w:szCs w:val="24"/>
                          <w:lang w:eastAsia="lt-LT"/>
                        </w:rPr>
                      </w:pPr>
                      <w:sdt>
                        <w:sdtPr>
                          <w:alias w:val="Numeris"/>
                          <w:tag w:val="nr_74399d4d3fe146eba3a85133ede0090f"/>
                          <w:id w:val="-970050063"/>
                          <w:lock w:val="sdtLocked"/>
                        </w:sdtPr>
                        <w:sdtEndPr/>
                        <w:sdtContent>
                          <w:r w:rsidR="008709BE">
                            <w:rPr>
                              <w:szCs w:val="24"/>
                              <w:lang w:eastAsia="lt-LT"/>
                            </w:rPr>
                            <w:t>4</w:t>
                          </w:r>
                          <w:r w:rsidR="00EE2172">
                            <w:rPr>
                              <w:szCs w:val="24"/>
                              <w:lang w:eastAsia="lt-LT"/>
                            </w:rPr>
                            <w:t>0</w:t>
                          </w:r>
                          <w:r w:rsidR="00695573">
                            <w:rPr>
                              <w:szCs w:val="24"/>
                              <w:lang w:eastAsia="lt-LT"/>
                            </w:rPr>
                            <w:t>.1</w:t>
                          </w:r>
                        </w:sdtContent>
                      </w:sdt>
                      <w:r w:rsidR="00554D3A" w:rsidRPr="0036690F">
                        <w:rPr>
                          <w:szCs w:val="24"/>
                          <w:lang w:eastAsia="lt-LT"/>
                        </w:rPr>
                        <w:t xml:space="preserve">  senatvės pensininko</w:t>
                      </w:r>
                      <w:r w:rsidR="00614871">
                        <w:rPr>
                          <w:szCs w:val="24"/>
                          <w:lang w:eastAsia="lt-LT"/>
                        </w:rPr>
                        <w:t xml:space="preserve"> </w:t>
                      </w:r>
                      <w:r w:rsidR="00614871" w:rsidRPr="00695573">
                        <w:rPr>
                          <w:szCs w:val="24"/>
                          <w:lang w:eastAsia="lt-LT"/>
                        </w:rPr>
                        <w:t xml:space="preserve">ar </w:t>
                      </w:r>
                      <w:r w:rsidR="00B11D85" w:rsidRPr="00695573">
                        <w:rPr>
                          <w:szCs w:val="24"/>
                          <w:lang w:eastAsia="lt-LT"/>
                        </w:rPr>
                        <w:t xml:space="preserve">darbingumo lygio pažymos </w:t>
                      </w:r>
                      <w:r w:rsidR="00554D3A" w:rsidRPr="0036690F">
                        <w:rPr>
                          <w:szCs w:val="24"/>
                          <w:lang w:eastAsia="lt-LT"/>
                        </w:rPr>
                        <w:t>kopiją;</w:t>
                      </w:r>
                    </w:p>
                  </w:sdtContent>
                </w:sdt>
                <w:sdt>
                  <w:sdtPr>
                    <w:rPr>
                      <w:strike/>
                    </w:rPr>
                    <w:alias w:val="39.3 p."/>
                    <w:tag w:val="part_278cc270feca40feb722a9d472ed68c0"/>
                    <w:id w:val="-189075622"/>
                    <w:lock w:val="sdtLocked"/>
                  </w:sdtPr>
                  <w:sdtEndPr/>
                  <w:sdtContent>
                    <w:p w14:paraId="3A214542" w14:textId="132E8E52" w:rsidR="005900BD" w:rsidRPr="00B11D85" w:rsidRDefault="00E71967">
                      <w:pPr>
                        <w:ind w:firstLine="720"/>
                        <w:jc w:val="both"/>
                        <w:rPr>
                          <w:strike/>
                          <w:szCs w:val="24"/>
                          <w:lang w:eastAsia="lt-LT"/>
                        </w:rPr>
                      </w:pPr>
                      <w:sdt>
                        <w:sdtPr>
                          <w:alias w:val="Numeris"/>
                          <w:tag w:val="nr_278cc270feca40feb722a9d472ed68c0"/>
                          <w:id w:val="-286200727"/>
                          <w:lock w:val="sdtLocked"/>
                        </w:sdtPr>
                        <w:sdtEndPr/>
                        <w:sdtContent>
                          <w:r w:rsidR="008709BE">
                            <w:rPr>
                              <w:szCs w:val="24"/>
                              <w:lang w:eastAsia="lt-LT"/>
                            </w:rPr>
                            <w:t>4</w:t>
                          </w:r>
                          <w:r w:rsidR="00EE2172">
                            <w:rPr>
                              <w:szCs w:val="24"/>
                              <w:lang w:eastAsia="lt-LT"/>
                            </w:rPr>
                            <w:t>0</w:t>
                          </w:r>
                          <w:r w:rsidR="00695573">
                            <w:rPr>
                              <w:szCs w:val="24"/>
                              <w:lang w:eastAsia="lt-LT"/>
                            </w:rPr>
                            <w:t>.2</w:t>
                          </w:r>
                        </w:sdtContent>
                      </w:sdt>
                      <w:r w:rsidR="00BE1498">
                        <w:rPr>
                          <w:szCs w:val="24"/>
                          <w:lang w:eastAsia="lt-LT"/>
                        </w:rPr>
                        <w:t>. pažymą apie šeimos sudėtį</w:t>
                      </w:r>
                      <w:r w:rsidR="0077730F">
                        <w:rPr>
                          <w:szCs w:val="24"/>
                          <w:lang w:eastAsia="lt-LT"/>
                        </w:rPr>
                        <w:t>;</w:t>
                      </w:r>
                    </w:p>
                  </w:sdtContent>
                </w:sdt>
                <w:sdt>
                  <w:sdtPr>
                    <w:rPr>
                      <w:strike/>
                    </w:rPr>
                    <w:alias w:val="39.4 p."/>
                    <w:tag w:val="part_5ac8d24a25d54efb87ea46174b603800"/>
                    <w:id w:val="-1885706339"/>
                    <w:lock w:val="sdtLocked"/>
                  </w:sdtPr>
                  <w:sdtEndPr/>
                  <w:sdtContent>
                    <w:p w14:paraId="7210DBB2" w14:textId="466C6E78" w:rsidR="00A754B2" w:rsidRDefault="00E71967">
                      <w:pPr>
                        <w:ind w:firstLine="720"/>
                        <w:jc w:val="both"/>
                        <w:rPr>
                          <w:szCs w:val="24"/>
                          <w:lang w:eastAsia="lt-LT"/>
                        </w:rPr>
                      </w:pPr>
                      <w:sdt>
                        <w:sdtPr>
                          <w:alias w:val="Numeris"/>
                          <w:tag w:val="nr_5ac8d24a25d54efb87ea46174b603800"/>
                          <w:id w:val="-970592029"/>
                          <w:lock w:val="sdtLocked"/>
                        </w:sdtPr>
                        <w:sdtEndPr/>
                        <w:sdtContent>
                          <w:r w:rsidR="008709BE">
                            <w:rPr>
                              <w:szCs w:val="24"/>
                              <w:lang w:eastAsia="lt-LT"/>
                            </w:rPr>
                            <w:t>4</w:t>
                          </w:r>
                          <w:r w:rsidR="00EE2172">
                            <w:rPr>
                              <w:szCs w:val="24"/>
                              <w:lang w:eastAsia="lt-LT"/>
                            </w:rPr>
                            <w:t>0</w:t>
                          </w:r>
                          <w:r w:rsidR="00695573">
                            <w:rPr>
                              <w:szCs w:val="24"/>
                              <w:lang w:eastAsia="lt-LT"/>
                            </w:rPr>
                            <w:t>.3</w:t>
                          </w:r>
                        </w:sdtContent>
                      </w:sdt>
                      <w:r w:rsidR="00554D3A" w:rsidRPr="00B11D85">
                        <w:rPr>
                          <w:szCs w:val="24"/>
                          <w:lang w:eastAsia="lt-LT"/>
                        </w:rPr>
                        <w:t>. dieninio skyriaus mokymo įstaigos pažymą</w:t>
                      </w:r>
                      <w:r w:rsidR="0061551D">
                        <w:rPr>
                          <w:szCs w:val="24"/>
                          <w:lang w:eastAsia="lt-LT"/>
                        </w:rPr>
                        <w:t>;</w:t>
                      </w:r>
                    </w:p>
                    <w:p w14:paraId="3A214543" w14:textId="7577B9C6" w:rsidR="005900BD" w:rsidRPr="00CE463B" w:rsidRDefault="00A754B2" w:rsidP="00CE463B">
                      <w:pPr>
                        <w:ind w:firstLine="720"/>
                        <w:jc w:val="both"/>
                        <w:rPr>
                          <w:szCs w:val="24"/>
                          <w:highlight w:val="yellow"/>
                          <w:lang w:eastAsia="lt-LT"/>
                        </w:rPr>
                      </w:pPr>
                      <w:r w:rsidRPr="00F6709B">
                        <w:rPr>
                          <w:szCs w:val="24"/>
                          <w:lang w:eastAsia="lt-LT"/>
                        </w:rPr>
                        <w:t>40</w:t>
                      </w:r>
                      <w:r w:rsidR="0062467C" w:rsidRPr="00F6709B">
                        <w:rPr>
                          <w:szCs w:val="24"/>
                          <w:lang w:eastAsia="lt-LT"/>
                        </w:rPr>
                        <w:t>.4. daugiabučių namų gyventojai</w:t>
                      </w:r>
                      <w:r w:rsidR="00467C99" w:rsidRPr="00F6709B">
                        <w:rPr>
                          <w:szCs w:val="24"/>
                          <w:lang w:eastAsia="lt-LT"/>
                        </w:rPr>
                        <w:t xml:space="preserve"> </w:t>
                      </w:r>
                      <w:r w:rsidR="0062467C" w:rsidRPr="00F6709B">
                        <w:rPr>
                          <w:szCs w:val="24"/>
                          <w:lang w:eastAsia="lt-LT"/>
                        </w:rPr>
                        <w:t>privalo pateik</w:t>
                      </w:r>
                      <w:r w:rsidR="0061551D" w:rsidRPr="00F6709B">
                        <w:rPr>
                          <w:szCs w:val="24"/>
                          <w:lang w:eastAsia="lt-LT"/>
                        </w:rPr>
                        <w:t>ti</w:t>
                      </w:r>
                      <w:r w:rsidR="0062467C" w:rsidRPr="00F6709B">
                        <w:rPr>
                          <w:szCs w:val="24"/>
                          <w:lang w:eastAsia="lt-LT"/>
                        </w:rPr>
                        <w:t xml:space="preserve"> </w:t>
                      </w:r>
                      <w:r w:rsidRPr="00F6709B">
                        <w:rPr>
                          <w:szCs w:val="24"/>
                          <w:lang w:eastAsia="lt-LT"/>
                        </w:rPr>
                        <w:t>prašymą</w:t>
                      </w:r>
                      <w:r w:rsidR="00434B5D" w:rsidRPr="00F6709B">
                        <w:rPr>
                          <w:szCs w:val="24"/>
                          <w:lang w:eastAsia="lt-LT"/>
                        </w:rPr>
                        <w:t xml:space="preserve"> dėl lengvatos suteikimo</w:t>
                      </w:r>
                      <w:r w:rsidR="0061551D" w:rsidRPr="00F6709B">
                        <w:rPr>
                          <w:szCs w:val="24"/>
                          <w:lang w:eastAsia="lt-LT"/>
                        </w:rPr>
                        <w:t>,</w:t>
                      </w:r>
                      <w:r w:rsidR="00434B5D" w:rsidRPr="00F6709B">
                        <w:rPr>
                          <w:szCs w:val="24"/>
                          <w:lang w:eastAsia="lt-LT"/>
                        </w:rPr>
                        <w:t xml:space="preserve"> prid</w:t>
                      </w:r>
                      <w:r w:rsidR="0061551D" w:rsidRPr="00F6709B">
                        <w:rPr>
                          <w:szCs w:val="24"/>
                          <w:lang w:eastAsia="lt-LT"/>
                        </w:rPr>
                        <w:t>ėdami</w:t>
                      </w:r>
                      <w:r w:rsidR="00434B5D" w:rsidRPr="00F6709B">
                        <w:rPr>
                          <w:szCs w:val="24"/>
                          <w:lang w:eastAsia="lt-LT"/>
                        </w:rPr>
                        <w:t xml:space="preserve"> </w:t>
                      </w:r>
                      <w:r w:rsidR="001715D5" w:rsidRPr="00F6709B">
                        <w:rPr>
                          <w:szCs w:val="24"/>
                          <w:lang w:eastAsia="lt-LT"/>
                        </w:rPr>
                        <w:t xml:space="preserve">pažymą </w:t>
                      </w:r>
                      <w:r w:rsidR="00467C99" w:rsidRPr="00F6709B">
                        <w:rPr>
                          <w:szCs w:val="24"/>
                          <w:lang w:eastAsia="lt-LT"/>
                        </w:rPr>
                        <w:t xml:space="preserve">apie </w:t>
                      </w:r>
                      <w:r w:rsidR="001715D5" w:rsidRPr="00F6709B">
                        <w:rPr>
                          <w:szCs w:val="24"/>
                          <w:lang w:eastAsia="lt-LT"/>
                        </w:rPr>
                        <w:t>daugiabučiame name nuos</w:t>
                      </w:r>
                      <w:r w:rsidR="00467C99" w:rsidRPr="00F6709B">
                        <w:rPr>
                          <w:szCs w:val="24"/>
                          <w:lang w:eastAsia="lt-LT"/>
                        </w:rPr>
                        <w:t xml:space="preserve">avybės </w:t>
                      </w:r>
                      <w:r w:rsidR="00434B5D" w:rsidRPr="00F6709B">
                        <w:rPr>
                          <w:szCs w:val="24"/>
                          <w:lang w:eastAsia="lt-LT"/>
                        </w:rPr>
                        <w:t>teise priklausančio buto ir jam priskirtų kitų</w:t>
                      </w:r>
                      <w:r w:rsidR="00467C99" w:rsidRPr="00F6709B">
                        <w:rPr>
                          <w:szCs w:val="24"/>
                          <w:lang w:eastAsia="lt-LT"/>
                        </w:rPr>
                        <w:t xml:space="preserve"> patalpų</w:t>
                      </w:r>
                      <w:r w:rsidR="001707C0" w:rsidRPr="00F6709B">
                        <w:rPr>
                          <w:szCs w:val="24"/>
                          <w:lang w:eastAsia="lt-LT"/>
                        </w:rPr>
                        <w:t xml:space="preserve"> plotą</w:t>
                      </w:r>
                      <w:r w:rsidR="00467C99" w:rsidRPr="00F6709B">
                        <w:rPr>
                          <w:szCs w:val="24"/>
                          <w:lang w:eastAsia="lt-LT"/>
                        </w:rPr>
                        <w:t>.</w:t>
                      </w:r>
                      <w:r w:rsidR="00467C99">
                        <w:rPr>
                          <w:szCs w:val="24"/>
                          <w:highlight w:val="yellow"/>
                          <w:lang w:eastAsia="lt-LT"/>
                        </w:rPr>
                        <w:t xml:space="preserve"> </w:t>
                      </w:r>
                    </w:p>
                  </w:sdtContent>
                </w:sdt>
              </w:sdtContent>
            </w:sdt>
            <w:sdt>
              <w:sdtPr>
                <w:alias w:val="40 p."/>
                <w:tag w:val="part_b65cfeef4d37417ea514f1953945989f"/>
                <w:id w:val="-464737925"/>
                <w:lock w:val="sdtLocked"/>
              </w:sdtPr>
              <w:sdtEndPr/>
              <w:sdtContent>
                <w:p w14:paraId="3A214544" w14:textId="0116EB87" w:rsidR="005900BD" w:rsidRDefault="00E71967">
                  <w:pPr>
                    <w:tabs>
                      <w:tab w:val="left" w:pos="0"/>
                    </w:tabs>
                    <w:ind w:firstLine="720"/>
                    <w:jc w:val="both"/>
                    <w:rPr>
                      <w:szCs w:val="24"/>
                    </w:rPr>
                  </w:pPr>
                  <w:sdt>
                    <w:sdtPr>
                      <w:alias w:val="Numeris"/>
                      <w:tag w:val="nr_b65cfeef4d37417ea514f1953945989f"/>
                      <w:id w:val="1829254255"/>
                      <w:lock w:val="sdtLocked"/>
                    </w:sdtPr>
                    <w:sdtEndPr/>
                    <w:sdtContent>
                      <w:r w:rsidR="008709BE">
                        <w:rPr>
                          <w:szCs w:val="24"/>
                          <w:lang w:eastAsia="lt-LT"/>
                        </w:rPr>
                        <w:t>4</w:t>
                      </w:r>
                      <w:r w:rsidR="00EE2172">
                        <w:rPr>
                          <w:szCs w:val="24"/>
                          <w:lang w:eastAsia="lt-LT"/>
                        </w:rPr>
                        <w:t>1</w:t>
                      </w:r>
                    </w:sdtContent>
                  </w:sdt>
                  <w:r w:rsidR="00554D3A">
                    <w:rPr>
                      <w:szCs w:val="24"/>
                      <w:lang w:eastAsia="lt-LT"/>
                    </w:rPr>
                    <w:t>.</w:t>
                  </w:r>
                  <w:r w:rsidR="00554D3A">
                    <w:rPr>
                      <w:szCs w:val="24"/>
                    </w:rPr>
                    <w:t xml:space="preserve"> Kai valstybinės žemės nuomininkui (naudotojui), turinčiam teisę į lengvatą, priklauso keli žemės sklypai (kaime ir mieste), lengvata taikoma tam sklypui, kuriam apskaičiuotas lengvatos dydis yra didžiausias.</w:t>
                  </w:r>
                </w:p>
              </w:sdtContent>
            </w:sdt>
            <w:sdt>
              <w:sdtPr>
                <w:alias w:val="41 p."/>
                <w:tag w:val="part_38e32374ccc14412b24948a3f220cb19"/>
                <w:id w:val="2037928595"/>
                <w:lock w:val="sdtLocked"/>
              </w:sdtPr>
              <w:sdtEndPr/>
              <w:sdtContent>
                <w:p w14:paraId="3A214545" w14:textId="737E8948" w:rsidR="005900BD" w:rsidRDefault="00E71967">
                  <w:pPr>
                    <w:ind w:firstLine="720"/>
                    <w:jc w:val="both"/>
                    <w:rPr>
                      <w:szCs w:val="24"/>
                      <w:lang w:eastAsia="lt-LT"/>
                    </w:rPr>
                  </w:pPr>
                  <w:sdt>
                    <w:sdtPr>
                      <w:alias w:val="Numeris"/>
                      <w:tag w:val="nr_38e32374ccc14412b24948a3f220cb19"/>
                      <w:id w:val="1163205305"/>
                      <w:lock w:val="sdtLocked"/>
                    </w:sdtPr>
                    <w:sdtEndPr/>
                    <w:sdtContent>
                      <w:r w:rsidR="008709BE">
                        <w:rPr>
                          <w:szCs w:val="24"/>
                          <w:lang w:eastAsia="lt-LT"/>
                        </w:rPr>
                        <w:t>4</w:t>
                      </w:r>
                      <w:r w:rsidR="00EE2172">
                        <w:rPr>
                          <w:szCs w:val="24"/>
                          <w:lang w:eastAsia="lt-LT"/>
                        </w:rPr>
                        <w:t>2</w:t>
                      </w:r>
                    </w:sdtContent>
                  </w:sdt>
                  <w:r w:rsidR="00554D3A">
                    <w:rPr>
                      <w:color w:val="FF0000"/>
                      <w:szCs w:val="24"/>
                      <w:lang w:eastAsia="lt-LT"/>
                    </w:rPr>
                    <w:t>.</w:t>
                  </w:r>
                  <w:r w:rsidR="00554D3A">
                    <w:rPr>
                      <w:szCs w:val="24"/>
                      <w:lang w:eastAsia="lt-LT"/>
                    </w:rPr>
                    <w:t xml:space="preserve"> Jeigu žemės nuomininkas (naudotojas) teisę į žemės nuomos mokesčio lengvatą įgyja I pusmetį, tai lengvata teikiama už visus metus, o jeigu II pusmetį – lengvata pradedama teikti nuo kitų kalendorinių metų.</w:t>
                  </w:r>
                </w:p>
              </w:sdtContent>
            </w:sdt>
            <w:sdt>
              <w:sdtPr>
                <w:alias w:val="42 p."/>
                <w:tag w:val="part_6d04ee100c914c778a11dd9ee9c41188"/>
                <w:id w:val="1686627186"/>
                <w:lock w:val="sdtLocked"/>
              </w:sdtPr>
              <w:sdtEndPr/>
              <w:sdtContent>
                <w:p w14:paraId="3A214546" w14:textId="4A33F9DD" w:rsidR="005900BD" w:rsidRDefault="00E71967">
                  <w:pPr>
                    <w:ind w:firstLine="720"/>
                    <w:jc w:val="both"/>
                    <w:rPr>
                      <w:szCs w:val="24"/>
                      <w:lang w:eastAsia="lt-LT"/>
                    </w:rPr>
                  </w:pPr>
                  <w:sdt>
                    <w:sdtPr>
                      <w:alias w:val="Numeris"/>
                      <w:tag w:val="nr_6d04ee100c914c778a11dd9ee9c41188"/>
                      <w:id w:val="750473910"/>
                      <w:lock w:val="sdtLocked"/>
                    </w:sdtPr>
                    <w:sdtEndPr/>
                    <w:sdtContent>
                      <w:r w:rsidR="008709BE">
                        <w:rPr>
                          <w:szCs w:val="24"/>
                          <w:lang w:eastAsia="lt-LT"/>
                        </w:rPr>
                        <w:t>4</w:t>
                      </w:r>
                      <w:r w:rsidR="00EE2172">
                        <w:rPr>
                          <w:szCs w:val="24"/>
                          <w:lang w:eastAsia="lt-LT"/>
                        </w:rPr>
                        <w:t>3</w:t>
                      </w:r>
                    </w:sdtContent>
                  </w:sdt>
                  <w:r w:rsidR="00554D3A">
                    <w:rPr>
                      <w:szCs w:val="24"/>
                      <w:lang w:eastAsia="lt-LT"/>
                    </w:rPr>
                    <w:t>. Nuo žemės nuomos mokesčio atleidžiami juridiniai ir fiziniai asmenys, kurių kalendoriniais metais mokėtinas žemės nuomos mokestis už žemės sklypus neviršija 1,50 euro.</w:t>
                  </w:r>
                </w:p>
                <w:p w14:paraId="3A214547" w14:textId="77777777" w:rsidR="005900BD" w:rsidRDefault="00E71967">
                  <w:pPr>
                    <w:ind w:firstLine="720"/>
                    <w:jc w:val="both"/>
                    <w:rPr>
                      <w:sz w:val="16"/>
                      <w:szCs w:val="16"/>
                      <w:lang w:eastAsia="lt-LT"/>
                    </w:rPr>
                  </w:pPr>
                </w:p>
              </w:sdtContent>
            </w:sdt>
          </w:sdtContent>
        </w:sdt>
        <w:sdt>
          <w:sdtPr>
            <w:alias w:val="skyrius"/>
            <w:tag w:val="part_5f870d0362824b9ab1cfd6f76965e106"/>
            <w:id w:val="965773453"/>
            <w:lock w:val="sdtLocked"/>
          </w:sdtPr>
          <w:sdtEndPr/>
          <w:sdtContent>
            <w:p w14:paraId="3A214548" w14:textId="77777777" w:rsidR="005900BD" w:rsidRPr="00E86D2D" w:rsidRDefault="00E71967">
              <w:pPr>
                <w:keepNext/>
                <w:jc w:val="center"/>
                <w:outlineLvl w:val="1"/>
                <w:rPr>
                  <w:b/>
                  <w:bCs/>
                  <w:szCs w:val="24"/>
                </w:rPr>
              </w:pPr>
              <w:sdt>
                <w:sdtPr>
                  <w:alias w:val="Numeris"/>
                  <w:tag w:val="nr_5f870d0362824b9ab1cfd6f76965e106"/>
                  <w:id w:val="2138601432"/>
                  <w:lock w:val="sdtLocked"/>
                </w:sdtPr>
                <w:sdtEndPr/>
                <w:sdtContent>
                  <w:r w:rsidR="00554D3A" w:rsidRPr="00E86D2D">
                    <w:rPr>
                      <w:b/>
                      <w:bCs/>
                      <w:szCs w:val="24"/>
                    </w:rPr>
                    <w:t>VI</w:t>
                  </w:r>
                </w:sdtContent>
              </w:sdt>
              <w:r w:rsidR="00554D3A" w:rsidRPr="00E86D2D">
                <w:rPr>
                  <w:b/>
                  <w:bCs/>
                  <w:szCs w:val="24"/>
                </w:rPr>
                <w:t xml:space="preserve"> SKYRIUS </w:t>
              </w:r>
            </w:p>
            <w:p w14:paraId="3A214549" w14:textId="77777777" w:rsidR="005900BD" w:rsidRPr="00E86D2D" w:rsidRDefault="00E71967">
              <w:pPr>
                <w:keepNext/>
                <w:jc w:val="center"/>
                <w:outlineLvl w:val="1"/>
                <w:rPr>
                  <w:b/>
                  <w:bCs/>
                  <w:szCs w:val="24"/>
                </w:rPr>
              </w:pPr>
              <w:sdt>
                <w:sdtPr>
                  <w:alias w:val="Pavadinimas"/>
                  <w:tag w:val="title_5f870d0362824b9ab1cfd6f76965e106"/>
                  <w:id w:val="-264852041"/>
                  <w:lock w:val="sdtLocked"/>
                </w:sdtPr>
                <w:sdtEndPr/>
                <w:sdtContent>
                  <w:r w:rsidR="00554D3A" w:rsidRPr="00E86D2D">
                    <w:rPr>
                      <w:b/>
                      <w:bCs/>
                      <w:szCs w:val="24"/>
                    </w:rPr>
                    <w:t>VALSTYBINĖS ŽEMĖS NUOMOS MOKESČIO MOKĖJIMAS IR GRĄŽINIMAS</w:t>
                  </w:r>
                </w:sdtContent>
              </w:sdt>
            </w:p>
            <w:p w14:paraId="3A21454A" w14:textId="77777777" w:rsidR="005900BD" w:rsidRPr="00E86D2D" w:rsidRDefault="005900BD">
              <w:pPr>
                <w:tabs>
                  <w:tab w:val="left" w:pos="0"/>
                  <w:tab w:val="left" w:pos="540"/>
                  <w:tab w:val="left" w:pos="900"/>
                </w:tabs>
                <w:ind w:firstLine="737"/>
                <w:jc w:val="both"/>
                <w:rPr>
                  <w:szCs w:val="24"/>
                  <w:lang w:eastAsia="lt-LT"/>
                </w:rPr>
              </w:pPr>
            </w:p>
            <w:sdt>
              <w:sdtPr>
                <w:alias w:val="43 p."/>
                <w:tag w:val="part_272d3aa7d63d4b3da58a554b7ca71525"/>
                <w:id w:val="-2095769998"/>
                <w:lock w:val="sdtLocked"/>
              </w:sdtPr>
              <w:sdtEndPr/>
              <w:sdtContent>
                <w:p w14:paraId="3A21454B" w14:textId="34DC65F2" w:rsidR="005900BD" w:rsidRPr="00E86D2D" w:rsidRDefault="00E71967">
                  <w:pPr>
                    <w:tabs>
                      <w:tab w:val="left" w:pos="1080"/>
                    </w:tabs>
                    <w:ind w:firstLine="720"/>
                    <w:jc w:val="both"/>
                    <w:rPr>
                      <w:szCs w:val="24"/>
                      <w:lang w:eastAsia="lt-LT"/>
                    </w:rPr>
                  </w:pPr>
                  <w:sdt>
                    <w:sdtPr>
                      <w:alias w:val="Numeris"/>
                      <w:tag w:val="nr_272d3aa7d63d4b3da58a554b7ca71525"/>
                      <w:id w:val="-1642732778"/>
                      <w:lock w:val="sdtLocked"/>
                    </w:sdtPr>
                    <w:sdtEndPr/>
                    <w:sdtContent>
                      <w:r w:rsidR="008709BE">
                        <w:rPr>
                          <w:szCs w:val="24"/>
                          <w:lang w:eastAsia="lt-LT"/>
                        </w:rPr>
                        <w:t>4</w:t>
                      </w:r>
                      <w:r w:rsidR="00EE2172">
                        <w:rPr>
                          <w:szCs w:val="24"/>
                          <w:lang w:eastAsia="lt-LT"/>
                        </w:rPr>
                        <w:t>4</w:t>
                      </w:r>
                    </w:sdtContent>
                  </w:sdt>
                  <w:r w:rsidR="00554D3A" w:rsidRPr="00E86D2D">
                    <w:rPr>
                      <w:szCs w:val="24"/>
                      <w:lang w:eastAsia="lt-LT"/>
                    </w:rPr>
                    <w:t>. Valstybinės žemės sklypų nuomininkai (naudotojai) žemės nuomos mokestį už nustatyta tvarka jiems suteiktą naudotis arba išnuomotą valstybinę žemę (vandens telkinius) moka:</w:t>
                  </w:r>
                </w:p>
                <w:sdt>
                  <w:sdtPr>
                    <w:alias w:val="43.1 p."/>
                    <w:tag w:val="part_31f9f60c08294a0c86a3ea780657e9cf"/>
                    <w:id w:val="-146056468"/>
                    <w:lock w:val="sdtLocked"/>
                  </w:sdtPr>
                  <w:sdtEndPr/>
                  <w:sdtContent>
                    <w:p w14:paraId="3A21454C" w14:textId="7CA56E03" w:rsidR="005900BD" w:rsidRPr="00E86D2D" w:rsidRDefault="00E71967">
                      <w:pPr>
                        <w:tabs>
                          <w:tab w:val="left" w:pos="1080"/>
                          <w:tab w:val="left" w:pos="1440"/>
                        </w:tabs>
                        <w:ind w:firstLine="720"/>
                        <w:jc w:val="both"/>
                        <w:rPr>
                          <w:szCs w:val="24"/>
                        </w:rPr>
                      </w:pPr>
                      <w:sdt>
                        <w:sdtPr>
                          <w:alias w:val="Numeris"/>
                          <w:tag w:val="nr_31f9f60c08294a0c86a3ea780657e9cf"/>
                          <w:id w:val="678544146"/>
                          <w:lock w:val="sdtLocked"/>
                        </w:sdtPr>
                        <w:sdtEndPr/>
                        <w:sdtContent>
                          <w:r w:rsidR="008709BE">
                            <w:rPr>
                              <w:szCs w:val="24"/>
                            </w:rPr>
                            <w:t>4</w:t>
                          </w:r>
                          <w:r w:rsidR="00EE2172">
                            <w:rPr>
                              <w:szCs w:val="24"/>
                            </w:rPr>
                            <w:t>4</w:t>
                          </w:r>
                          <w:r w:rsidR="00554D3A" w:rsidRPr="00E86D2D">
                            <w:rPr>
                              <w:szCs w:val="24"/>
                            </w:rPr>
                            <w:t>.1</w:t>
                          </w:r>
                        </w:sdtContent>
                      </w:sdt>
                      <w:r w:rsidR="00554D3A" w:rsidRPr="00E86D2D">
                        <w:rPr>
                          <w:szCs w:val="24"/>
                        </w:rPr>
                        <w:t xml:space="preserve">. už žemės ūkio paskirties ir </w:t>
                      </w:r>
                      <w:r w:rsidR="0004032E" w:rsidRPr="00467C99">
                        <w:rPr>
                          <w:szCs w:val="24"/>
                        </w:rPr>
                        <w:t xml:space="preserve">gyvenamųjų teritorijų </w:t>
                      </w:r>
                      <w:r w:rsidR="00554D3A" w:rsidRPr="00467C99">
                        <w:rPr>
                          <w:szCs w:val="24"/>
                        </w:rPr>
                        <w:t>žemę, išnuomotą</w:t>
                      </w:r>
                      <w:r w:rsidR="00554D3A" w:rsidRPr="00E86D2D">
                        <w:rPr>
                          <w:szCs w:val="24"/>
                        </w:rPr>
                        <w:t xml:space="preserve"> (suteiktą) I pusmetį, – už visus metus; už žemę, išnuomotą (suteiktą) II pusmetį, – nuo kitų kalendorinių metų;</w:t>
                      </w:r>
                    </w:p>
                  </w:sdtContent>
                </w:sdt>
                <w:sdt>
                  <w:sdtPr>
                    <w:alias w:val="43.2 p."/>
                    <w:tag w:val="part_0cac7c54d7ba42a89c656c9b41ad6a85"/>
                    <w:id w:val="-1668928911"/>
                    <w:lock w:val="sdtLocked"/>
                  </w:sdtPr>
                  <w:sdtEndPr/>
                  <w:sdtContent>
                    <w:p w14:paraId="3A21454D" w14:textId="4A0BF7C7" w:rsidR="005900BD" w:rsidRPr="00E86D2D" w:rsidRDefault="00E71967">
                      <w:pPr>
                        <w:tabs>
                          <w:tab w:val="left" w:pos="1080"/>
                        </w:tabs>
                        <w:ind w:firstLine="720"/>
                        <w:jc w:val="both"/>
                        <w:rPr>
                          <w:szCs w:val="24"/>
                          <w:lang w:eastAsia="lt-LT"/>
                        </w:rPr>
                      </w:pPr>
                      <w:sdt>
                        <w:sdtPr>
                          <w:alias w:val="Numeris"/>
                          <w:tag w:val="nr_0cac7c54d7ba42a89c656c9b41ad6a85"/>
                          <w:id w:val="1953518731"/>
                          <w:lock w:val="sdtLocked"/>
                        </w:sdtPr>
                        <w:sdtEndPr/>
                        <w:sdtContent>
                          <w:r w:rsidR="00EE2172">
                            <w:rPr>
                              <w:szCs w:val="24"/>
                              <w:lang w:eastAsia="lt-LT"/>
                            </w:rPr>
                            <w:t>44</w:t>
                          </w:r>
                          <w:r w:rsidR="00554D3A" w:rsidRPr="00E86D2D">
                            <w:rPr>
                              <w:szCs w:val="24"/>
                              <w:lang w:eastAsia="lt-LT"/>
                            </w:rPr>
                            <w:t>.2</w:t>
                          </w:r>
                        </w:sdtContent>
                      </w:sdt>
                      <w:r w:rsidR="00554D3A" w:rsidRPr="00E86D2D">
                        <w:rPr>
                          <w:szCs w:val="24"/>
                          <w:lang w:eastAsia="lt-LT"/>
                        </w:rPr>
                        <w:t>. už ne žemės ūkio paskirties – nuo kito mėnesio po nuomos sutarties sudarymo ar žemės suteikimo naudotis įstatymų nustatyta tvarka.</w:t>
                      </w:r>
                    </w:p>
                  </w:sdtContent>
                </w:sdt>
              </w:sdtContent>
            </w:sdt>
            <w:sdt>
              <w:sdtPr>
                <w:alias w:val="44 p."/>
                <w:tag w:val="part_8f30a2b57f884217b25f1c57d94be11f"/>
                <w:id w:val="-790591492"/>
                <w:lock w:val="sdtLocked"/>
              </w:sdtPr>
              <w:sdtEndPr/>
              <w:sdtContent>
                <w:p w14:paraId="3A21454E" w14:textId="0F142976" w:rsidR="005900BD" w:rsidRPr="00E86D2D" w:rsidRDefault="00E71967">
                  <w:pPr>
                    <w:ind w:firstLine="720"/>
                    <w:jc w:val="both"/>
                    <w:rPr>
                      <w:szCs w:val="24"/>
                      <w:lang w:eastAsia="lt-LT"/>
                    </w:rPr>
                  </w:pPr>
                  <w:sdt>
                    <w:sdtPr>
                      <w:alias w:val="Numeris"/>
                      <w:tag w:val="nr_8f30a2b57f884217b25f1c57d94be11f"/>
                      <w:id w:val="1395849371"/>
                      <w:lock w:val="sdtLocked"/>
                    </w:sdtPr>
                    <w:sdtEndPr/>
                    <w:sdtContent>
                      <w:r w:rsidR="008709BE">
                        <w:rPr>
                          <w:szCs w:val="24"/>
                          <w:lang w:eastAsia="lt-LT"/>
                        </w:rPr>
                        <w:t>4</w:t>
                      </w:r>
                      <w:r w:rsidR="00EE2172">
                        <w:rPr>
                          <w:szCs w:val="24"/>
                          <w:lang w:eastAsia="lt-LT"/>
                        </w:rPr>
                        <w:t>5</w:t>
                      </w:r>
                    </w:sdtContent>
                  </w:sdt>
                  <w:r w:rsidR="00554D3A" w:rsidRPr="00E86D2D">
                    <w:rPr>
                      <w:szCs w:val="24"/>
                      <w:lang w:eastAsia="lt-LT"/>
                    </w:rPr>
                    <w:t>. Jei valstybinės žemės ūkio paskirties žemės nuomos sutarties terminas baigiasi I pusmetį, žemės nuomos mokestis tais metais nemokamas, o jei sutarties terminas baigiasi II pusmetį, – nemokamas nuo kitų metų.</w:t>
                  </w:r>
                </w:p>
              </w:sdtContent>
            </w:sdt>
            <w:sdt>
              <w:sdtPr>
                <w:alias w:val="45 p."/>
                <w:tag w:val="part_7db9cdfb6a87496392354c18d58aa885"/>
                <w:id w:val="1443954278"/>
                <w:lock w:val="sdtLocked"/>
              </w:sdtPr>
              <w:sdtEndPr/>
              <w:sdtContent>
                <w:p w14:paraId="3A21454F" w14:textId="478F4F3A" w:rsidR="005900BD" w:rsidRPr="00E86D2D" w:rsidRDefault="00E71967">
                  <w:pPr>
                    <w:tabs>
                      <w:tab w:val="left" w:pos="1080"/>
                    </w:tabs>
                    <w:ind w:firstLine="720"/>
                    <w:jc w:val="both"/>
                    <w:rPr>
                      <w:szCs w:val="24"/>
                      <w:lang w:eastAsia="lt-LT"/>
                    </w:rPr>
                  </w:pPr>
                  <w:sdt>
                    <w:sdtPr>
                      <w:alias w:val="Numeris"/>
                      <w:tag w:val="nr_7db9cdfb6a87496392354c18d58aa885"/>
                      <w:id w:val="467244127"/>
                      <w:lock w:val="sdtLocked"/>
                    </w:sdtPr>
                    <w:sdtEndPr/>
                    <w:sdtContent>
                      <w:r w:rsidR="008709BE">
                        <w:rPr>
                          <w:szCs w:val="24"/>
                          <w:lang w:eastAsia="lt-LT"/>
                        </w:rPr>
                        <w:t>4</w:t>
                      </w:r>
                      <w:r w:rsidR="00EE2172">
                        <w:rPr>
                          <w:szCs w:val="24"/>
                          <w:lang w:eastAsia="lt-LT"/>
                        </w:rPr>
                        <w:t>6</w:t>
                      </w:r>
                    </w:sdtContent>
                  </w:sdt>
                  <w:r w:rsidR="00554D3A" w:rsidRPr="00E86D2D">
                    <w:rPr>
                      <w:szCs w:val="24"/>
                      <w:lang w:eastAsia="lt-LT"/>
                    </w:rPr>
                    <w:t>. Jei pasibaigia valstybinės ne žemės ūkio paskirties žemės nuomos sutarties terminas, nuomos mokestis nemokamas nuo kito mėnesio po nuomos sutarties pasibaigimo (sutarties nutraukimo). Žemės nuomos sutartis laikoma nutraukta, kai ji išregistruojama iš Žemės kadastro duomenų registro.</w:t>
                  </w:r>
                </w:p>
              </w:sdtContent>
            </w:sdt>
            <w:sdt>
              <w:sdtPr>
                <w:alias w:val="46 p."/>
                <w:tag w:val="part_89573022df00446bb4c268beaa01c363"/>
                <w:id w:val="2063603555"/>
                <w:lock w:val="sdtLocked"/>
              </w:sdtPr>
              <w:sdtEndPr/>
              <w:sdtContent>
                <w:p w14:paraId="3A214550" w14:textId="13201C44" w:rsidR="005900BD" w:rsidRPr="00E86D2D" w:rsidRDefault="00E71967">
                  <w:pPr>
                    <w:tabs>
                      <w:tab w:val="left" w:pos="1080"/>
                      <w:tab w:val="left" w:pos="1260"/>
                    </w:tabs>
                    <w:ind w:firstLine="720"/>
                    <w:jc w:val="both"/>
                    <w:rPr>
                      <w:szCs w:val="24"/>
                      <w:lang w:eastAsia="lt-LT"/>
                    </w:rPr>
                  </w:pPr>
                  <w:sdt>
                    <w:sdtPr>
                      <w:alias w:val="Numeris"/>
                      <w:tag w:val="nr_89573022df00446bb4c268beaa01c363"/>
                      <w:id w:val="200683265"/>
                      <w:lock w:val="sdtLocked"/>
                    </w:sdtPr>
                    <w:sdtEndPr/>
                    <w:sdtContent>
                      <w:r w:rsidR="008709BE">
                        <w:rPr>
                          <w:szCs w:val="24"/>
                          <w:lang w:eastAsia="lt-LT"/>
                        </w:rPr>
                        <w:t>4</w:t>
                      </w:r>
                      <w:r w:rsidR="00EE2172">
                        <w:rPr>
                          <w:szCs w:val="24"/>
                          <w:lang w:eastAsia="lt-LT"/>
                        </w:rPr>
                        <w:t>7</w:t>
                      </w:r>
                    </w:sdtContent>
                  </w:sdt>
                  <w:r w:rsidR="00554D3A" w:rsidRPr="00E86D2D">
                    <w:rPr>
                      <w:szCs w:val="24"/>
                      <w:lang w:eastAsia="lt-LT"/>
                    </w:rPr>
                    <w:t xml:space="preserve">. Nuomininkas (naudotojas), </w:t>
                  </w:r>
                  <w:proofErr w:type="spellStart"/>
                  <w:r w:rsidR="00554D3A" w:rsidRPr="00E86D2D">
                    <w:rPr>
                      <w:szCs w:val="24"/>
                      <w:lang w:eastAsia="lt-LT"/>
                    </w:rPr>
                    <w:t>subnuomojęs</w:t>
                  </w:r>
                  <w:proofErr w:type="spellEnd"/>
                  <w:r w:rsidR="00554D3A" w:rsidRPr="00E86D2D">
                    <w:rPr>
                      <w:szCs w:val="24"/>
                      <w:lang w:eastAsia="lt-LT"/>
                    </w:rPr>
                    <w:t xml:space="preserve"> valstybinę žemę trečiajam asmeniui, valstybinės žemės nuomos mokestį moka pagal šį Aprašą.</w:t>
                  </w:r>
                </w:p>
              </w:sdtContent>
            </w:sdt>
            <w:sdt>
              <w:sdtPr>
                <w:alias w:val="47 p."/>
                <w:tag w:val="part_cfa0eeaee8e34eb6b7e9fba687ca62c7"/>
                <w:id w:val="2018802135"/>
                <w:lock w:val="sdtLocked"/>
              </w:sdtPr>
              <w:sdtEndPr/>
              <w:sdtContent>
                <w:p w14:paraId="3A214551" w14:textId="77D06757" w:rsidR="005900BD" w:rsidRPr="00E86D2D" w:rsidRDefault="00E71967">
                  <w:pPr>
                    <w:tabs>
                      <w:tab w:val="left" w:pos="1080"/>
                      <w:tab w:val="left" w:pos="1260"/>
                    </w:tabs>
                    <w:ind w:firstLine="720"/>
                    <w:jc w:val="both"/>
                    <w:rPr>
                      <w:szCs w:val="24"/>
                      <w:lang w:eastAsia="lt-LT"/>
                    </w:rPr>
                  </w:pPr>
                  <w:sdt>
                    <w:sdtPr>
                      <w:alias w:val="Numeris"/>
                      <w:tag w:val="nr_cfa0eeaee8e34eb6b7e9fba687ca62c7"/>
                      <w:id w:val="1953830848"/>
                      <w:lock w:val="sdtLocked"/>
                    </w:sdtPr>
                    <w:sdtEndPr/>
                    <w:sdtContent>
                      <w:r w:rsidR="008709BE">
                        <w:rPr>
                          <w:szCs w:val="24"/>
                          <w:lang w:eastAsia="lt-LT"/>
                        </w:rPr>
                        <w:t>4</w:t>
                      </w:r>
                      <w:r w:rsidR="00EE2172">
                        <w:rPr>
                          <w:szCs w:val="24"/>
                          <w:lang w:eastAsia="lt-LT"/>
                        </w:rPr>
                        <w:t>8</w:t>
                      </w:r>
                    </w:sdtContent>
                  </w:sdt>
                  <w:r w:rsidR="00554D3A" w:rsidRPr="00E86D2D">
                    <w:rPr>
                      <w:szCs w:val="24"/>
                      <w:lang w:eastAsia="lt-LT"/>
                    </w:rPr>
                    <w:t>. Nuomininkas, atleistas nuo valstybinės žemės nuomos mokesčio, privalo pervesti į Savivaldybės biudžetą subnuomininko jam sumokėtą nuomos mokestį, apskaičiuotą pagal šį Aprašą.</w:t>
                  </w:r>
                </w:p>
              </w:sdtContent>
            </w:sdt>
            <w:sdt>
              <w:sdtPr>
                <w:alias w:val="48 p."/>
                <w:tag w:val="part_557d2a637ac044bd93cc3bf5caa5c873"/>
                <w:id w:val="-929496412"/>
                <w:lock w:val="sdtLocked"/>
              </w:sdtPr>
              <w:sdtEndPr/>
              <w:sdtContent>
                <w:p w14:paraId="3A214552" w14:textId="3A27DD43" w:rsidR="005900BD" w:rsidRPr="00E86D2D" w:rsidRDefault="00E71967">
                  <w:pPr>
                    <w:tabs>
                      <w:tab w:val="left" w:pos="1080"/>
                    </w:tabs>
                    <w:ind w:firstLine="720"/>
                    <w:jc w:val="both"/>
                    <w:rPr>
                      <w:szCs w:val="24"/>
                      <w:lang w:eastAsia="lt-LT"/>
                    </w:rPr>
                  </w:pPr>
                  <w:sdt>
                    <w:sdtPr>
                      <w:alias w:val="Numeris"/>
                      <w:tag w:val="nr_557d2a637ac044bd93cc3bf5caa5c873"/>
                      <w:id w:val="2141299798"/>
                      <w:lock w:val="sdtLocked"/>
                    </w:sdtPr>
                    <w:sdtEndPr/>
                    <w:sdtContent>
                      <w:r w:rsidR="00EE2172">
                        <w:rPr>
                          <w:szCs w:val="24"/>
                          <w:lang w:eastAsia="lt-LT"/>
                        </w:rPr>
                        <w:t>49</w:t>
                      </w:r>
                    </w:sdtContent>
                  </w:sdt>
                  <w:r w:rsidR="00554D3A" w:rsidRPr="00E86D2D">
                    <w:rPr>
                      <w:szCs w:val="24"/>
                      <w:lang w:eastAsia="lt-LT"/>
                    </w:rPr>
                    <w:t>. Valstybinės žemės nuomininkai žemės nuomos mokestį sumoka į Finansų ir biudžeto skyriaus surenkamąją sąskaitą Nr.</w:t>
                  </w:r>
                  <w:r w:rsidR="00695573" w:rsidRPr="00E86D2D">
                    <w:rPr>
                      <w:szCs w:val="24"/>
                      <w:lang w:eastAsia="lt-LT"/>
                    </w:rPr>
                    <w:t xml:space="preserve"> </w:t>
                  </w:r>
                  <w:r w:rsidR="00B74FF9" w:rsidRPr="00E86D2D">
                    <w:rPr>
                      <w:szCs w:val="24"/>
                      <w:lang w:eastAsia="lt-LT"/>
                    </w:rPr>
                    <w:t>LT387182000002130688</w:t>
                  </w:r>
                  <w:r w:rsidR="00554D3A" w:rsidRPr="00E86D2D">
                    <w:rPr>
                      <w:szCs w:val="24"/>
                      <w:lang w:eastAsia="lt-LT"/>
                    </w:rPr>
                    <w:t xml:space="preserve">, esančią </w:t>
                  </w:r>
                  <w:r w:rsidR="00E90462" w:rsidRPr="00E86D2D">
                    <w:rPr>
                      <w:szCs w:val="24"/>
                      <w:lang w:eastAsia="lt-LT"/>
                    </w:rPr>
                    <w:t>AB</w:t>
                  </w:r>
                  <w:r w:rsidR="00554D3A" w:rsidRPr="00E86D2D">
                    <w:rPr>
                      <w:szCs w:val="24"/>
                      <w:lang w:eastAsia="lt-LT"/>
                    </w:rPr>
                    <w:t xml:space="preserve"> </w:t>
                  </w:r>
                  <w:r w:rsidR="00B74FF9" w:rsidRPr="00E86D2D">
                    <w:rPr>
                      <w:szCs w:val="24"/>
                      <w:lang w:eastAsia="lt-LT"/>
                    </w:rPr>
                    <w:t>Šiaulių bank</w:t>
                  </w:r>
                  <w:r w:rsidR="00EE25D4">
                    <w:rPr>
                      <w:szCs w:val="24"/>
                      <w:lang w:eastAsia="lt-LT"/>
                    </w:rPr>
                    <w:t>e</w:t>
                  </w:r>
                  <w:r w:rsidR="00E90462" w:rsidRPr="00E86D2D">
                    <w:rPr>
                      <w:szCs w:val="24"/>
                      <w:lang w:eastAsia="lt-LT"/>
                    </w:rPr>
                    <w:t>,</w:t>
                  </w:r>
                  <w:r w:rsidR="00695573" w:rsidRPr="00E86D2D">
                    <w:rPr>
                      <w:szCs w:val="24"/>
                      <w:lang w:eastAsia="lt-LT"/>
                    </w:rPr>
                    <w:t xml:space="preserve"> </w:t>
                  </w:r>
                  <w:r w:rsidR="00554D3A" w:rsidRPr="00E86D2D">
                    <w:rPr>
                      <w:szCs w:val="24"/>
                      <w:lang w:eastAsia="lt-LT"/>
                    </w:rPr>
                    <w:t>iki kalendorinių metų lapkričio 15 dienos.</w:t>
                  </w:r>
                </w:p>
              </w:sdtContent>
            </w:sdt>
            <w:sdt>
              <w:sdtPr>
                <w:alias w:val="49 p."/>
                <w:tag w:val="part_4b3a49516a274aa298384deed134bb22"/>
                <w:id w:val="1415049925"/>
                <w:lock w:val="sdtLocked"/>
              </w:sdtPr>
              <w:sdtEndPr/>
              <w:sdtContent>
                <w:p w14:paraId="3A214553" w14:textId="50B82625" w:rsidR="005900BD" w:rsidRPr="00E86D2D" w:rsidRDefault="00E71967">
                  <w:pPr>
                    <w:ind w:firstLine="720"/>
                    <w:jc w:val="both"/>
                    <w:rPr>
                      <w:szCs w:val="24"/>
                      <w:lang w:eastAsia="lt-LT"/>
                    </w:rPr>
                  </w:pPr>
                  <w:sdt>
                    <w:sdtPr>
                      <w:alias w:val="Numeris"/>
                      <w:tag w:val="nr_4b3a49516a274aa298384deed134bb22"/>
                      <w:id w:val="-1613508953"/>
                      <w:lock w:val="sdtLocked"/>
                    </w:sdtPr>
                    <w:sdtEndPr/>
                    <w:sdtContent>
                      <w:r w:rsidR="008709BE">
                        <w:rPr>
                          <w:szCs w:val="24"/>
                          <w:lang w:eastAsia="lt-LT"/>
                        </w:rPr>
                        <w:t>5</w:t>
                      </w:r>
                      <w:r w:rsidR="00EE2172">
                        <w:rPr>
                          <w:szCs w:val="24"/>
                          <w:lang w:eastAsia="lt-LT"/>
                        </w:rPr>
                        <w:t>0</w:t>
                      </w:r>
                    </w:sdtContent>
                  </w:sdt>
                  <w:r w:rsidR="00554D3A" w:rsidRPr="00E86D2D">
                    <w:rPr>
                      <w:szCs w:val="24"/>
                      <w:lang w:eastAsia="lt-LT"/>
                    </w:rPr>
                    <w:t>. Žemės nuomos mokestį galima sumokėti pervedimu arba grynaisiais banko, pašto skyriuose ir per UAB „Perlo paslaugos“ loterijos terminalus. Už įmokos priėmimo paslaugą moka mokesčio mokėtojas pagal banko, pašto įstaigų  ir UAB „Perlo paslaugos“  nustatytus tarifus.</w:t>
                  </w:r>
                </w:p>
              </w:sdtContent>
            </w:sdt>
            <w:sdt>
              <w:sdtPr>
                <w:alias w:val="50 p."/>
                <w:tag w:val="part_e671b69087a04f9eae2fca826f37402b"/>
                <w:id w:val="-42218573"/>
                <w:lock w:val="sdtLocked"/>
              </w:sdtPr>
              <w:sdtEndPr/>
              <w:sdtContent>
                <w:p w14:paraId="3A214554" w14:textId="59CCE9CF" w:rsidR="005900BD" w:rsidRPr="00E86D2D" w:rsidRDefault="00E71967">
                  <w:pPr>
                    <w:ind w:firstLine="720"/>
                    <w:jc w:val="both"/>
                    <w:rPr>
                      <w:szCs w:val="24"/>
                      <w:lang w:eastAsia="lt-LT"/>
                    </w:rPr>
                  </w:pPr>
                  <w:sdt>
                    <w:sdtPr>
                      <w:alias w:val="Numeris"/>
                      <w:tag w:val="nr_e671b69087a04f9eae2fca826f37402b"/>
                      <w:id w:val="-517466039"/>
                      <w:lock w:val="sdtLocked"/>
                    </w:sdtPr>
                    <w:sdtEndPr/>
                    <w:sdtContent>
                      <w:r w:rsidR="008709BE">
                        <w:rPr>
                          <w:szCs w:val="24"/>
                          <w:lang w:eastAsia="lt-LT"/>
                        </w:rPr>
                        <w:t>5</w:t>
                      </w:r>
                      <w:r w:rsidR="00EE2172">
                        <w:rPr>
                          <w:szCs w:val="24"/>
                          <w:lang w:eastAsia="lt-LT"/>
                        </w:rPr>
                        <w:t>1</w:t>
                      </w:r>
                    </w:sdtContent>
                  </w:sdt>
                  <w:r w:rsidR="00554D3A" w:rsidRPr="00E86D2D">
                    <w:rPr>
                      <w:szCs w:val="24"/>
                      <w:lang w:eastAsia="lt-LT"/>
                    </w:rPr>
                    <w:t>. Už nesumokėtą arba pavėluotai sumokėtą žemės nuomos mokestį arba jo dalį skaičiuojami delspinigiai už kiekvieną pavėluotą sumokėti dieną nuo nesumokėtos nuomos mokesčio sumos. Delspinigiai pradedami skaičiuoti kitą dieną po to, kai baigiasi žemės nuomos mokesčio sumokėjimo terminas, ir baigiami skaičiuoti mokesčio sumokėjimo į žemės nuomos mokesčio surenkamąją sąskaitą dieną (įskaitytinai) arba skaičiuojami ne ilgiau kaip 180 dienų. Jei nuomos mokesčio mokėtojas paskelbtas bankrutuojančiu arba reorganizuojamu, delspinigiai nustojami skaičiuoti kitą dieną po paskelbimo.</w:t>
                  </w:r>
                </w:p>
                <w:p w14:paraId="3A214555" w14:textId="128EB68E" w:rsidR="005900BD" w:rsidRPr="00E86D2D" w:rsidRDefault="00322289" w:rsidP="00E86D2D">
                  <w:pPr>
                    <w:ind w:firstLine="720"/>
                    <w:jc w:val="both"/>
                    <w:rPr>
                      <w:szCs w:val="24"/>
                      <w:lang w:eastAsia="lt-LT"/>
                    </w:rPr>
                  </w:pPr>
                  <w:r>
                    <w:rPr>
                      <w:szCs w:val="24"/>
                      <w:lang w:eastAsia="lt-LT"/>
                    </w:rPr>
                    <w:t xml:space="preserve">52. </w:t>
                  </w:r>
                  <w:r w:rsidR="00554D3A" w:rsidRPr="00E86D2D">
                    <w:rPr>
                      <w:szCs w:val="24"/>
                      <w:lang w:eastAsia="lt-LT"/>
                    </w:rPr>
                    <w:t xml:space="preserve">Delspinigių dydis lygus tuo metu galiojančiam Lietuvos Respublikos finansų ministro įsakymu patvirtintam delspinigių dydžiui. </w:t>
                  </w:r>
                </w:p>
              </w:sdtContent>
            </w:sdt>
            <w:sdt>
              <w:sdtPr>
                <w:alias w:val="51 p."/>
                <w:tag w:val="part_f1d9b773472848f08c35d0ffd44ebb25"/>
                <w:id w:val="1550569118"/>
                <w:lock w:val="sdtLocked"/>
              </w:sdtPr>
              <w:sdtEndPr/>
              <w:sdtContent>
                <w:p w14:paraId="3A214556" w14:textId="1C83617B" w:rsidR="005900BD" w:rsidRPr="00E86D2D" w:rsidRDefault="00E71967" w:rsidP="00BB43D2">
                  <w:pPr>
                    <w:ind w:firstLine="720"/>
                    <w:jc w:val="both"/>
                    <w:rPr>
                      <w:szCs w:val="24"/>
                    </w:rPr>
                  </w:pPr>
                  <w:sdt>
                    <w:sdtPr>
                      <w:alias w:val="Numeris"/>
                      <w:tag w:val="nr_f1d9b773472848f08c35d0ffd44ebb25"/>
                      <w:id w:val="77638906"/>
                      <w:lock w:val="sdtLocked"/>
                    </w:sdtPr>
                    <w:sdtEndPr/>
                    <w:sdtContent>
                      <w:r w:rsidR="008709BE">
                        <w:rPr>
                          <w:szCs w:val="24"/>
                          <w:lang w:eastAsia="lt-LT"/>
                        </w:rPr>
                        <w:t>53</w:t>
                      </w:r>
                    </w:sdtContent>
                  </w:sdt>
                  <w:r w:rsidR="00554D3A" w:rsidRPr="00E86D2D">
                    <w:rPr>
                      <w:szCs w:val="24"/>
                      <w:lang w:eastAsia="lt-LT"/>
                    </w:rPr>
                    <w:t>. Susidariusi žemės nuomos mokesčio permoka, mokėtojo prašymu, gali būti grąžinama per 30 dienų: juridiniams asmenims - į jų įmonės sąskaitą, fiziniams asmenims – į asmeninę sąskaitą. Prašymą dėl žemės nuomos mokesčio permokos grąžinimo mokesčių mokėtojas gali pateikti raštu Plungės rajono savivaldybės administracij</w:t>
                  </w:r>
                  <w:r w:rsidR="00B74FF9" w:rsidRPr="00E86D2D">
                    <w:rPr>
                      <w:szCs w:val="24"/>
                      <w:lang w:eastAsia="lt-LT"/>
                    </w:rPr>
                    <w:t>ai</w:t>
                  </w:r>
                  <w:r w:rsidR="00554D3A" w:rsidRPr="00E86D2D">
                    <w:rPr>
                      <w:szCs w:val="24"/>
                      <w:lang w:eastAsia="lt-LT"/>
                    </w:rPr>
                    <w:t xml:space="preserve"> </w:t>
                  </w:r>
                  <w:r w:rsidR="00272BB3" w:rsidRPr="00E86D2D">
                    <w:rPr>
                      <w:szCs w:val="24"/>
                      <w:lang w:eastAsia="lt-LT"/>
                    </w:rPr>
                    <w:t>arba elektroninėmis priemonėmis administracinių ir viešųjų elektroninių paslaugų portale „Elektroniniai valdžios vartai“ (</w:t>
                  </w:r>
                  <w:proofErr w:type="spellStart"/>
                  <w:r w:rsidR="00272BB3" w:rsidRPr="00E86D2D">
                    <w:rPr>
                      <w:szCs w:val="24"/>
                      <w:lang w:eastAsia="lt-LT"/>
                    </w:rPr>
                    <w:t>www.epaslaugos.lt</w:t>
                  </w:r>
                  <w:proofErr w:type="spellEnd"/>
                  <w:r w:rsidR="00272BB3" w:rsidRPr="00E86D2D">
                    <w:rPr>
                      <w:szCs w:val="24"/>
                      <w:lang w:eastAsia="lt-LT"/>
                    </w:rPr>
                    <w:t>).</w:t>
                  </w:r>
                  <w:r w:rsidR="00272BB3" w:rsidRPr="00E86D2D">
                    <w:rPr>
                      <w:szCs w:val="24"/>
                    </w:rPr>
                    <w:t xml:space="preserve"> Mokėtojo prašymas grąžinti žemės nuomos mokesčio permoką turi būti pateiktas iki deklaracijos pateikimo kitam mokestiniam laikotarpiui. Nepateikus arba praleidus terminą prašymui pateikti dėl nuomos mokesčio permokos grąžinimo, nuomos mokesčio permoka įskaitoma į būsimų metų mokestinį laikotarpį. Jeigu mokėtojas neturi nuomojamų sklypų, Finansų</w:t>
                  </w:r>
                  <w:r w:rsidR="008F1570" w:rsidRPr="00E86D2D">
                    <w:rPr>
                      <w:szCs w:val="24"/>
                    </w:rPr>
                    <w:t xml:space="preserve"> ir biudžeto</w:t>
                  </w:r>
                  <w:r w:rsidR="00272BB3" w:rsidRPr="00E86D2D">
                    <w:rPr>
                      <w:szCs w:val="24"/>
                    </w:rPr>
                    <w:t xml:space="preserve"> skyriaus specialistas siunčia </w:t>
                  </w:r>
                  <w:r w:rsidR="004D5F2E" w:rsidRPr="00E86D2D">
                    <w:rPr>
                      <w:szCs w:val="24"/>
                    </w:rPr>
                    <w:t xml:space="preserve">(neregistruotu) paštu </w:t>
                  </w:r>
                  <w:r w:rsidR="00272BB3" w:rsidRPr="00E86D2D">
                    <w:rPr>
                      <w:szCs w:val="24"/>
                    </w:rPr>
                    <w:t xml:space="preserve">pranešimą dėl susidariusios permokos, kai suma didesnė nei </w:t>
                  </w:r>
                  <w:r w:rsidR="00272BB3" w:rsidRPr="006E5E8C">
                    <w:rPr>
                      <w:szCs w:val="24"/>
                    </w:rPr>
                    <w:t>2 eurai.</w:t>
                  </w:r>
                  <w:r w:rsidR="000D590C" w:rsidRPr="00E86D2D">
                    <w:rPr>
                      <w:szCs w:val="24"/>
                    </w:rPr>
                    <w:t xml:space="preserve"> </w:t>
                  </w:r>
                </w:p>
              </w:sdtContent>
            </w:sdt>
            <w:sdt>
              <w:sdtPr>
                <w:alias w:val="52 p."/>
                <w:tag w:val="part_12bb4f89d1044847b862027b4f3bff1b"/>
                <w:id w:val="-1283953833"/>
                <w:lock w:val="sdtLocked"/>
              </w:sdtPr>
              <w:sdtEndPr/>
              <w:sdtContent>
                <w:p w14:paraId="3A214557" w14:textId="0839B3A2" w:rsidR="005900BD" w:rsidRPr="00E86D2D" w:rsidRDefault="00E71967">
                  <w:pPr>
                    <w:tabs>
                      <w:tab w:val="left" w:pos="1620"/>
                    </w:tabs>
                    <w:ind w:firstLine="720"/>
                    <w:jc w:val="both"/>
                    <w:rPr>
                      <w:szCs w:val="24"/>
                      <w:lang w:eastAsia="lt-LT"/>
                    </w:rPr>
                  </w:pPr>
                  <w:sdt>
                    <w:sdtPr>
                      <w:alias w:val="Numeris"/>
                      <w:tag w:val="nr_12bb4f89d1044847b862027b4f3bff1b"/>
                      <w:id w:val="-214036149"/>
                      <w:lock w:val="sdtLocked"/>
                    </w:sdtPr>
                    <w:sdtEndPr/>
                    <w:sdtContent>
                      <w:r w:rsidR="008709BE">
                        <w:rPr>
                          <w:szCs w:val="24"/>
                          <w:lang w:eastAsia="lt-LT"/>
                        </w:rPr>
                        <w:t>54</w:t>
                      </w:r>
                    </w:sdtContent>
                  </w:sdt>
                  <w:r w:rsidR="00554D3A" w:rsidRPr="00E86D2D">
                    <w:rPr>
                      <w:szCs w:val="24"/>
                      <w:lang w:eastAsia="lt-LT"/>
                    </w:rPr>
                    <w:t>. Nuomos mokesčio mokėtojo permoka, kuri ne</w:t>
                  </w:r>
                  <w:r w:rsidR="008709BE">
                    <w:rPr>
                      <w:szCs w:val="24"/>
                      <w:lang w:eastAsia="lt-LT"/>
                    </w:rPr>
                    <w:t>gali būti grąžinta šio Aprašo 53</w:t>
                  </w:r>
                  <w:r w:rsidR="00554D3A" w:rsidRPr="00E86D2D">
                    <w:rPr>
                      <w:szCs w:val="24"/>
                      <w:lang w:eastAsia="lt-LT"/>
                    </w:rPr>
                    <w:t xml:space="preserve"> punkte nurodytu pagrindu</w:t>
                  </w:r>
                  <w:r w:rsidR="00E90462" w:rsidRPr="00E86D2D">
                    <w:rPr>
                      <w:szCs w:val="24"/>
                      <w:lang w:eastAsia="lt-LT"/>
                    </w:rPr>
                    <w:t>,</w:t>
                  </w:r>
                  <w:r w:rsidR="00BB43D2" w:rsidRPr="00E86D2D">
                    <w:rPr>
                      <w:szCs w:val="24"/>
                      <w:lang w:eastAsia="lt-LT"/>
                    </w:rPr>
                    <w:t xml:space="preserve"> saugoma 3 metus</w:t>
                  </w:r>
                  <w:r w:rsidR="00191863" w:rsidRPr="00E86D2D">
                    <w:rPr>
                      <w:szCs w:val="24"/>
                      <w:lang w:eastAsia="lt-LT"/>
                    </w:rPr>
                    <w:t xml:space="preserve"> po šių lėšų grąžinimo sąlygose nustatyto termino</w:t>
                  </w:r>
                  <w:r w:rsidR="00554D3A" w:rsidRPr="00E86D2D">
                    <w:rPr>
                      <w:szCs w:val="24"/>
                      <w:lang w:eastAsia="lt-LT"/>
                    </w:rPr>
                    <w:t xml:space="preserve">, </w:t>
                  </w:r>
                  <w:r w:rsidR="00BB43D2" w:rsidRPr="00E86D2D">
                    <w:rPr>
                      <w:szCs w:val="24"/>
                      <w:lang w:eastAsia="lt-LT"/>
                    </w:rPr>
                    <w:t xml:space="preserve">o nepateikus prašymo </w:t>
                  </w:r>
                  <w:r w:rsidR="00554D3A" w:rsidRPr="00E86D2D">
                    <w:rPr>
                      <w:szCs w:val="24"/>
                      <w:lang w:eastAsia="lt-LT"/>
                    </w:rPr>
                    <w:t>nurašoma iš apskaitos</w:t>
                  </w:r>
                  <w:r w:rsidR="00E23C28" w:rsidRPr="00E86D2D">
                    <w:rPr>
                      <w:szCs w:val="24"/>
                      <w:lang w:eastAsia="lt-LT"/>
                    </w:rPr>
                    <w:t xml:space="preserve"> Savivaldybės tarybos sprendimu</w:t>
                  </w:r>
                  <w:r w:rsidR="008F1570" w:rsidRPr="00E86D2D">
                    <w:rPr>
                      <w:szCs w:val="24"/>
                      <w:lang w:eastAsia="lt-LT"/>
                    </w:rPr>
                    <w:t>.</w:t>
                  </w:r>
                </w:p>
                <w:p w14:paraId="5F525A23" w14:textId="763EC2AE" w:rsidR="008D20E7" w:rsidRDefault="008709BE" w:rsidP="00154435">
                  <w:pPr>
                    <w:tabs>
                      <w:tab w:val="left" w:pos="1080"/>
                    </w:tabs>
                    <w:ind w:firstLine="720"/>
                    <w:jc w:val="both"/>
                    <w:rPr>
                      <w:szCs w:val="24"/>
                      <w:lang w:eastAsia="lt-LT"/>
                    </w:rPr>
                  </w:pPr>
                  <w:r w:rsidRPr="004447B1">
                    <w:rPr>
                      <w:szCs w:val="24"/>
                      <w:lang w:eastAsia="lt-LT"/>
                    </w:rPr>
                    <w:t>55</w:t>
                  </w:r>
                  <w:r w:rsidR="00E86D2D" w:rsidRPr="004447B1">
                    <w:rPr>
                      <w:szCs w:val="24"/>
                      <w:lang w:eastAsia="lt-LT"/>
                    </w:rPr>
                    <w:t xml:space="preserve">. </w:t>
                  </w:r>
                  <w:r w:rsidR="005161D5" w:rsidRPr="004447B1">
                    <w:rPr>
                      <w:szCs w:val="24"/>
                      <w:lang w:eastAsia="lt-LT"/>
                    </w:rPr>
                    <w:t xml:space="preserve">Jeigu mokesčio mokėtojo permokos suma neviršija </w:t>
                  </w:r>
                  <w:r w:rsidR="00BB43D2" w:rsidRPr="006E5E8C">
                    <w:rPr>
                      <w:szCs w:val="24"/>
                      <w:lang w:eastAsia="lt-LT"/>
                    </w:rPr>
                    <w:t>2</w:t>
                  </w:r>
                  <w:r w:rsidR="005161D5" w:rsidRPr="006E5E8C">
                    <w:rPr>
                      <w:szCs w:val="24"/>
                      <w:lang w:eastAsia="lt-LT"/>
                    </w:rPr>
                    <w:t xml:space="preserve"> eurų</w:t>
                  </w:r>
                  <w:r w:rsidR="005161D5" w:rsidRPr="004447B1">
                    <w:rPr>
                      <w:szCs w:val="24"/>
                      <w:lang w:eastAsia="lt-LT"/>
                    </w:rPr>
                    <w:t>, tai</w:t>
                  </w:r>
                  <w:r w:rsidR="00C85E80" w:rsidRPr="004447B1">
                    <w:rPr>
                      <w:szCs w:val="24"/>
                      <w:lang w:eastAsia="lt-LT"/>
                    </w:rPr>
                    <w:t>,</w:t>
                  </w:r>
                  <w:r w:rsidR="005161D5" w:rsidRPr="004447B1">
                    <w:rPr>
                      <w:szCs w:val="24"/>
                      <w:lang w:eastAsia="lt-LT"/>
                    </w:rPr>
                    <w:t xml:space="preserve"> norint šias permokas nurašyti</w:t>
                  </w:r>
                  <w:r w:rsidR="00C85E80" w:rsidRPr="004447B1">
                    <w:rPr>
                      <w:szCs w:val="24"/>
                      <w:lang w:eastAsia="lt-LT"/>
                    </w:rPr>
                    <w:t>,</w:t>
                  </w:r>
                  <w:r w:rsidR="005161D5" w:rsidRPr="004447B1">
                    <w:rPr>
                      <w:szCs w:val="24"/>
                      <w:lang w:eastAsia="lt-LT"/>
                    </w:rPr>
                    <w:t xml:space="preserve"> netaikomas reikalavimas turėti dokumentus</w:t>
                  </w:r>
                  <w:r w:rsidR="00C85E80" w:rsidRPr="004447B1">
                    <w:rPr>
                      <w:szCs w:val="24"/>
                      <w:lang w:eastAsia="lt-LT"/>
                    </w:rPr>
                    <w:t>,</w:t>
                  </w:r>
                  <w:r w:rsidR="005161D5" w:rsidRPr="004447B1">
                    <w:rPr>
                      <w:szCs w:val="24"/>
                      <w:lang w:eastAsia="lt-LT"/>
                    </w:rPr>
                    <w:t xml:space="preserve"> įrodančius pastangas grąžinti permokas, nes ieškoti netikslinga ekonominiu požiūriu.</w:t>
                  </w:r>
                </w:p>
                <w:p w14:paraId="3A214558" w14:textId="7558CA1A" w:rsidR="005900BD" w:rsidRPr="00E86D2D" w:rsidRDefault="00E71967" w:rsidP="00154435">
                  <w:pPr>
                    <w:tabs>
                      <w:tab w:val="left" w:pos="1080"/>
                    </w:tabs>
                    <w:ind w:firstLine="720"/>
                    <w:jc w:val="both"/>
                    <w:rPr>
                      <w:szCs w:val="24"/>
                    </w:rPr>
                  </w:pPr>
                </w:p>
              </w:sdtContent>
            </w:sdt>
          </w:sdtContent>
        </w:sdt>
        <w:sdt>
          <w:sdtPr>
            <w:alias w:val="skyrius"/>
            <w:tag w:val="part_67c5259599834e22b9d57d1e70267d64"/>
            <w:id w:val="-507210844"/>
            <w:lock w:val="sdtLocked"/>
          </w:sdtPr>
          <w:sdtEndPr/>
          <w:sdtContent>
            <w:p w14:paraId="3A214559" w14:textId="77777777" w:rsidR="005900BD" w:rsidRDefault="00E71967">
              <w:pPr>
                <w:keepNext/>
                <w:jc w:val="center"/>
                <w:rPr>
                  <w:b/>
                  <w:bCs/>
                  <w:szCs w:val="24"/>
                </w:rPr>
              </w:pPr>
              <w:sdt>
                <w:sdtPr>
                  <w:alias w:val="Numeris"/>
                  <w:tag w:val="nr_67c5259599834e22b9d57d1e70267d64"/>
                  <w:id w:val="-701012586"/>
                  <w:lock w:val="sdtLocked"/>
                </w:sdtPr>
                <w:sdtEndPr/>
                <w:sdtContent>
                  <w:r w:rsidR="00554D3A">
                    <w:rPr>
                      <w:b/>
                      <w:bCs/>
                      <w:szCs w:val="24"/>
                    </w:rPr>
                    <w:t>VII</w:t>
                  </w:r>
                </w:sdtContent>
              </w:sdt>
              <w:r w:rsidR="00554D3A">
                <w:rPr>
                  <w:b/>
                  <w:bCs/>
                  <w:szCs w:val="24"/>
                </w:rPr>
                <w:t xml:space="preserve"> SKYRIUS </w:t>
              </w:r>
            </w:p>
            <w:p w14:paraId="3A21455A" w14:textId="77777777" w:rsidR="005900BD" w:rsidRDefault="00E71967">
              <w:pPr>
                <w:keepNext/>
                <w:jc w:val="center"/>
                <w:rPr>
                  <w:b/>
                  <w:bCs/>
                  <w:szCs w:val="24"/>
                </w:rPr>
              </w:pPr>
              <w:sdt>
                <w:sdtPr>
                  <w:alias w:val="Pavadinimas"/>
                  <w:tag w:val="title_67c5259599834e22b9d57d1e70267d64"/>
                  <w:id w:val="-1965189176"/>
                  <w:lock w:val="sdtLocked"/>
                </w:sdtPr>
                <w:sdtEndPr/>
                <w:sdtContent>
                  <w:r w:rsidR="00554D3A">
                    <w:rPr>
                      <w:b/>
                      <w:bCs/>
                      <w:szCs w:val="24"/>
                    </w:rPr>
                    <w:t>ŽEMĖS NUOMOS MOKESČIO ĮMOKŲ APSKAITA</w:t>
                  </w:r>
                </w:sdtContent>
              </w:sdt>
            </w:p>
            <w:p w14:paraId="3A21455B" w14:textId="77777777" w:rsidR="005900BD" w:rsidRDefault="005900BD">
              <w:pPr>
                <w:ind w:firstLine="737"/>
                <w:jc w:val="both"/>
                <w:rPr>
                  <w:szCs w:val="24"/>
                  <w:lang w:eastAsia="lt-LT"/>
                </w:rPr>
              </w:pPr>
            </w:p>
            <w:sdt>
              <w:sdtPr>
                <w:alias w:val="53 p."/>
                <w:tag w:val="part_f5ddbc9584a2481d8abe9cf74b93fff4"/>
                <w:id w:val="1042415928"/>
                <w:lock w:val="sdtLocked"/>
              </w:sdtPr>
              <w:sdtEndPr/>
              <w:sdtContent>
                <w:p w14:paraId="3A21455C" w14:textId="6B45051F" w:rsidR="005900BD" w:rsidRDefault="00E71967">
                  <w:pPr>
                    <w:ind w:firstLine="720"/>
                    <w:jc w:val="both"/>
                    <w:rPr>
                      <w:szCs w:val="24"/>
                    </w:rPr>
                  </w:pPr>
                  <w:sdt>
                    <w:sdtPr>
                      <w:alias w:val="Numeris"/>
                      <w:tag w:val="nr_f5ddbc9584a2481d8abe9cf74b93fff4"/>
                      <w:id w:val="1182246851"/>
                      <w:lock w:val="sdtLocked"/>
                    </w:sdtPr>
                    <w:sdtEndPr/>
                    <w:sdtContent>
                      <w:r w:rsidR="008709BE">
                        <w:rPr>
                          <w:szCs w:val="24"/>
                        </w:rPr>
                        <w:t>56</w:t>
                      </w:r>
                    </w:sdtContent>
                  </w:sdt>
                  <w:r w:rsidR="00554D3A">
                    <w:rPr>
                      <w:szCs w:val="24"/>
                    </w:rPr>
                    <w:t xml:space="preserve">. Žemės nuomos mokesčio mokėtojų įmokų apskaitą tvarko Savivaldybės administracijos Finansų ir biudžeto skyrius. </w:t>
                  </w:r>
                </w:p>
              </w:sdtContent>
            </w:sdt>
            <w:sdt>
              <w:sdtPr>
                <w:alias w:val="54 p."/>
                <w:tag w:val="part_9d96b2bace4945b89b4f64e2316fc7f1"/>
                <w:id w:val="-2115810093"/>
                <w:lock w:val="sdtLocked"/>
              </w:sdtPr>
              <w:sdtEndPr/>
              <w:sdtContent>
                <w:p w14:paraId="3A21455D" w14:textId="2211A5F4" w:rsidR="005900BD" w:rsidRDefault="00E71967">
                  <w:pPr>
                    <w:ind w:firstLine="720"/>
                    <w:jc w:val="both"/>
                    <w:rPr>
                      <w:szCs w:val="24"/>
                    </w:rPr>
                  </w:pPr>
                  <w:sdt>
                    <w:sdtPr>
                      <w:alias w:val="Numeris"/>
                      <w:tag w:val="nr_9d96b2bace4945b89b4f64e2316fc7f1"/>
                      <w:id w:val="413143430"/>
                      <w:lock w:val="sdtLocked"/>
                    </w:sdtPr>
                    <w:sdtEndPr/>
                    <w:sdtContent>
                      <w:r w:rsidR="008709BE">
                        <w:rPr>
                          <w:szCs w:val="24"/>
                        </w:rPr>
                        <w:t>57</w:t>
                      </w:r>
                    </w:sdtContent>
                  </w:sdt>
                  <w:r w:rsidR="00554D3A">
                    <w:rPr>
                      <w:szCs w:val="24"/>
                    </w:rPr>
                    <w:t xml:space="preserve">. Duomenys apie sumokėtą žemės nuomos mokestį periodiškai perduodami iš banko duomenų bazės į </w:t>
                  </w:r>
                  <w:r w:rsidR="00DE0FA7">
                    <w:rPr>
                      <w:szCs w:val="24"/>
                    </w:rPr>
                    <w:t>F</w:t>
                  </w:r>
                  <w:r w:rsidR="00554D3A">
                    <w:rPr>
                      <w:szCs w:val="24"/>
                    </w:rPr>
                    <w:t>inansų ir apskaitos valdymo</w:t>
                  </w:r>
                  <w:r w:rsidR="00DE0FA7">
                    <w:rPr>
                      <w:szCs w:val="24"/>
                    </w:rPr>
                    <w:t>, strateginio veiklos planavimo ir optimizavimo sistemos (-ų) programinės įrangos</w:t>
                  </w:r>
                  <w:r w:rsidR="002A473F">
                    <w:rPr>
                      <w:szCs w:val="24"/>
                    </w:rPr>
                    <w:t xml:space="preserve"> </w:t>
                  </w:r>
                  <w:r w:rsidR="00D0601D">
                    <w:rPr>
                      <w:szCs w:val="24"/>
                    </w:rPr>
                    <w:t>„</w:t>
                  </w:r>
                  <w:proofErr w:type="spellStart"/>
                  <w:r w:rsidR="002A473F">
                    <w:rPr>
                      <w:szCs w:val="24"/>
                      <w:lang w:eastAsia="lt-LT"/>
                    </w:rPr>
                    <w:t>MyLOBster</w:t>
                  </w:r>
                  <w:proofErr w:type="spellEnd"/>
                  <w:r w:rsidR="00554D3A">
                    <w:rPr>
                      <w:szCs w:val="24"/>
                    </w:rPr>
                    <w:t>“ duomenų bazę.</w:t>
                  </w:r>
                </w:p>
              </w:sdtContent>
            </w:sdt>
            <w:sdt>
              <w:sdtPr>
                <w:alias w:val="55 p."/>
                <w:tag w:val="part_6adaccfeb92541e7817fdc324f33b78b"/>
                <w:id w:val="1187413563"/>
                <w:lock w:val="sdtLocked"/>
              </w:sdtPr>
              <w:sdtEndPr/>
              <w:sdtContent>
                <w:p w14:paraId="3A21455E" w14:textId="2F00DC91" w:rsidR="005900BD" w:rsidRDefault="00E71967">
                  <w:pPr>
                    <w:ind w:firstLine="720"/>
                    <w:jc w:val="both"/>
                    <w:rPr>
                      <w:szCs w:val="24"/>
                    </w:rPr>
                  </w:pPr>
                  <w:sdt>
                    <w:sdtPr>
                      <w:alias w:val="Numeris"/>
                      <w:tag w:val="nr_6adaccfeb92541e7817fdc324f33b78b"/>
                      <w:id w:val="2087801325"/>
                      <w:lock w:val="sdtLocked"/>
                    </w:sdtPr>
                    <w:sdtEndPr/>
                    <w:sdtContent>
                      <w:r w:rsidR="008709BE">
                        <w:rPr>
                          <w:szCs w:val="24"/>
                        </w:rPr>
                        <w:t>58</w:t>
                      </w:r>
                    </w:sdtContent>
                  </w:sdt>
                  <w:r w:rsidR="00554D3A">
                    <w:rPr>
                      <w:szCs w:val="24"/>
                    </w:rPr>
                    <w:t>. Žemės nuomos mokestis ir su juo susijusios sumos laikomos sumokėtomis, kai kredito įstaiga ar kita mokėjimą priėmusi įstaiga pinigus perveda į surenkamąją nuomos mokesčio sąskaitą.</w:t>
                  </w:r>
                </w:p>
              </w:sdtContent>
            </w:sdt>
            <w:sdt>
              <w:sdtPr>
                <w:alias w:val="56 p."/>
                <w:tag w:val="part_398960418395474da4e04448c37c1afc"/>
                <w:id w:val="1780059390"/>
                <w:lock w:val="sdtLocked"/>
              </w:sdtPr>
              <w:sdtEndPr/>
              <w:sdtContent>
                <w:p w14:paraId="3A21455F" w14:textId="6061E024" w:rsidR="005900BD" w:rsidRDefault="00E71967">
                  <w:pPr>
                    <w:tabs>
                      <w:tab w:val="left" w:pos="1080"/>
                    </w:tabs>
                    <w:ind w:firstLine="720"/>
                    <w:jc w:val="both"/>
                    <w:rPr>
                      <w:szCs w:val="24"/>
                    </w:rPr>
                  </w:pPr>
                  <w:sdt>
                    <w:sdtPr>
                      <w:alias w:val="Numeris"/>
                      <w:tag w:val="nr_398960418395474da4e04448c37c1afc"/>
                      <w:id w:val="-310329542"/>
                      <w:lock w:val="sdtLocked"/>
                    </w:sdtPr>
                    <w:sdtEndPr/>
                    <w:sdtContent>
                      <w:r w:rsidR="008709BE">
                        <w:rPr>
                          <w:szCs w:val="24"/>
                        </w:rPr>
                        <w:t>59</w:t>
                      </w:r>
                    </w:sdtContent>
                  </w:sdt>
                  <w:r w:rsidR="00554D3A">
                    <w:rPr>
                      <w:szCs w:val="24"/>
                    </w:rPr>
                    <w:t>. Mokesčio mokėtojų sumokėtos sumos įskaitomos mokesčio nepriemokai ir mokesčio nepriemokų delspinigiams dengti pradedant nuo anksčiausiai susidariusių. Likusia suma padengiamas einamųjų metų mokestis.</w:t>
                  </w:r>
                </w:p>
              </w:sdtContent>
            </w:sdt>
            <w:sdt>
              <w:sdtPr>
                <w:alias w:val="57 p."/>
                <w:tag w:val="part_59b66436e9884d1aa0ff049b79f3ecff"/>
                <w:id w:val="-761523612"/>
                <w:lock w:val="sdtLocked"/>
              </w:sdtPr>
              <w:sdtEndPr/>
              <w:sdtContent>
                <w:p w14:paraId="3A214560" w14:textId="1CC6A419" w:rsidR="005900BD" w:rsidRPr="002A7A29" w:rsidRDefault="00E71967" w:rsidP="00B3517A">
                  <w:pPr>
                    <w:ind w:firstLine="720"/>
                    <w:jc w:val="both"/>
                    <w:rPr>
                      <w:szCs w:val="24"/>
                    </w:rPr>
                  </w:pPr>
                  <w:sdt>
                    <w:sdtPr>
                      <w:alias w:val="Numeris"/>
                      <w:tag w:val="nr_59b66436e9884d1aa0ff049b79f3ecff"/>
                      <w:id w:val="-1796973221"/>
                      <w:lock w:val="sdtLocked"/>
                    </w:sdtPr>
                    <w:sdtEndPr/>
                    <w:sdtContent>
                      <w:r w:rsidR="008709BE">
                        <w:rPr>
                          <w:szCs w:val="24"/>
                        </w:rPr>
                        <w:t>60</w:t>
                      </w:r>
                    </w:sdtContent>
                  </w:sdt>
                  <w:r w:rsidR="00554D3A">
                    <w:rPr>
                      <w:szCs w:val="24"/>
                    </w:rPr>
                    <w:t xml:space="preserve">. </w:t>
                  </w:r>
                  <w:r w:rsidR="00554D3A" w:rsidRPr="002A7A29">
                    <w:rPr>
                      <w:szCs w:val="24"/>
                    </w:rPr>
                    <w:t>Sukauptos žemės nuomos mokesčio lėšos į Plungės rajono savivaldybės biudžeto sąskaitą pervedamos kiekvieno mėnesio pask</w:t>
                  </w:r>
                  <w:r w:rsidR="001728C9">
                    <w:rPr>
                      <w:szCs w:val="24"/>
                    </w:rPr>
                    <w:t>utinę darbo dieną.</w:t>
                  </w:r>
                </w:p>
                <w:p w14:paraId="3A214561" w14:textId="77777777" w:rsidR="005900BD" w:rsidRDefault="00E71967">
                  <w:pPr>
                    <w:ind w:firstLine="737"/>
                    <w:jc w:val="both"/>
                    <w:rPr>
                      <w:szCs w:val="24"/>
                    </w:rPr>
                  </w:pPr>
                </w:p>
              </w:sdtContent>
            </w:sdt>
          </w:sdtContent>
        </w:sdt>
        <w:sdt>
          <w:sdtPr>
            <w:alias w:val="skyrius"/>
            <w:tag w:val="part_d8a679fec1c74a3093cb6f77a3ee9802"/>
            <w:id w:val="1149475159"/>
            <w:lock w:val="sdtLocked"/>
          </w:sdtPr>
          <w:sdtEndPr/>
          <w:sdtContent>
            <w:p w14:paraId="3A214562" w14:textId="77777777" w:rsidR="005900BD" w:rsidRDefault="00E71967">
              <w:pPr>
                <w:keepNext/>
                <w:jc w:val="center"/>
                <w:rPr>
                  <w:b/>
                  <w:bCs/>
                  <w:szCs w:val="24"/>
                </w:rPr>
              </w:pPr>
              <w:sdt>
                <w:sdtPr>
                  <w:alias w:val="Numeris"/>
                  <w:tag w:val="nr_d8a679fec1c74a3093cb6f77a3ee9802"/>
                  <w:id w:val="1603692569"/>
                  <w:lock w:val="sdtLocked"/>
                </w:sdtPr>
                <w:sdtEndPr/>
                <w:sdtContent>
                  <w:r w:rsidR="00554D3A">
                    <w:rPr>
                      <w:b/>
                      <w:bCs/>
                      <w:szCs w:val="24"/>
                    </w:rPr>
                    <w:t>VIII</w:t>
                  </w:r>
                </w:sdtContent>
              </w:sdt>
              <w:r w:rsidR="00554D3A">
                <w:rPr>
                  <w:b/>
                  <w:bCs/>
                  <w:szCs w:val="24"/>
                </w:rPr>
                <w:t xml:space="preserve"> SKYRIUS </w:t>
              </w:r>
            </w:p>
            <w:p w14:paraId="3A214563" w14:textId="77777777" w:rsidR="005900BD" w:rsidRDefault="00E71967">
              <w:pPr>
                <w:keepNext/>
                <w:jc w:val="center"/>
                <w:rPr>
                  <w:b/>
                  <w:bCs/>
                  <w:szCs w:val="24"/>
                </w:rPr>
              </w:pPr>
              <w:sdt>
                <w:sdtPr>
                  <w:alias w:val="Pavadinimas"/>
                  <w:tag w:val="title_d8a679fec1c74a3093cb6f77a3ee9802"/>
                  <w:id w:val="-405538936"/>
                  <w:lock w:val="sdtLocked"/>
                </w:sdtPr>
                <w:sdtEndPr/>
                <w:sdtContent>
                  <w:r w:rsidR="00554D3A">
                    <w:rPr>
                      <w:b/>
                      <w:bCs/>
                      <w:szCs w:val="24"/>
                    </w:rPr>
                    <w:t>NUOMOS MOKESČIO IŠIEŠKOJIMAS</w:t>
                  </w:r>
                </w:sdtContent>
              </w:sdt>
            </w:p>
            <w:p w14:paraId="3A214564" w14:textId="77777777" w:rsidR="005900BD" w:rsidRDefault="005900BD">
              <w:pPr>
                <w:ind w:firstLine="737"/>
                <w:jc w:val="center"/>
                <w:rPr>
                  <w:b/>
                  <w:bCs/>
                  <w:szCs w:val="24"/>
                  <w:lang w:eastAsia="lt-LT"/>
                </w:rPr>
              </w:pPr>
            </w:p>
            <w:sdt>
              <w:sdtPr>
                <w:alias w:val="58 p."/>
                <w:tag w:val="part_22f5d14f822a4bce8626c53630b20251"/>
                <w:id w:val="1937246719"/>
                <w:lock w:val="sdtLocked"/>
              </w:sdtPr>
              <w:sdtEndPr/>
              <w:sdtContent>
                <w:p w14:paraId="3A214565" w14:textId="2384A482" w:rsidR="005900BD" w:rsidRDefault="00E71967">
                  <w:pPr>
                    <w:ind w:firstLine="720"/>
                    <w:jc w:val="both"/>
                    <w:rPr>
                      <w:bCs/>
                      <w:szCs w:val="24"/>
                      <w:lang w:eastAsia="lt-LT"/>
                    </w:rPr>
                  </w:pPr>
                  <w:sdt>
                    <w:sdtPr>
                      <w:alias w:val="Numeris"/>
                      <w:tag w:val="nr_22f5d14f822a4bce8626c53630b20251"/>
                      <w:id w:val="-2105411598"/>
                      <w:lock w:val="sdtLocked"/>
                    </w:sdtPr>
                    <w:sdtEndPr/>
                    <w:sdtContent>
                      <w:r w:rsidR="008709BE">
                        <w:rPr>
                          <w:bCs/>
                          <w:szCs w:val="24"/>
                          <w:lang w:eastAsia="lt-LT"/>
                        </w:rPr>
                        <w:t>61</w:t>
                      </w:r>
                    </w:sdtContent>
                  </w:sdt>
                  <w:r w:rsidR="00554D3A">
                    <w:rPr>
                      <w:bCs/>
                      <w:szCs w:val="24"/>
                      <w:lang w:eastAsia="lt-LT"/>
                    </w:rPr>
                    <w:t>. Žemės nuomos mokesčio mokėjimą kontroliuoja Savivaldybės administracijos Finansų ir biudžeto skyriaus darbuotojas, administruojantis valstybinės žemės nuomos mokestį.</w:t>
                  </w:r>
                </w:p>
              </w:sdtContent>
            </w:sdt>
            <w:sdt>
              <w:sdtPr>
                <w:alias w:val="59 p."/>
                <w:tag w:val="part_fb0afc2efcdb435190c7e27fde38cf06"/>
                <w:id w:val="1045020880"/>
                <w:lock w:val="sdtLocked"/>
              </w:sdtPr>
              <w:sdtEndPr/>
              <w:sdtContent>
                <w:p w14:paraId="3A214566" w14:textId="6C5EBA05" w:rsidR="005900BD" w:rsidRDefault="00E71967">
                  <w:pPr>
                    <w:tabs>
                      <w:tab w:val="left" w:pos="709"/>
                    </w:tabs>
                    <w:ind w:firstLine="720"/>
                    <w:jc w:val="both"/>
                    <w:rPr>
                      <w:szCs w:val="24"/>
                      <w:lang w:eastAsia="lt-LT"/>
                    </w:rPr>
                  </w:pPr>
                  <w:sdt>
                    <w:sdtPr>
                      <w:alias w:val="Numeris"/>
                      <w:tag w:val="nr_fb0afc2efcdb435190c7e27fde38cf06"/>
                      <w:id w:val="-1000656439"/>
                      <w:lock w:val="sdtLocked"/>
                    </w:sdtPr>
                    <w:sdtEndPr/>
                    <w:sdtContent>
                      <w:r w:rsidR="008709BE">
                        <w:rPr>
                          <w:szCs w:val="24"/>
                          <w:lang w:eastAsia="lt-LT"/>
                        </w:rPr>
                        <w:t>62</w:t>
                      </w:r>
                    </w:sdtContent>
                  </w:sdt>
                  <w:r w:rsidR="00554D3A">
                    <w:rPr>
                      <w:szCs w:val="24"/>
                      <w:lang w:eastAsia="lt-LT"/>
                    </w:rPr>
                    <w:t xml:space="preserve">. Nesumokėjus žemės nuomos mokesčio per 2 mėnesius po nustatyto termino pabaigos, Finansų ir biudžeto skyriaus darbuotojas </w:t>
                  </w:r>
                  <w:r w:rsidR="009C6EC0">
                    <w:rPr>
                      <w:szCs w:val="24"/>
                      <w:lang w:eastAsia="lt-LT"/>
                    </w:rPr>
                    <w:t xml:space="preserve">siunčia priminimą </w:t>
                  </w:r>
                  <w:r w:rsidR="00554D3A">
                    <w:rPr>
                      <w:szCs w:val="24"/>
                      <w:lang w:eastAsia="lt-LT"/>
                    </w:rPr>
                    <w:t>apie skolą.</w:t>
                  </w:r>
                </w:p>
              </w:sdtContent>
            </w:sdt>
            <w:sdt>
              <w:sdtPr>
                <w:alias w:val="60 p."/>
                <w:tag w:val="part_53ed301355d04a3f93aa77b0efab72e5"/>
                <w:id w:val="691726054"/>
                <w:lock w:val="sdtLocked"/>
              </w:sdtPr>
              <w:sdtEndPr/>
              <w:sdtContent>
                <w:p w14:paraId="3A214567" w14:textId="65B93598" w:rsidR="005900BD" w:rsidRDefault="00E71967">
                  <w:pPr>
                    <w:ind w:firstLine="720"/>
                    <w:jc w:val="both"/>
                    <w:rPr>
                      <w:szCs w:val="24"/>
                      <w:lang w:eastAsia="lt-LT"/>
                    </w:rPr>
                  </w:pPr>
                  <w:sdt>
                    <w:sdtPr>
                      <w:alias w:val="Numeris"/>
                      <w:tag w:val="nr_53ed301355d04a3f93aa77b0efab72e5"/>
                      <w:id w:val="1620873866"/>
                      <w:lock w:val="sdtLocked"/>
                    </w:sdtPr>
                    <w:sdtEndPr/>
                    <w:sdtContent>
                      <w:r w:rsidR="008709BE">
                        <w:rPr>
                          <w:szCs w:val="24"/>
                          <w:lang w:eastAsia="lt-LT"/>
                        </w:rPr>
                        <w:t>63</w:t>
                      </w:r>
                    </w:sdtContent>
                  </w:sdt>
                  <w:r w:rsidR="00554D3A">
                    <w:rPr>
                      <w:szCs w:val="24"/>
                      <w:lang w:eastAsia="lt-LT"/>
                    </w:rPr>
                    <w:t>. Skolos priminime nurodytai sumai sumokėti suteikiamas 20 dienų terminas.</w:t>
                  </w:r>
                </w:p>
              </w:sdtContent>
            </w:sdt>
            <w:sdt>
              <w:sdtPr>
                <w:alias w:val="61 p."/>
                <w:tag w:val="part_cc457ccf30404132b7ab72d740dfc949"/>
                <w:id w:val="-1791429623"/>
                <w:lock w:val="sdtLocked"/>
              </w:sdtPr>
              <w:sdtEndPr/>
              <w:sdtContent>
                <w:p w14:paraId="3A214568" w14:textId="419117FC" w:rsidR="005900BD" w:rsidRDefault="00E71967">
                  <w:pPr>
                    <w:ind w:firstLine="720"/>
                    <w:jc w:val="both"/>
                    <w:rPr>
                      <w:szCs w:val="24"/>
                      <w:lang w:eastAsia="lt-LT"/>
                    </w:rPr>
                  </w:pPr>
                  <w:sdt>
                    <w:sdtPr>
                      <w:alias w:val="Numeris"/>
                      <w:tag w:val="nr_cc457ccf30404132b7ab72d740dfc949"/>
                      <w:id w:val="-2140875795"/>
                      <w:lock w:val="sdtLocked"/>
                    </w:sdtPr>
                    <w:sdtEndPr/>
                    <w:sdtContent>
                      <w:r w:rsidR="008709BE">
                        <w:rPr>
                          <w:szCs w:val="24"/>
                          <w:lang w:eastAsia="lt-LT"/>
                        </w:rPr>
                        <w:t>64</w:t>
                      </w:r>
                    </w:sdtContent>
                  </w:sdt>
                  <w:r w:rsidR="00554D3A">
                    <w:rPr>
                      <w:szCs w:val="24"/>
                      <w:lang w:eastAsia="lt-LT"/>
                    </w:rPr>
                    <w:t>. Juridiniams asmenims priminimai siunčiami buveinės adresu.</w:t>
                  </w:r>
                </w:p>
              </w:sdtContent>
            </w:sdt>
            <w:sdt>
              <w:sdtPr>
                <w:alias w:val="62 p."/>
                <w:tag w:val="part_20b8f53fc52a4daf8eda49272ce1b1f1"/>
                <w:id w:val="2052185681"/>
                <w:lock w:val="sdtLocked"/>
              </w:sdtPr>
              <w:sdtEndPr/>
              <w:sdtContent>
                <w:p w14:paraId="3A214569" w14:textId="09504E49" w:rsidR="005900BD" w:rsidRDefault="00E71967">
                  <w:pPr>
                    <w:ind w:firstLine="720"/>
                    <w:jc w:val="both"/>
                    <w:rPr>
                      <w:szCs w:val="24"/>
                      <w:lang w:eastAsia="lt-LT"/>
                    </w:rPr>
                  </w:pPr>
                  <w:sdt>
                    <w:sdtPr>
                      <w:alias w:val="Numeris"/>
                      <w:tag w:val="nr_20b8f53fc52a4daf8eda49272ce1b1f1"/>
                      <w:id w:val="2052418773"/>
                      <w:lock w:val="sdtLocked"/>
                    </w:sdtPr>
                    <w:sdtEndPr/>
                    <w:sdtContent>
                      <w:r w:rsidR="00E86D2D">
                        <w:rPr>
                          <w:szCs w:val="24"/>
                          <w:lang w:eastAsia="lt-LT"/>
                        </w:rPr>
                        <w:t>6</w:t>
                      </w:r>
                      <w:r w:rsidR="008709BE">
                        <w:rPr>
                          <w:szCs w:val="24"/>
                          <w:lang w:eastAsia="lt-LT"/>
                        </w:rPr>
                        <w:t>5</w:t>
                      </w:r>
                    </w:sdtContent>
                  </w:sdt>
                  <w:r w:rsidR="00554D3A">
                    <w:rPr>
                      <w:szCs w:val="24"/>
                      <w:lang w:eastAsia="lt-LT"/>
                    </w:rPr>
                    <w:t>. Fiziniams asmenims priminimai siunčiami pagal paskutinį Gyventojų registro nurodytą gyvenamosios vietos adresą, jei toks buvo nurodytas. Jei mokesčio mokėtojas nėra deklaravęs gyvenamosios vietos arba Gyventojų registre yra žyma, kad jis yra išvykęs į užsienį, tai priminimas siunčiamas pagal paskutinį Gyventojų registre nurodytą gyvenamosios vietos adresą, jei toks buvo nurodytas.</w:t>
                  </w:r>
                </w:p>
              </w:sdtContent>
            </w:sdt>
            <w:sdt>
              <w:sdtPr>
                <w:alias w:val="63 p."/>
                <w:tag w:val="part_6263900bfaad440893051d2b2c5d9fe8"/>
                <w:id w:val="-1964409369"/>
                <w:lock w:val="sdtLocked"/>
              </w:sdtPr>
              <w:sdtEndPr/>
              <w:sdtContent>
                <w:p w14:paraId="3A21456A" w14:textId="78C9C706" w:rsidR="005900BD" w:rsidRDefault="00E71967">
                  <w:pPr>
                    <w:ind w:firstLine="720"/>
                    <w:jc w:val="both"/>
                    <w:rPr>
                      <w:szCs w:val="24"/>
                      <w:lang w:eastAsia="lt-LT"/>
                    </w:rPr>
                  </w:pPr>
                  <w:sdt>
                    <w:sdtPr>
                      <w:alias w:val="Numeris"/>
                      <w:tag w:val="nr_6263900bfaad440893051d2b2c5d9fe8"/>
                      <w:id w:val="566925032"/>
                      <w:lock w:val="sdtLocked"/>
                    </w:sdtPr>
                    <w:sdtEndPr/>
                    <w:sdtContent>
                      <w:r w:rsidR="008709BE">
                        <w:rPr>
                          <w:szCs w:val="24"/>
                          <w:lang w:eastAsia="lt-LT"/>
                        </w:rPr>
                        <w:t>66</w:t>
                      </w:r>
                    </w:sdtContent>
                  </w:sdt>
                  <w:r w:rsidR="00554D3A">
                    <w:rPr>
                      <w:szCs w:val="24"/>
                      <w:lang w:eastAsia="lt-LT"/>
                    </w:rPr>
                    <w:t>. Pasibaigus skolos priminime nurodytam skolos sumokėjimo terminui, Finansų ir biudžeto skyriaus atsakingas darbuotojas:</w:t>
                  </w:r>
                </w:p>
                <w:sdt>
                  <w:sdtPr>
                    <w:alias w:val="63.1 p."/>
                    <w:tag w:val="part_4c6ef28a91164c36bd491cd890b2e19f"/>
                    <w:id w:val="517288148"/>
                    <w:lock w:val="sdtLocked"/>
                  </w:sdtPr>
                  <w:sdtEndPr/>
                  <w:sdtContent>
                    <w:p w14:paraId="3A21456B" w14:textId="3C97C0E9" w:rsidR="005900BD" w:rsidRDefault="00E71967">
                      <w:pPr>
                        <w:ind w:firstLine="720"/>
                        <w:jc w:val="both"/>
                        <w:rPr>
                          <w:szCs w:val="24"/>
                          <w:lang w:eastAsia="lt-LT"/>
                        </w:rPr>
                      </w:pPr>
                      <w:sdt>
                        <w:sdtPr>
                          <w:alias w:val="Numeris"/>
                          <w:tag w:val="nr_4c6ef28a91164c36bd491cd890b2e19f"/>
                          <w:id w:val="-1694760107"/>
                          <w:lock w:val="sdtLocked"/>
                        </w:sdtPr>
                        <w:sdtEndPr/>
                        <w:sdtContent>
                          <w:r w:rsidR="008709BE">
                            <w:rPr>
                              <w:szCs w:val="24"/>
                              <w:lang w:eastAsia="lt-LT"/>
                            </w:rPr>
                            <w:t>66</w:t>
                          </w:r>
                          <w:r w:rsidR="00554D3A">
                            <w:rPr>
                              <w:szCs w:val="24"/>
                              <w:lang w:eastAsia="lt-LT"/>
                            </w:rPr>
                            <w:t>.1</w:t>
                          </w:r>
                        </w:sdtContent>
                      </w:sdt>
                      <w:r w:rsidR="00554D3A">
                        <w:rPr>
                          <w:szCs w:val="24"/>
                          <w:lang w:eastAsia="lt-LT"/>
                        </w:rPr>
                        <w:t xml:space="preserve">. iki kovo 1 dienos suformuoja skolininkų sąrašus ir pateikia Plungės rajono savivaldybės kaimiškųjų seniūnijų seniūnams, kurie padėtų išsiaiškinti nemokėjimo priežastis ir bendradarbiautų išieškant skolas. Seniūnijos darbuotojai, priimantys pasėlių deklaracijas, atsižvelgdami į skolininkų sąrašą, įspėtų juos apie susidariusią skolą ir atkreiptų dėmesį, kad </w:t>
                      </w:r>
                      <w:r w:rsidR="00554D3A">
                        <w:rPr>
                          <w:szCs w:val="24"/>
                          <w:lang w:eastAsia="lt-LT"/>
                        </w:rPr>
                        <w:lastRenderedPageBreak/>
                        <w:t xml:space="preserve">nuomininkai (naudotojai), pateikiantys pasėlių deklaracijas, turėtų galiojančias nuomos sutartis arba </w:t>
                      </w:r>
                      <w:r w:rsidR="00554D3A">
                        <w:rPr>
                          <w:szCs w:val="24"/>
                        </w:rPr>
                        <w:t xml:space="preserve">Nacionalinės žemės tarnybos </w:t>
                      </w:r>
                      <w:r w:rsidR="00554D3A">
                        <w:rPr>
                          <w:szCs w:val="24"/>
                          <w:lang w:eastAsia="lt-LT"/>
                        </w:rPr>
                        <w:t xml:space="preserve">prie Žemės ūkio ministerijos Plungės ir Rietavo skyriaus įsakymą apie priimtą paveldėjimą; </w:t>
                      </w:r>
                    </w:p>
                  </w:sdtContent>
                </w:sdt>
                <w:sdt>
                  <w:sdtPr>
                    <w:alias w:val="63.2 p."/>
                    <w:tag w:val="part_cd0cc4978dae4ad0baf9e510860f3448"/>
                    <w:id w:val="-615141192"/>
                    <w:lock w:val="sdtLocked"/>
                  </w:sdtPr>
                  <w:sdtEndPr/>
                  <w:sdtContent>
                    <w:p w14:paraId="721823F7" w14:textId="170872B3" w:rsidR="00646527" w:rsidRPr="00CA4250" w:rsidRDefault="00E71967">
                      <w:pPr>
                        <w:ind w:firstLine="720"/>
                        <w:jc w:val="both"/>
                        <w:rPr>
                          <w:szCs w:val="24"/>
                          <w:lang w:eastAsia="lt-LT"/>
                        </w:rPr>
                      </w:pPr>
                      <w:sdt>
                        <w:sdtPr>
                          <w:alias w:val="Numeris"/>
                          <w:tag w:val="nr_cd0cc4978dae4ad0baf9e510860f3448"/>
                          <w:id w:val="-2013597848"/>
                          <w:lock w:val="sdtLocked"/>
                        </w:sdtPr>
                        <w:sdtEndPr/>
                        <w:sdtContent>
                          <w:r w:rsidR="008709BE">
                            <w:rPr>
                              <w:szCs w:val="24"/>
                              <w:lang w:eastAsia="lt-LT"/>
                            </w:rPr>
                            <w:t>66</w:t>
                          </w:r>
                          <w:r w:rsidR="00554D3A" w:rsidRPr="00CA4250">
                            <w:rPr>
                              <w:szCs w:val="24"/>
                              <w:lang w:eastAsia="lt-LT"/>
                            </w:rPr>
                            <w:t>.2</w:t>
                          </w:r>
                        </w:sdtContent>
                      </w:sdt>
                      <w:r w:rsidR="00554D3A" w:rsidRPr="00CA4250">
                        <w:rPr>
                          <w:szCs w:val="24"/>
                          <w:lang w:eastAsia="lt-LT"/>
                        </w:rPr>
                        <w:t xml:space="preserve">. iki kovo 1 dienos suformuoja skolininkų sąrašus ir pateikia </w:t>
                      </w:r>
                      <w:r w:rsidR="00554D3A" w:rsidRPr="00CA4250">
                        <w:rPr>
                          <w:szCs w:val="24"/>
                        </w:rPr>
                        <w:t xml:space="preserve">Nacionalinės žemės tarnybos </w:t>
                      </w:r>
                      <w:r w:rsidR="00554D3A" w:rsidRPr="00CA4250">
                        <w:rPr>
                          <w:szCs w:val="24"/>
                          <w:lang w:eastAsia="lt-LT"/>
                        </w:rPr>
                        <w:t>prie Žemės ūkio ministerijos Plungės ir Rietavo skyriui, kuris sudaro valstybinės žemės nuomos sutartis, kad gavęs informaciją, turėtų galimybę kontroliuoti asmenis, nevykdančius sutartyje priimtų įsipareigojimų, ir taikyti Lietuvos Respublikos CK XXIX skyriaus 6.564 straipsnio nuostatas;</w:t>
                      </w:r>
                    </w:p>
                    <w:p w14:paraId="3A21456C" w14:textId="2F360080" w:rsidR="005900BD" w:rsidRPr="00CA4250" w:rsidRDefault="008709BE">
                      <w:pPr>
                        <w:ind w:firstLine="720"/>
                        <w:jc w:val="both"/>
                        <w:rPr>
                          <w:szCs w:val="24"/>
                          <w:lang w:eastAsia="lt-LT"/>
                        </w:rPr>
                      </w:pPr>
                      <w:r>
                        <w:t>66</w:t>
                      </w:r>
                      <w:r w:rsidR="00CA4250" w:rsidRPr="00CA4250">
                        <w:t xml:space="preserve">.3. </w:t>
                      </w:r>
                      <w:r w:rsidR="00D0601D">
                        <w:t>n</w:t>
                      </w:r>
                      <w:r w:rsidR="00646527" w:rsidRPr="00CA4250">
                        <w:t xml:space="preserve">esumokėjus žemės nuomos mokesčio iki nustatytos delspinigių skaičiavimo pabaigos, t. y. 180 dienų nuo žemės nuomos mokesčio mokėjimo termino, Finansų </w:t>
                      </w:r>
                      <w:r w:rsidR="00CA4250" w:rsidRPr="00CA4250">
                        <w:t xml:space="preserve">ir biudžeto </w:t>
                      </w:r>
                      <w:r w:rsidR="00646527" w:rsidRPr="00CA4250">
                        <w:t xml:space="preserve">skyrius paštu (registruotu laišku) </w:t>
                      </w:r>
                      <w:r w:rsidR="002113CE" w:rsidRPr="00CA4250">
                        <w:t xml:space="preserve">nuo </w:t>
                      </w:r>
                      <w:r w:rsidR="00434637" w:rsidRPr="00CA4250">
                        <w:t>3</w:t>
                      </w:r>
                      <w:r w:rsidR="002113CE" w:rsidRPr="00CA4250">
                        <w:t xml:space="preserve">0 eurų </w:t>
                      </w:r>
                      <w:r w:rsidR="00646527" w:rsidRPr="00CA4250">
                        <w:t>siunčia antrą priminimą dėl mokesčio prievolės vykdymo. Šiame priminime nurodomas terminas, iki kada skolininkas privalo sumokėti mokestį ar jo nepriemoką, taip pat informuojama, kad, nesumokėjus skolos iki nusta</w:t>
                      </w:r>
                      <w:r w:rsidR="009C6EC0" w:rsidRPr="00CA4250">
                        <w:t xml:space="preserve">tyto termino, ji bus išieškoma </w:t>
                      </w:r>
                      <w:r w:rsidR="00646527" w:rsidRPr="00CA4250">
                        <w:t>per teismą</w:t>
                      </w:r>
                      <w:r w:rsidR="00D0601D">
                        <w:t>;</w:t>
                      </w:r>
                    </w:p>
                  </w:sdtContent>
                </w:sdt>
                <w:sdt>
                  <w:sdtPr>
                    <w:alias w:val="63.3 p."/>
                    <w:tag w:val="part_d7578993afdc417e924414ca2e5b23b1"/>
                    <w:id w:val="736910028"/>
                    <w:lock w:val="sdtLocked"/>
                  </w:sdtPr>
                  <w:sdtEndPr/>
                  <w:sdtContent>
                    <w:p w14:paraId="3A21456D" w14:textId="76A47C5D" w:rsidR="005900BD" w:rsidRPr="00646527" w:rsidRDefault="00E71967">
                      <w:pPr>
                        <w:ind w:firstLine="720"/>
                        <w:jc w:val="both"/>
                        <w:rPr>
                          <w:szCs w:val="24"/>
                          <w:lang w:eastAsia="lt-LT"/>
                        </w:rPr>
                      </w:pPr>
                      <w:sdt>
                        <w:sdtPr>
                          <w:alias w:val="Numeris"/>
                          <w:tag w:val="nr_d7578993afdc417e924414ca2e5b23b1"/>
                          <w:id w:val="-325974098"/>
                          <w:lock w:val="sdtLocked"/>
                        </w:sdtPr>
                        <w:sdtEndPr/>
                        <w:sdtContent>
                          <w:r w:rsidR="008709BE">
                            <w:rPr>
                              <w:szCs w:val="24"/>
                              <w:lang w:eastAsia="lt-LT"/>
                            </w:rPr>
                            <w:t>66</w:t>
                          </w:r>
                          <w:r w:rsidR="00CA4250">
                            <w:rPr>
                              <w:szCs w:val="24"/>
                              <w:lang w:eastAsia="lt-LT"/>
                            </w:rPr>
                            <w:t>.4</w:t>
                          </w:r>
                        </w:sdtContent>
                      </w:sdt>
                      <w:r w:rsidR="00554D3A" w:rsidRPr="00646527">
                        <w:rPr>
                          <w:szCs w:val="24"/>
                          <w:lang w:eastAsia="lt-LT"/>
                        </w:rPr>
                        <w:t xml:space="preserve">. </w:t>
                      </w:r>
                      <w:r w:rsidR="00554D3A" w:rsidRPr="00646527">
                        <w:rPr>
                          <w:bCs/>
                          <w:szCs w:val="24"/>
                          <w:lang w:eastAsia="lt-LT"/>
                        </w:rPr>
                        <w:t xml:space="preserve">iki rugpjūčio 1 dienos </w:t>
                      </w:r>
                      <w:r w:rsidR="00554D3A" w:rsidRPr="00646527">
                        <w:rPr>
                          <w:szCs w:val="24"/>
                          <w:lang w:eastAsia="lt-LT"/>
                        </w:rPr>
                        <w:t xml:space="preserve">Juridiniam ir personalo administravimo skyriui pateikia skolininkų, kurių skola didesnė negu 30 eurų, arba kai mokestis nemokamas ilgiau negu </w:t>
                      </w:r>
                      <w:r w:rsidR="009C6EC0" w:rsidRPr="00CD5475">
                        <w:rPr>
                          <w:szCs w:val="24"/>
                          <w:lang w:eastAsia="lt-LT"/>
                        </w:rPr>
                        <w:t>trejus</w:t>
                      </w:r>
                      <w:r w:rsidR="00554D3A" w:rsidRPr="00CD5475">
                        <w:rPr>
                          <w:color w:val="FF0000"/>
                          <w:szCs w:val="24"/>
                          <w:lang w:eastAsia="lt-LT"/>
                        </w:rPr>
                        <w:t xml:space="preserve"> </w:t>
                      </w:r>
                      <w:r w:rsidR="00554D3A" w:rsidRPr="00646527">
                        <w:rPr>
                          <w:szCs w:val="24"/>
                          <w:lang w:eastAsia="lt-LT"/>
                        </w:rPr>
                        <w:t>metus, sąrašą ir dokumentus, reikalingus skoloms išieškoti:</w:t>
                      </w:r>
                    </w:p>
                    <w:sdt>
                      <w:sdtPr>
                        <w:alias w:val="63.3.1 p."/>
                        <w:tag w:val="part_db690e5a450b481db95d836ea2396cd1"/>
                        <w:id w:val="-1318652093"/>
                        <w:lock w:val="sdtLocked"/>
                      </w:sdtPr>
                      <w:sdtEndPr/>
                      <w:sdtContent>
                        <w:p w14:paraId="3A21456E" w14:textId="0A928470" w:rsidR="005900BD" w:rsidRPr="00646527" w:rsidRDefault="00E71967">
                          <w:pPr>
                            <w:ind w:firstLine="720"/>
                            <w:jc w:val="both"/>
                            <w:rPr>
                              <w:szCs w:val="24"/>
                              <w:lang w:eastAsia="lt-LT"/>
                            </w:rPr>
                          </w:pPr>
                          <w:sdt>
                            <w:sdtPr>
                              <w:alias w:val="Numeris"/>
                              <w:tag w:val="nr_db690e5a450b481db95d836ea2396cd1"/>
                              <w:id w:val="-663616779"/>
                              <w:lock w:val="sdtLocked"/>
                            </w:sdtPr>
                            <w:sdtEndPr/>
                            <w:sdtContent>
                              <w:r w:rsidR="008709BE">
                                <w:rPr>
                                  <w:szCs w:val="24"/>
                                  <w:lang w:eastAsia="lt-LT"/>
                                </w:rPr>
                                <w:t>66</w:t>
                              </w:r>
                              <w:r w:rsidR="00CA4250">
                                <w:rPr>
                                  <w:szCs w:val="24"/>
                                  <w:lang w:eastAsia="lt-LT"/>
                                </w:rPr>
                                <w:t>.4</w:t>
                              </w:r>
                              <w:r w:rsidR="00554D3A" w:rsidRPr="00646527">
                                <w:rPr>
                                  <w:szCs w:val="24"/>
                                  <w:lang w:eastAsia="lt-LT"/>
                                </w:rPr>
                                <w:t>.1</w:t>
                              </w:r>
                            </w:sdtContent>
                          </w:sdt>
                          <w:r w:rsidR="00554D3A" w:rsidRPr="00646527">
                            <w:rPr>
                              <w:szCs w:val="24"/>
                              <w:lang w:eastAsia="lt-LT"/>
                            </w:rPr>
                            <w:t>. žemės nuomos mokesčio deklaraciją;</w:t>
                          </w:r>
                        </w:p>
                      </w:sdtContent>
                    </w:sdt>
                    <w:sdt>
                      <w:sdtPr>
                        <w:alias w:val="63.3.2 p."/>
                        <w:tag w:val="part_d7e46c51759f4587badd89aa793e7703"/>
                        <w:id w:val="1344197774"/>
                        <w:lock w:val="sdtLocked"/>
                      </w:sdtPr>
                      <w:sdtEndPr/>
                      <w:sdtContent>
                        <w:p w14:paraId="3A21456F" w14:textId="5E9E189C" w:rsidR="005900BD" w:rsidRPr="00646527" w:rsidRDefault="00E71967">
                          <w:pPr>
                            <w:ind w:firstLine="720"/>
                            <w:jc w:val="both"/>
                            <w:rPr>
                              <w:szCs w:val="24"/>
                              <w:lang w:eastAsia="lt-LT"/>
                            </w:rPr>
                          </w:pPr>
                          <w:sdt>
                            <w:sdtPr>
                              <w:alias w:val="Numeris"/>
                              <w:tag w:val="nr_d7e46c51759f4587badd89aa793e7703"/>
                              <w:id w:val="752861906"/>
                              <w:lock w:val="sdtLocked"/>
                            </w:sdtPr>
                            <w:sdtEndPr/>
                            <w:sdtContent>
                              <w:r w:rsidR="008709BE">
                                <w:rPr>
                                  <w:szCs w:val="24"/>
                                  <w:lang w:eastAsia="lt-LT"/>
                                </w:rPr>
                                <w:t>66</w:t>
                              </w:r>
                              <w:r w:rsidR="00CA4250">
                                <w:rPr>
                                  <w:szCs w:val="24"/>
                                  <w:lang w:eastAsia="lt-LT"/>
                                </w:rPr>
                                <w:t>.4</w:t>
                              </w:r>
                              <w:r w:rsidR="00554D3A" w:rsidRPr="00646527">
                                <w:rPr>
                                  <w:szCs w:val="24"/>
                                  <w:lang w:eastAsia="lt-LT"/>
                                </w:rPr>
                                <w:t>.2</w:t>
                              </w:r>
                            </w:sdtContent>
                          </w:sdt>
                          <w:r w:rsidR="00554D3A" w:rsidRPr="00646527">
                            <w:rPr>
                              <w:szCs w:val="24"/>
                              <w:lang w:eastAsia="lt-LT"/>
                            </w:rPr>
                            <w:t>. skolos priminimą;</w:t>
                          </w:r>
                        </w:p>
                      </w:sdtContent>
                    </w:sdt>
                    <w:sdt>
                      <w:sdtPr>
                        <w:alias w:val="63.3.3 p."/>
                        <w:tag w:val="part_2db8369f0ea64822bca3107bd9af3f6e"/>
                        <w:id w:val="406109553"/>
                        <w:lock w:val="sdtLocked"/>
                      </w:sdtPr>
                      <w:sdtEndPr/>
                      <w:sdtContent>
                        <w:p w14:paraId="3A214570" w14:textId="45BE00FF" w:rsidR="005900BD" w:rsidRPr="00646527" w:rsidRDefault="00E71967">
                          <w:pPr>
                            <w:ind w:firstLine="720"/>
                            <w:jc w:val="both"/>
                            <w:rPr>
                              <w:szCs w:val="24"/>
                              <w:lang w:eastAsia="lt-LT"/>
                            </w:rPr>
                          </w:pPr>
                          <w:sdt>
                            <w:sdtPr>
                              <w:alias w:val="Numeris"/>
                              <w:tag w:val="nr_2db8369f0ea64822bca3107bd9af3f6e"/>
                              <w:id w:val="-1215966017"/>
                              <w:lock w:val="sdtLocked"/>
                            </w:sdtPr>
                            <w:sdtEndPr/>
                            <w:sdtContent>
                              <w:r w:rsidR="008709BE">
                                <w:rPr>
                                  <w:szCs w:val="24"/>
                                  <w:lang w:eastAsia="lt-LT"/>
                                </w:rPr>
                                <w:t>66</w:t>
                              </w:r>
                              <w:r w:rsidR="00CA4250">
                                <w:rPr>
                                  <w:szCs w:val="24"/>
                                  <w:lang w:eastAsia="lt-LT"/>
                                </w:rPr>
                                <w:t>.4</w:t>
                              </w:r>
                              <w:r w:rsidR="00554D3A" w:rsidRPr="00646527">
                                <w:rPr>
                                  <w:szCs w:val="24"/>
                                  <w:lang w:eastAsia="lt-LT"/>
                                </w:rPr>
                                <w:t>.3</w:t>
                              </w:r>
                            </w:sdtContent>
                          </w:sdt>
                          <w:r w:rsidR="00554D3A" w:rsidRPr="00646527">
                            <w:rPr>
                              <w:szCs w:val="24"/>
                              <w:lang w:eastAsia="lt-LT"/>
                            </w:rPr>
                            <w:t>. valstybinės žemės nuomos mokesčio mokėtojo kortelę</w:t>
                          </w:r>
                          <w:r w:rsidR="00D0601D">
                            <w:rPr>
                              <w:szCs w:val="24"/>
                              <w:lang w:eastAsia="lt-LT"/>
                            </w:rPr>
                            <w:t>;</w:t>
                          </w:r>
                        </w:p>
                      </w:sdtContent>
                    </w:sdt>
                    <w:sdt>
                      <w:sdtPr>
                        <w:alias w:val="63.3.4 p."/>
                        <w:tag w:val="part_db0593722ded4775a7e3b7c699dd7d69"/>
                        <w:id w:val="1986194986"/>
                        <w:lock w:val="sdtLocked"/>
                      </w:sdtPr>
                      <w:sdtEndPr/>
                      <w:sdtContent>
                        <w:p w14:paraId="3A214571" w14:textId="6AAB9464" w:rsidR="005900BD" w:rsidRDefault="00E71967">
                          <w:pPr>
                            <w:ind w:firstLine="720"/>
                            <w:jc w:val="both"/>
                            <w:rPr>
                              <w:szCs w:val="24"/>
                              <w:lang w:eastAsia="lt-LT"/>
                            </w:rPr>
                          </w:pPr>
                          <w:sdt>
                            <w:sdtPr>
                              <w:alias w:val="Numeris"/>
                              <w:tag w:val="nr_db0593722ded4775a7e3b7c699dd7d69"/>
                              <w:id w:val="78026858"/>
                              <w:lock w:val="sdtLocked"/>
                            </w:sdtPr>
                            <w:sdtEndPr/>
                            <w:sdtContent>
                              <w:r w:rsidR="008709BE">
                                <w:rPr>
                                  <w:szCs w:val="24"/>
                                  <w:lang w:eastAsia="lt-LT"/>
                                </w:rPr>
                                <w:t>66</w:t>
                              </w:r>
                              <w:r w:rsidR="00CA4250">
                                <w:rPr>
                                  <w:szCs w:val="24"/>
                                  <w:lang w:eastAsia="lt-LT"/>
                                </w:rPr>
                                <w:t>.4</w:t>
                              </w:r>
                              <w:r w:rsidR="00554D3A" w:rsidRPr="00646527">
                                <w:rPr>
                                  <w:szCs w:val="24"/>
                                  <w:lang w:eastAsia="lt-LT"/>
                                </w:rPr>
                                <w:t>.4</w:t>
                              </w:r>
                            </w:sdtContent>
                          </w:sdt>
                          <w:r w:rsidR="00554D3A" w:rsidRPr="00646527">
                            <w:rPr>
                              <w:szCs w:val="24"/>
                              <w:lang w:eastAsia="lt-LT"/>
                            </w:rPr>
                            <w:t>. žemės sklypo nuomos sutartį ar kitą dokumentą, kurio pagrindu skaičiuojamas žemės nuomos mokestis.</w:t>
                          </w:r>
                        </w:p>
                      </w:sdtContent>
                    </w:sdt>
                  </w:sdtContent>
                </w:sdt>
              </w:sdtContent>
            </w:sdt>
            <w:sdt>
              <w:sdtPr>
                <w:alias w:val="64 p."/>
                <w:tag w:val="part_a4898150c358470881e5fbcdc8c6b6bf"/>
                <w:id w:val="-115685270"/>
                <w:lock w:val="sdtLocked"/>
              </w:sdtPr>
              <w:sdtEndPr/>
              <w:sdtContent>
                <w:p w14:paraId="3A214572" w14:textId="59E5A96D" w:rsidR="005900BD" w:rsidRDefault="00E71967">
                  <w:pPr>
                    <w:ind w:firstLine="720"/>
                    <w:jc w:val="both"/>
                    <w:rPr>
                      <w:szCs w:val="24"/>
                    </w:rPr>
                  </w:pPr>
                  <w:sdt>
                    <w:sdtPr>
                      <w:alias w:val="Numeris"/>
                      <w:tag w:val="nr_a4898150c358470881e5fbcdc8c6b6bf"/>
                      <w:id w:val="1785845127"/>
                      <w:lock w:val="sdtLocked"/>
                    </w:sdtPr>
                    <w:sdtEndPr/>
                    <w:sdtContent>
                      <w:r w:rsidR="008709BE">
                        <w:rPr>
                          <w:szCs w:val="24"/>
                          <w:lang w:eastAsia="lt-LT"/>
                        </w:rPr>
                        <w:t>67</w:t>
                      </w:r>
                    </w:sdtContent>
                  </w:sdt>
                  <w:r w:rsidR="00554D3A">
                    <w:rPr>
                      <w:szCs w:val="24"/>
                      <w:lang w:eastAsia="lt-LT"/>
                    </w:rPr>
                    <w:t>.</w:t>
                  </w:r>
                  <w:r w:rsidR="00554D3A">
                    <w:rPr>
                      <w:szCs w:val="24"/>
                    </w:rPr>
                    <w:t xml:space="preserve"> Finansų ir biudžeto skyriaus atsakingas darbuotojas, gavęs Civilinės metrikacijos skyriaus mirusių asmenų sąrašą arba nustatęs nuomininko mirties faktą </w:t>
                  </w:r>
                  <w:r w:rsidR="00554D3A">
                    <w:rPr>
                      <w:szCs w:val="24"/>
                      <w:lang w:eastAsia="lt-LT"/>
                    </w:rPr>
                    <w:t xml:space="preserve">Gyventojų registro duomenų bazėje, patikrina </w:t>
                  </w:r>
                  <w:r w:rsidR="002A473F">
                    <w:rPr>
                      <w:szCs w:val="24"/>
                    </w:rPr>
                    <w:t>Finansų ir apskaitos valdymo, strateginio veiklos planavimo ir optimizavimo sistemos (-ų) programinė</w:t>
                  </w:r>
                  <w:r w:rsidR="00D0601D">
                    <w:rPr>
                      <w:szCs w:val="24"/>
                    </w:rPr>
                    <w:t>je</w:t>
                  </w:r>
                  <w:r w:rsidR="002A473F">
                    <w:rPr>
                      <w:szCs w:val="24"/>
                    </w:rPr>
                    <w:t xml:space="preserve"> įrango</w:t>
                  </w:r>
                  <w:r w:rsidR="00D0601D">
                    <w:rPr>
                      <w:szCs w:val="24"/>
                    </w:rPr>
                    <w:t>je</w:t>
                  </w:r>
                  <w:r w:rsidR="002A473F">
                    <w:rPr>
                      <w:szCs w:val="24"/>
                    </w:rPr>
                    <w:t xml:space="preserve"> </w:t>
                  </w:r>
                  <w:r w:rsidR="00D0601D">
                    <w:rPr>
                      <w:szCs w:val="24"/>
                    </w:rPr>
                    <w:t>„</w:t>
                  </w:r>
                  <w:proofErr w:type="spellStart"/>
                  <w:r w:rsidR="002A473F">
                    <w:rPr>
                      <w:szCs w:val="24"/>
                      <w:lang w:eastAsia="lt-LT"/>
                    </w:rPr>
                    <w:t>MyLOBster</w:t>
                  </w:r>
                  <w:proofErr w:type="spellEnd"/>
                  <w:r w:rsidR="00554D3A">
                    <w:rPr>
                      <w:szCs w:val="24"/>
                    </w:rPr>
                    <w:t>“</w:t>
                  </w:r>
                  <w:r w:rsidR="00554D3A">
                    <w:rPr>
                      <w:szCs w:val="24"/>
                      <w:lang w:eastAsia="lt-LT"/>
                    </w:rPr>
                    <w:t xml:space="preserve"> </w:t>
                  </w:r>
                  <w:r w:rsidR="00554D3A">
                    <w:rPr>
                      <w:szCs w:val="24"/>
                    </w:rPr>
                    <w:t xml:space="preserve">nuomininko skolų būklę mirties data. Nustatęs, kad už laikotarpį iki mirties yra susidariusi skola, po sąrašo gavimo arba mirties fakto nustatymo </w:t>
                  </w:r>
                  <w:r w:rsidR="00554D3A">
                    <w:rPr>
                      <w:szCs w:val="24"/>
                      <w:lang w:eastAsia="lt-LT"/>
                    </w:rPr>
                    <w:t>Gyventojų registro duomenų bazėje</w:t>
                  </w:r>
                  <w:r w:rsidR="00D0601D">
                    <w:rPr>
                      <w:szCs w:val="24"/>
                      <w:lang w:eastAsia="lt-LT"/>
                    </w:rPr>
                    <w:t>,</w:t>
                  </w:r>
                  <w:r w:rsidR="00554D3A">
                    <w:rPr>
                      <w:szCs w:val="24"/>
                      <w:lang w:eastAsia="lt-LT"/>
                    </w:rPr>
                    <w:t xml:space="preserve"> praėjus trims mėnesiams</w:t>
                  </w:r>
                  <w:r w:rsidR="00D0601D">
                    <w:rPr>
                      <w:szCs w:val="24"/>
                      <w:lang w:eastAsia="lt-LT"/>
                    </w:rPr>
                    <w:t>,</w:t>
                  </w:r>
                  <w:r w:rsidR="00554D3A">
                    <w:rPr>
                      <w:szCs w:val="24"/>
                      <w:lang w:eastAsia="lt-LT"/>
                    </w:rPr>
                    <w:t xml:space="preserve"> kreipiasi į atitinkamą notarų biurą dėl duomenų apie palikimą priėmusius įpėdinius pateikimo.</w:t>
                  </w:r>
                </w:p>
              </w:sdtContent>
            </w:sdt>
            <w:sdt>
              <w:sdtPr>
                <w:alias w:val="65 p."/>
                <w:tag w:val="part_83b793eec2da4543bbd82e7aa55224db"/>
                <w:id w:val="1178696586"/>
                <w:lock w:val="sdtLocked"/>
              </w:sdtPr>
              <w:sdtEndPr/>
              <w:sdtContent>
                <w:p w14:paraId="3A214573" w14:textId="561EFCC1" w:rsidR="005900BD" w:rsidRPr="00CA4250" w:rsidRDefault="00E71967">
                  <w:pPr>
                    <w:ind w:firstLine="720"/>
                    <w:jc w:val="both"/>
                    <w:rPr>
                      <w:szCs w:val="24"/>
                    </w:rPr>
                  </w:pPr>
                  <w:sdt>
                    <w:sdtPr>
                      <w:alias w:val="Numeris"/>
                      <w:tag w:val="nr_83b793eec2da4543bbd82e7aa55224db"/>
                      <w:id w:val="-26877349"/>
                      <w:lock w:val="sdtLocked"/>
                    </w:sdtPr>
                    <w:sdtEndPr/>
                    <w:sdtContent>
                      <w:r w:rsidR="008709BE">
                        <w:rPr>
                          <w:szCs w:val="24"/>
                        </w:rPr>
                        <w:t>68</w:t>
                      </w:r>
                    </w:sdtContent>
                  </w:sdt>
                  <w:r w:rsidR="00554D3A" w:rsidRPr="00CA4250">
                    <w:rPr>
                      <w:szCs w:val="24"/>
                    </w:rPr>
                    <w:t xml:space="preserve">. Gavus informaciją iš notarų biuro apie </w:t>
                  </w:r>
                  <w:r w:rsidR="00554D3A" w:rsidRPr="00CA4250">
                    <w:rPr>
                      <w:szCs w:val="24"/>
                      <w:lang w:eastAsia="lt-LT"/>
                    </w:rPr>
                    <w:t>palikimą priėmusius įpėdinius, Juridiniam ir personalo administravimo skyriui</w:t>
                  </w:r>
                  <w:r w:rsidR="00554D3A" w:rsidRPr="00CA4250">
                    <w:rPr>
                      <w:szCs w:val="24"/>
                    </w:rPr>
                    <w:t xml:space="preserve"> pateikia mirusių skolininkų </w:t>
                  </w:r>
                  <w:r w:rsidR="00554D3A" w:rsidRPr="00CA4250">
                    <w:rPr>
                      <w:szCs w:val="24"/>
                      <w:lang w:eastAsia="lt-LT"/>
                    </w:rPr>
                    <w:t>sąrašą ir dokumentus, reikalingus skoloms išieškoti:</w:t>
                  </w:r>
                </w:p>
                <w:sdt>
                  <w:sdtPr>
                    <w:alias w:val="65.1 p."/>
                    <w:tag w:val="part_c7a17d4c784a427590c04f718b605dd7"/>
                    <w:id w:val="1135912899"/>
                    <w:lock w:val="sdtLocked"/>
                  </w:sdtPr>
                  <w:sdtEndPr/>
                  <w:sdtContent>
                    <w:p w14:paraId="3A214574" w14:textId="6787891E" w:rsidR="005900BD" w:rsidRPr="00CA4250" w:rsidRDefault="00E71967">
                      <w:pPr>
                        <w:ind w:firstLine="720"/>
                        <w:jc w:val="both"/>
                        <w:rPr>
                          <w:szCs w:val="24"/>
                          <w:lang w:eastAsia="lt-LT"/>
                        </w:rPr>
                      </w:pPr>
                      <w:sdt>
                        <w:sdtPr>
                          <w:alias w:val="Numeris"/>
                          <w:tag w:val="nr_c7a17d4c784a427590c04f718b605dd7"/>
                          <w:id w:val="825934412"/>
                          <w:lock w:val="sdtLocked"/>
                        </w:sdtPr>
                        <w:sdtEndPr/>
                        <w:sdtContent>
                          <w:r w:rsidR="008709BE">
                            <w:rPr>
                              <w:szCs w:val="24"/>
                              <w:lang w:eastAsia="lt-LT"/>
                            </w:rPr>
                            <w:t>68</w:t>
                          </w:r>
                          <w:r w:rsidR="00554D3A" w:rsidRPr="00CA4250">
                            <w:rPr>
                              <w:szCs w:val="24"/>
                              <w:lang w:eastAsia="lt-LT"/>
                            </w:rPr>
                            <w:t>.1</w:t>
                          </w:r>
                        </w:sdtContent>
                      </w:sdt>
                      <w:r w:rsidR="00554D3A" w:rsidRPr="00CA4250">
                        <w:rPr>
                          <w:szCs w:val="24"/>
                          <w:lang w:eastAsia="lt-LT"/>
                        </w:rPr>
                        <w:t>. skolininko mirties faktą patvirtinantį dokumentą;</w:t>
                      </w:r>
                    </w:p>
                  </w:sdtContent>
                </w:sdt>
                <w:sdt>
                  <w:sdtPr>
                    <w:alias w:val="65.2 p."/>
                    <w:tag w:val="part_1ec334aa24cb45199a42ac2913d185c0"/>
                    <w:id w:val="394403245"/>
                    <w:lock w:val="sdtLocked"/>
                  </w:sdtPr>
                  <w:sdtEndPr/>
                  <w:sdtContent>
                    <w:p w14:paraId="3A214575" w14:textId="6C60A5FC" w:rsidR="005900BD" w:rsidRPr="00CA4250" w:rsidRDefault="00E71967">
                      <w:pPr>
                        <w:ind w:firstLine="720"/>
                        <w:jc w:val="both"/>
                        <w:rPr>
                          <w:szCs w:val="24"/>
                          <w:lang w:eastAsia="lt-LT"/>
                        </w:rPr>
                      </w:pPr>
                      <w:sdt>
                        <w:sdtPr>
                          <w:alias w:val="Numeris"/>
                          <w:tag w:val="nr_1ec334aa24cb45199a42ac2913d185c0"/>
                          <w:id w:val="1336425665"/>
                          <w:lock w:val="sdtLocked"/>
                        </w:sdtPr>
                        <w:sdtEndPr/>
                        <w:sdtContent>
                          <w:r w:rsidR="008709BE">
                            <w:rPr>
                              <w:szCs w:val="24"/>
                              <w:lang w:eastAsia="lt-LT"/>
                            </w:rPr>
                            <w:t>68</w:t>
                          </w:r>
                          <w:r w:rsidR="00554D3A" w:rsidRPr="00CA4250">
                            <w:rPr>
                              <w:szCs w:val="24"/>
                              <w:lang w:eastAsia="lt-LT"/>
                            </w:rPr>
                            <w:t>.2</w:t>
                          </w:r>
                        </w:sdtContent>
                      </w:sdt>
                      <w:r w:rsidR="00554D3A" w:rsidRPr="00CA4250">
                        <w:rPr>
                          <w:szCs w:val="24"/>
                          <w:lang w:eastAsia="lt-LT"/>
                        </w:rPr>
                        <w:t>. žemės nuomos mokesčio deklaraciją;</w:t>
                      </w:r>
                    </w:p>
                  </w:sdtContent>
                </w:sdt>
                <w:sdt>
                  <w:sdtPr>
                    <w:alias w:val="65.3 p."/>
                    <w:tag w:val="part_b759b0e213044199b2487d5925cfa811"/>
                    <w:id w:val="-967039465"/>
                    <w:lock w:val="sdtLocked"/>
                  </w:sdtPr>
                  <w:sdtEndPr/>
                  <w:sdtContent>
                    <w:p w14:paraId="3A214576" w14:textId="364ABD19" w:rsidR="005900BD" w:rsidRPr="00CA4250" w:rsidRDefault="00E71967">
                      <w:pPr>
                        <w:ind w:firstLine="720"/>
                        <w:jc w:val="both"/>
                        <w:rPr>
                          <w:szCs w:val="24"/>
                          <w:lang w:eastAsia="lt-LT"/>
                        </w:rPr>
                      </w:pPr>
                      <w:sdt>
                        <w:sdtPr>
                          <w:alias w:val="Numeris"/>
                          <w:tag w:val="nr_b759b0e213044199b2487d5925cfa811"/>
                          <w:id w:val="-1282257507"/>
                          <w:lock w:val="sdtLocked"/>
                        </w:sdtPr>
                        <w:sdtEndPr/>
                        <w:sdtContent>
                          <w:r w:rsidR="008709BE">
                            <w:rPr>
                              <w:szCs w:val="24"/>
                              <w:lang w:eastAsia="lt-LT"/>
                            </w:rPr>
                            <w:t>68</w:t>
                          </w:r>
                          <w:r w:rsidR="00554D3A" w:rsidRPr="00CA4250">
                            <w:rPr>
                              <w:szCs w:val="24"/>
                              <w:lang w:eastAsia="lt-LT"/>
                            </w:rPr>
                            <w:t>.3</w:t>
                          </w:r>
                        </w:sdtContent>
                      </w:sdt>
                      <w:r w:rsidR="00554D3A" w:rsidRPr="00CA4250">
                        <w:rPr>
                          <w:szCs w:val="24"/>
                          <w:lang w:eastAsia="lt-LT"/>
                        </w:rPr>
                        <w:t>. skolos priminimą;</w:t>
                      </w:r>
                    </w:p>
                  </w:sdtContent>
                </w:sdt>
                <w:sdt>
                  <w:sdtPr>
                    <w:alias w:val="65.4 p."/>
                    <w:tag w:val="part_9fb6dafee9fe4394bc9c9677f9dc9b8a"/>
                    <w:id w:val="-234321331"/>
                    <w:lock w:val="sdtLocked"/>
                  </w:sdtPr>
                  <w:sdtEndPr/>
                  <w:sdtContent>
                    <w:p w14:paraId="3A214577" w14:textId="080A5A06" w:rsidR="005900BD" w:rsidRPr="00CA4250" w:rsidRDefault="00E71967">
                      <w:pPr>
                        <w:ind w:firstLine="720"/>
                        <w:jc w:val="both"/>
                        <w:rPr>
                          <w:szCs w:val="24"/>
                          <w:lang w:eastAsia="lt-LT"/>
                        </w:rPr>
                      </w:pPr>
                      <w:sdt>
                        <w:sdtPr>
                          <w:alias w:val="Numeris"/>
                          <w:tag w:val="nr_9fb6dafee9fe4394bc9c9677f9dc9b8a"/>
                          <w:id w:val="-1746328252"/>
                          <w:lock w:val="sdtLocked"/>
                        </w:sdtPr>
                        <w:sdtEndPr/>
                        <w:sdtContent>
                          <w:r w:rsidR="008709BE">
                            <w:rPr>
                              <w:szCs w:val="24"/>
                              <w:lang w:eastAsia="lt-LT"/>
                            </w:rPr>
                            <w:t>68</w:t>
                          </w:r>
                          <w:r w:rsidR="00554D3A" w:rsidRPr="00CA4250">
                            <w:rPr>
                              <w:szCs w:val="24"/>
                              <w:lang w:eastAsia="lt-LT"/>
                            </w:rPr>
                            <w:t>.4</w:t>
                          </w:r>
                        </w:sdtContent>
                      </w:sdt>
                      <w:r w:rsidR="00554D3A" w:rsidRPr="00CA4250">
                        <w:rPr>
                          <w:szCs w:val="24"/>
                          <w:lang w:eastAsia="lt-LT"/>
                        </w:rPr>
                        <w:t>. valstybinės žemės nuomos mokesčio mokėtojo kortelę;</w:t>
                      </w:r>
                    </w:p>
                  </w:sdtContent>
                </w:sdt>
                <w:sdt>
                  <w:sdtPr>
                    <w:alias w:val="65.5 p."/>
                    <w:tag w:val="part_0e92df8efb47445ea3b233a0291bd22a"/>
                    <w:id w:val="-1419403927"/>
                    <w:lock w:val="sdtLocked"/>
                  </w:sdtPr>
                  <w:sdtEndPr/>
                  <w:sdtContent>
                    <w:p w14:paraId="3A214578" w14:textId="2E352571" w:rsidR="005900BD" w:rsidRPr="00CA4250" w:rsidRDefault="00E71967">
                      <w:pPr>
                        <w:ind w:firstLine="720"/>
                        <w:jc w:val="both"/>
                        <w:rPr>
                          <w:szCs w:val="24"/>
                          <w:lang w:eastAsia="lt-LT"/>
                        </w:rPr>
                      </w:pPr>
                      <w:sdt>
                        <w:sdtPr>
                          <w:alias w:val="Numeris"/>
                          <w:tag w:val="nr_0e92df8efb47445ea3b233a0291bd22a"/>
                          <w:id w:val="-80228741"/>
                          <w:lock w:val="sdtLocked"/>
                        </w:sdtPr>
                        <w:sdtEndPr/>
                        <w:sdtContent>
                          <w:r w:rsidR="008709BE">
                            <w:rPr>
                              <w:szCs w:val="24"/>
                              <w:lang w:eastAsia="lt-LT"/>
                            </w:rPr>
                            <w:t>68</w:t>
                          </w:r>
                          <w:r w:rsidR="00554D3A" w:rsidRPr="00CA4250">
                            <w:rPr>
                              <w:szCs w:val="24"/>
                              <w:lang w:eastAsia="lt-LT"/>
                            </w:rPr>
                            <w:t>.5</w:t>
                          </w:r>
                        </w:sdtContent>
                      </w:sdt>
                      <w:r w:rsidR="00554D3A" w:rsidRPr="00CA4250">
                        <w:rPr>
                          <w:szCs w:val="24"/>
                          <w:lang w:eastAsia="lt-LT"/>
                        </w:rPr>
                        <w:t>. žemės sklypo nuomos sutartį ar kitą dokumentą, kurio pagrindu skaičiuojamas žemės nuomos mokestis;</w:t>
                      </w:r>
                    </w:p>
                  </w:sdtContent>
                </w:sdt>
                <w:sdt>
                  <w:sdtPr>
                    <w:alias w:val="65.6 p."/>
                    <w:tag w:val="part_d135a0f8be9747af9915ec1682f43655"/>
                    <w:id w:val="-578060879"/>
                    <w:lock w:val="sdtLocked"/>
                  </w:sdtPr>
                  <w:sdtEndPr/>
                  <w:sdtContent>
                    <w:p w14:paraId="16B06DB7" w14:textId="4176B320" w:rsidR="00646527" w:rsidRPr="00CA4250" w:rsidRDefault="00E71967">
                      <w:pPr>
                        <w:ind w:firstLine="720"/>
                        <w:jc w:val="both"/>
                        <w:rPr>
                          <w:szCs w:val="24"/>
                          <w:lang w:eastAsia="lt-LT"/>
                        </w:rPr>
                      </w:pPr>
                      <w:sdt>
                        <w:sdtPr>
                          <w:alias w:val="Numeris"/>
                          <w:tag w:val="nr_d135a0f8be9747af9915ec1682f43655"/>
                          <w:id w:val="723106323"/>
                          <w:lock w:val="sdtLocked"/>
                        </w:sdtPr>
                        <w:sdtEndPr/>
                        <w:sdtContent>
                          <w:r w:rsidR="008709BE">
                            <w:rPr>
                              <w:szCs w:val="24"/>
                              <w:lang w:eastAsia="lt-LT"/>
                            </w:rPr>
                            <w:t>68</w:t>
                          </w:r>
                          <w:r w:rsidR="00554D3A" w:rsidRPr="00CA4250">
                            <w:rPr>
                              <w:szCs w:val="24"/>
                              <w:lang w:eastAsia="lt-LT"/>
                            </w:rPr>
                            <w:t>.6</w:t>
                          </w:r>
                        </w:sdtContent>
                      </w:sdt>
                      <w:r w:rsidR="00554D3A" w:rsidRPr="00CA4250">
                        <w:rPr>
                          <w:szCs w:val="24"/>
                          <w:lang w:eastAsia="lt-LT"/>
                        </w:rPr>
                        <w:t>. dokumentą apie palikimą priėmusius įpėdinius.</w:t>
                      </w:r>
                    </w:p>
                    <w:p w14:paraId="3A214579" w14:textId="7DE46D2B" w:rsidR="005900BD" w:rsidRPr="00CA4250" w:rsidRDefault="008709BE">
                      <w:pPr>
                        <w:ind w:firstLine="720"/>
                        <w:jc w:val="both"/>
                        <w:rPr>
                          <w:szCs w:val="24"/>
                          <w:lang w:eastAsia="lt-LT"/>
                        </w:rPr>
                      </w:pPr>
                      <w:r>
                        <w:rPr>
                          <w:szCs w:val="24"/>
                          <w:lang w:eastAsia="lt-LT"/>
                        </w:rPr>
                        <w:t>69</w:t>
                      </w:r>
                      <w:r w:rsidR="00CA4250">
                        <w:rPr>
                          <w:szCs w:val="24"/>
                          <w:lang w:eastAsia="lt-LT"/>
                        </w:rPr>
                        <w:t xml:space="preserve">. </w:t>
                      </w:r>
                      <w:r w:rsidR="00646527" w:rsidRPr="00CA4250">
                        <w:rPr>
                          <w:szCs w:val="24"/>
                          <w:lang w:eastAsia="lt-LT"/>
                        </w:rPr>
                        <w:t xml:space="preserve">Negavus informacijos </w:t>
                      </w:r>
                      <w:r w:rsidR="00646527" w:rsidRPr="00CA4250">
                        <w:rPr>
                          <w:szCs w:val="24"/>
                        </w:rPr>
                        <w:t xml:space="preserve">iš notarų biuro apie </w:t>
                      </w:r>
                      <w:r w:rsidR="00646527" w:rsidRPr="00CA4250">
                        <w:rPr>
                          <w:szCs w:val="24"/>
                          <w:lang w:eastAsia="lt-LT"/>
                        </w:rPr>
                        <w:t>palikimą priėmusius įpėdinius</w:t>
                      </w:r>
                      <w:r w:rsidR="00D0601D">
                        <w:rPr>
                          <w:szCs w:val="24"/>
                          <w:lang w:eastAsia="lt-LT"/>
                        </w:rPr>
                        <w:t>,</w:t>
                      </w:r>
                      <w:r w:rsidR="00646527" w:rsidRPr="00CA4250">
                        <w:rPr>
                          <w:szCs w:val="24"/>
                          <w:lang w:eastAsia="lt-LT"/>
                        </w:rPr>
                        <w:t xml:space="preserve"> antrą kartą kreipiasi į atitinkamą notarų biurą dėl duomenų apie palikimą priėmusius įpėdinius pateikimo </w:t>
                      </w:r>
                      <w:r w:rsidR="00C87257" w:rsidRPr="00CA4250">
                        <w:rPr>
                          <w:szCs w:val="24"/>
                          <w:lang w:eastAsia="lt-LT"/>
                        </w:rPr>
                        <w:t>praėjus</w:t>
                      </w:r>
                      <w:r w:rsidR="00646527" w:rsidRPr="00CA4250">
                        <w:rPr>
                          <w:szCs w:val="24"/>
                          <w:lang w:eastAsia="lt-LT"/>
                        </w:rPr>
                        <w:t xml:space="preserve"> 1 met</w:t>
                      </w:r>
                      <w:r w:rsidR="00C87257" w:rsidRPr="00CA4250">
                        <w:rPr>
                          <w:szCs w:val="24"/>
                          <w:lang w:eastAsia="lt-LT"/>
                        </w:rPr>
                        <w:t>ams</w:t>
                      </w:r>
                      <w:r w:rsidR="00646527" w:rsidRPr="00CA4250">
                        <w:rPr>
                          <w:szCs w:val="24"/>
                          <w:lang w:eastAsia="lt-LT"/>
                        </w:rPr>
                        <w:t xml:space="preserve"> po </w:t>
                      </w:r>
                      <w:r w:rsidR="006B0244" w:rsidRPr="00CA4250">
                        <w:rPr>
                          <w:szCs w:val="24"/>
                          <w:lang w:eastAsia="lt-LT"/>
                        </w:rPr>
                        <w:t>pirmojo kreipimosi</w:t>
                      </w:r>
                      <w:r w:rsidR="00646527" w:rsidRPr="00CA4250">
                        <w:rPr>
                          <w:szCs w:val="24"/>
                          <w:lang w:eastAsia="lt-LT"/>
                        </w:rPr>
                        <w:t>.</w:t>
                      </w:r>
                    </w:p>
                  </w:sdtContent>
                </w:sdt>
              </w:sdtContent>
            </w:sdt>
            <w:sdt>
              <w:sdtPr>
                <w:alias w:val="66 p."/>
                <w:tag w:val="part_627be113ee0c495faf3a62d11b93715e"/>
                <w:id w:val="-505824099"/>
                <w:lock w:val="sdtLocked"/>
              </w:sdtPr>
              <w:sdtEndPr/>
              <w:sdtContent>
                <w:p w14:paraId="3A21457A" w14:textId="53EF4AB1" w:rsidR="005900BD" w:rsidRDefault="00E71967">
                  <w:pPr>
                    <w:tabs>
                      <w:tab w:val="left" w:pos="567"/>
                      <w:tab w:val="left" w:pos="1080"/>
                    </w:tabs>
                    <w:ind w:firstLine="720"/>
                    <w:jc w:val="both"/>
                    <w:rPr>
                      <w:szCs w:val="24"/>
                      <w:lang w:eastAsia="lt-LT"/>
                    </w:rPr>
                  </w:pPr>
                  <w:sdt>
                    <w:sdtPr>
                      <w:alias w:val="Numeris"/>
                      <w:tag w:val="nr_627be113ee0c495faf3a62d11b93715e"/>
                      <w:id w:val="-896045104"/>
                      <w:lock w:val="sdtLocked"/>
                    </w:sdtPr>
                    <w:sdtEndPr/>
                    <w:sdtContent>
                      <w:r w:rsidR="008709BE">
                        <w:rPr>
                          <w:szCs w:val="24"/>
                          <w:lang w:eastAsia="lt-LT"/>
                        </w:rPr>
                        <w:t>70</w:t>
                      </w:r>
                    </w:sdtContent>
                  </w:sdt>
                  <w:r w:rsidR="00554D3A">
                    <w:rPr>
                      <w:szCs w:val="24"/>
                      <w:lang w:eastAsia="lt-LT"/>
                    </w:rPr>
                    <w:t>. Nesumokėto mokesčio</w:t>
                  </w:r>
                  <w:r w:rsidR="003C237E">
                    <w:rPr>
                      <w:szCs w:val="24"/>
                      <w:lang w:eastAsia="lt-LT"/>
                    </w:rPr>
                    <w:t>,</w:t>
                  </w:r>
                  <w:r w:rsidR="00554D3A">
                    <w:rPr>
                      <w:szCs w:val="24"/>
                      <w:lang w:eastAsia="lt-LT"/>
                    </w:rPr>
                    <w:t xml:space="preserve"> išieškojimui taikomas 5 metų trukmės senaties terminas. </w:t>
                  </w:r>
                </w:p>
                <w:p w14:paraId="3A21457B" w14:textId="77777777" w:rsidR="005900BD" w:rsidRDefault="00E71967">
                  <w:pPr>
                    <w:jc w:val="both"/>
                    <w:rPr>
                      <w:szCs w:val="24"/>
                      <w:lang w:eastAsia="lt-LT"/>
                    </w:rPr>
                  </w:pPr>
                </w:p>
              </w:sdtContent>
            </w:sdt>
          </w:sdtContent>
        </w:sdt>
        <w:sdt>
          <w:sdtPr>
            <w:alias w:val="skyrius"/>
            <w:tag w:val="part_a5efa611019449d2aa115a13349bdbbe"/>
            <w:id w:val="-1564558712"/>
            <w:lock w:val="sdtLocked"/>
          </w:sdtPr>
          <w:sdtEndPr>
            <w:rPr>
              <w:szCs w:val="24"/>
            </w:rPr>
          </w:sdtEndPr>
          <w:sdtContent>
            <w:p w14:paraId="3A21457C" w14:textId="4968B7CA" w:rsidR="005900BD" w:rsidRDefault="00E71967">
              <w:pPr>
                <w:jc w:val="center"/>
                <w:rPr>
                  <w:b/>
                  <w:bCs/>
                  <w:szCs w:val="24"/>
                  <w:lang w:eastAsia="lt-LT"/>
                </w:rPr>
              </w:pPr>
              <w:sdt>
                <w:sdtPr>
                  <w:alias w:val="Numeris"/>
                  <w:tag w:val="nr_a5efa611019449d2aa115a13349bdbbe"/>
                  <w:id w:val="227964078"/>
                  <w:lock w:val="sdtLocked"/>
                </w:sdtPr>
                <w:sdtEndPr/>
                <w:sdtContent>
                  <w:r w:rsidR="00554D3A">
                    <w:rPr>
                      <w:b/>
                      <w:bCs/>
                      <w:szCs w:val="24"/>
                      <w:lang w:eastAsia="lt-LT"/>
                    </w:rPr>
                    <w:t>IX</w:t>
                  </w:r>
                </w:sdtContent>
              </w:sdt>
              <w:r w:rsidR="00554D3A">
                <w:rPr>
                  <w:b/>
                  <w:bCs/>
                  <w:szCs w:val="24"/>
                  <w:lang w:eastAsia="lt-LT"/>
                </w:rPr>
                <w:t xml:space="preserve"> SKYRIUS </w:t>
              </w:r>
            </w:p>
            <w:p w14:paraId="3A21457D" w14:textId="77777777" w:rsidR="005900BD" w:rsidRDefault="00E71967">
              <w:pPr>
                <w:jc w:val="center"/>
                <w:rPr>
                  <w:b/>
                  <w:bCs/>
                  <w:szCs w:val="24"/>
                  <w:lang w:eastAsia="lt-LT"/>
                </w:rPr>
              </w:pPr>
              <w:sdt>
                <w:sdtPr>
                  <w:alias w:val="Pavadinimas"/>
                  <w:tag w:val="title_a5efa611019449d2aa115a13349bdbbe"/>
                  <w:id w:val="-1811555614"/>
                  <w:lock w:val="sdtLocked"/>
                </w:sdtPr>
                <w:sdtEndPr/>
                <w:sdtContent>
                  <w:r w:rsidR="00554D3A">
                    <w:rPr>
                      <w:b/>
                      <w:bCs/>
                      <w:szCs w:val="24"/>
                      <w:lang w:eastAsia="lt-LT"/>
                    </w:rPr>
                    <w:t>MOKESTINĖS NEPRIEMOKOS PRIPAŽINIMAS BEVILTIŠKA</w:t>
                  </w:r>
                </w:sdtContent>
              </w:sdt>
            </w:p>
            <w:p w14:paraId="3A21457E" w14:textId="77777777" w:rsidR="005900BD" w:rsidRDefault="005900BD">
              <w:pPr>
                <w:ind w:firstLine="737"/>
                <w:jc w:val="center"/>
                <w:rPr>
                  <w:b/>
                  <w:bCs/>
                  <w:szCs w:val="24"/>
                  <w:lang w:eastAsia="lt-LT"/>
                </w:rPr>
              </w:pPr>
            </w:p>
            <w:sdt>
              <w:sdtPr>
                <w:alias w:val="67 p."/>
                <w:tag w:val="part_d41ff88cba51408e8e1f3fb5dbde354b"/>
                <w:id w:val="13200607"/>
                <w:lock w:val="sdtLocked"/>
              </w:sdtPr>
              <w:sdtEndPr/>
              <w:sdtContent>
                <w:p w14:paraId="3A21457F" w14:textId="3A616517" w:rsidR="005900BD" w:rsidRDefault="00E71967">
                  <w:pPr>
                    <w:tabs>
                      <w:tab w:val="left" w:pos="1080"/>
                    </w:tabs>
                    <w:ind w:firstLine="720"/>
                    <w:jc w:val="both"/>
                    <w:rPr>
                      <w:szCs w:val="24"/>
                    </w:rPr>
                  </w:pPr>
                  <w:sdt>
                    <w:sdtPr>
                      <w:alias w:val="Numeris"/>
                      <w:tag w:val="nr_d41ff88cba51408e8e1f3fb5dbde354b"/>
                      <w:id w:val="-1923405523"/>
                      <w:lock w:val="sdtLocked"/>
                    </w:sdtPr>
                    <w:sdtEndPr/>
                    <w:sdtContent>
                      <w:r w:rsidR="008709BE">
                        <w:rPr>
                          <w:bCs/>
                          <w:szCs w:val="24"/>
                          <w:lang w:eastAsia="lt-LT"/>
                        </w:rPr>
                        <w:t>71</w:t>
                      </w:r>
                    </w:sdtContent>
                  </w:sdt>
                  <w:r w:rsidR="00554D3A">
                    <w:rPr>
                      <w:bCs/>
                      <w:szCs w:val="24"/>
                      <w:lang w:eastAsia="lt-LT"/>
                    </w:rPr>
                    <w:t xml:space="preserve">. </w:t>
                  </w:r>
                  <w:r w:rsidR="00554D3A">
                    <w:rPr>
                      <w:szCs w:val="24"/>
                    </w:rPr>
                    <w:t>Beviltiška pripažįstama ta mokesčio mokėtojo mokestinė nepriemoka, kurios neįmanoma išieškoti dėl objektyvių priežasčių arba kurią išieškoti netikslinga ekonominiu požiūriu:</w:t>
                  </w:r>
                </w:p>
                <w:sdt>
                  <w:sdtPr>
                    <w:alias w:val="67.1 p."/>
                    <w:tag w:val="part_76d749dbf9764bfbbba46d66a8e7051e"/>
                    <w:id w:val="147174174"/>
                    <w:lock w:val="sdtLocked"/>
                  </w:sdtPr>
                  <w:sdtEndPr/>
                  <w:sdtContent>
                    <w:p w14:paraId="3A214580" w14:textId="014A939E" w:rsidR="005900BD" w:rsidRPr="00B902FF" w:rsidRDefault="00E71967">
                      <w:pPr>
                        <w:tabs>
                          <w:tab w:val="left" w:pos="1080"/>
                        </w:tabs>
                        <w:ind w:firstLine="720"/>
                        <w:jc w:val="both"/>
                        <w:rPr>
                          <w:szCs w:val="24"/>
                        </w:rPr>
                      </w:pPr>
                      <w:sdt>
                        <w:sdtPr>
                          <w:alias w:val="Numeris"/>
                          <w:tag w:val="nr_76d749dbf9764bfbbba46d66a8e7051e"/>
                          <w:id w:val="-205258293"/>
                          <w:lock w:val="sdtLocked"/>
                        </w:sdtPr>
                        <w:sdtEndPr/>
                        <w:sdtContent>
                          <w:r w:rsidR="008709BE" w:rsidRPr="00B902FF">
                            <w:rPr>
                              <w:szCs w:val="24"/>
                            </w:rPr>
                            <w:t>71</w:t>
                          </w:r>
                          <w:r w:rsidR="00554D3A" w:rsidRPr="00B902FF">
                            <w:rPr>
                              <w:szCs w:val="24"/>
                            </w:rPr>
                            <w:t>.1</w:t>
                          </w:r>
                        </w:sdtContent>
                      </w:sdt>
                      <w:r w:rsidR="00554D3A" w:rsidRPr="00B902FF">
                        <w:rPr>
                          <w:szCs w:val="24"/>
                        </w:rPr>
                        <w:t>. kai mirė mokesčio mokėtojas (fizinis asmuo), o įpėdiniai neperima su nuomos sutartimi susijusių teisių ir pareigų;</w:t>
                      </w:r>
                    </w:p>
                  </w:sdtContent>
                </w:sdt>
                <w:sdt>
                  <w:sdtPr>
                    <w:alias w:val="67.2 p."/>
                    <w:tag w:val="part_f57fb42c00be4d1bbbc301ad0dbbc2e1"/>
                    <w:id w:val="569542484"/>
                    <w:lock w:val="sdtLocked"/>
                  </w:sdtPr>
                  <w:sdtEndPr/>
                  <w:sdtContent>
                    <w:p w14:paraId="3A214581" w14:textId="286954F9" w:rsidR="005900BD" w:rsidRPr="00B902FF" w:rsidRDefault="00E71967">
                      <w:pPr>
                        <w:tabs>
                          <w:tab w:val="left" w:pos="1080"/>
                        </w:tabs>
                        <w:ind w:firstLine="720"/>
                        <w:jc w:val="both"/>
                        <w:rPr>
                          <w:szCs w:val="24"/>
                        </w:rPr>
                      </w:pPr>
                      <w:sdt>
                        <w:sdtPr>
                          <w:alias w:val="Numeris"/>
                          <w:tag w:val="nr_f57fb42c00be4d1bbbc301ad0dbbc2e1"/>
                          <w:id w:val="-173959345"/>
                          <w:lock w:val="sdtLocked"/>
                        </w:sdtPr>
                        <w:sdtEndPr/>
                        <w:sdtContent>
                          <w:r w:rsidR="008709BE" w:rsidRPr="00B902FF">
                            <w:rPr>
                              <w:szCs w:val="24"/>
                            </w:rPr>
                            <w:t>71</w:t>
                          </w:r>
                          <w:r w:rsidR="00554D3A" w:rsidRPr="00B902FF">
                            <w:rPr>
                              <w:szCs w:val="24"/>
                            </w:rPr>
                            <w:t>.2</w:t>
                          </w:r>
                        </w:sdtContent>
                      </w:sdt>
                      <w:r w:rsidR="00554D3A" w:rsidRPr="00B902FF">
                        <w:rPr>
                          <w:szCs w:val="24"/>
                        </w:rPr>
                        <w:t>. kai likviduotas mokesčio mokėtojas (juridinis asmuo) arba jis bankrutavęs;</w:t>
                      </w:r>
                    </w:p>
                  </w:sdtContent>
                </w:sdt>
                <w:sdt>
                  <w:sdtPr>
                    <w:alias w:val="67.3 p."/>
                    <w:tag w:val="part_bd51b8032e024fa9886867210720c4fd"/>
                    <w:id w:val="1942954039"/>
                    <w:lock w:val="sdtLocked"/>
                  </w:sdtPr>
                  <w:sdtEndPr/>
                  <w:sdtContent>
                    <w:p w14:paraId="3A214582" w14:textId="0765F4B8" w:rsidR="005900BD" w:rsidRPr="00B902FF" w:rsidRDefault="00E71967">
                      <w:pPr>
                        <w:ind w:firstLine="720"/>
                        <w:jc w:val="both"/>
                        <w:rPr>
                          <w:szCs w:val="24"/>
                        </w:rPr>
                      </w:pPr>
                      <w:sdt>
                        <w:sdtPr>
                          <w:alias w:val="Numeris"/>
                          <w:tag w:val="nr_bd51b8032e024fa9886867210720c4fd"/>
                          <w:id w:val="-891372"/>
                          <w:lock w:val="sdtLocked"/>
                        </w:sdtPr>
                        <w:sdtEndPr/>
                        <w:sdtContent>
                          <w:r w:rsidR="008709BE" w:rsidRPr="00B902FF">
                            <w:rPr>
                              <w:bCs/>
                              <w:szCs w:val="24"/>
                              <w:lang w:eastAsia="lt-LT"/>
                            </w:rPr>
                            <w:t>71</w:t>
                          </w:r>
                          <w:r w:rsidR="00554D3A" w:rsidRPr="00B902FF">
                            <w:rPr>
                              <w:bCs/>
                              <w:szCs w:val="24"/>
                              <w:lang w:eastAsia="lt-LT"/>
                            </w:rPr>
                            <w:t>.3</w:t>
                          </w:r>
                        </w:sdtContent>
                      </w:sdt>
                      <w:r w:rsidR="00554D3A" w:rsidRPr="00B902FF">
                        <w:rPr>
                          <w:bCs/>
                          <w:szCs w:val="24"/>
                          <w:lang w:eastAsia="lt-LT"/>
                        </w:rPr>
                        <w:t xml:space="preserve">. </w:t>
                      </w:r>
                      <w:r w:rsidR="00141E48">
                        <w:rPr>
                          <w:szCs w:val="24"/>
                        </w:rPr>
                        <w:t>k</w:t>
                      </w:r>
                      <w:r w:rsidR="00554D3A" w:rsidRPr="00B902FF">
                        <w:rPr>
                          <w:szCs w:val="24"/>
                        </w:rPr>
                        <w:t xml:space="preserve">ai priverstinio išieškojimo išlaidos didesnės už mokestinę nepriemoką </w:t>
                      </w:r>
                      <w:r w:rsidR="00141E48">
                        <w:rPr>
                          <w:szCs w:val="24"/>
                        </w:rPr>
                        <w:t xml:space="preserve">- </w:t>
                      </w:r>
                      <w:r w:rsidR="00554D3A" w:rsidRPr="00B902FF">
                        <w:rPr>
                          <w:szCs w:val="24"/>
                        </w:rPr>
                        <w:t>6 eurai</w:t>
                      </w:r>
                      <w:r w:rsidR="00141E48">
                        <w:rPr>
                          <w:szCs w:val="24"/>
                        </w:rPr>
                        <w:t>;</w:t>
                      </w:r>
                    </w:p>
                  </w:sdtContent>
                </w:sdt>
                <w:sdt>
                  <w:sdtPr>
                    <w:alias w:val="67.4 p."/>
                    <w:tag w:val="part_edf63bab26224a7a95aa8a21ecb270cc"/>
                    <w:id w:val="-215823470"/>
                    <w:lock w:val="sdtLocked"/>
                  </w:sdtPr>
                  <w:sdtEndPr/>
                  <w:sdtContent>
                    <w:p w14:paraId="3A214583" w14:textId="7DFCCCA7" w:rsidR="005900BD" w:rsidRPr="003C237E" w:rsidRDefault="00E71967">
                      <w:pPr>
                        <w:ind w:firstLine="720"/>
                        <w:jc w:val="both"/>
                        <w:rPr>
                          <w:bCs/>
                          <w:szCs w:val="24"/>
                          <w:lang w:eastAsia="lt-LT"/>
                        </w:rPr>
                      </w:pPr>
                      <w:sdt>
                        <w:sdtPr>
                          <w:alias w:val="Numeris"/>
                          <w:tag w:val="nr_edf63bab26224a7a95aa8a21ecb270cc"/>
                          <w:id w:val="859471259"/>
                          <w:lock w:val="sdtLocked"/>
                        </w:sdtPr>
                        <w:sdtEndPr/>
                        <w:sdtContent>
                          <w:r w:rsidR="008709BE" w:rsidRPr="00B902FF">
                            <w:rPr>
                              <w:szCs w:val="24"/>
                            </w:rPr>
                            <w:t>71</w:t>
                          </w:r>
                          <w:r w:rsidR="00554D3A" w:rsidRPr="00B902FF">
                            <w:rPr>
                              <w:szCs w:val="24"/>
                            </w:rPr>
                            <w:t>.4</w:t>
                          </w:r>
                        </w:sdtContent>
                      </w:sdt>
                      <w:r w:rsidR="00554D3A" w:rsidRPr="00B902FF">
                        <w:rPr>
                          <w:szCs w:val="24"/>
                        </w:rPr>
                        <w:t>. suėjus mokesčio priverstinio išieškojimo senaties terminui.</w:t>
                      </w:r>
                    </w:p>
                  </w:sdtContent>
                </w:sdt>
              </w:sdtContent>
            </w:sdt>
            <w:sdt>
              <w:sdtPr>
                <w:alias w:val="68 p."/>
                <w:tag w:val="part_7a25b8b0975f4ffca583fbf92d902a30"/>
                <w:id w:val="-2128533597"/>
                <w:lock w:val="sdtLocked"/>
              </w:sdtPr>
              <w:sdtEndPr/>
              <w:sdtContent>
                <w:p w14:paraId="3A214584" w14:textId="11F3CCBC" w:rsidR="005900BD" w:rsidRPr="00141E48" w:rsidRDefault="00E71967">
                  <w:pPr>
                    <w:tabs>
                      <w:tab w:val="left" w:pos="1080"/>
                    </w:tabs>
                    <w:ind w:firstLine="720"/>
                    <w:jc w:val="both"/>
                    <w:rPr>
                      <w:szCs w:val="24"/>
                    </w:rPr>
                  </w:pPr>
                  <w:sdt>
                    <w:sdtPr>
                      <w:alias w:val="Numeris"/>
                      <w:tag w:val="nr_7a25b8b0975f4ffca583fbf92d902a30"/>
                      <w:id w:val="-285269795"/>
                      <w:lock w:val="sdtLocked"/>
                    </w:sdtPr>
                    <w:sdtEndPr/>
                    <w:sdtContent>
                      <w:r w:rsidR="008709BE" w:rsidRPr="003C237E">
                        <w:rPr>
                          <w:szCs w:val="24"/>
                        </w:rPr>
                        <w:t>72</w:t>
                      </w:r>
                    </w:sdtContent>
                  </w:sdt>
                  <w:r w:rsidR="00554D3A" w:rsidRPr="003C237E">
                    <w:rPr>
                      <w:szCs w:val="24"/>
                    </w:rPr>
                    <w:t>. Dokumentai, kurie teikiami mokestinei nepriemokai pripažinti beviltiška bei pasibaigusia:</w:t>
                  </w:r>
                </w:p>
                <w:sdt>
                  <w:sdtPr>
                    <w:alias w:val="68.1 p."/>
                    <w:tag w:val="part_fc08e9c9339c4241ace9bf2bfb51b10c"/>
                    <w:id w:val="1507091027"/>
                    <w:lock w:val="sdtLocked"/>
                  </w:sdtPr>
                  <w:sdtEndPr/>
                  <w:sdtContent>
                    <w:p w14:paraId="3A214585" w14:textId="38DB7629" w:rsidR="005900BD" w:rsidRPr="00B902FF" w:rsidRDefault="00E71967">
                      <w:pPr>
                        <w:tabs>
                          <w:tab w:val="left" w:pos="1080"/>
                        </w:tabs>
                        <w:ind w:firstLine="720"/>
                        <w:jc w:val="both"/>
                        <w:rPr>
                          <w:szCs w:val="24"/>
                        </w:rPr>
                      </w:pPr>
                      <w:sdt>
                        <w:sdtPr>
                          <w:alias w:val="Numeris"/>
                          <w:tag w:val="nr_fc08e9c9339c4241ace9bf2bfb51b10c"/>
                          <w:id w:val="86056749"/>
                          <w:lock w:val="sdtLocked"/>
                        </w:sdtPr>
                        <w:sdtEndPr/>
                        <w:sdtContent>
                          <w:r w:rsidR="008709BE" w:rsidRPr="00B902FF">
                            <w:rPr>
                              <w:szCs w:val="24"/>
                            </w:rPr>
                            <w:t>72</w:t>
                          </w:r>
                          <w:r w:rsidR="00554D3A" w:rsidRPr="00B902FF">
                            <w:rPr>
                              <w:szCs w:val="24"/>
                            </w:rPr>
                            <w:t>.1</w:t>
                          </w:r>
                        </w:sdtContent>
                      </w:sdt>
                      <w:r w:rsidR="00554D3A" w:rsidRPr="00B902FF">
                        <w:rPr>
                          <w:szCs w:val="24"/>
                        </w:rPr>
                        <w:t>. fizinio asmens mirties liudijimas arba Civilinės metrikacijos skyriaus pažyma apie mirties fakto įregistravimą;</w:t>
                      </w:r>
                    </w:p>
                  </w:sdtContent>
                </w:sdt>
                <w:sdt>
                  <w:sdtPr>
                    <w:alias w:val="68.2 p."/>
                    <w:tag w:val="part_b0222fd033e849e39933bcabc868f198"/>
                    <w:id w:val="1376581928"/>
                    <w:lock w:val="sdtLocked"/>
                  </w:sdtPr>
                  <w:sdtEndPr/>
                  <w:sdtContent>
                    <w:p w14:paraId="3A214586" w14:textId="62D86B0B" w:rsidR="005900BD" w:rsidRPr="00B902FF" w:rsidRDefault="00E71967">
                      <w:pPr>
                        <w:tabs>
                          <w:tab w:val="left" w:pos="1080"/>
                        </w:tabs>
                        <w:ind w:firstLine="720"/>
                        <w:jc w:val="both"/>
                        <w:rPr>
                          <w:szCs w:val="24"/>
                        </w:rPr>
                      </w:pPr>
                      <w:sdt>
                        <w:sdtPr>
                          <w:alias w:val="Numeris"/>
                          <w:tag w:val="nr_b0222fd033e849e39933bcabc868f198"/>
                          <w:id w:val="1465086982"/>
                          <w:lock w:val="sdtLocked"/>
                        </w:sdtPr>
                        <w:sdtEndPr/>
                        <w:sdtContent>
                          <w:r w:rsidR="008709BE" w:rsidRPr="00B902FF">
                            <w:rPr>
                              <w:szCs w:val="24"/>
                            </w:rPr>
                            <w:t>72</w:t>
                          </w:r>
                          <w:r w:rsidR="00554D3A" w:rsidRPr="00B902FF">
                            <w:rPr>
                              <w:szCs w:val="24"/>
                            </w:rPr>
                            <w:t>.2</w:t>
                          </w:r>
                        </w:sdtContent>
                      </w:sdt>
                      <w:r w:rsidR="00554D3A" w:rsidRPr="00B902FF">
                        <w:rPr>
                          <w:szCs w:val="24"/>
                        </w:rPr>
                        <w:t>. notaro pažyma apie įpėdinių nebuvimą;</w:t>
                      </w:r>
                    </w:p>
                  </w:sdtContent>
                </w:sdt>
                <w:sdt>
                  <w:sdtPr>
                    <w:alias w:val="68.3 p."/>
                    <w:tag w:val="part_469b8b7c672c4e71ad21ab0b79a3ab4b"/>
                    <w:id w:val="-1588453037"/>
                    <w:lock w:val="sdtLocked"/>
                  </w:sdtPr>
                  <w:sdtEndPr/>
                  <w:sdtContent>
                    <w:p w14:paraId="3A214587" w14:textId="37F2367D" w:rsidR="005900BD" w:rsidRPr="00B902FF" w:rsidRDefault="00E71967">
                      <w:pPr>
                        <w:tabs>
                          <w:tab w:val="left" w:pos="1080"/>
                        </w:tabs>
                        <w:ind w:firstLine="720"/>
                        <w:jc w:val="both"/>
                        <w:rPr>
                          <w:szCs w:val="24"/>
                        </w:rPr>
                      </w:pPr>
                      <w:sdt>
                        <w:sdtPr>
                          <w:alias w:val="Numeris"/>
                          <w:tag w:val="nr_469b8b7c672c4e71ad21ab0b79a3ab4b"/>
                          <w:id w:val="-716587465"/>
                          <w:lock w:val="sdtLocked"/>
                        </w:sdtPr>
                        <w:sdtEndPr/>
                        <w:sdtContent>
                          <w:r w:rsidR="008709BE" w:rsidRPr="00B902FF">
                            <w:rPr>
                              <w:szCs w:val="24"/>
                            </w:rPr>
                            <w:t>72</w:t>
                          </w:r>
                          <w:r w:rsidR="00554D3A" w:rsidRPr="00B902FF">
                            <w:rPr>
                              <w:szCs w:val="24"/>
                            </w:rPr>
                            <w:t>.3</w:t>
                          </w:r>
                        </w:sdtContent>
                      </w:sdt>
                      <w:r w:rsidR="00554D3A" w:rsidRPr="00B902FF">
                        <w:rPr>
                          <w:szCs w:val="24"/>
                        </w:rPr>
                        <w:t>. informacija apie juridinio asmens bankroto paskelbimą;</w:t>
                      </w:r>
                    </w:p>
                  </w:sdtContent>
                </w:sdt>
                <w:sdt>
                  <w:sdtPr>
                    <w:alias w:val="68.4 p."/>
                    <w:tag w:val="part_da0347f6ead74ee790c1b722ebda1622"/>
                    <w:id w:val="1800722994"/>
                    <w:lock w:val="sdtLocked"/>
                  </w:sdtPr>
                  <w:sdtEndPr/>
                  <w:sdtContent>
                    <w:p w14:paraId="3A214588" w14:textId="73448455" w:rsidR="005900BD" w:rsidRPr="00B902FF" w:rsidRDefault="00E71967">
                      <w:pPr>
                        <w:tabs>
                          <w:tab w:val="left" w:pos="1080"/>
                        </w:tabs>
                        <w:ind w:firstLine="720"/>
                        <w:jc w:val="both"/>
                        <w:rPr>
                          <w:szCs w:val="24"/>
                        </w:rPr>
                      </w:pPr>
                      <w:sdt>
                        <w:sdtPr>
                          <w:alias w:val="Numeris"/>
                          <w:tag w:val="nr_da0347f6ead74ee790c1b722ebda1622"/>
                          <w:id w:val="-1418555180"/>
                          <w:lock w:val="sdtLocked"/>
                        </w:sdtPr>
                        <w:sdtEndPr/>
                        <w:sdtContent>
                          <w:r w:rsidR="008709BE" w:rsidRPr="00B902FF">
                            <w:rPr>
                              <w:szCs w:val="24"/>
                            </w:rPr>
                            <w:t>72</w:t>
                          </w:r>
                          <w:r w:rsidR="00554D3A" w:rsidRPr="00B902FF">
                            <w:rPr>
                              <w:szCs w:val="24"/>
                            </w:rPr>
                            <w:t>.4</w:t>
                          </w:r>
                        </w:sdtContent>
                      </w:sdt>
                      <w:r w:rsidR="00554D3A" w:rsidRPr="00B902FF">
                        <w:rPr>
                          <w:szCs w:val="24"/>
                        </w:rPr>
                        <w:t>. įmonės bankroto administratoriaus informacija apie bankroto eigą;</w:t>
                      </w:r>
                    </w:p>
                  </w:sdtContent>
                </w:sdt>
                <w:sdt>
                  <w:sdtPr>
                    <w:alias w:val="68.5 p."/>
                    <w:tag w:val="part_940e207ca6654358bfc07fbd2493eb48"/>
                    <w:id w:val="1874185189"/>
                    <w:lock w:val="sdtLocked"/>
                  </w:sdtPr>
                  <w:sdtEndPr/>
                  <w:sdtContent>
                    <w:p w14:paraId="3A214589" w14:textId="43EB7A6E" w:rsidR="005900BD" w:rsidRPr="001137D1" w:rsidRDefault="00E71967">
                      <w:pPr>
                        <w:tabs>
                          <w:tab w:val="left" w:pos="1080"/>
                        </w:tabs>
                        <w:ind w:firstLine="720"/>
                        <w:jc w:val="both"/>
                        <w:rPr>
                          <w:b/>
                          <w:szCs w:val="24"/>
                        </w:rPr>
                      </w:pPr>
                      <w:sdt>
                        <w:sdtPr>
                          <w:alias w:val="Numeris"/>
                          <w:tag w:val="nr_940e207ca6654358bfc07fbd2493eb48"/>
                          <w:id w:val="741225974"/>
                          <w:lock w:val="sdtLocked"/>
                        </w:sdtPr>
                        <w:sdtEndPr/>
                        <w:sdtContent>
                          <w:r w:rsidR="008709BE" w:rsidRPr="00B902FF">
                            <w:rPr>
                              <w:szCs w:val="24"/>
                            </w:rPr>
                            <w:t>72</w:t>
                          </w:r>
                          <w:r w:rsidR="00554D3A" w:rsidRPr="00B902FF">
                            <w:rPr>
                              <w:szCs w:val="24"/>
                            </w:rPr>
                            <w:t>.5</w:t>
                          </w:r>
                        </w:sdtContent>
                      </w:sdt>
                      <w:r w:rsidR="00554D3A" w:rsidRPr="00B902FF">
                        <w:rPr>
                          <w:szCs w:val="24"/>
                        </w:rPr>
                        <w:t>. pažyma apie likviduoto juridinio asmens išregistravimą iš Registrų centro.</w:t>
                      </w:r>
                    </w:p>
                  </w:sdtContent>
                </w:sdt>
              </w:sdtContent>
            </w:sdt>
            <w:sdt>
              <w:sdtPr>
                <w:alias w:val="69 p."/>
                <w:tag w:val="part_63a04a5171b04e4bb65fe88790af1498"/>
                <w:id w:val="261725001"/>
                <w:lock w:val="sdtLocked"/>
              </w:sdtPr>
              <w:sdtEndPr/>
              <w:sdtContent>
                <w:p w14:paraId="3A21458A" w14:textId="002F736A" w:rsidR="005900BD" w:rsidRDefault="00E71967">
                  <w:pPr>
                    <w:tabs>
                      <w:tab w:val="left" w:pos="1080"/>
                    </w:tabs>
                    <w:ind w:firstLine="720"/>
                    <w:jc w:val="both"/>
                    <w:rPr>
                      <w:szCs w:val="24"/>
                    </w:rPr>
                  </w:pPr>
                  <w:sdt>
                    <w:sdtPr>
                      <w:alias w:val="Numeris"/>
                      <w:tag w:val="nr_63a04a5171b04e4bb65fe88790af1498"/>
                      <w:id w:val="-524709805"/>
                      <w:lock w:val="sdtLocked"/>
                    </w:sdtPr>
                    <w:sdtEndPr/>
                    <w:sdtContent>
                      <w:r w:rsidR="008709BE">
                        <w:rPr>
                          <w:szCs w:val="24"/>
                        </w:rPr>
                        <w:t>73</w:t>
                      </w:r>
                    </w:sdtContent>
                  </w:sdt>
                  <w:r w:rsidR="00554D3A">
                    <w:rPr>
                      <w:szCs w:val="24"/>
                    </w:rPr>
                    <w:t>. Kai mokesčio mokėtojo mokestinė nepriemoka pripažįstama beviltiška, beviltiška nepriemoka pripažįstami ir su mokesčio nesumokėjimu ar sumokėjimu ne laiku susiję delspinigiai.</w:t>
                  </w:r>
                </w:p>
              </w:sdtContent>
            </w:sdt>
            <w:sdt>
              <w:sdtPr>
                <w:alias w:val="70 p."/>
                <w:tag w:val="part_f2430248770f429caea43c1b9f14c9d5"/>
                <w:id w:val="-1289419388"/>
                <w:lock w:val="sdtLocked"/>
              </w:sdtPr>
              <w:sdtEndPr/>
              <w:sdtContent>
                <w:p w14:paraId="1748C5C3" w14:textId="25B5F278" w:rsidR="00E23C28" w:rsidRDefault="00E71967">
                  <w:pPr>
                    <w:tabs>
                      <w:tab w:val="left" w:pos="1080"/>
                    </w:tabs>
                    <w:ind w:firstLine="720"/>
                    <w:jc w:val="both"/>
                    <w:rPr>
                      <w:szCs w:val="24"/>
                      <w:lang w:eastAsia="lt-LT"/>
                    </w:rPr>
                  </w:pPr>
                  <w:sdt>
                    <w:sdtPr>
                      <w:alias w:val="Numeris"/>
                      <w:tag w:val="nr_f2430248770f429caea43c1b9f14c9d5"/>
                      <w:id w:val="-1510126207"/>
                      <w:lock w:val="sdtLocked"/>
                    </w:sdtPr>
                    <w:sdtEndPr/>
                    <w:sdtContent>
                      <w:r w:rsidR="008709BE">
                        <w:rPr>
                          <w:szCs w:val="24"/>
                        </w:rPr>
                        <w:t>74</w:t>
                      </w:r>
                    </w:sdtContent>
                  </w:sdt>
                  <w:r w:rsidR="00554D3A">
                    <w:rPr>
                      <w:szCs w:val="24"/>
                    </w:rPr>
                    <w:t xml:space="preserve">. </w:t>
                  </w:r>
                  <w:r w:rsidR="00554D3A">
                    <w:rPr>
                      <w:szCs w:val="24"/>
                      <w:lang w:eastAsia="lt-LT"/>
                    </w:rPr>
                    <w:t>Jeigu vieno skolininko skolų suma neviršija 6 eurų, tai, norint šias skolas laikyti beviltiškomis, netaikomas reikalavimas turėti skolų beviltiškumą ir mokesčio mokėtojo pastangas atgauti tokias skolas įrodančius dokumentus.</w:t>
                  </w:r>
                </w:p>
                <w:p w14:paraId="3A21458B" w14:textId="661D3988" w:rsidR="005900BD" w:rsidRDefault="008709BE" w:rsidP="00CA4250">
                  <w:pPr>
                    <w:ind w:firstLine="720"/>
                    <w:jc w:val="both"/>
                    <w:rPr>
                      <w:szCs w:val="24"/>
                      <w:lang w:eastAsia="lt-LT"/>
                    </w:rPr>
                  </w:pPr>
                  <w:r>
                    <w:rPr>
                      <w:szCs w:val="24"/>
                      <w:lang w:eastAsia="lt-LT"/>
                    </w:rPr>
                    <w:t>75</w:t>
                  </w:r>
                  <w:r w:rsidR="00CA4250" w:rsidRPr="00CA4250">
                    <w:rPr>
                      <w:szCs w:val="24"/>
                      <w:lang w:eastAsia="lt-LT"/>
                    </w:rPr>
                    <w:t>.</w:t>
                  </w:r>
                  <w:r w:rsidR="00CA4250">
                    <w:rPr>
                      <w:szCs w:val="24"/>
                      <w:lang w:eastAsia="lt-LT"/>
                    </w:rPr>
                    <w:t xml:space="preserve"> </w:t>
                  </w:r>
                  <w:r w:rsidR="00E86D2D" w:rsidRPr="004447B1">
                    <w:rPr>
                      <w:szCs w:val="24"/>
                      <w:lang w:eastAsia="lt-LT"/>
                    </w:rPr>
                    <w:t>Nutraukus žemės nuomą ar pasibaigus žemės nuomos sutarčiai</w:t>
                  </w:r>
                  <w:r w:rsidR="00141E48" w:rsidRPr="004447B1">
                    <w:rPr>
                      <w:szCs w:val="24"/>
                      <w:lang w:eastAsia="lt-LT"/>
                    </w:rPr>
                    <w:t>,</w:t>
                  </w:r>
                  <w:r w:rsidR="00E86D2D" w:rsidRPr="004447B1">
                    <w:rPr>
                      <w:szCs w:val="24"/>
                      <w:lang w:eastAsia="lt-LT"/>
                    </w:rPr>
                    <w:t xml:space="preserve"> susidariusi žemės nuomos mokesčio delspinigių skola iki </w:t>
                  </w:r>
                  <w:r w:rsidR="00E86D2D" w:rsidRPr="006E5E8C">
                    <w:rPr>
                      <w:szCs w:val="24"/>
                      <w:lang w:eastAsia="lt-LT"/>
                    </w:rPr>
                    <w:t>1,00 (vieno euro)</w:t>
                  </w:r>
                  <w:r w:rsidR="0062576F" w:rsidRPr="006E5E8C">
                    <w:rPr>
                      <w:szCs w:val="24"/>
                      <w:lang w:eastAsia="lt-LT"/>
                    </w:rPr>
                    <w:t xml:space="preserve"> </w:t>
                  </w:r>
                  <w:proofErr w:type="spellStart"/>
                  <w:r w:rsidR="00E86D2D" w:rsidRPr="006E5E8C">
                    <w:rPr>
                      <w:szCs w:val="24"/>
                      <w:lang w:eastAsia="lt-LT"/>
                    </w:rPr>
                    <w:t>Eur</w:t>
                  </w:r>
                  <w:proofErr w:type="spellEnd"/>
                  <w:r w:rsidR="00A40806" w:rsidRPr="006E5E8C">
                    <w:rPr>
                      <w:szCs w:val="24"/>
                      <w:lang w:eastAsia="lt-LT"/>
                    </w:rPr>
                    <w:t>, jeigu</w:t>
                  </w:r>
                  <w:r w:rsidR="00A40806" w:rsidRPr="004447B1">
                    <w:rPr>
                      <w:szCs w:val="24"/>
                      <w:lang w:eastAsia="lt-LT"/>
                    </w:rPr>
                    <w:t xml:space="preserve"> per 3 metų laikotarpį nesudaroma nauja nuomos sutartis</w:t>
                  </w:r>
                  <w:r w:rsidR="00C85E80" w:rsidRPr="004447B1">
                    <w:rPr>
                      <w:szCs w:val="24"/>
                      <w:lang w:eastAsia="lt-LT"/>
                    </w:rPr>
                    <w:t>,</w:t>
                  </w:r>
                  <w:r w:rsidR="00E86D2D" w:rsidRPr="004447B1">
                    <w:rPr>
                      <w:szCs w:val="24"/>
                      <w:lang w:eastAsia="lt-LT"/>
                    </w:rPr>
                    <w:t xml:space="preserve"> nurašoma iš apskaitos Savivaldybės administracijos direktoriaus įsakymu.</w:t>
                  </w:r>
                </w:p>
              </w:sdtContent>
            </w:sdt>
            <w:sdt>
              <w:sdtPr>
                <w:alias w:val="71 p."/>
                <w:tag w:val="part_9cdf390ce12442bd9074d6c328b5a791"/>
                <w:id w:val="-2055150861"/>
                <w:lock w:val="sdtLocked"/>
              </w:sdtPr>
              <w:sdtEndPr>
                <w:rPr>
                  <w:szCs w:val="24"/>
                </w:rPr>
              </w:sdtEndPr>
              <w:sdtContent>
                <w:p w14:paraId="22EB5222" w14:textId="6D69F99A" w:rsidR="00DE0FA7" w:rsidRDefault="00E71967" w:rsidP="00DE0FA7">
                  <w:pPr>
                    <w:ind w:firstLine="720"/>
                    <w:jc w:val="both"/>
                    <w:rPr>
                      <w:szCs w:val="24"/>
                      <w:lang w:eastAsia="lt-LT"/>
                    </w:rPr>
                  </w:pPr>
                  <w:sdt>
                    <w:sdtPr>
                      <w:alias w:val="Numeris"/>
                      <w:tag w:val="nr_9cdf390ce12442bd9074d6c328b5a791"/>
                      <w:id w:val="-556629343"/>
                      <w:lock w:val="sdtLocked"/>
                    </w:sdtPr>
                    <w:sdtEndPr/>
                    <w:sdtContent>
                      <w:r w:rsidR="008709BE">
                        <w:rPr>
                          <w:szCs w:val="24"/>
                        </w:rPr>
                        <w:t>76</w:t>
                      </w:r>
                    </w:sdtContent>
                  </w:sdt>
                  <w:r w:rsidR="00554D3A">
                    <w:rPr>
                      <w:szCs w:val="24"/>
                    </w:rPr>
                    <w:t>. Tarybos sprendimu pripažinta beviltiška ir pasibaigusia mokestinė nepriemoka</w:t>
                  </w:r>
                  <w:r w:rsidR="00F27CF0">
                    <w:rPr>
                      <w:szCs w:val="24"/>
                    </w:rPr>
                    <w:t xml:space="preserve"> </w:t>
                  </w:r>
                  <w:r w:rsidR="00554D3A">
                    <w:rPr>
                      <w:szCs w:val="24"/>
                    </w:rPr>
                    <w:t xml:space="preserve">nurašoma </w:t>
                  </w:r>
                  <w:r w:rsidR="00DE0FA7">
                    <w:rPr>
                      <w:szCs w:val="24"/>
                      <w:lang w:eastAsia="lt-LT"/>
                    </w:rPr>
                    <w:t>Finansų ir apskaitos valdymo, strateginio veiklos planavimo ir optimizavimo sistemos (-ų) programinėje įrangoje</w:t>
                  </w:r>
                  <w:r w:rsidR="00360B23">
                    <w:rPr>
                      <w:szCs w:val="24"/>
                      <w:lang w:eastAsia="lt-LT"/>
                    </w:rPr>
                    <w:t xml:space="preserve"> </w:t>
                  </w:r>
                  <w:r w:rsidR="00141E48">
                    <w:rPr>
                      <w:szCs w:val="24"/>
                      <w:lang w:eastAsia="lt-LT"/>
                    </w:rPr>
                    <w:t>„</w:t>
                  </w:r>
                  <w:proofErr w:type="spellStart"/>
                  <w:r w:rsidR="00360B23">
                    <w:rPr>
                      <w:szCs w:val="24"/>
                      <w:lang w:eastAsia="lt-LT"/>
                    </w:rPr>
                    <w:t>MyLOBster</w:t>
                  </w:r>
                  <w:proofErr w:type="spellEnd"/>
                  <w:r w:rsidR="00DE0FA7">
                    <w:rPr>
                      <w:szCs w:val="24"/>
                      <w:lang w:eastAsia="lt-LT"/>
                    </w:rPr>
                    <w:t xml:space="preserve">“. </w:t>
                  </w:r>
                </w:p>
                <w:p w14:paraId="53336869" w14:textId="48EEEDFB" w:rsidR="0061551D" w:rsidRDefault="0061551D" w:rsidP="001E74EB">
                  <w:pPr>
                    <w:ind w:firstLine="720"/>
                    <w:jc w:val="center"/>
                    <w:rPr>
                      <w:szCs w:val="24"/>
                      <w:lang w:eastAsia="lt-LT"/>
                    </w:rPr>
                  </w:pPr>
                  <w:r>
                    <w:rPr>
                      <w:szCs w:val="24"/>
                      <w:lang w:eastAsia="lt-LT"/>
                    </w:rPr>
                    <w:t>_________________________________________________________</w:t>
                  </w:r>
                </w:p>
                <w:p w14:paraId="6EF096F0" w14:textId="3A427766" w:rsidR="00E44C1F" w:rsidRDefault="00E44C1F">
                  <w:pPr>
                    <w:tabs>
                      <w:tab w:val="left" w:pos="1080"/>
                    </w:tabs>
                    <w:ind w:firstLine="720"/>
                    <w:jc w:val="both"/>
                    <w:rPr>
                      <w:szCs w:val="24"/>
                    </w:rPr>
                  </w:pPr>
                </w:p>
                <w:p w14:paraId="21BBCC23" w14:textId="2961C246" w:rsidR="00C73576" w:rsidRDefault="00D97F01" w:rsidP="00B902FF">
                  <w:pPr>
                    <w:tabs>
                      <w:tab w:val="left" w:pos="1080"/>
                    </w:tabs>
                    <w:jc w:val="center"/>
                    <w:rPr>
                      <w:szCs w:val="24"/>
                    </w:rPr>
                  </w:pPr>
                  <w:r>
                    <w:rPr>
                      <w:szCs w:val="24"/>
                    </w:rPr>
                    <w:t>___________________________________________</w:t>
                  </w:r>
                </w:p>
                <w:p w14:paraId="3A21458C" w14:textId="63DC147F" w:rsidR="005900BD" w:rsidRDefault="00E71967" w:rsidP="001207F3">
                  <w:pPr>
                    <w:pBdr>
                      <w:bottom w:val="single" w:sz="12" w:space="24" w:color="auto"/>
                    </w:pBdr>
                    <w:tabs>
                      <w:tab w:val="left" w:pos="1080"/>
                    </w:tabs>
                    <w:ind w:firstLine="720"/>
                    <w:jc w:val="both"/>
                    <w:rPr>
                      <w:szCs w:val="24"/>
                    </w:rPr>
                  </w:pPr>
                </w:p>
              </w:sdtContent>
            </w:sdt>
          </w:sdtContent>
        </w:sdt>
        <w:sdt>
          <w:sdtPr>
            <w:rPr>
              <w:szCs w:val="24"/>
              <w:lang w:eastAsia="lt-LT"/>
            </w:rPr>
            <w:alias w:val="pabaiga"/>
            <w:tag w:val="part_6ae140c0ddc0458abca230a09a78a22b"/>
            <w:id w:val="1761015886"/>
            <w:lock w:val="sdtLocked"/>
            <w:showingPlcHdr/>
          </w:sdtPr>
          <w:sdtEndPr>
            <w:rPr>
              <w:b/>
            </w:rPr>
          </w:sdtEndPr>
          <w:sdtContent>
            <w:p w14:paraId="10C557D9" w14:textId="2010DAC7" w:rsidR="00C5031E" w:rsidRPr="001207F3" w:rsidRDefault="00EE4EC1" w:rsidP="00EE4EC1">
              <w:pPr>
                <w:rPr>
                  <w:b/>
                </w:rPr>
              </w:pPr>
              <w:r w:rsidRPr="001207F3">
                <w:rPr>
                  <w:b/>
                  <w:szCs w:val="24"/>
                  <w:lang w:eastAsia="lt-LT"/>
                </w:rPr>
                <w:t xml:space="preserve">     </w:t>
              </w:r>
            </w:p>
          </w:sdtContent>
        </w:sdt>
      </w:sdtContent>
    </w:sdt>
    <w:p w14:paraId="78E5ED15" w14:textId="77777777" w:rsidR="00C5031E" w:rsidRPr="001207F3" w:rsidRDefault="00C5031E" w:rsidP="00554D3A">
      <w:pPr>
        <w:jc w:val="center"/>
        <w:rPr>
          <w:b/>
        </w:rPr>
      </w:pPr>
    </w:p>
    <w:p w14:paraId="2034FB4C" w14:textId="302188AE" w:rsidR="008964F7" w:rsidRDefault="008964F7">
      <w:r>
        <w:br w:type="page"/>
      </w:r>
    </w:p>
    <w:p w14:paraId="43B21EAB" w14:textId="77777777" w:rsidR="008964F7" w:rsidRDefault="008964F7" w:rsidP="008964F7">
      <w:pPr>
        <w:jc w:val="center"/>
        <w:rPr>
          <w:b/>
        </w:rPr>
      </w:pPr>
      <w:r w:rsidRPr="000B50E7">
        <w:rPr>
          <w:b/>
        </w:rPr>
        <w:lastRenderedPageBreak/>
        <w:t>P</w:t>
      </w:r>
      <w:r>
        <w:rPr>
          <w:b/>
        </w:rPr>
        <w:t>LUNGĖS RAJONO SAVIVALDYBĖS ADMINISTRACIJOS</w:t>
      </w:r>
    </w:p>
    <w:p w14:paraId="234F6F66" w14:textId="77777777" w:rsidR="008964F7" w:rsidRDefault="008964F7" w:rsidP="008964F7">
      <w:pPr>
        <w:jc w:val="center"/>
        <w:rPr>
          <w:b/>
        </w:rPr>
      </w:pPr>
      <w:r>
        <w:rPr>
          <w:b/>
        </w:rPr>
        <w:t xml:space="preserve"> FINANSŲ IR BIUDŽETO SKYRIUS</w:t>
      </w:r>
    </w:p>
    <w:p w14:paraId="39715766" w14:textId="77777777" w:rsidR="008964F7" w:rsidRDefault="008964F7" w:rsidP="008964F7">
      <w:pPr>
        <w:jc w:val="center"/>
        <w:rPr>
          <w:b/>
        </w:rPr>
      </w:pPr>
    </w:p>
    <w:p w14:paraId="4C32B880" w14:textId="77777777" w:rsidR="008964F7" w:rsidRDefault="008964F7" w:rsidP="008964F7">
      <w:pPr>
        <w:jc w:val="center"/>
        <w:rPr>
          <w:b/>
        </w:rPr>
      </w:pPr>
      <w:r>
        <w:rPr>
          <w:b/>
        </w:rPr>
        <w:t>AIŠKINAMASIS RAŠTAS</w:t>
      </w:r>
    </w:p>
    <w:p w14:paraId="50DCD52D" w14:textId="77777777" w:rsidR="008964F7" w:rsidRPr="00D95C72" w:rsidRDefault="008964F7" w:rsidP="008964F7">
      <w:pPr>
        <w:jc w:val="center"/>
        <w:rPr>
          <w:b/>
        </w:rPr>
      </w:pPr>
      <w:r>
        <w:rPr>
          <w:b/>
        </w:rPr>
        <w:t>PRIE SPRENDIMO PROJEKTO</w:t>
      </w:r>
    </w:p>
    <w:p w14:paraId="42EAEE8C" w14:textId="77777777" w:rsidR="008964F7" w:rsidRDefault="008964F7" w:rsidP="008964F7">
      <w:pPr>
        <w:jc w:val="center"/>
        <w:rPr>
          <w:b/>
          <w:caps/>
        </w:rPr>
      </w:pPr>
      <w:r w:rsidRPr="001B429B">
        <w:rPr>
          <w:b/>
          <w:caps/>
        </w:rPr>
        <w:t xml:space="preserve"> „DĖL </w:t>
      </w:r>
      <w:r>
        <w:rPr>
          <w:b/>
          <w:caps/>
        </w:rPr>
        <w:t xml:space="preserve">VALSTYBINĖS </w:t>
      </w:r>
      <w:r w:rsidRPr="001B429B">
        <w:rPr>
          <w:b/>
          <w:caps/>
        </w:rPr>
        <w:t>ŽEMĖS</w:t>
      </w:r>
      <w:r>
        <w:rPr>
          <w:b/>
          <w:caps/>
        </w:rPr>
        <w:t xml:space="preserve"> NUOMOS MOKESČIO ADMINISTRAVIMO tVARKOS APRAŠO PATVIRTINIMO</w:t>
      </w:r>
      <w:r w:rsidRPr="001B429B">
        <w:rPr>
          <w:b/>
          <w:caps/>
        </w:rPr>
        <w:t>“</w:t>
      </w:r>
    </w:p>
    <w:p w14:paraId="49CE4A79" w14:textId="77777777" w:rsidR="008964F7" w:rsidRDefault="008964F7" w:rsidP="008964F7">
      <w:pPr>
        <w:pStyle w:val="bodytext"/>
        <w:jc w:val="both"/>
        <w:rPr>
          <w:b/>
        </w:rPr>
      </w:pPr>
    </w:p>
    <w:p w14:paraId="27A6A8E6" w14:textId="77777777" w:rsidR="00083225" w:rsidRDefault="00083225" w:rsidP="00083225">
      <w:pPr>
        <w:ind w:firstLine="1296"/>
        <w:jc w:val="both"/>
        <w:rPr>
          <w:rFonts w:eastAsia="Batang"/>
        </w:rPr>
      </w:pPr>
      <w:r w:rsidRPr="00DD0AD4">
        <w:rPr>
          <w:b/>
        </w:rPr>
        <w:t>Sprendimo projekto parengimo tikslas</w:t>
      </w:r>
      <w:r>
        <w:t xml:space="preserve"> – patvirtinti Valstybinės žemės nuomos mokesčio administravimo tvarkos aprašą. </w:t>
      </w:r>
    </w:p>
    <w:p w14:paraId="3FAA3461" w14:textId="77777777" w:rsidR="00083225" w:rsidRDefault="00083225" w:rsidP="00083225">
      <w:pPr>
        <w:ind w:firstLine="1296"/>
        <w:jc w:val="both"/>
      </w:pPr>
      <w:r>
        <w:t>Kadangi didžioji dauguma DNSB žemės sklypų nuomos sutarčių registruota VĮ Registrų centre, kaip juridinių asmenų nuoma, todėl skaičiuoti pagal kiekvieną gyventoją nėra galimybės. Daugiabučių namų gyventojai, norintys pasinaudoti tarybos sprendimu suteikta lengvata, privalo kreiptis pateikdami prašymą.</w:t>
      </w:r>
      <w:r w:rsidRPr="00FF1AF7">
        <w:t xml:space="preserve"> </w:t>
      </w:r>
      <w:r>
        <w:t xml:space="preserve">Todėl dėl šios priežasties Tvarkos apraše pakeistas  IV skyriaus 27.2 punktas, papildytas V skyriaus 40.4 punktas, o X skyrius išbrauktas. </w:t>
      </w:r>
    </w:p>
    <w:p w14:paraId="7FA8493F" w14:textId="77777777" w:rsidR="00083225" w:rsidRPr="0065294F" w:rsidRDefault="00083225" w:rsidP="00083225">
      <w:pPr>
        <w:ind w:firstLine="851"/>
        <w:jc w:val="both"/>
      </w:pPr>
      <w:r w:rsidRPr="0065294F">
        <w:t>Sprendimas neigiamų pasekmių neturės. Teigiamos pasekmės – papildytas valstybinės žemės nuomos mokesčio administravimo tvarkos aprašas.</w:t>
      </w:r>
    </w:p>
    <w:p w14:paraId="0FA9C801" w14:textId="77777777" w:rsidR="008964F7" w:rsidRDefault="008964F7" w:rsidP="008964F7">
      <w:pPr>
        <w:ind w:firstLine="851"/>
        <w:jc w:val="both"/>
      </w:pPr>
    </w:p>
    <w:p w14:paraId="7F6A8342" w14:textId="77777777" w:rsidR="008964F7" w:rsidRDefault="008964F7" w:rsidP="008964F7">
      <w:pPr>
        <w:ind w:firstLine="851"/>
        <w:jc w:val="both"/>
      </w:pPr>
    </w:p>
    <w:p w14:paraId="343A8452" w14:textId="77777777" w:rsidR="008964F7" w:rsidRDefault="008964F7" w:rsidP="008964F7">
      <w:pPr>
        <w:jc w:val="both"/>
      </w:pPr>
    </w:p>
    <w:p w14:paraId="43F315AE" w14:textId="77777777" w:rsidR="008964F7" w:rsidRPr="00666287" w:rsidRDefault="008964F7" w:rsidP="008964F7">
      <w:pPr>
        <w:ind w:firstLine="851"/>
        <w:jc w:val="both"/>
      </w:pPr>
    </w:p>
    <w:p w14:paraId="5F939085" w14:textId="77777777" w:rsidR="008964F7" w:rsidRPr="00666287" w:rsidRDefault="008964F7" w:rsidP="008964F7">
      <w:pPr>
        <w:ind w:firstLine="851"/>
        <w:jc w:val="both"/>
      </w:pPr>
      <w:r w:rsidRPr="00666287">
        <w:t xml:space="preserve">Finansų ir biudžeto skyriaus vyr. specialistė </w:t>
      </w:r>
      <w:r w:rsidRPr="00666287">
        <w:tab/>
      </w:r>
      <w:r w:rsidRPr="00666287">
        <w:tab/>
      </w:r>
      <w:r w:rsidRPr="00666287">
        <w:tab/>
      </w:r>
      <w:r>
        <w:t xml:space="preserve">Lina </w:t>
      </w:r>
      <w:proofErr w:type="spellStart"/>
      <w:r>
        <w:t>Luotienė</w:t>
      </w:r>
      <w:proofErr w:type="spellEnd"/>
    </w:p>
    <w:p w14:paraId="118558F3" w14:textId="77777777" w:rsidR="007D0458" w:rsidRDefault="007D0458" w:rsidP="007D0458">
      <w:pPr>
        <w:jc w:val="both"/>
      </w:pPr>
    </w:p>
    <w:sectPr w:rsidR="007D0458">
      <w:footerReference w:type="default" r:id="rId11"/>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2003F" w14:textId="77777777" w:rsidR="00E61DD4" w:rsidRDefault="00E61DD4">
      <w:pPr>
        <w:ind w:firstLine="720"/>
        <w:jc w:val="both"/>
        <w:rPr>
          <w:szCs w:val="24"/>
        </w:rPr>
      </w:pPr>
      <w:r>
        <w:rPr>
          <w:szCs w:val="24"/>
        </w:rPr>
        <w:separator/>
      </w:r>
    </w:p>
  </w:endnote>
  <w:endnote w:type="continuationSeparator" w:id="0">
    <w:p w14:paraId="0DE0246E" w14:textId="77777777" w:rsidR="00E61DD4" w:rsidRDefault="00E61DD4">
      <w:pPr>
        <w:ind w:firstLine="720"/>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4595" w14:textId="38A47FE9" w:rsidR="0061551D" w:rsidRDefault="0061551D">
    <w:pPr>
      <w:tabs>
        <w:tab w:val="right" w:pos="9638"/>
      </w:tabs>
      <w:ind w:firstLine="720"/>
      <w:jc w:val="right"/>
      <w:rPr>
        <w:sz w:val="12"/>
        <w:szCs w:val="12"/>
      </w:rPr>
    </w:pPr>
    <w:r>
      <w:rPr>
        <w:szCs w:val="24"/>
      </w:rPr>
      <w:t xml:space="preserve"> Valstybinės žemės nuomos mokesčio administravimo tvarkos aprašas.doc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1C593" w14:textId="77777777" w:rsidR="00E61DD4" w:rsidRDefault="00E61DD4">
      <w:pPr>
        <w:ind w:firstLine="720"/>
        <w:jc w:val="both"/>
        <w:rPr>
          <w:szCs w:val="24"/>
        </w:rPr>
      </w:pPr>
      <w:r>
        <w:rPr>
          <w:szCs w:val="24"/>
        </w:rPr>
        <w:separator/>
      </w:r>
    </w:p>
  </w:footnote>
  <w:footnote w:type="continuationSeparator" w:id="0">
    <w:p w14:paraId="6489CBAE" w14:textId="77777777" w:rsidR="00E61DD4" w:rsidRDefault="00E61DD4">
      <w:pPr>
        <w:ind w:firstLine="720"/>
        <w:jc w:val="both"/>
        <w:rPr>
          <w:szCs w:val="24"/>
        </w:rPr>
      </w:pPr>
      <w:r>
        <w:rPr>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D2"/>
    <w:rsid w:val="000104BA"/>
    <w:rsid w:val="0003339F"/>
    <w:rsid w:val="000368EB"/>
    <w:rsid w:val="0004032E"/>
    <w:rsid w:val="0006199D"/>
    <w:rsid w:val="00063474"/>
    <w:rsid w:val="0007061C"/>
    <w:rsid w:val="00083225"/>
    <w:rsid w:val="00087A62"/>
    <w:rsid w:val="000D3BA6"/>
    <w:rsid w:val="000D590C"/>
    <w:rsid w:val="000E6151"/>
    <w:rsid w:val="001073DF"/>
    <w:rsid w:val="001137D1"/>
    <w:rsid w:val="00120300"/>
    <w:rsid w:val="001207F3"/>
    <w:rsid w:val="00137B54"/>
    <w:rsid w:val="00140D66"/>
    <w:rsid w:val="00141E48"/>
    <w:rsid w:val="00151260"/>
    <w:rsid w:val="00154435"/>
    <w:rsid w:val="001707C0"/>
    <w:rsid w:val="001715D5"/>
    <w:rsid w:val="001728C9"/>
    <w:rsid w:val="00191863"/>
    <w:rsid w:val="001921D8"/>
    <w:rsid w:val="001A366C"/>
    <w:rsid w:val="001A4E96"/>
    <w:rsid w:val="001B747D"/>
    <w:rsid w:val="001D50AB"/>
    <w:rsid w:val="001E74EB"/>
    <w:rsid w:val="00201EEA"/>
    <w:rsid w:val="002113CE"/>
    <w:rsid w:val="0021503C"/>
    <w:rsid w:val="0022325F"/>
    <w:rsid w:val="00234CC1"/>
    <w:rsid w:val="00245174"/>
    <w:rsid w:val="0024790E"/>
    <w:rsid w:val="00254C33"/>
    <w:rsid w:val="002557BD"/>
    <w:rsid w:val="00256CBC"/>
    <w:rsid w:val="00272BB3"/>
    <w:rsid w:val="002732B1"/>
    <w:rsid w:val="00274AE3"/>
    <w:rsid w:val="00285C20"/>
    <w:rsid w:val="0029094A"/>
    <w:rsid w:val="00294690"/>
    <w:rsid w:val="002A0B66"/>
    <w:rsid w:val="002A28AF"/>
    <w:rsid w:val="002A473F"/>
    <w:rsid w:val="002A7A29"/>
    <w:rsid w:val="002C16F9"/>
    <w:rsid w:val="002C5110"/>
    <w:rsid w:val="002F1555"/>
    <w:rsid w:val="003211FC"/>
    <w:rsid w:val="00322289"/>
    <w:rsid w:val="003275CE"/>
    <w:rsid w:val="0033205D"/>
    <w:rsid w:val="003330FE"/>
    <w:rsid w:val="003412F6"/>
    <w:rsid w:val="003531ED"/>
    <w:rsid w:val="00353A56"/>
    <w:rsid w:val="00360B23"/>
    <w:rsid w:val="00360C56"/>
    <w:rsid w:val="0036690F"/>
    <w:rsid w:val="00371837"/>
    <w:rsid w:val="0037272E"/>
    <w:rsid w:val="00387A54"/>
    <w:rsid w:val="003A2D71"/>
    <w:rsid w:val="003A35B4"/>
    <w:rsid w:val="003B4830"/>
    <w:rsid w:val="003C237E"/>
    <w:rsid w:val="003D38D3"/>
    <w:rsid w:val="003F2B0A"/>
    <w:rsid w:val="00403701"/>
    <w:rsid w:val="00424853"/>
    <w:rsid w:val="004318E0"/>
    <w:rsid w:val="00434637"/>
    <w:rsid w:val="00434B5D"/>
    <w:rsid w:val="0044268B"/>
    <w:rsid w:val="004447B1"/>
    <w:rsid w:val="004506B2"/>
    <w:rsid w:val="00467C99"/>
    <w:rsid w:val="004719D6"/>
    <w:rsid w:val="00475F98"/>
    <w:rsid w:val="0047727A"/>
    <w:rsid w:val="00485152"/>
    <w:rsid w:val="00485ED2"/>
    <w:rsid w:val="00490632"/>
    <w:rsid w:val="004A0846"/>
    <w:rsid w:val="004D5F2E"/>
    <w:rsid w:val="004F1C25"/>
    <w:rsid w:val="005161D5"/>
    <w:rsid w:val="005211BF"/>
    <w:rsid w:val="0052487D"/>
    <w:rsid w:val="005503BF"/>
    <w:rsid w:val="00554D3A"/>
    <w:rsid w:val="005578E2"/>
    <w:rsid w:val="005640D1"/>
    <w:rsid w:val="005900BD"/>
    <w:rsid w:val="005C18AF"/>
    <w:rsid w:val="005C6F0A"/>
    <w:rsid w:val="005D65B9"/>
    <w:rsid w:val="005E0552"/>
    <w:rsid w:val="005E2226"/>
    <w:rsid w:val="005F1ED3"/>
    <w:rsid w:val="005F7EF4"/>
    <w:rsid w:val="00604783"/>
    <w:rsid w:val="00614871"/>
    <w:rsid w:val="0061551D"/>
    <w:rsid w:val="00622536"/>
    <w:rsid w:val="0062467C"/>
    <w:rsid w:val="00624E05"/>
    <w:rsid w:val="0062576F"/>
    <w:rsid w:val="00633168"/>
    <w:rsid w:val="0064029C"/>
    <w:rsid w:val="00646527"/>
    <w:rsid w:val="00647687"/>
    <w:rsid w:val="00692128"/>
    <w:rsid w:val="00695573"/>
    <w:rsid w:val="0069751A"/>
    <w:rsid w:val="006A2D13"/>
    <w:rsid w:val="006A5688"/>
    <w:rsid w:val="006B0244"/>
    <w:rsid w:val="006C373E"/>
    <w:rsid w:val="006E5E8C"/>
    <w:rsid w:val="006E68E5"/>
    <w:rsid w:val="00701A80"/>
    <w:rsid w:val="00716915"/>
    <w:rsid w:val="00723E3B"/>
    <w:rsid w:val="00724C73"/>
    <w:rsid w:val="0072674A"/>
    <w:rsid w:val="0073199F"/>
    <w:rsid w:val="00740EA8"/>
    <w:rsid w:val="007551BD"/>
    <w:rsid w:val="0076599C"/>
    <w:rsid w:val="0077682D"/>
    <w:rsid w:val="0077730F"/>
    <w:rsid w:val="00780646"/>
    <w:rsid w:val="00784033"/>
    <w:rsid w:val="007A03FB"/>
    <w:rsid w:val="007A2679"/>
    <w:rsid w:val="007B1369"/>
    <w:rsid w:val="007B4AEB"/>
    <w:rsid w:val="007C573F"/>
    <w:rsid w:val="007D0458"/>
    <w:rsid w:val="007D446A"/>
    <w:rsid w:val="007D6158"/>
    <w:rsid w:val="007E2056"/>
    <w:rsid w:val="008118C6"/>
    <w:rsid w:val="008266DF"/>
    <w:rsid w:val="0086492F"/>
    <w:rsid w:val="00867CC0"/>
    <w:rsid w:val="008709BE"/>
    <w:rsid w:val="00872EBC"/>
    <w:rsid w:val="008964F7"/>
    <w:rsid w:val="008B14B5"/>
    <w:rsid w:val="008C7B9D"/>
    <w:rsid w:val="008D10B2"/>
    <w:rsid w:val="008D20E7"/>
    <w:rsid w:val="008D2219"/>
    <w:rsid w:val="008E05CE"/>
    <w:rsid w:val="008F1570"/>
    <w:rsid w:val="009028E9"/>
    <w:rsid w:val="00905714"/>
    <w:rsid w:val="00915479"/>
    <w:rsid w:val="0093691E"/>
    <w:rsid w:val="0095123B"/>
    <w:rsid w:val="00985EBB"/>
    <w:rsid w:val="009A2F20"/>
    <w:rsid w:val="009A6375"/>
    <w:rsid w:val="009B002F"/>
    <w:rsid w:val="009C2FD8"/>
    <w:rsid w:val="009C6EC0"/>
    <w:rsid w:val="009C6F07"/>
    <w:rsid w:val="009E64F2"/>
    <w:rsid w:val="009F75CD"/>
    <w:rsid w:val="00A0155F"/>
    <w:rsid w:val="00A02839"/>
    <w:rsid w:val="00A16674"/>
    <w:rsid w:val="00A40806"/>
    <w:rsid w:val="00A53D94"/>
    <w:rsid w:val="00A754B2"/>
    <w:rsid w:val="00A94B1D"/>
    <w:rsid w:val="00A97A93"/>
    <w:rsid w:val="00AC00B2"/>
    <w:rsid w:val="00AC1D6A"/>
    <w:rsid w:val="00AF7538"/>
    <w:rsid w:val="00B02D6E"/>
    <w:rsid w:val="00B06D00"/>
    <w:rsid w:val="00B10383"/>
    <w:rsid w:val="00B11D85"/>
    <w:rsid w:val="00B3517A"/>
    <w:rsid w:val="00B579C2"/>
    <w:rsid w:val="00B60BE3"/>
    <w:rsid w:val="00B61C89"/>
    <w:rsid w:val="00B70C6D"/>
    <w:rsid w:val="00B74FF9"/>
    <w:rsid w:val="00B75656"/>
    <w:rsid w:val="00B76024"/>
    <w:rsid w:val="00B80471"/>
    <w:rsid w:val="00B86A4E"/>
    <w:rsid w:val="00B874FC"/>
    <w:rsid w:val="00B902FF"/>
    <w:rsid w:val="00BB2433"/>
    <w:rsid w:val="00BB43D2"/>
    <w:rsid w:val="00BD69CC"/>
    <w:rsid w:val="00BD728C"/>
    <w:rsid w:val="00BE1498"/>
    <w:rsid w:val="00BF6A3E"/>
    <w:rsid w:val="00C072F6"/>
    <w:rsid w:val="00C073DF"/>
    <w:rsid w:val="00C22EBD"/>
    <w:rsid w:val="00C30F9F"/>
    <w:rsid w:val="00C37779"/>
    <w:rsid w:val="00C5031E"/>
    <w:rsid w:val="00C619D6"/>
    <w:rsid w:val="00C66E2F"/>
    <w:rsid w:val="00C67586"/>
    <w:rsid w:val="00C73576"/>
    <w:rsid w:val="00C85E80"/>
    <w:rsid w:val="00C87257"/>
    <w:rsid w:val="00CA039F"/>
    <w:rsid w:val="00CA4250"/>
    <w:rsid w:val="00CC244F"/>
    <w:rsid w:val="00CD5475"/>
    <w:rsid w:val="00CE463B"/>
    <w:rsid w:val="00CE4B38"/>
    <w:rsid w:val="00CF339F"/>
    <w:rsid w:val="00D0601D"/>
    <w:rsid w:val="00D2536A"/>
    <w:rsid w:val="00D34523"/>
    <w:rsid w:val="00D44777"/>
    <w:rsid w:val="00D54139"/>
    <w:rsid w:val="00D56783"/>
    <w:rsid w:val="00D669D2"/>
    <w:rsid w:val="00D66E07"/>
    <w:rsid w:val="00D72CA2"/>
    <w:rsid w:val="00D77075"/>
    <w:rsid w:val="00D97F01"/>
    <w:rsid w:val="00DC28C3"/>
    <w:rsid w:val="00DC6BCA"/>
    <w:rsid w:val="00DD146E"/>
    <w:rsid w:val="00DE0FA7"/>
    <w:rsid w:val="00DE54B6"/>
    <w:rsid w:val="00E03A3D"/>
    <w:rsid w:val="00E23C28"/>
    <w:rsid w:val="00E324C6"/>
    <w:rsid w:val="00E40256"/>
    <w:rsid w:val="00E44C1F"/>
    <w:rsid w:val="00E54332"/>
    <w:rsid w:val="00E54E5F"/>
    <w:rsid w:val="00E575E0"/>
    <w:rsid w:val="00E61DD4"/>
    <w:rsid w:val="00E65549"/>
    <w:rsid w:val="00E71967"/>
    <w:rsid w:val="00E73DA3"/>
    <w:rsid w:val="00E839C3"/>
    <w:rsid w:val="00E84A0E"/>
    <w:rsid w:val="00E86D2D"/>
    <w:rsid w:val="00E90462"/>
    <w:rsid w:val="00E92A07"/>
    <w:rsid w:val="00E94AFA"/>
    <w:rsid w:val="00E9504D"/>
    <w:rsid w:val="00E96552"/>
    <w:rsid w:val="00EA1017"/>
    <w:rsid w:val="00EC6605"/>
    <w:rsid w:val="00EE2172"/>
    <w:rsid w:val="00EE25D4"/>
    <w:rsid w:val="00EE4EC1"/>
    <w:rsid w:val="00F008B8"/>
    <w:rsid w:val="00F03BCF"/>
    <w:rsid w:val="00F04C22"/>
    <w:rsid w:val="00F11DA2"/>
    <w:rsid w:val="00F2602E"/>
    <w:rsid w:val="00F27CF0"/>
    <w:rsid w:val="00F43BF3"/>
    <w:rsid w:val="00F45A56"/>
    <w:rsid w:val="00F515F4"/>
    <w:rsid w:val="00F5558F"/>
    <w:rsid w:val="00F60A8B"/>
    <w:rsid w:val="00F6709B"/>
    <w:rsid w:val="00F71417"/>
    <w:rsid w:val="00F739E9"/>
    <w:rsid w:val="00F774C1"/>
    <w:rsid w:val="00F85271"/>
    <w:rsid w:val="00F97A3C"/>
    <w:rsid w:val="00FA0057"/>
    <w:rsid w:val="00FA31E0"/>
    <w:rsid w:val="00FB7DAF"/>
    <w:rsid w:val="00FC5A30"/>
    <w:rsid w:val="00FF42BC"/>
    <w:rsid w:val="00FF7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1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4D3A"/>
    <w:rPr>
      <w:rFonts w:ascii="Tahoma" w:hAnsi="Tahoma" w:cs="Tahoma"/>
      <w:sz w:val="16"/>
      <w:szCs w:val="16"/>
    </w:rPr>
  </w:style>
  <w:style w:type="character" w:customStyle="1" w:styleId="DebesliotekstasDiagrama">
    <w:name w:val="Debesėlio tekstas Diagrama"/>
    <w:basedOn w:val="Numatytasispastraiposriftas"/>
    <w:link w:val="Debesliotekstas"/>
    <w:rsid w:val="00554D3A"/>
    <w:rPr>
      <w:rFonts w:ascii="Tahoma" w:hAnsi="Tahoma" w:cs="Tahoma"/>
      <w:sz w:val="16"/>
      <w:szCs w:val="16"/>
    </w:rPr>
  </w:style>
  <w:style w:type="character" w:styleId="Vietosrezervavimoenklotekstas">
    <w:name w:val="Placeholder Text"/>
    <w:basedOn w:val="Numatytasispastraiposriftas"/>
    <w:rsid w:val="00554D3A"/>
    <w:rPr>
      <w:color w:val="808080"/>
    </w:rPr>
  </w:style>
  <w:style w:type="paragraph" w:styleId="Antrats">
    <w:name w:val="header"/>
    <w:basedOn w:val="prastasis"/>
    <w:link w:val="AntratsDiagrama"/>
    <w:rsid w:val="00087A62"/>
    <w:pPr>
      <w:tabs>
        <w:tab w:val="center" w:pos="4819"/>
        <w:tab w:val="right" w:pos="9638"/>
      </w:tabs>
    </w:pPr>
  </w:style>
  <w:style w:type="character" w:customStyle="1" w:styleId="AntratsDiagrama">
    <w:name w:val="Antraštės Diagrama"/>
    <w:basedOn w:val="Numatytasispastraiposriftas"/>
    <w:link w:val="Antrats"/>
    <w:rsid w:val="00087A62"/>
  </w:style>
  <w:style w:type="paragraph" w:styleId="Porat">
    <w:name w:val="footer"/>
    <w:basedOn w:val="prastasis"/>
    <w:link w:val="PoratDiagrama"/>
    <w:rsid w:val="00087A62"/>
    <w:pPr>
      <w:tabs>
        <w:tab w:val="center" w:pos="4819"/>
        <w:tab w:val="right" w:pos="9638"/>
      </w:tabs>
    </w:pPr>
  </w:style>
  <w:style w:type="character" w:customStyle="1" w:styleId="PoratDiagrama">
    <w:name w:val="Poraštė Diagrama"/>
    <w:basedOn w:val="Numatytasispastraiposriftas"/>
    <w:link w:val="Porat"/>
    <w:rsid w:val="00087A62"/>
  </w:style>
  <w:style w:type="character" w:styleId="Hipersaitas">
    <w:name w:val="Hyperlink"/>
    <w:basedOn w:val="Numatytasispastraiposriftas"/>
    <w:unhideWhenUsed/>
    <w:rsid w:val="00E54E5F"/>
    <w:rPr>
      <w:color w:val="0000FF" w:themeColor="hyperlink"/>
      <w:u w:val="single"/>
    </w:rPr>
  </w:style>
  <w:style w:type="paragraph" w:customStyle="1" w:styleId="bodytext">
    <w:name w:val="bodytext"/>
    <w:basedOn w:val="prastasis"/>
    <w:rsid w:val="007D0458"/>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54D3A"/>
    <w:rPr>
      <w:rFonts w:ascii="Tahoma" w:hAnsi="Tahoma" w:cs="Tahoma"/>
      <w:sz w:val="16"/>
      <w:szCs w:val="16"/>
    </w:rPr>
  </w:style>
  <w:style w:type="character" w:customStyle="1" w:styleId="DebesliotekstasDiagrama">
    <w:name w:val="Debesėlio tekstas Diagrama"/>
    <w:basedOn w:val="Numatytasispastraiposriftas"/>
    <w:link w:val="Debesliotekstas"/>
    <w:rsid w:val="00554D3A"/>
    <w:rPr>
      <w:rFonts w:ascii="Tahoma" w:hAnsi="Tahoma" w:cs="Tahoma"/>
      <w:sz w:val="16"/>
      <w:szCs w:val="16"/>
    </w:rPr>
  </w:style>
  <w:style w:type="character" w:styleId="Vietosrezervavimoenklotekstas">
    <w:name w:val="Placeholder Text"/>
    <w:basedOn w:val="Numatytasispastraiposriftas"/>
    <w:rsid w:val="00554D3A"/>
    <w:rPr>
      <w:color w:val="808080"/>
    </w:rPr>
  </w:style>
  <w:style w:type="paragraph" w:styleId="Antrats">
    <w:name w:val="header"/>
    <w:basedOn w:val="prastasis"/>
    <w:link w:val="AntratsDiagrama"/>
    <w:rsid w:val="00087A62"/>
    <w:pPr>
      <w:tabs>
        <w:tab w:val="center" w:pos="4819"/>
        <w:tab w:val="right" w:pos="9638"/>
      </w:tabs>
    </w:pPr>
  </w:style>
  <w:style w:type="character" w:customStyle="1" w:styleId="AntratsDiagrama">
    <w:name w:val="Antraštės Diagrama"/>
    <w:basedOn w:val="Numatytasispastraiposriftas"/>
    <w:link w:val="Antrats"/>
    <w:rsid w:val="00087A62"/>
  </w:style>
  <w:style w:type="paragraph" w:styleId="Porat">
    <w:name w:val="footer"/>
    <w:basedOn w:val="prastasis"/>
    <w:link w:val="PoratDiagrama"/>
    <w:rsid w:val="00087A62"/>
    <w:pPr>
      <w:tabs>
        <w:tab w:val="center" w:pos="4819"/>
        <w:tab w:val="right" w:pos="9638"/>
      </w:tabs>
    </w:pPr>
  </w:style>
  <w:style w:type="character" w:customStyle="1" w:styleId="PoratDiagrama">
    <w:name w:val="Poraštė Diagrama"/>
    <w:basedOn w:val="Numatytasispastraiposriftas"/>
    <w:link w:val="Porat"/>
    <w:rsid w:val="00087A62"/>
  </w:style>
  <w:style w:type="character" w:styleId="Hipersaitas">
    <w:name w:val="Hyperlink"/>
    <w:basedOn w:val="Numatytasispastraiposriftas"/>
    <w:unhideWhenUsed/>
    <w:rsid w:val="00E54E5F"/>
    <w:rPr>
      <w:color w:val="0000FF" w:themeColor="hyperlink"/>
      <w:u w:val="single"/>
    </w:rPr>
  </w:style>
  <w:style w:type="paragraph" w:customStyle="1" w:styleId="bodytext">
    <w:name w:val="bodytext"/>
    <w:basedOn w:val="prastasis"/>
    <w:rsid w:val="007D0458"/>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653746">
      <w:marLeft w:val="0"/>
      <w:marRight w:val="0"/>
      <w:marTop w:val="0"/>
      <w:marBottom w:val="0"/>
      <w:divBdr>
        <w:top w:val="none" w:sz="0" w:space="0" w:color="auto"/>
        <w:left w:val="none" w:sz="0" w:space="0" w:color="auto"/>
        <w:bottom w:val="none" w:sz="0" w:space="0" w:color="auto"/>
        <w:right w:val="none" w:sz="0" w:space="0" w:color="auto"/>
      </w:divBdr>
    </w:div>
    <w:div w:id="1999653747">
      <w:marLeft w:val="0"/>
      <w:marRight w:val="0"/>
      <w:marTop w:val="0"/>
      <w:marBottom w:val="0"/>
      <w:divBdr>
        <w:top w:val="none" w:sz="0" w:space="0" w:color="auto"/>
        <w:left w:val="none" w:sz="0" w:space="0" w:color="auto"/>
        <w:bottom w:val="none" w:sz="0" w:space="0" w:color="auto"/>
        <w:right w:val="none" w:sz="0" w:space="0" w:color="auto"/>
      </w:divBdr>
    </w:div>
    <w:div w:id="1999653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d383b0bb119e4764a04799aaf0d06894" PartId="91e0239b85d944ed8c4227d6410b5bff">
    <Part Type="preambule" DocPartId="1f67848642fa4dac9c4e8d6d7005d41d" PartId="a997279e1056443196883d83bf6ae50e"/>
    <Part Type="punktas" Nr="1" Abbr="1 p." DocPartId="5995df3315ca4443bb0609fc8c9fe13c" PartId="f993e092649d452e8e115c97d5acfa6d"/>
    <Part Type="punktas" Nr="2" Abbr="2 p." DocPartId="82086a8fddc24f238e3103a3de861f86" PartId="a013101e48e34376a31df76b36be525b"/>
    <Part Type="pastraipa" Nr="" Abbr="" Title="" Notes="" DocPartId="b3322b8860c14860bae6222dc710fdb0" PartId="ee72d6dd96d342589a9944218a9330e4"/>
    <Part Type="signatura" DocPartId="ab8d0f732d474db09640220990b7b138" PartId="47f7b2a84b3c46a3bf2a5888d2388ad0"/>
  </Part>
  <Part Type="patvirtinta" Title="VALSTYBINĖS ŽEMĖS NUOMOS MOKESČIO ADMINISTRAVIMO TVARKOS APRAŠAS" DocPartId="e020c9854c554d3b95c4146db07f6219" PartId="e65d075bd19c4d2bb292b2b4e4697e3e">
    <Part Type="skyrius" Nr="1" Title="BENDROSIOS NUOSTATOS" DocPartId="ccecdc54f9de4abcaf710f17f0729994" PartId="e374fbaf3ddd443abeba8b6382967d29">
      <Part Type="punktas" Nr="1" Abbr="1 p." DocPartId="c713a36f9f344bbb9b5d1b4dcb9b5e4a" PartId="2e8561286daa4c93b3e35ad182f341f6"/>
      <Part Type="punktas" Nr="2" Abbr="2 p." DocPartId="fec4de1b771e47a696f8a89a47e30969" PartId="12bb540f77fe46f6877d1e915bb4f0ed">
        <Part Type="punktas" Nr="2.1" Abbr="2.1 p." DocPartId="c7be5cbac435493a8d38f821993e05bf" PartId="fb3041f91c7e47a1a1873e2b767733df"/>
        <Part Type="punktas" Nr="2.2" Abbr="2.2 p." DocPartId="959f3bb8726040438af22d559209a25d" PartId="d657f1bec82047b1af9fd26405b7310a"/>
        <Part Type="punktas" Nr="2.3" Abbr="2.3 p." DocPartId="3fea8e47df8b4fda956216d7bb6061da" PartId="cd21082dfe3c45cf85ea95d232e1b84d"/>
        <Part Type="punktas" Nr="2.4" Abbr="2.4 p." DocPartId="cead6ca95ce244eb99af62a9a074cd59" PartId="c9dbd5b2edaf4522a6662a133f58ca6c"/>
        <Part Type="punktas" Nr="2.5" Abbr="2.5 p." DocPartId="0733e1af0f3b426099aa60a90f6f1ec7" PartId="36f1c35d721e423da69ca0819f9a4852"/>
        <Part Type="punktas" Nr="2.6" Abbr="2.6 p." DocPartId="2cc0b08cd1a9473498727a13a712e02e" PartId="190fb384b1604ba6a233d246b3625895"/>
        <Part Type="punktas" Nr="2.7" Abbr="2.7 p." DocPartId="1645ebf671b74686abb66c34fa6aa84b" PartId="4c858234c5bd4c4faefdc0775ad8de5b"/>
        <Part Type="punktas" Nr="2.8" Abbr="2.8 p." DocPartId="38cd8fe32656436586b026235b8d7ffa" PartId="122486b00f174f979f2968fdd9c1ac2a"/>
        <Part Type="punktas" Nr="2.9" Abbr="2.9 p." DocPartId="b902a1514614423f80580d1221a11da3" PartId="04cee525ca0e47088cafed6a8af67b7f"/>
      </Part>
      <Part Type="punktas" Nr="3" Abbr="3 p." DocPartId="35bebebaf5224dedb29284c782e6e1ef" PartId="0d09b4800024498d874aa1c038564677"/>
      <Part Type="punktas" Nr="4" Abbr="4 p." DocPartId="3c0e7788bed741e9bfb2c14ad83d1aad" PartId="0dd41cab69704cca87f92ad686c96605"/>
      <Part Type="punktas" Nr="5" Abbr="5 p." DocPartId="5de70796a59e496688397bb1e2f08fea" PartId="17142f6902aa440f84d63321041533ea"/>
      <Part Type="punktas" Nr="6" Abbr="6 p." DocPartId="108a91753f3a4d84b8c0d371e3edfcdb" PartId="99a9ed6891244ac6a6ce850f34f689be"/>
    </Part>
    <Part Type="skyrius" Nr="2" Title="VALSTYBINĖS ŽEMĖS NUOMOS SUTARČIŲ SUDARYMAS" DocPartId="46c6fd4ba9d849e890b2878bcfdc1124" PartId="47991da3cb3b41418eaa62bdce35ebb6">
      <Part Type="punktas" Nr="7" Abbr="7 p." DocPartId="ecf0a72d4164480f97a1a56068843ec8" PartId="71176966a44e4135a8c490a3ce481eb7"/>
      <Part Type="punktas" Nr="8" Abbr="8 p." DocPartId="8247974014b442b888d9005065e216e5" PartId="5ba2f0f501e842718dff6e6da8378c51"/>
      <Part Type="punktas" Nr="9" Abbr="9 p." DocPartId="ba8bd9ebc4194492a0899b97d9058404" PartId="bf425f34ab91492ebca99b58623a1323"/>
    </Part>
    <Part Type="skyrius" Nr="3" Title="KADASTRO DUOMENŲ TEIKIMAS" DocPartId="9adff83006da4d7a87ea547902171d8b" PartId="287632eb55db49e2b8de07b61f2e44a5">
      <Part Type="punktas" Nr="10" Abbr="10 p." DocPartId="884c3b3015974757a7183d4d99b6d157" PartId="dcf171f98fb84809bef7eab05f1f6d4a"/>
      <Part Type="punktas" Nr="11" Abbr="11 p." DocPartId="d5b143df25d44577b34d31611d5e6e57" PartId="31d01e684c6648848b767d430cdb68af">
        <Part Type="punktas" Nr="11.1" Abbr="11.1 p." DocPartId="331a61627c7b41b0bf740e1ccf3bd754" PartId="5e3c8a560dd444b39362fbb731fe0e01"/>
        <Part Type="punktas" Nr="11.2" Abbr="11.2 p." DocPartId="f744f41444a74bd98ad78627180b6cca" PartId="9eeccfc3f654436497a9da56ff3094c9"/>
        <Part Type="punktas" Nr="11.3" Abbr="11.3 p." DocPartId="3ab1c8392c364b0caadf4629e78006e9" PartId="3c4383528afc40699ddb69b02c38753f"/>
        <Part Type="punktas" Nr="11.4" Abbr="11.4 p." DocPartId="aeb28d38de6845cd8600b012c2c91b93" PartId="e5723b8a2b344fc6b49e188ad27f5ccd"/>
        <Part Type="punktas" Nr="11.5" Abbr="11.5 p." DocPartId="63809c3667754f7090a90fff14706752" PartId="1c8ed6ba3d9e4cc7b7da625a618dadab"/>
      </Part>
      <Part Type="punktas" Nr="12" Abbr="12 p." DocPartId="0cde30f5d2334e39b682cee8d2791401" PartId="7018a2579ee349b7a1f617e0afc4cf0f">
        <Part Type="punktas" Nr="12.1" Abbr="12.1 p." DocPartId="342d491a7f2449639373b27d135f736f" PartId="12f947370f16435abdd9ae0a1384ea25"/>
        <Part Type="punktas" Nr="12.2" Abbr="12.2 p." DocPartId="d14375f7f62e4c45b6c7f3fdb07a2c96" PartId="d7b5e634070c4306b095f4176b48e8f9"/>
      </Part>
      <Part Type="punktas" Nr="13" Abbr="13 p." DocPartId="3ca053c1bc4b43f580f61651ee94bb3e" PartId="aab5b56fd01d41d7a4697990ecd7f107"/>
      <Part Type="punktas" Nr="14" Abbr="14 p." DocPartId="62263a0b24d74dd9aa37d1c5ab181de2" PartId="a4fa1f524d6448a49612235018e88e1f"/>
      <Part Type="punktas" Nr="15" Abbr="15 p." DocPartId="eef8f4d08c7d472285e2790983a92c90" PartId="11fea30fe89d4809a130ec7a2eefe883"/>
      <Part Type="punktas" Nr="16" Abbr="16 p." DocPartId="a35cdc9159f549eb8b7e15d8bfa8129e" PartId="3de2c9363e2a4d5a88577cb818552a2e"/>
      <Part Type="punktas" Nr="17" Abbr="17 p." DocPartId="f71b264878b94e1997f8b6658408ca2c" PartId="703fe28d203940178c67fc52e2077b3e"/>
    </Part>
    <Part Type="skyrius" Nr="4" Title="VALSTYBINĖS ŽEMĖS NUOMOS MOKESČIO APSKAIČIAVIMAS" DocPartId="d6afa17a57ea4f6c95d527ca4c8d3c12" PartId="2d77a5975bf348c8acf2ba3e373dcf07">
      <Part Type="punktas" Nr="18" Abbr="18 p." DocPartId="95267191e283410e9c715732ede9d3a0" PartId="1f8767eadd1c4d60a33fe85e79bdb9fe"/>
      <Part Type="punktas" Nr="19" Abbr="19 p." DocPartId="02edc7f0c4b941009840b4f880142c23" PartId="ddb1a664d5024829963b73506f81f539"/>
      <Part Type="punktas" Nr="20" Abbr="20 p." DocPartId="84b59931d0914013bec7dece0e8ef0cf" PartId="0246116c14054f02be8dc2f63f18d406"/>
      <Part Type="punktas" Nr="21" Abbr="21 p." DocPartId="bc55f3a0c8644bc086d1a739be9218ba" PartId="663eb4a9dd0f4ea892d118d56407ee54"/>
      <Part Type="punktas" Nr="22" Abbr="22 p." DocPartId="e2872c7649d147f9a4c0ad6f6686f482" PartId="681a8cf9e5f04824976b98e043b7603c"/>
      <Part Type="punktas" Nr="23" Abbr="23 p." DocPartId="bac86209b0954609b8b90099c5771ae9" PartId="7b0fdc22a5144b2f88e53cb75aa64940"/>
      <Part Type="punktas" Nr="24" Abbr="24 p." DocPartId="ddcbc57c5b794b95afd157ed6f26592e" PartId="5cb2dfcd143b434faf7429aa9f6d8742"/>
      <Part Type="punktas" Nr="25" Abbr="25 p." DocPartId="872a4a97e4404ce790a32f58f3673249" PartId="8b5104f9fd5c40ab99fa2b26990c58ec"/>
      <Part Type="punktas" Nr="26" Abbr="26 p." DocPartId="e09971da8939419f94ee4c95fb11e791" PartId="6b03ce3979e24357aca99f226b962129">
        <Part Type="punktas" Nr="26.1" Abbr="26.1 p." DocPartId="4adaa9b11caf40b7b4cfbb5cc97c4251" PartId="638899be9d7b4d98a77b584a65d42218"/>
        <Part Type="punktas" Nr="26.2" Abbr="26.2 p." DocPartId="54ee1086cbd34110b85d84fed563ef7f" PartId="e784a2f148f842159c87e86aa43e930f"/>
      </Part>
      <Part Type="punktas" Nr="27" Abbr="27 p." DocPartId="e8278208c33247bc8169106e8f795cf6" PartId="c31aea586a484780b2b6e0943ac9c132">
        <Part Type="punktas" Nr="27.1" Abbr="27.1 p." DocPartId="9c6b61dd6f8d409fa79c6587952d900e" PartId="8b3871256a6a4534aa9921133888d2b7"/>
        <Part Type="punktas" Nr="27.2" Abbr="27.2 p." DocPartId="e376e63b06b54ac9abe457313ea3b10c" PartId="8a0e2ea65edc43bca57e7900300ec555"/>
      </Part>
      <Part Type="punktas" Nr="28" Abbr="28 p." DocPartId="c11cc19386c1459e88b8bea55a56cae6" PartId="c0ffac2e1489498b8ed63dc1b76cb04a"/>
      <Part Type="punktas" Nr="29" Abbr="29 p." DocPartId="f1711430695449acbc38501d7c7ba122" PartId="06f87e24dcfb4000b3aa9e3ba515ce6d"/>
      <Part Type="punktas" Nr="30" Abbr="30 p." DocPartId="9228ac1c8e0b4ea1a60840e7683acc16" PartId="426f031b306c442d8e60789fb1444c39"/>
      <Part Type="punktas" Nr="31" Abbr="31 p." DocPartId="6c6b93ea2cd641b49bf6e7d9be31fa47" PartId="ab3a32e702ce4083a1f5c0314569ba26"/>
      <Part Type="punktas" Nr="32" Abbr="32 p." DocPartId="138632ad678d420eacc602afe7b1674a" PartId="34c906bde2044d00af229611f0552ab7"/>
      <Part Type="punktas" Nr="33" Abbr="33 p." DocPartId="c3e96a28b7b14e4f98b29febb919030c" PartId="41728cc4236f4b929ba3fff1fa5d3497">
        <Part Type="punktas" Nr="33.1" Abbr="33.1 p." DocPartId="532ffb80fc4a4a528c738a9139beab40" PartId="327617ad88a24b11ba3e98d5713a244c"/>
        <Part Type="punktas" Nr="33.2" Abbr="33.2 p." DocPartId="bfc1735bda45442fb03bcaeb54bc4f7f" PartId="381141e0b5444422a0765f899ca96e6f"/>
        <Part Type="punktas" Nr="33.3" Abbr="33.3 p." DocPartId="3551df190d9b45cc91ec3e1f945ebb47" PartId="0e5ec9e641ec43d488a33241d07ae5b4"/>
        <Part Type="punktas" Nr="33.4" Abbr="33.4 p." DocPartId="2985b15a0d334306b53763612614d945" PartId="23d6a9d715564372917c32cc4ff4b3ab"/>
      </Part>
      <Part Type="punktas" Nr="34" Abbr="34 p." DocPartId="f990b0823f7448c696d4d5d332362d0e" PartId="81ac01a5301c427f8640823a9fbb235e"/>
      <Part Type="punktas" Nr="35" Abbr="35 p." DocPartId="28c0da72e12044dda0cfc9923e1d9ff2" PartId="608f68992bde4caead5c27588b9bbcbe"/>
    </Part>
    <Part Type="skyrius" Nr="5" Title="LENGVATŲ TAIKYMO TVARKA" DocPartId="77a38b3839404fd8b8102f6307d19bdc" PartId="601a13e278db40aab136fc84b79a6b3a">
      <Part Type="punktas" Nr="36" Abbr="36 p." DocPartId="9bf76e9f73614a76901fae6d8cf9a05d" PartId="f5e8b0f19a824418a7c8c017eafe3b76"/>
      <Part Type="punktas" Nr="37" Abbr="37 p." DocPartId="c321cdc7fdfd4680b4a344bbc76e90b7" PartId="b542322dbdaa46fabf27d522035b1bd5"/>
      <Part Type="punktas" Nr="38" Abbr="38 p." DocPartId="6d71ceeb48a34f32b23eae9ac2a4f84d" PartId="0a4a6f5367ab41d59b2382a7f4b37e17"/>
      <Part Type="punktas" Nr="39" Abbr="39 p." DocPartId="0cfcf96d8d004bdc8afcf3c40d1ce49d" PartId="583ef77c92e04c048855f4c6b2387b03">
        <Part Type="punktas" Nr="39.1" Abbr="39.1 p." DocPartId="59b55203a38940ba93423759cb7db7b6" PartId="e1d42626cdf5475f91936faa5a15dfa3"/>
        <Part Type="punktas" Nr="39.2" Abbr="39.2 p." DocPartId="d8e50e6e2d56440fba9ca19f6b9dec51" PartId="74399d4d3fe146eba3a85133ede0090f"/>
        <Part Type="punktas" Nr="39.3" Abbr="39.3 p." DocPartId="64a33d0efc2a419d93b0bc4c894ed2f0" PartId="278cc270feca40feb722a9d472ed68c0"/>
        <Part Type="punktas" Nr="39.4" Abbr="39.4 p." DocPartId="6def28b51a414b738083b3d53fed587b" PartId="5ac8d24a25d54efb87ea46174b603800"/>
      </Part>
      <Part Type="punktas" Nr="40" Abbr="40 p." DocPartId="78f003075b814794b31e582421f86b6f" PartId="b65cfeef4d37417ea514f1953945989f"/>
      <Part Type="punktas" Nr="41" Abbr="41 p." DocPartId="4fccc87c029c48ba803522b26452d3fe" PartId="38e32374ccc14412b24948a3f220cb19"/>
      <Part Type="punktas" Nr="42" Abbr="42 p." DocPartId="930f38e31ae849df9a6530aa290eaeb3" PartId="6d04ee100c914c778a11dd9ee9c41188"/>
    </Part>
    <Part Type="skyrius" Nr="6" Title="VALSTYBINĖS ŽEMĖS NUOMOS MOKESČIO MOKĖJIMAS IR GRĄŽINIMAS" DocPartId="7c8d94651d17410ea1691ce458fafd6c" PartId="5f870d0362824b9ab1cfd6f76965e106">
      <Part Type="punktas" Nr="43" Abbr="43 p." DocPartId="c74dd08ffc5747169c20626f98847d03" PartId="272d3aa7d63d4b3da58a554b7ca71525">
        <Part Type="punktas" Nr="43.1" Abbr="43.1 p." DocPartId="9ec2419035264fbbabf90d59aa892511" PartId="31f9f60c08294a0c86a3ea780657e9cf"/>
        <Part Type="punktas" Nr="43.2" Abbr="43.2 p." DocPartId="91c963ea157b47cf94336333b9b64221" PartId="0cac7c54d7ba42a89c656c9b41ad6a85"/>
      </Part>
      <Part Type="punktas" Nr="44" Abbr="44 p." DocPartId="7be5cb124ab448ce9bc955a20feb2bb6" PartId="8f30a2b57f884217b25f1c57d94be11f"/>
      <Part Type="punktas" Nr="45" Abbr="45 p." DocPartId="13d02d82ea284dea97ffd5ee4761e4bf" PartId="7db9cdfb6a87496392354c18d58aa885"/>
      <Part Type="punktas" Nr="46" Abbr="46 p." DocPartId="e26ac32e406b4312bf4d21892e61269f" PartId="89573022df00446bb4c268beaa01c363"/>
      <Part Type="punktas" Nr="47" Abbr="47 p." DocPartId="b5b75f569ec847d386325102ab018e60" PartId="cfa0eeaee8e34eb6b7e9fba687ca62c7"/>
      <Part Type="punktas" Nr="48" Abbr="48 p." DocPartId="a824ac1890df477bb66fdc4696388d66" PartId="557d2a637ac044bd93cc3bf5caa5c873"/>
      <Part Type="punktas" Nr="49" Abbr="49 p." DocPartId="8e0a02d184934dc98fabd49f11d4ad8c" PartId="4b3a49516a274aa298384deed134bb22"/>
      <Part Type="punktas" Nr="50" Abbr="50 p." DocPartId="8837b63eb01440c792005dbd4ffb7855" PartId="e671b69087a04f9eae2fca826f37402b"/>
      <Part Type="punktas" Nr="51" Abbr="51 p." DocPartId="0162aa7f8c5c4c4f84ba3dbf92aafc1c" PartId="f1d9b773472848f08c35d0ffd44ebb25"/>
      <Part Type="punktas" Nr="52" Abbr="52 p." DocPartId="75e56a5fb6624231994476d0ccf82c6a" PartId="12bb4f89d1044847b862027b4f3bff1b"/>
    </Part>
    <Part Type="skyrius" Nr="7" Title="ŽEMĖS NUOMOS MOKESČIO ĮMOKŲ APSKAITA" DocPartId="3d0871f4a6f448bfb0a0de240f83135c" PartId="67c5259599834e22b9d57d1e70267d64">
      <Part Type="punktas" Nr="53" Abbr="53 p." DocPartId="29b4e26fe68e468fb2bda393c60228af" PartId="f5ddbc9584a2481d8abe9cf74b93fff4"/>
      <Part Type="punktas" Nr="54" Abbr="54 p." DocPartId="5b12b1975bf542ba88afbb47fcf839f6" PartId="9d96b2bace4945b89b4f64e2316fc7f1"/>
      <Part Type="punktas" Nr="55" Abbr="55 p." DocPartId="7c5bdc7e626c49d392b85da042447ed2" PartId="6adaccfeb92541e7817fdc324f33b78b"/>
      <Part Type="punktas" Nr="56" Abbr="56 p." DocPartId="51632b32249c427c8538ae0f97c72539" PartId="398960418395474da4e04448c37c1afc"/>
      <Part Type="punktas" Nr="57" Abbr="57 p." DocPartId="331f8d29a29647feb17eb626266fe7ea" PartId="59b66436e9884d1aa0ff049b79f3ecff"/>
    </Part>
    <Part Type="skyrius" Nr="8" Title="NUOMOS MOKESČIO IŠIEŠKOJIMAS" DocPartId="18f149702bfb43ebaacde8ecbe0b9b71" PartId="d8a679fec1c74a3093cb6f77a3ee9802">
      <Part Type="punktas" Nr="58" Abbr="58 p." DocPartId="3435a41a963d4c6a8ce62c3ce735ce6b" PartId="22f5d14f822a4bce8626c53630b20251"/>
      <Part Type="punktas" Nr="59" Abbr="59 p." DocPartId="ab019c5124f94a91b2099c20fc8a34a9" PartId="fb0afc2efcdb435190c7e27fde38cf06"/>
      <Part Type="punktas" Nr="60" Abbr="60 p." DocPartId="41027ed839cd45a5bd9b5be1502b6761" PartId="53ed301355d04a3f93aa77b0efab72e5"/>
      <Part Type="punktas" Nr="61" Abbr="61 p." DocPartId="f9d9d0736f5f47a09234c40f4a25142e" PartId="cc457ccf30404132b7ab72d740dfc949"/>
      <Part Type="punktas" Nr="62" Abbr="62 p." DocPartId="6e52ed298e9f45de945045bf6cfd3a99" PartId="20b8f53fc52a4daf8eda49272ce1b1f1"/>
      <Part Type="punktas" Nr="63" Abbr="63 p." DocPartId="d2ab13ce98f64fa0a3cd59ab5c0bf9cc" PartId="6263900bfaad440893051d2b2c5d9fe8">
        <Part Type="punktas" Nr="63.1" Abbr="63.1 p." DocPartId="487b8b399fc940aea4815def3762ecf1" PartId="4c6ef28a91164c36bd491cd890b2e19f"/>
        <Part Type="punktas" Nr="63.2" Abbr="63.2 p." DocPartId="2d9ef7f720fc4197af8ca945cd66068b" PartId="cd0cc4978dae4ad0baf9e510860f3448"/>
        <Part Type="punktas" Nr="63.3" Abbr="63.3 p." DocPartId="228edf4128674b748fe670751b77b439" PartId="d7578993afdc417e924414ca2e5b23b1">
          <Part Type="punktas" Nr="63.3.1" Abbr="63.3.1 p." DocPartId="d734d0f52463490c91898ca7c19e6f49" PartId="db690e5a450b481db95d836ea2396cd1"/>
          <Part Type="punktas" Nr="63.3.2" Abbr="63.3.2 p." DocPartId="6ced0229457b4044b1b08e52dc27a009" PartId="d7e46c51759f4587badd89aa793e7703"/>
          <Part Type="punktas" Nr="63.3.3" Abbr="63.3.3 p." DocPartId="4082b667277843209829641be50f891a" PartId="2db8369f0ea64822bca3107bd9af3f6e"/>
          <Part Type="punktas" Nr="63.3.4" Abbr="63.3.4 p." DocPartId="a524e807022b49d5bc02ed136ef49758" PartId="db0593722ded4775a7e3b7c699dd7d69"/>
        </Part>
      </Part>
      <Part Type="punktas" Nr="64" Abbr="64 p." DocPartId="8cd271102f78459cbccc6bab9e9ff420" PartId="a4898150c358470881e5fbcdc8c6b6bf"/>
      <Part Type="punktas" Nr="65" Abbr="65 p." DocPartId="91f7db5e580c48e3bc7bc707d518947a" PartId="83b793eec2da4543bbd82e7aa55224db">
        <Part Type="punktas" Nr="65.1" Abbr="65.1 p." DocPartId="63872d424d544b189f34f2ea56602c3e" PartId="c7a17d4c784a427590c04f718b605dd7"/>
        <Part Type="punktas" Nr="65.2" Abbr="65.2 p." DocPartId="f03fab30c20c40538717b11341aed0a9" PartId="1ec334aa24cb45199a42ac2913d185c0"/>
        <Part Type="punktas" Nr="65.3" Abbr="65.3 p." DocPartId="0ee52cc6f40944358f1ca1210a9e8b66" PartId="b759b0e213044199b2487d5925cfa811"/>
        <Part Type="punktas" Nr="65.4" Abbr="65.4 p." DocPartId="85404e42ec6246ce903aecc68b920838" PartId="9fb6dafee9fe4394bc9c9677f9dc9b8a"/>
        <Part Type="punktas" Nr="65.5" Abbr="65.5 p." DocPartId="7c2d1379446b432c828cb44f8e2cd31d" PartId="0e92df8efb47445ea3b233a0291bd22a"/>
        <Part Type="punktas" Nr="65.6" Abbr="65.6 p." DocPartId="3d990bad5ca947cf87ec12992ba1f8c3" PartId="d135a0f8be9747af9915ec1682f43655"/>
      </Part>
      <Part Type="punktas" Nr="66" Abbr="66 p." DocPartId="7994cc34973d4b63a5a5d6856ae13023" PartId="627be113ee0c495faf3a62d11b93715e"/>
    </Part>
    <Part Type="skyrius" Nr="9" Title="MOKESTINĖS NEPRIEMOKOS PRIPAŽINIMAS BEVILTIŠKA" DocPartId="520dd5eb05444338b20de14c61839425" PartId="a5efa611019449d2aa115a13349bdbbe">
      <Part Type="punktas" Nr="67" Abbr="67 p." DocPartId="3850a3bb31d045dab3c30f0f812a287f" PartId="d41ff88cba51408e8e1f3fb5dbde354b">
        <Part Type="punktas" Nr="67.1" Abbr="67.1 p." DocPartId="e38f24ff84c448a696ae7f5427745e54" PartId="76d749dbf9764bfbbba46d66a8e7051e"/>
        <Part Type="punktas" Nr="67.2" Abbr="67.2 p." DocPartId="9601b06c5ade4f40b772307b1a7b6329" PartId="f57fb42c00be4d1bbbc301ad0dbbc2e1"/>
        <Part Type="punktas" Nr="67.3" Abbr="67.3 p." DocPartId="4bcb89e7b82b49208f6918ae068dab6e" PartId="bd51b8032e024fa9886867210720c4fd"/>
        <Part Type="punktas" Nr="67.4" Abbr="67.4 p." DocPartId="a8156254a505475981f3b135a075a134" PartId="edf63bab26224a7a95aa8a21ecb270cc"/>
      </Part>
      <Part Type="punktas" Nr="68" Abbr="68 p." DocPartId="b1b96b9ff7044835bd22ddad15fd4869" PartId="7a25b8b0975f4ffca583fbf92d902a30">
        <Part Type="punktas" Nr="68.1" Abbr="68.1 p." DocPartId="0ef968358e9d44808d6548dff8e8ea3f" PartId="fc08e9c9339c4241ace9bf2bfb51b10c"/>
        <Part Type="punktas" Nr="68.2" Abbr="68.2 p." DocPartId="77fe59b65c634dc3b241c8dd8c1e0bed" PartId="b0222fd033e849e39933bcabc868f198"/>
        <Part Type="punktas" Nr="68.3" Abbr="68.3 p." DocPartId="cb581106f25d4887a9c4cfeb69e19384" PartId="469b8b7c672c4e71ad21ab0b79a3ab4b"/>
        <Part Type="punktas" Nr="68.4" Abbr="68.4 p." DocPartId="7da2c626208246738939d0a5376e2015" PartId="da0347f6ead74ee790c1b722ebda1622"/>
        <Part Type="punktas" Nr="68.5" Abbr="68.5 p." DocPartId="fcf4c49eb9194861b314e701856d3db6" PartId="940e207ca6654358bfc07fbd2493eb48"/>
      </Part>
      <Part Type="punktas" Nr="69" Abbr="69 p." DocPartId="2e2423e32fee47b888e2a8407ba62d2a" PartId="63a04a5171b04e4bb65fe88790af1498"/>
      <Part Type="punktas" Nr="70" Abbr="70 p." DocPartId="77e97af0bee64083aed20e2b5c19adf9" PartId="f2430248770f429caea43c1b9f14c9d5"/>
      <Part Type="punktas" Nr="71" Abbr="71 p." DocPartId="03ff7455b9af406f9fb83eb8247f3c0d" PartId="9cdf390ce12442bd9074d6c328b5a791"/>
    </Part>
    <Part Type="pabaiga" Nr="" Abbr="" Title="" Notes="" DocPartId="75a7757708724368acca67a76b719a49" PartId="6ae140c0ddc0458abca230a09a78a22b"/>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E369-5049-4CF0-A3B4-4047A5C5E555}">
  <ds:schemaRefs>
    <ds:schemaRef ds:uri="http://lrs.lt/TAIS/DocParts"/>
  </ds:schemaRefs>
</ds:datastoreItem>
</file>

<file path=customXml/itemProps2.xml><?xml version="1.0" encoding="utf-8"?>
<ds:datastoreItem xmlns:ds="http://schemas.openxmlformats.org/officeDocument/2006/customXml" ds:itemID="{E12A6DE2-17A9-4A74-87D4-35FAE2DC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9AE041EB</Template>
  <TotalTime>4</TotalTime>
  <Pages>10</Pages>
  <Words>3606</Words>
  <Characters>26347</Characters>
  <Application>Microsoft Office Word</Application>
  <DocSecurity>0</DocSecurity>
  <Lines>219</Lines>
  <Paragraphs>59</Paragraphs>
  <ScaleCrop>false</ScaleCrop>
  <HeadingPairs>
    <vt:vector size="2" baseType="variant">
      <vt:variant>
        <vt:lpstr>Pavadinimas</vt:lpstr>
      </vt:variant>
      <vt:variant>
        <vt:i4>1</vt:i4>
      </vt:variant>
    </vt:vector>
  </HeadingPairs>
  <TitlesOfParts>
    <vt:vector size="1" baseType="lpstr">
      <vt:lpstr>PLUNGĖS RAJONO SAVIVALDYBĖS ADMINISTRATORIUS</vt:lpstr>
    </vt:vector>
  </TitlesOfParts>
  <Company>Microsoft</Company>
  <LinksUpToDate>false</LinksUpToDate>
  <CharactersWithSpaces>29894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Arijana Stonkuvienė</dc:creator>
  <cp:lastModifiedBy>Jovita Šumskienė</cp:lastModifiedBy>
  <cp:revision>5</cp:revision>
  <cp:lastPrinted>2019-05-13T13:44:00Z</cp:lastPrinted>
  <dcterms:created xsi:type="dcterms:W3CDTF">2019-05-15T12:50:00Z</dcterms:created>
  <dcterms:modified xsi:type="dcterms:W3CDTF">2019-05-16T11:50:00Z</dcterms:modified>
</cp:coreProperties>
</file>