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1C2EBF">
        <w:rPr>
          <w:b/>
        </w:rPr>
        <w:t>rojektas</w:t>
      </w:r>
    </w:p>
    <w:p w:rsidR="00D56554" w:rsidRDefault="00D56554" w:rsidP="00D56554">
      <w:pPr>
        <w:ind w:firstLine="737"/>
        <w:jc w:val="center"/>
        <w:rPr>
          <w:b/>
        </w:rPr>
      </w:pPr>
    </w:p>
    <w:p w:rsidR="00C65C57" w:rsidRDefault="00D56554" w:rsidP="00D56554">
      <w:pPr>
        <w:jc w:val="center"/>
        <w:rPr>
          <w:b/>
          <w:sz w:val="28"/>
          <w:szCs w:val="28"/>
        </w:rPr>
      </w:pPr>
      <w:r w:rsidRPr="005700B3">
        <w:rPr>
          <w:b/>
          <w:sz w:val="28"/>
          <w:szCs w:val="28"/>
        </w:rPr>
        <w:t xml:space="preserve">PLUNGĖS RAJONO SAVIVALDYBĖS </w:t>
      </w:r>
    </w:p>
    <w:p w:rsidR="00D56554" w:rsidRPr="005700B3" w:rsidRDefault="00D56554" w:rsidP="00D56554">
      <w:pPr>
        <w:jc w:val="center"/>
        <w:rPr>
          <w:b/>
          <w:sz w:val="28"/>
          <w:szCs w:val="28"/>
        </w:rPr>
      </w:pPr>
      <w:r w:rsidRPr="005700B3">
        <w:rPr>
          <w:b/>
          <w:sz w:val="28"/>
          <w:szCs w:val="28"/>
        </w:rPr>
        <w:t>TARYBA</w:t>
      </w:r>
    </w:p>
    <w:p w:rsidR="00D56554" w:rsidRPr="005700B3" w:rsidRDefault="00D56554" w:rsidP="00D56554">
      <w:pPr>
        <w:jc w:val="center"/>
        <w:rPr>
          <w:b/>
          <w:sz w:val="28"/>
          <w:szCs w:val="28"/>
        </w:rPr>
      </w:pPr>
    </w:p>
    <w:p w:rsidR="00D56554" w:rsidRPr="005700B3" w:rsidRDefault="00D56554" w:rsidP="00D56554">
      <w:pPr>
        <w:jc w:val="center"/>
        <w:rPr>
          <w:b/>
          <w:sz w:val="28"/>
          <w:szCs w:val="28"/>
        </w:rPr>
      </w:pPr>
      <w:r w:rsidRPr="005700B3">
        <w:rPr>
          <w:b/>
          <w:sz w:val="28"/>
          <w:szCs w:val="28"/>
        </w:rPr>
        <w:t>SPRENDIMAS</w:t>
      </w:r>
    </w:p>
    <w:p w:rsidR="00D56554" w:rsidRDefault="00534D09" w:rsidP="00D56554">
      <w:pPr>
        <w:jc w:val="center"/>
        <w:rPr>
          <w:b/>
          <w:caps/>
          <w:sz w:val="28"/>
          <w:szCs w:val="28"/>
        </w:rPr>
      </w:pPr>
      <w:r w:rsidRPr="007C7ADB">
        <w:rPr>
          <w:b/>
          <w:caps/>
          <w:sz w:val="28"/>
          <w:szCs w:val="28"/>
        </w:rPr>
        <w:t xml:space="preserve">DĖL PLUNGĖS RAJONO SAVIVALDYBĖS TARYBOS 2013 M. LIEPOS 25 D. SPRENDIMO NR. T1-192 „DĖL ENERGINIO EFEKTYVUMO DIDINIMO DAUGIABUČIUOSE NAMUOSE PROGRAMOS PATVIRTINIMO“ </w:t>
      </w:r>
      <w:r>
        <w:rPr>
          <w:b/>
          <w:caps/>
          <w:sz w:val="28"/>
          <w:szCs w:val="28"/>
        </w:rPr>
        <w:t xml:space="preserve">IR JĮ KEITUSIŲ SPRENDIMŲ PAKEITIMO                       </w:t>
      </w:r>
    </w:p>
    <w:p w:rsidR="001C2EBF" w:rsidRPr="005700B3" w:rsidRDefault="001C2EBF" w:rsidP="00D56554">
      <w:pPr>
        <w:jc w:val="center"/>
        <w:rPr>
          <w:b/>
          <w:caps/>
          <w:sz w:val="28"/>
          <w:szCs w:val="28"/>
        </w:rPr>
      </w:pPr>
    </w:p>
    <w:p w:rsidR="00D56554" w:rsidRDefault="00E020C6" w:rsidP="00D56554">
      <w:pPr>
        <w:jc w:val="center"/>
      </w:pPr>
      <w:r>
        <w:t>2019</w:t>
      </w:r>
      <w:r w:rsidR="004A74A5">
        <w:t xml:space="preserve"> m. gegužės 30 d.</w:t>
      </w:r>
      <w:r w:rsidR="00D56554">
        <w:t xml:space="preserve"> Nr.</w:t>
      </w:r>
      <w:r w:rsidR="001C2EBF"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4A74A5" w:rsidP="004A74A5">
      <w:pPr>
        <w:jc w:val="both"/>
      </w:pPr>
      <w:r>
        <w:t xml:space="preserve">    </w:t>
      </w:r>
      <w:r w:rsidR="00534D09">
        <w:t xml:space="preserve">        </w:t>
      </w:r>
      <w:r w:rsidR="00DE2EB2">
        <w:t xml:space="preserve">Plungės rajono </w:t>
      </w:r>
      <w:r w:rsidR="009027B9">
        <w:t xml:space="preserve">savivaldybės </w:t>
      </w:r>
      <w:r w:rsidR="00DE2EB2">
        <w:t xml:space="preserve">taryba </w:t>
      </w:r>
      <w:r w:rsidR="00DE2EB2" w:rsidRPr="00DE2EB2">
        <w:rPr>
          <w:spacing w:val="40"/>
        </w:rPr>
        <w:t>nusprendžia</w:t>
      </w:r>
      <w:r w:rsidR="00DE2EB2">
        <w:t>:</w:t>
      </w:r>
    </w:p>
    <w:p w:rsidR="00DE2EB2" w:rsidRDefault="00534D09" w:rsidP="00C65C57">
      <w:pPr>
        <w:numPr>
          <w:ilvl w:val="0"/>
          <w:numId w:val="1"/>
        </w:numPr>
        <w:tabs>
          <w:tab w:val="num" w:pos="-3261"/>
          <w:tab w:val="left" w:pos="993"/>
        </w:tabs>
        <w:ind w:left="0" w:firstLine="709"/>
        <w:jc w:val="both"/>
      </w:pPr>
      <w:r>
        <w:t xml:space="preserve">Papildyti </w:t>
      </w:r>
      <w:r w:rsidR="004A74A5">
        <w:t xml:space="preserve">Energinio efektyvumo didinimo daugiabučiuose namuose programą, patvirtintą Plungės rajono savivaldybės tarybos 2013 m. liepos 25 d. sprendimu </w:t>
      </w:r>
      <w:proofErr w:type="spellStart"/>
      <w:r w:rsidR="004A74A5">
        <w:t>Nr</w:t>
      </w:r>
      <w:proofErr w:type="spellEnd"/>
      <w:r w:rsidR="004A74A5">
        <w:t xml:space="preserve">, T1-192 (kartu su 2017 m. birželio 29 d. sprendimu Nr. T1-145 ir 2018 m. gegužės 24 d. sprendimu Nr. T1-106), </w:t>
      </w:r>
      <w:r>
        <w:t xml:space="preserve">joje </w:t>
      </w:r>
      <w:r w:rsidR="004A74A5">
        <w:t xml:space="preserve">penktuoju etapu </w:t>
      </w:r>
      <w:r>
        <w:t xml:space="preserve">numatant </w:t>
      </w:r>
      <w:r w:rsidR="004A74A5">
        <w:t xml:space="preserve">modernizuoti 17 gyvenamųjų namų (sąrašas – sprendimo 4 priede) ir šeštuoju etapu </w:t>
      </w:r>
      <w:r>
        <w:t xml:space="preserve">- </w:t>
      </w:r>
      <w:r w:rsidR="00CE6597">
        <w:t>21 gyvenamąjį namą</w:t>
      </w:r>
      <w:bookmarkStart w:id="0" w:name="_GoBack"/>
      <w:bookmarkEnd w:id="0"/>
      <w:r w:rsidR="004A74A5">
        <w:t xml:space="preserve"> (sąrašas – sprendimo 5 priede).</w:t>
      </w:r>
      <w:r>
        <w:t xml:space="preserve"> </w:t>
      </w:r>
    </w:p>
    <w:p w:rsidR="004A74A5" w:rsidRDefault="00777DBC" w:rsidP="00C65C57">
      <w:pPr>
        <w:numPr>
          <w:ilvl w:val="0"/>
          <w:numId w:val="1"/>
        </w:numPr>
        <w:tabs>
          <w:tab w:val="num" w:pos="-3261"/>
          <w:tab w:val="left" w:pos="993"/>
        </w:tabs>
        <w:ind w:left="0" w:firstLine="709"/>
        <w:jc w:val="both"/>
      </w:pPr>
      <w:r>
        <w:t>Pakeisti sprendimo 4 punktu</w:t>
      </w:r>
      <w:r w:rsidR="008D1EFE">
        <w:t xml:space="preserve"> sudaryto Programos įgyvendinimo priežiūros komiteto sudėtį ir </w:t>
      </w:r>
      <w:r w:rsidR="00534D09">
        <w:t xml:space="preserve">ją </w:t>
      </w:r>
      <w:r w:rsidR="008D1EFE">
        <w:t>išdėstyti taip: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„4.1. Asta Beierle</w:t>
      </w:r>
      <w:r w:rsidR="00534D09">
        <w:t xml:space="preserve"> </w:t>
      </w:r>
      <w:r>
        <w:t xml:space="preserve">Eigirdienė, Savivaldybės mero pavaduotoja, </w:t>
      </w:r>
      <w:r w:rsidR="00534D09">
        <w:t xml:space="preserve">Programos įgyvendinimo priežiūros </w:t>
      </w:r>
      <w:r>
        <w:t>komiteto pirmininkė;</w:t>
      </w:r>
      <w:r w:rsidR="00534D09">
        <w:t xml:space="preserve"> 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4.2. Martynas Čiuželis, Vietos ūkio skyriaus vedėjas;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4.3. Tomas Jocys, Architektūros ir teritorijų planavimo skyriaus vedėjas;</w:t>
      </w:r>
    </w:p>
    <w:p w:rsidR="008D1EFE" w:rsidRDefault="008D1EFE" w:rsidP="008D1EFE">
      <w:pPr>
        <w:tabs>
          <w:tab w:val="num" w:pos="-3261"/>
        </w:tabs>
        <w:ind w:firstLine="709"/>
        <w:jc w:val="both"/>
      </w:pPr>
      <w:r>
        <w:t>4.4. Kazys Milierius, Vietos ūkio skyriaus vyr. specialistas;</w:t>
      </w:r>
    </w:p>
    <w:p w:rsidR="008D1EFE" w:rsidRDefault="007560B4" w:rsidP="008D1EFE">
      <w:pPr>
        <w:tabs>
          <w:tab w:val="num" w:pos="-3261"/>
        </w:tabs>
        <w:ind w:firstLine="709"/>
        <w:jc w:val="both"/>
      </w:pPr>
      <w:r>
        <w:t xml:space="preserve">4.5. Žydrūnas </w:t>
      </w:r>
      <w:proofErr w:type="spellStart"/>
      <w:r>
        <w:t>Purauski</w:t>
      </w:r>
      <w:r w:rsidR="008D1EFE">
        <w:t>s</w:t>
      </w:r>
      <w:proofErr w:type="spellEnd"/>
      <w:r w:rsidR="007A22AF">
        <w:t>, Savivaldybės mero patarėjas;</w:t>
      </w:r>
    </w:p>
    <w:p w:rsidR="007560B4" w:rsidRDefault="007560B4" w:rsidP="008D1EFE">
      <w:pPr>
        <w:tabs>
          <w:tab w:val="num" w:pos="-3261"/>
        </w:tabs>
        <w:ind w:firstLine="709"/>
        <w:jc w:val="both"/>
      </w:pPr>
      <w:r>
        <w:t>4.6. atnaujinamo daugiabučio namo gyventojų išrinktas ir įgaliotas asmuo.</w:t>
      </w:r>
    </w:p>
    <w:p w:rsidR="007560B4" w:rsidRDefault="007560B4" w:rsidP="008D1EFE">
      <w:pPr>
        <w:tabs>
          <w:tab w:val="num" w:pos="-3261"/>
        </w:tabs>
        <w:ind w:firstLine="709"/>
        <w:jc w:val="both"/>
      </w:pPr>
      <w:r>
        <w:t>Pavesti Komitetui vykdyti gyvenamųjų namų atnaujinimo (modernizavimo) penktojo ir šeštojo etapų įgyvendinimo priežiūrą“.</w:t>
      </w:r>
    </w:p>
    <w:p w:rsidR="00DE2EB2" w:rsidRDefault="00DE2EB2" w:rsidP="00594FDA">
      <w:pPr>
        <w:jc w:val="both"/>
      </w:pPr>
    </w:p>
    <w:p w:rsidR="00C65C57" w:rsidRDefault="00C65C57" w:rsidP="00594FDA">
      <w:pPr>
        <w:jc w:val="both"/>
      </w:pPr>
    </w:p>
    <w:p w:rsidR="00DE2EB2" w:rsidRDefault="00395865" w:rsidP="005700B3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594FDA" w:rsidRDefault="00594FDA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C65C57" w:rsidRDefault="00C65C57" w:rsidP="00594FDA">
      <w:pPr>
        <w:ind w:firstLine="737"/>
        <w:jc w:val="both"/>
      </w:pPr>
    </w:p>
    <w:p w:rsidR="00594FDA" w:rsidRDefault="00DE2EB2" w:rsidP="00594FDA">
      <w:pPr>
        <w:jc w:val="both"/>
      </w:pPr>
      <w:r>
        <w:t>SUDERINTA:</w:t>
      </w:r>
    </w:p>
    <w:p w:rsidR="001C2EBF" w:rsidRPr="005C7E64" w:rsidRDefault="001C2EBF" w:rsidP="00C65C57">
      <w:pPr>
        <w:jc w:val="both"/>
        <w:rPr>
          <w:rFonts w:eastAsia="Calibri"/>
          <w:iCs/>
        </w:rPr>
      </w:pPr>
      <w:bookmarkStart w:id="1" w:name="Text10"/>
      <w:r w:rsidRPr="005C7E64">
        <w:rPr>
          <w:rFonts w:eastAsia="Calibri"/>
          <w:iCs/>
        </w:rPr>
        <w:t>Finansų ir biudžeto skyriaus vedėja, laikinai einanti</w:t>
      </w:r>
      <w:r w:rsidR="00C65C57">
        <w:rPr>
          <w:rFonts w:eastAsia="Calibri"/>
          <w:iCs/>
        </w:rPr>
        <w:t xml:space="preserve"> </w:t>
      </w:r>
      <w:r w:rsidRPr="005C7E64">
        <w:rPr>
          <w:rFonts w:eastAsia="Calibri"/>
          <w:iCs/>
        </w:rPr>
        <w:t>Administracijos direktoriaus pareigas D. Mažeikienė</w:t>
      </w:r>
    </w:p>
    <w:bookmarkEnd w:id="1"/>
    <w:p w:rsidR="00FE1F6A" w:rsidRDefault="00C65C57" w:rsidP="00FE1F6A">
      <w:pPr>
        <w:jc w:val="both"/>
      </w:pPr>
      <w:r>
        <w:t>Kalbos tvarkytojas A. Eidukaitis</w:t>
      </w:r>
    </w:p>
    <w:p w:rsidR="00C65C57" w:rsidRDefault="00C65C57" w:rsidP="00FE1F6A">
      <w:pPr>
        <w:jc w:val="both"/>
      </w:pPr>
      <w:r>
        <w:t>Juristas V. Tumas</w:t>
      </w:r>
    </w:p>
    <w:p w:rsidR="00C65C57" w:rsidRDefault="00C65C57" w:rsidP="00FE1F6A">
      <w:pPr>
        <w:jc w:val="both"/>
      </w:pPr>
      <w:r>
        <w:t>Padalinio vadovas M. Čiuželis</w:t>
      </w:r>
    </w:p>
    <w:p w:rsidR="00C65C57" w:rsidRDefault="00C65C57" w:rsidP="00FE1F6A">
      <w:pPr>
        <w:jc w:val="both"/>
      </w:pPr>
    </w:p>
    <w:p w:rsidR="006D1F15" w:rsidRDefault="00C65C57" w:rsidP="00845AD2">
      <w:pPr>
        <w:jc w:val="both"/>
      </w:pPr>
      <w:r>
        <w:t xml:space="preserve">Sprendimą rengė Vietos ūkio </w:t>
      </w:r>
      <w:r w:rsidR="007D46EC">
        <w:t>skyri</w:t>
      </w:r>
      <w:r w:rsidR="001C2EBF">
        <w:t>a</w:t>
      </w:r>
      <w:r w:rsidR="007D46EC">
        <w:t>us</w:t>
      </w:r>
      <w:r w:rsidR="001C2EBF" w:rsidRPr="001C2EBF">
        <w:t xml:space="preserve"> </w:t>
      </w:r>
      <w:proofErr w:type="spellStart"/>
      <w:r w:rsidR="001C2EBF">
        <w:t>vyr</w:t>
      </w:r>
      <w:proofErr w:type="spellEnd"/>
      <w:r w:rsidR="001C2EBF">
        <w:t>. specialistas</w:t>
      </w:r>
      <w:r>
        <w:t xml:space="preserve"> Kazys Milierius</w:t>
      </w:r>
    </w:p>
    <w:p w:rsidR="006D1F15" w:rsidRDefault="006D1F15" w:rsidP="006D1F15">
      <w:pPr>
        <w:jc w:val="both"/>
      </w:pPr>
      <w:r>
        <w:lastRenderedPageBreak/>
        <w:t xml:space="preserve">                                                                                                                   Plungės rajono savivaldybės</w:t>
      </w:r>
    </w:p>
    <w:p w:rsidR="006D1F15" w:rsidRDefault="006D1F15" w:rsidP="006D1F15">
      <w:pPr>
        <w:jc w:val="both"/>
      </w:pPr>
      <w:r>
        <w:t xml:space="preserve">                                                                                                                  </w:t>
      </w:r>
      <w:r w:rsidR="00C65C57">
        <w:t xml:space="preserve"> </w:t>
      </w:r>
      <w:r>
        <w:t xml:space="preserve">tarybos 2019 </w:t>
      </w:r>
      <w:proofErr w:type="spellStart"/>
      <w:r>
        <w:t>m</w:t>
      </w:r>
      <w:proofErr w:type="spellEnd"/>
      <w:r>
        <w:t>. gegužės 30</w:t>
      </w:r>
    </w:p>
    <w:p w:rsidR="006D1F15" w:rsidRDefault="006D1F15" w:rsidP="006D1F15">
      <w:pPr>
        <w:jc w:val="both"/>
      </w:pPr>
      <w:r>
        <w:t xml:space="preserve">                                                                                                            </w:t>
      </w:r>
      <w:r w:rsidR="00C65C57">
        <w:t xml:space="preserve">       </w:t>
      </w:r>
      <w:r>
        <w:t xml:space="preserve">sprendimo </w:t>
      </w:r>
      <w:proofErr w:type="spellStart"/>
      <w:r>
        <w:t>Nr</w:t>
      </w:r>
      <w:proofErr w:type="spellEnd"/>
      <w:r>
        <w:t>. T1-</w:t>
      </w:r>
    </w:p>
    <w:p w:rsidR="00297CFA" w:rsidRDefault="006D1F15" w:rsidP="006D1F15">
      <w:pPr>
        <w:jc w:val="both"/>
      </w:pPr>
      <w:r>
        <w:t xml:space="preserve">                                                                                                            </w:t>
      </w:r>
      <w:r w:rsidR="00C65C57">
        <w:t xml:space="preserve">       </w:t>
      </w:r>
      <w:r w:rsidR="006C74FF">
        <w:t>4</w:t>
      </w:r>
      <w:r>
        <w:t xml:space="preserve"> priedas </w:t>
      </w:r>
      <w:r w:rsidR="00845AD2">
        <w:t xml:space="preserve"> </w:t>
      </w:r>
    </w:p>
    <w:p w:rsidR="00297CFA" w:rsidRDefault="00845AD2" w:rsidP="006D1F15">
      <w:pPr>
        <w:jc w:val="both"/>
      </w:pPr>
      <w:r>
        <w:t xml:space="preserve"> </w:t>
      </w:r>
    </w:p>
    <w:p w:rsidR="00577823" w:rsidRDefault="006667AD" w:rsidP="00C65C57">
      <w:pPr>
        <w:jc w:val="center"/>
        <w:rPr>
          <w:b/>
        </w:rPr>
      </w:pPr>
      <w:r>
        <w:rPr>
          <w:b/>
        </w:rPr>
        <w:t xml:space="preserve">V </w:t>
      </w:r>
      <w:r w:rsidR="00AF4B99" w:rsidRPr="00AF4B99">
        <w:rPr>
          <w:b/>
        </w:rPr>
        <w:t>ETAPO DAUGIABUČIŲ GYVENAMŲJŲ NAMŲ ATNAUJINIMO      (MODERNIZAVIMO) SĄRAŠAS</w:t>
      </w:r>
    </w:p>
    <w:p w:rsidR="00AF4B99" w:rsidRDefault="00AF4B99" w:rsidP="00297CFA">
      <w:pPr>
        <w:jc w:val="both"/>
        <w:rPr>
          <w:b/>
        </w:rPr>
      </w:pPr>
    </w:p>
    <w:tbl>
      <w:tblPr>
        <w:tblStyle w:val="Lentelstinklelis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1134"/>
        <w:gridCol w:w="1134"/>
        <w:gridCol w:w="1984"/>
        <w:gridCol w:w="1134"/>
      </w:tblGrid>
      <w:tr w:rsidR="00397007" w:rsidTr="00C65C57">
        <w:tc>
          <w:tcPr>
            <w:tcW w:w="710" w:type="dxa"/>
          </w:tcPr>
          <w:p w:rsidR="00AF4B99" w:rsidRPr="00AF4B99" w:rsidRDefault="00AF4B99" w:rsidP="00297CFA">
            <w:pPr>
              <w:jc w:val="both"/>
              <w:rPr>
                <w:b/>
              </w:rPr>
            </w:pPr>
            <w:r w:rsidRPr="00AF4B99">
              <w:rPr>
                <w:b/>
              </w:rPr>
              <w:t>Eil. Nr.</w:t>
            </w:r>
          </w:p>
        </w:tc>
        <w:tc>
          <w:tcPr>
            <w:tcW w:w="2693" w:type="dxa"/>
          </w:tcPr>
          <w:p w:rsidR="00AF4B99" w:rsidRDefault="00AF4B99" w:rsidP="00297CFA">
            <w:pPr>
              <w:jc w:val="both"/>
              <w:rPr>
                <w:b/>
              </w:rPr>
            </w:pPr>
            <w:r>
              <w:rPr>
                <w:b/>
              </w:rPr>
              <w:t>Namo adresas</w:t>
            </w:r>
          </w:p>
        </w:tc>
        <w:tc>
          <w:tcPr>
            <w:tcW w:w="1276" w:type="dxa"/>
          </w:tcPr>
          <w:p w:rsidR="00AF4B99" w:rsidRDefault="004056D3" w:rsidP="00A635AB">
            <w:pPr>
              <w:jc w:val="both"/>
              <w:rPr>
                <w:b/>
              </w:rPr>
            </w:pPr>
            <w:r>
              <w:rPr>
                <w:b/>
              </w:rPr>
              <w:t xml:space="preserve">Namo </w:t>
            </w:r>
            <w:r w:rsidR="00A635AB">
              <w:rPr>
                <w:b/>
              </w:rPr>
              <w:t>bendrasis</w:t>
            </w:r>
            <w:r>
              <w:rPr>
                <w:b/>
              </w:rPr>
              <w:t xml:space="preserve"> plotas</w:t>
            </w:r>
            <w:r w:rsidR="00A635AB">
              <w:rPr>
                <w:b/>
              </w:rPr>
              <w:t xml:space="preserve"> m²</w:t>
            </w:r>
          </w:p>
        </w:tc>
        <w:tc>
          <w:tcPr>
            <w:tcW w:w="1134" w:type="dxa"/>
          </w:tcPr>
          <w:p w:rsidR="00AF4B99" w:rsidRPr="00AF4B99" w:rsidRDefault="00AF4B99" w:rsidP="00297CFA">
            <w:pPr>
              <w:jc w:val="both"/>
              <w:rPr>
                <w:b/>
              </w:rPr>
            </w:pPr>
            <w:r w:rsidRPr="00AF4B99">
              <w:rPr>
                <w:b/>
              </w:rPr>
              <w:t>Aukštų skaičius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  <w:r>
              <w:rPr>
                <w:b/>
              </w:rPr>
              <w:t>Butų skaičius</w:t>
            </w:r>
          </w:p>
        </w:tc>
        <w:tc>
          <w:tcPr>
            <w:tcW w:w="1984" w:type="dxa"/>
          </w:tcPr>
          <w:p w:rsidR="00AF4B99" w:rsidRDefault="00AF4B99" w:rsidP="00AF4B99">
            <w:pPr>
              <w:jc w:val="both"/>
              <w:rPr>
                <w:b/>
              </w:rPr>
            </w:pPr>
            <w:r>
              <w:rPr>
                <w:b/>
              </w:rPr>
              <w:t>Namo valdymo forma, statybos metai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1.</w:t>
            </w:r>
          </w:p>
        </w:tc>
        <w:tc>
          <w:tcPr>
            <w:tcW w:w="2693" w:type="dxa"/>
          </w:tcPr>
          <w:p w:rsidR="00AF4B99" w:rsidRPr="00397007" w:rsidRDefault="00397007" w:rsidP="00A635AB">
            <w:pPr>
              <w:jc w:val="both"/>
            </w:pPr>
            <w:proofErr w:type="spellStart"/>
            <w:r w:rsidRPr="00397007">
              <w:t>Mendeno</w:t>
            </w:r>
            <w:proofErr w:type="spellEnd"/>
            <w:r>
              <w:t xml:space="preserve"> </w:t>
            </w:r>
            <w:r w:rsidRPr="00397007">
              <w:t>sk.</w:t>
            </w:r>
            <w:r w:rsidR="00A635AB">
              <w:t>4</w:t>
            </w:r>
            <w:r w:rsidRPr="00397007">
              <w:t>, Plungė</w:t>
            </w:r>
          </w:p>
        </w:tc>
        <w:tc>
          <w:tcPr>
            <w:tcW w:w="1276" w:type="dxa"/>
          </w:tcPr>
          <w:p w:rsidR="00AF4B99" w:rsidRPr="004056D3" w:rsidRDefault="004056D3" w:rsidP="00A635AB">
            <w:pPr>
              <w:jc w:val="both"/>
            </w:pPr>
            <w:r w:rsidRPr="004056D3">
              <w:t>1</w:t>
            </w:r>
            <w:r w:rsidR="00A635AB">
              <w:t>8</w:t>
            </w:r>
            <w:r w:rsidRPr="004056D3">
              <w:t>8</w:t>
            </w:r>
            <w:r w:rsidR="00A635AB">
              <w:t>5</w:t>
            </w:r>
            <w:r w:rsidRPr="004056D3">
              <w:t>,</w:t>
            </w:r>
            <w:r w:rsidR="00A635AB">
              <w:t>05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5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 30</w:t>
            </w:r>
          </w:p>
        </w:tc>
        <w:tc>
          <w:tcPr>
            <w:tcW w:w="1984" w:type="dxa"/>
          </w:tcPr>
          <w:p w:rsidR="00AF4B99" w:rsidRPr="00AF4B99" w:rsidRDefault="00645186" w:rsidP="00AF4B99">
            <w:pPr>
              <w:jc w:val="both"/>
            </w:pPr>
            <w:r>
              <w:t>b</w:t>
            </w:r>
            <w:r w:rsidR="00A635AB">
              <w:t>endrija</w:t>
            </w:r>
            <w:r>
              <w:t>, 1992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2.</w:t>
            </w:r>
          </w:p>
        </w:tc>
        <w:tc>
          <w:tcPr>
            <w:tcW w:w="2693" w:type="dxa"/>
          </w:tcPr>
          <w:p w:rsidR="00AF4B99" w:rsidRPr="00397007" w:rsidRDefault="00397007" w:rsidP="00297CFA">
            <w:pPr>
              <w:jc w:val="both"/>
            </w:pPr>
            <w:proofErr w:type="spellStart"/>
            <w:r w:rsidRPr="00397007">
              <w:t>Mendeno</w:t>
            </w:r>
            <w:proofErr w:type="spellEnd"/>
            <w:r w:rsidRPr="00397007">
              <w:t xml:space="preserve"> sk.6, Plungė</w:t>
            </w:r>
          </w:p>
        </w:tc>
        <w:tc>
          <w:tcPr>
            <w:tcW w:w="1276" w:type="dxa"/>
          </w:tcPr>
          <w:p w:rsidR="00AF4B99" w:rsidRPr="004056D3" w:rsidRDefault="004056D3" w:rsidP="00A635AB">
            <w:pPr>
              <w:jc w:val="both"/>
            </w:pPr>
            <w:r>
              <w:t>1</w:t>
            </w:r>
            <w:r w:rsidR="00A635AB">
              <w:t>897</w:t>
            </w:r>
            <w:r>
              <w:t>,</w:t>
            </w:r>
            <w:r w:rsidR="00A635AB">
              <w:t>90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5</w:t>
            </w:r>
          </w:p>
        </w:tc>
        <w:tc>
          <w:tcPr>
            <w:tcW w:w="1134" w:type="dxa"/>
          </w:tcPr>
          <w:p w:rsidR="00AF4B99" w:rsidRPr="004056D3" w:rsidRDefault="004056D3" w:rsidP="00297CFA">
            <w:pPr>
              <w:jc w:val="both"/>
            </w:pPr>
            <w:r w:rsidRPr="004056D3">
              <w:t xml:space="preserve">     30</w:t>
            </w:r>
          </w:p>
        </w:tc>
        <w:tc>
          <w:tcPr>
            <w:tcW w:w="1984" w:type="dxa"/>
          </w:tcPr>
          <w:p w:rsidR="00AF4B99" w:rsidRPr="00AF4B99" w:rsidRDefault="00645186" w:rsidP="00297CFA">
            <w:pPr>
              <w:jc w:val="both"/>
            </w:pPr>
            <w:r>
              <w:t>b</w:t>
            </w:r>
            <w:r w:rsidR="00A635AB">
              <w:t>endrija</w:t>
            </w:r>
            <w:r>
              <w:t>, 1992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3.</w:t>
            </w:r>
          </w:p>
        </w:tc>
        <w:tc>
          <w:tcPr>
            <w:tcW w:w="2693" w:type="dxa"/>
          </w:tcPr>
          <w:p w:rsidR="00AF4B99" w:rsidRPr="00397007" w:rsidRDefault="00397007" w:rsidP="00297CFA">
            <w:pPr>
              <w:jc w:val="both"/>
            </w:pPr>
            <w:r w:rsidRPr="00397007">
              <w:t>S. Neries g. 4, Plungė</w:t>
            </w:r>
          </w:p>
        </w:tc>
        <w:tc>
          <w:tcPr>
            <w:tcW w:w="1276" w:type="dxa"/>
          </w:tcPr>
          <w:p w:rsidR="00AF4B99" w:rsidRPr="004056D3" w:rsidRDefault="00645186" w:rsidP="00297CFA">
            <w:pPr>
              <w:jc w:val="both"/>
            </w:pPr>
            <w:r>
              <w:t>375,27</w:t>
            </w:r>
          </w:p>
        </w:tc>
        <w:tc>
          <w:tcPr>
            <w:tcW w:w="1134" w:type="dxa"/>
          </w:tcPr>
          <w:p w:rsidR="00AF4B99" w:rsidRPr="004056D3" w:rsidRDefault="00645186" w:rsidP="00297CFA">
            <w:pPr>
              <w:jc w:val="both"/>
            </w:pPr>
            <w:r>
              <w:t xml:space="preserve">    2</w:t>
            </w:r>
          </w:p>
        </w:tc>
        <w:tc>
          <w:tcPr>
            <w:tcW w:w="1134" w:type="dxa"/>
          </w:tcPr>
          <w:p w:rsidR="00AF4B99" w:rsidRPr="004056D3" w:rsidRDefault="00645186" w:rsidP="00297CFA">
            <w:pPr>
              <w:jc w:val="both"/>
            </w:pPr>
            <w:r>
              <w:t xml:space="preserve">     13</w:t>
            </w:r>
          </w:p>
        </w:tc>
        <w:tc>
          <w:tcPr>
            <w:tcW w:w="1984" w:type="dxa"/>
          </w:tcPr>
          <w:p w:rsidR="00AF4B99" w:rsidRPr="00645186" w:rsidRDefault="00645186" w:rsidP="00297CFA">
            <w:pPr>
              <w:jc w:val="both"/>
            </w:pPr>
            <w:r w:rsidRPr="00645186">
              <w:t>administruojamas, 1938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4.</w:t>
            </w:r>
          </w:p>
        </w:tc>
        <w:tc>
          <w:tcPr>
            <w:tcW w:w="2693" w:type="dxa"/>
          </w:tcPr>
          <w:p w:rsidR="00AF4B99" w:rsidRPr="00397007" w:rsidRDefault="00397007" w:rsidP="00297CFA">
            <w:pPr>
              <w:jc w:val="both"/>
            </w:pPr>
            <w:r w:rsidRPr="00397007">
              <w:t>A. Vaišvilos g.</w:t>
            </w:r>
            <w:r>
              <w:t xml:space="preserve"> 7, Plungė</w:t>
            </w:r>
          </w:p>
        </w:tc>
        <w:tc>
          <w:tcPr>
            <w:tcW w:w="1276" w:type="dxa"/>
          </w:tcPr>
          <w:p w:rsidR="00AF4B99" w:rsidRPr="004645F7" w:rsidRDefault="004645F7" w:rsidP="00297CFA">
            <w:pPr>
              <w:jc w:val="both"/>
            </w:pPr>
            <w:r w:rsidRPr="004645F7">
              <w:t>2998,33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5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 49</w:t>
            </w:r>
          </w:p>
        </w:tc>
        <w:tc>
          <w:tcPr>
            <w:tcW w:w="1984" w:type="dxa"/>
          </w:tcPr>
          <w:p w:rsidR="00AF4B99" w:rsidRPr="004645F7" w:rsidRDefault="004645F7" w:rsidP="004645F7">
            <w:pPr>
              <w:jc w:val="both"/>
            </w:pPr>
            <w:r>
              <w:t>administruojamas, 1997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5.</w:t>
            </w:r>
          </w:p>
        </w:tc>
        <w:tc>
          <w:tcPr>
            <w:tcW w:w="2693" w:type="dxa"/>
          </w:tcPr>
          <w:p w:rsidR="00AF4B99" w:rsidRPr="00397007" w:rsidRDefault="00397007" w:rsidP="00297CFA">
            <w:pPr>
              <w:jc w:val="both"/>
            </w:pPr>
            <w:r w:rsidRPr="00397007">
              <w:t xml:space="preserve">A. Vaišvilos g. </w:t>
            </w:r>
            <w:r>
              <w:t>2</w:t>
            </w:r>
            <w:r w:rsidRPr="00397007">
              <w:t>7, Plungė</w:t>
            </w:r>
          </w:p>
        </w:tc>
        <w:tc>
          <w:tcPr>
            <w:tcW w:w="1276" w:type="dxa"/>
          </w:tcPr>
          <w:p w:rsidR="00AF4B99" w:rsidRPr="004645F7" w:rsidRDefault="004645F7" w:rsidP="00297CFA">
            <w:pPr>
              <w:jc w:val="both"/>
            </w:pPr>
            <w:r w:rsidRPr="004645F7">
              <w:t>2563,01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5</w:t>
            </w:r>
          </w:p>
        </w:tc>
        <w:tc>
          <w:tcPr>
            <w:tcW w:w="1134" w:type="dxa"/>
          </w:tcPr>
          <w:p w:rsidR="00AF4B99" w:rsidRPr="004645F7" w:rsidRDefault="004645F7" w:rsidP="00297CFA">
            <w:pPr>
              <w:jc w:val="both"/>
            </w:pPr>
            <w:r w:rsidRPr="004645F7">
              <w:t xml:space="preserve">     54</w:t>
            </w:r>
          </w:p>
        </w:tc>
        <w:tc>
          <w:tcPr>
            <w:tcW w:w="1984" w:type="dxa"/>
          </w:tcPr>
          <w:p w:rsidR="00AF4B99" w:rsidRPr="004645F7" w:rsidRDefault="004645F7" w:rsidP="00297CFA">
            <w:pPr>
              <w:jc w:val="both"/>
            </w:pPr>
            <w:r w:rsidRPr="004645F7">
              <w:t>administruojamas, 1938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6.</w:t>
            </w:r>
          </w:p>
        </w:tc>
        <w:tc>
          <w:tcPr>
            <w:tcW w:w="2693" w:type="dxa"/>
          </w:tcPr>
          <w:p w:rsidR="00AF4B99" w:rsidRPr="00BA59B9" w:rsidRDefault="006C63BE" w:rsidP="006C63BE">
            <w:pPr>
              <w:jc w:val="both"/>
            </w:pPr>
            <w:r>
              <w:t>V. Mačernio g. 16</w:t>
            </w:r>
            <w:r w:rsidR="00BA59B9">
              <w:t>, Plungė</w:t>
            </w:r>
          </w:p>
        </w:tc>
        <w:tc>
          <w:tcPr>
            <w:tcW w:w="1276" w:type="dxa"/>
          </w:tcPr>
          <w:p w:rsidR="00AF4B99" w:rsidRPr="006C63BE" w:rsidRDefault="006C63BE" w:rsidP="00297CFA">
            <w:pPr>
              <w:jc w:val="both"/>
            </w:pPr>
            <w:r w:rsidRPr="006C63BE">
              <w:t>3021,93</w:t>
            </w:r>
          </w:p>
        </w:tc>
        <w:tc>
          <w:tcPr>
            <w:tcW w:w="1134" w:type="dxa"/>
          </w:tcPr>
          <w:p w:rsidR="00AF4B99" w:rsidRPr="006C63BE" w:rsidRDefault="006C63BE" w:rsidP="00297CFA">
            <w:pPr>
              <w:jc w:val="both"/>
            </w:pPr>
            <w:r w:rsidRPr="006C63BE">
              <w:t xml:space="preserve">    5</w:t>
            </w:r>
          </w:p>
        </w:tc>
        <w:tc>
          <w:tcPr>
            <w:tcW w:w="1134" w:type="dxa"/>
          </w:tcPr>
          <w:p w:rsidR="00AF4B99" w:rsidRPr="006C63BE" w:rsidRDefault="006C63BE" w:rsidP="00297CFA">
            <w:pPr>
              <w:jc w:val="both"/>
            </w:pPr>
            <w:r w:rsidRPr="006C63BE">
              <w:t xml:space="preserve">     55</w:t>
            </w:r>
          </w:p>
        </w:tc>
        <w:tc>
          <w:tcPr>
            <w:tcW w:w="1984" w:type="dxa"/>
          </w:tcPr>
          <w:p w:rsidR="00AF4B99" w:rsidRPr="006C63BE" w:rsidRDefault="006C63BE" w:rsidP="006C63BE">
            <w:pPr>
              <w:jc w:val="both"/>
            </w:pPr>
            <w:r w:rsidRPr="006C63BE">
              <w:t>administruojamas, 1969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397007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7.</w:t>
            </w:r>
          </w:p>
        </w:tc>
        <w:tc>
          <w:tcPr>
            <w:tcW w:w="2693" w:type="dxa"/>
          </w:tcPr>
          <w:p w:rsidR="00AF4B99" w:rsidRPr="00BA59B9" w:rsidRDefault="00BA59B9" w:rsidP="002F31A7">
            <w:pPr>
              <w:jc w:val="both"/>
            </w:pPr>
            <w:r w:rsidRPr="00BA59B9">
              <w:t>V. Mačernio g. 3, Plungė</w:t>
            </w:r>
          </w:p>
        </w:tc>
        <w:tc>
          <w:tcPr>
            <w:tcW w:w="1276" w:type="dxa"/>
          </w:tcPr>
          <w:p w:rsidR="00AF4B99" w:rsidRPr="002F31A7" w:rsidRDefault="002F31A7" w:rsidP="00297CFA">
            <w:pPr>
              <w:jc w:val="both"/>
            </w:pPr>
            <w:r w:rsidRPr="002F31A7">
              <w:t>1989,77</w:t>
            </w:r>
          </w:p>
        </w:tc>
        <w:tc>
          <w:tcPr>
            <w:tcW w:w="1134" w:type="dxa"/>
          </w:tcPr>
          <w:p w:rsidR="00AF4B99" w:rsidRPr="002F31A7" w:rsidRDefault="002F31A7" w:rsidP="00297CFA">
            <w:pPr>
              <w:jc w:val="both"/>
            </w:pPr>
            <w:r w:rsidRPr="002F31A7">
              <w:t xml:space="preserve">    5</w:t>
            </w:r>
          </w:p>
        </w:tc>
        <w:tc>
          <w:tcPr>
            <w:tcW w:w="1134" w:type="dxa"/>
          </w:tcPr>
          <w:p w:rsidR="00AF4B99" w:rsidRPr="002F31A7" w:rsidRDefault="002F31A7" w:rsidP="00297CFA">
            <w:pPr>
              <w:jc w:val="both"/>
            </w:pPr>
            <w:r w:rsidRPr="002F31A7">
              <w:t xml:space="preserve">     30</w:t>
            </w:r>
          </w:p>
        </w:tc>
        <w:tc>
          <w:tcPr>
            <w:tcW w:w="1984" w:type="dxa"/>
          </w:tcPr>
          <w:p w:rsidR="00AF4B99" w:rsidRPr="002F31A7" w:rsidRDefault="002F31A7" w:rsidP="002F31A7">
            <w:pPr>
              <w:jc w:val="both"/>
            </w:pPr>
            <w:r w:rsidRPr="002F31A7">
              <w:t>administruojamas, 1976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8.</w:t>
            </w:r>
          </w:p>
        </w:tc>
        <w:tc>
          <w:tcPr>
            <w:tcW w:w="2693" w:type="dxa"/>
          </w:tcPr>
          <w:p w:rsidR="00AF4B99" w:rsidRPr="00BA59B9" w:rsidRDefault="00C929B8" w:rsidP="00297CFA">
            <w:pPr>
              <w:jc w:val="both"/>
            </w:pPr>
            <w:r>
              <w:t xml:space="preserve">V. Mačernio g. </w:t>
            </w:r>
            <w:r w:rsidR="00BA59B9" w:rsidRPr="00BA59B9">
              <w:t>9, Plungė</w:t>
            </w:r>
          </w:p>
        </w:tc>
        <w:tc>
          <w:tcPr>
            <w:tcW w:w="1276" w:type="dxa"/>
          </w:tcPr>
          <w:p w:rsidR="00AF4B99" w:rsidRPr="00C929B8" w:rsidRDefault="00C929B8" w:rsidP="00297CFA">
            <w:pPr>
              <w:jc w:val="both"/>
            </w:pPr>
            <w:r w:rsidRPr="00C929B8">
              <w:t>3540,50</w:t>
            </w:r>
          </w:p>
        </w:tc>
        <w:tc>
          <w:tcPr>
            <w:tcW w:w="1134" w:type="dxa"/>
          </w:tcPr>
          <w:p w:rsidR="00AF4B99" w:rsidRPr="00C929B8" w:rsidRDefault="00C929B8" w:rsidP="00297CFA">
            <w:pPr>
              <w:jc w:val="both"/>
            </w:pPr>
            <w:r w:rsidRPr="00C929B8">
              <w:t xml:space="preserve">    5</w:t>
            </w:r>
          </w:p>
        </w:tc>
        <w:tc>
          <w:tcPr>
            <w:tcW w:w="1134" w:type="dxa"/>
          </w:tcPr>
          <w:p w:rsidR="00AF4B99" w:rsidRPr="00C929B8" w:rsidRDefault="00C929B8" w:rsidP="00297CFA">
            <w:pPr>
              <w:jc w:val="both"/>
            </w:pPr>
            <w:r w:rsidRPr="00C929B8">
              <w:t xml:space="preserve">     60</w:t>
            </w:r>
          </w:p>
        </w:tc>
        <w:tc>
          <w:tcPr>
            <w:tcW w:w="1984" w:type="dxa"/>
          </w:tcPr>
          <w:p w:rsidR="00AF4B99" w:rsidRPr="00C929B8" w:rsidRDefault="00C929B8" w:rsidP="00C929B8">
            <w:pPr>
              <w:jc w:val="both"/>
            </w:pPr>
            <w:r w:rsidRPr="00C929B8">
              <w:t>administruojamas, 1975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9.</w:t>
            </w:r>
          </w:p>
        </w:tc>
        <w:tc>
          <w:tcPr>
            <w:tcW w:w="2693" w:type="dxa"/>
          </w:tcPr>
          <w:p w:rsidR="00AF4B99" w:rsidRPr="00BA59B9" w:rsidRDefault="00BA59B9" w:rsidP="00A413D2">
            <w:pPr>
              <w:jc w:val="both"/>
            </w:pPr>
            <w:r w:rsidRPr="00BA59B9">
              <w:t xml:space="preserve">V. </w:t>
            </w:r>
            <w:r w:rsidR="00A413D2">
              <w:t>Mačernio g. 13</w:t>
            </w:r>
            <w:r w:rsidRPr="00BA59B9">
              <w:t>, Plungė</w:t>
            </w:r>
          </w:p>
        </w:tc>
        <w:tc>
          <w:tcPr>
            <w:tcW w:w="1276" w:type="dxa"/>
          </w:tcPr>
          <w:p w:rsidR="00AF4B99" w:rsidRPr="00A413D2" w:rsidRDefault="00A413D2" w:rsidP="00297CFA">
            <w:pPr>
              <w:jc w:val="both"/>
            </w:pPr>
            <w:r w:rsidRPr="00A413D2">
              <w:t>3543,32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5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 58</w:t>
            </w:r>
          </w:p>
        </w:tc>
        <w:tc>
          <w:tcPr>
            <w:tcW w:w="1984" w:type="dxa"/>
          </w:tcPr>
          <w:p w:rsidR="00AF4B99" w:rsidRPr="00A413D2" w:rsidRDefault="00A413D2" w:rsidP="00297CFA">
            <w:pPr>
              <w:jc w:val="both"/>
            </w:pPr>
            <w:r w:rsidRPr="00A413D2">
              <w:t>administruojamas, 1938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10.</w:t>
            </w:r>
          </w:p>
        </w:tc>
        <w:tc>
          <w:tcPr>
            <w:tcW w:w="2693" w:type="dxa"/>
          </w:tcPr>
          <w:p w:rsidR="00AF4B99" w:rsidRPr="00BA59B9" w:rsidRDefault="00BA59B9" w:rsidP="00A413D2">
            <w:pPr>
              <w:jc w:val="both"/>
            </w:pPr>
            <w:r w:rsidRPr="00BA59B9">
              <w:t>V. Mačernio g. 3</w:t>
            </w:r>
            <w:r w:rsidR="00A413D2">
              <w:t>5</w:t>
            </w:r>
            <w:r w:rsidRPr="00BA59B9">
              <w:t>, Plungė</w:t>
            </w:r>
          </w:p>
        </w:tc>
        <w:tc>
          <w:tcPr>
            <w:tcW w:w="1276" w:type="dxa"/>
          </w:tcPr>
          <w:p w:rsidR="00AF4B99" w:rsidRPr="00A413D2" w:rsidRDefault="00A413D2" w:rsidP="00297CFA">
            <w:pPr>
              <w:jc w:val="both"/>
            </w:pPr>
            <w:r w:rsidRPr="00A413D2">
              <w:t>3141,96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5</w:t>
            </w:r>
          </w:p>
        </w:tc>
        <w:tc>
          <w:tcPr>
            <w:tcW w:w="1134" w:type="dxa"/>
          </w:tcPr>
          <w:p w:rsidR="00AF4B99" w:rsidRPr="00A413D2" w:rsidRDefault="00A413D2" w:rsidP="00297CFA">
            <w:pPr>
              <w:jc w:val="both"/>
            </w:pPr>
            <w:r w:rsidRPr="00A413D2">
              <w:t xml:space="preserve">     49</w:t>
            </w:r>
          </w:p>
        </w:tc>
        <w:tc>
          <w:tcPr>
            <w:tcW w:w="1984" w:type="dxa"/>
          </w:tcPr>
          <w:p w:rsidR="00AF4B99" w:rsidRPr="00A413D2" w:rsidRDefault="00A413D2" w:rsidP="00297CFA">
            <w:pPr>
              <w:jc w:val="both"/>
            </w:pPr>
            <w:r w:rsidRPr="00A413D2">
              <w:t>administruojamas, 1938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11.</w:t>
            </w:r>
          </w:p>
        </w:tc>
        <w:tc>
          <w:tcPr>
            <w:tcW w:w="2693" w:type="dxa"/>
          </w:tcPr>
          <w:p w:rsidR="00AF4B99" w:rsidRPr="00BA59B9" w:rsidRDefault="00D25371" w:rsidP="00D25371">
            <w:pPr>
              <w:jc w:val="both"/>
            </w:pPr>
            <w:r>
              <w:t>V. Mačernio g. 43</w:t>
            </w:r>
            <w:r w:rsidR="00BA59B9" w:rsidRPr="00BA59B9">
              <w:t>, Plungė</w:t>
            </w:r>
          </w:p>
        </w:tc>
        <w:tc>
          <w:tcPr>
            <w:tcW w:w="1276" w:type="dxa"/>
          </w:tcPr>
          <w:p w:rsidR="00AF4B99" w:rsidRPr="00D25371" w:rsidRDefault="00D25371" w:rsidP="00297CFA">
            <w:pPr>
              <w:jc w:val="both"/>
            </w:pPr>
            <w:r w:rsidRPr="00D25371">
              <w:t>3817,02</w:t>
            </w:r>
          </w:p>
        </w:tc>
        <w:tc>
          <w:tcPr>
            <w:tcW w:w="1134" w:type="dxa"/>
          </w:tcPr>
          <w:p w:rsidR="00AF4B99" w:rsidRPr="00D25371" w:rsidRDefault="00D25371" w:rsidP="00297CFA">
            <w:pPr>
              <w:jc w:val="both"/>
            </w:pPr>
            <w:r w:rsidRPr="00D25371">
              <w:t xml:space="preserve">    5</w:t>
            </w:r>
          </w:p>
        </w:tc>
        <w:tc>
          <w:tcPr>
            <w:tcW w:w="1134" w:type="dxa"/>
          </w:tcPr>
          <w:p w:rsidR="00AF4B99" w:rsidRPr="00D25371" w:rsidRDefault="00D25371" w:rsidP="00297CFA">
            <w:pPr>
              <w:jc w:val="both"/>
            </w:pPr>
            <w:r w:rsidRPr="00D25371">
              <w:t xml:space="preserve">     60</w:t>
            </w:r>
          </w:p>
        </w:tc>
        <w:tc>
          <w:tcPr>
            <w:tcW w:w="1984" w:type="dxa"/>
          </w:tcPr>
          <w:p w:rsidR="00AF4B99" w:rsidRPr="00D25371" w:rsidRDefault="00D25371" w:rsidP="00297CFA">
            <w:pPr>
              <w:jc w:val="both"/>
            </w:pPr>
            <w:r w:rsidRPr="00D25371">
              <w:t>administruojamas, 1938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12.</w:t>
            </w:r>
          </w:p>
        </w:tc>
        <w:tc>
          <w:tcPr>
            <w:tcW w:w="2693" w:type="dxa"/>
          </w:tcPr>
          <w:p w:rsidR="00AF4B99" w:rsidRPr="00BA59B9" w:rsidRDefault="00BA59B9" w:rsidP="00297CFA">
            <w:pPr>
              <w:jc w:val="both"/>
            </w:pPr>
            <w:r w:rsidRPr="00BA59B9">
              <w:t>V. Mačernio g. 39, Plungė</w:t>
            </w:r>
          </w:p>
        </w:tc>
        <w:tc>
          <w:tcPr>
            <w:tcW w:w="1276" w:type="dxa"/>
          </w:tcPr>
          <w:p w:rsidR="00AF4B99" w:rsidRPr="009D1853" w:rsidRDefault="009D1853" w:rsidP="00297CFA">
            <w:pPr>
              <w:jc w:val="both"/>
            </w:pPr>
            <w:r w:rsidRPr="009D1853">
              <w:t>3716,50</w:t>
            </w:r>
          </w:p>
        </w:tc>
        <w:tc>
          <w:tcPr>
            <w:tcW w:w="1134" w:type="dxa"/>
          </w:tcPr>
          <w:p w:rsidR="00AF4B99" w:rsidRPr="009D1853" w:rsidRDefault="009D1853" w:rsidP="00297CFA">
            <w:pPr>
              <w:jc w:val="both"/>
            </w:pPr>
            <w:r w:rsidRPr="009D1853">
              <w:t xml:space="preserve">    5</w:t>
            </w:r>
          </w:p>
        </w:tc>
        <w:tc>
          <w:tcPr>
            <w:tcW w:w="1134" w:type="dxa"/>
          </w:tcPr>
          <w:p w:rsidR="00AF4B99" w:rsidRPr="009D1853" w:rsidRDefault="009D1853" w:rsidP="00297CFA">
            <w:pPr>
              <w:jc w:val="both"/>
            </w:pPr>
            <w:r w:rsidRPr="009D1853">
              <w:t xml:space="preserve">     60</w:t>
            </w:r>
          </w:p>
        </w:tc>
        <w:tc>
          <w:tcPr>
            <w:tcW w:w="1984" w:type="dxa"/>
          </w:tcPr>
          <w:p w:rsidR="00AF4B99" w:rsidRPr="009D1853" w:rsidRDefault="009D1853" w:rsidP="00297CFA">
            <w:pPr>
              <w:jc w:val="both"/>
            </w:pPr>
            <w:r w:rsidRPr="009D1853">
              <w:t>bendrija,</w:t>
            </w:r>
            <w:r w:rsidR="00734385">
              <w:t xml:space="preserve"> 1970</w:t>
            </w:r>
            <w:r w:rsidRPr="009D1853">
              <w:t xml:space="preserve"> 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13.</w:t>
            </w:r>
          </w:p>
        </w:tc>
        <w:tc>
          <w:tcPr>
            <w:tcW w:w="2693" w:type="dxa"/>
          </w:tcPr>
          <w:p w:rsidR="00AF4B99" w:rsidRPr="00BA59B9" w:rsidRDefault="00734385" w:rsidP="00734385">
            <w:pPr>
              <w:jc w:val="both"/>
            </w:pPr>
            <w:r>
              <w:t>V. Mačernio g. 61</w:t>
            </w:r>
            <w:r w:rsidR="00BA59B9" w:rsidRPr="00BA59B9">
              <w:t>, Plungė</w:t>
            </w:r>
          </w:p>
        </w:tc>
        <w:tc>
          <w:tcPr>
            <w:tcW w:w="1276" w:type="dxa"/>
          </w:tcPr>
          <w:p w:rsidR="00AF4B99" w:rsidRPr="00734385" w:rsidRDefault="00734385" w:rsidP="00297CFA">
            <w:pPr>
              <w:jc w:val="both"/>
            </w:pPr>
            <w:r w:rsidRPr="00734385">
              <w:t>2201,40</w:t>
            </w:r>
          </w:p>
        </w:tc>
        <w:tc>
          <w:tcPr>
            <w:tcW w:w="1134" w:type="dxa"/>
          </w:tcPr>
          <w:p w:rsidR="00AF4B99" w:rsidRPr="00734385" w:rsidRDefault="00734385" w:rsidP="00297CFA">
            <w:pPr>
              <w:jc w:val="both"/>
            </w:pPr>
            <w:r w:rsidRPr="00734385">
              <w:t xml:space="preserve">    5</w:t>
            </w:r>
          </w:p>
        </w:tc>
        <w:tc>
          <w:tcPr>
            <w:tcW w:w="1134" w:type="dxa"/>
          </w:tcPr>
          <w:p w:rsidR="00AF4B99" w:rsidRPr="00734385" w:rsidRDefault="00734385" w:rsidP="00297CFA">
            <w:pPr>
              <w:jc w:val="both"/>
            </w:pPr>
            <w:r w:rsidRPr="00734385">
              <w:t xml:space="preserve">     45</w:t>
            </w:r>
          </w:p>
        </w:tc>
        <w:tc>
          <w:tcPr>
            <w:tcW w:w="1984" w:type="dxa"/>
          </w:tcPr>
          <w:p w:rsidR="00AF4B99" w:rsidRPr="00734385" w:rsidRDefault="00734385" w:rsidP="00297CFA">
            <w:pPr>
              <w:jc w:val="both"/>
            </w:pPr>
            <w:r w:rsidRPr="00734385">
              <w:t>bendrija, 1971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14.</w:t>
            </w:r>
          </w:p>
        </w:tc>
        <w:tc>
          <w:tcPr>
            <w:tcW w:w="2693" w:type="dxa"/>
          </w:tcPr>
          <w:p w:rsidR="00AF4B99" w:rsidRPr="00BA59B9" w:rsidRDefault="00E20135" w:rsidP="00297CFA">
            <w:pPr>
              <w:jc w:val="both"/>
            </w:pPr>
            <w:r>
              <w:t>A. Jucio g. 6</w:t>
            </w:r>
            <w:r w:rsidR="00BA59B9">
              <w:t>, Plungė</w:t>
            </w:r>
          </w:p>
        </w:tc>
        <w:tc>
          <w:tcPr>
            <w:tcW w:w="1276" w:type="dxa"/>
          </w:tcPr>
          <w:p w:rsidR="00AF4B99" w:rsidRPr="00E077B6" w:rsidRDefault="00E077B6" w:rsidP="00297CFA">
            <w:pPr>
              <w:jc w:val="both"/>
            </w:pPr>
            <w:r w:rsidRPr="00E077B6">
              <w:t>3540,78</w:t>
            </w:r>
          </w:p>
        </w:tc>
        <w:tc>
          <w:tcPr>
            <w:tcW w:w="1134" w:type="dxa"/>
          </w:tcPr>
          <w:p w:rsidR="00AF4B99" w:rsidRPr="00E077B6" w:rsidRDefault="00E077B6" w:rsidP="00297CFA">
            <w:pPr>
              <w:jc w:val="both"/>
            </w:pPr>
            <w:r w:rsidRPr="00E077B6">
              <w:t xml:space="preserve">    5</w:t>
            </w:r>
          </w:p>
        </w:tc>
        <w:tc>
          <w:tcPr>
            <w:tcW w:w="1134" w:type="dxa"/>
          </w:tcPr>
          <w:p w:rsidR="00AF4B99" w:rsidRPr="00E077B6" w:rsidRDefault="00E077B6" w:rsidP="00297CFA">
            <w:pPr>
              <w:jc w:val="both"/>
            </w:pPr>
            <w:r w:rsidRPr="00E077B6">
              <w:t xml:space="preserve">     60</w:t>
            </w:r>
          </w:p>
        </w:tc>
        <w:tc>
          <w:tcPr>
            <w:tcW w:w="1984" w:type="dxa"/>
          </w:tcPr>
          <w:p w:rsidR="00AF4B99" w:rsidRPr="00E077B6" w:rsidRDefault="00E077B6" w:rsidP="00297CFA">
            <w:pPr>
              <w:jc w:val="both"/>
            </w:pPr>
            <w:r w:rsidRPr="00E077B6">
              <w:t xml:space="preserve">bendrija, </w:t>
            </w:r>
            <w:r w:rsidR="005449AE">
              <w:t>1981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15.</w:t>
            </w:r>
          </w:p>
        </w:tc>
        <w:tc>
          <w:tcPr>
            <w:tcW w:w="2693" w:type="dxa"/>
          </w:tcPr>
          <w:p w:rsidR="00AF4B99" w:rsidRPr="00BA59B9" w:rsidRDefault="00BA59B9" w:rsidP="00297CFA">
            <w:pPr>
              <w:jc w:val="both"/>
            </w:pPr>
            <w:r w:rsidRPr="00BA59B9">
              <w:t>A. Jucio g. 10, Plungė</w:t>
            </w:r>
          </w:p>
        </w:tc>
        <w:tc>
          <w:tcPr>
            <w:tcW w:w="1276" w:type="dxa"/>
          </w:tcPr>
          <w:p w:rsidR="00AF4B99" w:rsidRPr="00E20135" w:rsidRDefault="00E20135" w:rsidP="00297CFA">
            <w:pPr>
              <w:jc w:val="both"/>
            </w:pPr>
            <w:r w:rsidRPr="00E20135">
              <w:t>3549,79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5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</w:t>
            </w:r>
            <w:r w:rsidR="00E077B6">
              <w:t xml:space="preserve"> </w:t>
            </w:r>
            <w:r w:rsidRPr="00E20135">
              <w:t>60</w:t>
            </w:r>
          </w:p>
        </w:tc>
        <w:tc>
          <w:tcPr>
            <w:tcW w:w="1984" w:type="dxa"/>
          </w:tcPr>
          <w:p w:rsidR="00AF4B99" w:rsidRPr="00E20135" w:rsidRDefault="00E077B6" w:rsidP="00297CFA">
            <w:pPr>
              <w:jc w:val="both"/>
            </w:pPr>
            <w:r>
              <w:t>administruojamas, 19</w:t>
            </w:r>
            <w:r w:rsidR="00E20135" w:rsidRPr="00E20135">
              <w:t>8</w:t>
            </w:r>
            <w:r>
              <w:t>1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16.</w:t>
            </w:r>
          </w:p>
        </w:tc>
        <w:tc>
          <w:tcPr>
            <w:tcW w:w="2693" w:type="dxa"/>
          </w:tcPr>
          <w:p w:rsidR="00AF4B99" w:rsidRPr="00BA59B9" w:rsidRDefault="00BA59B9" w:rsidP="00297CFA">
            <w:pPr>
              <w:jc w:val="both"/>
            </w:pPr>
            <w:r w:rsidRPr="00BA59B9">
              <w:t>A. Jucio g. 32, Plungė</w:t>
            </w:r>
          </w:p>
        </w:tc>
        <w:tc>
          <w:tcPr>
            <w:tcW w:w="1276" w:type="dxa"/>
          </w:tcPr>
          <w:p w:rsidR="00AF4B99" w:rsidRPr="00E20135" w:rsidRDefault="00E20135" w:rsidP="00297CFA">
            <w:pPr>
              <w:jc w:val="both"/>
            </w:pPr>
            <w:r w:rsidRPr="00E20135">
              <w:t>4125,22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5</w:t>
            </w:r>
          </w:p>
        </w:tc>
        <w:tc>
          <w:tcPr>
            <w:tcW w:w="1134" w:type="dxa"/>
          </w:tcPr>
          <w:p w:rsidR="00AF4B99" w:rsidRPr="00E20135" w:rsidRDefault="00E20135" w:rsidP="00297CFA">
            <w:pPr>
              <w:jc w:val="both"/>
            </w:pPr>
            <w:r w:rsidRPr="00E20135">
              <w:t xml:space="preserve">    </w:t>
            </w:r>
            <w:r w:rsidR="00E077B6">
              <w:t xml:space="preserve"> </w:t>
            </w:r>
            <w:r w:rsidRPr="00E20135">
              <w:t>60</w:t>
            </w:r>
          </w:p>
        </w:tc>
        <w:tc>
          <w:tcPr>
            <w:tcW w:w="1984" w:type="dxa"/>
          </w:tcPr>
          <w:p w:rsidR="00AF4B99" w:rsidRPr="00E20135" w:rsidRDefault="00E20135" w:rsidP="00297CFA">
            <w:pPr>
              <w:jc w:val="both"/>
            </w:pPr>
            <w:r w:rsidRPr="00E20135">
              <w:t>bendrija, 1986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  <w:tr w:rsidR="004056D3" w:rsidTr="00C65C57">
        <w:tc>
          <w:tcPr>
            <w:tcW w:w="710" w:type="dxa"/>
          </w:tcPr>
          <w:p w:rsidR="00AF4B99" w:rsidRPr="00397007" w:rsidRDefault="00397007" w:rsidP="00297CFA">
            <w:pPr>
              <w:jc w:val="both"/>
            </w:pPr>
            <w:r w:rsidRPr="00397007">
              <w:t>17.</w:t>
            </w:r>
          </w:p>
        </w:tc>
        <w:tc>
          <w:tcPr>
            <w:tcW w:w="2693" w:type="dxa"/>
          </w:tcPr>
          <w:p w:rsidR="00AF4B99" w:rsidRPr="00BA59B9" w:rsidRDefault="00BA59B9" w:rsidP="00297CFA">
            <w:pPr>
              <w:jc w:val="both"/>
            </w:pPr>
            <w:r w:rsidRPr="00BA59B9">
              <w:t>Vytauto g. 27, Plungė</w:t>
            </w:r>
          </w:p>
        </w:tc>
        <w:tc>
          <w:tcPr>
            <w:tcW w:w="1276" w:type="dxa"/>
          </w:tcPr>
          <w:p w:rsidR="00AF4B99" w:rsidRPr="00734385" w:rsidRDefault="00477083" w:rsidP="00297CFA">
            <w:pPr>
              <w:jc w:val="both"/>
            </w:pPr>
            <w:r w:rsidRPr="00734385">
              <w:t xml:space="preserve">    529</w:t>
            </w:r>
          </w:p>
        </w:tc>
        <w:tc>
          <w:tcPr>
            <w:tcW w:w="1134" w:type="dxa"/>
          </w:tcPr>
          <w:p w:rsidR="00AF4B99" w:rsidRPr="00734385" w:rsidRDefault="00E20135" w:rsidP="00297CFA">
            <w:pPr>
              <w:jc w:val="both"/>
            </w:pPr>
            <w:r>
              <w:t xml:space="preserve">   </w:t>
            </w:r>
            <w:r w:rsidR="00477083" w:rsidRPr="00734385">
              <w:t xml:space="preserve"> 3</w:t>
            </w:r>
          </w:p>
        </w:tc>
        <w:tc>
          <w:tcPr>
            <w:tcW w:w="1134" w:type="dxa"/>
          </w:tcPr>
          <w:p w:rsidR="00AF4B99" w:rsidRPr="00734385" w:rsidRDefault="00477083" w:rsidP="00297CFA">
            <w:pPr>
              <w:jc w:val="both"/>
            </w:pPr>
            <w:r w:rsidRPr="00734385">
              <w:t xml:space="preserve">     10</w:t>
            </w:r>
          </w:p>
        </w:tc>
        <w:tc>
          <w:tcPr>
            <w:tcW w:w="1984" w:type="dxa"/>
          </w:tcPr>
          <w:p w:rsidR="00AF4B99" w:rsidRPr="00D2105E" w:rsidRDefault="00E20135" w:rsidP="00E20135">
            <w:pPr>
              <w:jc w:val="both"/>
            </w:pPr>
            <w:r w:rsidRPr="00E20135">
              <w:t>b</w:t>
            </w:r>
            <w:r w:rsidR="00D2105E" w:rsidRPr="00D2105E">
              <w:t>endrija</w:t>
            </w:r>
            <w:r w:rsidR="00477083">
              <w:t>, 1961</w:t>
            </w:r>
          </w:p>
        </w:tc>
        <w:tc>
          <w:tcPr>
            <w:tcW w:w="1134" w:type="dxa"/>
          </w:tcPr>
          <w:p w:rsidR="00AF4B99" w:rsidRDefault="00AF4B99" w:rsidP="00297CFA">
            <w:pPr>
              <w:jc w:val="both"/>
              <w:rPr>
                <w:b/>
              </w:rPr>
            </w:pPr>
          </w:p>
        </w:tc>
      </w:tr>
    </w:tbl>
    <w:p w:rsidR="00AF4B99" w:rsidRDefault="00AF4B99" w:rsidP="00297CFA">
      <w:pPr>
        <w:jc w:val="both"/>
        <w:rPr>
          <w:b/>
        </w:rPr>
      </w:pPr>
    </w:p>
    <w:p w:rsidR="005449AE" w:rsidRDefault="005449AE" w:rsidP="00297CFA">
      <w:pPr>
        <w:jc w:val="both"/>
        <w:rPr>
          <w:b/>
        </w:rPr>
      </w:pPr>
      <w:r>
        <w:rPr>
          <w:b/>
        </w:rPr>
        <w:t xml:space="preserve">                  ---------------------------------------------------------------------------------------------</w:t>
      </w: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Default="00CD3930" w:rsidP="00297CFA">
      <w:pPr>
        <w:jc w:val="both"/>
        <w:rPr>
          <w:b/>
        </w:rPr>
      </w:pPr>
    </w:p>
    <w:p w:rsidR="00CD3930" w:rsidRPr="00CD3930" w:rsidRDefault="00CD3930" w:rsidP="00CD3930">
      <w:pPr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Pr="00CD3930">
        <w:t>Plungės rajono savivaldybės</w:t>
      </w:r>
    </w:p>
    <w:p w:rsidR="00CD3930" w:rsidRPr="00CD3930" w:rsidRDefault="00CD3930" w:rsidP="00CD3930">
      <w:pPr>
        <w:jc w:val="both"/>
      </w:pPr>
      <w:r w:rsidRPr="00CD3930">
        <w:t xml:space="preserve">                                                                                                         tarybos 2019 m. gegužės 30</w:t>
      </w:r>
    </w:p>
    <w:p w:rsidR="00CD3930" w:rsidRDefault="00CD3930" w:rsidP="00CD3930">
      <w:pPr>
        <w:jc w:val="both"/>
      </w:pPr>
      <w:r w:rsidRPr="00CD3930">
        <w:t xml:space="preserve">                                                                                                         sprendimo Nr. T1-</w:t>
      </w:r>
    </w:p>
    <w:p w:rsidR="006667AD" w:rsidRDefault="006667AD" w:rsidP="00CD3930">
      <w:pPr>
        <w:jc w:val="both"/>
      </w:pPr>
      <w:r>
        <w:t xml:space="preserve">                                                                                                         </w:t>
      </w:r>
      <w:r w:rsidRPr="006667AD">
        <w:t xml:space="preserve">5 priedas  </w:t>
      </w:r>
    </w:p>
    <w:p w:rsidR="006667AD" w:rsidRPr="00CD3930" w:rsidRDefault="006667AD" w:rsidP="00CD3930">
      <w:pPr>
        <w:jc w:val="both"/>
      </w:pPr>
    </w:p>
    <w:p w:rsidR="006667AD" w:rsidRDefault="006667AD" w:rsidP="00EE0708">
      <w:pPr>
        <w:jc w:val="center"/>
        <w:rPr>
          <w:b/>
        </w:rPr>
      </w:pPr>
      <w:r w:rsidRPr="006667AD">
        <w:rPr>
          <w:b/>
        </w:rPr>
        <w:t>VI ETAPO DAUGIABUČIŲ GY</w:t>
      </w:r>
      <w:r w:rsidR="00EE0708">
        <w:rPr>
          <w:b/>
        </w:rPr>
        <w:t xml:space="preserve">VENAMŲJŲ NAMŲ ATNAUJINIMO </w:t>
      </w:r>
      <w:r w:rsidRPr="006667AD">
        <w:rPr>
          <w:b/>
        </w:rPr>
        <w:t>(MODERNIZAVIMO) SĄRAŠAS</w:t>
      </w:r>
    </w:p>
    <w:p w:rsidR="006667AD" w:rsidRDefault="006667AD" w:rsidP="006667AD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721"/>
        <w:gridCol w:w="1203"/>
        <w:gridCol w:w="1120"/>
        <w:gridCol w:w="1133"/>
        <w:gridCol w:w="1984"/>
        <w:gridCol w:w="1123"/>
      </w:tblGrid>
      <w:tr w:rsidR="00712240" w:rsidTr="00D60EA8">
        <w:tc>
          <w:tcPr>
            <w:tcW w:w="570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Eil. Nr.</w:t>
            </w:r>
          </w:p>
        </w:tc>
        <w:tc>
          <w:tcPr>
            <w:tcW w:w="2721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Namo adresas</w:t>
            </w:r>
          </w:p>
        </w:tc>
        <w:tc>
          <w:tcPr>
            <w:tcW w:w="1203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Namo bendrasis plotas m²</w:t>
            </w:r>
          </w:p>
        </w:tc>
        <w:tc>
          <w:tcPr>
            <w:tcW w:w="1120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Aukštų skaičius</w:t>
            </w:r>
          </w:p>
        </w:tc>
        <w:tc>
          <w:tcPr>
            <w:tcW w:w="1133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Butų skaičius</w:t>
            </w:r>
          </w:p>
        </w:tc>
        <w:tc>
          <w:tcPr>
            <w:tcW w:w="1984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Namo valdymo forma, statybos metai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  <w:r w:rsidRPr="006667AD">
              <w:rPr>
                <w:b/>
              </w:rPr>
              <w:t>Pastabos</w:t>
            </w: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1.</w:t>
            </w:r>
          </w:p>
        </w:tc>
        <w:tc>
          <w:tcPr>
            <w:tcW w:w="2721" w:type="dxa"/>
          </w:tcPr>
          <w:p w:rsidR="006667AD" w:rsidRPr="00AE25C6" w:rsidRDefault="00AE25C6" w:rsidP="006667AD">
            <w:r w:rsidRPr="00AE25C6">
              <w:t>Dariaus ir Girėno g. 40, Plungė</w:t>
            </w:r>
          </w:p>
        </w:tc>
        <w:tc>
          <w:tcPr>
            <w:tcW w:w="1203" w:type="dxa"/>
          </w:tcPr>
          <w:p w:rsidR="006667AD" w:rsidRPr="007F1DB8" w:rsidRDefault="007F1DB8" w:rsidP="006667AD">
            <w:r w:rsidRPr="007F1DB8">
              <w:t>2377,36</w:t>
            </w:r>
          </w:p>
        </w:tc>
        <w:tc>
          <w:tcPr>
            <w:tcW w:w="1120" w:type="dxa"/>
          </w:tcPr>
          <w:p w:rsidR="006667AD" w:rsidRPr="007F1DB8" w:rsidRDefault="007F1DB8" w:rsidP="006667AD">
            <w:r w:rsidRPr="007F1DB8">
              <w:t xml:space="preserve">     5</w:t>
            </w:r>
          </w:p>
        </w:tc>
        <w:tc>
          <w:tcPr>
            <w:tcW w:w="1133" w:type="dxa"/>
          </w:tcPr>
          <w:p w:rsidR="006667AD" w:rsidRPr="007F1DB8" w:rsidRDefault="007F1DB8" w:rsidP="006667AD">
            <w:r w:rsidRPr="007F1DB8">
              <w:t xml:space="preserve">    40</w:t>
            </w:r>
          </w:p>
        </w:tc>
        <w:tc>
          <w:tcPr>
            <w:tcW w:w="1984" w:type="dxa"/>
          </w:tcPr>
          <w:p w:rsidR="007F1DB8" w:rsidRDefault="007F1DB8" w:rsidP="006667AD">
            <w:r>
              <w:t>a</w:t>
            </w:r>
            <w:r w:rsidRPr="007F1DB8">
              <w:t>dministruojamas</w:t>
            </w:r>
            <w:r>
              <w:t>,</w:t>
            </w:r>
          </w:p>
          <w:p w:rsidR="006667AD" w:rsidRPr="007F1DB8" w:rsidRDefault="007F1DB8" w:rsidP="006667AD">
            <w:r>
              <w:t>1975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2.</w:t>
            </w:r>
          </w:p>
        </w:tc>
        <w:tc>
          <w:tcPr>
            <w:tcW w:w="2721" w:type="dxa"/>
          </w:tcPr>
          <w:p w:rsidR="006667AD" w:rsidRPr="00AE25C6" w:rsidRDefault="00AE25C6" w:rsidP="00AE25C6">
            <w:r w:rsidRPr="00AE25C6">
              <w:t>Dariaus ir Girėno g. 4</w:t>
            </w:r>
            <w:r>
              <w:t>7</w:t>
            </w:r>
            <w:r w:rsidRPr="00AE25C6">
              <w:t>, Plungė</w:t>
            </w:r>
          </w:p>
        </w:tc>
        <w:tc>
          <w:tcPr>
            <w:tcW w:w="1203" w:type="dxa"/>
          </w:tcPr>
          <w:p w:rsidR="006667AD" w:rsidRPr="007F1DB8" w:rsidRDefault="007F1DB8" w:rsidP="006667AD">
            <w:r w:rsidRPr="007F1DB8">
              <w:t>1078,55</w:t>
            </w:r>
          </w:p>
        </w:tc>
        <w:tc>
          <w:tcPr>
            <w:tcW w:w="1120" w:type="dxa"/>
          </w:tcPr>
          <w:p w:rsidR="006667AD" w:rsidRPr="007F1DB8" w:rsidRDefault="007F1DB8" w:rsidP="006667AD">
            <w:r w:rsidRPr="007F1DB8">
              <w:t xml:space="preserve">     3</w:t>
            </w:r>
          </w:p>
        </w:tc>
        <w:tc>
          <w:tcPr>
            <w:tcW w:w="1133" w:type="dxa"/>
          </w:tcPr>
          <w:p w:rsidR="006667AD" w:rsidRPr="007F1DB8" w:rsidRDefault="007F1DB8" w:rsidP="006667AD">
            <w:r w:rsidRPr="007F1DB8">
              <w:t xml:space="preserve">    24</w:t>
            </w:r>
          </w:p>
        </w:tc>
        <w:tc>
          <w:tcPr>
            <w:tcW w:w="1984" w:type="dxa"/>
          </w:tcPr>
          <w:p w:rsidR="007F1DB8" w:rsidRDefault="007F1DB8" w:rsidP="007F1DB8">
            <w:r>
              <w:t>administruojamas,</w:t>
            </w:r>
          </w:p>
          <w:p w:rsidR="006667AD" w:rsidRPr="007F1DB8" w:rsidRDefault="007F1DB8" w:rsidP="007F1DB8">
            <w:r>
              <w:t>1961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3.</w:t>
            </w:r>
          </w:p>
        </w:tc>
        <w:tc>
          <w:tcPr>
            <w:tcW w:w="2721" w:type="dxa"/>
          </w:tcPr>
          <w:p w:rsidR="006667AD" w:rsidRPr="00AE25C6" w:rsidRDefault="00AE25C6" w:rsidP="006667AD">
            <w:r>
              <w:t>Dariaus ir Girėno g. 43</w:t>
            </w:r>
            <w:r w:rsidRPr="00AE25C6">
              <w:t>, Plungė</w:t>
            </w:r>
          </w:p>
        </w:tc>
        <w:tc>
          <w:tcPr>
            <w:tcW w:w="1203" w:type="dxa"/>
          </w:tcPr>
          <w:p w:rsidR="006667AD" w:rsidRPr="007F1DB8" w:rsidRDefault="007F1DB8" w:rsidP="006667AD">
            <w:r w:rsidRPr="007F1DB8">
              <w:t>1413,12</w:t>
            </w:r>
          </w:p>
        </w:tc>
        <w:tc>
          <w:tcPr>
            <w:tcW w:w="1120" w:type="dxa"/>
          </w:tcPr>
          <w:p w:rsidR="006667AD" w:rsidRPr="007F1DB8" w:rsidRDefault="007F1DB8" w:rsidP="006667AD">
            <w:r w:rsidRPr="007F1DB8">
              <w:t xml:space="preserve">     4</w:t>
            </w:r>
          </w:p>
        </w:tc>
        <w:tc>
          <w:tcPr>
            <w:tcW w:w="1133" w:type="dxa"/>
          </w:tcPr>
          <w:p w:rsidR="006667AD" w:rsidRPr="007F1DB8" w:rsidRDefault="007F1DB8" w:rsidP="006667AD">
            <w:r w:rsidRPr="007F1DB8">
              <w:t xml:space="preserve">    32</w:t>
            </w:r>
          </w:p>
        </w:tc>
        <w:tc>
          <w:tcPr>
            <w:tcW w:w="1984" w:type="dxa"/>
          </w:tcPr>
          <w:p w:rsidR="006667AD" w:rsidRPr="007F1DB8" w:rsidRDefault="007F1DB8" w:rsidP="007F1DB8">
            <w:r w:rsidRPr="007F1DB8">
              <w:t>administruojamas,</w:t>
            </w:r>
            <w:r>
              <w:t xml:space="preserve"> </w:t>
            </w:r>
            <w:r w:rsidRPr="007F1DB8">
              <w:t>1</w:t>
            </w:r>
            <w:r>
              <w:t>964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4.</w:t>
            </w:r>
          </w:p>
        </w:tc>
        <w:tc>
          <w:tcPr>
            <w:tcW w:w="2721" w:type="dxa"/>
          </w:tcPr>
          <w:p w:rsidR="006667AD" w:rsidRPr="00084388" w:rsidRDefault="00DF192F" w:rsidP="00DF192F">
            <w:r w:rsidRPr="00DF192F">
              <w:t>Dariaus ir Girėno g. 4</w:t>
            </w:r>
            <w:r>
              <w:t>5</w:t>
            </w:r>
            <w:r w:rsidRPr="00DF192F">
              <w:t>, Plungė</w:t>
            </w:r>
          </w:p>
        </w:tc>
        <w:tc>
          <w:tcPr>
            <w:tcW w:w="1203" w:type="dxa"/>
          </w:tcPr>
          <w:p w:rsidR="006667AD" w:rsidRPr="00DF192F" w:rsidRDefault="00E9753F" w:rsidP="006667AD">
            <w:r>
              <w:t>1088,00</w:t>
            </w:r>
          </w:p>
        </w:tc>
        <w:tc>
          <w:tcPr>
            <w:tcW w:w="1120" w:type="dxa"/>
          </w:tcPr>
          <w:p w:rsidR="006667AD" w:rsidRPr="00DF192F" w:rsidRDefault="00E9753F" w:rsidP="006667AD">
            <w:r>
              <w:t xml:space="preserve">     3</w:t>
            </w:r>
          </w:p>
        </w:tc>
        <w:tc>
          <w:tcPr>
            <w:tcW w:w="1133" w:type="dxa"/>
          </w:tcPr>
          <w:p w:rsidR="006667AD" w:rsidRPr="00DF192F" w:rsidRDefault="00E9753F" w:rsidP="006667AD">
            <w:r>
              <w:t xml:space="preserve">     24</w:t>
            </w:r>
          </w:p>
        </w:tc>
        <w:tc>
          <w:tcPr>
            <w:tcW w:w="1984" w:type="dxa"/>
          </w:tcPr>
          <w:p w:rsidR="006667AD" w:rsidRPr="00DF192F" w:rsidRDefault="00DF192F" w:rsidP="00DF192F">
            <w:r w:rsidRPr="00DF192F">
              <w:t>administruojamas, 1964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5.</w:t>
            </w:r>
          </w:p>
        </w:tc>
        <w:tc>
          <w:tcPr>
            <w:tcW w:w="2721" w:type="dxa"/>
          </w:tcPr>
          <w:p w:rsidR="006667AD" w:rsidRPr="00084388" w:rsidRDefault="00084388" w:rsidP="00084388">
            <w:r w:rsidRPr="00084388">
              <w:t>Laisvės al. 9, Plungė</w:t>
            </w:r>
          </w:p>
        </w:tc>
        <w:tc>
          <w:tcPr>
            <w:tcW w:w="1203" w:type="dxa"/>
          </w:tcPr>
          <w:p w:rsidR="006667AD" w:rsidRPr="00DF192F" w:rsidRDefault="00DF192F" w:rsidP="006667AD">
            <w:r w:rsidRPr="00DF192F">
              <w:t>319,00</w:t>
            </w:r>
          </w:p>
        </w:tc>
        <w:tc>
          <w:tcPr>
            <w:tcW w:w="1120" w:type="dxa"/>
          </w:tcPr>
          <w:p w:rsidR="006667AD" w:rsidRPr="00DF192F" w:rsidRDefault="00DF192F" w:rsidP="006667AD">
            <w:r w:rsidRPr="00DF192F">
              <w:t xml:space="preserve">     1</w:t>
            </w:r>
          </w:p>
        </w:tc>
        <w:tc>
          <w:tcPr>
            <w:tcW w:w="1133" w:type="dxa"/>
          </w:tcPr>
          <w:p w:rsidR="006667AD" w:rsidRPr="00DF192F" w:rsidRDefault="00DF192F" w:rsidP="006667AD">
            <w:r w:rsidRPr="00DF192F">
              <w:t xml:space="preserve">     8</w:t>
            </w:r>
          </w:p>
        </w:tc>
        <w:tc>
          <w:tcPr>
            <w:tcW w:w="1984" w:type="dxa"/>
          </w:tcPr>
          <w:p w:rsidR="006667AD" w:rsidRPr="00DF192F" w:rsidRDefault="00DF192F" w:rsidP="006667AD">
            <w:r w:rsidRPr="00DF192F">
              <w:t>bendrija, 1933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6.</w:t>
            </w:r>
          </w:p>
        </w:tc>
        <w:tc>
          <w:tcPr>
            <w:tcW w:w="2721" w:type="dxa"/>
          </w:tcPr>
          <w:p w:rsidR="006667AD" w:rsidRPr="00DF192F" w:rsidRDefault="00DF192F" w:rsidP="006667AD">
            <w:r w:rsidRPr="00DF192F">
              <w:t>Laisvės al. 5, Plungė</w:t>
            </w:r>
          </w:p>
        </w:tc>
        <w:tc>
          <w:tcPr>
            <w:tcW w:w="1203" w:type="dxa"/>
          </w:tcPr>
          <w:p w:rsidR="006667AD" w:rsidRPr="00DF192F" w:rsidRDefault="00DF192F" w:rsidP="006667AD">
            <w:r w:rsidRPr="00DF192F">
              <w:t>315,43</w:t>
            </w:r>
          </w:p>
        </w:tc>
        <w:tc>
          <w:tcPr>
            <w:tcW w:w="1120" w:type="dxa"/>
          </w:tcPr>
          <w:p w:rsidR="006667AD" w:rsidRPr="00DF192F" w:rsidRDefault="00DF192F" w:rsidP="006667AD">
            <w:r w:rsidRPr="00DF192F">
              <w:t xml:space="preserve">     2</w:t>
            </w:r>
          </w:p>
        </w:tc>
        <w:tc>
          <w:tcPr>
            <w:tcW w:w="1133" w:type="dxa"/>
          </w:tcPr>
          <w:p w:rsidR="006667AD" w:rsidRPr="00DF192F" w:rsidRDefault="00DF192F" w:rsidP="006667AD">
            <w:r w:rsidRPr="00DF192F">
              <w:t xml:space="preserve">     9</w:t>
            </w:r>
          </w:p>
        </w:tc>
        <w:tc>
          <w:tcPr>
            <w:tcW w:w="1984" w:type="dxa"/>
          </w:tcPr>
          <w:p w:rsidR="006667AD" w:rsidRPr="00DF192F" w:rsidRDefault="00DF192F" w:rsidP="006667AD">
            <w:r w:rsidRPr="00DF192F">
              <w:t>administruojamas, 1933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712240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7.</w:t>
            </w:r>
          </w:p>
        </w:tc>
        <w:tc>
          <w:tcPr>
            <w:tcW w:w="2721" w:type="dxa"/>
          </w:tcPr>
          <w:p w:rsidR="006667AD" w:rsidRPr="00DF192F" w:rsidRDefault="00495711" w:rsidP="00C604FB">
            <w:r w:rsidRPr="00495711">
              <w:t>Laisvės al. 15, Plungė</w:t>
            </w:r>
          </w:p>
        </w:tc>
        <w:tc>
          <w:tcPr>
            <w:tcW w:w="1203" w:type="dxa"/>
          </w:tcPr>
          <w:p w:rsidR="006667AD" w:rsidRPr="00DF192F" w:rsidRDefault="00495711" w:rsidP="006667AD">
            <w:r>
              <w:t>346,36</w:t>
            </w:r>
          </w:p>
        </w:tc>
        <w:tc>
          <w:tcPr>
            <w:tcW w:w="1120" w:type="dxa"/>
          </w:tcPr>
          <w:p w:rsidR="006667AD" w:rsidRPr="00DF192F" w:rsidRDefault="00495711" w:rsidP="006667AD">
            <w:r>
              <w:t xml:space="preserve">     1</w:t>
            </w:r>
          </w:p>
        </w:tc>
        <w:tc>
          <w:tcPr>
            <w:tcW w:w="1133" w:type="dxa"/>
          </w:tcPr>
          <w:p w:rsidR="006667AD" w:rsidRPr="00DF192F" w:rsidRDefault="00495711" w:rsidP="006667AD">
            <w:r>
              <w:t xml:space="preserve">     8</w:t>
            </w:r>
          </w:p>
        </w:tc>
        <w:tc>
          <w:tcPr>
            <w:tcW w:w="1984" w:type="dxa"/>
          </w:tcPr>
          <w:p w:rsidR="006667AD" w:rsidRPr="00DF192F" w:rsidRDefault="00495711" w:rsidP="006667AD">
            <w:r w:rsidRPr="00495711">
              <w:t>administruojamas, 1</w:t>
            </w:r>
            <w:r>
              <w:t>850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8.</w:t>
            </w:r>
          </w:p>
        </w:tc>
        <w:tc>
          <w:tcPr>
            <w:tcW w:w="2721" w:type="dxa"/>
          </w:tcPr>
          <w:p w:rsidR="006667AD" w:rsidRPr="00E9753F" w:rsidRDefault="00605FA8" w:rsidP="00E9753F">
            <w:r>
              <w:t>Telšių g. 16, Plungė</w:t>
            </w:r>
          </w:p>
        </w:tc>
        <w:tc>
          <w:tcPr>
            <w:tcW w:w="1203" w:type="dxa"/>
          </w:tcPr>
          <w:p w:rsidR="006667AD" w:rsidRPr="00E9753F" w:rsidRDefault="00605FA8" w:rsidP="006667AD">
            <w:r>
              <w:t>721,36</w:t>
            </w:r>
          </w:p>
        </w:tc>
        <w:tc>
          <w:tcPr>
            <w:tcW w:w="1120" w:type="dxa"/>
          </w:tcPr>
          <w:p w:rsidR="006667AD" w:rsidRPr="00E9753F" w:rsidRDefault="00605FA8" w:rsidP="006667AD">
            <w:r>
              <w:t xml:space="preserve">     2</w:t>
            </w:r>
          </w:p>
        </w:tc>
        <w:tc>
          <w:tcPr>
            <w:tcW w:w="1133" w:type="dxa"/>
          </w:tcPr>
          <w:p w:rsidR="006667AD" w:rsidRPr="00E9753F" w:rsidRDefault="00605FA8" w:rsidP="006667AD">
            <w:r>
              <w:t xml:space="preserve">    10</w:t>
            </w:r>
          </w:p>
        </w:tc>
        <w:tc>
          <w:tcPr>
            <w:tcW w:w="1984" w:type="dxa"/>
          </w:tcPr>
          <w:p w:rsidR="006667AD" w:rsidRPr="00E9753F" w:rsidRDefault="00605FA8" w:rsidP="00605FA8">
            <w:r w:rsidRPr="00605FA8">
              <w:t>administruojamas, 193</w:t>
            </w:r>
            <w:r>
              <w:t>2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9.</w:t>
            </w:r>
          </w:p>
        </w:tc>
        <w:tc>
          <w:tcPr>
            <w:tcW w:w="2721" w:type="dxa"/>
          </w:tcPr>
          <w:p w:rsidR="006667AD" w:rsidRPr="00E9753F" w:rsidRDefault="00605FA8" w:rsidP="00E9753F">
            <w:r>
              <w:t>Telšių g. 30, Plungė</w:t>
            </w:r>
          </w:p>
        </w:tc>
        <w:tc>
          <w:tcPr>
            <w:tcW w:w="1203" w:type="dxa"/>
          </w:tcPr>
          <w:p w:rsidR="006667AD" w:rsidRPr="00E9753F" w:rsidRDefault="00605FA8" w:rsidP="006667AD">
            <w:r>
              <w:t>916,50</w:t>
            </w:r>
          </w:p>
        </w:tc>
        <w:tc>
          <w:tcPr>
            <w:tcW w:w="1120" w:type="dxa"/>
          </w:tcPr>
          <w:p w:rsidR="006667AD" w:rsidRPr="00E9753F" w:rsidRDefault="00605FA8" w:rsidP="006667AD">
            <w:r>
              <w:t xml:space="preserve">     3</w:t>
            </w:r>
          </w:p>
        </w:tc>
        <w:tc>
          <w:tcPr>
            <w:tcW w:w="1133" w:type="dxa"/>
          </w:tcPr>
          <w:p w:rsidR="006667AD" w:rsidRPr="00E9753F" w:rsidRDefault="00605FA8" w:rsidP="006667AD">
            <w:r>
              <w:t xml:space="preserve">    15</w:t>
            </w:r>
          </w:p>
        </w:tc>
        <w:tc>
          <w:tcPr>
            <w:tcW w:w="1984" w:type="dxa"/>
          </w:tcPr>
          <w:p w:rsidR="006667AD" w:rsidRPr="00E9753F" w:rsidRDefault="00605FA8" w:rsidP="00605FA8">
            <w:r w:rsidRPr="00605FA8">
              <w:t>administruojamas, 19</w:t>
            </w:r>
            <w:r>
              <w:t>61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10.</w:t>
            </w:r>
          </w:p>
        </w:tc>
        <w:tc>
          <w:tcPr>
            <w:tcW w:w="2721" w:type="dxa"/>
          </w:tcPr>
          <w:p w:rsidR="006667AD" w:rsidRPr="00E9753F" w:rsidRDefault="00712240" w:rsidP="006667AD">
            <w:r>
              <w:t>V. Mačernio g. 11, Plungė</w:t>
            </w:r>
          </w:p>
        </w:tc>
        <w:tc>
          <w:tcPr>
            <w:tcW w:w="1203" w:type="dxa"/>
          </w:tcPr>
          <w:p w:rsidR="006667AD" w:rsidRPr="00E9753F" w:rsidRDefault="00712240" w:rsidP="006667AD">
            <w:r>
              <w:t>3520,40</w:t>
            </w:r>
          </w:p>
        </w:tc>
        <w:tc>
          <w:tcPr>
            <w:tcW w:w="1120" w:type="dxa"/>
          </w:tcPr>
          <w:p w:rsidR="006667AD" w:rsidRPr="00E9753F" w:rsidRDefault="003F030C" w:rsidP="006667AD">
            <w:r>
              <w:t xml:space="preserve">     </w:t>
            </w:r>
            <w:r w:rsidR="00712240">
              <w:t>5</w:t>
            </w:r>
          </w:p>
        </w:tc>
        <w:tc>
          <w:tcPr>
            <w:tcW w:w="1133" w:type="dxa"/>
          </w:tcPr>
          <w:p w:rsidR="006667AD" w:rsidRPr="00E9753F" w:rsidRDefault="003F030C" w:rsidP="006667AD">
            <w:r>
              <w:t xml:space="preserve">    </w:t>
            </w:r>
            <w:r w:rsidR="00712240">
              <w:t>59</w:t>
            </w:r>
          </w:p>
        </w:tc>
        <w:tc>
          <w:tcPr>
            <w:tcW w:w="1984" w:type="dxa"/>
          </w:tcPr>
          <w:p w:rsidR="006667AD" w:rsidRPr="00E9753F" w:rsidRDefault="00712240" w:rsidP="006667AD">
            <w:r w:rsidRPr="00712240">
              <w:t>administruojamas, 1987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11.</w:t>
            </w:r>
          </w:p>
        </w:tc>
        <w:tc>
          <w:tcPr>
            <w:tcW w:w="2721" w:type="dxa"/>
          </w:tcPr>
          <w:p w:rsidR="006667AD" w:rsidRPr="00712240" w:rsidRDefault="00712240" w:rsidP="00712240">
            <w:r w:rsidRPr="00712240">
              <w:t>V. Mačernio g. 7, Plungė</w:t>
            </w:r>
          </w:p>
        </w:tc>
        <w:tc>
          <w:tcPr>
            <w:tcW w:w="1203" w:type="dxa"/>
          </w:tcPr>
          <w:p w:rsidR="006667AD" w:rsidRPr="003F030C" w:rsidRDefault="003F030C" w:rsidP="006667AD">
            <w:r w:rsidRPr="003F030C">
              <w:t>1949,41</w:t>
            </w:r>
          </w:p>
        </w:tc>
        <w:tc>
          <w:tcPr>
            <w:tcW w:w="1120" w:type="dxa"/>
          </w:tcPr>
          <w:p w:rsidR="006667AD" w:rsidRPr="003F030C" w:rsidRDefault="003F030C" w:rsidP="006667AD">
            <w:r w:rsidRPr="003F030C">
              <w:t xml:space="preserve">     5</w:t>
            </w:r>
          </w:p>
        </w:tc>
        <w:tc>
          <w:tcPr>
            <w:tcW w:w="1133" w:type="dxa"/>
          </w:tcPr>
          <w:p w:rsidR="006667AD" w:rsidRPr="003F030C" w:rsidRDefault="003F030C" w:rsidP="006667AD">
            <w:r w:rsidRPr="003F030C">
              <w:t xml:space="preserve">    30</w:t>
            </w:r>
          </w:p>
        </w:tc>
        <w:tc>
          <w:tcPr>
            <w:tcW w:w="1984" w:type="dxa"/>
          </w:tcPr>
          <w:p w:rsidR="006667AD" w:rsidRPr="003F030C" w:rsidRDefault="003F030C" w:rsidP="006667AD">
            <w:r w:rsidRPr="003F030C">
              <w:t>administruojamas, 1975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12.</w:t>
            </w:r>
          </w:p>
        </w:tc>
        <w:tc>
          <w:tcPr>
            <w:tcW w:w="2721" w:type="dxa"/>
          </w:tcPr>
          <w:p w:rsidR="006667AD" w:rsidRPr="00712240" w:rsidRDefault="00712240" w:rsidP="00712240">
            <w:r w:rsidRPr="00712240">
              <w:t>V. Mačernio g. 27, Plungė</w:t>
            </w:r>
          </w:p>
        </w:tc>
        <w:tc>
          <w:tcPr>
            <w:tcW w:w="1203" w:type="dxa"/>
          </w:tcPr>
          <w:p w:rsidR="006667AD" w:rsidRPr="003F030C" w:rsidRDefault="003F030C" w:rsidP="006667AD">
            <w:r w:rsidRPr="003F030C">
              <w:t>4212,14</w:t>
            </w:r>
          </w:p>
        </w:tc>
        <w:tc>
          <w:tcPr>
            <w:tcW w:w="1120" w:type="dxa"/>
          </w:tcPr>
          <w:p w:rsidR="006667AD" w:rsidRPr="003F030C" w:rsidRDefault="003F030C" w:rsidP="006667AD">
            <w:r w:rsidRPr="003F030C">
              <w:t xml:space="preserve">    </w:t>
            </w:r>
            <w:r w:rsidR="000C7B8E">
              <w:t xml:space="preserve"> </w:t>
            </w:r>
            <w:r w:rsidRPr="003F030C">
              <w:t>5</w:t>
            </w:r>
          </w:p>
        </w:tc>
        <w:tc>
          <w:tcPr>
            <w:tcW w:w="1133" w:type="dxa"/>
          </w:tcPr>
          <w:p w:rsidR="006667AD" w:rsidRPr="003F030C" w:rsidRDefault="003F030C" w:rsidP="006667AD">
            <w:r w:rsidRPr="003F030C">
              <w:t xml:space="preserve">    100</w:t>
            </w:r>
          </w:p>
        </w:tc>
        <w:tc>
          <w:tcPr>
            <w:tcW w:w="1984" w:type="dxa"/>
          </w:tcPr>
          <w:p w:rsidR="006667AD" w:rsidRPr="003F030C" w:rsidRDefault="003F030C" w:rsidP="003F030C">
            <w:r w:rsidRPr="003F030C">
              <w:t>administruojamas, 1973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13.</w:t>
            </w:r>
          </w:p>
        </w:tc>
        <w:tc>
          <w:tcPr>
            <w:tcW w:w="2721" w:type="dxa"/>
          </w:tcPr>
          <w:p w:rsidR="006667AD" w:rsidRPr="00712240" w:rsidRDefault="000C7B8E" w:rsidP="00712240">
            <w:r>
              <w:t>Vytauto g. 22, Plungė</w:t>
            </w:r>
          </w:p>
        </w:tc>
        <w:tc>
          <w:tcPr>
            <w:tcW w:w="1203" w:type="dxa"/>
          </w:tcPr>
          <w:p w:rsidR="006667AD" w:rsidRPr="003F030C" w:rsidRDefault="000C7B8E" w:rsidP="003F030C">
            <w:r>
              <w:t>729,66</w:t>
            </w:r>
          </w:p>
        </w:tc>
        <w:tc>
          <w:tcPr>
            <w:tcW w:w="1120" w:type="dxa"/>
          </w:tcPr>
          <w:p w:rsidR="006667AD" w:rsidRPr="003F030C" w:rsidRDefault="000C7B8E" w:rsidP="006667AD">
            <w:r>
              <w:t xml:space="preserve">     2 </w:t>
            </w:r>
          </w:p>
        </w:tc>
        <w:tc>
          <w:tcPr>
            <w:tcW w:w="1133" w:type="dxa"/>
          </w:tcPr>
          <w:p w:rsidR="006667AD" w:rsidRPr="003F030C" w:rsidRDefault="000C7B8E" w:rsidP="006667AD">
            <w:r>
              <w:t xml:space="preserve">     16</w:t>
            </w:r>
          </w:p>
        </w:tc>
        <w:tc>
          <w:tcPr>
            <w:tcW w:w="1984" w:type="dxa"/>
          </w:tcPr>
          <w:p w:rsidR="006667AD" w:rsidRPr="003F030C" w:rsidRDefault="000C7B8E" w:rsidP="006667AD">
            <w:r w:rsidRPr="000C7B8E">
              <w:t>administruojamas, 19</w:t>
            </w:r>
            <w:r>
              <w:t>50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14.</w:t>
            </w:r>
          </w:p>
        </w:tc>
        <w:tc>
          <w:tcPr>
            <w:tcW w:w="2721" w:type="dxa"/>
          </w:tcPr>
          <w:p w:rsidR="006667AD" w:rsidRPr="00C604FB" w:rsidRDefault="00C604FB" w:rsidP="006667AD">
            <w:r w:rsidRPr="00C604FB">
              <w:t>A. Jucio g. 16, Plungė</w:t>
            </w:r>
          </w:p>
        </w:tc>
        <w:tc>
          <w:tcPr>
            <w:tcW w:w="1203" w:type="dxa"/>
          </w:tcPr>
          <w:p w:rsidR="006667AD" w:rsidRPr="00C604FB" w:rsidRDefault="00C604FB" w:rsidP="006667AD">
            <w:r w:rsidRPr="00C604FB">
              <w:t>1791,65</w:t>
            </w:r>
          </w:p>
        </w:tc>
        <w:tc>
          <w:tcPr>
            <w:tcW w:w="1120" w:type="dxa"/>
          </w:tcPr>
          <w:p w:rsidR="006667AD" w:rsidRPr="00C604FB" w:rsidRDefault="00C604FB" w:rsidP="006667AD">
            <w:r w:rsidRPr="00C604FB">
              <w:t xml:space="preserve">     5</w:t>
            </w:r>
          </w:p>
        </w:tc>
        <w:tc>
          <w:tcPr>
            <w:tcW w:w="1133" w:type="dxa"/>
          </w:tcPr>
          <w:p w:rsidR="006667AD" w:rsidRPr="00C604FB" w:rsidRDefault="00C604FB" w:rsidP="006667AD">
            <w:r w:rsidRPr="00C604FB">
              <w:t xml:space="preserve">    30</w:t>
            </w:r>
          </w:p>
        </w:tc>
        <w:tc>
          <w:tcPr>
            <w:tcW w:w="1984" w:type="dxa"/>
          </w:tcPr>
          <w:p w:rsidR="006667AD" w:rsidRPr="00C604FB" w:rsidRDefault="00C604FB" w:rsidP="006667AD">
            <w:r w:rsidRPr="00C604FB">
              <w:t>administruojamas, 1987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15.</w:t>
            </w:r>
          </w:p>
        </w:tc>
        <w:tc>
          <w:tcPr>
            <w:tcW w:w="2721" w:type="dxa"/>
          </w:tcPr>
          <w:p w:rsidR="006667AD" w:rsidRPr="00C604FB" w:rsidRDefault="00C604FB" w:rsidP="006667AD">
            <w:r w:rsidRPr="00C604FB">
              <w:t>A. Jucio g. 36, Plungė</w:t>
            </w:r>
          </w:p>
        </w:tc>
        <w:tc>
          <w:tcPr>
            <w:tcW w:w="1203" w:type="dxa"/>
          </w:tcPr>
          <w:p w:rsidR="006667AD" w:rsidRPr="00C604FB" w:rsidRDefault="00C604FB" w:rsidP="006667AD">
            <w:r w:rsidRPr="00C604FB">
              <w:t>3080,70</w:t>
            </w:r>
          </w:p>
        </w:tc>
        <w:tc>
          <w:tcPr>
            <w:tcW w:w="1120" w:type="dxa"/>
          </w:tcPr>
          <w:p w:rsidR="006667AD" w:rsidRPr="00C604FB" w:rsidRDefault="00C604FB" w:rsidP="006667AD">
            <w:r w:rsidRPr="00C604FB">
              <w:t xml:space="preserve">     5</w:t>
            </w:r>
          </w:p>
        </w:tc>
        <w:tc>
          <w:tcPr>
            <w:tcW w:w="1133" w:type="dxa"/>
          </w:tcPr>
          <w:p w:rsidR="006667AD" w:rsidRPr="00C604FB" w:rsidRDefault="00C604FB" w:rsidP="006667AD">
            <w:r w:rsidRPr="00C604FB">
              <w:t xml:space="preserve">    44</w:t>
            </w:r>
          </w:p>
        </w:tc>
        <w:tc>
          <w:tcPr>
            <w:tcW w:w="1984" w:type="dxa"/>
          </w:tcPr>
          <w:p w:rsidR="006667AD" w:rsidRPr="00C604FB" w:rsidRDefault="00C604FB" w:rsidP="006667AD">
            <w:r w:rsidRPr="00C604FB">
              <w:t>administruojamas, 1987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16.</w:t>
            </w:r>
          </w:p>
        </w:tc>
        <w:tc>
          <w:tcPr>
            <w:tcW w:w="2721" w:type="dxa"/>
          </w:tcPr>
          <w:p w:rsidR="006667AD" w:rsidRPr="00C604FB" w:rsidRDefault="00C604FB" w:rsidP="006667AD">
            <w:r w:rsidRPr="00C604FB">
              <w:t>A. Jucio g. 8, Plungė</w:t>
            </w:r>
          </w:p>
        </w:tc>
        <w:tc>
          <w:tcPr>
            <w:tcW w:w="1203" w:type="dxa"/>
          </w:tcPr>
          <w:p w:rsidR="006667AD" w:rsidRPr="00C604FB" w:rsidRDefault="00C604FB" w:rsidP="006667AD">
            <w:r w:rsidRPr="00C604FB">
              <w:t>1999,06</w:t>
            </w:r>
          </w:p>
        </w:tc>
        <w:tc>
          <w:tcPr>
            <w:tcW w:w="1120" w:type="dxa"/>
          </w:tcPr>
          <w:p w:rsidR="006667AD" w:rsidRPr="00C604FB" w:rsidRDefault="00C604FB" w:rsidP="006667AD">
            <w:r w:rsidRPr="00C604FB">
              <w:t xml:space="preserve">     2</w:t>
            </w:r>
          </w:p>
        </w:tc>
        <w:tc>
          <w:tcPr>
            <w:tcW w:w="1133" w:type="dxa"/>
          </w:tcPr>
          <w:p w:rsidR="006667AD" w:rsidRPr="00C604FB" w:rsidRDefault="00C604FB" w:rsidP="006667AD">
            <w:r w:rsidRPr="00C604FB">
              <w:t xml:space="preserve">    28</w:t>
            </w:r>
          </w:p>
        </w:tc>
        <w:tc>
          <w:tcPr>
            <w:tcW w:w="1984" w:type="dxa"/>
          </w:tcPr>
          <w:p w:rsidR="006667AD" w:rsidRPr="00C604FB" w:rsidRDefault="00C604FB" w:rsidP="006667AD">
            <w:r w:rsidRPr="00C604FB">
              <w:t>bendrija, 1984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17.</w:t>
            </w:r>
          </w:p>
        </w:tc>
        <w:tc>
          <w:tcPr>
            <w:tcW w:w="2721" w:type="dxa"/>
          </w:tcPr>
          <w:p w:rsidR="006667AD" w:rsidRPr="00C604FB" w:rsidRDefault="002C47F2" w:rsidP="006667AD">
            <w:r>
              <w:t>Birutės g. 87, Plungė</w:t>
            </w:r>
          </w:p>
        </w:tc>
        <w:tc>
          <w:tcPr>
            <w:tcW w:w="1203" w:type="dxa"/>
          </w:tcPr>
          <w:p w:rsidR="006667AD" w:rsidRPr="00C604FB" w:rsidRDefault="002C47F2" w:rsidP="006667AD">
            <w:r>
              <w:t>401,96</w:t>
            </w:r>
          </w:p>
        </w:tc>
        <w:tc>
          <w:tcPr>
            <w:tcW w:w="1120" w:type="dxa"/>
          </w:tcPr>
          <w:p w:rsidR="006667AD" w:rsidRPr="00C604FB" w:rsidRDefault="002C47F2" w:rsidP="006667AD">
            <w:r>
              <w:t xml:space="preserve">     2</w:t>
            </w:r>
          </w:p>
        </w:tc>
        <w:tc>
          <w:tcPr>
            <w:tcW w:w="1133" w:type="dxa"/>
          </w:tcPr>
          <w:p w:rsidR="006667AD" w:rsidRPr="00C604FB" w:rsidRDefault="002C47F2" w:rsidP="006667AD">
            <w:r>
              <w:t xml:space="preserve">     8</w:t>
            </w:r>
          </w:p>
        </w:tc>
        <w:tc>
          <w:tcPr>
            <w:tcW w:w="1984" w:type="dxa"/>
          </w:tcPr>
          <w:p w:rsidR="006667AD" w:rsidRPr="00C604FB" w:rsidRDefault="002C47F2" w:rsidP="002C47F2">
            <w:r>
              <w:t>administruojamas, 1970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18.</w:t>
            </w:r>
          </w:p>
        </w:tc>
        <w:tc>
          <w:tcPr>
            <w:tcW w:w="2721" w:type="dxa"/>
          </w:tcPr>
          <w:p w:rsidR="006667AD" w:rsidRPr="002C47F2" w:rsidRDefault="002C47F2" w:rsidP="006667AD">
            <w:r w:rsidRPr="002C47F2">
              <w:t>Birutės g. 30, Plungė</w:t>
            </w:r>
          </w:p>
        </w:tc>
        <w:tc>
          <w:tcPr>
            <w:tcW w:w="1203" w:type="dxa"/>
          </w:tcPr>
          <w:p w:rsidR="006667AD" w:rsidRPr="002C47F2" w:rsidRDefault="002C47F2" w:rsidP="006667AD">
            <w:r w:rsidRPr="002C47F2">
              <w:t>1342,17</w:t>
            </w:r>
          </w:p>
        </w:tc>
        <w:tc>
          <w:tcPr>
            <w:tcW w:w="1120" w:type="dxa"/>
          </w:tcPr>
          <w:p w:rsidR="006667AD" w:rsidRPr="002C47F2" w:rsidRDefault="002C47F2" w:rsidP="006667AD">
            <w:r w:rsidRPr="002C47F2">
              <w:t xml:space="preserve">     4</w:t>
            </w:r>
          </w:p>
        </w:tc>
        <w:tc>
          <w:tcPr>
            <w:tcW w:w="1133" w:type="dxa"/>
          </w:tcPr>
          <w:p w:rsidR="006667AD" w:rsidRPr="002C47F2" w:rsidRDefault="002C47F2" w:rsidP="006667AD">
            <w:r w:rsidRPr="002C47F2">
              <w:t xml:space="preserve">    20</w:t>
            </w:r>
          </w:p>
        </w:tc>
        <w:tc>
          <w:tcPr>
            <w:tcW w:w="1984" w:type="dxa"/>
          </w:tcPr>
          <w:p w:rsidR="006667AD" w:rsidRPr="002C47F2" w:rsidRDefault="002C47F2" w:rsidP="002C47F2">
            <w:r w:rsidRPr="002C47F2">
              <w:t>administruojamas, 1979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19.</w:t>
            </w:r>
          </w:p>
        </w:tc>
        <w:tc>
          <w:tcPr>
            <w:tcW w:w="2721" w:type="dxa"/>
          </w:tcPr>
          <w:p w:rsidR="006667AD" w:rsidRPr="002C47F2" w:rsidRDefault="002C47F2" w:rsidP="006667AD">
            <w:r w:rsidRPr="002C47F2">
              <w:t>I. Končiaus g. 8, Plungė</w:t>
            </w:r>
          </w:p>
        </w:tc>
        <w:tc>
          <w:tcPr>
            <w:tcW w:w="1203" w:type="dxa"/>
          </w:tcPr>
          <w:p w:rsidR="006667AD" w:rsidRPr="002C47F2" w:rsidRDefault="002C47F2" w:rsidP="006667AD">
            <w:r w:rsidRPr="002C47F2">
              <w:t>2772,96</w:t>
            </w:r>
          </w:p>
        </w:tc>
        <w:tc>
          <w:tcPr>
            <w:tcW w:w="1120" w:type="dxa"/>
          </w:tcPr>
          <w:p w:rsidR="006667AD" w:rsidRPr="002C47F2" w:rsidRDefault="002C47F2" w:rsidP="006667AD">
            <w:r w:rsidRPr="002C47F2">
              <w:t xml:space="preserve">     4</w:t>
            </w:r>
          </w:p>
        </w:tc>
        <w:tc>
          <w:tcPr>
            <w:tcW w:w="1133" w:type="dxa"/>
          </w:tcPr>
          <w:p w:rsidR="006667AD" w:rsidRPr="002C47F2" w:rsidRDefault="002C47F2" w:rsidP="006667AD">
            <w:r w:rsidRPr="002C47F2">
              <w:t xml:space="preserve">    42</w:t>
            </w:r>
          </w:p>
        </w:tc>
        <w:tc>
          <w:tcPr>
            <w:tcW w:w="1984" w:type="dxa"/>
          </w:tcPr>
          <w:p w:rsidR="006667AD" w:rsidRPr="002C47F2" w:rsidRDefault="00806ACF" w:rsidP="006667AD">
            <w:r>
              <w:t>b</w:t>
            </w:r>
            <w:r w:rsidR="002C47F2" w:rsidRPr="002C47F2">
              <w:t>endrija,</w:t>
            </w:r>
            <w:r>
              <w:t xml:space="preserve"> 1994</w:t>
            </w:r>
            <w:r w:rsidR="002C47F2" w:rsidRPr="002C47F2">
              <w:t xml:space="preserve"> 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20.</w:t>
            </w:r>
          </w:p>
        </w:tc>
        <w:tc>
          <w:tcPr>
            <w:tcW w:w="2721" w:type="dxa"/>
          </w:tcPr>
          <w:p w:rsidR="006667AD" w:rsidRPr="00806ACF" w:rsidRDefault="00806ACF" w:rsidP="006667AD">
            <w:r w:rsidRPr="00806ACF">
              <w:t>Lentpjūvės g. 3, Plungė</w:t>
            </w:r>
          </w:p>
        </w:tc>
        <w:tc>
          <w:tcPr>
            <w:tcW w:w="1203" w:type="dxa"/>
          </w:tcPr>
          <w:p w:rsidR="006667AD" w:rsidRPr="00806ACF" w:rsidRDefault="00806ACF" w:rsidP="006667AD">
            <w:r w:rsidRPr="00806ACF">
              <w:t>481,10</w:t>
            </w:r>
          </w:p>
        </w:tc>
        <w:tc>
          <w:tcPr>
            <w:tcW w:w="1120" w:type="dxa"/>
          </w:tcPr>
          <w:p w:rsidR="006667AD" w:rsidRPr="00806ACF" w:rsidRDefault="00806ACF" w:rsidP="006667AD">
            <w:r w:rsidRPr="00806ACF">
              <w:t xml:space="preserve">     2</w:t>
            </w:r>
          </w:p>
        </w:tc>
        <w:tc>
          <w:tcPr>
            <w:tcW w:w="1133" w:type="dxa"/>
          </w:tcPr>
          <w:p w:rsidR="006667AD" w:rsidRPr="00806ACF" w:rsidRDefault="00806ACF" w:rsidP="006667AD">
            <w:r w:rsidRPr="00806ACF">
              <w:t xml:space="preserve">    10</w:t>
            </w:r>
          </w:p>
        </w:tc>
        <w:tc>
          <w:tcPr>
            <w:tcW w:w="1984" w:type="dxa"/>
          </w:tcPr>
          <w:p w:rsidR="006667AD" w:rsidRPr="00806ACF" w:rsidRDefault="00806ACF" w:rsidP="00806ACF">
            <w:r w:rsidRPr="00806ACF">
              <w:t>administruojamas, 1928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  <w:tr w:rsidR="00D60EA8" w:rsidTr="00D60EA8">
        <w:tc>
          <w:tcPr>
            <w:tcW w:w="570" w:type="dxa"/>
          </w:tcPr>
          <w:p w:rsidR="006667AD" w:rsidRPr="00EE0708" w:rsidRDefault="006667AD" w:rsidP="006667AD">
            <w:r w:rsidRPr="00EE0708">
              <w:t>21.</w:t>
            </w:r>
          </w:p>
        </w:tc>
        <w:tc>
          <w:tcPr>
            <w:tcW w:w="2721" w:type="dxa"/>
          </w:tcPr>
          <w:p w:rsidR="006667AD" w:rsidRPr="00806ACF" w:rsidRDefault="00806ACF" w:rsidP="006667AD">
            <w:r w:rsidRPr="00806ACF">
              <w:t>Pramonės pr. 2, Plungė</w:t>
            </w:r>
          </w:p>
        </w:tc>
        <w:tc>
          <w:tcPr>
            <w:tcW w:w="1203" w:type="dxa"/>
          </w:tcPr>
          <w:p w:rsidR="006667AD" w:rsidRPr="00806ACF" w:rsidRDefault="00806ACF" w:rsidP="006667AD">
            <w:r>
              <w:t>1471,23</w:t>
            </w:r>
          </w:p>
        </w:tc>
        <w:tc>
          <w:tcPr>
            <w:tcW w:w="1120" w:type="dxa"/>
          </w:tcPr>
          <w:p w:rsidR="006667AD" w:rsidRPr="00806ACF" w:rsidRDefault="00806ACF" w:rsidP="006667AD">
            <w:r>
              <w:t xml:space="preserve">     3</w:t>
            </w:r>
          </w:p>
        </w:tc>
        <w:tc>
          <w:tcPr>
            <w:tcW w:w="1133" w:type="dxa"/>
          </w:tcPr>
          <w:p w:rsidR="006667AD" w:rsidRPr="00806ACF" w:rsidRDefault="00806ACF" w:rsidP="006667AD">
            <w:r>
              <w:t xml:space="preserve">    12</w:t>
            </w:r>
          </w:p>
        </w:tc>
        <w:tc>
          <w:tcPr>
            <w:tcW w:w="1984" w:type="dxa"/>
          </w:tcPr>
          <w:p w:rsidR="006667AD" w:rsidRPr="00806ACF" w:rsidRDefault="00806ACF" w:rsidP="00806ACF">
            <w:r w:rsidRPr="00806ACF">
              <w:t>administruojamas, 197</w:t>
            </w:r>
            <w:r>
              <w:t>0</w:t>
            </w:r>
          </w:p>
        </w:tc>
        <w:tc>
          <w:tcPr>
            <w:tcW w:w="1123" w:type="dxa"/>
          </w:tcPr>
          <w:p w:rsidR="006667AD" w:rsidRDefault="006667AD" w:rsidP="006667AD">
            <w:pPr>
              <w:rPr>
                <w:b/>
              </w:rPr>
            </w:pPr>
          </w:p>
        </w:tc>
      </w:tr>
    </w:tbl>
    <w:p w:rsidR="006667AD" w:rsidRDefault="006667AD" w:rsidP="006667AD">
      <w:pPr>
        <w:rPr>
          <w:b/>
        </w:rPr>
      </w:pPr>
    </w:p>
    <w:p w:rsidR="006667AD" w:rsidRDefault="00D60EA8" w:rsidP="006667AD">
      <w:pPr>
        <w:rPr>
          <w:b/>
        </w:rPr>
      </w:pPr>
      <w:r>
        <w:rPr>
          <w:b/>
        </w:rPr>
        <w:t xml:space="preserve">                    ------------------------------------------------------------------------------------------</w:t>
      </w:r>
    </w:p>
    <w:p w:rsidR="00EE0708" w:rsidRPr="00845AD2" w:rsidRDefault="00EE0708" w:rsidP="00EE0708">
      <w:pPr>
        <w:jc w:val="center"/>
        <w:rPr>
          <w:b/>
        </w:rPr>
      </w:pPr>
      <w:r w:rsidRPr="00845AD2">
        <w:rPr>
          <w:b/>
        </w:rPr>
        <w:lastRenderedPageBreak/>
        <w:t>VIETOS ŪKIO SKYRIUS</w:t>
      </w:r>
    </w:p>
    <w:p w:rsidR="00EE0708" w:rsidRDefault="00EE0708" w:rsidP="00EE0708">
      <w:pPr>
        <w:jc w:val="center"/>
      </w:pPr>
    </w:p>
    <w:p w:rsidR="00EE0708" w:rsidRPr="00845AD2" w:rsidRDefault="00EE0708" w:rsidP="00EE0708">
      <w:pPr>
        <w:jc w:val="center"/>
        <w:rPr>
          <w:b/>
        </w:rPr>
      </w:pPr>
      <w:r w:rsidRPr="00845AD2">
        <w:rPr>
          <w:b/>
        </w:rPr>
        <w:t>AIŠKINAMASIS RAŠTAS PRIE SPRENDIMO PROJEKTO</w:t>
      </w:r>
    </w:p>
    <w:p w:rsidR="00EE0708" w:rsidRPr="00D4230A" w:rsidRDefault="00EE0708" w:rsidP="00EE0708">
      <w:pPr>
        <w:jc w:val="center"/>
        <w:rPr>
          <w:b/>
        </w:rPr>
      </w:pPr>
      <w:r w:rsidRPr="00D4230A">
        <w:rPr>
          <w:b/>
        </w:rPr>
        <w:t>DĖL PLUNGĖS RAJONO SAVIVALDYBĖS TARYBOS 2013 M. LIEPOS 25 D. SPRENDIMO NR. T1-192 „DĖL ENERGINIO EFEKTYVUMO DIDINIMO DAUGIABUČIUOSE NAMUOSE PROGRAMOS PATVIRTINIMO“ IR JĮ KEITUSIŲ   SPRENDIMŲ PAKEITIMO</w:t>
      </w:r>
    </w:p>
    <w:p w:rsidR="00EE0708" w:rsidRPr="002769CC" w:rsidRDefault="00EE0708" w:rsidP="00EE0708">
      <w:pPr>
        <w:jc w:val="center"/>
        <w:rPr>
          <w:b/>
        </w:rPr>
      </w:pPr>
    </w:p>
    <w:p w:rsidR="00EE0708" w:rsidRDefault="00EE0708" w:rsidP="00EE0708">
      <w:pPr>
        <w:jc w:val="center"/>
      </w:pPr>
      <w:r>
        <w:t xml:space="preserve">2019 </w:t>
      </w:r>
      <w:proofErr w:type="spellStart"/>
      <w:r>
        <w:t>m</w:t>
      </w:r>
      <w:proofErr w:type="spellEnd"/>
      <w:r>
        <w:t xml:space="preserve">. gegužės 14 </w:t>
      </w:r>
      <w:proofErr w:type="spellStart"/>
      <w:r>
        <w:t>d</w:t>
      </w:r>
      <w:proofErr w:type="spellEnd"/>
      <w:r>
        <w:t>.</w:t>
      </w:r>
    </w:p>
    <w:p w:rsidR="00EE0708" w:rsidRDefault="00EE0708" w:rsidP="00EE0708">
      <w:pPr>
        <w:jc w:val="center"/>
      </w:pPr>
      <w:r>
        <w:t>Plungė</w:t>
      </w:r>
    </w:p>
    <w:p w:rsidR="00EE0708" w:rsidRDefault="00EE0708" w:rsidP="00EE0708">
      <w:pPr>
        <w:jc w:val="both"/>
      </w:pPr>
    </w:p>
    <w:p w:rsidR="00EE0708" w:rsidRDefault="00EE0708" w:rsidP="00EE0708">
      <w:pPr>
        <w:ind w:firstLine="720"/>
        <w:jc w:val="both"/>
      </w:pPr>
      <w:r w:rsidRPr="00CD678C">
        <w:rPr>
          <w:b/>
        </w:rPr>
        <w:t>1. Sprendimo projekto esmė.</w:t>
      </w:r>
      <w:r>
        <w:t xml:space="preserve"> Plungės rajono savivaldybės tarybos 2013 </w:t>
      </w:r>
      <w:proofErr w:type="spellStart"/>
      <w:r>
        <w:t>m</w:t>
      </w:r>
      <w:proofErr w:type="spellEnd"/>
      <w:r>
        <w:t xml:space="preserve">. liepos 25 </w:t>
      </w:r>
      <w:proofErr w:type="spellStart"/>
      <w:r>
        <w:t>d</w:t>
      </w:r>
      <w:proofErr w:type="spellEnd"/>
      <w:r>
        <w:t xml:space="preserve">. sprendimu Nr.T1-145 buvo patvirtinta Energinio efektyvumo didinimo daugiabučiuose namuose programa. Programa 2017 </w:t>
      </w:r>
      <w:proofErr w:type="spellStart"/>
      <w:r>
        <w:t>m</w:t>
      </w:r>
      <w:proofErr w:type="spellEnd"/>
      <w:r>
        <w:t xml:space="preserve">. buvo papildyta II ir III etapais, 2018 </w:t>
      </w:r>
      <w:proofErr w:type="spellStart"/>
      <w:r>
        <w:t>m</w:t>
      </w:r>
      <w:proofErr w:type="spellEnd"/>
      <w:r>
        <w:t xml:space="preserve">. programa papildyta IV etapu. Šiuo sprendimu programą pildome V ir VI etapais. 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2. Kuo vadovaujantis parengtas sprendimo projektas.</w:t>
      </w:r>
      <w:r>
        <w:t xml:space="preserve"> Šiuo sprendimo projektu keičiamas (taip pat ir jį keitusių sprendimų) Plungės rajono savivaldybės tarybos 2013 </w:t>
      </w:r>
      <w:proofErr w:type="spellStart"/>
      <w:r>
        <w:t>m</w:t>
      </w:r>
      <w:proofErr w:type="spellEnd"/>
      <w:r>
        <w:t xml:space="preserve">. liepos 25 </w:t>
      </w:r>
      <w:proofErr w:type="spellStart"/>
      <w:r>
        <w:t>d</w:t>
      </w:r>
      <w:proofErr w:type="spellEnd"/>
      <w:r>
        <w:t xml:space="preserve">. sprendimas </w:t>
      </w:r>
      <w:proofErr w:type="spellStart"/>
      <w:r>
        <w:t>Nr</w:t>
      </w:r>
      <w:proofErr w:type="spellEnd"/>
      <w:r>
        <w:t>. T1-192 „Dėl Energinio efektyvumo didinimo daugiabučiuose namuose programos patvirtinimo“.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3. Sprendimo projekto tikslai ir uždaviniai.</w:t>
      </w:r>
      <w:r>
        <w:t xml:space="preserve"> V etapu bus atnaujinama (modernizuojama) 17, o VI - 23 daugiabučiai namai Plungės mieste.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4. Laukiami rezultatai</w:t>
      </w:r>
      <w:r>
        <w:t xml:space="preserve"> - šilumos energijos taupymas. Energijos sunaudojimas, atlikus parinktų daugiabučių namų atnaujinimą, mažės iki 40 %.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5. Kas inicijavo sprendimo projekto rengimą.</w:t>
      </w:r>
      <w:r>
        <w:t xml:space="preserve"> Daugiabučių namų atnaujinimo (modernizavimo) visus etapus inicijavo Aplinkos ministerija per BETA-ą (būsto energijos taupymo agentūrą), suteikdama savivaldybėms galimybę rengti daugiabučių namų investicijų planus, pasitvirtinant energinio efektyvumo didinimo programas.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6. Galimos teigiamos ar neigiamos sprendimo priėmimo pasekmės.</w:t>
      </w:r>
      <w:r>
        <w:t xml:space="preserve"> Neigiamų pasekmių nebus.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7. Sprendimo projekto rengimo metu gauti specialistų vertinimai.</w:t>
      </w:r>
      <w:r>
        <w:t xml:space="preserve"> Negauta.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8. Lėšų poreikis sprendimui įgyvendinti.</w:t>
      </w:r>
      <w:r>
        <w:t xml:space="preserve"> Lėšos - Europos investicijų banko, gyventojų nuosavos ir Lietuvos Vyriausybės. 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 xml:space="preserve">9. Kokie šios srities aktai tebegalioja (pateikiamas aktų sąrašas) ir kokius galiojančius aktus būtina pakeisti ar panaikinti, priėmus teikiamą projektą. </w:t>
      </w:r>
      <w:r>
        <w:t>Nereikės.</w:t>
      </w:r>
    </w:p>
    <w:p w:rsidR="00EE0708" w:rsidRDefault="00EE0708" w:rsidP="00EE0708">
      <w:pPr>
        <w:ind w:firstLine="720"/>
        <w:jc w:val="both"/>
      </w:pPr>
      <w:r w:rsidRPr="00CD678C">
        <w:rPr>
          <w:b/>
        </w:rPr>
        <w:t>10. Antikorupcinis vertinimas.</w:t>
      </w:r>
      <w:r>
        <w:t xml:space="preserve"> Projektas suprantamas ir nesudaro galimybės korupcijos rizikai pasireikšti.</w:t>
      </w:r>
    </w:p>
    <w:p w:rsidR="00EE0708" w:rsidRDefault="00EE0708" w:rsidP="00EE0708">
      <w:pPr>
        <w:ind w:firstLine="720"/>
        <w:jc w:val="both"/>
        <w:rPr>
          <w:b/>
        </w:rPr>
      </w:pPr>
      <w:r w:rsidRPr="0051713F">
        <w:rPr>
          <w:b/>
        </w:rPr>
        <w:t>11. Priedai prie sprendimo projekto.</w:t>
      </w:r>
    </w:p>
    <w:p w:rsidR="00EE0708" w:rsidRPr="001359C0" w:rsidRDefault="00EE0708" w:rsidP="00EE0708">
      <w:pPr>
        <w:ind w:firstLine="720"/>
        <w:jc w:val="both"/>
      </w:pPr>
      <w:r w:rsidRPr="001359C0">
        <w:t xml:space="preserve">Plungės rajono savivaldybės tarybos 2013 </w:t>
      </w:r>
      <w:proofErr w:type="spellStart"/>
      <w:r w:rsidRPr="001359C0">
        <w:t>m</w:t>
      </w:r>
      <w:proofErr w:type="spellEnd"/>
      <w:r w:rsidRPr="001359C0">
        <w:t xml:space="preserve">. liepos 25 </w:t>
      </w:r>
      <w:proofErr w:type="spellStart"/>
      <w:r w:rsidRPr="001359C0">
        <w:t>d</w:t>
      </w:r>
      <w:proofErr w:type="spellEnd"/>
      <w:r w:rsidRPr="001359C0">
        <w:t>. sprendim</w:t>
      </w:r>
      <w:r>
        <w:t>o</w:t>
      </w:r>
      <w:r w:rsidRPr="001359C0">
        <w:t xml:space="preserve"> </w:t>
      </w:r>
      <w:proofErr w:type="spellStart"/>
      <w:r w:rsidRPr="001359C0">
        <w:t>Nr</w:t>
      </w:r>
      <w:proofErr w:type="spellEnd"/>
      <w:r w:rsidRPr="001359C0">
        <w:t>. T1-192 „</w:t>
      </w:r>
      <w:r>
        <w:t>Dėl energinio efektyvumo didinimo daugiabučiuose namuose programos patvirtinimo“ kopija, 4 lapai.</w:t>
      </w:r>
    </w:p>
    <w:p w:rsidR="00EE0708" w:rsidRDefault="00EE0708" w:rsidP="00EE0708">
      <w:pPr>
        <w:jc w:val="both"/>
      </w:pPr>
      <w:r w:rsidRPr="001359C0">
        <w:t xml:space="preserve">    </w:t>
      </w:r>
    </w:p>
    <w:p w:rsidR="00EE0708" w:rsidRDefault="00EE0708" w:rsidP="00EE0708">
      <w:pPr>
        <w:jc w:val="both"/>
      </w:pPr>
    </w:p>
    <w:p w:rsidR="00EE0708" w:rsidRDefault="00EE0708" w:rsidP="00EE0708">
      <w:pPr>
        <w:jc w:val="both"/>
      </w:pPr>
      <w:r>
        <w:t xml:space="preserve">Rengėjas Vietos ūkio </w:t>
      </w:r>
      <w:proofErr w:type="spellStart"/>
      <w:r>
        <w:t>sk</w:t>
      </w:r>
      <w:proofErr w:type="spellEnd"/>
      <w:r>
        <w:t xml:space="preserve">. </w:t>
      </w:r>
      <w:proofErr w:type="spellStart"/>
      <w:r>
        <w:t>vyr</w:t>
      </w:r>
      <w:proofErr w:type="spellEnd"/>
      <w:r>
        <w:t>. specialistas                                                                         K. Milierius</w:t>
      </w:r>
    </w:p>
    <w:p w:rsidR="00EE0708" w:rsidRPr="006667AD" w:rsidRDefault="00EE0708" w:rsidP="006667AD">
      <w:pPr>
        <w:rPr>
          <w:b/>
        </w:rPr>
      </w:pPr>
    </w:p>
    <w:sectPr w:rsidR="00EE0708" w:rsidRPr="006667AD" w:rsidSect="00267763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F2F"/>
    <w:multiLevelType w:val="hybridMultilevel"/>
    <w:tmpl w:val="2BCCBB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6"/>
    <w:rsid w:val="00072080"/>
    <w:rsid w:val="00084388"/>
    <w:rsid w:val="000C7B8E"/>
    <w:rsid w:val="000D0B1B"/>
    <w:rsid w:val="001359C0"/>
    <w:rsid w:val="00166AFA"/>
    <w:rsid w:val="001767B0"/>
    <w:rsid w:val="001C2EBF"/>
    <w:rsid w:val="002557C9"/>
    <w:rsid w:val="00267763"/>
    <w:rsid w:val="002769CC"/>
    <w:rsid w:val="00297CFA"/>
    <w:rsid w:val="002C47F2"/>
    <w:rsid w:val="002E25C0"/>
    <w:rsid w:val="002E5472"/>
    <w:rsid w:val="002F31A7"/>
    <w:rsid w:val="00395865"/>
    <w:rsid w:val="00397007"/>
    <w:rsid w:val="003B6E8B"/>
    <w:rsid w:val="003F030C"/>
    <w:rsid w:val="004056D3"/>
    <w:rsid w:val="004645F7"/>
    <w:rsid w:val="00477083"/>
    <w:rsid w:val="00495711"/>
    <w:rsid w:val="004A74A5"/>
    <w:rsid w:val="0051713F"/>
    <w:rsid w:val="00534D09"/>
    <w:rsid w:val="005449AE"/>
    <w:rsid w:val="005700B3"/>
    <w:rsid w:val="00577823"/>
    <w:rsid w:val="00594FDA"/>
    <w:rsid w:val="005E1008"/>
    <w:rsid w:val="00605FA8"/>
    <w:rsid w:val="00645186"/>
    <w:rsid w:val="006667AD"/>
    <w:rsid w:val="006C63BE"/>
    <w:rsid w:val="006C74FF"/>
    <w:rsid w:val="006D1F15"/>
    <w:rsid w:val="006F5609"/>
    <w:rsid w:val="00712240"/>
    <w:rsid w:val="00734385"/>
    <w:rsid w:val="007560B4"/>
    <w:rsid w:val="00777DBC"/>
    <w:rsid w:val="007A22AF"/>
    <w:rsid w:val="007D40B1"/>
    <w:rsid w:val="007D46EC"/>
    <w:rsid w:val="007F1DB8"/>
    <w:rsid w:val="00806ACF"/>
    <w:rsid w:val="00845AD2"/>
    <w:rsid w:val="008D1EFE"/>
    <w:rsid w:val="009027B9"/>
    <w:rsid w:val="009D1853"/>
    <w:rsid w:val="00A413D2"/>
    <w:rsid w:val="00A635AB"/>
    <w:rsid w:val="00AE25C6"/>
    <w:rsid w:val="00AF4B99"/>
    <w:rsid w:val="00B14A98"/>
    <w:rsid w:val="00B42A93"/>
    <w:rsid w:val="00BA59B9"/>
    <w:rsid w:val="00BE2272"/>
    <w:rsid w:val="00C604FB"/>
    <w:rsid w:val="00C65C57"/>
    <w:rsid w:val="00C929B8"/>
    <w:rsid w:val="00CB00D1"/>
    <w:rsid w:val="00CD3930"/>
    <w:rsid w:val="00CD678C"/>
    <w:rsid w:val="00CE6597"/>
    <w:rsid w:val="00D102F0"/>
    <w:rsid w:val="00D2105E"/>
    <w:rsid w:val="00D25371"/>
    <w:rsid w:val="00D32634"/>
    <w:rsid w:val="00D3754C"/>
    <w:rsid w:val="00D4230A"/>
    <w:rsid w:val="00D56554"/>
    <w:rsid w:val="00D60EA8"/>
    <w:rsid w:val="00DB025D"/>
    <w:rsid w:val="00DB6500"/>
    <w:rsid w:val="00DE2EB2"/>
    <w:rsid w:val="00DE3C88"/>
    <w:rsid w:val="00DE6703"/>
    <w:rsid w:val="00DF192F"/>
    <w:rsid w:val="00E020C6"/>
    <w:rsid w:val="00E077B6"/>
    <w:rsid w:val="00E11ADE"/>
    <w:rsid w:val="00E20135"/>
    <w:rsid w:val="00E61579"/>
    <w:rsid w:val="00E62567"/>
    <w:rsid w:val="00E725B7"/>
    <w:rsid w:val="00E9753F"/>
    <w:rsid w:val="00EE0708"/>
    <w:rsid w:val="00F01168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3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3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10</TotalTime>
  <Pages>1</Pages>
  <Words>5506</Words>
  <Characters>3139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Kazys Milierius</dc:creator>
  <cp:lastModifiedBy>Renata Štuikytė</cp:lastModifiedBy>
  <cp:revision>6</cp:revision>
  <cp:lastPrinted>2004-11-10T12:39:00Z</cp:lastPrinted>
  <dcterms:created xsi:type="dcterms:W3CDTF">2019-05-14T13:53:00Z</dcterms:created>
  <dcterms:modified xsi:type="dcterms:W3CDTF">2019-05-21T10:48:00Z</dcterms:modified>
</cp:coreProperties>
</file>