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480CA8" w:rsidTr="007D6194">
        <w:tc>
          <w:tcPr>
            <w:tcW w:w="9854" w:type="dxa"/>
            <w:hideMark/>
          </w:tcPr>
          <w:p w:rsidR="00480CA8" w:rsidRDefault="00480CA8" w:rsidP="007D6194">
            <w:pPr>
              <w:spacing w:line="480" w:lineRule="auto"/>
              <w:jc w:val="right"/>
              <w:rPr>
                <w:b/>
              </w:rPr>
            </w:pPr>
            <w:r>
              <w:rPr>
                <w:b/>
              </w:rPr>
              <w:t>Projektas</w:t>
            </w:r>
          </w:p>
        </w:tc>
      </w:tr>
      <w:tr w:rsidR="00480CA8" w:rsidTr="007D6194">
        <w:tc>
          <w:tcPr>
            <w:tcW w:w="9854" w:type="dxa"/>
            <w:hideMark/>
          </w:tcPr>
          <w:p w:rsidR="00480CA8" w:rsidRDefault="00480CA8" w:rsidP="007D6194">
            <w:pPr>
              <w:spacing w:line="480" w:lineRule="auto"/>
              <w:jc w:val="center"/>
              <w:rPr>
                <w:b/>
                <w:sz w:val="28"/>
                <w:szCs w:val="28"/>
              </w:rPr>
            </w:pPr>
            <w:r>
              <w:rPr>
                <w:b/>
                <w:sz w:val="28"/>
                <w:szCs w:val="28"/>
              </w:rPr>
              <w:t>PLUNGĖS RAJONO SAVIVALDYBĖS TARYBA</w:t>
            </w:r>
          </w:p>
        </w:tc>
      </w:tr>
      <w:tr w:rsidR="00480CA8" w:rsidTr="007D6194">
        <w:tc>
          <w:tcPr>
            <w:tcW w:w="9854" w:type="dxa"/>
            <w:hideMark/>
          </w:tcPr>
          <w:p w:rsidR="00480CA8" w:rsidRDefault="00480CA8" w:rsidP="007D6194">
            <w:pPr>
              <w:spacing w:line="480" w:lineRule="auto"/>
              <w:jc w:val="center"/>
              <w:rPr>
                <w:b/>
                <w:sz w:val="28"/>
                <w:szCs w:val="28"/>
              </w:rPr>
            </w:pPr>
            <w:r>
              <w:rPr>
                <w:b/>
                <w:sz w:val="28"/>
                <w:szCs w:val="28"/>
              </w:rPr>
              <w:t>SPRENDIMAS</w:t>
            </w:r>
          </w:p>
        </w:tc>
      </w:tr>
      <w:tr w:rsidR="00480CA8" w:rsidTr="007D6194">
        <w:tc>
          <w:tcPr>
            <w:tcW w:w="9854" w:type="dxa"/>
          </w:tcPr>
          <w:p w:rsidR="00480CA8" w:rsidRPr="006A6656" w:rsidRDefault="00480CA8" w:rsidP="00480CA8">
            <w:pPr>
              <w:jc w:val="center"/>
              <w:rPr>
                <w:b/>
                <w:bCs/>
                <w:caps/>
                <w:sz w:val="28"/>
                <w:szCs w:val="28"/>
              </w:rPr>
            </w:pPr>
            <w:r w:rsidRPr="006A6656">
              <w:rPr>
                <w:b/>
                <w:bCs/>
                <w:caps/>
                <w:sz w:val="28"/>
                <w:szCs w:val="28"/>
              </w:rPr>
              <w:t xml:space="preserve">DĖL ATSTOVO Į ŠIAULIŲ TERITORINĖS ligoniŲ KASOS STEBĖTOJŲ TARYBĄ DELEGAVIMO  </w:t>
            </w:r>
          </w:p>
          <w:p w:rsidR="00480CA8" w:rsidRDefault="00480CA8" w:rsidP="007D6194">
            <w:pPr>
              <w:jc w:val="center"/>
              <w:rPr>
                <w:b/>
                <w:caps/>
                <w:sz w:val="28"/>
                <w:szCs w:val="28"/>
              </w:rPr>
            </w:pPr>
          </w:p>
        </w:tc>
      </w:tr>
      <w:tr w:rsidR="00480CA8" w:rsidTr="007D6194">
        <w:tc>
          <w:tcPr>
            <w:tcW w:w="9854" w:type="dxa"/>
            <w:hideMark/>
          </w:tcPr>
          <w:p w:rsidR="00480CA8" w:rsidRDefault="00480CA8" w:rsidP="007D6194">
            <w:pPr>
              <w:jc w:val="center"/>
            </w:pPr>
            <w:r>
              <w:t xml:space="preserve">2019 m. gegužės </w:t>
            </w:r>
            <w:r w:rsidR="00F84A0C">
              <w:t>30</w:t>
            </w:r>
            <w:r>
              <w:t xml:space="preserve"> d. Nr. T1-</w:t>
            </w:r>
          </w:p>
          <w:p w:rsidR="00480CA8" w:rsidRDefault="00480CA8" w:rsidP="007D6194">
            <w:pPr>
              <w:jc w:val="center"/>
            </w:pPr>
            <w:r>
              <w:t>Plungė</w:t>
            </w:r>
          </w:p>
        </w:tc>
      </w:tr>
    </w:tbl>
    <w:p w:rsidR="00480CA8" w:rsidRDefault="00480CA8" w:rsidP="001F7E47">
      <w:pPr>
        <w:ind w:firstLine="737"/>
        <w:jc w:val="both"/>
      </w:pPr>
    </w:p>
    <w:p w:rsidR="00480CA8" w:rsidRPr="00EE740E" w:rsidRDefault="00480CA8" w:rsidP="005F3ADA">
      <w:pPr>
        <w:ind w:firstLine="720"/>
        <w:jc w:val="both"/>
      </w:pPr>
      <w:r>
        <w:t xml:space="preserve">Vadovaudamasi </w:t>
      </w:r>
      <w:r w:rsidR="008E6900">
        <w:t xml:space="preserve">Lietuvos Respublikos vietos savivaldos įstatymo 16 straipsnio 2 dalies 43 punktu, Lietuvos Respublikos sveikatos draudimo įstatymo 35 straipsnio 1 dalimi bei </w:t>
      </w:r>
      <w:r>
        <w:t>atsižvelgdama į Šiaulių teritorinės ligonių kasos 201</w:t>
      </w:r>
      <w:r w:rsidR="002C522D">
        <w:t>9</w:t>
      </w:r>
      <w:r w:rsidR="003E084C">
        <w:t xml:space="preserve"> m.</w:t>
      </w:r>
      <w:r>
        <w:t xml:space="preserve"> </w:t>
      </w:r>
      <w:r w:rsidR="002C522D">
        <w:t>balandžio 17</w:t>
      </w:r>
      <w:r>
        <w:t xml:space="preserve"> d. raštą Nr. ST</w:t>
      </w:r>
      <w:r w:rsidR="002C522D">
        <w:t>-26</w:t>
      </w:r>
      <w:r w:rsidR="00F84A0C">
        <w:t xml:space="preserve"> </w:t>
      </w:r>
      <w:r>
        <w:t xml:space="preserve">„Dėl </w:t>
      </w:r>
      <w:r w:rsidR="00F84A0C">
        <w:t>S</w:t>
      </w:r>
      <w:r>
        <w:t>avivaldyb</w:t>
      </w:r>
      <w:r w:rsidR="00D72651">
        <w:t>ės</w:t>
      </w:r>
      <w:r>
        <w:t xml:space="preserve"> taryb</w:t>
      </w:r>
      <w:r w:rsidR="00D72651">
        <w:t>os</w:t>
      </w:r>
      <w:r>
        <w:t xml:space="preserve"> </w:t>
      </w:r>
      <w:r w:rsidR="00D72651">
        <w:t>nario</w:t>
      </w:r>
      <w:r>
        <w:t xml:space="preserve"> delegavimo į Šiaulių teritorinės ligonių kasos stebėtojų tarybą“, Plungės rajono savivaldybės taryba </w:t>
      </w:r>
      <w:r w:rsidRPr="00DE2EB2">
        <w:rPr>
          <w:spacing w:val="40"/>
        </w:rPr>
        <w:t>nusprendžia</w:t>
      </w:r>
      <w:r>
        <w:rPr>
          <w:spacing w:val="40"/>
        </w:rPr>
        <w:t>:</w:t>
      </w:r>
    </w:p>
    <w:p w:rsidR="00480CA8" w:rsidRPr="00EE740E" w:rsidRDefault="005F3ADA" w:rsidP="005F3ADA">
      <w:pPr>
        <w:tabs>
          <w:tab w:val="num" w:pos="-3261"/>
        </w:tabs>
        <w:ind w:firstLine="720"/>
        <w:jc w:val="both"/>
      </w:pPr>
      <w:r>
        <w:t xml:space="preserve">1. Deleguoti </w:t>
      </w:r>
      <w:r w:rsidR="0093571E">
        <w:t xml:space="preserve">Astą </w:t>
      </w:r>
      <w:proofErr w:type="spellStart"/>
      <w:r w:rsidR="0093571E">
        <w:t>Beierle</w:t>
      </w:r>
      <w:proofErr w:type="spellEnd"/>
      <w:r w:rsidR="0093571E">
        <w:t xml:space="preserve"> </w:t>
      </w:r>
      <w:proofErr w:type="spellStart"/>
      <w:r w:rsidR="0093571E">
        <w:t>Eigirdienę</w:t>
      </w:r>
      <w:proofErr w:type="spellEnd"/>
      <w:r w:rsidR="0093571E">
        <w:t xml:space="preserve"> </w:t>
      </w:r>
      <w:r w:rsidR="00480CA8" w:rsidRPr="00EE740E">
        <w:t>kandidatu į Ši</w:t>
      </w:r>
      <w:r>
        <w:t>aulių teritorinės ligonių kasos</w:t>
      </w:r>
      <w:r w:rsidR="00480CA8">
        <w:t xml:space="preserve"> stebėtojų</w:t>
      </w:r>
      <w:r w:rsidR="00480CA8" w:rsidRPr="00EE740E">
        <w:t xml:space="preserve"> </w:t>
      </w:r>
      <w:r w:rsidR="00D72651">
        <w:t>tarybą.</w:t>
      </w:r>
    </w:p>
    <w:p w:rsidR="00480CA8" w:rsidRPr="00EE740E" w:rsidRDefault="00480CA8" w:rsidP="005F3ADA">
      <w:pPr>
        <w:tabs>
          <w:tab w:val="num" w:pos="-3261"/>
        </w:tabs>
        <w:ind w:firstLine="720"/>
        <w:jc w:val="both"/>
      </w:pPr>
      <w:r w:rsidRPr="00EE740E">
        <w:t xml:space="preserve">2. Pripažinti netekusiu galios Plungės rajono savivaldybės tarybos </w:t>
      </w:r>
      <w:r w:rsidRPr="00EE740E">
        <w:rPr>
          <w:rStyle w:val="Komentaronuoroda"/>
          <w:sz w:val="24"/>
        </w:rPr>
        <w:t>201</w:t>
      </w:r>
      <w:r>
        <w:rPr>
          <w:rStyle w:val="Komentaronuoroda"/>
          <w:sz w:val="24"/>
        </w:rPr>
        <w:t>5</w:t>
      </w:r>
      <w:r w:rsidRPr="00EE740E">
        <w:rPr>
          <w:rStyle w:val="Komentaronuoroda"/>
          <w:sz w:val="24"/>
        </w:rPr>
        <w:t xml:space="preserve"> m. </w:t>
      </w:r>
      <w:r>
        <w:rPr>
          <w:rStyle w:val="Komentaronuoroda"/>
          <w:sz w:val="24"/>
        </w:rPr>
        <w:t>balandžio 30</w:t>
      </w:r>
      <w:r w:rsidRPr="00EE740E">
        <w:rPr>
          <w:rStyle w:val="Komentaronuoroda"/>
          <w:sz w:val="24"/>
        </w:rPr>
        <w:t xml:space="preserve"> d. sprendimą Nr.T1-1</w:t>
      </w:r>
      <w:r>
        <w:rPr>
          <w:rStyle w:val="Komentaronuoroda"/>
          <w:sz w:val="24"/>
        </w:rPr>
        <w:t>21</w:t>
      </w:r>
      <w:r w:rsidRPr="00EE740E">
        <w:rPr>
          <w:rStyle w:val="Komentaronuoroda"/>
          <w:sz w:val="24"/>
        </w:rPr>
        <w:t xml:space="preserve"> </w:t>
      </w:r>
      <w:r w:rsidRPr="00EE740E">
        <w:t xml:space="preserve">„Dėl </w:t>
      </w:r>
      <w:r w:rsidRPr="00EE740E">
        <w:rPr>
          <w:rStyle w:val="Komentaronuoroda"/>
          <w:sz w:val="24"/>
        </w:rPr>
        <w:t>atstovo į Šiaulių teritorinės ligonių kasos</w:t>
      </w:r>
      <w:r>
        <w:rPr>
          <w:rStyle w:val="Komentaronuoroda"/>
          <w:sz w:val="24"/>
        </w:rPr>
        <w:t xml:space="preserve"> </w:t>
      </w:r>
      <w:r>
        <w:t>stebėtojų tarybą delegavimo</w:t>
      </w:r>
      <w:r w:rsidRPr="00EE740E">
        <w:t>“.</w:t>
      </w:r>
    </w:p>
    <w:p w:rsidR="00480CA8" w:rsidRDefault="00480CA8" w:rsidP="001F7E47">
      <w:pPr>
        <w:ind w:firstLine="737"/>
        <w:jc w:val="both"/>
      </w:pPr>
      <w:r w:rsidRPr="00EE740E">
        <w:tab/>
      </w:r>
    </w:p>
    <w:p w:rsidR="00480CA8" w:rsidRDefault="00480CA8" w:rsidP="00480CA8"/>
    <w:p w:rsidR="00480CA8" w:rsidRPr="00EE740E" w:rsidRDefault="00480CA8" w:rsidP="00480CA8">
      <w:pPr>
        <w:jc w:val="both"/>
      </w:pPr>
    </w:p>
    <w:p w:rsidR="00480CA8" w:rsidRDefault="00480CA8" w:rsidP="00480CA8">
      <w:pPr>
        <w:jc w:val="both"/>
      </w:pPr>
      <w:r>
        <w:t>Savivaldybės meras</w:t>
      </w:r>
      <w:r>
        <w:tab/>
      </w:r>
      <w:r>
        <w:tab/>
      </w:r>
      <w:r>
        <w:tab/>
      </w:r>
      <w:r>
        <w:tab/>
        <w:t xml:space="preserve">                          </w:t>
      </w:r>
    </w:p>
    <w:p w:rsidR="00480CA8" w:rsidRDefault="00480CA8" w:rsidP="00480CA8"/>
    <w:p w:rsidR="00480CA8" w:rsidRDefault="00480CA8" w:rsidP="00480CA8"/>
    <w:p w:rsidR="00480CA8" w:rsidRDefault="00480CA8" w:rsidP="00480CA8">
      <w:r>
        <w:t>SUDERINTA:</w:t>
      </w:r>
    </w:p>
    <w:p w:rsidR="00F5544B" w:rsidRDefault="00F5544B" w:rsidP="0047132B">
      <w:pPr>
        <w:rPr>
          <w:iCs/>
        </w:rPr>
      </w:pPr>
    </w:p>
    <w:p w:rsidR="0047132B" w:rsidRPr="00F5544B" w:rsidRDefault="0047132B" w:rsidP="0047132B">
      <w:pPr>
        <w:rPr>
          <w:iCs/>
        </w:rPr>
      </w:pPr>
      <w:r w:rsidRPr="00F5544B">
        <w:rPr>
          <w:iCs/>
        </w:rPr>
        <w:t>Finansų ir biudžeto skyriaus vedėja, laikinai einanti</w:t>
      </w:r>
    </w:p>
    <w:p w:rsidR="0047132B" w:rsidRPr="00F5544B" w:rsidRDefault="0047132B" w:rsidP="0047132B">
      <w:pPr>
        <w:rPr>
          <w:iCs/>
        </w:rPr>
      </w:pPr>
      <w:r w:rsidRPr="00F5544B">
        <w:rPr>
          <w:iCs/>
        </w:rPr>
        <w:t>Administracijos direktoriaus pareigas                                                                    Daiva Mažeikienė</w:t>
      </w:r>
    </w:p>
    <w:p w:rsidR="00480CA8" w:rsidRPr="00F5544B" w:rsidRDefault="00480CA8" w:rsidP="00480CA8"/>
    <w:p w:rsidR="00480CA8" w:rsidRDefault="00480CA8" w:rsidP="00480CA8">
      <w:r>
        <w:t xml:space="preserve">                                                     </w:t>
      </w:r>
    </w:p>
    <w:p w:rsidR="00480CA8" w:rsidRDefault="00480CA8" w:rsidP="00480CA8">
      <w:r>
        <w:t xml:space="preserve">Juridinio ir personalo administravimo  skyriaus  vedėjas                                 </w:t>
      </w:r>
      <w:r w:rsidR="00F5544B">
        <w:t xml:space="preserve">         </w:t>
      </w:r>
      <w:r>
        <w:t xml:space="preserve">Vytautas Tumas                             </w:t>
      </w:r>
    </w:p>
    <w:p w:rsidR="00480CA8" w:rsidRDefault="00480CA8" w:rsidP="00480CA8"/>
    <w:p w:rsidR="00480CA8" w:rsidRDefault="00480CA8" w:rsidP="00480CA8">
      <w:r>
        <w:t xml:space="preserve">Kalbos tvarkytojas                                                                                       </w:t>
      </w:r>
      <w:r w:rsidR="00F5544B">
        <w:t xml:space="preserve">          </w:t>
      </w:r>
      <w:r>
        <w:t xml:space="preserve">Algirdas Eidukaitis </w:t>
      </w:r>
    </w:p>
    <w:p w:rsidR="00480CA8" w:rsidRDefault="00480CA8" w:rsidP="00480CA8">
      <w:pPr>
        <w:pStyle w:val="tajtip"/>
        <w:rPr>
          <w:rFonts w:ascii="Arial" w:hAnsi="Arial" w:cs="Arial"/>
          <w:sz w:val="20"/>
          <w:szCs w:val="20"/>
        </w:rPr>
      </w:pPr>
      <w:r>
        <w:t> </w:t>
      </w:r>
    </w:p>
    <w:p w:rsidR="00480CA8" w:rsidRDefault="00480CA8" w:rsidP="00480CA8"/>
    <w:p w:rsidR="00480CA8" w:rsidRDefault="00480CA8" w:rsidP="00480CA8">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savivaldybės gydytoja Oresta Gerulskienė,</w:t>
      </w:r>
    </w:p>
    <w:p w:rsidR="00480CA8" w:rsidRDefault="00480CA8" w:rsidP="00480CA8">
      <w:r>
        <w:t>2019-0</w:t>
      </w:r>
      <w:r w:rsidR="00E84117">
        <w:t>5</w:t>
      </w:r>
      <w:r>
        <w:t>-</w:t>
      </w:r>
      <w:r w:rsidR="00E84117">
        <w:t>06</w:t>
      </w:r>
    </w:p>
    <w:p w:rsidR="00480CA8" w:rsidRDefault="00480CA8" w:rsidP="00480CA8"/>
    <w:p w:rsidR="00480CA8" w:rsidRDefault="00480CA8" w:rsidP="00480CA8">
      <w:pPr>
        <w:ind w:right="-79"/>
      </w:pPr>
    </w:p>
    <w:p w:rsidR="00480CA8" w:rsidRDefault="00480CA8" w:rsidP="00480CA8">
      <w:pPr>
        <w:ind w:left="6481" w:right="-79"/>
      </w:pPr>
    </w:p>
    <w:p w:rsidR="00480CA8" w:rsidRDefault="00480CA8" w:rsidP="00480CA8">
      <w:pPr>
        <w:ind w:left="6481" w:right="-79"/>
      </w:pPr>
    </w:p>
    <w:p w:rsidR="00480CA8" w:rsidRDefault="00480CA8" w:rsidP="00480CA8">
      <w:pPr>
        <w:jc w:val="center"/>
        <w:rPr>
          <w:sz w:val="28"/>
          <w:szCs w:val="28"/>
        </w:rPr>
      </w:pPr>
    </w:p>
    <w:p w:rsidR="00F84A0C" w:rsidRDefault="00F84A0C" w:rsidP="00480CA8">
      <w:pPr>
        <w:jc w:val="center"/>
        <w:rPr>
          <w:sz w:val="28"/>
          <w:szCs w:val="28"/>
        </w:rPr>
      </w:pPr>
    </w:p>
    <w:p w:rsidR="00480CA8" w:rsidRDefault="00480CA8" w:rsidP="00C4034E"/>
    <w:p w:rsidR="00480CA8" w:rsidRDefault="00480CA8" w:rsidP="00480CA8">
      <w:pPr>
        <w:ind w:left="5184"/>
      </w:pPr>
    </w:p>
    <w:p w:rsidR="0064017A" w:rsidRDefault="0064017A" w:rsidP="00480CA8">
      <w:pPr>
        <w:ind w:left="5184"/>
      </w:pPr>
    </w:p>
    <w:p w:rsidR="005F3ADA" w:rsidRDefault="005F3ADA" w:rsidP="00480CA8">
      <w:pPr>
        <w:ind w:left="5184"/>
      </w:pPr>
    </w:p>
    <w:p w:rsidR="00480CA8" w:rsidRDefault="00480CA8" w:rsidP="00480CA8">
      <w:pPr>
        <w:ind w:left="5184"/>
      </w:pPr>
      <w:r>
        <w:lastRenderedPageBreak/>
        <w:t xml:space="preserve"> Teisės aktų projektų numatomo teisinio</w:t>
      </w:r>
    </w:p>
    <w:p w:rsidR="00480CA8" w:rsidRDefault="00480CA8" w:rsidP="00480CA8">
      <w:r>
        <w:t xml:space="preserve">                                                                          </w:t>
      </w:r>
      <w:r>
        <w:tab/>
        <w:t xml:space="preserve">  reguliavimo poveikio vertinimo rezultatų</w:t>
      </w:r>
    </w:p>
    <w:p w:rsidR="00F84A0C" w:rsidRDefault="00480CA8" w:rsidP="00480CA8">
      <w:pPr>
        <w:jc w:val="center"/>
      </w:pPr>
      <w:r>
        <w:t xml:space="preserve">                                                   pateikimo tvarkos aprašo </w:t>
      </w:r>
    </w:p>
    <w:p w:rsidR="00480CA8" w:rsidRDefault="00F84A0C" w:rsidP="00480CA8">
      <w:pPr>
        <w:jc w:val="center"/>
      </w:pPr>
      <w:r>
        <w:t xml:space="preserve">                          </w:t>
      </w:r>
      <w:r w:rsidR="00480CA8">
        <w:t>priedas</w:t>
      </w:r>
    </w:p>
    <w:p w:rsidR="00F84A0C" w:rsidRDefault="00F84A0C" w:rsidP="00480CA8">
      <w:pPr>
        <w:jc w:val="center"/>
        <w:rPr>
          <w:b/>
        </w:rPr>
      </w:pPr>
    </w:p>
    <w:p w:rsidR="00480CA8" w:rsidRDefault="00480CA8" w:rsidP="00480CA8">
      <w:pPr>
        <w:jc w:val="center"/>
        <w:rPr>
          <w:b/>
        </w:rPr>
      </w:pPr>
      <w:r>
        <w:rPr>
          <w:b/>
        </w:rPr>
        <w:t>SAVIVALDYBĖS GYDYTOJAS</w:t>
      </w:r>
    </w:p>
    <w:p w:rsidR="00480CA8" w:rsidRDefault="00480CA8" w:rsidP="00480CA8">
      <w:pPr>
        <w:jc w:val="center"/>
        <w:rPr>
          <w:b/>
        </w:rPr>
      </w:pPr>
      <w:r>
        <w:rPr>
          <w:b/>
        </w:rPr>
        <w:t xml:space="preserve">AIŠKINAMASIS RAŠTAS </w:t>
      </w:r>
    </w:p>
    <w:p w:rsidR="00480CA8" w:rsidRDefault="00480CA8" w:rsidP="00480CA8">
      <w:pPr>
        <w:tabs>
          <w:tab w:val="right" w:pos="9639"/>
        </w:tabs>
        <w:jc w:val="center"/>
        <w:rPr>
          <w:b/>
        </w:rPr>
      </w:pPr>
      <w:r>
        <w:rPr>
          <w:b/>
        </w:rPr>
        <w:t xml:space="preserve">PRIE SPRENDIMO PROJEKTO </w:t>
      </w:r>
    </w:p>
    <w:tbl>
      <w:tblPr>
        <w:tblW w:w="9854" w:type="dxa"/>
        <w:tblLook w:val="01E0" w:firstRow="1" w:lastRow="1" w:firstColumn="1" w:lastColumn="1" w:noHBand="0" w:noVBand="0"/>
      </w:tblPr>
      <w:tblGrid>
        <w:gridCol w:w="9854"/>
      </w:tblGrid>
      <w:tr w:rsidR="00480CA8" w:rsidTr="007D6194">
        <w:tc>
          <w:tcPr>
            <w:tcW w:w="9854" w:type="dxa"/>
          </w:tcPr>
          <w:p w:rsidR="002428B5" w:rsidRPr="00F84A0C" w:rsidRDefault="00480CA8" w:rsidP="002428B5">
            <w:pPr>
              <w:jc w:val="center"/>
              <w:rPr>
                <w:b/>
                <w:caps/>
                <w:sz w:val="28"/>
                <w:szCs w:val="28"/>
              </w:rPr>
            </w:pPr>
            <w:r>
              <w:rPr>
                <w:b/>
                <w:caps/>
              </w:rPr>
              <w:t>„</w:t>
            </w:r>
            <w:r w:rsidR="002428B5" w:rsidRPr="00C4034E">
              <w:rPr>
                <w:b/>
                <w:bCs/>
                <w:caps/>
              </w:rPr>
              <w:t>DĖL ATSTOVO Į ŠIAULIŲ TERITORINĖS ligoniŲ KASOS STEBĖTOJŲ TARYBĄ DELEGAVIMO</w:t>
            </w:r>
            <w:r w:rsidR="00F84A0C">
              <w:rPr>
                <w:b/>
                <w:caps/>
              </w:rPr>
              <w:t>“</w:t>
            </w:r>
            <w:r w:rsidR="002428B5" w:rsidRPr="00F84A0C">
              <w:rPr>
                <w:b/>
                <w:caps/>
                <w:sz w:val="28"/>
                <w:szCs w:val="28"/>
              </w:rPr>
              <w:t xml:space="preserve">  </w:t>
            </w:r>
          </w:p>
          <w:p w:rsidR="00480CA8" w:rsidRDefault="00480CA8" w:rsidP="007D6194">
            <w:pPr>
              <w:jc w:val="center"/>
              <w:rPr>
                <w:b/>
                <w:caps/>
                <w:sz w:val="28"/>
                <w:szCs w:val="28"/>
              </w:rPr>
            </w:pPr>
          </w:p>
        </w:tc>
      </w:tr>
    </w:tbl>
    <w:p w:rsidR="00480CA8" w:rsidRDefault="001F7E47" w:rsidP="00480CA8">
      <w:pPr>
        <w:jc w:val="center"/>
      </w:pPr>
      <w:r>
        <w:t xml:space="preserve">2019 m. </w:t>
      </w:r>
      <w:r w:rsidR="00E84117">
        <w:t>gegužės 6</w:t>
      </w:r>
      <w:r w:rsidR="00480CA8">
        <w:t xml:space="preserve"> d.</w:t>
      </w:r>
    </w:p>
    <w:p w:rsidR="00480CA8" w:rsidRDefault="00480CA8" w:rsidP="00480CA8">
      <w:pPr>
        <w:jc w:val="center"/>
      </w:pPr>
      <w:r>
        <w:t>Plungė</w:t>
      </w:r>
    </w:p>
    <w:p w:rsidR="00480CA8" w:rsidRDefault="00480CA8" w:rsidP="00480CA8">
      <w:pPr>
        <w:jc w:val="both"/>
      </w:pPr>
    </w:p>
    <w:p w:rsidR="00480CA8" w:rsidRDefault="00480CA8" w:rsidP="00B76542">
      <w:pPr>
        <w:tabs>
          <w:tab w:val="num" w:pos="-3261"/>
        </w:tabs>
        <w:ind w:firstLine="720"/>
        <w:jc w:val="both"/>
      </w:pPr>
      <w:r>
        <w:rPr>
          <w:b/>
        </w:rPr>
        <w:t>1. Parengto teisės akto projekto tikslai</w:t>
      </w:r>
      <w:r w:rsidR="00B76542">
        <w:t xml:space="preserve"> - deleguoti</w:t>
      </w:r>
      <w:r>
        <w:t xml:space="preserve"> kandidatu </w:t>
      </w:r>
      <w:r w:rsidR="00B76542">
        <w:t xml:space="preserve">............ </w:t>
      </w:r>
      <w:r>
        <w:t xml:space="preserve">į Šiaulių teritorinės ligonių kasos </w:t>
      </w:r>
      <w:r w:rsidR="00D72651">
        <w:t>stebėtojų tarybą</w:t>
      </w:r>
      <w:r>
        <w:t xml:space="preserve">. </w:t>
      </w:r>
      <w:r w:rsidR="00F84A0C">
        <w:t xml:space="preserve"> </w:t>
      </w:r>
    </w:p>
    <w:p w:rsidR="00A45C09" w:rsidRDefault="00480CA8" w:rsidP="00B76542">
      <w:pPr>
        <w:ind w:firstLine="720"/>
        <w:jc w:val="both"/>
      </w:pPr>
      <w:r>
        <w:rPr>
          <w:b/>
        </w:rPr>
        <w:t>2. Teisės akto projekto esmė, rengimo priežastys ir motyvai.</w:t>
      </w:r>
      <w:r w:rsidR="00A45C09">
        <w:t xml:space="preserve"> Teritorinėje ligonių kasoje 4 metams sudaroma </w:t>
      </w:r>
      <w:r w:rsidR="00F84A0C">
        <w:t>S</w:t>
      </w:r>
      <w:r w:rsidR="00A45C09">
        <w:t xml:space="preserve">tebėtojų taryba. Stebėtojų taryba – kolegialus patariamasis organas. Į </w:t>
      </w:r>
      <w:r w:rsidR="00F84A0C">
        <w:t>T</w:t>
      </w:r>
      <w:r w:rsidR="00A45C09">
        <w:t xml:space="preserve">eritorinės ligonių kasos </w:t>
      </w:r>
      <w:r w:rsidR="00F84A0C">
        <w:t>s</w:t>
      </w:r>
      <w:r w:rsidR="00A45C09">
        <w:t>tebėtojų tarybą įeina Sveikatos apsaugos ministerijos atstovas, Valstybinės ligonių kasos atstovas ir po vieną į aptarnaujamą teritoriją įeinančių savivaldybių tarybų deleguotą atstovą – tarybos narį.</w:t>
      </w:r>
    </w:p>
    <w:p w:rsidR="00480CA8" w:rsidRDefault="00480CA8" w:rsidP="00B76542">
      <w:pPr>
        <w:pStyle w:val="prastasistinklapis"/>
        <w:shd w:val="clear" w:color="auto" w:fill="FFFFFF"/>
        <w:spacing w:before="0" w:beforeAutospacing="0" w:after="0" w:afterAutospacing="0"/>
        <w:ind w:firstLine="720"/>
        <w:jc w:val="both"/>
        <w:rPr>
          <w:b/>
        </w:rPr>
      </w:pPr>
      <w:r>
        <w:rPr>
          <w:b/>
        </w:rPr>
        <w:t>3. Lėšų poreikis (jeigu teisės aktui įgyvendinti reikalingos lėšos).</w:t>
      </w:r>
    </w:p>
    <w:p w:rsidR="00480CA8" w:rsidRDefault="00480CA8" w:rsidP="00B76542">
      <w:pPr>
        <w:tabs>
          <w:tab w:val="num" w:pos="-3261"/>
        </w:tabs>
        <w:ind w:firstLine="720"/>
        <w:jc w:val="both"/>
      </w:pPr>
      <w:r>
        <w:rPr>
          <w:b/>
        </w:rPr>
        <w:t xml:space="preserve">4. Laukiami rezultatai. </w:t>
      </w:r>
      <w:r>
        <w:t>Pritarus šiam Plungės rajono savivaldybės tar</w:t>
      </w:r>
      <w:r w:rsidR="00B76542">
        <w:t xml:space="preserve">ybos sprendimui, bus deleguotas </w:t>
      </w:r>
      <w:r>
        <w:t>...................</w:t>
      </w:r>
      <w:r w:rsidR="00B76542">
        <w:t xml:space="preserve"> </w:t>
      </w:r>
      <w:r>
        <w:t xml:space="preserve">kandidatu į Šiaulių teritorinės ligonių kasos </w:t>
      </w:r>
      <w:r w:rsidR="003E084C">
        <w:t>stebėtojų tarybą</w:t>
      </w:r>
      <w:r w:rsidR="001F796A">
        <w:t>.</w:t>
      </w:r>
    </w:p>
    <w:p w:rsidR="00480CA8" w:rsidRDefault="00480CA8" w:rsidP="00B76542">
      <w:pPr>
        <w:ind w:firstLine="720"/>
        <w:jc w:val="both"/>
      </w:pPr>
      <w:r>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480CA8" w:rsidRDefault="00480CA8" w:rsidP="00B76542">
      <w:pPr>
        <w:ind w:firstLine="720"/>
        <w:jc w:val="both"/>
        <w:rPr>
          <w:b/>
        </w:rPr>
      </w:pPr>
      <w:r>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480CA8" w:rsidTr="007D619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480CA8" w:rsidRDefault="00480CA8" w:rsidP="007D6194">
            <w:pPr>
              <w:widowControl w:val="0"/>
              <w:jc w:val="both"/>
              <w:rPr>
                <w:rFonts w:eastAsia="Lucida Sans Unicode"/>
                <w:b/>
                <w:bCs/>
                <w:kern w:val="2"/>
              </w:rPr>
            </w:pPr>
            <w:r>
              <w:rPr>
                <w:rFonts w:eastAsia="Lucida Sans Unicode"/>
                <w:b/>
                <w:bCs/>
                <w:kern w:val="2"/>
              </w:rPr>
              <w:t>Numatomo teisinio reguliavimo poveikio vertinimo rezultatai</w:t>
            </w:r>
          </w:p>
        </w:tc>
      </w:tr>
      <w:tr w:rsidR="00480CA8" w:rsidTr="00B76542">
        <w:trPr>
          <w:trHeight w:val="1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0CA8" w:rsidRDefault="00480CA8" w:rsidP="007D6194">
            <w:pP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b/>
                <w:kern w:val="2"/>
                <w:lang w:bidi="lo-LA"/>
              </w:rPr>
            </w:pPr>
            <w:r>
              <w:rPr>
                <w:rFonts w:eastAsia="Lucida Sans Unicode"/>
                <w:b/>
                <w:kern w:val="2"/>
              </w:rPr>
              <w:t>Neigiamas poveikis</w:t>
            </w: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nustatyta</w:t>
            </w: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r>
      <w:tr w:rsidR="00480CA8" w:rsidTr="007D6194">
        <w:tc>
          <w:tcPr>
            <w:tcW w:w="3118"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480CA8" w:rsidRDefault="00480CA8" w:rsidP="007D6194">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480CA8" w:rsidRDefault="00480CA8" w:rsidP="007D6194">
            <w:pPr>
              <w:widowControl w:val="0"/>
              <w:jc w:val="both"/>
              <w:rPr>
                <w:rFonts w:eastAsia="Lucida Sans Unicode"/>
                <w:i/>
                <w:kern w:val="2"/>
                <w:lang w:bidi="lo-LA"/>
              </w:rPr>
            </w:pPr>
            <w:r>
              <w:rPr>
                <w:rFonts w:eastAsia="Lucida Sans Unicode"/>
                <w:i/>
                <w:kern w:val="2"/>
                <w:lang w:bidi="lo-LA"/>
              </w:rPr>
              <w:t>nenustatyta</w:t>
            </w:r>
          </w:p>
        </w:tc>
      </w:tr>
    </w:tbl>
    <w:p w:rsidR="00480CA8" w:rsidRDefault="00480CA8" w:rsidP="00480CA8">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480CA8" w:rsidRDefault="00480CA8" w:rsidP="00480CA8">
      <w:pPr>
        <w:widowControl w:val="0"/>
        <w:jc w:val="both"/>
        <w:rPr>
          <w:rFonts w:eastAsia="Lucida Sans Unicode"/>
          <w:kern w:val="2"/>
        </w:rPr>
      </w:pPr>
    </w:p>
    <w:p w:rsidR="00480CA8" w:rsidRDefault="00480CA8" w:rsidP="00480CA8">
      <w:pPr>
        <w:widowControl w:val="0"/>
        <w:jc w:val="both"/>
        <w:rPr>
          <w:rFonts w:eastAsia="Lucida Sans Unicode"/>
          <w:kern w:val="2"/>
          <w:lang w:eastAsia="ar-SA"/>
        </w:rPr>
      </w:pPr>
      <w:r>
        <w:rPr>
          <w:rFonts w:eastAsia="Lucida Sans Unicode"/>
          <w:kern w:val="2"/>
        </w:rPr>
        <w:t>Rengėja</w:t>
      </w:r>
      <w:r>
        <w:rPr>
          <w:rFonts w:eastAsia="Lucida Sans Unicode"/>
          <w:kern w:val="2"/>
        </w:rPr>
        <w:tab/>
        <w:t xml:space="preserve">                                 </w:t>
      </w:r>
    </w:p>
    <w:p w:rsidR="00480CA8" w:rsidRDefault="00480CA8" w:rsidP="00480CA8">
      <w:pPr>
        <w:widowControl w:val="0"/>
        <w:jc w:val="both"/>
      </w:pPr>
      <w:r>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w:t>
      </w:r>
      <w:r w:rsidR="00F84A0C">
        <w:rPr>
          <w:rFonts w:eastAsia="Lucida Sans Unicode" w:cs="Tahoma"/>
          <w:bCs/>
        </w:rPr>
        <w:t xml:space="preserve">                   </w:t>
      </w:r>
      <w:r>
        <w:rPr>
          <w:rFonts w:eastAsia="Lucida Sans Unicode" w:cs="Tahoma"/>
          <w:bCs/>
        </w:rPr>
        <w:t xml:space="preserve">   Oresta Gerulskienė</w:t>
      </w:r>
      <w:bookmarkStart w:id="0" w:name="_GoBack"/>
      <w:bookmarkEnd w:id="0"/>
    </w:p>
    <w:sectPr w:rsidR="00480CA8" w:rsidSect="0064017A">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A8"/>
    <w:rsid w:val="000250BA"/>
    <w:rsid w:val="00173687"/>
    <w:rsid w:val="001F796A"/>
    <w:rsid w:val="001F7E47"/>
    <w:rsid w:val="002428B5"/>
    <w:rsid w:val="002C522D"/>
    <w:rsid w:val="003E084C"/>
    <w:rsid w:val="003E52B6"/>
    <w:rsid w:val="0047132B"/>
    <w:rsid w:val="00480CA8"/>
    <w:rsid w:val="00504B11"/>
    <w:rsid w:val="005F3ADA"/>
    <w:rsid w:val="0064017A"/>
    <w:rsid w:val="008E6900"/>
    <w:rsid w:val="0093571E"/>
    <w:rsid w:val="00A45C09"/>
    <w:rsid w:val="00B67C28"/>
    <w:rsid w:val="00B76542"/>
    <w:rsid w:val="00C01277"/>
    <w:rsid w:val="00C4034E"/>
    <w:rsid w:val="00D72651"/>
    <w:rsid w:val="00E84117"/>
    <w:rsid w:val="00F5544B"/>
    <w:rsid w:val="00F84A0C"/>
    <w:rsid w:val="00FC0C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0CA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480CA8"/>
    <w:pPr>
      <w:spacing w:before="100" w:beforeAutospacing="1" w:after="100" w:afterAutospacing="1"/>
    </w:pPr>
  </w:style>
  <w:style w:type="paragraph" w:customStyle="1" w:styleId="tajtip">
    <w:name w:val="tajtip"/>
    <w:basedOn w:val="prastasis"/>
    <w:rsid w:val="00480CA8"/>
    <w:pPr>
      <w:spacing w:before="100" w:beforeAutospacing="1" w:after="100" w:afterAutospacing="1"/>
    </w:pPr>
  </w:style>
  <w:style w:type="character" w:styleId="Komentaronuoroda">
    <w:name w:val="annotation reference"/>
    <w:semiHidden/>
    <w:unhideWhenUsed/>
    <w:rsid w:val="00480CA8"/>
    <w:rPr>
      <w:sz w:val="16"/>
    </w:rPr>
  </w:style>
  <w:style w:type="paragraph" w:styleId="Debesliotekstas">
    <w:name w:val="Balloon Text"/>
    <w:basedOn w:val="prastasis"/>
    <w:link w:val="DebesliotekstasDiagrama"/>
    <w:uiPriority w:val="99"/>
    <w:semiHidden/>
    <w:unhideWhenUsed/>
    <w:rsid w:val="00F84A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4A0C"/>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0CA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480CA8"/>
    <w:pPr>
      <w:spacing w:before="100" w:beforeAutospacing="1" w:after="100" w:afterAutospacing="1"/>
    </w:pPr>
  </w:style>
  <w:style w:type="paragraph" w:customStyle="1" w:styleId="tajtip">
    <w:name w:val="tajtip"/>
    <w:basedOn w:val="prastasis"/>
    <w:rsid w:val="00480CA8"/>
    <w:pPr>
      <w:spacing w:before="100" w:beforeAutospacing="1" w:after="100" w:afterAutospacing="1"/>
    </w:pPr>
  </w:style>
  <w:style w:type="character" w:styleId="Komentaronuoroda">
    <w:name w:val="annotation reference"/>
    <w:semiHidden/>
    <w:unhideWhenUsed/>
    <w:rsid w:val="00480CA8"/>
    <w:rPr>
      <w:sz w:val="16"/>
    </w:rPr>
  </w:style>
  <w:style w:type="paragraph" w:styleId="Debesliotekstas">
    <w:name w:val="Balloon Text"/>
    <w:basedOn w:val="prastasis"/>
    <w:link w:val="DebesliotekstasDiagrama"/>
    <w:uiPriority w:val="99"/>
    <w:semiHidden/>
    <w:unhideWhenUsed/>
    <w:rsid w:val="00F84A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4A0C"/>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07943">
      <w:bodyDiv w:val="1"/>
      <w:marLeft w:val="0"/>
      <w:marRight w:val="0"/>
      <w:marTop w:val="0"/>
      <w:marBottom w:val="0"/>
      <w:divBdr>
        <w:top w:val="none" w:sz="0" w:space="0" w:color="auto"/>
        <w:left w:val="none" w:sz="0" w:space="0" w:color="auto"/>
        <w:bottom w:val="none" w:sz="0" w:space="0" w:color="auto"/>
        <w:right w:val="none" w:sz="0" w:space="0" w:color="auto"/>
      </w:divBdr>
    </w:div>
    <w:div w:id="14258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964F368F</Template>
  <TotalTime>12</TotalTime>
  <Pages>2</Pages>
  <Words>2777</Words>
  <Characters>1584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7</cp:revision>
  <dcterms:created xsi:type="dcterms:W3CDTF">2019-05-07T06:29:00Z</dcterms:created>
  <dcterms:modified xsi:type="dcterms:W3CDTF">2019-05-22T07:06:00Z</dcterms:modified>
</cp:coreProperties>
</file>