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C3516A" w:rsidRPr="004950CF" w:rsidTr="00613258">
        <w:tc>
          <w:tcPr>
            <w:tcW w:w="9854" w:type="dxa"/>
            <w:shd w:val="clear" w:color="auto" w:fill="auto"/>
          </w:tcPr>
          <w:p w:rsidR="00C3516A" w:rsidRPr="004950CF" w:rsidRDefault="00C3516A" w:rsidP="00613258">
            <w:pPr>
              <w:spacing w:line="480" w:lineRule="auto"/>
              <w:jc w:val="right"/>
              <w:rPr>
                <w:b/>
              </w:rPr>
            </w:pPr>
            <w:r w:rsidRPr="004950CF">
              <w:rPr>
                <w:b/>
              </w:rPr>
              <w:t>Projektas</w:t>
            </w:r>
          </w:p>
        </w:tc>
      </w:tr>
      <w:tr w:rsidR="00C3516A" w:rsidRPr="004950CF" w:rsidTr="00613258">
        <w:tc>
          <w:tcPr>
            <w:tcW w:w="9854" w:type="dxa"/>
            <w:shd w:val="clear" w:color="auto" w:fill="auto"/>
          </w:tcPr>
          <w:p w:rsidR="00C3516A" w:rsidRPr="004950CF" w:rsidRDefault="00C3516A" w:rsidP="00613258">
            <w:pPr>
              <w:spacing w:line="480" w:lineRule="auto"/>
              <w:jc w:val="center"/>
              <w:rPr>
                <w:b/>
                <w:sz w:val="28"/>
                <w:szCs w:val="28"/>
              </w:rPr>
            </w:pPr>
            <w:r w:rsidRPr="004950CF">
              <w:rPr>
                <w:b/>
                <w:sz w:val="28"/>
                <w:szCs w:val="28"/>
              </w:rPr>
              <w:t>PLUNGĖS RAJONO SAVIVALDYBĖS TARYBA</w:t>
            </w:r>
          </w:p>
        </w:tc>
      </w:tr>
      <w:tr w:rsidR="00C3516A" w:rsidRPr="004950CF" w:rsidTr="00613258">
        <w:tc>
          <w:tcPr>
            <w:tcW w:w="9854" w:type="dxa"/>
            <w:shd w:val="clear" w:color="auto" w:fill="auto"/>
          </w:tcPr>
          <w:p w:rsidR="00C3516A" w:rsidRPr="004950CF" w:rsidRDefault="00C3516A" w:rsidP="00613258">
            <w:pPr>
              <w:jc w:val="center"/>
              <w:rPr>
                <w:b/>
                <w:sz w:val="28"/>
                <w:szCs w:val="28"/>
              </w:rPr>
            </w:pPr>
            <w:r w:rsidRPr="004950CF">
              <w:rPr>
                <w:b/>
                <w:sz w:val="28"/>
                <w:szCs w:val="28"/>
              </w:rPr>
              <w:t>SPRENDIMAS</w:t>
            </w:r>
          </w:p>
        </w:tc>
      </w:tr>
      <w:tr w:rsidR="00C3516A" w:rsidRPr="004950CF" w:rsidTr="00613258">
        <w:tc>
          <w:tcPr>
            <w:tcW w:w="9854" w:type="dxa"/>
            <w:shd w:val="clear" w:color="auto" w:fill="auto"/>
          </w:tcPr>
          <w:p w:rsidR="00C3516A" w:rsidRPr="004950CF" w:rsidRDefault="00C3516A" w:rsidP="00613258">
            <w:pPr>
              <w:jc w:val="center"/>
              <w:rPr>
                <w:b/>
                <w:sz w:val="28"/>
                <w:szCs w:val="28"/>
              </w:rPr>
            </w:pPr>
            <w:r w:rsidRPr="004950CF">
              <w:rPr>
                <w:b/>
                <w:caps/>
                <w:sz w:val="28"/>
                <w:szCs w:val="28"/>
              </w:rPr>
              <w:t xml:space="preserve">DĖL PLUNGĖS RAJONO SAVIVALDYBĖS KULTŪROS CENTRO </w:t>
            </w:r>
            <w:r w:rsidR="00A85348" w:rsidRPr="004950CF">
              <w:rPr>
                <w:b/>
                <w:caps/>
                <w:sz w:val="28"/>
                <w:szCs w:val="28"/>
              </w:rPr>
              <w:t xml:space="preserve">TEIKIAMŲ PASLAUGŲ KAINŲ </w:t>
            </w:r>
            <w:r w:rsidRPr="004950CF">
              <w:rPr>
                <w:b/>
                <w:caps/>
                <w:sz w:val="28"/>
                <w:szCs w:val="28"/>
              </w:rPr>
              <w:t>PATVIRTINIMO</w:t>
            </w:r>
          </w:p>
          <w:p w:rsidR="00C3516A" w:rsidRPr="004950CF" w:rsidRDefault="00C3516A" w:rsidP="00613258">
            <w:pPr>
              <w:jc w:val="center"/>
              <w:rPr>
                <w:b/>
                <w:caps/>
                <w:sz w:val="28"/>
                <w:szCs w:val="28"/>
              </w:rPr>
            </w:pPr>
          </w:p>
        </w:tc>
      </w:tr>
      <w:tr w:rsidR="00C3516A" w:rsidRPr="004950CF" w:rsidTr="00613258">
        <w:tc>
          <w:tcPr>
            <w:tcW w:w="9854" w:type="dxa"/>
            <w:shd w:val="clear" w:color="auto" w:fill="auto"/>
          </w:tcPr>
          <w:p w:rsidR="00C3516A" w:rsidRPr="004950CF" w:rsidRDefault="00A85348" w:rsidP="00613258">
            <w:pPr>
              <w:jc w:val="center"/>
            </w:pPr>
            <w:r w:rsidRPr="004950CF">
              <w:t>2019</w:t>
            </w:r>
            <w:r w:rsidR="00C3516A" w:rsidRPr="004950CF">
              <w:t xml:space="preserve"> m. </w:t>
            </w:r>
            <w:r w:rsidR="0096190B">
              <w:t xml:space="preserve">kovo 21 </w:t>
            </w:r>
            <w:r w:rsidR="00EA63F6">
              <w:t xml:space="preserve">d. </w:t>
            </w:r>
            <w:r w:rsidR="00C3516A" w:rsidRPr="004950CF">
              <w:t>Nr.</w:t>
            </w:r>
            <w:r w:rsidR="00CF34B3">
              <w:t xml:space="preserve"> T1-</w:t>
            </w:r>
          </w:p>
          <w:p w:rsidR="00C3516A" w:rsidRPr="004950CF" w:rsidRDefault="00C3516A" w:rsidP="00613258">
            <w:pPr>
              <w:jc w:val="center"/>
            </w:pPr>
            <w:r w:rsidRPr="004950CF">
              <w:t>Plungė</w:t>
            </w:r>
          </w:p>
        </w:tc>
      </w:tr>
    </w:tbl>
    <w:p w:rsidR="00C3516A" w:rsidRPr="004950CF" w:rsidRDefault="00C3516A" w:rsidP="00C3516A">
      <w:pPr>
        <w:ind w:firstLine="737"/>
      </w:pPr>
    </w:p>
    <w:p w:rsidR="00C3516A" w:rsidRPr="004950CF" w:rsidRDefault="00C3516A" w:rsidP="00EA63F6">
      <w:pPr>
        <w:ind w:firstLine="720"/>
        <w:jc w:val="both"/>
        <w:outlineLvl w:val="0"/>
        <w:rPr>
          <w:rFonts w:eastAsia="Batang"/>
        </w:rPr>
      </w:pPr>
      <w:r w:rsidRPr="004950CF">
        <w:t xml:space="preserve">Vadovaudamasi Lietuvos Respublikos vietos savivaldos įstatymo 16 straipsnio </w:t>
      </w:r>
      <w:r w:rsidR="00A85348" w:rsidRPr="004950CF">
        <w:t>2</w:t>
      </w:r>
      <w:r w:rsidRPr="004950CF">
        <w:t xml:space="preserve"> dali</w:t>
      </w:r>
      <w:r w:rsidR="00A85348" w:rsidRPr="004950CF">
        <w:t>es 37</w:t>
      </w:r>
      <w:r w:rsidRPr="004950CF">
        <w:t xml:space="preserve"> punktu</w:t>
      </w:r>
      <w:r w:rsidR="00A85348" w:rsidRPr="004950CF">
        <w:t xml:space="preserve"> ir atsižvelgdama į Plungės rajono savivaldybės kultūros centro 201</w:t>
      </w:r>
      <w:r w:rsidR="0096190B">
        <w:t>9</w:t>
      </w:r>
      <w:r w:rsidR="00A85348" w:rsidRPr="004950CF">
        <w:t xml:space="preserve"> m. </w:t>
      </w:r>
      <w:r w:rsidR="0096190B">
        <w:t>sausio 28 d. raštą Nr. V3-35</w:t>
      </w:r>
      <w:r w:rsidR="00A85348" w:rsidRPr="004950CF">
        <w:t xml:space="preserve">, </w:t>
      </w:r>
      <w:r w:rsidRPr="004950CF">
        <w:rPr>
          <w:rFonts w:eastAsia="Batang"/>
        </w:rPr>
        <w:t xml:space="preserve">Plungės rajono savivaldybės taryba n u s p r e n d ž i a:  </w:t>
      </w:r>
    </w:p>
    <w:p w:rsidR="00C3516A" w:rsidRPr="004950CF" w:rsidRDefault="00C3516A" w:rsidP="00EA63F6">
      <w:pPr>
        <w:ind w:firstLine="720"/>
        <w:jc w:val="both"/>
        <w:outlineLvl w:val="0"/>
      </w:pPr>
      <w:r w:rsidRPr="004950CF">
        <w:rPr>
          <w:rFonts w:eastAsia="Batang"/>
        </w:rPr>
        <w:t xml:space="preserve">1. </w:t>
      </w:r>
      <w:r w:rsidRPr="004950CF">
        <w:t xml:space="preserve">Patvirtinti Plungės rajono savivaldybės kultūros centro </w:t>
      </w:r>
      <w:r w:rsidR="00A85348" w:rsidRPr="004950CF">
        <w:t xml:space="preserve">teikiamų paslaugų kainas </w:t>
      </w:r>
      <w:r w:rsidRPr="004950CF">
        <w:t xml:space="preserve">(pridedama). </w:t>
      </w:r>
    </w:p>
    <w:p w:rsidR="00C3516A" w:rsidRPr="004950CF" w:rsidRDefault="00CF34B3" w:rsidP="00EA63F6">
      <w:pPr>
        <w:ind w:firstLine="720"/>
        <w:jc w:val="both"/>
        <w:outlineLvl w:val="0"/>
        <w:rPr>
          <w:rStyle w:val="Komentaronuoroda"/>
          <w:rFonts w:eastAsia="Batang"/>
          <w:sz w:val="24"/>
        </w:rPr>
      </w:pPr>
      <w:r>
        <w:rPr>
          <w:szCs w:val="24"/>
        </w:rPr>
        <w:t>2</w:t>
      </w:r>
      <w:r w:rsidR="00C3516A" w:rsidRPr="004950CF">
        <w:rPr>
          <w:szCs w:val="24"/>
        </w:rPr>
        <w:t xml:space="preserve">. Pripažinti netekusiu galios Plungės rajono savivaldybės tarybos </w:t>
      </w:r>
      <w:r w:rsidR="00A85348" w:rsidRPr="004950CF">
        <w:rPr>
          <w:rStyle w:val="Komentaronuoroda"/>
          <w:sz w:val="24"/>
          <w:szCs w:val="24"/>
        </w:rPr>
        <w:t>2014</w:t>
      </w:r>
      <w:r w:rsidR="00C3516A" w:rsidRPr="004950CF">
        <w:rPr>
          <w:rStyle w:val="Komentaronuoroda"/>
          <w:sz w:val="24"/>
          <w:szCs w:val="24"/>
        </w:rPr>
        <w:t xml:space="preserve"> m. </w:t>
      </w:r>
      <w:r w:rsidR="00A85348" w:rsidRPr="004950CF">
        <w:rPr>
          <w:rStyle w:val="Komentaronuoroda"/>
          <w:sz w:val="24"/>
          <w:szCs w:val="24"/>
        </w:rPr>
        <w:t>rugsėjo 25</w:t>
      </w:r>
      <w:r w:rsidR="00C3516A" w:rsidRPr="004950CF">
        <w:rPr>
          <w:rStyle w:val="Komentaronuoroda"/>
          <w:sz w:val="24"/>
          <w:szCs w:val="24"/>
        </w:rPr>
        <w:t xml:space="preserve"> d. sprendimą Nr.</w:t>
      </w:r>
      <w:r w:rsidR="0096190B">
        <w:rPr>
          <w:rStyle w:val="Komentaronuoroda"/>
          <w:sz w:val="24"/>
          <w:szCs w:val="24"/>
        </w:rPr>
        <w:t xml:space="preserve"> T1-235</w:t>
      </w:r>
      <w:r w:rsidR="00C3516A" w:rsidRPr="004950CF">
        <w:rPr>
          <w:rStyle w:val="Komentaronuoroda"/>
          <w:sz w:val="24"/>
          <w:szCs w:val="24"/>
        </w:rPr>
        <w:t xml:space="preserve"> „</w:t>
      </w:r>
      <w:r w:rsidR="00C3516A" w:rsidRPr="004950CF">
        <w:rPr>
          <w:szCs w:val="24"/>
        </w:rPr>
        <w:t xml:space="preserve">Dėl Plungės rajono savivaldybės kultūros centro </w:t>
      </w:r>
      <w:r w:rsidR="00A85348" w:rsidRPr="004950CF">
        <w:rPr>
          <w:szCs w:val="24"/>
        </w:rPr>
        <w:t xml:space="preserve">teikiamų paslaugų kainų </w:t>
      </w:r>
      <w:r w:rsidR="00C3516A" w:rsidRPr="004950CF">
        <w:rPr>
          <w:szCs w:val="24"/>
        </w:rPr>
        <w:t>patvirtinimo</w:t>
      </w:r>
      <w:r w:rsidR="00AC74F0" w:rsidRPr="004950CF">
        <w:rPr>
          <w:szCs w:val="24"/>
        </w:rPr>
        <w:t>“</w:t>
      </w:r>
      <w:r w:rsidR="00C3516A" w:rsidRPr="004950CF">
        <w:rPr>
          <w:rFonts w:eastAsia="Batang"/>
        </w:rPr>
        <w:t>.</w:t>
      </w:r>
    </w:p>
    <w:p w:rsidR="00C3516A" w:rsidRDefault="00C3516A" w:rsidP="00C3516A"/>
    <w:p w:rsidR="00EA63F6" w:rsidRPr="004950CF" w:rsidRDefault="00EA63F6" w:rsidP="00C3516A"/>
    <w:p w:rsidR="00C3516A" w:rsidRPr="004950CF" w:rsidRDefault="00C3516A" w:rsidP="00C3516A">
      <w:r w:rsidRPr="004950CF">
        <w:t>Savivaldybės meras</w:t>
      </w:r>
      <w:r w:rsidRPr="004950CF">
        <w:tab/>
      </w:r>
      <w:r w:rsidRPr="004950CF">
        <w:tab/>
        <w:t xml:space="preserve">          </w:t>
      </w:r>
      <w:r w:rsidRPr="004950CF">
        <w:tab/>
      </w:r>
      <w:r w:rsidRPr="004950CF">
        <w:tab/>
        <w:t xml:space="preserve">                           </w:t>
      </w:r>
    </w:p>
    <w:p w:rsidR="00C3516A" w:rsidRPr="004950CF" w:rsidRDefault="00C3516A" w:rsidP="00C3516A">
      <w:pPr>
        <w:ind w:firstLine="737"/>
        <w:jc w:val="both"/>
      </w:pPr>
    </w:p>
    <w:p w:rsidR="00C3516A" w:rsidRPr="004950CF" w:rsidRDefault="00C3516A" w:rsidP="00C3516A">
      <w:pPr>
        <w:jc w:val="both"/>
      </w:pPr>
    </w:p>
    <w:p w:rsidR="00C3516A" w:rsidRPr="004950CF" w:rsidRDefault="00C3516A" w:rsidP="00C3516A">
      <w:r w:rsidRPr="004950CF">
        <w:t>SUDERINTA:</w:t>
      </w:r>
    </w:p>
    <w:p w:rsidR="00C3516A" w:rsidRPr="004950CF" w:rsidRDefault="00C3516A" w:rsidP="00C3516A">
      <w:r w:rsidRPr="004950CF">
        <w:t>Administracijos direktorius                                                                            Gintaras Bagužis</w:t>
      </w:r>
    </w:p>
    <w:p w:rsidR="00C3516A" w:rsidRPr="004950CF" w:rsidRDefault="00C3516A" w:rsidP="00C3516A"/>
    <w:p w:rsidR="00C3516A" w:rsidRPr="004950CF" w:rsidRDefault="00C3516A" w:rsidP="00C3516A">
      <w:r w:rsidRPr="004950CF">
        <w:t>Švietimo, kultūros ir sporto skyriaus vedėjas</w:t>
      </w:r>
      <w:r w:rsidRPr="004950CF">
        <w:tab/>
      </w:r>
      <w:r w:rsidRPr="004950CF">
        <w:tab/>
        <w:t xml:space="preserve">            Gintautas Rimeikis</w:t>
      </w:r>
    </w:p>
    <w:p w:rsidR="00C3516A" w:rsidRPr="004950CF" w:rsidRDefault="00C3516A" w:rsidP="00C3516A">
      <w:r w:rsidRPr="004950CF">
        <w:t xml:space="preserve">                                                     </w:t>
      </w:r>
    </w:p>
    <w:p w:rsidR="00C3516A" w:rsidRPr="004950CF" w:rsidRDefault="00C3516A" w:rsidP="00C3516A">
      <w:r w:rsidRPr="004950CF">
        <w:t xml:space="preserve">Juridinio ir personalo administravimo  skyriaus  </w:t>
      </w:r>
      <w:r w:rsidR="00A85348" w:rsidRPr="004950CF">
        <w:t xml:space="preserve">vedėjas </w:t>
      </w:r>
      <w:r w:rsidRPr="004950CF">
        <w:t xml:space="preserve">                 </w:t>
      </w:r>
      <w:r w:rsidR="00A85348" w:rsidRPr="004950CF">
        <w:t xml:space="preserve">             Vytautas Tumas</w:t>
      </w:r>
    </w:p>
    <w:p w:rsidR="00C3516A" w:rsidRDefault="00C3516A" w:rsidP="00C3516A"/>
    <w:p w:rsidR="00D87D0E" w:rsidRDefault="00D87D0E" w:rsidP="00C3516A">
      <w:r>
        <w:t>Finansų ir biudžeto skyriaus vedėja</w:t>
      </w:r>
      <w:r>
        <w:tab/>
      </w:r>
      <w:r>
        <w:tab/>
      </w:r>
      <w:r>
        <w:tab/>
        <w:t xml:space="preserve">             Daiva Mažeikienė</w:t>
      </w:r>
    </w:p>
    <w:p w:rsidR="00D87D0E" w:rsidRPr="004950CF" w:rsidRDefault="00D87D0E" w:rsidP="00C3516A"/>
    <w:p w:rsidR="00C3516A" w:rsidRPr="004950CF" w:rsidRDefault="00C3516A" w:rsidP="00C3516A">
      <w:r w:rsidRPr="004950CF">
        <w:t xml:space="preserve">Kalbos tvarkytojas                                                                                          Algirdas Eidukaitis </w:t>
      </w:r>
    </w:p>
    <w:p w:rsidR="00C3516A" w:rsidRPr="004950CF" w:rsidRDefault="00C3516A" w:rsidP="00C3516A">
      <w:pPr>
        <w:jc w:val="both"/>
      </w:pPr>
    </w:p>
    <w:p w:rsidR="00C3516A" w:rsidRPr="004950CF" w:rsidRDefault="00C3516A" w:rsidP="00C3516A">
      <w:pPr>
        <w:jc w:val="both"/>
      </w:pPr>
    </w:p>
    <w:bookmarkStart w:id="0" w:name="Text8"/>
    <w:p w:rsidR="00C3516A" w:rsidRPr="004950CF" w:rsidRDefault="00C3516A" w:rsidP="00C3516A">
      <w:pPr>
        <w:jc w:val="both"/>
      </w:pPr>
      <w:r w:rsidRPr="004950CF">
        <w:fldChar w:fldCharType="begin">
          <w:ffData>
            <w:name w:val="Text8"/>
            <w:enabled/>
            <w:calcOnExit w:val="0"/>
            <w:textInput>
              <w:default w:val="Sprendimą rengė"/>
            </w:textInput>
          </w:ffData>
        </w:fldChar>
      </w:r>
      <w:r w:rsidRPr="004950CF">
        <w:instrText xml:space="preserve"> FORMTEXT </w:instrText>
      </w:r>
      <w:r w:rsidRPr="004950CF">
        <w:fldChar w:fldCharType="separate"/>
      </w:r>
      <w:r w:rsidRPr="004950CF">
        <w:rPr>
          <w:noProof/>
        </w:rPr>
        <w:t>Sprendimą rengė</w:t>
      </w:r>
      <w:r w:rsidRPr="004950CF">
        <w:fldChar w:fldCharType="end"/>
      </w:r>
      <w:bookmarkEnd w:id="0"/>
      <w:r w:rsidRPr="004950CF">
        <w:t xml:space="preserve"> </w:t>
      </w:r>
      <w:bookmarkStart w:id="1" w:name="Text15"/>
      <w:r w:rsidRPr="004950CF">
        <w:t>Švietimo, kultūros ir sporto</w:t>
      </w:r>
      <w:bookmarkEnd w:id="1"/>
      <w:r w:rsidRPr="004950CF">
        <w:t xml:space="preserve"> skyriaus vedėjo pavaduotoja</w:t>
      </w:r>
    </w:p>
    <w:p w:rsidR="00C3516A" w:rsidRPr="004950CF" w:rsidRDefault="00C3516A" w:rsidP="00C3516A">
      <w:pPr>
        <w:jc w:val="both"/>
      </w:pPr>
      <w:r w:rsidRPr="004950CF">
        <w:t xml:space="preserve"> Vida </w:t>
      </w:r>
      <w:proofErr w:type="spellStart"/>
      <w:r w:rsidRPr="004950CF">
        <w:t>Saukalienė</w:t>
      </w:r>
      <w:proofErr w:type="spellEnd"/>
      <w:r w:rsidRPr="004950CF">
        <w:t>, 73117</w:t>
      </w: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C3516A" w:rsidRPr="004950CF" w:rsidRDefault="00C3516A" w:rsidP="00C3516A">
      <w:pPr>
        <w:jc w:val="both"/>
      </w:pPr>
    </w:p>
    <w:p w:rsidR="00A85348" w:rsidRPr="004950CF" w:rsidRDefault="00A85348" w:rsidP="0096190B"/>
    <w:p w:rsidR="004F7CD1" w:rsidRPr="004950CF" w:rsidRDefault="004F7CD1" w:rsidP="004F7CD1">
      <w:pPr>
        <w:ind w:left="5184" w:firstLine="1296"/>
      </w:pPr>
      <w:r w:rsidRPr="004950CF">
        <w:lastRenderedPageBreak/>
        <w:t>PATVIRTINTA</w:t>
      </w:r>
    </w:p>
    <w:p w:rsidR="004F7CD1" w:rsidRPr="004950CF" w:rsidRDefault="004F7CD1" w:rsidP="004F7CD1">
      <w:pPr>
        <w:ind w:left="5184" w:firstLine="1296"/>
      </w:pPr>
      <w:r w:rsidRPr="004950CF">
        <w:t xml:space="preserve">Plungės rajono savivaldybės </w:t>
      </w:r>
    </w:p>
    <w:p w:rsidR="004F7CD1" w:rsidRPr="004950CF" w:rsidRDefault="004F7CD1" w:rsidP="004F7CD1">
      <w:pPr>
        <w:ind w:left="5184" w:firstLine="1296"/>
      </w:pPr>
      <w:r w:rsidRPr="004950CF">
        <w:t xml:space="preserve">tarybos </w:t>
      </w:r>
      <w:r w:rsidR="00A85348" w:rsidRPr="004950CF">
        <w:t>2019</w:t>
      </w:r>
      <w:r w:rsidRPr="004950CF">
        <w:t xml:space="preserve"> m. </w:t>
      </w:r>
      <w:r w:rsidR="0096190B">
        <w:t xml:space="preserve">kovo 21 </w:t>
      </w:r>
      <w:r w:rsidRPr="004950CF">
        <w:t xml:space="preserve">d. </w:t>
      </w:r>
    </w:p>
    <w:p w:rsidR="004F7CD1" w:rsidRPr="004950CF" w:rsidRDefault="004F7CD1" w:rsidP="004F7CD1">
      <w:pPr>
        <w:ind w:left="5184" w:firstLine="1296"/>
      </w:pPr>
      <w:r w:rsidRPr="004950CF">
        <w:t>sprendimu Nr.</w:t>
      </w:r>
      <w:r w:rsidR="00896C2B" w:rsidRPr="004950CF">
        <w:t xml:space="preserve"> T1-</w:t>
      </w:r>
    </w:p>
    <w:p w:rsidR="004F7CD1" w:rsidRPr="004950CF" w:rsidRDefault="004F7CD1" w:rsidP="004F7CD1">
      <w:pPr>
        <w:ind w:left="3888" w:firstLine="1296"/>
        <w:rPr>
          <w:b/>
          <w:bCs/>
        </w:rPr>
      </w:pPr>
    </w:p>
    <w:p w:rsidR="004F7CD1" w:rsidRPr="004950CF" w:rsidRDefault="004F7CD1" w:rsidP="005D53CC">
      <w:pPr>
        <w:jc w:val="center"/>
        <w:rPr>
          <w:b/>
          <w:bCs/>
        </w:rPr>
      </w:pPr>
      <w:r w:rsidRPr="004950CF">
        <w:rPr>
          <w:b/>
          <w:bCs/>
        </w:rPr>
        <w:t>PLUNGĖS RAJONO SAVIVALDYBĖS KULTŪROS</w:t>
      </w:r>
      <w:r w:rsidR="004312E5" w:rsidRPr="004950CF">
        <w:rPr>
          <w:b/>
          <w:bCs/>
        </w:rPr>
        <w:t xml:space="preserve"> </w:t>
      </w:r>
      <w:r w:rsidRPr="004950CF">
        <w:rPr>
          <w:b/>
          <w:bCs/>
        </w:rPr>
        <w:t>CENTRO</w:t>
      </w:r>
    </w:p>
    <w:p w:rsidR="004F7CD1" w:rsidRDefault="00B113EA" w:rsidP="005D53CC">
      <w:pPr>
        <w:jc w:val="center"/>
        <w:rPr>
          <w:b/>
          <w:bCs/>
        </w:rPr>
      </w:pPr>
      <w:r>
        <w:rPr>
          <w:b/>
          <w:bCs/>
        </w:rPr>
        <w:t xml:space="preserve">TEIKIAMŲ PASLAUGŲ </w:t>
      </w:r>
      <w:r w:rsidR="00A85348" w:rsidRPr="004950CF">
        <w:rPr>
          <w:b/>
          <w:bCs/>
        </w:rPr>
        <w:t xml:space="preserve">KAINOS </w:t>
      </w:r>
    </w:p>
    <w:p w:rsidR="0096190B" w:rsidRDefault="0096190B" w:rsidP="0096190B">
      <w:pPr>
        <w:jc w:val="center"/>
      </w:pPr>
      <w:r>
        <w:t xml:space="preserve"> </w:t>
      </w:r>
    </w:p>
    <w:tbl>
      <w:tblPr>
        <w:tblW w:w="9214"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2846"/>
        <w:gridCol w:w="1265"/>
        <w:gridCol w:w="1843"/>
        <w:gridCol w:w="2196"/>
      </w:tblGrid>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Eil. Nr.</w:t>
            </w:r>
          </w:p>
        </w:tc>
        <w:tc>
          <w:tcPr>
            <w:tcW w:w="2846" w:type="dxa"/>
            <w:shd w:val="clear" w:color="auto" w:fill="auto"/>
          </w:tcPr>
          <w:p w:rsidR="007D598E" w:rsidRPr="00C91E75" w:rsidRDefault="007D598E" w:rsidP="0096190B">
            <w:pPr>
              <w:jc w:val="center"/>
              <w:rPr>
                <w:noProof/>
              </w:rPr>
            </w:pPr>
            <w:r w:rsidRPr="00C91E75">
              <w:rPr>
                <w:noProof/>
              </w:rPr>
              <w:t>Paslaugos pavadinimas</w:t>
            </w:r>
          </w:p>
        </w:tc>
        <w:tc>
          <w:tcPr>
            <w:tcW w:w="1265" w:type="dxa"/>
            <w:shd w:val="clear" w:color="auto" w:fill="auto"/>
          </w:tcPr>
          <w:p w:rsidR="007D598E" w:rsidRPr="00C91E75" w:rsidRDefault="007D598E" w:rsidP="00D95CC9">
            <w:pPr>
              <w:jc w:val="center"/>
              <w:rPr>
                <w:noProof/>
              </w:rPr>
            </w:pPr>
            <w:r w:rsidRPr="00C91E75">
              <w:rPr>
                <w:noProof/>
              </w:rPr>
              <w:t>Trukmė</w:t>
            </w:r>
            <w:r w:rsidR="00D95CC9">
              <w:rPr>
                <w:noProof/>
              </w:rPr>
              <w:t>,</w:t>
            </w:r>
            <w:r w:rsidRPr="00C91E75">
              <w:rPr>
                <w:noProof/>
              </w:rPr>
              <w:t xml:space="preserve"> kiekis</w:t>
            </w:r>
            <w:r w:rsidR="00D95CC9">
              <w:rPr>
                <w:noProof/>
              </w:rPr>
              <w:t>,</w:t>
            </w:r>
            <w:r w:rsidRPr="00C91E75">
              <w:rPr>
                <w:noProof/>
              </w:rPr>
              <w:t xml:space="preserve"> matas</w:t>
            </w:r>
          </w:p>
        </w:tc>
        <w:tc>
          <w:tcPr>
            <w:tcW w:w="1843" w:type="dxa"/>
            <w:shd w:val="clear" w:color="auto" w:fill="auto"/>
          </w:tcPr>
          <w:p w:rsidR="007D598E" w:rsidRPr="00C91E75" w:rsidRDefault="007D598E" w:rsidP="0096190B">
            <w:pPr>
              <w:jc w:val="center"/>
              <w:rPr>
                <w:noProof/>
              </w:rPr>
            </w:pPr>
            <w:r w:rsidRPr="00C91E75">
              <w:rPr>
                <w:noProof/>
              </w:rPr>
              <w:t>Paslaugos kaina, E</w:t>
            </w:r>
            <w:r w:rsidR="00D95CC9" w:rsidRPr="00C91E75">
              <w:rPr>
                <w:noProof/>
              </w:rPr>
              <w:t>ur</w:t>
            </w:r>
          </w:p>
        </w:tc>
        <w:tc>
          <w:tcPr>
            <w:tcW w:w="2196" w:type="dxa"/>
            <w:shd w:val="clear" w:color="auto" w:fill="auto"/>
          </w:tcPr>
          <w:p w:rsidR="007D598E" w:rsidRPr="00C91E75" w:rsidRDefault="007D598E" w:rsidP="0096190B">
            <w:pPr>
              <w:jc w:val="center"/>
              <w:rPr>
                <w:noProof/>
              </w:rPr>
            </w:pPr>
            <w:r w:rsidRPr="00C91E75">
              <w:rPr>
                <w:noProof/>
              </w:rPr>
              <w:t>Pastabos</w:t>
            </w:r>
          </w:p>
        </w:tc>
      </w:tr>
      <w:tr w:rsidR="007D598E" w:rsidTr="007D598E">
        <w:trPr>
          <w:jc w:val="center"/>
        </w:trPr>
        <w:tc>
          <w:tcPr>
            <w:tcW w:w="9214" w:type="dxa"/>
            <w:gridSpan w:val="5"/>
            <w:shd w:val="clear" w:color="auto" w:fill="auto"/>
          </w:tcPr>
          <w:p w:rsidR="007D598E" w:rsidRPr="00FC5A81" w:rsidRDefault="007D598E" w:rsidP="00EA63F6">
            <w:pPr>
              <w:numPr>
                <w:ilvl w:val="0"/>
                <w:numId w:val="6"/>
              </w:numPr>
              <w:jc w:val="center"/>
            </w:pPr>
            <w:r w:rsidRPr="00C91E75">
              <w:rPr>
                <w:noProof/>
              </w:rPr>
              <w:t>Patalpų nuomos renginiams organizuoti</w:t>
            </w:r>
            <w:r w:rsidR="00D95CC9" w:rsidRPr="00C91E75">
              <w:rPr>
                <w:noProof/>
              </w:rPr>
              <w:t xml:space="preserve"> kainos</w:t>
            </w:r>
            <w:r w:rsidR="00D95CC9">
              <w:rPr>
                <w:noProof/>
              </w:rPr>
              <w:t xml:space="preserve"> </w:t>
            </w:r>
          </w:p>
        </w:tc>
      </w:tr>
      <w:tr w:rsidR="007D598E" w:rsidRPr="00C91E75" w:rsidTr="007D598E">
        <w:trPr>
          <w:jc w:val="center"/>
        </w:trPr>
        <w:tc>
          <w:tcPr>
            <w:tcW w:w="1064" w:type="dxa"/>
            <w:shd w:val="clear" w:color="auto" w:fill="auto"/>
          </w:tcPr>
          <w:p w:rsidR="007D598E" w:rsidRPr="00C91E75" w:rsidRDefault="007D598E" w:rsidP="0096190B">
            <w:pPr>
              <w:jc w:val="center"/>
              <w:rPr>
                <w:noProof/>
              </w:rPr>
            </w:pPr>
            <w:r w:rsidRPr="00C91E75">
              <w:rPr>
                <w:noProof/>
              </w:rPr>
              <w:t>1.1.</w:t>
            </w:r>
          </w:p>
        </w:tc>
        <w:tc>
          <w:tcPr>
            <w:tcW w:w="2846" w:type="dxa"/>
            <w:shd w:val="clear" w:color="auto" w:fill="auto"/>
          </w:tcPr>
          <w:p w:rsidR="007D598E" w:rsidRPr="00C91E75" w:rsidRDefault="007D598E" w:rsidP="0096190B">
            <w:pPr>
              <w:rPr>
                <w:noProof/>
              </w:rPr>
            </w:pPr>
            <w:r>
              <w:rPr>
                <w:noProof/>
              </w:rPr>
              <w:t xml:space="preserve">Koncertų salė be </w:t>
            </w:r>
            <w:r w:rsidRPr="00C91E75">
              <w:rPr>
                <w:noProof/>
              </w:rPr>
              <w:t>k</w:t>
            </w:r>
            <w:r>
              <w:rPr>
                <w:noProof/>
              </w:rPr>
              <w:t>oncertinio įgarsinimo ir apšvietimo</w:t>
            </w:r>
          </w:p>
        </w:tc>
        <w:tc>
          <w:tcPr>
            <w:tcW w:w="1265" w:type="dxa"/>
            <w:shd w:val="clear" w:color="auto" w:fill="auto"/>
          </w:tcPr>
          <w:p w:rsidR="007D598E" w:rsidRPr="00C91E75" w:rsidRDefault="007D598E" w:rsidP="0096190B">
            <w:pPr>
              <w:jc w:val="center"/>
              <w:rPr>
                <w:noProof/>
              </w:rPr>
            </w:pPr>
            <w:r w:rsidRPr="00C91E75">
              <w:rPr>
                <w:noProof/>
              </w:rPr>
              <w:t>1 val.</w:t>
            </w:r>
          </w:p>
        </w:tc>
        <w:tc>
          <w:tcPr>
            <w:tcW w:w="1843" w:type="dxa"/>
            <w:shd w:val="clear" w:color="auto" w:fill="auto"/>
          </w:tcPr>
          <w:p w:rsidR="007D598E" w:rsidRPr="00C91E75" w:rsidRDefault="007D598E" w:rsidP="0096190B">
            <w:pPr>
              <w:jc w:val="center"/>
              <w:rPr>
                <w:noProof/>
              </w:rPr>
            </w:pPr>
            <w:r>
              <w:rPr>
                <w:noProof/>
              </w:rPr>
              <w:t>100,00</w:t>
            </w:r>
          </w:p>
        </w:tc>
        <w:tc>
          <w:tcPr>
            <w:tcW w:w="2196" w:type="dxa"/>
            <w:vMerge w:val="restart"/>
            <w:shd w:val="clear" w:color="auto" w:fill="auto"/>
          </w:tcPr>
          <w:p w:rsidR="007D598E" w:rsidRDefault="007D598E" w:rsidP="0096190B">
            <w:pPr>
              <w:rPr>
                <w:noProof/>
              </w:rPr>
            </w:pPr>
          </w:p>
          <w:p w:rsidR="007D598E" w:rsidRDefault="007D598E" w:rsidP="0096190B">
            <w:pPr>
              <w:rPr>
                <w:noProof/>
              </w:rPr>
            </w:pPr>
          </w:p>
          <w:p w:rsidR="007D598E" w:rsidRDefault="007D598E" w:rsidP="0096190B">
            <w:pPr>
              <w:rPr>
                <w:noProof/>
              </w:rPr>
            </w:pPr>
          </w:p>
          <w:p w:rsidR="007D598E" w:rsidRDefault="007D598E" w:rsidP="0096190B">
            <w:pPr>
              <w:rPr>
                <w:noProof/>
              </w:rPr>
            </w:pPr>
          </w:p>
          <w:p w:rsidR="007D598E" w:rsidRDefault="007D598E" w:rsidP="0096190B">
            <w:pPr>
              <w:rPr>
                <w:noProof/>
              </w:rPr>
            </w:pPr>
          </w:p>
          <w:p w:rsidR="007D598E" w:rsidRDefault="007D598E" w:rsidP="0096190B">
            <w:pPr>
              <w:rPr>
                <w:noProof/>
              </w:rPr>
            </w:pPr>
          </w:p>
          <w:p w:rsidR="007D598E" w:rsidRDefault="007D598E" w:rsidP="0096190B">
            <w:pPr>
              <w:rPr>
                <w:noProof/>
              </w:rPr>
            </w:pPr>
          </w:p>
          <w:p w:rsidR="007D598E" w:rsidRPr="00C91E75" w:rsidRDefault="007D598E" w:rsidP="0096190B">
            <w:pPr>
              <w:rPr>
                <w:noProof/>
              </w:rPr>
            </w:pPr>
            <w:r w:rsidRPr="00C91E75">
              <w:rPr>
                <w:noProof/>
              </w:rPr>
              <w:t xml:space="preserve">Nuomojant ilgesniam kaip 1 val. trukmės renginiui, kiekvienos kitos valandos nuomos kaina mažinama 50 proc. </w:t>
            </w:r>
          </w:p>
        </w:tc>
      </w:tr>
      <w:tr w:rsidR="007D598E" w:rsidRPr="00C91E75" w:rsidTr="007D598E">
        <w:trPr>
          <w:jc w:val="center"/>
        </w:trPr>
        <w:tc>
          <w:tcPr>
            <w:tcW w:w="1064" w:type="dxa"/>
            <w:shd w:val="clear" w:color="auto" w:fill="auto"/>
          </w:tcPr>
          <w:p w:rsidR="007D598E" w:rsidRPr="00C91E75" w:rsidRDefault="007D598E" w:rsidP="0096190B">
            <w:pPr>
              <w:jc w:val="center"/>
              <w:rPr>
                <w:noProof/>
              </w:rPr>
            </w:pPr>
            <w:r w:rsidRPr="00C91E75">
              <w:rPr>
                <w:noProof/>
              </w:rPr>
              <w:t>1.2.</w:t>
            </w:r>
          </w:p>
        </w:tc>
        <w:tc>
          <w:tcPr>
            <w:tcW w:w="2846" w:type="dxa"/>
            <w:shd w:val="clear" w:color="auto" w:fill="auto"/>
          </w:tcPr>
          <w:p w:rsidR="007D598E" w:rsidRPr="00C91E75" w:rsidRDefault="007D598E" w:rsidP="0096190B">
            <w:pPr>
              <w:rPr>
                <w:noProof/>
              </w:rPr>
            </w:pPr>
            <w:r w:rsidRPr="00C91E75">
              <w:rPr>
                <w:noProof/>
              </w:rPr>
              <w:t xml:space="preserve">Koncertų salė </w:t>
            </w:r>
            <w:r>
              <w:rPr>
                <w:noProof/>
              </w:rPr>
              <w:t>su koncertiniu</w:t>
            </w:r>
            <w:r w:rsidRPr="00C91E75">
              <w:rPr>
                <w:noProof/>
              </w:rPr>
              <w:t xml:space="preserve"> </w:t>
            </w:r>
            <w:r>
              <w:rPr>
                <w:noProof/>
              </w:rPr>
              <w:t xml:space="preserve">įgarsinimu </w:t>
            </w:r>
          </w:p>
        </w:tc>
        <w:tc>
          <w:tcPr>
            <w:tcW w:w="1265" w:type="dxa"/>
            <w:shd w:val="clear" w:color="auto" w:fill="auto"/>
          </w:tcPr>
          <w:p w:rsidR="007D598E" w:rsidRPr="00C91E75" w:rsidRDefault="007D598E" w:rsidP="0096190B">
            <w:pPr>
              <w:jc w:val="center"/>
              <w:rPr>
                <w:noProof/>
              </w:rPr>
            </w:pPr>
            <w:r w:rsidRPr="00C91E75">
              <w:rPr>
                <w:noProof/>
              </w:rPr>
              <w:t>1 val.</w:t>
            </w:r>
          </w:p>
        </w:tc>
        <w:tc>
          <w:tcPr>
            <w:tcW w:w="1843" w:type="dxa"/>
            <w:shd w:val="clear" w:color="auto" w:fill="auto"/>
          </w:tcPr>
          <w:p w:rsidR="007D598E" w:rsidRPr="00C91E75" w:rsidRDefault="007D598E" w:rsidP="0096190B">
            <w:pPr>
              <w:jc w:val="center"/>
              <w:rPr>
                <w:noProof/>
              </w:rPr>
            </w:pPr>
            <w:r>
              <w:rPr>
                <w:noProof/>
              </w:rPr>
              <w:t>150,00</w:t>
            </w:r>
          </w:p>
        </w:tc>
        <w:tc>
          <w:tcPr>
            <w:tcW w:w="2196" w:type="dxa"/>
            <w:vMerge/>
            <w:shd w:val="clear" w:color="auto" w:fill="auto"/>
          </w:tcPr>
          <w:p w:rsidR="007D598E" w:rsidRPr="00C91E75"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1.3.</w:t>
            </w:r>
          </w:p>
        </w:tc>
        <w:tc>
          <w:tcPr>
            <w:tcW w:w="2846" w:type="dxa"/>
            <w:shd w:val="clear" w:color="auto" w:fill="auto"/>
          </w:tcPr>
          <w:p w:rsidR="007D598E" w:rsidRPr="00C91E75" w:rsidRDefault="007D598E" w:rsidP="0096190B">
            <w:pPr>
              <w:rPr>
                <w:noProof/>
              </w:rPr>
            </w:pPr>
            <w:r>
              <w:rPr>
                <w:noProof/>
              </w:rPr>
              <w:t>Koncertų salė su koncertiniu apšvietimu</w:t>
            </w:r>
          </w:p>
        </w:tc>
        <w:tc>
          <w:tcPr>
            <w:tcW w:w="1265" w:type="dxa"/>
            <w:shd w:val="clear" w:color="auto" w:fill="auto"/>
          </w:tcPr>
          <w:p w:rsidR="007D598E" w:rsidRPr="00C91E75" w:rsidRDefault="007D598E" w:rsidP="0096190B">
            <w:pPr>
              <w:jc w:val="center"/>
              <w:rPr>
                <w:noProof/>
              </w:rPr>
            </w:pPr>
            <w:r>
              <w:rPr>
                <w:noProof/>
              </w:rPr>
              <w:t xml:space="preserve">1 val. </w:t>
            </w:r>
          </w:p>
        </w:tc>
        <w:tc>
          <w:tcPr>
            <w:tcW w:w="1843" w:type="dxa"/>
            <w:shd w:val="clear" w:color="auto" w:fill="auto"/>
          </w:tcPr>
          <w:p w:rsidR="007D598E" w:rsidRPr="00C91E75" w:rsidRDefault="007D598E" w:rsidP="0096190B">
            <w:pPr>
              <w:jc w:val="center"/>
              <w:rPr>
                <w:noProof/>
              </w:rPr>
            </w:pPr>
            <w:r>
              <w:rPr>
                <w:noProof/>
              </w:rPr>
              <w:t>150,00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1.4.</w:t>
            </w:r>
          </w:p>
        </w:tc>
        <w:tc>
          <w:tcPr>
            <w:tcW w:w="2846" w:type="dxa"/>
            <w:shd w:val="clear" w:color="auto" w:fill="auto"/>
          </w:tcPr>
          <w:p w:rsidR="007D598E" w:rsidRPr="00C91E75" w:rsidRDefault="007D598E" w:rsidP="0096190B">
            <w:pPr>
              <w:rPr>
                <w:noProof/>
              </w:rPr>
            </w:pPr>
            <w:r>
              <w:rPr>
                <w:noProof/>
              </w:rPr>
              <w:t>Koncertų salė su koncertiniu apšvietimu ir įgarsinimu</w:t>
            </w:r>
          </w:p>
        </w:tc>
        <w:tc>
          <w:tcPr>
            <w:tcW w:w="1265" w:type="dxa"/>
            <w:shd w:val="clear" w:color="auto" w:fill="auto"/>
          </w:tcPr>
          <w:p w:rsidR="007D598E" w:rsidRPr="00C91E75" w:rsidRDefault="007D598E" w:rsidP="0096190B">
            <w:pPr>
              <w:jc w:val="center"/>
              <w:rPr>
                <w:noProof/>
              </w:rPr>
            </w:pPr>
            <w:r>
              <w:rPr>
                <w:noProof/>
              </w:rPr>
              <w:t>1 val.</w:t>
            </w:r>
          </w:p>
        </w:tc>
        <w:tc>
          <w:tcPr>
            <w:tcW w:w="1843" w:type="dxa"/>
            <w:shd w:val="clear" w:color="auto" w:fill="auto"/>
          </w:tcPr>
          <w:p w:rsidR="007D598E" w:rsidRPr="00C91E75" w:rsidRDefault="007D598E" w:rsidP="0096190B">
            <w:pPr>
              <w:jc w:val="center"/>
              <w:rPr>
                <w:noProof/>
              </w:rPr>
            </w:pPr>
            <w:r>
              <w:rPr>
                <w:noProof/>
              </w:rPr>
              <w:t>200,00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1.5.</w:t>
            </w:r>
          </w:p>
        </w:tc>
        <w:tc>
          <w:tcPr>
            <w:tcW w:w="2846" w:type="dxa"/>
            <w:shd w:val="clear" w:color="auto" w:fill="auto"/>
          </w:tcPr>
          <w:p w:rsidR="007D598E" w:rsidRPr="00C91E75" w:rsidRDefault="007D598E" w:rsidP="0096190B">
            <w:pPr>
              <w:rPr>
                <w:noProof/>
              </w:rPr>
            </w:pPr>
            <w:r>
              <w:rPr>
                <w:noProof/>
              </w:rPr>
              <w:t>Kamerinė salė, parodų salė, I aukšto fojė</w:t>
            </w:r>
          </w:p>
        </w:tc>
        <w:tc>
          <w:tcPr>
            <w:tcW w:w="1265" w:type="dxa"/>
            <w:shd w:val="clear" w:color="auto" w:fill="auto"/>
          </w:tcPr>
          <w:p w:rsidR="007D598E" w:rsidRPr="00C91E75" w:rsidRDefault="007D598E" w:rsidP="0096190B">
            <w:pPr>
              <w:jc w:val="center"/>
              <w:rPr>
                <w:noProof/>
              </w:rPr>
            </w:pPr>
            <w:r w:rsidRPr="003B3100">
              <w:rPr>
                <w:noProof/>
              </w:rPr>
              <w:t>1 val.</w:t>
            </w:r>
          </w:p>
        </w:tc>
        <w:tc>
          <w:tcPr>
            <w:tcW w:w="1843" w:type="dxa"/>
            <w:shd w:val="clear" w:color="auto" w:fill="auto"/>
          </w:tcPr>
          <w:p w:rsidR="007D598E" w:rsidRPr="00C91E75" w:rsidRDefault="007D598E" w:rsidP="0096190B">
            <w:pPr>
              <w:jc w:val="center"/>
              <w:rPr>
                <w:noProof/>
              </w:rPr>
            </w:pPr>
            <w:r>
              <w:rPr>
                <w:noProof/>
              </w:rPr>
              <w:t>50,00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Pr>
                <w:noProof/>
              </w:rPr>
              <w:t>1.6.</w:t>
            </w:r>
          </w:p>
        </w:tc>
        <w:tc>
          <w:tcPr>
            <w:tcW w:w="2846" w:type="dxa"/>
            <w:shd w:val="clear" w:color="auto" w:fill="auto"/>
          </w:tcPr>
          <w:p w:rsidR="007D598E" w:rsidRPr="00C91E75" w:rsidRDefault="007D598E" w:rsidP="0096190B">
            <w:pPr>
              <w:rPr>
                <w:noProof/>
              </w:rPr>
            </w:pPr>
            <w:r>
              <w:rPr>
                <w:noProof/>
              </w:rPr>
              <w:t>Mažoji salė be koncertinio apšvietimo ir įgarsinimo</w:t>
            </w:r>
          </w:p>
        </w:tc>
        <w:tc>
          <w:tcPr>
            <w:tcW w:w="1265" w:type="dxa"/>
            <w:shd w:val="clear" w:color="auto" w:fill="auto"/>
          </w:tcPr>
          <w:p w:rsidR="007D598E" w:rsidRPr="00C91E75" w:rsidRDefault="007D598E" w:rsidP="0096190B">
            <w:pPr>
              <w:jc w:val="center"/>
              <w:rPr>
                <w:noProof/>
              </w:rPr>
            </w:pPr>
            <w:r>
              <w:rPr>
                <w:noProof/>
              </w:rPr>
              <w:t>1 val.</w:t>
            </w:r>
          </w:p>
        </w:tc>
        <w:tc>
          <w:tcPr>
            <w:tcW w:w="1843" w:type="dxa"/>
            <w:shd w:val="clear" w:color="auto" w:fill="auto"/>
          </w:tcPr>
          <w:p w:rsidR="007D598E" w:rsidRPr="00C91E75" w:rsidRDefault="007D598E" w:rsidP="0096190B">
            <w:pPr>
              <w:jc w:val="center"/>
              <w:rPr>
                <w:noProof/>
              </w:rPr>
            </w:pPr>
            <w:r>
              <w:rPr>
                <w:noProof/>
              </w:rPr>
              <w:t>75,00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Default="007D598E" w:rsidP="0096190B">
            <w:pPr>
              <w:jc w:val="center"/>
              <w:rPr>
                <w:noProof/>
              </w:rPr>
            </w:pPr>
            <w:r>
              <w:rPr>
                <w:noProof/>
              </w:rPr>
              <w:t>1.7.</w:t>
            </w:r>
          </w:p>
        </w:tc>
        <w:tc>
          <w:tcPr>
            <w:tcW w:w="2846" w:type="dxa"/>
            <w:shd w:val="clear" w:color="auto" w:fill="auto"/>
          </w:tcPr>
          <w:p w:rsidR="007D598E" w:rsidRDefault="007D598E" w:rsidP="0096190B">
            <w:pPr>
              <w:rPr>
                <w:noProof/>
              </w:rPr>
            </w:pPr>
            <w:r>
              <w:rPr>
                <w:noProof/>
              </w:rPr>
              <w:t>Mažoji salė su koncertiniu įgarsinimu</w:t>
            </w:r>
          </w:p>
        </w:tc>
        <w:tc>
          <w:tcPr>
            <w:tcW w:w="1265" w:type="dxa"/>
            <w:shd w:val="clear" w:color="auto" w:fill="auto"/>
          </w:tcPr>
          <w:p w:rsidR="007D598E" w:rsidRDefault="007D598E" w:rsidP="0096190B">
            <w:pPr>
              <w:jc w:val="center"/>
              <w:rPr>
                <w:noProof/>
              </w:rPr>
            </w:pPr>
            <w:r>
              <w:rPr>
                <w:noProof/>
              </w:rPr>
              <w:t>1 val.</w:t>
            </w:r>
          </w:p>
        </w:tc>
        <w:tc>
          <w:tcPr>
            <w:tcW w:w="1843" w:type="dxa"/>
            <w:shd w:val="clear" w:color="auto" w:fill="auto"/>
          </w:tcPr>
          <w:p w:rsidR="007D598E" w:rsidRDefault="007D598E" w:rsidP="0096190B">
            <w:pPr>
              <w:jc w:val="center"/>
              <w:rPr>
                <w:noProof/>
              </w:rPr>
            </w:pPr>
            <w:r>
              <w:rPr>
                <w:noProof/>
              </w:rPr>
              <w:t>100,00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Default="007D598E" w:rsidP="0096190B">
            <w:pPr>
              <w:jc w:val="center"/>
              <w:rPr>
                <w:noProof/>
              </w:rPr>
            </w:pPr>
            <w:r>
              <w:rPr>
                <w:noProof/>
              </w:rPr>
              <w:t>1.8.</w:t>
            </w:r>
          </w:p>
        </w:tc>
        <w:tc>
          <w:tcPr>
            <w:tcW w:w="2846" w:type="dxa"/>
            <w:shd w:val="clear" w:color="auto" w:fill="auto"/>
          </w:tcPr>
          <w:p w:rsidR="007D598E" w:rsidRDefault="007D598E" w:rsidP="0096190B">
            <w:pPr>
              <w:rPr>
                <w:noProof/>
              </w:rPr>
            </w:pPr>
            <w:r>
              <w:rPr>
                <w:noProof/>
              </w:rPr>
              <w:t>Mažoji salė su koncertiniu apšvietimu</w:t>
            </w:r>
          </w:p>
        </w:tc>
        <w:tc>
          <w:tcPr>
            <w:tcW w:w="1265" w:type="dxa"/>
            <w:shd w:val="clear" w:color="auto" w:fill="auto"/>
          </w:tcPr>
          <w:p w:rsidR="007D598E" w:rsidRDefault="007D598E" w:rsidP="0096190B">
            <w:pPr>
              <w:jc w:val="center"/>
              <w:rPr>
                <w:noProof/>
              </w:rPr>
            </w:pPr>
            <w:r>
              <w:rPr>
                <w:noProof/>
              </w:rPr>
              <w:t>1 val.</w:t>
            </w:r>
          </w:p>
        </w:tc>
        <w:tc>
          <w:tcPr>
            <w:tcW w:w="1843" w:type="dxa"/>
            <w:shd w:val="clear" w:color="auto" w:fill="auto"/>
          </w:tcPr>
          <w:p w:rsidR="007D598E" w:rsidRDefault="007D598E" w:rsidP="0096190B">
            <w:pPr>
              <w:jc w:val="center"/>
              <w:rPr>
                <w:noProof/>
              </w:rPr>
            </w:pPr>
            <w:r>
              <w:rPr>
                <w:noProof/>
              </w:rPr>
              <w:t>100,00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Pr>
                <w:noProof/>
              </w:rPr>
              <w:t>1.9.</w:t>
            </w:r>
          </w:p>
        </w:tc>
        <w:tc>
          <w:tcPr>
            <w:tcW w:w="2846" w:type="dxa"/>
            <w:shd w:val="clear" w:color="auto" w:fill="auto"/>
          </w:tcPr>
          <w:p w:rsidR="007D598E" w:rsidRPr="00C91E75" w:rsidRDefault="007D598E" w:rsidP="0096190B">
            <w:pPr>
              <w:rPr>
                <w:noProof/>
              </w:rPr>
            </w:pPr>
            <w:r>
              <w:rPr>
                <w:noProof/>
              </w:rPr>
              <w:t>Mažoji salė su koncertiniu apšvietimu ir įgarsinimu</w:t>
            </w:r>
          </w:p>
        </w:tc>
        <w:tc>
          <w:tcPr>
            <w:tcW w:w="1265" w:type="dxa"/>
            <w:shd w:val="clear" w:color="auto" w:fill="auto"/>
          </w:tcPr>
          <w:p w:rsidR="007D598E" w:rsidRPr="00C91E75" w:rsidRDefault="007D598E" w:rsidP="0096190B">
            <w:pPr>
              <w:jc w:val="center"/>
              <w:rPr>
                <w:noProof/>
              </w:rPr>
            </w:pPr>
            <w:r w:rsidRPr="00C91E75">
              <w:rPr>
                <w:noProof/>
              </w:rPr>
              <w:t>1 val.</w:t>
            </w:r>
          </w:p>
        </w:tc>
        <w:tc>
          <w:tcPr>
            <w:tcW w:w="1843" w:type="dxa"/>
            <w:shd w:val="clear" w:color="auto" w:fill="auto"/>
          </w:tcPr>
          <w:p w:rsidR="007D598E" w:rsidRPr="00C91E75" w:rsidRDefault="007D598E" w:rsidP="0096190B">
            <w:pPr>
              <w:jc w:val="center"/>
              <w:rPr>
                <w:noProof/>
              </w:rPr>
            </w:pPr>
            <w:r>
              <w:rPr>
                <w:noProof/>
              </w:rPr>
              <w:t>125,00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Pr>
                <w:noProof/>
              </w:rPr>
              <w:t>1.10.</w:t>
            </w:r>
          </w:p>
        </w:tc>
        <w:tc>
          <w:tcPr>
            <w:tcW w:w="2846" w:type="dxa"/>
            <w:shd w:val="clear" w:color="auto" w:fill="auto"/>
          </w:tcPr>
          <w:p w:rsidR="007D598E" w:rsidRPr="00C91E75" w:rsidRDefault="007D598E" w:rsidP="0096190B">
            <w:pPr>
              <w:rPr>
                <w:noProof/>
              </w:rPr>
            </w:pPr>
            <w:r w:rsidRPr="00C91E75">
              <w:rPr>
                <w:noProof/>
              </w:rPr>
              <w:t>Repeticijų auditorijos</w:t>
            </w:r>
          </w:p>
        </w:tc>
        <w:tc>
          <w:tcPr>
            <w:tcW w:w="1265" w:type="dxa"/>
            <w:shd w:val="clear" w:color="auto" w:fill="auto"/>
          </w:tcPr>
          <w:p w:rsidR="007D598E" w:rsidRPr="00C91E75" w:rsidRDefault="007D598E" w:rsidP="0096190B">
            <w:pPr>
              <w:jc w:val="center"/>
              <w:rPr>
                <w:noProof/>
              </w:rPr>
            </w:pPr>
            <w:r w:rsidRPr="00C91E75">
              <w:rPr>
                <w:noProof/>
              </w:rPr>
              <w:t>1 val.</w:t>
            </w:r>
          </w:p>
        </w:tc>
        <w:tc>
          <w:tcPr>
            <w:tcW w:w="1843" w:type="dxa"/>
            <w:shd w:val="clear" w:color="auto" w:fill="auto"/>
          </w:tcPr>
          <w:p w:rsidR="007D598E" w:rsidRPr="00C91E75" w:rsidRDefault="007D598E" w:rsidP="0096190B">
            <w:pPr>
              <w:jc w:val="center"/>
              <w:rPr>
                <w:noProof/>
              </w:rPr>
            </w:pPr>
            <w:r w:rsidRPr="00C91E75">
              <w:rPr>
                <w:noProof/>
              </w:rPr>
              <w:t>29,0</w:t>
            </w:r>
            <w:r>
              <w:rPr>
                <w:noProof/>
              </w:rPr>
              <w:t>0</w:t>
            </w:r>
          </w:p>
        </w:tc>
        <w:tc>
          <w:tcPr>
            <w:tcW w:w="2196" w:type="dxa"/>
            <w:vMerge/>
            <w:shd w:val="clear" w:color="auto" w:fill="auto"/>
          </w:tcPr>
          <w:p w:rsidR="007D598E" w:rsidRDefault="007D598E" w:rsidP="0096190B">
            <w:pPr>
              <w:jc w:val="center"/>
            </w:pPr>
          </w:p>
        </w:tc>
      </w:tr>
      <w:tr w:rsidR="007D598E" w:rsidTr="007D598E">
        <w:trPr>
          <w:jc w:val="center"/>
        </w:trPr>
        <w:tc>
          <w:tcPr>
            <w:tcW w:w="9214" w:type="dxa"/>
            <w:gridSpan w:val="5"/>
            <w:shd w:val="clear" w:color="auto" w:fill="auto"/>
          </w:tcPr>
          <w:p w:rsidR="007D598E" w:rsidRPr="00FC5A81" w:rsidRDefault="007D598E" w:rsidP="00EA63F6">
            <w:pPr>
              <w:pStyle w:val="Sraopastraipa"/>
              <w:numPr>
                <w:ilvl w:val="0"/>
                <w:numId w:val="7"/>
              </w:numPr>
              <w:jc w:val="center"/>
            </w:pPr>
            <w:r w:rsidRPr="00C91E75">
              <w:rPr>
                <w:noProof/>
              </w:rPr>
              <w:t>Bilietų kaina į renginius, kuriuos organizuoja Plungės kultūros centras</w:t>
            </w: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2.1.</w:t>
            </w:r>
          </w:p>
        </w:tc>
        <w:tc>
          <w:tcPr>
            <w:tcW w:w="2846" w:type="dxa"/>
            <w:shd w:val="clear" w:color="auto" w:fill="auto"/>
          </w:tcPr>
          <w:p w:rsidR="007D598E" w:rsidRPr="00C91E75" w:rsidRDefault="007D598E" w:rsidP="0096190B">
            <w:pPr>
              <w:rPr>
                <w:noProof/>
              </w:rPr>
            </w:pPr>
            <w:r w:rsidRPr="00C91E75">
              <w:rPr>
                <w:noProof/>
              </w:rPr>
              <w:t>Parodos</w:t>
            </w:r>
          </w:p>
        </w:tc>
        <w:tc>
          <w:tcPr>
            <w:tcW w:w="1265" w:type="dxa"/>
            <w:shd w:val="clear" w:color="auto" w:fill="auto"/>
          </w:tcPr>
          <w:p w:rsidR="007D598E" w:rsidRPr="00C91E75" w:rsidRDefault="007D598E" w:rsidP="0096190B">
            <w:pPr>
              <w:jc w:val="center"/>
              <w:rPr>
                <w:noProof/>
              </w:rPr>
            </w:pPr>
            <w:r w:rsidRPr="00C91E75">
              <w:rPr>
                <w:noProof/>
              </w:rPr>
              <w:t>1 asmuo</w:t>
            </w:r>
          </w:p>
        </w:tc>
        <w:tc>
          <w:tcPr>
            <w:tcW w:w="1843" w:type="dxa"/>
            <w:shd w:val="clear" w:color="auto" w:fill="auto"/>
          </w:tcPr>
          <w:p w:rsidR="007D598E" w:rsidRPr="00C91E75" w:rsidRDefault="007D598E" w:rsidP="007D598E">
            <w:pPr>
              <w:rPr>
                <w:noProof/>
              </w:rPr>
            </w:pPr>
            <w:r w:rsidRPr="00C91E75">
              <w:rPr>
                <w:noProof/>
              </w:rPr>
              <w:t xml:space="preserve">nuo </w:t>
            </w:r>
            <w:r>
              <w:rPr>
                <w:noProof/>
              </w:rPr>
              <w:t>1,00</w:t>
            </w:r>
            <w:r w:rsidRPr="00C91E75">
              <w:rPr>
                <w:noProof/>
              </w:rPr>
              <w:t xml:space="preserve"> iki </w:t>
            </w:r>
            <w:r>
              <w:rPr>
                <w:noProof/>
              </w:rPr>
              <w:t>3,00</w:t>
            </w:r>
          </w:p>
        </w:tc>
        <w:tc>
          <w:tcPr>
            <w:tcW w:w="2196" w:type="dxa"/>
            <w:vMerge w:val="restart"/>
            <w:shd w:val="clear" w:color="auto" w:fill="auto"/>
          </w:tcPr>
          <w:p w:rsidR="007D598E" w:rsidRDefault="007D598E" w:rsidP="0096190B">
            <w:pPr>
              <w:rPr>
                <w:noProof/>
              </w:rPr>
            </w:pPr>
          </w:p>
          <w:p w:rsidR="007D598E" w:rsidRDefault="007D598E" w:rsidP="0096190B">
            <w:pPr>
              <w:rPr>
                <w:noProof/>
              </w:rPr>
            </w:pPr>
          </w:p>
          <w:p w:rsidR="007D598E" w:rsidRDefault="007D598E" w:rsidP="0096190B">
            <w:r w:rsidRPr="00C91E75">
              <w:rPr>
                <w:noProof/>
              </w:rPr>
              <w:t>Vadovaujantis patvirtintais įkainiais, Kultūros centro direktoriaus įsakymu nustatoma kaina konkrečiam renginiui</w:t>
            </w: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2.2.</w:t>
            </w:r>
          </w:p>
        </w:tc>
        <w:tc>
          <w:tcPr>
            <w:tcW w:w="2846" w:type="dxa"/>
            <w:shd w:val="clear" w:color="auto" w:fill="auto"/>
          </w:tcPr>
          <w:p w:rsidR="007D598E" w:rsidRPr="00C91E75" w:rsidRDefault="007D598E" w:rsidP="007D598E">
            <w:pPr>
              <w:rPr>
                <w:noProof/>
              </w:rPr>
            </w:pPr>
            <w:r w:rsidRPr="00C91E75">
              <w:rPr>
                <w:noProof/>
              </w:rPr>
              <w:t xml:space="preserve">Edukaciniai </w:t>
            </w:r>
            <w:r>
              <w:rPr>
                <w:noProof/>
              </w:rPr>
              <w:t>renginiai</w:t>
            </w:r>
          </w:p>
        </w:tc>
        <w:tc>
          <w:tcPr>
            <w:tcW w:w="1265" w:type="dxa"/>
            <w:shd w:val="clear" w:color="auto" w:fill="auto"/>
          </w:tcPr>
          <w:p w:rsidR="007D598E" w:rsidRPr="00C91E75" w:rsidRDefault="007D598E" w:rsidP="0096190B">
            <w:pPr>
              <w:jc w:val="center"/>
              <w:rPr>
                <w:noProof/>
              </w:rPr>
            </w:pPr>
            <w:r w:rsidRPr="00C91E75">
              <w:rPr>
                <w:noProof/>
              </w:rPr>
              <w:t>1 asmuo</w:t>
            </w:r>
          </w:p>
        </w:tc>
        <w:tc>
          <w:tcPr>
            <w:tcW w:w="1843" w:type="dxa"/>
            <w:shd w:val="clear" w:color="auto" w:fill="auto"/>
          </w:tcPr>
          <w:p w:rsidR="007D598E" w:rsidRPr="00C91E75" w:rsidRDefault="007D598E" w:rsidP="0096190B">
            <w:pPr>
              <w:rPr>
                <w:noProof/>
              </w:rPr>
            </w:pPr>
            <w:r>
              <w:rPr>
                <w:noProof/>
              </w:rPr>
              <w:t>nuo 2,0</w:t>
            </w:r>
            <w:r w:rsidRPr="00C91E75">
              <w:rPr>
                <w:noProof/>
              </w:rPr>
              <w:t>0</w:t>
            </w:r>
            <w:r>
              <w:rPr>
                <w:noProof/>
              </w:rPr>
              <w:t xml:space="preserve"> iki 7,0</w:t>
            </w:r>
            <w:r w:rsidRPr="00C91E75">
              <w:rPr>
                <w:noProof/>
              </w:rPr>
              <w:t>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2.3.</w:t>
            </w:r>
          </w:p>
        </w:tc>
        <w:tc>
          <w:tcPr>
            <w:tcW w:w="2846" w:type="dxa"/>
            <w:shd w:val="clear" w:color="auto" w:fill="auto"/>
          </w:tcPr>
          <w:p w:rsidR="007D598E" w:rsidRPr="00C91E75" w:rsidRDefault="007D598E" w:rsidP="0096190B">
            <w:pPr>
              <w:rPr>
                <w:noProof/>
              </w:rPr>
            </w:pPr>
            <w:r w:rsidRPr="00C91E75">
              <w:rPr>
                <w:noProof/>
              </w:rPr>
              <w:t>Renginiai vaikams</w:t>
            </w:r>
          </w:p>
        </w:tc>
        <w:tc>
          <w:tcPr>
            <w:tcW w:w="1265" w:type="dxa"/>
            <w:shd w:val="clear" w:color="auto" w:fill="auto"/>
          </w:tcPr>
          <w:p w:rsidR="007D598E" w:rsidRPr="00C91E75" w:rsidRDefault="007D598E" w:rsidP="0096190B">
            <w:pPr>
              <w:jc w:val="center"/>
              <w:rPr>
                <w:noProof/>
              </w:rPr>
            </w:pPr>
            <w:r w:rsidRPr="00C91E75">
              <w:rPr>
                <w:noProof/>
              </w:rPr>
              <w:t>1 asmuo</w:t>
            </w:r>
          </w:p>
        </w:tc>
        <w:tc>
          <w:tcPr>
            <w:tcW w:w="1843" w:type="dxa"/>
            <w:shd w:val="clear" w:color="auto" w:fill="auto"/>
          </w:tcPr>
          <w:p w:rsidR="007D598E" w:rsidRPr="00C91E75" w:rsidRDefault="007D598E" w:rsidP="0096190B">
            <w:pPr>
              <w:rPr>
                <w:noProof/>
              </w:rPr>
            </w:pPr>
            <w:r>
              <w:rPr>
                <w:noProof/>
              </w:rPr>
              <w:t>nuo 1,00 iki 10,0</w:t>
            </w:r>
            <w:r w:rsidRPr="00C91E75">
              <w:rPr>
                <w:noProof/>
              </w:rPr>
              <w:t>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2.4.</w:t>
            </w:r>
          </w:p>
        </w:tc>
        <w:tc>
          <w:tcPr>
            <w:tcW w:w="2846" w:type="dxa"/>
            <w:shd w:val="clear" w:color="auto" w:fill="auto"/>
          </w:tcPr>
          <w:p w:rsidR="007D598E" w:rsidRPr="00C91E75" w:rsidRDefault="007D598E" w:rsidP="0096190B">
            <w:pPr>
              <w:rPr>
                <w:noProof/>
              </w:rPr>
            </w:pPr>
            <w:r w:rsidRPr="00C91E75">
              <w:rPr>
                <w:noProof/>
              </w:rPr>
              <w:t>Renginiai suaugusiesiems</w:t>
            </w:r>
          </w:p>
        </w:tc>
        <w:tc>
          <w:tcPr>
            <w:tcW w:w="1265" w:type="dxa"/>
            <w:shd w:val="clear" w:color="auto" w:fill="auto"/>
          </w:tcPr>
          <w:p w:rsidR="007D598E" w:rsidRPr="00C91E75" w:rsidRDefault="007D598E" w:rsidP="0096190B">
            <w:pPr>
              <w:jc w:val="center"/>
              <w:rPr>
                <w:noProof/>
              </w:rPr>
            </w:pPr>
            <w:r w:rsidRPr="00C91E75">
              <w:rPr>
                <w:noProof/>
              </w:rPr>
              <w:t>1 asmuo</w:t>
            </w:r>
          </w:p>
        </w:tc>
        <w:tc>
          <w:tcPr>
            <w:tcW w:w="1843" w:type="dxa"/>
            <w:shd w:val="clear" w:color="auto" w:fill="auto"/>
          </w:tcPr>
          <w:p w:rsidR="007D598E" w:rsidRPr="00C91E75" w:rsidRDefault="00854DA0" w:rsidP="0096190B">
            <w:pPr>
              <w:rPr>
                <w:noProof/>
              </w:rPr>
            </w:pPr>
            <w:r>
              <w:rPr>
                <w:noProof/>
              </w:rPr>
              <w:t>n</w:t>
            </w:r>
            <w:r w:rsidR="007D598E">
              <w:rPr>
                <w:noProof/>
              </w:rPr>
              <w:t>uo 2,00 iki 20,00</w:t>
            </w:r>
          </w:p>
        </w:tc>
        <w:tc>
          <w:tcPr>
            <w:tcW w:w="2196" w:type="dxa"/>
            <w:vMerge/>
            <w:shd w:val="clear" w:color="auto" w:fill="auto"/>
          </w:tcPr>
          <w:p w:rsidR="007D598E" w:rsidRDefault="007D598E" w:rsidP="0096190B">
            <w:pPr>
              <w:jc w:val="center"/>
            </w:pP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2.5.</w:t>
            </w:r>
          </w:p>
        </w:tc>
        <w:tc>
          <w:tcPr>
            <w:tcW w:w="2846" w:type="dxa"/>
            <w:shd w:val="clear" w:color="auto" w:fill="auto"/>
          </w:tcPr>
          <w:p w:rsidR="007D598E" w:rsidRPr="00C91E75" w:rsidRDefault="007D598E" w:rsidP="0096190B">
            <w:pPr>
              <w:rPr>
                <w:noProof/>
              </w:rPr>
            </w:pPr>
            <w:r w:rsidRPr="00C91E75">
              <w:rPr>
                <w:noProof/>
              </w:rPr>
              <w:t>Proginiai renginiai</w:t>
            </w:r>
          </w:p>
        </w:tc>
        <w:tc>
          <w:tcPr>
            <w:tcW w:w="1265" w:type="dxa"/>
            <w:shd w:val="clear" w:color="auto" w:fill="auto"/>
          </w:tcPr>
          <w:p w:rsidR="007D598E" w:rsidRPr="00C91E75" w:rsidRDefault="007D598E" w:rsidP="0096190B">
            <w:pPr>
              <w:jc w:val="center"/>
              <w:rPr>
                <w:noProof/>
              </w:rPr>
            </w:pPr>
            <w:r w:rsidRPr="00C91E75">
              <w:rPr>
                <w:noProof/>
              </w:rPr>
              <w:t>1 asmuo</w:t>
            </w:r>
          </w:p>
        </w:tc>
        <w:tc>
          <w:tcPr>
            <w:tcW w:w="1843" w:type="dxa"/>
            <w:shd w:val="clear" w:color="auto" w:fill="auto"/>
          </w:tcPr>
          <w:p w:rsidR="007D598E" w:rsidRPr="00C91E75" w:rsidRDefault="00854DA0" w:rsidP="0096190B">
            <w:pPr>
              <w:rPr>
                <w:noProof/>
              </w:rPr>
            </w:pPr>
            <w:r>
              <w:rPr>
                <w:noProof/>
              </w:rPr>
              <w:t>n</w:t>
            </w:r>
            <w:r w:rsidR="007D598E">
              <w:rPr>
                <w:noProof/>
              </w:rPr>
              <w:t>uo 5,00 iki 50</w:t>
            </w:r>
            <w:r w:rsidR="007D598E" w:rsidRPr="00C91E75">
              <w:rPr>
                <w:noProof/>
              </w:rPr>
              <w:t>,0</w:t>
            </w:r>
            <w:r w:rsidR="007D598E">
              <w:rPr>
                <w:noProof/>
              </w:rPr>
              <w:t>0</w:t>
            </w:r>
          </w:p>
        </w:tc>
        <w:tc>
          <w:tcPr>
            <w:tcW w:w="2196" w:type="dxa"/>
            <w:vMerge/>
            <w:shd w:val="clear" w:color="auto" w:fill="auto"/>
          </w:tcPr>
          <w:p w:rsidR="007D598E" w:rsidRDefault="007D598E" w:rsidP="0096190B">
            <w:pPr>
              <w:jc w:val="center"/>
            </w:pPr>
          </w:p>
        </w:tc>
      </w:tr>
      <w:tr w:rsidR="007D598E" w:rsidTr="007D598E">
        <w:trPr>
          <w:jc w:val="center"/>
        </w:trPr>
        <w:tc>
          <w:tcPr>
            <w:tcW w:w="9214" w:type="dxa"/>
            <w:gridSpan w:val="5"/>
            <w:shd w:val="clear" w:color="auto" w:fill="auto"/>
          </w:tcPr>
          <w:p w:rsidR="007D598E" w:rsidRPr="00FC5A81" w:rsidRDefault="007D598E" w:rsidP="007D598E">
            <w:pPr>
              <w:pStyle w:val="Sraopastraipa"/>
              <w:numPr>
                <w:ilvl w:val="0"/>
                <w:numId w:val="7"/>
              </w:numPr>
              <w:jc w:val="center"/>
            </w:pPr>
            <w:r w:rsidRPr="00C91E75">
              <w:rPr>
                <w:noProof/>
              </w:rPr>
              <w:t>Mokamų meno kolektyvų nario mokestis</w:t>
            </w:r>
          </w:p>
        </w:tc>
      </w:tr>
      <w:tr w:rsidR="007D598E" w:rsidRPr="00C91E75" w:rsidTr="007D598E">
        <w:trPr>
          <w:jc w:val="center"/>
        </w:trPr>
        <w:tc>
          <w:tcPr>
            <w:tcW w:w="1064" w:type="dxa"/>
            <w:shd w:val="clear" w:color="auto" w:fill="auto"/>
          </w:tcPr>
          <w:p w:rsidR="007D598E" w:rsidRPr="00C91E75" w:rsidRDefault="007D598E" w:rsidP="0096190B">
            <w:pPr>
              <w:jc w:val="center"/>
              <w:rPr>
                <w:noProof/>
              </w:rPr>
            </w:pPr>
            <w:r w:rsidRPr="00C91E75">
              <w:rPr>
                <w:noProof/>
              </w:rPr>
              <w:t>3.1.</w:t>
            </w:r>
          </w:p>
        </w:tc>
        <w:tc>
          <w:tcPr>
            <w:tcW w:w="2846" w:type="dxa"/>
            <w:shd w:val="clear" w:color="auto" w:fill="auto"/>
          </w:tcPr>
          <w:p w:rsidR="007D598E" w:rsidRPr="00C91E75" w:rsidRDefault="007D598E" w:rsidP="0096190B">
            <w:pPr>
              <w:rPr>
                <w:noProof/>
              </w:rPr>
            </w:pPr>
            <w:r w:rsidRPr="00C91E75">
              <w:rPr>
                <w:noProof/>
              </w:rPr>
              <w:t xml:space="preserve">Liaudiško ir tautinio žanro kolektyvų </w:t>
            </w:r>
          </w:p>
        </w:tc>
        <w:tc>
          <w:tcPr>
            <w:tcW w:w="1265" w:type="dxa"/>
            <w:shd w:val="clear" w:color="auto" w:fill="auto"/>
          </w:tcPr>
          <w:p w:rsidR="007D598E" w:rsidRPr="00C91E75" w:rsidRDefault="007D598E" w:rsidP="0096190B">
            <w:pPr>
              <w:jc w:val="center"/>
              <w:rPr>
                <w:noProof/>
              </w:rPr>
            </w:pPr>
            <w:r w:rsidRPr="00C91E75">
              <w:rPr>
                <w:noProof/>
              </w:rPr>
              <w:t>1 mėnuo</w:t>
            </w:r>
          </w:p>
        </w:tc>
        <w:tc>
          <w:tcPr>
            <w:tcW w:w="1843" w:type="dxa"/>
            <w:shd w:val="clear" w:color="auto" w:fill="auto"/>
          </w:tcPr>
          <w:p w:rsidR="007D598E" w:rsidRPr="00C91E75" w:rsidRDefault="007D598E" w:rsidP="0096190B">
            <w:pPr>
              <w:rPr>
                <w:noProof/>
              </w:rPr>
            </w:pPr>
            <w:r>
              <w:rPr>
                <w:noProof/>
              </w:rPr>
              <w:t>nuo 5,00 iki 15,00</w:t>
            </w:r>
          </w:p>
        </w:tc>
        <w:tc>
          <w:tcPr>
            <w:tcW w:w="2196" w:type="dxa"/>
            <w:vMerge w:val="restart"/>
            <w:shd w:val="clear" w:color="auto" w:fill="auto"/>
          </w:tcPr>
          <w:p w:rsidR="007D598E" w:rsidRPr="007D598E" w:rsidRDefault="007D598E" w:rsidP="0096190B">
            <w:pPr>
              <w:rPr>
                <w:szCs w:val="24"/>
              </w:rPr>
            </w:pPr>
            <w:r w:rsidRPr="007D598E">
              <w:rPr>
                <w:noProof/>
                <w:szCs w:val="24"/>
              </w:rPr>
              <w:t xml:space="preserve">Vadovaujantis patvirtintais įkainiais, Kultūros centro direktoriaus įsakymu nustatomas mokestis konkrečiam </w:t>
            </w:r>
            <w:r w:rsidRPr="007D598E">
              <w:rPr>
                <w:noProof/>
                <w:szCs w:val="24"/>
              </w:rPr>
              <w:lastRenderedPageBreak/>
              <w:t>kolektyvui</w:t>
            </w:r>
          </w:p>
        </w:tc>
      </w:tr>
      <w:tr w:rsidR="007D598E" w:rsidTr="007D598E">
        <w:trPr>
          <w:jc w:val="center"/>
        </w:trPr>
        <w:tc>
          <w:tcPr>
            <w:tcW w:w="1064" w:type="dxa"/>
            <w:shd w:val="clear" w:color="auto" w:fill="auto"/>
          </w:tcPr>
          <w:p w:rsidR="007D598E" w:rsidRPr="00C91E75" w:rsidRDefault="007D598E" w:rsidP="0096190B">
            <w:pPr>
              <w:jc w:val="center"/>
              <w:rPr>
                <w:noProof/>
              </w:rPr>
            </w:pPr>
            <w:r w:rsidRPr="00C91E75">
              <w:rPr>
                <w:noProof/>
              </w:rPr>
              <w:t>3.2.</w:t>
            </w:r>
          </w:p>
        </w:tc>
        <w:tc>
          <w:tcPr>
            <w:tcW w:w="2846" w:type="dxa"/>
            <w:shd w:val="clear" w:color="auto" w:fill="auto"/>
          </w:tcPr>
          <w:p w:rsidR="007D598E" w:rsidRPr="00C91E75" w:rsidRDefault="007D598E" w:rsidP="007D598E">
            <w:pPr>
              <w:rPr>
                <w:noProof/>
              </w:rPr>
            </w:pPr>
            <w:r w:rsidRPr="00C91E75">
              <w:rPr>
                <w:noProof/>
              </w:rPr>
              <w:t xml:space="preserve">Pramoginio </w:t>
            </w:r>
            <w:r>
              <w:rPr>
                <w:noProof/>
              </w:rPr>
              <w:t xml:space="preserve">ir klasikinio </w:t>
            </w:r>
            <w:r w:rsidRPr="00C91E75">
              <w:rPr>
                <w:noProof/>
              </w:rPr>
              <w:t>žanro</w:t>
            </w:r>
            <w:r>
              <w:rPr>
                <w:noProof/>
              </w:rPr>
              <w:t xml:space="preserve"> meno </w:t>
            </w:r>
            <w:r w:rsidRPr="00C91E75">
              <w:rPr>
                <w:noProof/>
              </w:rPr>
              <w:t>kolektyvų</w:t>
            </w:r>
          </w:p>
        </w:tc>
        <w:tc>
          <w:tcPr>
            <w:tcW w:w="1265" w:type="dxa"/>
            <w:shd w:val="clear" w:color="auto" w:fill="auto"/>
          </w:tcPr>
          <w:p w:rsidR="007D598E" w:rsidRPr="00C91E75" w:rsidRDefault="007D598E" w:rsidP="0096190B">
            <w:pPr>
              <w:jc w:val="center"/>
              <w:rPr>
                <w:noProof/>
              </w:rPr>
            </w:pPr>
            <w:r w:rsidRPr="00C91E75">
              <w:rPr>
                <w:noProof/>
              </w:rPr>
              <w:t>1 mėnuo</w:t>
            </w:r>
          </w:p>
        </w:tc>
        <w:tc>
          <w:tcPr>
            <w:tcW w:w="1843" w:type="dxa"/>
            <w:shd w:val="clear" w:color="auto" w:fill="auto"/>
          </w:tcPr>
          <w:p w:rsidR="007D598E" w:rsidRPr="00C91E75" w:rsidRDefault="00854DA0" w:rsidP="0096190B">
            <w:pPr>
              <w:rPr>
                <w:noProof/>
              </w:rPr>
            </w:pPr>
            <w:r>
              <w:rPr>
                <w:noProof/>
              </w:rPr>
              <w:t>n</w:t>
            </w:r>
            <w:r w:rsidR="007D598E">
              <w:rPr>
                <w:noProof/>
              </w:rPr>
              <w:t>uo 7,00 iki 20,00</w:t>
            </w:r>
          </w:p>
        </w:tc>
        <w:tc>
          <w:tcPr>
            <w:tcW w:w="2196" w:type="dxa"/>
            <w:vMerge/>
            <w:shd w:val="clear" w:color="auto" w:fill="auto"/>
          </w:tcPr>
          <w:p w:rsidR="007D598E" w:rsidRDefault="007D598E" w:rsidP="0096190B">
            <w:pPr>
              <w:jc w:val="center"/>
            </w:pPr>
          </w:p>
        </w:tc>
      </w:tr>
      <w:tr w:rsidR="007D598E" w:rsidTr="007D598E">
        <w:trPr>
          <w:jc w:val="center"/>
        </w:trPr>
        <w:tc>
          <w:tcPr>
            <w:tcW w:w="9214" w:type="dxa"/>
            <w:gridSpan w:val="5"/>
            <w:shd w:val="clear" w:color="auto" w:fill="auto"/>
          </w:tcPr>
          <w:p w:rsidR="007D598E" w:rsidRPr="00FC5A81" w:rsidRDefault="007D598E" w:rsidP="0096190B">
            <w:pPr>
              <w:ind w:left="360"/>
              <w:jc w:val="center"/>
            </w:pPr>
            <w:r w:rsidRPr="00C91E75">
              <w:rPr>
                <w:noProof/>
              </w:rPr>
              <w:lastRenderedPageBreak/>
              <w:t>4. Kitų paslaugų kainos</w:t>
            </w:r>
          </w:p>
        </w:tc>
      </w:tr>
      <w:tr w:rsidR="00A82FB2" w:rsidTr="007D598E">
        <w:trPr>
          <w:jc w:val="center"/>
        </w:trPr>
        <w:tc>
          <w:tcPr>
            <w:tcW w:w="1064" w:type="dxa"/>
            <w:shd w:val="clear" w:color="auto" w:fill="auto"/>
          </w:tcPr>
          <w:p w:rsidR="00A82FB2" w:rsidRPr="00C91E75" w:rsidRDefault="00A82FB2" w:rsidP="0096190B">
            <w:pPr>
              <w:jc w:val="center"/>
              <w:rPr>
                <w:noProof/>
              </w:rPr>
            </w:pPr>
            <w:r w:rsidRPr="00C91E75">
              <w:rPr>
                <w:noProof/>
              </w:rPr>
              <w:t>4.1.</w:t>
            </w:r>
          </w:p>
        </w:tc>
        <w:tc>
          <w:tcPr>
            <w:tcW w:w="2846" w:type="dxa"/>
            <w:shd w:val="clear" w:color="auto" w:fill="auto"/>
          </w:tcPr>
          <w:p w:rsidR="00A82FB2" w:rsidRPr="00C91E75" w:rsidRDefault="00A82FB2" w:rsidP="007D598E">
            <w:pPr>
              <w:rPr>
                <w:noProof/>
              </w:rPr>
            </w:pPr>
            <w:r>
              <w:rPr>
                <w:noProof/>
              </w:rPr>
              <w:t xml:space="preserve">Koncertinio kostiumo 1 komplekto </w:t>
            </w:r>
            <w:r w:rsidRPr="00C91E75">
              <w:rPr>
                <w:noProof/>
              </w:rPr>
              <w:t>nuoma</w:t>
            </w:r>
          </w:p>
        </w:tc>
        <w:tc>
          <w:tcPr>
            <w:tcW w:w="1265" w:type="dxa"/>
            <w:shd w:val="clear" w:color="auto" w:fill="auto"/>
          </w:tcPr>
          <w:p w:rsidR="00A82FB2" w:rsidRPr="00C91E75" w:rsidRDefault="00D95CC9" w:rsidP="0096190B">
            <w:pPr>
              <w:jc w:val="center"/>
              <w:rPr>
                <w:noProof/>
              </w:rPr>
            </w:pPr>
            <w:r>
              <w:rPr>
                <w:noProof/>
              </w:rPr>
              <w:t xml:space="preserve">1 </w:t>
            </w:r>
            <w:r w:rsidR="00A82FB2" w:rsidRPr="00C91E75">
              <w:rPr>
                <w:noProof/>
              </w:rPr>
              <w:t>para</w:t>
            </w:r>
          </w:p>
        </w:tc>
        <w:tc>
          <w:tcPr>
            <w:tcW w:w="1843" w:type="dxa"/>
            <w:shd w:val="clear" w:color="auto" w:fill="auto"/>
          </w:tcPr>
          <w:p w:rsidR="00A82FB2" w:rsidRPr="00C91E75" w:rsidRDefault="00A82FB2" w:rsidP="0096190B">
            <w:pPr>
              <w:rPr>
                <w:noProof/>
              </w:rPr>
            </w:pPr>
            <w:r>
              <w:rPr>
                <w:noProof/>
              </w:rPr>
              <w:t>10,00</w:t>
            </w:r>
          </w:p>
        </w:tc>
        <w:tc>
          <w:tcPr>
            <w:tcW w:w="2196" w:type="dxa"/>
            <w:vMerge w:val="restart"/>
            <w:shd w:val="clear" w:color="auto" w:fill="auto"/>
          </w:tcPr>
          <w:p w:rsidR="00A82FB2" w:rsidRDefault="00A82FB2" w:rsidP="0096190B">
            <w:pPr>
              <w:rPr>
                <w:noProof/>
              </w:rPr>
            </w:pPr>
          </w:p>
          <w:p w:rsidR="00A82FB2" w:rsidRDefault="00A82FB2" w:rsidP="0096190B">
            <w:pPr>
              <w:rPr>
                <w:noProof/>
              </w:rPr>
            </w:pPr>
          </w:p>
          <w:p w:rsidR="00A82FB2" w:rsidRDefault="00A82FB2" w:rsidP="0096190B">
            <w:pPr>
              <w:rPr>
                <w:noProof/>
              </w:rPr>
            </w:pPr>
          </w:p>
          <w:p w:rsidR="00A82FB2" w:rsidRDefault="00A82FB2" w:rsidP="0096190B">
            <w:pPr>
              <w:rPr>
                <w:noProof/>
              </w:rPr>
            </w:pPr>
          </w:p>
          <w:p w:rsidR="00A82FB2" w:rsidRDefault="00A82FB2" w:rsidP="0096190B">
            <w:r w:rsidRPr="00C91E75">
              <w:rPr>
                <w:noProof/>
              </w:rPr>
              <w:t xml:space="preserve">Pasirašomos sutartys su paslaugų gavėjais ir, vadovaujantis patvirtintais įkainiais, nustatoma konkreti kaina </w:t>
            </w:r>
          </w:p>
        </w:tc>
      </w:tr>
      <w:tr w:rsidR="00A82FB2" w:rsidTr="007D598E">
        <w:trPr>
          <w:jc w:val="center"/>
        </w:trPr>
        <w:tc>
          <w:tcPr>
            <w:tcW w:w="1064" w:type="dxa"/>
            <w:shd w:val="clear" w:color="auto" w:fill="auto"/>
          </w:tcPr>
          <w:p w:rsidR="00A82FB2" w:rsidRPr="00C91E75" w:rsidRDefault="00A82FB2" w:rsidP="007D598E">
            <w:pPr>
              <w:jc w:val="center"/>
              <w:rPr>
                <w:noProof/>
              </w:rPr>
            </w:pPr>
            <w:r w:rsidRPr="00C91E75">
              <w:rPr>
                <w:noProof/>
              </w:rPr>
              <w:t>4.2.</w:t>
            </w:r>
          </w:p>
        </w:tc>
        <w:tc>
          <w:tcPr>
            <w:tcW w:w="2846" w:type="dxa"/>
            <w:shd w:val="clear" w:color="auto" w:fill="auto"/>
          </w:tcPr>
          <w:p w:rsidR="00A82FB2" w:rsidRPr="00C91E75" w:rsidRDefault="00A82FB2" w:rsidP="007D598E">
            <w:pPr>
              <w:rPr>
                <w:noProof/>
              </w:rPr>
            </w:pPr>
            <w:r>
              <w:rPr>
                <w:noProof/>
              </w:rPr>
              <w:t>Meno programos parengimas ir atlikimas pagal programos sąnaudas</w:t>
            </w:r>
          </w:p>
        </w:tc>
        <w:tc>
          <w:tcPr>
            <w:tcW w:w="1265" w:type="dxa"/>
            <w:shd w:val="clear" w:color="auto" w:fill="auto"/>
          </w:tcPr>
          <w:p w:rsidR="00A82FB2" w:rsidRPr="00C91E75" w:rsidRDefault="00A82FB2" w:rsidP="007D598E">
            <w:pPr>
              <w:jc w:val="center"/>
              <w:rPr>
                <w:noProof/>
              </w:rPr>
            </w:pPr>
            <w:r w:rsidRPr="00C91E75">
              <w:rPr>
                <w:noProof/>
              </w:rPr>
              <w:t>1 vnt.</w:t>
            </w:r>
          </w:p>
        </w:tc>
        <w:tc>
          <w:tcPr>
            <w:tcW w:w="1843" w:type="dxa"/>
            <w:shd w:val="clear" w:color="auto" w:fill="auto"/>
          </w:tcPr>
          <w:p w:rsidR="00A82FB2" w:rsidRPr="00C91E75" w:rsidRDefault="00A82FB2" w:rsidP="007D598E">
            <w:pPr>
              <w:rPr>
                <w:noProof/>
              </w:rPr>
            </w:pPr>
            <w:r>
              <w:rPr>
                <w:noProof/>
              </w:rPr>
              <w:t>nuo 100,00 iki 1</w:t>
            </w:r>
            <w:r w:rsidR="00D95CC9">
              <w:rPr>
                <w:noProof/>
              </w:rPr>
              <w:t xml:space="preserve"> </w:t>
            </w:r>
            <w:r>
              <w:rPr>
                <w:noProof/>
              </w:rPr>
              <w:t>000</w:t>
            </w:r>
            <w:r w:rsidRPr="00C91E75">
              <w:rPr>
                <w:noProof/>
              </w:rPr>
              <w:t>,</w:t>
            </w:r>
            <w:r>
              <w:rPr>
                <w:noProof/>
              </w:rPr>
              <w:t>0</w:t>
            </w:r>
            <w:r w:rsidRPr="00C91E75">
              <w:rPr>
                <w:noProof/>
              </w:rPr>
              <w:t>0</w:t>
            </w:r>
          </w:p>
        </w:tc>
        <w:tc>
          <w:tcPr>
            <w:tcW w:w="2196" w:type="dxa"/>
            <w:vMerge/>
            <w:shd w:val="clear" w:color="auto" w:fill="auto"/>
          </w:tcPr>
          <w:p w:rsidR="00A82FB2" w:rsidRDefault="00A82FB2" w:rsidP="0096190B"/>
        </w:tc>
      </w:tr>
      <w:tr w:rsidR="00A82FB2" w:rsidTr="007D598E">
        <w:trPr>
          <w:jc w:val="center"/>
        </w:trPr>
        <w:tc>
          <w:tcPr>
            <w:tcW w:w="1064" w:type="dxa"/>
            <w:shd w:val="clear" w:color="auto" w:fill="auto"/>
          </w:tcPr>
          <w:p w:rsidR="00A82FB2" w:rsidRPr="00C91E75" w:rsidRDefault="00A82FB2" w:rsidP="0096190B">
            <w:pPr>
              <w:jc w:val="center"/>
              <w:rPr>
                <w:noProof/>
              </w:rPr>
            </w:pPr>
            <w:r>
              <w:rPr>
                <w:noProof/>
              </w:rPr>
              <w:t>4.3.</w:t>
            </w:r>
          </w:p>
        </w:tc>
        <w:tc>
          <w:tcPr>
            <w:tcW w:w="2846" w:type="dxa"/>
            <w:shd w:val="clear" w:color="auto" w:fill="auto"/>
          </w:tcPr>
          <w:p w:rsidR="00A82FB2" w:rsidRPr="00C91E75" w:rsidRDefault="00A82FB2" w:rsidP="0096190B">
            <w:pPr>
              <w:rPr>
                <w:noProof/>
              </w:rPr>
            </w:pPr>
            <w:r>
              <w:rPr>
                <w:noProof/>
              </w:rPr>
              <w:t>Proginės meno programos parengimas ir atlikimas pagal programos sąnaudas</w:t>
            </w:r>
          </w:p>
        </w:tc>
        <w:tc>
          <w:tcPr>
            <w:tcW w:w="1265" w:type="dxa"/>
            <w:shd w:val="clear" w:color="auto" w:fill="auto"/>
          </w:tcPr>
          <w:p w:rsidR="00A82FB2" w:rsidRPr="00C91E75" w:rsidRDefault="00A82FB2" w:rsidP="0096190B">
            <w:pPr>
              <w:jc w:val="center"/>
              <w:rPr>
                <w:noProof/>
              </w:rPr>
            </w:pPr>
            <w:r>
              <w:rPr>
                <w:noProof/>
              </w:rPr>
              <w:t>1 vnt.</w:t>
            </w:r>
          </w:p>
        </w:tc>
        <w:tc>
          <w:tcPr>
            <w:tcW w:w="1843" w:type="dxa"/>
            <w:shd w:val="clear" w:color="auto" w:fill="auto"/>
          </w:tcPr>
          <w:p w:rsidR="00A82FB2" w:rsidRPr="00C91E75" w:rsidRDefault="00A82FB2" w:rsidP="0096190B">
            <w:pPr>
              <w:rPr>
                <w:noProof/>
              </w:rPr>
            </w:pPr>
            <w:r>
              <w:rPr>
                <w:noProof/>
              </w:rPr>
              <w:t>nuo 500,00 iki 2</w:t>
            </w:r>
            <w:r w:rsidR="00D95CC9">
              <w:rPr>
                <w:noProof/>
              </w:rPr>
              <w:t xml:space="preserve"> </w:t>
            </w:r>
            <w:r>
              <w:rPr>
                <w:noProof/>
              </w:rPr>
              <w:t>000,00</w:t>
            </w:r>
          </w:p>
        </w:tc>
        <w:tc>
          <w:tcPr>
            <w:tcW w:w="2196" w:type="dxa"/>
            <w:vMerge/>
            <w:shd w:val="clear" w:color="auto" w:fill="auto"/>
          </w:tcPr>
          <w:p w:rsidR="00A82FB2" w:rsidRPr="00C91E75" w:rsidRDefault="00A82FB2" w:rsidP="0096190B">
            <w:pPr>
              <w:rPr>
                <w:noProof/>
              </w:rPr>
            </w:pPr>
          </w:p>
        </w:tc>
      </w:tr>
      <w:tr w:rsidR="00A82FB2" w:rsidTr="007D598E">
        <w:trPr>
          <w:jc w:val="center"/>
        </w:trPr>
        <w:tc>
          <w:tcPr>
            <w:tcW w:w="1064" w:type="dxa"/>
            <w:shd w:val="clear" w:color="auto" w:fill="auto"/>
          </w:tcPr>
          <w:p w:rsidR="00A82FB2" w:rsidRPr="00C91E75" w:rsidRDefault="00A82FB2" w:rsidP="0096190B">
            <w:pPr>
              <w:jc w:val="center"/>
              <w:rPr>
                <w:noProof/>
              </w:rPr>
            </w:pPr>
            <w:r>
              <w:rPr>
                <w:noProof/>
              </w:rPr>
              <w:t>4.4</w:t>
            </w:r>
            <w:r w:rsidRPr="00C91E75">
              <w:rPr>
                <w:noProof/>
              </w:rPr>
              <w:t>.</w:t>
            </w:r>
          </w:p>
        </w:tc>
        <w:tc>
          <w:tcPr>
            <w:tcW w:w="2846" w:type="dxa"/>
            <w:shd w:val="clear" w:color="auto" w:fill="auto"/>
          </w:tcPr>
          <w:p w:rsidR="00A82FB2" w:rsidRPr="00C91E75" w:rsidRDefault="00A82FB2" w:rsidP="0096190B">
            <w:pPr>
              <w:rPr>
                <w:noProof/>
              </w:rPr>
            </w:pPr>
            <w:r>
              <w:rPr>
                <w:noProof/>
              </w:rPr>
              <w:t>Bendradarbiavimo ir renginių organizavimo paslaugos</w:t>
            </w:r>
            <w:r w:rsidR="00D95CC9">
              <w:rPr>
                <w:noProof/>
              </w:rPr>
              <w:t>,</w:t>
            </w:r>
            <w:r>
              <w:rPr>
                <w:noProof/>
              </w:rPr>
              <w:t xml:space="preserve"> rengiant koncertus, spektaklius ir pan.</w:t>
            </w:r>
          </w:p>
        </w:tc>
        <w:tc>
          <w:tcPr>
            <w:tcW w:w="1265" w:type="dxa"/>
            <w:shd w:val="clear" w:color="auto" w:fill="auto"/>
          </w:tcPr>
          <w:p w:rsidR="00A82FB2" w:rsidRPr="00C91E75" w:rsidRDefault="00A82FB2" w:rsidP="0096190B">
            <w:pPr>
              <w:jc w:val="center"/>
              <w:rPr>
                <w:noProof/>
              </w:rPr>
            </w:pPr>
            <w:r w:rsidRPr="00C91E75">
              <w:rPr>
                <w:noProof/>
              </w:rPr>
              <w:t>proc.</w:t>
            </w:r>
          </w:p>
        </w:tc>
        <w:tc>
          <w:tcPr>
            <w:tcW w:w="1843" w:type="dxa"/>
            <w:shd w:val="clear" w:color="auto" w:fill="auto"/>
          </w:tcPr>
          <w:p w:rsidR="00A82FB2" w:rsidRPr="00C91E75" w:rsidRDefault="00A82FB2" w:rsidP="0096190B">
            <w:pPr>
              <w:rPr>
                <w:noProof/>
              </w:rPr>
            </w:pPr>
            <w:r>
              <w:rPr>
                <w:noProof/>
              </w:rPr>
              <w:t>10-20</w:t>
            </w:r>
            <w:r w:rsidRPr="00C91E75">
              <w:rPr>
                <w:noProof/>
                <w:color w:val="FF0000"/>
              </w:rPr>
              <w:t xml:space="preserve"> </w:t>
            </w:r>
            <w:r w:rsidRPr="00C91E75">
              <w:rPr>
                <w:noProof/>
              </w:rPr>
              <w:t>proc. nuo organizuojamos veiklos pajamų</w:t>
            </w:r>
          </w:p>
        </w:tc>
        <w:tc>
          <w:tcPr>
            <w:tcW w:w="2196" w:type="dxa"/>
            <w:vMerge/>
            <w:shd w:val="clear" w:color="auto" w:fill="auto"/>
          </w:tcPr>
          <w:p w:rsidR="00A82FB2" w:rsidRPr="00C91E75" w:rsidRDefault="00A82FB2" w:rsidP="0096190B">
            <w:pPr>
              <w:rPr>
                <w:noProof/>
              </w:rPr>
            </w:pPr>
          </w:p>
        </w:tc>
      </w:tr>
      <w:tr w:rsidR="00A82FB2" w:rsidTr="007D598E">
        <w:trPr>
          <w:jc w:val="center"/>
        </w:trPr>
        <w:tc>
          <w:tcPr>
            <w:tcW w:w="1064" w:type="dxa"/>
            <w:shd w:val="clear" w:color="auto" w:fill="auto"/>
          </w:tcPr>
          <w:p w:rsidR="00A82FB2" w:rsidRPr="00C91E75" w:rsidRDefault="00A82FB2" w:rsidP="0096190B">
            <w:pPr>
              <w:jc w:val="center"/>
              <w:rPr>
                <w:noProof/>
              </w:rPr>
            </w:pPr>
            <w:r>
              <w:rPr>
                <w:noProof/>
              </w:rPr>
              <w:t>4.5</w:t>
            </w:r>
            <w:r w:rsidRPr="00C91E75">
              <w:rPr>
                <w:noProof/>
              </w:rPr>
              <w:t>.</w:t>
            </w:r>
          </w:p>
        </w:tc>
        <w:tc>
          <w:tcPr>
            <w:tcW w:w="2846" w:type="dxa"/>
            <w:shd w:val="clear" w:color="auto" w:fill="auto"/>
          </w:tcPr>
          <w:p w:rsidR="00A82FB2" w:rsidRPr="00C91E75" w:rsidRDefault="00A82FB2" w:rsidP="0096190B">
            <w:pPr>
              <w:rPr>
                <w:noProof/>
              </w:rPr>
            </w:pPr>
            <w:r w:rsidRPr="00C91E75">
              <w:rPr>
                <w:noProof/>
              </w:rPr>
              <w:t>Bilietų platinimo paslauga</w:t>
            </w:r>
          </w:p>
        </w:tc>
        <w:tc>
          <w:tcPr>
            <w:tcW w:w="1265" w:type="dxa"/>
            <w:shd w:val="clear" w:color="auto" w:fill="auto"/>
          </w:tcPr>
          <w:p w:rsidR="00A82FB2" w:rsidRPr="00C91E75" w:rsidRDefault="00A82FB2" w:rsidP="0096190B">
            <w:pPr>
              <w:jc w:val="center"/>
              <w:rPr>
                <w:noProof/>
              </w:rPr>
            </w:pPr>
            <w:r w:rsidRPr="00C91E75">
              <w:rPr>
                <w:noProof/>
              </w:rPr>
              <w:t xml:space="preserve">proc. </w:t>
            </w:r>
          </w:p>
        </w:tc>
        <w:tc>
          <w:tcPr>
            <w:tcW w:w="1843" w:type="dxa"/>
            <w:shd w:val="clear" w:color="auto" w:fill="auto"/>
          </w:tcPr>
          <w:p w:rsidR="00A82FB2" w:rsidRPr="00C91E75" w:rsidRDefault="00A82FB2" w:rsidP="0096190B">
            <w:pPr>
              <w:rPr>
                <w:noProof/>
              </w:rPr>
            </w:pPr>
            <w:r w:rsidRPr="00C91E75">
              <w:rPr>
                <w:noProof/>
              </w:rPr>
              <w:t>1–5 proc. nuo pajamų už parduotus bilietus</w:t>
            </w:r>
          </w:p>
        </w:tc>
        <w:tc>
          <w:tcPr>
            <w:tcW w:w="2196" w:type="dxa"/>
            <w:vMerge/>
            <w:shd w:val="clear" w:color="auto" w:fill="auto"/>
          </w:tcPr>
          <w:p w:rsidR="00A82FB2" w:rsidRPr="00C91E75" w:rsidRDefault="00A82FB2" w:rsidP="0096190B">
            <w:pPr>
              <w:rPr>
                <w:noProof/>
              </w:rPr>
            </w:pPr>
          </w:p>
        </w:tc>
      </w:tr>
    </w:tbl>
    <w:p w:rsidR="00EA63F6" w:rsidRDefault="00EA63F6" w:rsidP="00EA63F6">
      <w:pPr>
        <w:jc w:val="both"/>
        <w:rPr>
          <w:bCs/>
        </w:rPr>
      </w:pPr>
      <w:r w:rsidRPr="00AC79B6">
        <w:rPr>
          <w:rFonts w:eastAsia="Batang"/>
          <w:noProof/>
          <w:szCs w:val="24"/>
          <w:u w:val="single"/>
        </w:rPr>
        <w:t>Pastaba:</w:t>
      </w:r>
      <w:r>
        <w:rPr>
          <w:rFonts w:eastAsia="Batang"/>
          <w:noProof/>
          <w:szCs w:val="24"/>
        </w:rPr>
        <w:t xml:space="preserve"> </w:t>
      </w:r>
      <w:r w:rsidRPr="00464A79">
        <w:rPr>
          <w:bCs/>
        </w:rPr>
        <w:t>labdaringo</w:t>
      </w:r>
      <w:r w:rsidR="00464A79" w:rsidRPr="00464A79">
        <w:rPr>
          <w:bCs/>
        </w:rPr>
        <w:t xml:space="preserve"> pobūdžio renginiams Kul</w:t>
      </w:r>
      <w:r w:rsidR="00464A79">
        <w:rPr>
          <w:bCs/>
        </w:rPr>
        <w:t>tūros centro patalpos gali būti</w:t>
      </w:r>
      <w:r w:rsidR="00464A79" w:rsidRPr="00464A79">
        <w:rPr>
          <w:bCs/>
        </w:rPr>
        <w:t xml:space="preserve"> suteikiamos </w:t>
      </w:r>
      <w:r>
        <w:rPr>
          <w:bCs/>
        </w:rPr>
        <w:t>n</w:t>
      </w:r>
      <w:r w:rsidR="00464A79" w:rsidRPr="00464A79">
        <w:rPr>
          <w:bCs/>
        </w:rPr>
        <w:t>emokamai, atskirai susitarus.</w:t>
      </w:r>
    </w:p>
    <w:p w:rsidR="00EA63F6" w:rsidRDefault="00EA63F6">
      <w:pPr>
        <w:rPr>
          <w:bCs/>
        </w:rPr>
      </w:pPr>
      <w:r>
        <w:rPr>
          <w:bCs/>
        </w:rPr>
        <w:br w:type="page"/>
      </w:r>
    </w:p>
    <w:p w:rsidR="00240321" w:rsidRPr="00EA63F6" w:rsidRDefault="00240321" w:rsidP="00EA63F6">
      <w:pPr>
        <w:jc w:val="right"/>
        <w:rPr>
          <w:rFonts w:eastAsia="Batang"/>
          <w:b/>
          <w:noProof/>
          <w:szCs w:val="24"/>
        </w:rPr>
      </w:pPr>
      <w:r w:rsidRPr="00EA63F6">
        <w:rPr>
          <w:rFonts w:eastAsia="Batang"/>
          <w:b/>
          <w:noProof/>
          <w:szCs w:val="24"/>
        </w:rPr>
        <w:lastRenderedPageBreak/>
        <w:t>Lyginamasis variantas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1276"/>
        <w:gridCol w:w="1843"/>
        <w:gridCol w:w="2126"/>
      </w:tblGrid>
      <w:tr w:rsidR="00240321" w:rsidRPr="00240321" w:rsidTr="00240321">
        <w:tc>
          <w:tcPr>
            <w:tcW w:w="1134" w:type="dxa"/>
            <w:shd w:val="clear" w:color="auto" w:fill="auto"/>
          </w:tcPr>
          <w:p w:rsidR="00240321" w:rsidRPr="00240321" w:rsidRDefault="00240321" w:rsidP="00240321">
            <w:pPr>
              <w:rPr>
                <w:rFonts w:eastAsia="Batang"/>
                <w:noProof/>
                <w:szCs w:val="24"/>
              </w:rPr>
            </w:pPr>
            <w:bookmarkStart w:id="2" w:name="_GoBack"/>
            <w:bookmarkEnd w:id="2"/>
            <w:r w:rsidRPr="00240321">
              <w:rPr>
                <w:rFonts w:eastAsia="Batang"/>
                <w:szCs w:val="24"/>
                <w:lang w:val="en-US"/>
              </w:rPr>
              <w:t xml:space="preserve">   </w:t>
            </w:r>
            <w:r w:rsidRPr="00240321">
              <w:rPr>
                <w:rFonts w:eastAsia="Batang"/>
                <w:noProof/>
                <w:szCs w:val="24"/>
              </w:rPr>
              <w:t>Eil. Nr.</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Paslaugos pavadinimas</w:t>
            </w:r>
          </w:p>
        </w:tc>
        <w:tc>
          <w:tcPr>
            <w:tcW w:w="1276" w:type="dxa"/>
            <w:shd w:val="clear" w:color="auto" w:fill="auto"/>
          </w:tcPr>
          <w:p w:rsidR="00240321" w:rsidRPr="00240321" w:rsidRDefault="00240321" w:rsidP="00240321">
            <w:pPr>
              <w:rPr>
                <w:rFonts w:eastAsia="Batang"/>
                <w:noProof/>
                <w:szCs w:val="24"/>
              </w:rPr>
            </w:pPr>
            <w:r w:rsidRPr="00240321">
              <w:rPr>
                <w:rFonts w:eastAsia="Batang"/>
                <w:noProof/>
                <w:szCs w:val="24"/>
              </w:rPr>
              <w:t>Trukmė/ kiekis/ matas</w:t>
            </w:r>
          </w:p>
        </w:tc>
        <w:tc>
          <w:tcPr>
            <w:tcW w:w="1843" w:type="dxa"/>
            <w:shd w:val="clear" w:color="auto" w:fill="auto"/>
          </w:tcPr>
          <w:p w:rsidR="00240321" w:rsidRPr="00240321" w:rsidRDefault="00240321" w:rsidP="00240321">
            <w:pPr>
              <w:rPr>
                <w:rFonts w:eastAsia="Batang"/>
                <w:noProof/>
                <w:szCs w:val="24"/>
              </w:rPr>
            </w:pPr>
            <w:r w:rsidRPr="00240321">
              <w:rPr>
                <w:rFonts w:eastAsia="Batang"/>
                <w:noProof/>
                <w:szCs w:val="24"/>
              </w:rPr>
              <w:t>Paslaugos kaina, EUR</w:t>
            </w:r>
          </w:p>
        </w:tc>
        <w:tc>
          <w:tcPr>
            <w:tcW w:w="212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Pastabos</w:t>
            </w:r>
          </w:p>
        </w:tc>
      </w:tr>
      <w:tr w:rsidR="00240321" w:rsidRPr="00240321" w:rsidTr="00240321">
        <w:tc>
          <w:tcPr>
            <w:tcW w:w="9214" w:type="dxa"/>
            <w:gridSpan w:val="5"/>
            <w:shd w:val="clear" w:color="auto" w:fill="auto"/>
          </w:tcPr>
          <w:p w:rsidR="00240321" w:rsidRPr="00240321" w:rsidRDefault="00240321" w:rsidP="00AC79B6">
            <w:pPr>
              <w:pStyle w:val="Sraopastraipa"/>
              <w:numPr>
                <w:ilvl w:val="0"/>
                <w:numId w:val="8"/>
              </w:numPr>
              <w:jc w:val="center"/>
              <w:rPr>
                <w:rFonts w:eastAsia="Batang"/>
                <w:szCs w:val="24"/>
                <w:lang w:val="en-US"/>
              </w:rPr>
            </w:pPr>
            <w:r w:rsidRPr="00240321">
              <w:rPr>
                <w:rFonts w:eastAsia="Batang"/>
                <w:noProof/>
                <w:szCs w:val="24"/>
              </w:rPr>
              <w:t>Patalpų nuomos kainos renginiams organizuoti</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1.1.</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Koncertų salė su koncertiniu apšvietimu</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val.</w:t>
            </w:r>
          </w:p>
        </w:tc>
        <w:tc>
          <w:tcPr>
            <w:tcW w:w="1843" w:type="dxa"/>
            <w:shd w:val="clear" w:color="auto" w:fill="auto"/>
          </w:tcPr>
          <w:p w:rsidR="00240321" w:rsidRDefault="00240321" w:rsidP="00240321">
            <w:pPr>
              <w:jc w:val="center"/>
              <w:rPr>
                <w:rFonts w:eastAsia="Batang"/>
                <w:strike/>
                <w:noProof/>
                <w:szCs w:val="24"/>
              </w:rPr>
            </w:pPr>
            <w:r w:rsidRPr="00240321">
              <w:rPr>
                <w:rFonts w:eastAsia="Batang"/>
                <w:strike/>
                <w:noProof/>
                <w:szCs w:val="24"/>
              </w:rPr>
              <w:t>43,45</w:t>
            </w:r>
          </w:p>
          <w:p w:rsidR="00240321" w:rsidRPr="00240321" w:rsidRDefault="00240321" w:rsidP="00240321">
            <w:pPr>
              <w:jc w:val="center"/>
              <w:rPr>
                <w:rFonts w:eastAsia="Batang"/>
                <w:noProof/>
                <w:szCs w:val="24"/>
              </w:rPr>
            </w:pPr>
            <w:r w:rsidRPr="00240321">
              <w:rPr>
                <w:rFonts w:eastAsia="Batang"/>
                <w:noProof/>
                <w:szCs w:val="24"/>
              </w:rPr>
              <w:t>150,00</w:t>
            </w:r>
          </w:p>
        </w:tc>
        <w:tc>
          <w:tcPr>
            <w:tcW w:w="2126" w:type="dxa"/>
            <w:vMerge w:val="restart"/>
            <w:shd w:val="clear" w:color="auto" w:fill="auto"/>
          </w:tcPr>
          <w:p w:rsidR="00240321" w:rsidRPr="00240321" w:rsidRDefault="00240321" w:rsidP="00240321">
            <w:pPr>
              <w:rPr>
                <w:rFonts w:eastAsia="Batang"/>
                <w:noProof/>
                <w:szCs w:val="24"/>
              </w:rPr>
            </w:pPr>
            <w:r w:rsidRPr="00240321">
              <w:rPr>
                <w:rFonts w:eastAsia="Batang"/>
                <w:noProof/>
                <w:szCs w:val="24"/>
              </w:rPr>
              <w:t xml:space="preserve">Nuomojant ilgesniam kaip 1 val. trukmės renginiui, kiekvienos kitos valandos nuomos kaina mažinama 50 proc. </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1.2.</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 xml:space="preserve">Koncertų salė be koncertinio </w:t>
            </w:r>
            <w:r w:rsidRPr="00240321">
              <w:rPr>
                <w:rFonts w:eastAsia="Batang"/>
                <w:noProof/>
                <w:color w:val="FF0000"/>
                <w:szCs w:val="24"/>
              </w:rPr>
              <w:t xml:space="preserve">įgarsinimo ir </w:t>
            </w:r>
            <w:r w:rsidRPr="00240321">
              <w:rPr>
                <w:rFonts w:eastAsia="Batang"/>
                <w:noProof/>
                <w:szCs w:val="24"/>
              </w:rPr>
              <w:t>apšvietimo</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val.</w:t>
            </w:r>
          </w:p>
        </w:tc>
        <w:tc>
          <w:tcPr>
            <w:tcW w:w="1843" w:type="dxa"/>
            <w:shd w:val="clear" w:color="auto" w:fill="auto"/>
          </w:tcPr>
          <w:p w:rsidR="00240321" w:rsidRDefault="00240321" w:rsidP="00240321">
            <w:pPr>
              <w:jc w:val="center"/>
              <w:rPr>
                <w:rFonts w:eastAsia="Batang"/>
                <w:strike/>
                <w:noProof/>
                <w:szCs w:val="24"/>
              </w:rPr>
            </w:pPr>
            <w:r w:rsidRPr="00240321">
              <w:rPr>
                <w:rFonts w:eastAsia="Batang"/>
                <w:strike/>
                <w:noProof/>
                <w:szCs w:val="24"/>
              </w:rPr>
              <w:t>29,0</w:t>
            </w:r>
          </w:p>
          <w:p w:rsidR="00240321" w:rsidRPr="00240321" w:rsidRDefault="00240321" w:rsidP="00240321">
            <w:pPr>
              <w:jc w:val="center"/>
              <w:rPr>
                <w:rFonts w:eastAsia="Batang"/>
                <w:noProof/>
                <w:szCs w:val="24"/>
              </w:rPr>
            </w:pPr>
            <w:r>
              <w:rPr>
                <w:rFonts w:eastAsia="Batang"/>
                <w:noProof/>
                <w:szCs w:val="24"/>
              </w:rPr>
              <w:t>100,00</w:t>
            </w:r>
          </w:p>
        </w:tc>
        <w:tc>
          <w:tcPr>
            <w:tcW w:w="2126" w:type="dxa"/>
            <w:vMerge/>
            <w:shd w:val="clear" w:color="auto" w:fill="auto"/>
          </w:tcPr>
          <w:p w:rsidR="00240321" w:rsidRPr="00240321" w:rsidRDefault="00240321" w:rsidP="00240321">
            <w:pPr>
              <w:jc w:val="center"/>
              <w:rPr>
                <w:rFonts w:eastAsia="Batang"/>
                <w:szCs w:val="24"/>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1.3.</w:t>
            </w:r>
          </w:p>
        </w:tc>
        <w:tc>
          <w:tcPr>
            <w:tcW w:w="2835" w:type="dxa"/>
            <w:shd w:val="clear" w:color="auto" w:fill="auto"/>
          </w:tcPr>
          <w:p w:rsidR="00240321" w:rsidRPr="00240321" w:rsidRDefault="00240321" w:rsidP="00240321">
            <w:pPr>
              <w:rPr>
                <w:rFonts w:eastAsia="Batang"/>
                <w:noProof/>
                <w:szCs w:val="24"/>
              </w:rPr>
            </w:pPr>
            <w:r>
              <w:rPr>
                <w:rFonts w:eastAsia="Batang"/>
                <w:noProof/>
                <w:szCs w:val="24"/>
              </w:rPr>
              <w:t>Kamerinė salė,</w:t>
            </w:r>
            <w:r w:rsidRPr="00240321">
              <w:rPr>
                <w:rFonts w:eastAsia="Batang"/>
                <w:noProof/>
                <w:szCs w:val="24"/>
              </w:rPr>
              <w:t xml:space="preserve"> parodų</w:t>
            </w:r>
            <w:r>
              <w:rPr>
                <w:rFonts w:eastAsia="Batang"/>
                <w:noProof/>
                <w:szCs w:val="24"/>
              </w:rPr>
              <w:t xml:space="preserve">, </w:t>
            </w:r>
            <w:r w:rsidRPr="00240321">
              <w:rPr>
                <w:rFonts w:eastAsia="Batang"/>
                <w:noProof/>
                <w:color w:val="FF0000"/>
                <w:szCs w:val="24"/>
              </w:rPr>
              <w:t xml:space="preserve">I a. fojė </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val.</w:t>
            </w:r>
          </w:p>
        </w:tc>
        <w:tc>
          <w:tcPr>
            <w:tcW w:w="1843" w:type="dxa"/>
            <w:shd w:val="clear" w:color="auto" w:fill="auto"/>
          </w:tcPr>
          <w:p w:rsidR="00240321" w:rsidRDefault="00240321" w:rsidP="00240321">
            <w:pPr>
              <w:jc w:val="center"/>
              <w:rPr>
                <w:rFonts w:eastAsia="Batang"/>
                <w:strike/>
                <w:noProof/>
                <w:szCs w:val="24"/>
              </w:rPr>
            </w:pPr>
            <w:r w:rsidRPr="00240321">
              <w:rPr>
                <w:rFonts w:eastAsia="Batang"/>
                <w:strike/>
                <w:noProof/>
                <w:szCs w:val="24"/>
              </w:rPr>
              <w:t>14,50</w:t>
            </w:r>
          </w:p>
          <w:p w:rsidR="00240321" w:rsidRPr="00240321" w:rsidRDefault="00240321" w:rsidP="00240321">
            <w:pPr>
              <w:jc w:val="center"/>
              <w:rPr>
                <w:rFonts w:eastAsia="Batang"/>
                <w:noProof/>
                <w:szCs w:val="24"/>
              </w:rPr>
            </w:pPr>
            <w:r>
              <w:rPr>
                <w:rFonts w:eastAsia="Batang"/>
                <w:noProof/>
                <w:szCs w:val="24"/>
              </w:rPr>
              <w:t>50,00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1.4.</w:t>
            </w:r>
          </w:p>
        </w:tc>
        <w:tc>
          <w:tcPr>
            <w:tcW w:w="2835" w:type="dxa"/>
            <w:shd w:val="clear" w:color="auto" w:fill="auto"/>
          </w:tcPr>
          <w:p w:rsidR="00240321" w:rsidRPr="00240321" w:rsidRDefault="00240321" w:rsidP="00240321">
            <w:pPr>
              <w:rPr>
                <w:noProof/>
                <w:color w:val="FF0000"/>
              </w:rPr>
            </w:pPr>
            <w:r w:rsidRPr="00240321">
              <w:rPr>
                <w:noProof/>
                <w:color w:val="FF0000"/>
              </w:rPr>
              <w:t>Koncertų salė su koncertiniu apšvietimu ir įgarsinimu</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200,00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1.5.</w:t>
            </w:r>
          </w:p>
        </w:tc>
        <w:tc>
          <w:tcPr>
            <w:tcW w:w="2835" w:type="dxa"/>
            <w:shd w:val="clear" w:color="auto" w:fill="auto"/>
          </w:tcPr>
          <w:p w:rsidR="00240321" w:rsidRPr="00240321" w:rsidRDefault="00240321" w:rsidP="00240321">
            <w:pPr>
              <w:rPr>
                <w:noProof/>
                <w:color w:val="FF0000"/>
              </w:rPr>
            </w:pPr>
            <w:r w:rsidRPr="00240321">
              <w:rPr>
                <w:noProof/>
                <w:color w:val="FF0000"/>
              </w:rPr>
              <w:t>Kamerinė salė, parodų salė, I aukšto fojė</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50,00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1.6.</w:t>
            </w:r>
          </w:p>
        </w:tc>
        <w:tc>
          <w:tcPr>
            <w:tcW w:w="2835" w:type="dxa"/>
            <w:shd w:val="clear" w:color="auto" w:fill="auto"/>
          </w:tcPr>
          <w:p w:rsidR="00240321" w:rsidRPr="00240321" w:rsidRDefault="00240321" w:rsidP="00240321">
            <w:pPr>
              <w:rPr>
                <w:noProof/>
                <w:color w:val="FF0000"/>
              </w:rPr>
            </w:pPr>
            <w:r w:rsidRPr="00240321">
              <w:rPr>
                <w:noProof/>
                <w:color w:val="FF0000"/>
              </w:rPr>
              <w:t>Mažoji salė be koncertinio apšvietimo ir įgarsinimo</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75,00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1.7.</w:t>
            </w:r>
          </w:p>
        </w:tc>
        <w:tc>
          <w:tcPr>
            <w:tcW w:w="2835" w:type="dxa"/>
            <w:shd w:val="clear" w:color="auto" w:fill="auto"/>
          </w:tcPr>
          <w:p w:rsidR="00240321" w:rsidRPr="00240321" w:rsidRDefault="00240321" w:rsidP="00240321">
            <w:pPr>
              <w:rPr>
                <w:noProof/>
                <w:color w:val="FF0000"/>
              </w:rPr>
            </w:pPr>
            <w:r w:rsidRPr="00240321">
              <w:rPr>
                <w:noProof/>
                <w:color w:val="FF0000"/>
              </w:rPr>
              <w:t>Mažoji salė su koncertiniu įgarsinimu</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100,00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1.8.</w:t>
            </w:r>
          </w:p>
        </w:tc>
        <w:tc>
          <w:tcPr>
            <w:tcW w:w="2835" w:type="dxa"/>
            <w:shd w:val="clear" w:color="auto" w:fill="auto"/>
          </w:tcPr>
          <w:p w:rsidR="00240321" w:rsidRPr="00240321" w:rsidRDefault="00240321" w:rsidP="00240321">
            <w:pPr>
              <w:rPr>
                <w:noProof/>
                <w:color w:val="FF0000"/>
              </w:rPr>
            </w:pPr>
            <w:r w:rsidRPr="00240321">
              <w:rPr>
                <w:noProof/>
                <w:color w:val="FF0000"/>
              </w:rPr>
              <w:t>Mažoji salė su koncertiniu apšvietimu</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100,00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noProof/>
                <w:color w:val="FF0000"/>
              </w:rPr>
            </w:pPr>
            <w:r w:rsidRPr="00240321">
              <w:rPr>
                <w:noProof/>
                <w:color w:val="FF0000"/>
              </w:rPr>
              <w:t>1.9.</w:t>
            </w:r>
          </w:p>
        </w:tc>
        <w:tc>
          <w:tcPr>
            <w:tcW w:w="2835" w:type="dxa"/>
            <w:shd w:val="clear" w:color="auto" w:fill="auto"/>
          </w:tcPr>
          <w:p w:rsidR="00240321" w:rsidRPr="00240321" w:rsidRDefault="00240321" w:rsidP="00240321">
            <w:pPr>
              <w:rPr>
                <w:noProof/>
                <w:color w:val="FF0000"/>
              </w:rPr>
            </w:pPr>
            <w:r w:rsidRPr="00240321">
              <w:rPr>
                <w:noProof/>
                <w:color w:val="FF0000"/>
              </w:rPr>
              <w:t>Mažoji salė su koncertiniu apšvietimu ir įgarsinimu</w:t>
            </w:r>
          </w:p>
        </w:tc>
        <w:tc>
          <w:tcPr>
            <w:tcW w:w="1276" w:type="dxa"/>
            <w:shd w:val="clear" w:color="auto" w:fill="auto"/>
          </w:tcPr>
          <w:p w:rsidR="00240321" w:rsidRPr="00240321" w:rsidRDefault="00240321" w:rsidP="00240321">
            <w:pPr>
              <w:jc w:val="center"/>
              <w:rPr>
                <w:noProof/>
                <w:color w:val="FF0000"/>
              </w:rPr>
            </w:pPr>
            <w:r w:rsidRPr="00240321">
              <w:rPr>
                <w:noProof/>
                <w:color w:val="FF0000"/>
              </w:rPr>
              <w:t>1 val.</w:t>
            </w:r>
          </w:p>
        </w:tc>
        <w:tc>
          <w:tcPr>
            <w:tcW w:w="1843" w:type="dxa"/>
            <w:shd w:val="clear" w:color="auto" w:fill="auto"/>
          </w:tcPr>
          <w:p w:rsidR="00240321" w:rsidRPr="00240321" w:rsidRDefault="00240321" w:rsidP="00240321">
            <w:pPr>
              <w:jc w:val="center"/>
              <w:rPr>
                <w:noProof/>
                <w:color w:val="FF0000"/>
              </w:rPr>
            </w:pPr>
            <w:r w:rsidRPr="00240321">
              <w:rPr>
                <w:noProof/>
                <w:color w:val="FF0000"/>
              </w:rPr>
              <w:t>125,00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rFonts w:eastAsia="Batang"/>
                <w:strike/>
                <w:noProof/>
                <w:szCs w:val="24"/>
              </w:rPr>
            </w:pPr>
            <w:r w:rsidRPr="00240321">
              <w:rPr>
                <w:rFonts w:eastAsia="Batang"/>
                <w:strike/>
                <w:noProof/>
                <w:szCs w:val="24"/>
              </w:rPr>
              <w:t>1.4.</w:t>
            </w:r>
          </w:p>
        </w:tc>
        <w:tc>
          <w:tcPr>
            <w:tcW w:w="2835" w:type="dxa"/>
            <w:shd w:val="clear" w:color="auto" w:fill="auto"/>
          </w:tcPr>
          <w:p w:rsidR="00240321" w:rsidRPr="00240321" w:rsidRDefault="00240321" w:rsidP="00240321">
            <w:pPr>
              <w:rPr>
                <w:rFonts w:eastAsia="Batang"/>
                <w:strike/>
                <w:noProof/>
                <w:szCs w:val="24"/>
              </w:rPr>
            </w:pPr>
            <w:r w:rsidRPr="00240321">
              <w:rPr>
                <w:rFonts w:eastAsia="Batang"/>
                <w:strike/>
                <w:noProof/>
                <w:szCs w:val="24"/>
              </w:rPr>
              <w:t>Mažoji salė</w:t>
            </w:r>
          </w:p>
        </w:tc>
        <w:tc>
          <w:tcPr>
            <w:tcW w:w="1276" w:type="dxa"/>
            <w:shd w:val="clear" w:color="auto" w:fill="auto"/>
          </w:tcPr>
          <w:p w:rsidR="00240321" w:rsidRPr="00240321" w:rsidRDefault="00240321" w:rsidP="00240321">
            <w:pPr>
              <w:jc w:val="center"/>
              <w:rPr>
                <w:rFonts w:eastAsia="Batang"/>
                <w:strike/>
                <w:noProof/>
                <w:szCs w:val="24"/>
              </w:rPr>
            </w:pPr>
            <w:r w:rsidRPr="00240321">
              <w:rPr>
                <w:rFonts w:eastAsia="Batang"/>
                <w:strike/>
                <w:noProof/>
                <w:szCs w:val="24"/>
              </w:rPr>
              <w:t>1 val.</w:t>
            </w:r>
          </w:p>
        </w:tc>
        <w:tc>
          <w:tcPr>
            <w:tcW w:w="1843" w:type="dxa"/>
            <w:shd w:val="clear" w:color="auto" w:fill="auto"/>
          </w:tcPr>
          <w:p w:rsidR="00240321" w:rsidRPr="00240321" w:rsidRDefault="00240321" w:rsidP="00240321">
            <w:pPr>
              <w:jc w:val="center"/>
              <w:rPr>
                <w:rFonts w:eastAsia="Batang"/>
                <w:strike/>
                <w:noProof/>
                <w:szCs w:val="24"/>
              </w:rPr>
            </w:pPr>
            <w:r w:rsidRPr="00240321">
              <w:rPr>
                <w:rFonts w:eastAsia="Batang"/>
                <w:strike/>
                <w:noProof/>
                <w:szCs w:val="24"/>
              </w:rPr>
              <w:t>29,0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Pr>
                <w:rFonts w:eastAsia="Batang"/>
                <w:noProof/>
                <w:szCs w:val="24"/>
              </w:rPr>
              <w:t>1.10</w:t>
            </w:r>
            <w:r w:rsidRPr="00240321">
              <w:rPr>
                <w:rFonts w:eastAsia="Batang"/>
                <w:noProof/>
                <w:szCs w:val="24"/>
              </w:rPr>
              <w:t>.</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Repeticijų auditorijos</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val.</w:t>
            </w:r>
          </w:p>
        </w:tc>
        <w:tc>
          <w:tcPr>
            <w:tcW w:w="1843" w:type="dxa"/>
            <w:shd w:val="clear" w:color="auto" w:fill="auto"/>
          </w:tcPr>
          <w:p w:rsidR="00240321" w:rsidRDefault="00240321" w:rsidP="00240321">
            <w:pPr>
              <w:jc w:val="center"/>
              <w:rPr>
                <w:rFonts w:eastAsia="Batang"/>
                <w:strike/>
                <w:noProof/>
                <w:szCs w:val="24"/>
              </w:rPr>
            </w:pPr>
            <w:r w:rsidRPr="00240321">
              <w:rPr>
                <w:rFonts w:eastAsia="Batang"/>
                <w:strike/>
                <w:noProof/>
                <w:szCs w:val="24"/>
              </w:rPr>
              <w:t>8,70</w:t>
            </w:r>
          </w:p>
          <w:p w:rsidR="00240321" w:rsidRPr="00240321" w:rsidRDefault="00240321" w:rsidP="00240321">
            <w:pPr>
              <w:jc w:val="center"/>
              <w:rPr>
                <w:rFonts w:eastAsia="Batang"/>
                <w:noProof/>
                <w:szCs w:val="24"/>
              </w:rPr>
            </w:pPr>
            <w:r w:rsidRPr="00240321">
              <w:rPr>
                <w:rFonts w:eastAsia="Batang"/>
                <w:noProof/>
                <w:szCs w:val="24"/>
              </w:rPr>
              <w:t>10,00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9214" w:type="dxa"/>
            <w:gridSpan w:val="5"/>
            <w:shd w:val="clear" w:color="auto" w:fill="auto"/>
          </w:tcPr>
          <w:p w:rsidR="00240321" w:rsidRPr="00240321" w:rsidRDefault="00240321" w:rsidP="00AC79B6">
            <w:pPr>
              <w:pStyle w:val="Sraopastraipa"/>
              <w:numPr>
                <w:ilvl w:val="0"/>
                <w:numId w:val="8"/>
              </w:numPr>
              <w:jc w:val="center"/>
              <w:rPr>
                <w:rFonts w:eastAsia="Batang"/>
                <w:szCs w:val="24"/>
                <w:lang w:val="en-US"/>
              </w:rPr>
            </w:pPr>
            <w:r w:rsidRPr="00240321">
              <w:rPr>
                <w:rFonts w:eastAsia="Batang"/>
                <w:noProof/>
                <w:szCs w:val="24"/>
              </w:rPr>
              <w:t>Bilietų kaina į renginius, kuriuos organizuoja Plungės kultūros centras</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2.1.</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Parodos</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asmuo</w:t>
            </w:r>
          </w:p>
        </w:tc>
        <w:tc>
          <w:tcPr>
            <w:tcW w:w="1843" w:type="dxa"/>
            <w:shd w:val="clear" w:color="auto" w:fill="auto"/>
          </w:tcPr>
          <w:p w:rsidR="00240321" w:rsidRDefault="00240321" w:rsidP="00240321">
            <w:pPr>
              <w:rPr>
                <w:rFonts w:eastAsia="Batang"/>
                <w:strike/>
                <w:noProof/>
                <w:szCs w:val="24"/>
              </w:rPr>
            </w:pPr>
            <w:r w:rsidRPr="00240321">
              <w:rPr>
                <w:rFonts w:eastAsia="Batang"/>
                <w:strike/>
                <w:noProof/>
                <w:szCs w:val="24"/>
              </w:rPr>
              <w:t>nuo 0,30 iki 1,45</w:t>
            </w:r>
          </w:p>
          <w:p w:rsidR="00240321" w:rsidRPr="00240321" w:rsidRDefault="00240321" w:rsidP="00240321">
            <w:pPr>
              <w:rPr>
                <w:rFonts w:eastAsia="Batang"/>
                <w:strike/>
                <w:noProof/>
                <w:szCs w:val="24"/>
              </w:rPr>
            </w:pPr>
            <w:r w:rsidRPr="00C91E75">
              <w:rPr>
                <w:noProof/>
              </w:rPr>
              <w:t xml:space="preserve">nuo </w:t>
            </w:r>
            <w:r>
              <w:rPr>
                <w:noProof/>
              </w:rPr>
              <w:t>1,00</w:t>
            </w:r>
            <w:r w:rsidRPr="00C91E75">
              <w:rPr>
                <w:noProof/>
              </w:rPr>
              <w:t xml:space="preserve"> iki </w:t>
            </w:r>
            <w:r>
              <w:rPr>
                <w:noProof/>
              </w:rPr>
              <w:t>3,00</w:t>
            </w:r>
          </w:p>
        </w:tc>
        <w:tc>
          <w:tcPr>
            <w:tcW w:w="2126" w:type="dxa"/>
            <w:vMerge w:val="restart"/>
            <w:shd w:val="clear" w:color="auto" w:fill="auto"/>
          </w:tcPr>
          <w:p w:rsidR="00240321" w:rsidRPr="00240321" w:rsidRDefault="00240321" w:rsidP="00240321">
            <w:pPr>
              <w:rPr>
                <w:rFonts w:eastAsia="Batang"/>
                <w:szCs w:val="24"/>
                <w:lang w:val="en-US"/>
              </w:rPr>
            </w:pPr>
            <w:r w:rsidRPr="00240321">
              <w:rPr>
                <w:rFonts w:eastAsia="Batang"/>
                <w:noProof/>
                <w:szCs w:val="24"/>
              </w:rPr>
              <w:t>Vadovaujantis patvirtintais įkainiais, Kultūros centro direktoriaus įsakymu nustatoma kaina konkrečiam renginiui</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2.2.</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 xml:space="preserve">Edukaciniai </w:t>
            </w:r>
            <w:r w:rsidRPr="00854DA0">
              <w:rPr>
                <w:rFonts w:eastAsia="Batang"/>
                <w:strike/>
                <w:noProof/>
                <w:szCs w:val="24"/>
              </w:rPr>
              <w:t>užsiėmimai</w:t>
            </w:r>
            <w:r w:rsidR="00854DA0">
              <w:rPr>
                <w:rFonts w:eastAsia="Batang"/>
                <w:strike/>
                <w:noProof/>
                <w:szCs w:val="24"/>
              </w:rPr>
              <w:t xml:space="preserve"> </w:t>
            </w:r>
            <w:r w:rsidR="00854DA0" w:rsidRPr="00854DA0">
              <w:rPr>
                <w:rFonts w:eastAsia="Batang"/>
                <w:noProof/>
                <w:color w:val="FF0000"/>
                <w:szCs w:val="24"/>
              </w:rPr>
              <w:t>renginiai</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asmuo</w:t>
            </w:r>
          </w:p>
        </w:tc>
        <w:tc>
          <w:tcPr>
            <w:tcW w:w="1843" w:type="dxa"/>
            <w:shd w:val="clear" w:color="auto" w:fill="auto"/>
          </w:tcPr>
          <w:p w:rsidR="00240321" w:rsidRDefault="00240321" w:rsidP="00240321">
            <w:pPr>
              <w:rPr>
                <w:rFonts w:eastAsia="Batang"/>
                <w:strike/>
                <w:noProof/>
                <w:szCs w:val="24"/>
              </w:rPr>
            </w:pPr>
            <w:r w:rsidRPr="00240321">
              <w:rPr>
                <w:rFonts w:eastAsia="Batang"/>
                <w:strike/>
                <w:noProof/>
                <w:szCs w:val="24"/>
              </w:rPr>
              <w:t>nuo 0,90 iki 4,40</w:t>
            </w:r>
          </w:p>
          <w:p w:rsidR="00854DA0" w:rsidRPr="00240321" w:rsidRDefault="00854DA0" w:rsidP="00240321">
            <w:pPr>
              <w:rPr>
                <w:rFonts w:eastAsia="Batang"/>
                <w:strike/>
                <w:noProof/>
                <w:szCs w:val="24"/>
              </w:rPr>
            </w:pPr>
            <w:r>
              <w:rPr>
                <w:noProof/>
              </w:rPr>
              <w:t>nuo 2,0</w:t>
            </w:r>
            <w:r w:rsidRPr="00C91E75">
              <w:rPr>
                <w:noProof/>
              </w:rPr>
              <w:t>0</w:t>
            </w:r>
            <w:r>
              <w:rPr>
                <w:noProof/>
              </w:rPr>
              <w:t xml:space="preserve"> iki 7,0</w:t>
            </w:r>
            <w:r w:rsidRPr="00C91E75">
              <w:rPr>
                <w:noProof/>
              </w:rPr>
              <w:t>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2.3.</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Renginiai vaikams</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asmuo</w:t>
            </w:r>
          </w:p>
        </w:tc>
        <w:tc>
          <w:tcPr>
            <w:tcW w:w="1843" w:type="dxa"/>
            <w:shd w:val="clear" w:color="auto" w:fill="auto"/>
          </w:tcPr>
          <w:p w:rsidR="00240321" w:rsidRDefault="00240321" w:rsidP="00240321">
            <w:pPr>
              <w:rPr>
                <w:rFonts w:eastAsia="Batang"/>
                <w:strike/>
                <w:noProof/>
                <w:szCs w:val="24"/>
              </w:rPr>
            </w:pPr>
            <w:r w:rsidRPr="00240321">
              <w:rPr>
                <w:rFonts w:eastAsia="Batang"/>
                <w:strike/>
                <w:noProof/>
                <w:szCs w:val="24"/>
              </w:rPr>
              <w:t>nuo 0,90 iki 4,40</w:t>
            </w:r>
          </w:p>
          <w:p w:rsidR="00854DA0" w:rsidRPr="00240321" w:rsidRDefault="00854DA0" w:rsidP="00240321">
            <w:pPr>
              <w:rPr>
                <w:rFonts w:eastAsia="Batang"/>
                <w:strike/>
                <w:noProof/>
                <w:szCs w:val="24"/>
              </w:rPr>
            </w:pPr>
            <w:r>
              <w:rPr>
                <w:noProof/>
              </w:rPr>
              <w:t>nuo 1,00 iki 10,0</w:t>
            </w:r>
            <w:r w:rsidRPr="00C91E75">
              <w:rPr>
                <w:noProof/>
              </w:rPr>
              <w:t>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854DA0">
        <w:trPr>
          <w:trHeight w:val="1038"/>
        </w:trPr>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2.4.</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Renginiai suaugusiesiems</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asmuo</w:t>
            </w:r>
          </w:p>
        </w:tc>
        <w:tc>
          <w:tcPr>
            <w:tcW w:w="1843" w:type="dxa"/>
            <w:shd w:val="clear" w:color="auto" w:fill="auto"/>
          </w:tcPr>
          <w:p w:rsidR="00854DA0" w:rsidRDefault="00240321" w:rsidP="00240321">
            <w:pPr>
              <w:rPr>
                <w:rFonts w:eastAsia="Batang"/>
                <w:strike/>
                <w:noProof/>
                <w:szCs w:val="24"/>
              </w:rPr>
            </w:pPr>
            <w:r w:rsidRPr="00240321">
              <w:rPr>
                <w:rFonts w:eastAsia="Batang"/>
                <w:strike/>
                <w:noProof/>
                <w:szCs w:val="24"/>
              </w:rPr>
              <w:t>Nuo 1,45 iki 14,50</w:t>
            </w:r>
            <w:r w:rsidR="00854DA0">
              <w:rPr>
                <w:rFonts w:eastAsia="Batang"/>
                <w:strike/>
                <w:noProof/>
                <w:szCs w:val="24"/>
              </w:rPr>
              <w:t xml:space="preserve"> </w:t>
            </w:r>
          </w:p>
          <w:p w:rsidR="00240321" w:rsidRPr="00240321" w:rsidRDefault="00854DA0" w:rsidP="00240321">
            <w:pPr>
              <w:rPr>
                <w:rFonts w:eastAsia="Batang"/>
                <w:strike/>
                <w:noProof/>
                <w:szCs w:val="24"/>
              </w:rPr>
            </w:pPr>
            <w:r>
              <w:rPr>
                <w:noProof/>
              </w:rPr>
              <w:t>nuo 2,00 iki 20,00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2.5.</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Proginiai renginiai</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asmuo</w:t>
            </w:r>
          </w:p>
        </w:tc>
        <w:tc>
          <w:tcPr>
            <w:tcW w:w="1843" w:type="dxa"/>
            <w:shd w:val="clear" w:color="auto" w:fill="auto"/>
          </w:tcPr>
          <w:p w:rsidR="00240321" w:rsidRDefault="00240321" w:rsidP="00240321">
            <w:pPr>
              <w:rPr>
                <w:rFonts w:eastAsia="Batang"/>
                <w:strike/>
                <w:noProof/>
                <w:szCs w:val="24"/>
              </w:rPr>
            </w:pPr>
            <w:r w:rsidRPr="00240321">
              <w:rPr>
                <w:rFonts w:eastAsia="Batang"/>
                <w:strike/>
                <w:noProof/>
                <w:szCs w:val="24"/>
              </w:rPr>
              <w:t>Nuo 5,80 iki 29,0</w:t>
            </w:r>
          </w:p>
          <w:p w:rsidR="00854DA0" w:rsidRPr="00240321" w:rsidRDefault="00854DA0" w:rsidP="00240321">
            <w:pPr>
              <w:rPr>
                <w:rFonts w:eastAsia="Batang"/>
                <w:strike/>
                <w:noProof/>
                <w:szCs w:val="24"/>
              </w:rPr>
            </w:pPr>
            <w:r>
              <w:rPr>
                <w:noProof/>
              </w:rPr>
              <w:t>nuo 5,00 iki 50</w:t>
            </w:r>
            <w:r w:rsidRPr="00C91E75">
              <w:rPr>
                <w:noProof/>
              </w:rPr>
              <w:t>,0</w:t>
            </w:r>
            <w:r>
              <w:rPr>
                <w:noProof/>
              </w:rPr>
              <w:t>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9214" w:type="dxa"/>
            <w:gridSpan w:val="5"/>
            <w:shd w:val="clear" w:color="auto" w:fill="auto"/>
          </w:tcPr>
          <w:p w:rsidR="00240321" w:rsidRPr="00240321" w:rsidRDefault="00240321" w:rsidP="00240321">
            <w:pPr>
              <w:pStyle w:val="Sraopastraipa"/>
              <w:numPr>
                <w:ilvl w:val="0"/>
                <w:numId w:val="8"/>
              </w:numPr>
              <w:jc w:val="center"/>
              <w:rPr>
                <w:rFonts w:eastAsia="Batang"/>
                <w:szCs w:val="24"/>
                <w:lang w:val="en-US"/>
              </w:rPr>
            </w:pPr>
            <w:r w:rsidRPr="00240321">
              <w:rPr>
                <w:rFonts w:eastAsia="Batang"/>
                <w:noProof/>
                <w:szCs w:val="24"/>
              </w:rPr>
              <w:t>Mokamų meno kolektyvų nario mokestis</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3.1.</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 xml:space="preserve">Liaudiško ir tautinio žanro </w:t>
            </w:r>
            <w:r w:rsidR="00854DA0" w:rsidRPr="00854DA0">
              <w:rPr>
                <w:rFonts w:eastAsia="Batang"/>
                <w:noProof/>
                <w:color w:val="FF0000"/>
                <w:szCs w:val="24"/>
              </w:rPr>
              <w:lastRenderedPageBreak/>
              <w:t>meno</w:t>
            </w:r>
            <w:r w:rsidR="00854DA0">
              <w:rPr>
                <w:rFonts w:eastAsia="Batang"/>
                <w:noProof/>
                <w:szCs w:val="24"/>
              </w:rPr>
              <w:t xml:space="preserve"> </w:t>
            </w:r>
            <w:r w:rsidRPr="00240321">
              <w:rPr>
                <w:rFonts w:eastAsia="Batang"/>
                <w:noProof/>
                <w:szCs w:val="24"/>
              </w:rPr>
              <w:t xml:space="preserve">kolektyvų </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lastRenderedPageBreak/>
              <w:t>1 mėnuo</w:t>
            </w:r>
          </w:p>
        </w:tc>
        <w:tc>
          <w:tcPr>
            <w:tcW w:w="1843" w:type="dxa"/>
            <w:shd w:val="clear" w:color="auto" w:fill="auto"/>
          </w:tcPr>
          <w:p w:rsidR="00240321" w:rsidRPr="00854DA0" w:rsidRDefault="00240321" w:rsidP="00240321">
            <w:pPr>
              <w:rPr>
                <w:rFonts w:eastAsia="Batang"/>
                <w:strike/>
                <w:noProof/>
                <w:szCs w:val="24"/>
              </w:rPr>
            </w:pPr>
            <w:r w:rsidRPr="00854DA0">
              <w:rPr>
                <w:rFonts w:eastAsia="Batang"/>
                <w:strike/>
                <w:noProof/>
                <w:szCs w:val="24"/>
              </w:rPr>
              <w:t xml:space="preserve">nuo 2,90 iki </w:t>
            </w:r>
            <w:r w:rsidRPr="00854DA0">
              <w:rPr>
                <w:rFonts w:eastAsia="Batang"/>
                <w:strike/>
                <w:noProof/>
                <w:szCs w:val="24"/>
              </w:rPr>
              <w:lastRenderedPageBreak/>
              <w:t>5,80</w:t>
            </w:r>
          </w:p>
          <w:p w:rsidR="00854DA0" w:rsidRPr="00854DA0" w:rsidRDefault="00854DA0" w:rsidP="00240321">
            <w:pPr>
              <w:rPr>
                <w:rFonts w:eastAsia="Batang"/>
                <w:noProof/>
                <w:szCs w:val="24"/>
              </w:rPr>
            </w:pPr>
            <w:r>
              <w:rPr>
                <w:rFonts w:eastAsia="Batang"/>
                <w:noProof/>
                <w:szCs w:val="24"/>
              </w:rPr>
              <w:t>nuo 5,00 iki 15,00</w:t>
            </w:r>
          </w:p>
        </w:tc>
        <w:tc>
          <w:tcPr>
            <w:tcW w:w="2126" w:type="dxa"/>
            <w:vMerge w:val="restart"/>
            <w:shd w:val="clear" w:color="auto" w:fill="auto"/>
          </w:tcPr>
          <w:p w:rsidR="00240321" w:rsidRPr="001F0F77" w:rsidRDefault="00240321" w:rsidP="00240321">
            <w:pPr>
              <w:rPr>
                <w:rFonts w:eastAsia="Batang"/>
                <w:szCs w:val="24"/>
              </w:rPr>
            </w:pPr>
            <w:r w:rsidRPr="001F0F77">
              <w:rPr>
                <w:rFonts w:eastAsia="Batang"/>
                <w:noProof/>
                <w:szCs w:val="24"/>
              </w:rPr>
              <w:lastRenderedPageBreak/>
              <w:t xml:space="preserve">Vadovaujantis </w:t>
            </w:r>
            <w:r w:rsidRPr="001F0F77">
              <w:rPr>
                <w:rFonts w:eastAsia="Batang"/>
                <w:noProof/>
                <w:szCs w:val="24"/>
              </w:rPr>
              <w:lastRenderedPageBreak/>
              <w:t>patvirtintais įkainiais, Kultūros centro direktoriaus įsakymu nustatomas mokestis konkrečiam kolektyvui</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lastRenderedPageBreak/>
              <w:t>3.2.</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 xml:space="preserve">Pramoginio </w:t>
            </w:r>
            <w:r w:rsidR="00854DA0">
              <w:rPr>
                <w:rFonts w:eastAsia="Batang"/>
                <w:noProof/>
                <w:szCs w:val="24"/>
              </w:rPr>
              <w:t xml:space="preserve">ir </w:t>
            </w:r>
            <w:r w:rsidR="00854DA0" w:rsidRPr="00854DA0">
              <w:rPr>
                <w:rFonts w:eastAsia="Batang"/>
                <w:noProof/>
                <w:color w:val="FF0000"/>
                <w:szCs w:val="24"/>
              </w:rPr>
              <w:t>klasikinio</w:t>
            </w:r>
            <w:r w:rsidR="00854DA0">
              <w:rPr>
                <w:rFonts w:eastAsia="Batang"/>
                <w:noProof/>
                <w:szCs w:val="24"/>
              </w:rPr>
              <w:t xml:space="preserve"> </w:t>
            </w:r>
            <w:r w:rsidRPr="00240321">
              <w:rPr>
                <w:rFonts w:eastAsia="Batang"/>
                <w:noProof/>
                <w:szCs w:val="24"/>
              </w:rPr>
              <w:t xml:space="preserve">žanro </w:t>
            </w:r>
            <w:r w:rsidR="00854DA0" w:rsidRPr="00854DA0">
              <w:rPr>
                <w:rFonts w:eastAsia="Batang"/>
                <w:noProof/>
                <w:color w:val="FF0000"/>
                <w:szCs w:val="24"/>
              </w:rPr>
              <w:t>meno</w:t>
            </w:r>
            <w:r w:rsidR="00854DA0">
              <w:rPr>
                <w:rFonts w:eastAsia="Batang"/>
                <w:noProof/>
                <w:szCs w:val="24"/>
              </w:rPr>
              <w:t xml:space="preserve"> </w:t>
            </w:r>
            <w:r w:rsidRPr="00240321">
              <w:rPr>
                <w:rFonts w:eastAsia="Batang"/>
                <w:noProof/>
                <w:szCs w:val="24"/>
              </w:rPr>
              <w:t>kolektyvų</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mėnuo</w:t>
            </w:r>
          </w:p>
        </w:tc>
        <w:tc>
          <w:tcPr>
            <w:tcW w:w="1843" w:type="dxa"/>
            <w:shd w:val="clear" w:color="auto" w:fill="auto"/>
          </w:tcPr>
          <w:p w:rsidR="00240321" w:rsidRDefault="00240321" w:rsidP="00240321">
            <w:pPr>
              <w:rPr>
                <w:rFonts w:eastAsia="Batang"/>
                <w:strike/>
                <w:noProof/>
                <w:szCs w:val="24"/>
              </w:rPr>
            </w:pPr>
            <w:r w:rsidRPr="00854DA0">
              <w:rPr>
                <w:rFonts w:eastAsia="Batang"/>
                <w:strike/>
                <w:noProof/>
                <w:szCs w:val="24"/>
              </w:rPr>
              <w:t>Nuo 4,30 iki 8,70</w:t>
            </w:r>
          </w:p>
          <w:p w:rsidR="00854DA0" w:rsidRPr="00854DA0" w:rsidRDefault="00854DA0" w:rsidP="00240321">
            <w:pPr>
              <w:rPr>
                <w:rFonts w:eastAsia="Batang"/>
                <w:noProof/>
                <w:szCs w:val="24"/>
              </w:rPr>
            </w:pPr>
            <w:r>
              <w:rPr>
                <w:rFonts w:eastAsia="Batang"/>
                <w:noProof/>
                <w:szCs w:val="24"/>
              </w:rPr>
              <w:t>nuo 7,00 iki 20,00</w:t>
            </w:r>
          </w:p>
        </w:tc>
        <w:tc>
          <w:tcPr>
            <w:tcW w:w="2126" w:type="dxa"/>
            <w:vMerge/>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9214" w:type="dxa"/>
            <w:gridSpan w:val="5"/>
            <w:shd w:val="clear" w:color="auto" w:fill="auto"/>
          </w:tcPr>
          <w:p w:rsidR="00240321" w:rsidRPr="00240321" w:rsidRDefault="00240321" w:rsidP="00240321">
            <w:pPr>
              <w:pStyle w:val="Sraopastraipa"/>
              <w:numPr>
                <w:ilvl w:val="0"/>
                <w:numId w:val="8"/>
              </w:numPr>
              <w:jc w:val="center"/>
              <w:rPr>
                <w:rFonts w:eastAsia="Batang"/>
                <w:szCs w:val="24"/>
                <w:lang w:val="en-US"/>
              </w:rPr>
            </w:pPr>
            <w:r w:rsidRPr="00240321">
              <w:rPr>
                <w:rFonts w:eastAsia="Batang"/>
                <w:noProof/>
                <w:szCs w:val="24"/>
              </w:rPr>
              <w:t>Kitų paslaugų kainos</w:t>
            </w: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4.1.</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 xml:space="preserve">1 komplekto </w:t>
            </w:r>
            <w:r w:rsidR="00854DA0" w:rsidRPr="00854DA0">
              <w:rPr>
                <w:rFonts w:eastAsia="Batang"/>
                <w:noProof/>
                <w:color w:val="FF0000"/>
                <w:szCs w:val="24"/>
              </w:rPr>
              <w:t>koncertinio</w:t>
            </w:r>
            <w:r w:rsidR="00854DA0">
              <w:rPr>
                <w:rFonts w:eastAsia="Batang"/>
                <w:noProof/>
                <w:szCs w:val="24"/>
              </w:rPr>
              <w:t xml:space="preserve"> </w:t>
            </w:r>
            <w:r w:rsidRPr="00240321">
              <w:rPr>
                <w:rFonts w:eastAsia="Batang"/>
                <w:noProof/>
                <w:szCs w:val="24"/>
              </w:rPr>
              <w:t>kostiumo nuoma</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para</w:t>
            </w:r>
          </w:p>
        </w:tc>
        <w:tc>
          <w:tcPr>
            <w:tcW w:w="1843" w:type="dxa"/>
            <w:shd w:val="clear" w:color="auto" w:fill="auto"/>
          </w:tcPr>
          <w:p w:rsidR="00240321" w:rsidRDefault="00240321" w:rsidP="00240321">
            <w:pPr>
              <w:rPr>
                <w:rFonts w:eastAsia="Batang"/>
                <w:strike/>
                <w:noProof/>
                <w:szCs w:val="24"/>
              </w:rPr>
            </w:pPr>
            <w:r w:rsidRPr="00854DA0">
              <w:rPr>
                <w:rFonts w:eastAsia="Batang"/>
                <w:strike/>
                <w:noProof/>
                <w:szCs w:val="24"/>
              </w:rPr>
              <w:t>7,20</w:t>
            </w:r>
          </w:p>
          <w:p w:rsidR="00854DA0" w:rsidRPr="00854DA0" w:rsidRDefault="00854DA0" w:rsidP="00240321">
            <w:pPr>
              <w:rPr>
                <w:rFonts w:eastAsia="Batang"/>
                <w:strike/>
                <w:noProof/>
                <w:szCs w:val="24"/>
              </w:rPr>
            </w:pPr>
            <w:r>
              <w:rPr>
                <w:rFonts w:eastAsia="Batang"/>
                <w:strike/>
                <w:noProof/>
                <w:szCs w:val="24"/>
              </w:rPr>
              <w:t>10,00</w:t>
            </w:r>
          </w:p>
        </w:tc>
        <w:tc>
          <w:tcPr>
            <w:tcW w:w="2126" w:type="dxa"/>
            <w:shd w:val="clear" w:color="auto" w:fill="auto"/>
          </w:tcPr>
          <w:p w:rsidR="00240321" w:rsidRPr="00240321" w:rsidRDefault="00240321" w:rsidP="00240321">
            <w:pPr>
              <w:jc w:val="center"/>
              <w:rPr>
                <w:rFonts w:eastAsia="Batang"/>
                <w:szCs w:val="24"/>
                <w:lang w:val="en-US"/>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4.2.</w:t>
            </w:r>
          </w:p>
        </w:tc>
        <w:tc>
          <w:tcPr>
            <w:tcW w:w="2835" w:type="dxa"/>
            <w:shd w:val="clear" w:color="auto" w:fill="auto"/>
          </w:tcPr>
          <w:p w:rsidR="00240321" w:rsidRPr="00240321" w:rsidRDefault="00240321" w:rsidP="00854DA0">
            <w:pPr>
              <w:rPr>
                <w:rFonts w:eastAsia="Batang"/>
                <w:noProof/>
                <w:szCs w:val="24"/>
              </w:rPr>
            </w:pPr>
            <w:r w:rsidRPr="00854DA0">
              <w:rPr>
                <w:rFonts w:eastAsia="Batang"/>
                <w:strike/>
                <w:noProof/>
                <w:szCs w:val="24"/>
              </w:rPr>
              <w:t>Koncertinės ir pramoginės programos</w:t>
            </w:r>
            <w:r w:rsidRPr="00240321">
              <w:rPr>
                <w:rFonts w:eastAsia="Batang"/>
                <w:noProof/>
                <w:szCs w:val="24"/>
              </w:rPr>
              <w:t xml:space="preserve"> </w:t>
            </w:r>
            <w:r w:rsidR="00854DA0">
              <w:rPr>
                <w:rFonts w:eastAsia="Batang"/>
                <w:noProof/>
                <w:szCs w:val="24"/>
              </w:rPr>
              <w:t xml:space="preserve">Meno programos parengimas ir atlikimas </w:t>
            </w:r>
            <w:r w:rsidRPr="00240321">
              <w:rPr>
                <w:rFonts w:eastAsia="Batang"/>
                <w:noProof/>
                <w:szCs w:val="24"/>
              </w:rPr>
              <w:t xml:space="preserve">pagal programos sąnaudas </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1 vnt.</w:t>
            </w:r>
          </w:p>
        </w:tc>
        <w:tc>
          <w:tcPr>
            <w:tcW w:w="1843" w:type="dxa"/>
            <w:shd w:val="clear" w:color="auto" w:fill="auto"/>
          </w:tcPr>
          <w:p w:rsidR="00240321" w:rsidRDefault="00240321" w:rsidP="00240321">
            <w:pPr>
              <w:rPr>
                <w:rFonts w:eastAsia="Batang"/>
                <w:strike/>
                <w:noProof/>
                <w:szCs w:val="24"/>
              </w:rPr>
            </w:pPr>
            <w:r w:rsidRPr="00854DA0">
              <w:rPr>
                <w:rFonts w:eastAsia="Batang"/>
                <w:strike/>
                <w:noProof/>
                <w:szCs w:val="24"/>
              </w:rPr>
              <w:t>Nuo 29,0 iki 580,0</w:t>
            </w:r>
          </w:p>
          <w:p w:rsidR="00854DA0" w:rsidRPr="00854DA0" w:rsidRDefault="00854DA0" w:rsidP="00240321">
            <w:pPr>
              <w:rPr>
                <w:rFonts w:eastAsia="Batang"/>
                <w:noProof/>
                <w:szCs w:val="24"/>
              </w:rPr>
            </w:pPr>
            <w:r>
              <w:rPr>
                <w:rFonts w:eastAsia="Batang"/>
                <w:noProof/>
                <w:szCs w:val="24"/>
              </w:rPr>
              <w:t>n</w:t>
            </w:r>
            <w:r w:rsidRPr="00854DA0">
              <w:rPr>
                <w:rFonts w:eastAsia="Batang"/>
                <w:noProof/>
                <w:szCs w:val="24"/>
              </w:rPr>
              <w:t>uo 100,00 iki 1000,00</w:t>
            </w:r>
          </w:p>
        </w:tc>
        <w:tc>
          <w:tcPr>
            <w:tcW w:w="2126" w:type="dxa"/>
            <w:vMerge w:val="restart"/>
            <w:shd w:val="clear" w:color="auto" w:fill="auto"/>
          </w:tcPr>
          <w:p w:rsidR="00240321" w:rsidRPr="00240321" w:rsidRDefault="00240321" w:rsidP="00240321">
            <w:pPr>
              <w:rPr>
                <w:rFonts w:eastAsia="Batang"/>
                <w:noProof/>
                <w:szCs w:val="24"/>
              </w:rPr>
            </w:pPr>
            <w:r w:rsidRPr="00240321">
              <w:rPr>
                <w:rFonts w:eastAsia="Batang"/>
                <w:noProof/>
                <w:szCs w:val="24"/>
              </w:rPr>
              <w:t xml:space="preserve">Pasirašomos sutartys su paslaugų gavėjais ir, vadovaujantis patvirtintais įkainiais, nustatoma konkreti kaina </w:t>
            </w:r>
          </w:p>
        </w:tc>
      </w:tr>
      <w:tr w:rsidR="00854DA0" w:rsidRPr="00240321" w:rsidTr="00240321">
        <w:tc>
          <w:tcPr>
            <w:tcW w:w="1134" w:type="dxa"/>
            <w:shd w:val="clear" w:color="auto" w:fill="auto"/>
          </w:tcPr>
          <w:p w:rsidR="00854DA0" w:rsidRPr="00854DA0" w:rsidRDefault="00854DA0" w:rsidP="00854DA0">
            <w:pPr>
              <w:pStyle w:val="Sraopastraipa"/>
              <w:numPr>
                <w:ilvl w:val="1"/>
                <w:numId w:val="9"/>
              </w:numPr>
              <w:jc w:val="center"/>
              <w:rPr>
                <w:rFonts w:eastAsia="Batang"/>
                <w:noProof/>
                <w:szCs w:val="24"/>
              </w:rPr>
            </w:pPr>
          </w:p>
        </w:tc>
        <w:tc>
          <w:tcPr>
            <w:tcW w:w="2835" w:type="dxa"/>
            <w:shd w:val="clear" w:color="auto" w:fill="auto"/>
          </w:tcPr>
          <w:p w:rsidR="00854DA0" w:rsidRPr="00854DA0" w:rsidRDefault="00854DA0" w:rsidP="00BE4300">
            <w:pPr>
              <w:rPr>
                <w:noProof/>
                <w:color w:val="FF0000"/>
              </w:rPr>
            </w:pPr>
            <w:r w:rsidRPr="00854DA0">
              <w:rPr>
                <w:noProof/>
                <w:color w:val="FF0000"/>
              </w:rPr>
              <w:t>Proginės meno programos parengimas ir atlikimas pagal programos sąnaudas</w:t>
            </w:r>
          </w:p>
        </w:tc>
        <w:tc>
          <w:tcPr>
            <w:tcW w:w="1276" w:type="dxa"/>
            <w:shd w:val="clear" w:color="auto" w:fill="auto"/>
          </w:tcPr>
          <w:p w:rsidR="00854DA0" w:rsidRPr="00854DA0" w:rsidRDefault="00854DA0" w:rsidP="00BE4300">
            <w:pPr>
              <w:jc w:val="center"/>
              <w:rPr>
                <w:noProof/>
                <w:color w:val="FF0000"/>
              </w:rPr>
            </w:pPr>
            <w:r w:rsidRPr="00854DA0">
              <w:rPr>
                <w:noProof/>
                <w:color w:val="FF0000"/>
              </w:rPr>
              <w:t>1 vnt.</w:t>
            </w:r>
          </w:p>
        </w:tc>
        <w:tc>
          <w:tcPr>
            <w:tcW w:w="1843" w:type="dxa"/>
            <w:shd w:val="clear" w:color="auto" w:fill="auto"/>
          </w:tcPr>
          <w:p w:rsidR="00854DA0" w:rsidRPr="00854DA0" w:rsidRDefault="00854DA0" w:rsidP="00BE4300">
            <w:pPr>
              <w:rPr>
                <w:noProof/>
                <w:color w:val="FF0000"/>
              </w:rPr>
            </w:pPr>
            <w:r w:rsidRPr="00854DA0">
              <w:rPr>
                <w:noProof/>
                <w:color w:val="FF0000"/>
              </w:rPr>
              <w:t>nuo 500,00 iki 2000,00</w:t>
            </w:r>
          </w:p>
        </w:tc>
        <w:tc>
          <w:tcPr>
            <w:tcW w:w="2126" w:type="dxa"/>
            <w:vMerge/>
            <w:shd w:val="clear" w:color="auto" w:fill="auto"/>
          </w:tcPr>
          <w:p w:rsidR="00854DA0" w:rsidRPr="00240321" w:rsidRDefault="00854DA0" w:rsidP="00240321">
            <w:pPr>
              <w:rPr>
                <w:rFonts w:eastAsia="Batang"/>
                <w:noProof/>
                <w:szCs w:val="24"/>
              </w:rPr>
            </w:pPr>
          </w:p>
        </w:tc>
      </w:tr>
      <w:tr w:rsidR="00240321" w:rsidRPr="00240321" w:rsidTr="00240321">
        <w:tc>
          <w:tcPr>
            <w:tcW w:w="1134" w:type="dxa"/>
            <w:shd w:val="clear" w:color="auto" w:fill="auto"/>
          </w:tcPr>
          <w:p w:rsidR="00240321" w:rsidRPr="00240321" w:rsidRDefault="00854DA0" w:rsidP="00240321">
            <w:pPr>
              <w:jc w:val="center"/>
              <w:rPr>
                <w:rFonts w:eastAsia="Batang"/>
                <w:noProof/>
                <w:szCs w:val="24"/>
              </w:rPr>
            </w:pPr>
            <w:r>
              <w:rPr>
                <w:rFonts w:eastAsia="Batang"/>
                <w:noProof/>
                <w:szCs w:val="24"/>
              </w:rPr>
              <w:t>4.4</w:t>
            </w:r>
            <w:r w:rsidR="00240321" w:rsidRPr="00240321">
              <w:rPr>
                <w:rFonts w:eastAsia="Batang"/>
                <w:noProof/>
                <w:szCs w:val="24"/>
              </w:rPr>
              <w:t>.</w:t>
            </w:r>
          </w:p>
        </w:tc>
        <w:tc>
          <w:tcPr>
            <w:tcW w:w="2835" w:type="dxa"/>
            <w:shd w:val="clear" w:color="auto" w:fill="auto"/>
          </w:tcPr>
          <w:p w:rsidR="00240321" w:rsidRDefault="00240321" w:rsidP="00240321">
            <w:pPr>
              <w:rPr>
                <w:rFonts w:eastAsia="Batang"/>
                <w:strike/>
                <w:noProof/>
                <w:szCs w:val="24"/>
              </w:rPr>
            </w:pPr>
            <w:r w:rsidRPr="00854DA0">
              <w:rPr>
                <w:rFonts w:eastAsia="Batang"/>
                <w:strike/>
                <w:noProof/>
                <w:szCs w:val="24"/>
              </w:rPr>
              <w:t>Tarpininkavimo ir bendradarbiavimo paslaugos, organizuojant įvairias kultūrines veiklas</w:t>
            </w:r>
          </w:p>
          <w:p w:rsidR="00854DA0" w:rsidRPr="00854DA0" w:rsidRDefault="00854DA0" w:rsidP="00240321">
            <w:pPr>
              <w:rPr>
                <w:rFonts w:eastAsia="Batang"/>
                <w:noProof/>
                <w:szCs w:val="24"/>
              </w:rPr>
            </w:pPr>
            <w:r w:rsidRPr="00854DA0">
              <w:rPr>
                <w:rFonts w:eastAsia="Batang"/>
                <w:noProof/>
                <w:szCs w:val="24"/>
              </w:rPr>
              <w:t>Bendradarbiavimo ir renginių organizavimo paslaugos rengiant koncertus, spektaklius ir pan.</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proc.</w:t>
            </w:r>
          </w:p>
        </w:tc>
        <w:tc>
          <w:tcPr>
            <w:tcW w:w="1843" w:type="dxa"/>
            <w:shd w:val="clear" w:color="auto" w:fill="auto"/>
          </w:tcPr>
          <w:p w:rsidR="00240321" w:rsidRDefault="00240321" w:rsidP="00240321">
            <w:pPr>
              <w:rPr>
                <w:rFonts w:eastAsia="Batang"/>
                <w:strike/>
                <w:noProof/>
                <w:szCs w:val="24"/>
              </w:rPr>
            </w:pPr>
            <w:r w:rsidRPr="00854DA0">
              <w:rPr>
                <w:rFonts w:eastAsia="Batang"/>
                <w:strike/>
                <w:noProof/>
                <w:szCs w:val="24"/>
              </w:rPr>
              <w:t>5-25</w:t>
            </w:r>
            <w:r w:rsidRPr="00854DA0">
              <w:rPr>
                <w:rFonts w:eastAsia="Batang"/>
                <w:strike/>
                <w:noProof/>
                <w:color w:val="FF0000"/>
                <w:szCs w:val="24"/>
              </w:rPr>
              <w:t xml:space="preserve"> </w:t>
            </w:r>
            <w:r w:rsidRPr="00854DA0">
              <w:rPr>
                <w:rFonts w:eastAsia="Batang"/>
                <w:strike/>
                <w:noProof/>
                <w:szCs w:val="24"/>
              </w:rPr>
              <w:t>proc. nuo organizuojamos veiklos pajamų</w:t>
            </w:r>
          </w:p>
          <w:p w:rsidR="00854DA0" w:rsidRPr="00854DA0" w:rsidRDefault="00854DA0" w:rsidP="00240321">
            <w:pPr>
              <w:rPr>
                <w:rFonts w:eastAsia="Batang"/>
                <w:strike/>
                <w:noProof/>
                <w:szCs w:val="24"/>
              </w:rPr>
            </w:pPr>
            <w:r>
              <w:rPr>
                <w:noProof/>
              </w:rPr>
              <w:t>10-20</w:t>
            </w:r>
            <w:r w:rsidRPr="00C91E75">
              <w:rPr>
                <w:noProof/>
                <w:color w:val="FF0000"/>
              </w:rPr>
              <w:t xml:space="preserve"> </w:t>
            </w:r>
            <w:r w:rsidRPr="00C91E75">
              <w:rPr>
                <w:noProof/>
              </w:rPr>
              <w:t>proc. nuo organizuojamos veiklos pajamų</w:t>
            </w:r>
          </w:p>
        </w:tc>
        <w:tc>
          <w:tcPr>
            <w:tcW w:w="2126" w:type="dxa"/>
            <w:vMerge/>
            <w:shd w:val="clear" w:color="auto" w:fill="auto"/>
          </w:tcPr>
          <w:p w:rsidR="00240321" w:rsidRPr="00240321" w:rsidRDefault="00240321" w:rsidP="00240321">
            <w:pPr>
              <w:rPr>
                <w:rFonts w:eastAsia="Batang"/>
                <w:noProof/>
                <w:szCs w:val="24"/>
              </w:rPr>
            </w:pPr>
          </w:p>
        </w:tc>
      </w:tr>
      <w:tr w:rsidR="00240321" w:rsidRPr="00240321" w:rsidTr="00240321">
        <w:tc>
          <w:tcPr>
            <w:tcW w:w="1134"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4.4.</w:t>
            </w:r>
          </w:p>
        </w:tc>
        <w:tc>
          <w:tcPr>
            <w:tcW w:w="2835" w:type="dxa"/>
            <w:shd w:val="clear" w:color="auto" w:fill="auto"/>
          </w:tcPr>
          <w:p w:rsidR="00240321" w:rsidRPr="00240321" w:rsidRDefault="00240321" w:rsidP="00240321">
            <w:pPr>
              <w:rPr>
                <w:rFonts w:eastAsia="Batang"/>
                <w:noProof/>
                <w:szCs w:val="24"/>
              </w:rPr>
            </w:pPr>
            <w:r w:rsidRPr="00240321">
              <w:rPr>
                <w:rFonts w:eastAsia="Batang"/>
                <w:noProof/>
                <w:szCs w:val="24"/>
              </w:rPr>
              <w:t>Bilietų platinimo paslauga</w:t>
            </w:r>
          </w:p>
        </w:tc>
        <w:tc>
          <w:tcPr>
            <w:tcW w:w="1276" w:type="dxa"/>
            <w:shd w:val="clear" w:color="auto" w:fill="auto"/>
          </w:tcPr>
          <w:p w:rsidR="00240321" w:rsidRPr="00240321" w:rsidRDefault="00240321" w:rsidP="00240321">
            <w:pPr>
              <w:jc w:val="center"/>
              <w:rPr>
                <w:rFonts w:eastAsia="Batang"/>
                <w:noProof/>
                <w:szCs w:val="24"/>
              </w:rPr>
            </w:pPr>
            <w:r w:rsidRPr="00240321">
              <w:rPr>
                <w:rFonts w:eastAsia="Batang"/>
                <w:noProof/>
                <w:szCs w:val="24"/>
              </w:rPr>
              <w:t xml:space="preserve">proc. </w:t>
            </w:r>
          </w:p>
        </w:tc>
        <w:tc>
          <w:tcPr>
            <w:tcW w:w="1843" w:type="dxa"/>
            <w:shd w:val="clear" w:color="auto" w:fill="auto"/>
          </w:tcPr>
          <w:p w:rsidR="00240321" w:rsidRPr="00240321" w:rsidRDefault="00240321" w:rsidP="00240321">
            <w:pPr>
              <w:rPr>
                <w:rFonts w:eastAsia="Batang"/>
                <w:noProof/>
                <w:szCs w:val="24"/>
              </w:rPr>
            </w:pPr>
            <w:r w:rsidRPr="00240321">
              <w:rPr>
                <w:rFonts w:eastAsia="Batang"/>
                <w:noProof/>
                <w:szCs w:val="24"/>
              </w:rPr>
              <w:t>1–5 proc. nuo pajamų už parduotus bilietus</w:t>
            </w:r>
          </w:p>
        </w:tc>
        <w:tc>
          <w:tcPr>
            <w:tcW w:w="2126" w:type="dxa"/>
            <w:vMerge/>
            <w:shd w:val="clear" w:color="auto" w:fill="auto"/>
          </w:tcPr>
          <w:p w:rsidR="00240321" w:rsidRPr="00240321" w:rsidRDefault="00240321" w:rsidP="00240321">
            <w:pPr>
              <w:rPr>
                <w:rFonts w:eastAsia="Batang"/>
                <w:noProof/>
                <w:szCs w:val="24"/>
              </w:rPr>
            </w:pPr>
          </w:p>
        </w:tc>
      </w:tr>
    </w:tbl>
    <w:p w:rsidR="00A85348" w:rsidRPr="004950CF" w:rsidRDefault="00240321" w:rsidP="005D53CC">
      <w:pPr>
        <w:jc w:val="center"/>
        <w:rPr>
          <w:b/>
          <w:bCs/>
        </w:rPr>
      </w:pPr>
      <w:r w:rsidRPr="00240321">
        <w:rPr>
          <w:rFonts w:eastAsia="Batang"/>
          <w:szCs w:val="24"/>
          <w:lang w:val="en-US"/>
        </w:rPr>
        <w:t xml:space="preserve">______________________________________________________________________________                                                                                   </w:t>
      </w:r>
    </w:p>
    <w:p w:rsidR="00AC79B6" w:rsidRDefault="00AC79B6">
      <w:pPr>
        <w:rPr>
          <w:b/>
        </w:rPr>
      </w:pPr>
      <w:r>
        <w:rPr>
          <w:b/>
        </w:rPr>
        <w:br w:type="page"/>
      </w:r>
    </w:p>
    <w:p w:rsidR="00C3516A" w:rsidRPr="004950CF" w:rsidRDefault="00C3516A" w:rsidP="00C3516A">
      <w:pPr>
        <w:shd w:val="clear" w:color="auto" w:fill="FFFFFF"/>
        <w:autoSpaceDE w:val="0"/>
        <w:autoSpaceDN w:val="0"/>
        <w:adjustRightInd w:val="0"/>
        <w:jc w:val="center"/>
        <w:rPr>
          <w:b/>
        </w:rPr>
      </w:pPr>
      <w:r w:rsidRPr="004950CF">
        <w:rPr>
          <w:b/>
        </w:rPr>
        <w:lastRenderedPageBreak/>
        <w:t>ŠVIETIMO, KULTŪROS IR SPORTO SKYRIUS</w:t>
      </w:r>
    </w:p>
    <w:p w:rsidR="00C3516A" w:rsidRPr="004950CF" w:rsidRDefault="00C3516A" w:rsidP="00C3516A">
      <w:pPr>
        <w:rPr>
          <w:b/>
        </w:rPr>
      </w:pPr>
    </w:p>
    <w:p w:rsidR="00C3516A" w:rsidRPr="004950CF" w:rsidRDefault="00C3516A" w:rsidP="00C3516A">
      <w:pPr>
        <w:jc w:val="center"/>
        <w:rPr>
          <w:b/>
        </w:rPr>
      </w:pPr>
      <w:r w:rsidRPr="004950CF">
        <w:rPr>
          <w:b/>
        </w:rPr>
        <w:t>AIŠKINAMASIS RAŠTAS</w:t>
      </w:r>
    </w:p>
    <w:p w:rsidR="00C3516A" w:rsidRPr="004950CF" w:rsidRDefault="00C3516A" w:rsidP="00C3516A">
      <w:pPr>
        <w:jc w:val="center"/>
        <w:rPr>
          <w:b/>
        </w:rPr>
      </w:pPr>
      <w:r w:rsidRPr="004950CF">
        <w:rPr>
          <w:b/>
        </w:rPr>
        <w:t>PRIE SPRENDIMO PROJEKTO</w:t>
      </w:r>
    </w:p>
    <w:p w:rsidR="00C3516A" w:rsidRPr="004950CF" w:rsidRDefault="00C3516A" w:rsidP="00C3516A">
      <w:pPr>
        <w:jc w:val="center"/>
        <w:rPr>
          <w:b/>
          <w:szCs w:val="24"/>
        </w:rPr>
      </w:pPr>
      <w:r w:rsidRPr="004950CF">
        <w:rPr>
          <w:b/>
        </w:rPr>
        <w:t xml:space="preserve"> </w:t>
      </w:r>
      <w:r w:rsidRPr="004950CF">
        <w:rPr>
          <w:b/>
          <w:szCs w:val="24"/>
        </w:rPr>
        <w:t>„</w:t>
      </w:r>
      <w:r w:rsidRPr="004950CF">
        <w:rPr>
          <w:b/>
          <w:caps/>
          <w:szCs w:val="24"/>
        </w:rPr>
        <w:t xml:space="preserve">DĖL PLUNGĖS RAJONO SAVIVALDYBĖS KULTŪROS CENTRO </w:t>
      </w:r>
      <w:r w:rsidR="00A85348" w:rsidRPr="004950CF">
        <w:rPr>
          <w:b/>
          <w:caps/>
          <w:szCs w:val="24"/>
        </w:rPr>
        <w:t xml:space="preserve">teikiamų paslaugų kainų </w:t>
      </w:r>
      <w:r w:rsidRPr="004950CF">
        <w:rPr>
          <w:b/>
          <w:caps/>
          <w:szCs w:val="24"/>
        </w:rPr>
        <w:t>PATVIRTINIMO</w:t>
      </w:r>
      <w:r w:rsidRPr="004950CF">
        <w:rPr>
          <w:szCs w:val="24"/>
        </w:rPr>
        <w:t>“</w:t>
      </w:r>
    </w:p>
    <w:p w:rsidR="00C3516A" w:rsidRPr="004950CF" w:rsidRDefault="00C3516A" w:rsidP="00C3516A">
      <w:pPr>
        <w:jc w:val="center"/>
        <w:rPr>
          <w:b/>
        </w:rPr>
      </w:pPr>
      <w:r w:rsidRPr="004950CF">
        <w:rPr>
          <w:b/>
        </w:rPr>
        <w:t xml:space="preserve">                                                                </w:t>
      </w:r>
    </w:p>
    <w:p w:rsidR="00C3516A" w:rsidRPr="004950CF" w:rsidRDefault="00A85348" w:rsidP="00C3516A">
      <w:pPr>
        <w:jc w:val="center"/>
      </w:pPr>
      <w:r w:rsidRPr="004950CF">
        <w:t>2019</w:t>
      </w:r>
      <w:r w:rsidR="00C3516A" w:rsidRPr="004950CF">
        <w:t xml:space="preserve"> m. </w:t>
      </w:r>
      <w:r w:rsidR="00A82FB2">
        <w:t xml:space="preserve">kovo 6 </w:t>
      </w:r>
      <w:r w:rsidR="00C3516A" w:rsidRPr="004950CF">
        <w:t>d.</w:t>
      </w:r>
    </w:p>
    <w:p w:rsidR="00C3516A" w:rsidRPr="004950CF" w:rsidRDefault="00C3516A" w:rsidP="00C3516A">
      <w:pPr>
        <w:jc w:val="center"/>
      </w:pPr>
      <w:r w:rsidRPr="004950CF">
        <w:t>Plungė</w:t>
      </w:r>
    </w:p>
    <w:p w:rsidR="00C3516A" w:rsidRPr="004950CF" w:rsidRDefault="00C3516A" w:rsidP="00C3516A">
      <w:pPr>
        <w:jc w:val="both"/>
      </w:pPr>
    </w:p>
    <w:p w:rsidR="00C3516A" w:rsidRPr="004950CF" w:rsidRDefault="00C3516A" w:rsidP="00C3516A">
      <w:pPr>
        <w:ind w:firstLine="1296"/>
        <w:jc w:val="both"/>
      </w:pPr>
      <w:r w:rsidRPr="004950CF">
        <w:t>1. Parengto teisės akto projekto tikslai ir uždaviniai.</w:t>
      </w:r>
    </w:p>
    <w:p w:rsidR="00C3516A" w:rsidRPr="004950CF" w:rsidRDefault="00C3516A" w:rsidP="00C3516A">
      <w:pPr>
        <w:ind w:firstLine="1296"/>
        <w:jc w:val="both"/>
      </w:pPr>
      <w:r w:rsidRPr="004950CF">
        <w:t xml:space="preserve">Sprendimo projekto tikslas – patvirtinti Plungės rajono savivaldybės kultūros centro </w:t>
      </w:r>
      <w:r w:rsidR="00A85348" w:rsidRPr="004950CF">
        <w:t>teikiamų paslaugų kainas.</w:t>
      </w:r>
    </w:p>
    <w:p w:rsidR="00C3516A" w:rsidRPr="004950CF" w:rsidRDefault="00C3516A" w:rsidP="00C3516A">
      <w:pPr>
        <w:ind w:firstLine="1296"/>
        <w:jc w:val="both"/>
      </w:pPr>
      <w:r w:rsidRPr="004950CF">
        <w:t xml:space="preserve"> 2. Teisės akto projekto esmė, rengimo priežastys ir motyvai.</w:t>
      </w:r>
    </w:p>
    <w:p w:rsidR="00A82FB2" w:rsidRDefault="00C3516A" w:rsidP="00A82FB2">
      <w:pPr>
        <w:jc w:val="both"/>
      </w:pPr>
      <w:r w:rsidRPr="004950CF">
        <w:t xml:space="preserve">     </w:t>
      </w:r>
      <w:r w:rsidRPr="004950CF">
        <w:tab/>
        <w:t xml:space="preserve">Sprendimo projektas parengtas, </w:t>
      </w:r>
      <w:r w:rsidR="00F95616">
        <w:t xml:space="preserve">vadovaujantis </w:t>
      </w:r>
      <w:r w:rsidR="00F95616" w:rsidRPr="004950CF">
        <w:t>Lietuvos Respublikos vietos savivaldos įstatymo 16 straipsnio 2 dalies 37 punktu</w:t>
      </w:r>
      <w:r w:rsidR="00F95616">
        <w:t xml:space="preserve"> ir atsižvelgiant</w:t>
      </w:r>
      <w:r w:rsidR="00F95616" w:rsidRPr="004950CF">
        <w:t xml:space="preserve"> į </w:t>
      </w:r>
      <w:r w:rsidR="00A82FB2" w:rsidRPr="004950CF">
        <w:t>Plungės rajono savivaldybės kultūros centro 201</w:t>
      </w:r>
      <w:r w:rsidR="00A82FB2">
        <w:t>9</w:t>
      </w:r>
      <w:r w:rsidR="00A82FB2" w:rsidRPr="004950CF">
        <w:t xml:space="preserve"> m. </w:t>
      </w:r>
      <w:r w:rsidR="00A82FB2">
        <w:t>sausio 28 d. raštą Nr. V3-35.</w:t>
      </w:r>
    </w:p>
    <w:p w:rsidR="00F2104E" w:rsidRPr="00F95616" w:rsidRDefault="00C3516A" w:rsidP="00A82FB2">
      <w:pPr>
        <w:ind w:firstLine="1296"/>
        <w:jc w:val="both"/>
        <w:rPr>
          <w:sz w:val="20"/>
        </w:rPr>
      </w:pPr>
      <w:r w:rsidRPr="004950CF">
        <w:t xml:space="preserve">3. Lėšų poreikis (jeigu teisės aktui įgyvendinti reikalingos lėšos). Šiam sprendimui įgyvendinti papildomai </w:t>
      </w:r>
      <w:r w:rsidR="00A82FB2">
        <w:t>lėšų nereikės.</w:t>
      </w:r>
    </w:p>
    <w:p w:rsidR="00F95616" w:rsidRDefault="00C3516A" w:rsidP="00C3516A">
      <w:pPr>
        <w:ind w:firstLine="1296"/>
        <w:jc w:val="both"/>
      </w:pPr>
      <w:r w:rsidRPr="004950CF">
        <w:t xml:space="preserve">4. Laukiami rezultatai. Patvirtinus Plungės rajono savivaldybės </w:t>
      </w:r>
      <w:r w:rsidR="00CA553E" w:rsidRPr="004950CF">
        <w:t>kultūros centro</w:t>
      </w:r>
      <w:r w:rsidR="00F95616">
        <w:t xml:space="preserve"> teikiamų paslaugų kainas</w:t>
      </w:r>
      <w:r w:rsidR="00CA553E" w:rsidRPr="004950CF">
        <w:t xml:space="preserve">, </w:t>
      </w:r>
      <w:r w:rsidR="00FD70C6" w:rsidRPr="004950CF">
        <w:t>bus</w:t>
      </w:r>
      <w:r w:rsidR="00CA553E" w:rsidRPr="004950CF">
        <w:t xml:space="preserve"> galimybė </w:t>
      </w:r>
      <w:r w:rsidR="00F95616">
        <w:t>surinkti daugiau lėšų įstaigos veiklai</w:t>
      </w:r>
      <w:r w:rsidR="00CF34B3">
        <w:t xml:space="preserve"> vykdyti</w:t>
      </w:r>
      <w:r w:rsidR="00F95616">
        <w:t xml:space="preserve">. </w:t>
      </w:r>
    </w:p>
    <w:p w:rsidR="00C3516A" w:rsidRPr="004950CF" w:rsidRDefault="00C3516A" w:rsidP="00C3516A">
      <w:pPr>
        <w:ind w:firstLine="1296"/>
        <w:jc w:val="both"/>
      </w:pPr>
      <w:r w:rsidRPr="004950CF">
        <w:t xml:space="preserve">5. Kita svarbi informacija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4950CF" w:rsidRDefault="00C3516A" w:rsidP="00C3516A">
      <w:pPr>
        <w:ind w:firstLine="1296"/>
      </w:pPr>
      <w:r w:rsidRPr="004950CF">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4950CF"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4950CF" w:rsidRDefault="00C3516A" w:rsidP="00613258">
            <w:pPr>
              <w:widowControl w:val="0"/>
              <w:rPr>
                <w:rFonts w:eastAsia="Lucida Sans Unicode"/>
                <w:b/>
                <w:bCs/>
                <w:kern w:val="1"/>
              </w:rPr>
            </w:pPr>
            <w:r w:rsidRPr="004950CF">
              <w:rPr>
                <w:rFonts w:eastAsia="Lucida Sans Unicode"/>
                <w:b/>
                <w:bCs/>
                <w:kern w:val="1"/>
              </w:rPr>
              <w:t>Numatomo teisinio reguliavimo poveikio vertinimo rezultatai</w:t>
            </w:r>
          </w:p>
        </w:tc>
      </w:tr>
      <w:tr w:rsidR="00C3516A" w:rsidRPr="004950CF" w:rsidTr="001F0F77">
        <w:trPr>
          <w:trHeight w:val="351"/>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4950CF"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rPr>
            </w:pPr>
            <w:r w:rsidRPr="004950C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Neigiamas poveikis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F95616" w:rsidP="00F95616">
            <w:pPr>
              <w:widowControl w:val="0"/>
              <w:rPr>
                <w:rFonts w:eastAsia="Lucida Sans Unicode"/>
                <w:i/>
                <w:kern w:val="1"/>
                <w:lang w:bidi="lo-LA"/>
              </w:rPr>
            </w:pPr>
            <w:r>
              <w:rPr>
                <w:rFonts w:eastAsia="Lucida Sans Unicode"/>
                <w:i/>
                <w:kern w:val="1"/>
                <w:lang w:bidi="lo-LA"/>
              </w:rPr>
              <w:t xml:space="preserve">Padidės surenkamos </w:t>
            </w:r>
            <w:proofErr w:type="spellStart"/>
            <w:r>
              <w:rPr>
                <w:rFonts w:eastAsia="Lucida Sans Unicode"/>
                <w:i/>
                <w:kern w:val="1"/>
                <w:lang w:bidi="lo-LA"/>
              </w:rPr>
              <w:t>spec</w:t>
            </w:r>
            <w:proofErr w:type="spellEnd"/>
            <w:r>
              <w:rPr>
                <w:rFonts w:eastAsia="Lucida Sans Unicode"/>
                <w:i/>
                <w:kern w:val="1"/>
                <w:lang w:bidi="lo-LA"/>
              </w:rPr>
              <w:t>.</w:t>
            </w:r>
            <w:r w:rsidR="00CF34B3">
              <w:rPr>
                <w:rFonts w:eastAsia="Lucida Sans Unicode"/>
                <w:i/>
                <w:kern w:val="1"/>
                <w:lang w:bidi="lo-LA"/>
              </w:rPr>
              <w:t xml:space="preserve"> </w:t>
            </w:r>
            <w:r>
              <w:rPr>
                <w:rFonts w:eastAsia="Lucida Sans Unicode"/>
                <w:i/>
                <w:kern w:val="1"/>
                <w:lang w:bidi="lo-LA"/>
              </w:rPr>
              <w:t>lėšos įstaigos veiklai</w:t>
            </w:r>
            <w:r w:rsidR="00CF34B3">
              <w:rPr>
                <w:rFonts w:eastAsia="Lucida Sans Unicode"/>
                <w:i/>
                <w:kern w:val="1"/>
                <w:lang w:bidi="lo-LA"/>
              </w:rPr>
              <w:t xml:space="preserve"> vykdyti</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F95616" w:rsidP="00613258">
            <w:pPr>
              <w:widowControl w:val="0"/>
              <w:rPr>
                <w:rFonts w:eastAsia="Lucida Sans Unicode"/>
                <w:i/>
                <w:kern w:val="1"/>
                <w:lang w:bidi="lo-LA"/>
              </w:rPr>
            </w:pPr>
            <w:r>
              <w:rPr>
                <w:rFonts w:eastAsia="Lucida Sans Unicode"/>
                <w:i/>
                <w:kern w:val="1"/>
                <w:lang w:bidi="lo-LA"/>
              </w:rPr>
              <w:t>Padidės paslaugų kainos vartotojams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F95616" w:rsidP="00613258">
            <w:pPr>
              <w:widowControl w:val="0"/>
              <w:rPr>
                <w:rFonts w:eastAsia="Lucida Sans Unicode"/>
                <w:i/>
                <w:kern w:val="1"/>
                <w:lang w:bidi="lo-LA"/>
              </w:rPr>
            </w:pPr>
            <w:r>
              <w:rPr>
                <w:rFonts w:eastAsia="Lucida Sans Unicode"/>
                <w:i/>
                <w:kern w:val="1"/>
                <w:lang w:bidi="lo-LA"/>
              </w:rPr>
              <w:t>Nenumatyta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782C7B" w:rsidP="00613258">
            <w:pPr>
              <w:widowControl w:val="0"/>
              <w:rPr>
                <w:rFonts w:eastAsia="Lucida Sans Unicode"/>
                <w:i/>
                <w:kern w:val="1"/>
                <w:lang w:bidi="lo-LA"/>
              </w:rPr>
            </w:pPr>
            <w:r w:rsidRPr="004950CF">
              <w:rPr>
                <w:rFonts w:eastAsia="Lucida Sans Unicode"/>
                <w:i/>
                <w:kern w:val="1"/>
                <w:lang w:bidi="lo-LA"/>
              </w:rPr>
              <w:t>Nenumatomas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bl>
    <w:p w:rsidR="00C3516A" w:rsidRPr="004950CF" w:rsidRDefault="00C3516A" w:rsidP="00C3516A">
      <w:pPr>
        <w:widowControl w:val="0"/>
        <w:jc w:val="both"/>
        <w:rPr>
          <w:rFonts w:eastAsia="Lucida Sans Unicode"/>
          <w:kern w:val="1"/>
          <w:lang w:bidi="lo-LA"/>
        </w:rPr>
      </w:pPr>
    </w:p>
    <w:p w:rsidR="00C3516A" w:rsidRPr="004950CF" w:rsidRDefault="00C3516A" w:rsidP="00C3516A">
      <w:pPr>
        <w:jc w:val="both"/>
      </w:pPr>
      <w:r w:rsidRPr="004950CF">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3516A" w:rsidRPr="00F95616" w:rsidRDefault="00C3516A" w:rsidP="005916E4">
      <w:pPr>
        <w:tabs>
          <w:tab w:val="num" w:pos="-3261"/>
        </w:tabs>
        <w:jc w:val="both"/>
      </w:pPr>
      <w:r w:rsidRPr="004950CF">
        <w:t>Švietimo, kultūros ir sporto skyriaus vedėjo pavaduotoja</w:t>
      </w:r>
      <w:r w:rsidRPr="004950CF">
        <w:tab/>
      </w:r>
      <w:r w:rsidRPr="004950CF">
        <w:tab/>
        <w:t xml:space="preserve">Vida </w:t>
      </w:r>
      <w:proofErr w:type="spellStart"/>
      <w:r w:rsidRPr="004950CF">
        <w:t>Saukalienė</w:t>
      </w:r>
      <w:proofErr w:type="spellEnd"/>
    </w:p>
    <w:sectPr w:rsidR="00C3516A" w:rsidRPr="00F95616" w:rsidSect="00EA63F6">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1A" w:rsidRDefault="009C181A" w:rsidP="00BF41C5">
      <w:r>
        <w:separator/>
      </w:r>
    </w:p>
  </w:endnote>
  <w:endnote w:type="continuationSeparator" w:id="0">
    <w:p w:rsidR="009C181A" w:rsidRDefault="009C181A"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21" w:rsidRDefault="00240321">
    <w:pPr>
      <w:pStyle w:val="Porat"/>
      <w:jc w:val="right"/>
    </w:pPr>
    <w:r>
      <w:fldChar w:fldCharType="begin"/>
    </w:r>
    <w:r>
      <w:instrText>PAGE   \* MERGEFORMAT</w:instrText>
    </w:r>
    <w:r>
      <w:fldChar w:fldCharType="separate"/>
    </w:r>
    <w:r w:rsidR="00AC79B6">
      <w:rPr>
        <w:noProof/>
      </w:rPr>
      <w:t>6</w:t>
    </w:r>
    <w:r>
      <w:rPr>
        <w:noProof/>
      </w:rPr>
      <w:fldChar w:fldCharType="end"/>
    </w:r>
  </w:p>
  <w:p w:rsidR="00240321" w:rsidRDefault="002403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1A" w:rsidRDefault="009C181A" w:rsidP="00BF41C5">
      <w:r>
        <w:separator/>
      </w:r>
    </w:p>
  </w:footnote>
  <w:footnote w:type="continuationSeparator" w:id="0">
    <w:p w:rsidR="009C181A" w:rsidRDefault="009C181A"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3E2"/>
    <w:multiLevelType w:val="multilevel"/>
    <w:tmpl w:val="9BC8C4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3414234E"/>
    <w:multiLevelType w:val="hybridMultilevel"/>
    <w:tmpl w:val="F72E36E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3F41D62"/>
    <w:multiLevelType w:val="multilevel"/>
    <w:tmpl w:val="06B23F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85F2F3B"/>
    <w:multiLevelType w:val="hybridMultilevel"/>
    <w:tmpl w:val="CDB8C7E2"/>
    <w:lvl w:ilvl="0" w:tplc="C396031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70B100F"/>
    <w:multiLevelType w:val="hybridMultilevel"/>
    <w:tmpl w:val="12603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B5210C9"/>
    <w:multiLevelType w:val="multilevel"/>
    <w:tmpl w:val="4E86E7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795762C9"/>
    <w:multiLevelType w:val="hybridMultilevel"/>
    <w:tmpl w:val="0986C9BA"/>
    <w:lvl w:ilvl="0" w:tplc="61B27D8C">
      <w:start w:val="1"/>
      <w:numFmt w:val="decimal"/>
      <w:lvlText w:val="%1."/>
      <w:lvlJc w:val="left"/>
      <w:pPr>
        <w:tabs>
          <w:tab w:val="num" w:pos="900"/>
        </w:tabs>
        <w:ind w:left="90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1"/>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97BD4"/>
    <w:rsid w:val="000B3A17"/>
    <w:rsid w:val="000B761E"/>
    <w:rsid w:val="000D313D"/>
    <w:rsid w:val="000E0204"/>
    <w:rsid w:val="000F12B3"/>
    <w:rsid w:val="000F5DF1"/>
    <w:rsid w:val="00120C82"/>
    <w:rsid w:val="001570BC"/>
    <w:rsid w:val="0016725B"/>
    <w:rsid w:val="0017453C"/>
    <w:rsid w:val="001A6A9E"/>
    <w:rsid w:val="001C2240"/>
    <w:rsid w:val="001C72C3"/>
    <w:rsid w:val="001E29C9"/>
    <w:rsid w:val="001E56F8"/>
    <w:rsid w:val="001F0F77"/>
    <w:rsid w:val="0020056A"/>
    <w:rsid w:val="00212B32"/>
    <w:rsid w:val="00234B2B"/>
    <w:rsid w:val="00240321"/>
    <w:rsid w:val="00260E62"/>
    <w:rsid w:val="00271EB4"/>
    <w:rsid w:val="00282D0A"/>
    <w:rsid w:val="002A1D4A"/>
    <w:rsid w:val="002A4414"/>
    <w:rsid w:val="002B256A"/>
    <w:rsid w:val="002D06B2"/>
    <w:rsid w:val="002F31D5"/>
    <w:rsid w:val="00326DF3"/>
    <w:rsid w:val="00333946"/>
    <w:rsid w:val="00333D73"/>
    <w:rsid w:val="00340D31"/>
    <w:rsid w:val="00370317"/>
    <w:rsid w:val="003716D2"/>
    <w:rsid w:val="0037523B"/>
    <w:rsid w:val="00385AD8"/>
    <w:rsid w:val="003B3100"/>
    <w:rsid w:val="003C5126"/>
    <w:rsid w:val="003D57F3"/>
    <w:rsid w:val="003E2D95"/>
    <w:rsid w:val="003F0BEB"/>
    <w:rsid w:val="0041347F"/>
    <w:rsid w:val="004312E5"/>
    <w:rsid w:val="00432061"/>
    <w:rsid w:val="00450C08"/>
    <w:rsid w:val="004614D7"/>
    <w:rsid w:val="00464A79"/>
    <w:rsid w:val="00492353"/>
    <w:rsid w:val="00493883"/>
    <w:rsid w:val="00494026"/>
    <w:rsid w:val="004950CF"/>
    <w:rsid w:val="0049784C"/>
    <w:rsid w:val="004A6944"/>
    <w:rsid w:val="004E1560"/>
    <w:rsid w:val="004F7CD1"/>
    <w:rsid w:val="00503DED"/>
    <w:rsid w:val="00515A7F"/>
    <w:rsid w:val="00540BC3"/>
    <w:rsid w:val="005513C1"/>
    <w:rsid w:val="00556A4C"/>
    <w:rsid w:val="00560EA3"/>
    <w:rsid w:val="00574E92"/>
    <w:rsid w:val="005774AB"/>
    <w:rsid w:val="005916E4"/>
    <w:rsid w:val="005A63FB"/>
    <w:rsid w:val="005D44D4"/>
    <w:rsid w:val="005D53CC"/>
    <w:rsid w:val="005E3044"/>
    <w:rsid w:val="005E4871"/>
    <w:rsid w:val="005F4FA8"/>
    <w:rsid w:val="00612DA8"/>
    <w:rsid w:val="00613258"/>
    <w:rsid w:val="00615B96"/>
    <w:rsid w:val="00621CEB"/>
    <w:rsid w:val="006279D1"/>
    <w:rsid w:val="00637D6D"/>
    <w:rsid w:val="00640913"/>
    <w:rsid w:val="00662B2A"/>
    <w:rsid w:val="00664791"/>
    <w:rsid w:val="006703A5"/>
    <w:rsid w:val="006A24A4"/>
    <w:rsid w:val="006A2DAC"/>
    <w:rsid w:val="006B5AC8"/>
    <w:rsid w:val="0070064D"/>
    <w:rsid w:val="00705610"/>
    <w:rsid w:val="007136E4"/>
    <w:rsid w:val="00725BDA"/>
    <w:rsid w:val="007438C2"/>
    <w:rsid w:val="00751EC7"/>
    <w:rsid w:val="00782C7B"/>
    <w:rsid w:val="007B3C7B"/>
    <w:rsid w:val="007D4D7A"/>
    <w:rsid w:val="007D52B4"/>
    <w:rsid w:val="007D598E"/>
    <w:rsid w:val="007E3C08"/>
    <w:rsid w:val="007F320C"/>
    <w:rsid w:val="007F4FB2"/>
    <w:rsid w:val="00805A81"/>
    <w:rsid w:val="00807A04"/>
    <w:rsid w:val="008106FC"/>
    <w:rsid w:val="008218FE"/>
    <w:rsid w:val="0082509A"/>
    <w:rsid w:val="008312F7"/>
    <w:rsid w:val="008469DD"/>
    <w:rsid w:val="008476CB"/>
    <w:rsid w:val="00851A50"/>
    <w:rsid w:val="00854DA0"/>
    <w:rsid w:val="0089070F"/>
    <w:rsid w:val="008938C5"/>
    <w:rsid w:val="00896C2B"/>
    <w:rsid w:val="008A0C55"/>
    <w:rsid w:val="008C6B23"/>
    <w:rsid w:val="008D598D"/>
    <w:rsid w:val="008D72E1"/>
    <w:rsid w:val="00900BA7"/>
    <w:rsid w:val="00935917"/>
    <w:rsid w:val="00943311"/>
    <w:rsid w:val="00961575"/>
    <w:rsid w:val="0096190B"/>
    <w:rsid w:val="00987002"/>
    <w:rsid w:val="009B0BA5"/>
    <w:rsid w:val="009C179D"/>
    <w:rsid w:val="009C181A"/>
    <w:rsid w:val="009D3434"/>
    <w:rsid w:val="009E12FB"/>
    <w:rsid w:val="00A13FB4"/>
    <w:rsid w:val="00A5636D"/>
    <w:rsid w:val="00A575C1"/>
    <w:rsid w:val="00A649C7"/>
    <w:rsid w:val="00A77473"/>
    <w:rsid w:val="00A82FB2"/>
    <w:rsid w:val="00A83797"/>
    <w:rsid w:val="00A85348"/>
    <w:rsid w:val="00AA0E91"/>
    <w:rsid w:val="00AC74F0"/>
    <w:rsid w:val="00AC79B6"/>
    <w:rsid w:val="00AD1340"/>
    <w:rsid w:val="00AE28C0"/>
    <w:rsid w:val="00AE38EB"/>
    <w:rsid w:val="00AE3D20"/>
    <w:rsid w:val="00B113EA"/>
    <w:rsid w:val="00B128AC"/>
    <w:rsid w:val="00B62BF4"/>
    <w:rsid w:val="00B87142"/>
    <w:rsid w:val="00B9094A"/>
    <w:rsid w:val="00BA65F0"/>
    <w:rsid w:val="00BB083E"/>
    <w:rsid w:val="00BB4C72"/>
    <w:rsid w:val="00BC0A47"/>
    <w:rsid w:val="00BD01B1"/>
    <w:rsid w:val="00BD0A54"/>
    <w:rsid w:val="00BD30E8"/>
    <w:rsid w:val="00BF41C5"/>
    <w:rsid w:val="00C17289"/>
    <w:rsid w:val="00C3516A"/>
    <w:rsid w:val="00C4070B"/>
    <w:rsid w:val="00C603AE"/>
    <w:rsid w:val="00C63813"/>
    <w:rsid w:val="00C736A5"/>
    <w:rsid w:val="00C91CA1"/>
    <w:rsid w:val="00CA553E"/>
    <w:rsid w:val="00CD7570"/>
    <w:rsid w:val="00CE0FD4"/>
    <w:rsid w:val="00CE21C4"/>
    <w:rsid w:val="00CE62E9"/>
    <w:rsid w:val="00CF085E"/>
    <w:rsid w:val="00CF1E59"/>
    <w:rsid w:val="00CF34B3"/>
    <w:rsid w:val="00D11E8C"/>
    <w:rsid w:val="00D3630D"/>
    <w:rsid w:val="00D41CFB"/>
    <w:rsid w:val="00D441FB"/>
    <w:rsid w:val="00D85B5F"/>
    <w:rsid w:val="00D87D0E"/>
    <w:rsid w:val="00D9523D"/>
    <w:rsid w:val="00D95CC9"/>
    <w:rsid w:val="00DA6166"/>
    <w:rsid w:val="00DC254B"/>
    <w:rsid w:val="00DF076D"/>
    <w:rsid w:val="00DF6FA0"/>
    <w:rsid w:val="00E02285"/>
    <w:rsid w:val="00E2593D"/>
    <w:rsid w:val="00E47C74"/>
    <w:rsid w:val="00E7305E"/>
    <w:rsid w:val="00E869BF"/>
    <w:rsid w:val="00EA63F6"/>
    <w:rsid w:val="00EB7875"/>
    <w:rsid w:val="00EC699C"/>
    <w:rsid w:val="00EC6BB1"/>
    <w:rsid w:val="00ED1307"/>
    <w:rsid w:val="00ED2F2D"/>
    <w:rsid w:val="00F2104E"/>
    <w:rsid w:val="00F26214"/>
    <w:rsid w:val="00F324DA"/>
    <w:rsid w:val="00F42D69"/>
    <w:rsid w:val="00F95616"/>
    <w:rsid w:val="00FA7215"/>
    <w:rsid w:val="00FC3709"/>
    <w:rsid w:val="00FD70C6"/>
    <w:rsid w:val="00FE4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 w:type="paragraph" w:customStyle="1" w:styleId="DiagramaDiagrama1CharChar">
    <w:name w:val="Diagrama Diagrama1 Char Char"/>
    <w:basedOn w:val="prastasis"/>
    <w:rsid w:val="0096190B"/>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 w:type="paragraph" w:customStyle="1" w:styleId="DiagramaDiagrama1CharChar">
    <w:name w:val="Diagrama Diagrama1 Char Char"/>
    <w:basedOn w:val="prastasis"/>
    <w:rsid w:val="0096190B"/>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46319441">
      <w:bodyDiv w:val="1"/>
      <w:marLeft w:val="0"/>
      <w:marRight w:val="0"/>
      <w:marTop w:val="0"/>
      <w:marBottom w:val="0"/>
      <w:divBdr>
        <w:top w:val="none" w:sz="0" w:space="0" w:color="auto"/>
        <w:left w:val="none" w:sz="0" w:space="0" w:color="auto"/>
        <w:bottom w:val="none" w:sz="0" w:space="0" w:color="auto"/>
        <w:right w:val="none" w:sz="0" w:space="0" w:color="auto"/>
      </w:divBdr>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2F3B159D</Template>
  <TotalTime>4</TotalTime>
  <Pages>6</Pages>
  <Words>1213</Words>
  <Characters>8390</Characters>
  <Application>Microsoft Office Word</Application>
  <DocSecurity>0</DocSecurity>
  <Lines>69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Jovita Šumskienė</cp:lastModifiedBy>
  <cp:revision>8</cp:revision>
  <cp:lastPrinted>2017-03-10T08:05:00Z</cp:lastPrinted>
  <dcterms:created xsi:type="dcterms:W3CDTF">2019-03-05T11:47:00Z</dcterms:created>
  <dcterms:modified xsi:type="dcterms:W3CDTF">2019-03-15T09:25:00Z</dcterms:modified>
</cp:coreProperties>
</file>