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9C" w:rsidRDefault="002A139C" w:rsidP="002A139C">
      <w:pPr>
        <w:ind w:firstLine="0"/>
        <w:jc w:val="right"/>
        <w:rPr>
          <w:b/>
          <w:bCs/>
        </w:rPr>
      </w:pPr>
      <w:r>
        <w:rPr>
          <w:b/>
          <w:bCs/>
        </w:rPr>
        <w:t>Projektas</w:t>
      </w:r>
    </w:p>
    <w:p w:rsidR="002A139C" w:rsidRDefault="002A139C" w:rsidP="002A139C">
      <w:pPr>
        <w:ind w:firstLine="0"/>
        <w:jc w:val="center"/>
        <w:rPr>
          <w:b/>
          <w:bCs/>
          <w:sz w:val="28"/>
          <w:szCs w:val="28"/>
        </w:rPr>
      </w:pPr>
      <w:r>
        <w:rPr>
          <w:b/>
          <w:bCs/>
          <w:sz w:val="28"/>
          <w:szCs w:val="28"/>
        </w:rPr>
        <w:t>PLUNGĖS RAJONO SAVIVALDYBĖS</w:t>
      </w:r>
    </w:p>
    <w:p w:rsidR="002A139C" w:rsidRDefault="002A139C" w:rsidP="002A139C">
      <w:pPr>
        <w:ind w:firstLine="0"/>
        <w:jc w:val="center"/>
        <w:rPr>
          <w:b/>
          <w:bCs/>
          <w:sz w:val="28"/>
          <w:szCs w:val="28"/>
        </w:rPr>
      </w:pPr>
      <w:r>
        <w:rPr>
          <w:b/>
          <w:bCs/>
          <w:sz w:val="28"/>
          <w:szCs w:val="28"/>
        </w:rPr>
        <w:t>TARYBA</w:t>
      </w:r>
    </w:p>
    <w:p w:rsidR="002A139C" w:rsidRDefault="002A139C" w:rsidP="002A139C">
      <w:pPr>
        <w:ind w:firstLine="0"/>
        <w:jc w:val="center"/>
        <w:rPr>
          <w:b/>
          <w:bCs/>
          <w:sz w:val="28"/>
          <w:szCs w:val="28"/>
        </w:rPr>
      </w:pPr>
    </w:p>
    <w:p w:rsidR="002A139C" w:rsidRDefault="002A139C" w:rsidP="002A139C">
      <w:pPr>
        <w:ind w:firstLine="0"/>
        <w:jc w:val="center"/>
        <w:rPr>
          <w:rStyle w:val="Komentaronuoroda"/>
          <w:sz w:val="28"/>
        </w:rPr>
      </w:pPr>
      <w:r>
        <w:rPr>
          <w:rStyle w:val="Komentaronuoroda"/>
          <w:b/>
          <w:bCs/>
          <w:sz w:val="28"/>
          <w:szCs w:val="28"/>
        </w:rPr>
        <w:t>SPRENDIMAS</w:t>
      </w:r>
    </w:p>
    <w:p w:rsidR="002A139C" w:rsidRDefault="002A139C" w:rsidP="002A139C">
      <w:pPr>
        <w:ind w:firstLine="0"/>
        <w:jc w:val="center"/>
        <w:rPr>
          <w:caps/>
        </w:rPr>
      </w:pPr>
      <w:r>
        <w:rPr>
          <w:b/>
          <w:bCs/>
          <w:caps/>
          <w:sz w:val="28"/>
          <w:szCs w:val="28"/>
        </w:rPr>
        <w:t>DĖL pritarimo PLUNGĖS RAJONO SAVIVALDYBĖS TARYBOS KONTROLĖS KOMITETO 2018 METŲ VEIKLOS ataskaitai</w:t>
      </w:r>
    </w:p>
    <w:p w:rsidR="002A139C" w:rsidRDefault="002A139C" w:rsidP="002A139C">
      <w:pPr>
        <w:ind w:firstLine="0"/>
        <w:jc w:val="center"/>
        <w:rPr>
          <w:rStyle w:val="Komentaronuoroda"/>
          <w:b/>
          <w:bCs/>
          <w:sz w:val="28"/>
          <w:szCs w:val="28"/>
        </w:rPr>
      </w:pPr>
    </w:p>
    <w:p w:rsidR="002A139C" w:rsidRDefault="002A139C" w:rsidP="002A139C">
      <w:pPr>
        <w:ind w:firstLine="0"/>
        <w:jc w:val="center"/>
        <w:rPr>
          <w:rStyle w:val="Komentaronuoroda"/>
          <w:sz w:val="24"/>
        </w:rPr>
      </w:pPr>
      <w:r>
        <w:rPr>
          <w:rStyle w:val="Komentaronuoroda"/>
          <w:sz w:val="24"/>
        </w:rPr>
        <w:t>2019 m. vasario 7 d. Nr. T1-</w:t>
      </w:r>
    </w:p>
    <w:p w:rsidR="002A139C" w:rsidRDefault="002A139C" w:rsidP="002A139C">
      <w:pPr>
        <w:ind w:firstLine="0"/>
        <w:jc w:val="center"/>
        <w:rPr>
          <w:rStyle w:val="Komentaronuoroda"/>
          <w:sz w:val="24"/>
        </w:rPr>
      </w:pPr>
      <w:r>
        <w:rPr>
          <w:rStyle w:val="Komentaronuoroda"/>
          <w:sz w:val="24"/>
        </w:rPr>
        <w:t>Plungė</w:t>
      </w:r>
    </w:p>
    <w:p w:rsidR="002A139C" w:rsidRDefault="002A139C" w:rsidP="002A139C">
      <w:pPr>
        <w:ind w:firstLine="0"/>
        <w:jc w:val="center"/>
        <w:rPr>
          <w:rStyle w:val="Komentaronuoroda"/>
          <w:szCs w:val="16"/>
        </w:rPr>
      </w:pPr>
    </w:p>
    <w:p w:rsidR="002A139C" w:rsidRDefault="002A139C" w:rsidP="002A139C">
      <w:r>
        <w:t xml:space="preserve">Vadovaudamasi Lietuvos Respublikos vietos savivaldos įstatymo 14 straipsnio 4 dalies 8 punktu ir </w:t>
      </w:r>
      <w:r w:rsidRPr="002A139C">
        <w:t xml:space="preserve">Plungės rajono savivaldybės tarybos veiklos reglamento, patvirtinto Plungės rajono savivaldybės tarybos 2018 m. kovo 29 d. sprendimu Nr. T1-33, 93.8. punktu, Plungės rajono savivaldybės taryba  n u s p r e n d ž i a: </w:t>
      </w:r>
    </w:p>
    <w:p w:rsidR="002A139C" w:rsidRDefault="002A139C" w:rsidP="002A139C">
      <w:r>
        <w:t>Pritarti Plungės rajono savivaldybės tarybos Kontrolės komiteto 2018 metų veiklos ataskaitai (pridedama).</w:t>
      </w:r>
    </w:p>
    <w:p w:rsidR="002A139C" w:rsidRDefault="002A139C" w:rsidP="002A139C"/>
    <w:p w:rsidR="002A139C" w:rsidRDefault="002A139C" w:rsidP="002A139C">
      <w:pPr>
        <w:ind w:firstLine="0"/>
      </w:pPr>
    </w:p>
    <w:p w:rsidR="002A139C" w:rsidRDefault="002A139C" w:rsidP="002A139C">
      <w:pPr>
        <w:ind w:firstLine="0"/>
      </w:pPr>
      <w:r>
        <w:t>Savivaldybės meras</w:t>
      </w:r>
      <w:r w:rsidR="000368A0">
        <w:t xml:space="preserve">   </w:t>
      </w: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p>
    <w:p w:rsidR="002A139C" w:rsidRDefault="002A139C" w:rsidP="002A139C">
      <w:pPr>
        <w:ind w:firstLine="0"/>
      </w:pPr>
      <w:r>
        <w:t>SUDERINTA:</w:t>
      </w:r>
    </w:p>
    <w:p w:rsidR="002A139C" w:rsidRDefault="002A139C" w:rsidP="002A139C">
      <w:pPr>
        <w:ind w:firstLine="0"/>
      </w:pPr>
      <w:r>
        <w:t>Savivaldybės administracijos direktorius Gintaras Bagužis</w:t>
      </w:r>
    </w:p>
    <w:p w:rsidR="002A139C" w:rsidRDefault="002A139C" w:rsidP="002A139C">
      <w:pPr>
        <w:ind w:firstLine="0"/>
      </w:pPr>
      <w:r>
        <w:t>Kalbos tvarkytojas Algirdas Eidukaitis</w:t>
      </w:r>
    </w:p>
    <w:p w:rsidR="002A139C" w:rsidRDefault="002A139C" w:rsidP="002A139C">
      <w:pPr>
        <w:ind w:firstLine="0"/>
      </w:pPr>
      <w:r>
        <w:t>Juridinio ir personalo administravimo skyriaus vedėjas Vytautas Tumas</w:t>
      </w:r>
    </w:p>
    <w:p w:rsidR="002A139C" w:rsidRDefault="002A139C" w:rsidP="002A139C">
      <w:pPr>
        <w:ind w:firstLine="0"/>
      </w:pPr>
      <w:r>
        <w:t>Protokolo skyriaus vedėja Jovita Šumskienė</w:t>
      </w:r>
    </w:p>
    <w:p w:rsidR="002A139C" w:rsidRDefault="002A139C" w:rsidP="002A139C">
      <w:pPr>
        <w:ind w:firstLine="0"/>
      </w:pPr>
    </w:p>
    <w:p w:rsidR="002A139C" w:rsidRDefault="002A139C" w:rsidP="002A139C">
      <w:pPr>
        <w:ind w:firstLine="0"/>
      </w:pPr>
      <w:r>
        <w:t>Sprendimą rengė Protokolo skyriaus vyr. specialistė Renata Vičienė</w:t>
      </w:r>
    </w:p>
    <w:p w:rsidR="002A139C" w:rsidRDefault="002A139C" w:rsidP="002A139C">
      <w:pPr>
        <w:ind w:left="5184" w:firstLine="0"/>
      </w:pPr>
      <w:r>
        <w:lastRenderedPageBreak/>
        <w:t>PATVIRTINTA</w:t>
      </w:r>
    </w:p>
    <w:p w:rsidR="002A139C" w:rsidRDefault="002A139C" w:rsidP="002A139C">
      <w:pPr>
        <w:ind w:left="3888" w:firstLine="1296"/>
      </w:pPr>
      <w:r>
        <w:t xml:space="preserve">Plungės rajono savivaldybės </w:t>
      </w:r>
    </w:p>
    <w:p w:rsidR="002A139C" w:rsidRDefault="002A139C" w:rsidP="002A139C">
      <w:pPr>
        <w:ind w:left="3888" w:firstLine="1296"/>
      </w:pPr>
      <w:r>
        <w:t xml:space="preserve">tarybos 2019 m. vasario 7 d. </w:t>
      </w:r>
    </w:p>
    <w:p w:rsidR="002A139C" w:rsidRDefault="002A139C" w:rsidP="002A139C">
      <w:pPr>
        <w:ind w:firstLine="0"/>
      </w:pPr>
      <w:r>
        <w:t xml:space="preserve">            </w:t>
      </w:r>
      <w:r>
        <w:tab/>
      </w:r>
      <w:r>
        <w:tab/>
      </w:r>
      <w:r>
        <w:tab/>
      </w:r>
      <w:r>
        <w:tab/>
        <w:t>sprendimu Nr. T1-</w:t>
      </w:r>
    </w:p>
    <w:p w:rsidR="002A139C" w:rsidRDefault="002A139C" w:rsidP="002A139C">
      <w:r>
        <w:t xml:space="preserve"> </w:t>
      </w:r>
    </w:p>
    <w:p w:rsidR="002A139C" w:rsidRDefault="002A139C" w:rsidP="002A139C">
      <w:pPr>
        <w:shd w:val="clear" w:color="auto" w:fill="FFFFFF"/>
        <w:spacing w:line="259" w:lineRule="exact"/>
        <w:ind w:firstLine="0"/>
        <w:jc w:val="center"/>
        <w:rPr>
          <w:b/>
          <w:bCs/>
        </w:rPr>
      </w:pPr>
      <w:r>
        <w:rPr>
          <w:b/>
          <w:bCs/>
        </w:rPr>
        <w:t>PLUNGĖS RAJONO SAVIVALDYBĖS TARYBOS</w:t>
      </w:r>
    </w:p>
    <w:p w:rsidR="002A139C" w:rsidRDefault="002A139C" w:rsidP="002A139C">
      <w:pPr>
        <w:shd w:val="clear" w:color="auto" w:fill="FFFFFF"/>
        <w:spacing w:line="259" w:lineRule="exact"/>
        <w:ind w:firstLine="0"/>
        <w:jc w:val="center"/>
      </w:pPr>
      <w:r>
        <w:rPr>
          <w:b/>
          <w:bCs/>
        </w:rPr>
        <w:t>KONTROLĖS KOMITETO</w:t>
      </w:r>
    </w:p>
    <w:p w:rsidR="002A139C" w:rsidRDefault="002A139C" w:rsidP="002A139C">
      <w:pPr>
        <w:shd w:val="clear" w:color="auto" w:fill="FFFFFF"/>
        <w:spacing w:line="259" w:lineRule="exact"/>
        <w:ind w:firstLine="0"/>
        <w:jc w:val="center"/>
        <w:rPr>
          <w:b/>
          <w:bCs/>
        </w:rPr>
      </w:pPr>
      <w:r>
        <w:rPr>
          <w:b/>
          <w:bCs/>
        </w:rPr>
        <w:t>2018 METŲ VEIKLOS</w:t>
      </w:r>
      <w:r>
        <w:t xml:space="preserve"> </w:t>
      </w:r>
      <w:r>
        <w:rPr>
          <w:b/>
          <w:bCs/>
        </w:rPr>
        <w:t>ATASKAITA</w:t>
      </w:r>
    </w:p>
    <w:p w:rsidR="002A139C" w:rsidRDefault="002A139C" w:rsidP="002A139C">
      <w:pPr>
        <w:shd w:val="clear" w:color="auto" w:fill="FFFFFF"/>
        <w:spacing w:line="259" w:lineRule="exact"/>
        <w:ind w:firstLine="0"/>
        <w:jc w:val="center"/>
      </w:pPr>
    </w:p>
    <w:p w:rsidR="002A139C" w:rsidRDefault="002A139C" w:rsidP="002A139C">
      <w:pPr>
        <w:shd w:val="clear" w:color="auto" w:fill="FFFFFF"/>
        <w:ind w:firstLine="0"/>
        <w:jc w:val="center"/>
        <w:rPr>
          <w:bCs/>
        </w:rPr>
      </w:pPr>
      <w:r>
        <w:rPr>
          <w:bCs/>
        </w:rPr>
        <w:t>2019 m. vasario 7 d.</w:t>
      </w:r>
    </w:p>
    <w:p w:rsidR="002A139C" w:rsidRDefault="002A139C" w:rsidP="002A139C">
      <w:pPr>
        <w:shd w:val="clear" w:color="auto" w:fill="FFFFFF"/>
        <w:ind w:firstLine="0"/>
        <w:jc w:val="center"/>
      </w:pPr>
      <w:r>
        <w:rPr>
          <w:bCs/>
        </w:rPr>
        <w:t>Plungė</w:t>
      </w:r>
    </w:p>
    <w:p w:rsidR="002A139C" w:rsidRDefault="002A139C" w:rsidP="002A139C"/>
    <w:p w:rsidR="002030E9" w:rsidRDefault="002030E9" w:rsidP="002A139C">
      <w:r>
        <w:t xml:space="preserve">2018 metus </w:t>
      </w:r>
      <w:r>
        <w:rPr>
          <w:rStyle w:val="Komentaronuoroda"/>
          <w:sz w:val="24"/>
        </w:rPr>
        <w:t xml:space="preserve">Plungės rajono savivaldybės tarybos Kontrolės komitetas (toliau – Komitetas) pradėjo turėdamas naują pirmininką. 2017 metų gruodžio 21 d. Plungės rajono savivaldybės tarybos (toliau – </w:t>
      </w:r>
      <w:r w:rsidR="008B2670">
        <w:rPr>
          <w:rStyle w:val="Komentaronuoroda"/>
          <w:sz w:val="24"/>
        </w:rPr>
        <w:t>Savivaldybės t</w:t>
      </w:r>
      <w:r>
        <w:rPr>
          <w:rStyle w:val="Komentaronuoroda"/>
          <w:sz w:val="24"/>
        </w:rPr>
        <w:t>aryba) sprendimu Nr. T1-306 „Dėl P</w:t>
      </w:r>
      <w:r w:rsidRPr="002030E9">
        <w:rPr>
          <w:rStyle w:val="Komentaronuoroda"/>
          <w:sz w:val="24"/>
        </w:rPr>
        <w:t>lungės rajon</w:t>
      </w:r>
      <w:r>
        <w:rPr>
          <w:rStyle w:val="Komentaronuoroda"/>
          <w:sz w:val="24"/>
        </w:rPr>
        <w:t>o savivaldybės tarybos 2015 m. balandžio 30 d. sprendimo Nr.T1-93 „D</w:t>
      </w:r>
      <w:r w:rsidRPr="002030E9">
        <w:rPr>
          <w:rStyle w:val="Komentaronuoroda"/>
          <w:sz w:val="24"/>
        </w:rPr>
        <w:t xml:space="preserve">ėl </w:t>
      </w:r>
      <w:r>
        <w:rPr>
          <w:rStyle w:val="Komentaronuoroda"/>
          <w:sz w:val="24"/>
        </w:rPr>
        <w:t>Plungės rajono savivaldybės K</w:t>
      </w:r>
      <w:r w:rsidRPr="002030E9">
        <w:rPr>
          <w:rStyle w:val="Komentaronuoroda"/>
          <w:sz w:val="24"/>
        </w:rPr>
        <w:t xml:space="preserve">ontrolės komiteto sudėties patvirtinimo, </w:t>
      </w:r>
      <w:r w:rsidR="00796087">
        <w:rPr>
          <w:rStyle w:val="Komentaronuoroda"/>
          <w:sz w:val="24"/>
        </w:rPr>
        <w:t>K</w:t>
      </w:r>
      <w:r w:rsidRPr="002030E9">
        <w:rPr>
          <w:rStyle w:val="Komentaronuoroda"/>
          <w:sz w:val="24"/>
        </w:rPr>
        <w:t xml:space="preserve">omiteto pirmininko ir </w:t>
      </w:r>
      <w:r w:rsidR="00796087">
        <w:rPr>
          <w:rStyle w:val="Komentaronuoroda"/>
          <w:sz w:val="24"/>
        </w:rPr>
        <w:t>K</w:t>
      </w:r>
      <w:r w:rsidRPr="002030E9">
        <w:rPr>
          <w:rStyle w:val="Komentaronuoroda"/>
          <w:sz w:val="24"/>
        </w:rPr>
        <w:t>omiteto pirmininko pavaduotojo paskyrimo“ pakeitimo</w:t>
      </w:r>
      <w:r>
        <w:rPr>
          <w:rStyle w:val="Komentaronuoroda"/>
          <w:sz w:val="24"/>
        </w:rPr>
        <w:t xml:space="preserve">“ </w:t>
      </w:r>
      <w:r w:rsidRPr="009B2A1C">
        <w:rPr>
          <w:rStyle w:val="Komentaronuoroda"/>
          <w:sz w:val="24"/>
        </w:rPr>
        <w:t>vietoje Robe</w:t>
      </w:r>
      <w:r>
        <w:rPr>
          <w:rStyle w:val="Komentaronuoroda"/>
          <w:sz w:val="24"/>
        </w:rPr>
        <w:t xml:space="preserve">rto </w:t>
      </w:r>
      <w:proofErr w:type="spellStart"/>
      <w:r>
        <w:rPr>
          <w:rStyle w:val="Komentaronuoroda"/>
          <w:sz w:val="24"/>
        </w:rPr>
        <w:t>Endriko</w:t>
      </w:r>
      <w:proofErr w:type="spellEnd"/>
      <w:r w:rsidRPr="009B2A1C">
        <w:rPr>
          <w:rStyle w:val="Komentaronuoroda"/>
          <w:sz w:val="24"/>
        </w:rPr>
        <w:t xml:space="preserve"> Komiteto pirmininke</w:t>
      </w:r>
      <w:r>
        <w:rPr>
          <w:rStyle w:val="Komentaronuoroda"/>
          <w:sz w:val="24"/>
        </w:rPr>
        <w:t xml:space="preserve"> paskirta Asta </w:t>
      </w:r>
      <w:proofErr w:type="spellStart"/>
      <w:r>
        <w:rPr>
          <w:rStyle w:val="Komentaronuoroda"/>
          <w:sz w:val="24"/>
        </w:rPr>
        <w:t>Beierle</w:t>
      </w:r>
      <w:proofErr w:type="spellEnd"/>
      <w:r>
        <w:rPr>
          <w:rStyle w:val="Komentaronuoroda"/>
          <w:sz w:val="24"/>
        </w:rPr>
        <w:t xml:space="preserve"> </w:t>
      </w:r>
      <w:proofErr w:type="spellStart"/>
      <w:r>
        <w:rPr>
          <w:rStyle w:val="Komentaronuoroda"/>
          <w:sz w:val="24"/>
        </w:rPr>
        <w:t>Eigirdienė</w:t>
      </w:r>
      <w:proofErr w:type="spellEnd"/>
      <w:r w:rsidRPr="009B2A1C">
        <w:rPr>
          <w:rStyle w:val="Komentaronuoroda"/>
          <w:sz w:val="24"/>
        </w:rPr>
        <w:t>.</w:t>
      </w:r>
    </w:p>
    <w:p w:rsidR="002A139C" w:rsidRDefault="002030E9" w:rsidP="002A139C">
      <w:r>
        <w:rPr>
          <w:rStyle w:val="Komentaronuoroda"/>
          <w:sz w:val="24"/>
        </w:rPr>
        <w:t xml:space="preserve">Pati Komiteto </w:t>
      </w:r>
      <w:r w:rsidR="002A139C">
        <w:rPr>
          <w:rStyle w:val="Komentaronuoroda"/>
          <w:sz w:val="24"/>
        </w:rPr>
        <w:t>sudėtis nesikeitė</w:t>
      </w:r>
      <w:r w:rsidR="00796087">
        <w:rPr>
          <w:rStyle w:val="Komentaronuoroda"/>
          <w:sz w:val="24"/>
        </w:rPr>
        <w:t>:</w:t>
      </w:r>
      <w:r w:rsidR="002A139C">
        <w:rPr>
          <w:rStyle w:val="Komentaronuoroda"/>
          <w:sz w:val="24"/>
        </w:rPr>
        <w:t xml:space="preserve"> posėdžiams pirmininkavo</w:t>
      </w:r>
      <w:r w:rsidR="0027091E">
        <w:rPr>
          <w:rStyle w:val="Komentaronuoroda"/>
          <w:sz w:val="24"/>
        </w:rPr>
        <w:t xml:space="preserve"> Asta </w:t>
      </w:r>
      <w:proofErr w:type="spellStart"/>
      <w:r w:rsidR="0027091E">
        <w:rPr>
          <w:rStyle w:val="Komentaronuoroda"/>
          <w:sz w:val="24"/>
        </w:rPr>
        <w:t>Beierle</w:t>
      </w:r>
      <w:proofErr w:type="spellEnd"/>
      <w:r w:rsidR="0027091E">
        <w:rPr>
          <w:rStyle w:val="Komentaronuoroda"/>
          <w:sz w:val="24"/>
        </w:rPr>
        <w:t xml:space="preserve"> </w:t>
      </w:r>
      <w:proofErr w:type="spellStart"/>
      <w:r w:rsidR="0027091E">
        <w:rPr>
          <w:rStyle w:val="Komentaronuoroda"/>
          <w:sz w:val="24"/>
        </w:rPr>
        <w:t>Eigirdienė</w:t>
      </w:r>
      <w:proofErr w:type="spellEnd"/>
      <w:r w:rsidR="002A139C">
        <w:rPr>
          <w:rStyle w:val="Komentaronuoroda"/>
          <w:sz w:val="24"/>
        </w:rPr>
        <w:t>, jo</w:t>
      </w:r>
      <w:r w:rsidR="0027091E">
        <w:rPr>
          <w:rStyle w:val="Komentaronuoroda"/>
          <w:sz w:val="24"/>
        </w:rPr>
        <w:t>s</w:t>
      </w:r>
      <w:r w:rsidR="002A139C">
        <w:rPr>
          <w:rStyle w:val="Komentaronuoroda"/>
          <w:sz w:val="24"/>
        </w:rPr>
        <w:t xml:space="preserve"> pavaduotoju išliko Tomas </w:t>
      </w:r>
      <w:proofErr w:type="spellStart"/>
      <w:r w:rsidR="002A139C">
        <w:rPr>
          <w:rStyle w:val="Komentaronuoroda"/>
          <w:sz w:val="24"/>
        </w:rPr>
        <w:t>Raudys</w:t>
      </w:r>
      <w:proofErr w:type="spellEnd"/>
      <w:r w:rsidR="002A139C">
        <w:rPr>
          <w:rStyle w:val="Komentaronuoroda"/>
          <w:sz w:val="24"/>
        </w:rPr>
        <w:t>, posėdžiuose dalyvavo kiti Komiteto nariai –</w:t>
      </w:r>
      <w:r w:rsidR="0027091E">
        <w:rPr>
          <w:rStyle w:val="Komentaronuoroda"/>
          <w:sz w:val="24"/>
        </w:rPr>
        <w:t xml:space="preserve"> Robertas </w:t>
      </w:r>
      <w:proofErr w:type="spellStart"/>
      <w:r w:rsidR="0027091E">
        <w:rPr>
          <w:rStyle w:val="Komentaronuoroda"/>
          <w:sz w:val="24"/>
        </w:rPr>
        <w:t>Endrikas</w:t>
      </w:r>
      <w:proofErr w:type="spellEnd"/>
      <w:r w:rsidR="002A139C">
        <w:rPr>
          <w:rStyle w:val="Komentaronuoroda"/>
          <w:sz w:val="24"/>
        </w:rPr>
        <w:t xml:space="preserve">, Daina Martišienė ir Marė </w:t>
      </w:r>
      <w:proofErr w:type="spellStart"/>
      <w:r w:rsidR="002A139C">
        <w:rPr>
          <w:rStyle w:val="Komentaronuoroda"/>
          <w:sz w:val="24"/>
        </w:rPr>
        <w:t>Valaitienė</w:t>
      </w:r>
      <w:proofErr w:type="spellEnd"/>
      <w:r w:rsidR="002A139C">
        <w:rPr>
          <w:rStyle w:val="Komentaronuoroda"/>
          <w:sz w:val="24"/>
        </w:rPr>
        <w:t xml:space="preserve">. </w:t>
      </w:r>
    </w:p>
    <w:p w:rsidR="002A139C" w:rsidRDefault="0027091E" w:rsidP="002A139C">
      <w:pPr>
        <w:shd w:val="clear" w:color="auto" w:fill="FFFFFF"/>
        <w:spacing w:line="259" w:lineRule="exact"/>
      </w:pPr>
      <w:r>
        <w:t>Per 2018</w:t>
      </w:r>
      <w:r w:rsidR="002A139C">
        <w:t xml:space="preserve"> metus įvyko</w:t>
      </w:r>
      <w:r>
        <w:t xml:space="preserve"> 4</w:t>
      </w:r>
      <w:r w:rsidR="002A139C">
        <w:t xml:space="preserve"> Ko</w:t>
      </w:r>
      <w:r>
        <w:t>miteto posėdžiai, apsvarstyta 13 klausimų. 2018</w:t>
      </w:r>
      <w:r w:rsidR="002A139C">
        <w:t xml:space="preserve"> metais</w:t>
      </w:r>
      <w:r>
        <w:t xml:space="preserve"> didžioji dalis Komiteto narių</w:t>
      </w:r>
      <w:r w:rsidR="002A139C">
        <w:t xml:space="preserve"> aktyviai dalyvavo posėdžiuose, išsamiai nagrinėjo pateiktus klausimus, diskutavo, teikė </w:t>
      </w:r>
      <w:r>
        <w:t>pasiūlymus ir pastebėjimus. Keturi</w:t>
      </w:r>
      <w:r w:rsidR="002A139C">
        <w:t xml:space="preserve"> Komiteto nariai – Robertas </w:t>
      </w:r>
      <w:proofErr w:type="spellStart"/>
      <w:r w:rsidR="002A139C">
        <w:t>Endrikas</w:t>
      </w:r>
      <w:proofErr w:type="spellEnd"/>
      <w:r w:rsidR="002A139C">
        <w:t xml:space="preserve">, Asta </w:t>
      </w:r>
      <w:proofErr w:type="spellStart"/>
      <w:r w:rsidR="002A139C">
        <w:t>Beierle</w:t>
      </w:r>
      <w:proofErr w:type="spellEnd"/>
      <w:r w:rsidR="002A139C">
        <w:t xml:space="preserve"> </w:t>
      </w:r>
      <w:proofErr w:type="spellStart"/>
      <w:r w:rsidR="002A139C">
        <w:t>Eigirdien</w:t>
      </w:r>
      <w:r>
        <w:t>ė</w:t>
      </w:r>
      <w:proofErr w:type="spellEnd"/>
      <w:r>
        <w:t xml:space="preserve">, </w:t>
      </w:r>
      <w:r w:rsidR="002A139C">
        <w:t xml:space="preserve">Marė </w:t>
      </w:r>
      <w:proofErr w:type="spellStart"/>
      <w:r w:rsidR="002A139C">
        <w:t>Valaitienė</w:t>
      </w:r>
      <w:proofErr w:type="spellEnd"/>
      <w:r w:rsidR="002A139C">
        <w:t xml:space="preserve"> </w:t>
      </w:r>
      <w:r>
        <w:t>ir Daina Martišienė – dalyvavo visuose 2018</w:t>
      </w:r>
      <w:r w:rsidR="002A139C">
        <w:t xml:space="preserve"> metais vykus</w:t>
      </w:r>
      <w:r>
        <w:t xml:space="preserve">iuose Komiteto posėdžiuose. Tomas </w:t>
      </w:r>
      <w:proofErr w:type="spellStart"/>
      <w:r>
        <w:t>Raudys</w:t>
      </w:r>
      <w:proofErr w:type="spellEnd"/>
      <w:r w:rsidR="002A139C">
        <w:t xml:space="preserve"> praleido </w:t>
      </w:r>
      <w:r>
        <w:t xml:space="preserve">2 posėdžius. </w:t>
      </w:r>
      <w:r w:rsidR="002A139C">
        <w:t xml:space="preserve"> </w:t>
      </w:r>
    </w:p>
    <w:p w:rsidR="002A139C" w:rsidRDefault="002A139C" w:rsidP="002A139C">
      <w:r>
        <w:t xml:space="preserve">Kontrolės komitetas kovo mėnesį vykusio posėdžio metu apsvarstė du klausimus: </w:t>
      </w:r>
      <w:r w:rsidR="0027091E">
        <w:t>„Dėl pritarimo Plungės rajono savivaldybės Kontrolės ir audito tarnybos 2017 metų veiklos ataskaitai“ bei „Šiluminės energijos sunaudojimas</w:t>
      </w:r>
      <w:bookmarkStart w:id="0" w:name="_GoBack"/>
      <w:bookmarkEnd w:id="0"/>
      <w:r w:rsidR="0027091E">
        <w:t xml:space="preserve"> privačiame sektoriuje“.</w:t>
      </w:r>
    </w:p>
    <w:p w:rsidR="002A139C" w:rsidRDefault="002A139C" w:rsidP="002A139C">
      <w:r>
        <w:t xml:space="preserve">Išklausę </w:t>
      </w:r>
      <w:r w:rsidR="00796087">
        <w:t>s</w:t>
      </w:r>
      <w:r>
        <w:t xml:space="preserve">avivaldybės kontrolierės Danutės </w:t>
      </w:r>
      <w:proofErr w:type="spellStart"/>
      <w:r>
        <w:t>Jarašiūnienės</w:t>
      </w:r>
      <w:proofErr w:type="spellEnd"/>
      <w:r>
        <w:t xml:space="preserve"> pranešimą, Komiteto nariai nutarė pritarti Savivaldybės K</w:t>
      </w:r>
      <w:r w:rsidR="0027091E">
        <w:t>ontrolės ir audito tarnybos 2017</w:t>
      </w:r>
      <w:r w:rsidR="008B2670">
        <w:t xml:space="preserve"> metų veiklos ataskaitai. 2018 metų kovo 29 d. sprendimu Nr. T1-32</w:t>
      </w:r>
      <w:r>
        <w:t xml:space="preserve"> „Dėl pritarimo Plungės rajono savivaldybės K</w:t>
      </w:r>
      <w:r w:rsidR="008B2670">
        <w:t>ontrolės ir audito tarnybos 2017</w:t>
      </w:r>
      <w:r>
        <w:t xml:space="preserve"> metų veiklos ataskaitai“ ata</w:t>
      </w:r>
      <w:r w:rsidR="008B2670">
        <w:t xml:space="preserve">skaitai pritarė ir Savivaldybės </w:t>
      </w:r>
      <w:r>
        <w:t xml:space="preserve">taryba. </w:t>
      </w:r>
    </w:p>
    <w:p w:rsidR="002A139C" w:rsidRDefault="008C47A0" w:rsidP="00BC4E8B">
      <w:r>
        <w:t>Patikrinimas dėl šiluminės energijos sunaudojimo</w:t>
      </w:r>
      <w:r w:rsidRPr="001403FA">
        <w:t xml:space="preserve"> privačiame sektoriuje</w:t>
      </w:r>
      <w:r>
        <w:t xml:space="preserve"> buvo atliktas atsižvelgiant į gautus 2 skundus dėl UAB „Plungės šilumos tinklai“ (toliau – Įmonė) </w:t>
      </w:r>
      <w:r w:rsidR="00BC4E8B">
        <w:t xml:space="preserve">generalinio </w:t>
      </w:r>
      <w:r>
        <w:t xml:space="preserve">direktoriaus veiksmų bei </w:t>
      </w:r>
      <w:r w:rsidR="00796087">
        <w:t xml:space="preserve">reaguojant į </w:t>
      </w:r>
      <w:r>
        <w:t>straipsnius vietinėje spaudoje. Tikrinimo metu buvo siekiama išsiaiškinti, kiek šiluminės energijos suvartojama centralizuotai šildomuose Įmonės generalinio direktoriaus</w:t>
      </w:r>
      <w:r w:rsidR="00BC4E8B">
        <w:t xml:space="preserve"> </w:t>
      </w:r>
      <w:r>
        <w:t xml:space="preserve">artimųjų namuose. Posėdžio metu Komiteto pirmininkė pareiškė, kad </w:t>
      </w:r>
      <w:r w:rsidR="00796087">
        <w:t>s</w:t>
      </w:r>
      <w:r>
        <w:t>avivaldybės kontrolierės pristatyta informacija parodo akivaizdžius šiluminės energijos grobstymo faktus, todėl Komiteto nariai nutarė pavesti Savivaldybės administracijai sudaryti komisiją, įtraukiant į ją nešališkus ekspertus, kad ji išnagrinėtų Savivaldybės Kontrolės ir audito tarnybos surinktą informaciją apie Įmonės generalinio direktoriaus artimųjų namuose</w:t>
      </w:r>
      <w:r w:rsidRPr="007859C8">
        <w:t xml:space="preserve"> </w:t>
      </w:r>
      <w:r>
        <w:t>suvartojamą šiluminės energijos kiekį. Taip pat nutarta pavesti sudarytai komisijai ieškoti teisinių galimybių pakeisti šiluminės energijos apskaitos prietaisus Įmonės generalinio direktoriaus gyvenamajame name. Komiteto nariai sutarė, jog</w:t>
      </w:r>
      <w:r w:rsidR="00796087">
        <w:t>,</w:t>
      </w:r>
      <w:r>
        <w:t xml:space="preserve"> komisijai atlikus darbą ir pasitvirtinus šiluminės energijos vartojimo piktnaudžiavimo faktams, reikėtų kelti </w:t>
      </w:r>
      <w:r w:rsidR="00BC4E8B">
        <w:t xml:space="preserve">Įmonės </w:t>
      </w:r>
      <w:r>
        <w:t>genera</w:t>
      </w:r>
      <w:r w:rsidR="00BC4E8B">
        <w:t>linio direktoriaus</w:t>
      </w:r>
      <w:r>
        <w:t xml:space="preserve"> tinkamumo eiti užimamas pareigas klausimą.</w:t>
      </w:r>
      <w:r w:rsidR="00BC4E8B">
        <w:t xml:space="preserve">  </w:t>
      </w:r>
    </w:p>
    <w:p w:rsidR="00BC4E8B" w:rsidRDefault="008709E3" w:rsidP="002A139C">
      <w:r>
        <w:t>Į l</w:t>
      </w:r>
      <w:r w:rsidR="00BC4E8B">
        <w:t>iepos</w:t>
      </w:r>
      <w:r w:rsidR="002A139C">
        <w:t xml:space="preserve"> mėnesį </w:t>
      </w:r>
      <w:r w:rsidR="00BC4E8B">
        <w:t xml:space="preserve">vykusio </w:t>
      </w:r>
      <w:r w:rsidR="002A139C">
        <w:t>Komiteto</w:t>
      </w:r>
      <w:r w:rsidR="00BC4E8B">
        <w:t xml:space="preserve"> posėdžio darbotvarkę buvo įtraukti 5 klausimai.</w:t>
      </w:r>
    </w:p>
    <w:p w:rsidR="00BC4E8B" w:rsidRDefault="00BC4E8B" w:rsidP="002A139C">
      <w:r>
        <w:t xml:space="preserve">Savivaldybės įmonės „Plungės būstas“ (toliau – Įmonė) finansinio audito ataskaitą ir išvadą parengė bei pristatė </w:t>
      </w:r>
      <w:r w:rsidR="00796087">
        <w:t>s</w:t>
      </w:r>
      <w:r>
        <w:t xml:space="preserve">avivaldybės kontrolieriaus pavaduotoja Laima </w:t>
      </w:r>
      <w:proofErr w:type="spellStart"/>
      <w:r>
        <w:t>Jurgutienė</w:t>
      </w:r>
      <w:proofErr w:type="spellEnd"/>
      <w:r>
        <w:t xml:space="preserve">. Pranešėja supažindino su Įmonėje </w:t>
      </w:r>
      <w:r w:rsidR="00796087">
        <w:t>nustatytomis</w:t>
      </w:r>
      <w:r>
        <w:t xml:space="preserve"> problemomis bei sritimis, kuriose reikėtų </w:t>
      </w:r>
      <w:r w:rsidR="00796087">
        <w:t>tas problemas spręsti</w:t>
      </w:r>
      <w:r>
        <w:t xml:space="preserve">. Dėl Įmonės finansinių ataskaitų buvo pareikšta sąlyginė nuomonė, nes, pasak </w:t>
      </w:r>
      <w:proofErr w:type="spellStart"/>
      <w:r>
        <w:t>auditorės</w:t>
      </w:r>
      <w:proofErr w:type="spellEnd"/>
      <w:r>
        <w:t xml:space="preserve">, </w:t>
      </w:r>
      <w:r>
        <w:lastRenderedPageBreak/>
        <w:t xml:space="preserve">nebuvo galima gauti pakankamo užtikrinimo, jog ataskaitose pateikti duomenys yra teisingi ir pagrįsti. Pristatytai audito ataskaitai ir išvadai Komiteto nariai pritarė. </w:t>
      </w:r>
    </w:p>
    <w:p w:rsidR="009A2DDB" w:rsidRDefault="00DD2687" w:rsidP="002A139C">
      <w:r>
        <w:t xml:space="preserve">Išankstinio tyrimo dėl Plungės rajono savivaldybės paramos būstui įsigyti ar išsinuomoti  programoje nustatytų tikslų įgyvendinimo rezultatus pristatė Savivaldybės Kontrolės ir audito tarnybos vyr. specialistė Nijolė </w:t>
      </w:r>
      <w:proofErr w:type="spellStart"/>
      <w:r>
        <w:t>Gurčinė</w:t>
      </w:r>
      <w:proofErr w:type="spellEnd"/>
      <w:r>
        <w:t xml:space="preserve">. Pasak </w:t>
      </w:r>
      <w:proofErr w:type="spellStart"/>
      <w:r>
        <w:t>auditorės</w:t>
      </w:r>
      <w:proofErr w:type="spellEnd"/>
      <w:r>
        <w:t xml:space="preserve">, nebuvo nustatyta reikšmingų problemų, susijusių su Savivaldybės socialinio būsto fondo valdymu, tačiau atkreiptas dėmesys į Savivaldybės socialinių būstų pirkimą ir rekonstravimą. Kalbėta apie įgyvendinamą projektą „Socialinio būsto plėtra Plungės rajone“, iš kurio lėšų Savivaldybė turi nupirkti 16 butų, skirtų socialinio būsto laukiantiems asmenims. Taip pat iš to paties projekto ir Savivaldybės biudžeto lėšų buvo rekonstruotas buvusios </w:t>
      </w:r>
      <w:proofErr w:type="spellStart"/>
      <w:r>
        <w:t>Narvaišių</w:t>
      </w:r>
      <w:proofErr w:type="spellEnd"/>
      <w:r>
        <w:t xml:space="preserve"> mokyklos pastatas, kuriame buvo įrengta 12 butų. Ko</w:t>
      </w:r>
      <w:r w:rsidR="009A2DDB">
        <w:t>miteto nariai daug diskutavo apie nepigiai kainavusį butų įrengimą</w:t>
      </w:r>
      <w:r>
        <w:t xml:space="preserve"> kaimiškoje vietovėje.  </w:t>
      </w:r>
    </w:p>
    <w:p w:rsidR="009A2DDB" w:rsidRDefault="009A2DDB" w:rsidP="002A139C">
      <w:r>
        <w:t xml:space="preserve">To paties posėdžio metu </w:t>
      </w:r>
      <w:r w:rsidR="00CC33C7">
        <w:t>s</w:t>
      </w:r>
      <w:r>
        <w:t>avivaldybės</w:t>
      </w:r>
      <w:r w:rsidR="008709E3">
        <w:t xml:space="preserve"> kontrolierė glaustai pristatė v</w:t>
      </w:r>
      <w:r>
        <w:t>iešosios įstaigos Plungės rajono savivaldybės ligoninės Priėmimo ir skubios pagalbos skyriuje atlikto patikrinimo ataskaitą.</w:t>
      </w:r>
    </w:p>
    <w:p w:rsidR="009A2DDB" w:rsidRDefault="009A2DDB" w:rsidP="009A2DDB">
      <w:r>
        <w:t xml:space="preserve">Kaip įprastai, liepos mėnesį Komiteto nariams </w:t>
      </w:r>
      <w:r w:rsidR="00CC33C7">
        <w:t>s</w:t>
      </w:r>
      <w:r>
        <w:t xml:space="preserve">avivaldybės kontrolierė pristatė audito ataskaitą dėl Savivaldybės 2017 metų konsoliduotųjų biudžeto vykdymo ir finansinių ataskaitų rinkinių, lėšų ir turto naudojimo audito rezultatų bei audito išvadą dėl Savivaldybės 2017 metų konsoliduotųjų finansinių ataskaitų rinkinio, Savivaldybės lėšų ir turto naudojimo. Tiek audito ataskaitos, tiek audito išvados teikimui Savivaldybės tarybai buvo pritarta, tačiau Komiteto nariai, išklausę audito ataskaitą ir išgirdę, kiek Savivaldybės administracija per 2017 metus išleido </w:t>
      </w:r>
      <w:r w:rsidR="00CC33C7">
        <w:t xml:space="preserve">lėšų </w:t>
      </w:r>
      <w:r>
        <w:t>teisinėms paslaugoms</w:t>
      </w:r>
      <w:r w:rsidR="00CC33C7">
        <w:t xml:space="preserve"> pirkti</w:t>
      </w:r>
      <w:r>
        <w:t xml:space="preserve">, pavedė Savivaldybės Kontrolės ir audito tarnybai iki kito Komiteto posėdžio surinkti informaciją apie tai, kam buvo panaudoti tie 46 tūkst. </w:t>
      </w:r>
      <w:proofErr w:type="spellStart"/>
      <w:r>
        <w:t>Eur</w:t>
      </w:r>
      <w:proofErr w:type="spellEnd"/>
      <w:r>
        <w:t xml:space="preserve">, skirti Savivaldybės administracijos įsigytoms teisinėms paslaugoms. </w:t>
      </w:r>
    </w:p>
    <w:p w:rsidR="00CE7657" w:rsidRDefault="002A139C" w:rsidP="002A139C">
      <w:r>
        <w:t xml:space="preserve">Lapkričio mėnesį vykusiame posėdyje </w:t>
      </w:r>
      <w:r w:rsidR="00D87586">
        <w:t>s</w:t>
      </w:r>
      <w:r>
        <w:t xml:space="preserve">avivaldybės kontrolierė pristatė </w:t>
      </w:r>
      <w:r w:rsidR="009A2DDB">
        <w:t xml:space="preserve">audito ataskaitą apie </w:t>
      </w:r>
      <w:r w:rsidR="008709E3">
        <w:t>S</w:t>
      </w:r>
      <w:r w:rsidR="009A2DDB">
        <w:t xml:space="preserve">avivaldybės </w:t>
      </w:r>
      <w:r w:rsidR="008709E3">
        <w:t xml:space="preserve">biudžeto </w:t>
      </w:r>
      <w:r w:rsidR="009A2DDB">
        <w:t xml:space="preserve">lėšų panaudojimą teisinėms paslaugoms. </w:t>
      </w:r>
      <w:proofErr w:type="spellStart"/>
      <w:r w:rsidR="00CE7657">
        <w:t>Auditorė</w:t>
      </w:r>
      <w:proofErr w:type="spellEnd"/>
      <w:r w:rsidR="00CE7657">
        <w:t xml:space="preserve"> įvardi</w:t>
      </w:r>
      <w:r w:rsidR="00D87586">
        <w:t>j</w:t>
      </w:r>
      <w:r w:rsidR="00CE7657">
        <w:t xml:space="preserve">o konkrečias teisinių paslaugų kainas, paminėjo, kiek ir kokioms paslaugoms buvo naudotos Savivaldybės biudžeto lėšos. Posėdžio metu paaiškinimus pateikė Savivaldybės administracijos Juridinio ir personalo administravimo skyriaus vedėjas Vytautas Tumas. Jis bei posėdyje dalyvavęs Savivaldybės administracijos direktorius Gintaras Bagužis sutiko su </w:t>
      </w:r>
      <w:r w:rsidR="00D87586">
        <w:t>s</w:t>
      </w:r>
      <w:r w:rsidR="00CE7657">
        <w:t xml:space="preserve">avivaldybės kontrolierės išsakytomis pastabomis ir žadėjo įgyvendinti pateiktas rekomendacijas. </w:t>
      </w:r>
    </w:p>
    <w:p w:rsidR="00CE7657" w:rsidRDefault="00CE7657" w:rsidP="002A139C">
      <w:r>
        <w:t xml:space="preserve">Baigiantis 2018 metams, </w:t>
      </w:r>
      <w:r w:rsidR="00D87586">
        <w:t>s</w:t>
      </w:r>
      <w:r>
        <w:t xml:space="preserve">avivaldybės kontrolierė Danutė </w:t>
      </w:r>
      <w:proofErr w:type="spellStart"/>
      <w:r>
        <w:t>Jarašiūnienė</w:t>
      </w:r>
      <w:proofErr w:type="spellEnd"/>
      <w:r>
        <w:t xml:space="preserve"> pristatė Savivaldybės Kontrolės ir audito tarnybos 2019 metų veiklos planą. Komiteto nariai pas</w:t>
      </w:r>
      <w:r w:rsidR="008709E3">
        <w:t>tabų ir pasiūlymų nepateikė, planui</w:t>
      </w:r>
      <w:r>
        <w:t xml:space="preserve"> pritarė.</w:t>
      </w:r>
    </w:p>
    <w:p w:rsidR="00CE7657" w:rsidRDefault="00CE7657" w:rsidP="002A139C">
      <w:r>
        <w:t xml:space="preserve">Tame pačiame posėdyje Savivaldybės Kontrolės ir audito tarnybos vyr. specialistė Nijolė </w:t>
      </w:r>
      <w:proofErr w:type="spellStart"/>
      <w:r>
        <w:t>Gurčinė</w:t>
      </w:r>
      <w:proofErr w:type="spellEnd"/>
      <w:r>
        <w:t xml:space="preserve"> pristatė Savivaldybės ilgalaikio materialiojo turto pripažinimo, įvertinimo, registravimo apskaitoje vertinimo rezultatus. </w:t>
      </w:r>
    </w:p>
    <w:p w:rsidR="00CE7657" w:rsidRDefault="00634832" w:rsidP="002A139C">
      <w:r>
        <w:t>Lapkričio mėnesio vykusio posėdžio metu Komiteto nariai nutarė pavesti Savivaldybės Kontrolės ir audito tarnybai iki 2018 metų gruodžio 20 d. atlikti neplanuotą patikrinimą dėl Žemaičių dailės muziejaus teiktos paraiškos Nr. 05.4.1–CPVA-K-303-02-0006 projekto „Mykolo Oginskio rūmų rekonstravimo ir pritaikymo Žemaičių dailės muziejui baigiamieji darbai“ finansavimui gauti.</w:t>
      </w:r>
    </w:p>
    <w:p w:rsidR="00634832" w:rsidRDefault="00634832" w:rsidP="002A139C">
      <w:pPr>
        <w:rPr>
          <w:bCs/>
        </w:rPr>
      </w:pPr>
      <w:r>
        <w:t xml:space="preserve">Gruodžio mėnesį vykusiame posėdyje Komiteto nariai išklausė </w:t>
      </w:r>
      <w:r w:rsidR="00D87586">
        <w:t>s</w:t>
      </w:r>
      <w:r>
        <w:t xml:space="preserve">avivaldybės kontrolierės Danutės </w:t>
      </w:r>
      <w:proofErr w:type="spellStart"/>
      <w:r>
        <w:t>Jarašiūnienės</w:t>
      </w:r>
      <w:proofErr w:type="spellEnd"/>
      <w:r>
        <w:t xml:space="preserve"> atlikto </w:t>
      </w:r>
      <w:r>
        <w:rPr>
          <w:bCs/>
        </w:rPr>
        <w:t xml:space="preserve">ribotos apimties audito Žemaičių dailės muziejuje rezultatus. Ataskaita buvo pristatyta ir </w:t>
      </w:r>
      <w:r w:rsidR="008709E3">
        <w:rPr>
          <w:bCs/>
        </w:rPr>
        <w:t xml:space="preserve">visiems </w:t>
      </w:r>
      <w:r>
        <w:rPr>
          <w:bCs/>
        </w:rPr>
        <w:t xml:space="preserve">Savivaldybės tarybos nariams. </w:t>
      </w:r>
    </w:p>
    <w:p w:rsidR="00634832" w:rsidRDefault="00634832" w:rsidP="002A139C">
      <w:r>
        <w:t xml:space="preserve">Paskutiniame posėdyje Asta </w:t>
      </w:r>
      <w:proofErr w:type="spellStart"/>
      <w:r>
        <w:t>Beierle</w:t>
      </w:r>
      <w:proofErr w:type="spellEnd"/>
      <w:r>
        <w:t xml:space="preserve"> </w:t>
      </w:r>
      <w:proofErr w:type="spellStart"/>
      <w:r>
        <w:t>Eigirdienė</w:t>
      </w:r>
      <w:proofErr w:type="spellEnd"/>
      <w:r>
        <w:t xml:space="preserve"> supažindino Komiteto narius su Komiteto 2019 metų veiklos programa. 2018 metų gruodžio 20 d. Savivaldybės tarybos sprendimu Nr. T1-289 „Dėl P</w:t>
      </w:r>
      <w:r w:rsidRPr="00634832">
        <w:t>lung</w:t>
      </w:r>
      <w:r>
        <w:t>ės rajono savivaldybės tarybos K</w:t>
      </w:r>
      <w:r w:rsidRPr="00634832">
        <w:t>ontrolės komiteto 2019 metų veiklos programos patvirtinimo</w:t>
      </w:r>
      <w:r>
        <w:t>“</w:t>
      </w:r>
      <w:r w:rsidR="00377466">
        <w:t xml:space="preserve"> </w:t>
      </w:r>
      <w:r w:rsidR="0074084C">
        <w:t xml:space="preserve">ji buvo patvirtinta. </w:t>
      </w:r>
    </w:p>
    <w:p w:rsidR="002A139C" w:rsidRDefault="002A139C" w:rsidP="002A139C">
      <w:pPr>
        <w:ind w:firstLine="0"/>
        <w:rPr>
          <w:color w:val="FF0000"/>
        </w:rPr>
      </w:pPr>
    </w:p>
    <w:p w:rsidR="002A139C" w:rsidRDefault="002A139C" w:rsidP="002A139C">
      <w:pPr>
        <w:ind w:firstLine="0"/>
      </w:pPr>
      <w:r>
        <w:t xml:space="preserve">Komiteto pirmininkė                                                                                         Asta </w:t>
      </w:r>
      <w:proofErr w:type="spellStart"/>
      <w:r>
        <w:t>Beierle</w:t>
      </w:r>
      <w:proofErr w:type="spellEnd"/>
      <w:r>
        <w:t xml:space="preserve"> </w:t>
      </w:r>
      <w:proofErr w:type="spellStart"/>
      <w:r>
        <w:t>Eigirdienė</w:t>
      </w:r>
      <w:proofErr w:type="spellEnd"/>
    </w:p>
    <w:p w:rsidR="002A139C" w:rsidRDefault="002A139C" w:rsidP="002A139C"/>
    <w:p w:rsidR="00D206E5" w:rsidRDefault="00D206E5" w:rsidP="00377466">
      <w:pPr>
        <w:ind w:firstLine="0"/>
      </w:pPr>
    </w:p>
    <w:sectPr w:rsidR="00D206E5" w:rsidSect="009A5E6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9C"/>
    <w:rsid w:val="00005A0D"/>
    <w:rsid w:val="000368A0"/>
    <w:rsid w:val="002030E9"/>
    <w:rsid w:val="0027091E"/>
    <w:rsid w:val="002A139C"/>
    <w:rsid w:val="00377466"/>
    <w:rsid w:val="00503246"/>
    <w:rsid w:val="00634832"/>
    <w:rsid w:val="0074084C"/>
    <w:rsid w:val="00796087"/>
    <w:rsid w:val="008709E3"/>
    <w:rsid w:val="008B2670"/>
    <w:rsid w:val="008C47A0"/>
    <w:rsid w:val="009A2DDB"/>
    <w:rsid w:val="009A5E62"/>
    <w:rsid w:val="00B7728D"/>
    <w:rsid w:val="00BC4E8B"/>
    <w:rsid w:val="00CC33C7"/>
    <w:rsid w:val="00CE7657"/>
    <w:rsid w:val="00D206E5"/>
    <w:rsid w:val="00D87586"/>
    <w:rsid w:val="00DD2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139C"/>
    <w:pPr>
      <w:spacing w:after="0" w:line="240" w:lineRule="auto"/>
      <w:ind w:firstLine="720"/>
      <w:jc w:val="both"/>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2A139C"/>
    <w:rPr>
      <w:rFonts w:ascii="Times New Roman" w:hAnsi="Times New Roman" w:cs="Times New Roman" w:hint="default"/>
      <w:sz w:val="16"/>
    </w:rPr>
  </w:style>
  <w:style w:type="paragraph" w:styleId="Debesliotekstas">
    <w:name w:val="Balloon Text"/>
    <w:basedOn w:val="prastasis"/>
    <w:link w:val="DebesliotekstasDiagrama"/>
    <w:uiPriority w:val="99"/>
    <w:semiHidden/>
    <w:unhideWhenUsed/>
    <w:rsid w:val="007960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0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139C"/>
    <w:pPr>
      <w:spacing w:after="0" w:line="240" w:lineRule="auto"/>
      <w:ind w:firstLine="720"/>
      <w:jc w:val="both"/>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2A139C"/>
    <w:rPr>
      <w:rFonts w:ascii="Times New Roman" w:hAnsi="Times New Roman" w:cs="Times New Roman" w:hint="default"/>
      <w:sz w:val="16"/>
    </w:rPr>
  </w:style>
  <w:style w:type="paragraph" w:styleId="Debesliotekstas">
    <w:name w:val="Balloon Text"/>
    <w:basedOn w:val="prastasis"/>
    <w:link w:val="DebesliotekstasDiagrama"/>
    <w:uiPriority w:val="99"/>
    <w:semiHidden/>
    <w:unhideWhenUsed/>
    <w:rsid w:val="007960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0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5C86175D</Template>
  <TotalTime>2</TotalTime>
  <Pages>3</Pages>
  <Words>5601</Words>
  <Characters>3194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3</cp:revision>
  <dcterms:created xsi:type="dcterms:W3CDTF">2019-01-25T14:47:00Z</dcterms:created>
  <dcterms:modified xsi:type="dcterms:W3CDTF">2019-01-31T12:09:00Z</dcterms:modified>
</cp:coreProperties>
</file>