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7A" w:rsidRPr="00B24233" w:rsidRDefault="001E307A" w:rsidP="007E0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233">
        <w:rPr>
          <w:rFonts w:ascii="Times New Roman" w:hAnsi="Times New Roman" w:cs="Times New Roman"/>
          <w:b/>
        </w:rPr>
        <w:t>BENDRADARBIAVIMO</w:t>
      </w:r>
      <w:r w:rsidR="001243E4" w:rsidRPr="00B24233">
        <w:rPr>
          <w:rFonts w:ascii="Times New Roman" w:hAnsi="Times New Roman" w:cs="Times New Roman"/>
          <w:b/>
        </w:rPr>
        <w:t>,</w:t>
      </w:r>
      <w:r w:rsidRPr="00B24233">
        <w:rPr>
          <w:rFonts w:ascii="Times New Roman" w:hAnsi="Times New Roman" w:cs="Times New Roman"/>
          <w:b/>
        </w:rPr>
        <w:t xml:space="preserve"> </w:t>
      </w:r>
    </w:p>
    <w:p w:rsidR="001243E4" w:rsidRPr="00B24233" w:rsidRDefault="001E307A" w:rsidP="007E0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  <w:b/>
        </w:rPr>
        <w:t>ĮGYVENDINANT PROJEKTĄ</w:t>
      </w:r>
      <w:r w:rsidR="000055FA" w:rsidRPr="00B24233">
        <w:rPr>
          <w:rFonts w:ascii="Times New Roman" w:hAnsi="Times New Roman" w:cs="Times New Roman"/>
          <w:b/>
        </w:rPr>
        <w:t xml:space="preserve"> „MOKINIŲ UGDYMOSI PASIEKIMŲ GERINIMAS</w:t>
      </w:r>
      <w:r w:rsidR="001243E4" w:rsidRPr="00B24233">
        <w:rPr>
          <w:rFonts w:ascii="Times New Roman" w:hAnsi="Times New Roman" w:cs="Times New Roman"/>
          <w:b/>
        </w:rPr>
        <w:t>,</w:t>
      </w:r>
      <w:r w:rsidR="000055FA" w:rsidRPr="00B24233">
        <w:rPr>
          <w:rFonts w:ascii="Times New Roman" w:hAnsi="Times New Roman" w:cs="Times New Roman"/>
          <w:b/>
        </w:rPr>
        <w:t xml:space="preserve"> DIEGIANT KOKYBĖS KREPŠELĮ</w:t>
      </w:r>
      <w:r w:rsidR="000055FA" w:rsidRPr="00B24233">
        <w:rPr>
          <w:rFonts w:ascii="Times New Roman" w:hAnsi="Times New Roman" w:cs="Times New Roman"/>
        </w:rPr>
        <w:t>“</w:t>
      </w:r>
      <w:r w:rsidR="001243E4" w:rsidRPr="00B24233">
        <w:rPr>
          <w:rFonts w:ascii="Times New Roman" w:hAnsi="Times New Roman" w:cs="Times New Roman"/>
        </w:rPr>
        <w:t>,</w:t>
      </w:r>
    </w:p>
    <w:p w:rsidR="001E307A" w:rsidRPr="00B24233" w:rsidRDefault="001243E4" w:rsidP="007E0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  <w:b/>
        </w:rPr>
        <w:t xml:space="preserve"> KETINIMŲ PROTOKOLAS</w:t>
      </w:r>
    </w:p>
    <w:p w:rsidR="001E307A" w:rsidRPr="00B24233" w:rsidRDefault="00EE5B88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_______</w:t>
      </w:r>
    </w:p>
    <w:p w:rsidR="00EE5B88" w:rsidRPr="00B24233" w:rsidRDefault="00EE5B88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(data)</w:t>
      </w:r>
    </w:p>
    <w:p w:rsidR="00EE5B88" w:rsidRPr="00B24233" w:rsidRDefault="00733C25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Plungė</w:t>
      </w:r>
      <w:r w:rsidR="00EE5B88" w:rsidRPr="00B24233">
        <w:rPr>
          <w:rFonts w:ascii="Times New Roman" w:hAnsi="Times New Roman" w:cs="Times New Roman"/>
        </w:rPr>
        <w:t xml:space="preserve"> </w:t>
      </w:r>
    </w:p>
    <w:p w:rsidR="00EE5B88" w:rsidRPr="00B24233" w:rsidRDefault="00EE5B88" w:rsidP="007E02B8">
      <w:pPr>
        <w:spacing w:line="240" w:lineRule="auto"/>
        <w:jc w:val="center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(vieta)</w:t>
      </w:r>
    </w:p>
    <w:p w:rsidR="001E307A" w:rsidRPr="00B24233" w:rsidRDefault="001E307A" w:rsidP="00B24233">
      <w:pPr>
        <w:spacing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</w:rPr>
        <w:t>Ugdymo plėtotės centras</w:t>
      </w:r>
      <w:r w:rsidR="00A9604D" w:rsidRPr="00B24233">
        <w:rPr>
          <w:rFonts w:ascii="Times New Roman" w:hAnsi="Times New Roman" w:cs="Times New Roman"/>
        </w:rPr>
        <w:t xml:space="preserve"> (įmonės kodas 302430498, M</w:t>
      </w:r>
      <w:r w:rsidR="00FA6897" w:rsidRPr="00B24233">
        <w:rPr>
          <w:rFonts w:ascii="Times New Roman" w:hAnsi="Times New Roman" w:cs="Times New Roman"/>
        </w:rPr>
        <w:t>. Katkaus</w:t>
      </w:r>
      <w:r w:rsidR="00E657BA" w:rsidRPr="00B24233">
        <w:rPr>
          <w:rFonts w:ascii="Times New Roman" w:hAnsi="Times New Roman" w:cs="Times New Roman"/>
        </w:rPr>
        <w:t xml:space="preserve"> </w:t>
      </w:r>
      <w:r w:rsidR="00FA6897" w:rsidRPr="00B24233">
        <w:rPr>
          <w:rFonts w:ascii="Times New Roman" w:hAnsi="Times New Roman" w:cs="Times New Roman"/>
        </w:rPr>
        <w:t>g</w:t>
      </w:r>
      <w:r w:rsidR="00E657BA" w:rsidRPr="00B24233">
        <w:rPr>
          <w:rFonts w:ascii="Times New Roman" w:hAnsi="Times New Roman" w:cs="Times New Roman"/>
        </w:rPr>
        <w:t>.</w:t>
      </w:r>
      <w:r w:rsidR="00FA6897" w:rsidRPr="00B24233">
        <w:rPr>
          <w:rFonts w:ascii="Times New Roman" w:hAnsi="Times New Roman" w:cs="Times New Roman"/>
        </w:rPr>
        <w:t xml:space="preserve"> 44, Vilnius), atstovaujamas direktorės Monikos </w:t>
      </w:r>
      <w:proofErr w:type="spellStart"/>
      <w:r w:rsidR="00FA6897" w:rsidRPr="00B24233">
        <w:rPr>
          <w:rFonts w:ascii="Times New Roman" w:hAnsi="Times New Roman" w:cs="Times New Roman"/>
        </w:rPr>
        <w:t>Bilotienės</w:t>
      </w:r>
      <w:proofErr w:type="spellEnd"/>
      <w:r w:rsidR="00FA6897" w:rsidRPr="00B24233">
        <w:rPr>
          <w:rFonts w:ascii="Times New Roman" w:hAnsi="Times New Roman" w:cs="Times New Roman"/>
        </w:rPr>
        <w:t>, veikiančios pagal įstaigos nuostatus</w:t>
      </w:r>
      <w:r w:rsidR="007928F7" w:rsidRPr="00B24233">
        <w:rPr>
          <w:rFonts w:ascii="Times New Roman" w:hAnsi="Times New Roman" w:cs="Times New Roman"/>
        </w:rPr>
        <w:t>,</w:t>
      </w:r>
      <w:r w:rsidR="00FA6897" w:rsidRPr="00B24233">
        <w:rPr>
          <w:rFonts w:ascii="Times New Roman" w:hAnsi="Times New Roman" w:cs="Times New Roman"/>
        </w:rPr>
        <w:t xml:space="preserve"> ir </w:t>
      </w:r>
      <w:r w:rsidR="00733C25" w:rsidRPr="00B24233">
        <w:rPr>
          <w:rFonts w:ascii="Times New Roman" w:hAnsi="Times New Roman" w:cs="Times New Roman"/>
        </w:rPr>
        <w:t>Plungės rajono</w:t>
      </w:r>
      <w:r w:rsidR="00FA6897" w:rsidRPr="00B24233">
        <w:rPr>
          <w:rFonts w:ascii="Times New Roman" w:hAnsi="Times New Roman" w:cs="Times New Roman"/>
        </w:rPr>
        <w:t xml:space="preserve"> savivaldybė</w:t>
      </w:r>
      <w:r w:rsidR="00E657BA" w:rsidRPr="00B24233">
        <w:rPr>
          <w:rFonts w:ascii="Times New Roman" w:hAnsi="Times New Roman" w:cs="Times New Roman"/>
        </w:rPr>
        <w:t>,</w:t>
      </w:r>
      <w:r w:rsidR="00424977" w:rsidRPr="00B24233">
        <w:rPr>
          <w:rFonts w:ascii="Times New Roman" w:hAnsi="Times New Roman" w:cs="Times New Roman"/>
        </w:rPr>
        <w:t xml:space="preserve"> </w:t>
      </w:r>
      <w:r w:rsidR="006B5FA0" w:rsidRPr="006B5FA0">
        <w:rPr>
          <w:rFonts w:ascii="Times New Roman" w:hAnsi="Times New Roman" w:cs="Times New Roman"/>
          <w:color w:val="FF0000"/>
        </w:rPr>
        <w:t>juridinio asmens kodas 111104268</w:t>
      </w:r>
      <w:r w:rsidR="006B5FA0">
        <w:rPr>
          <w:rFonts w:ascii="Times New Roman" w:hAnsi="Times New Roman" w:cs="Times New Roman"/>
        </w:rPr>
        <w:t xml:space="preserve">, </w:t>
      </w:r>
      <w:r w:rsidR="00E657BA" w:rsidRPr="00B24233">
        <w:rPr>
          <w:rFonts w:ascii="Times New Roman" w:hAnsi="Times New Roman" w:cs="Times New Roman"/>
        </w:rPr>
        <w:t xml:space="preserve">atstovaujama </w:t>
      </w:r>
      <w:r w:rsidR="00733C25" w:rsidRPr="00B24233">
        <w:rPr>
          <w:rFonts w:ascii="Times New Roman" w:hAnsi="Times New Roman" w:cs="Times New Roman"/>
        </w:rPr>
        <w:t>Plungės rajono savivaldybės mero Audriaus Klišonio</w:t>
      </w:r>
      <w:r w:rsidR="00FA6897" w:rsidRPr="00B24233">
        <w:rPr>
          <w:rFonts w:ascii="Times New Roman" w:hAnsi="Times New Roman" w:cs="Times New Roman"/>
        </w:rPr>
        <w:t>, veikian</w:t>
      </w:r>
      <w:r w:rsidR="00E657BA" w:rsidRPr="00B24233">
        <w:rPr>
          <w:rFonts w:ascii="Times New Roman" w:hAnsi="Times New Roman" w:cs="Times New Roman"/>
        </w:rPr>
        <w:t>čio</w:t>
      </w:r>
      <w:r w:rsidR="007928F7" w:rsidRPr="00B24233">
        <w:rPr>
          <w:rFonts w:ascii="Times New Roman" w:hAnsi="Times New Roman" w:cs="Times New Roman"/>
        </w:rPr>
        <w:t> </w:t>
      </w:r>
      <w:r w:rsidR="00FA6897" w:rsidRPr="00B24233">
        <w:rPr>
          <w:rFonts w:ascii="Times New Roman" w:hAnsi="Times New Roman" w:cs="Times New Roman"/>
        </w:rPr>
        <w:t xml:space="preserve">pagal </w:t>
      </w:r>
      <w:r w:rsidR="00733C25" w:rsidRPr="00B24233">
        <w:rPr>
          <w:rFonts w:ascii="Times New Roman" w:hAnsi="Times New Roman" w:cs="Times New Roman"/>
        </w:rPr>
        <w:t>Plungės rajono savivaldybės tarybos veiklos reglamentą, patvirtintą Plungės rajono savivaldybės tarybos 2015 m. kovo 26 d. sprendimu Nr. T1-44</w:t>
      </w:r>
      <w:r w:rsidR="00517671" w:rsidRPr="00B24233">
        <w:rPr>
          <w:rFonts w:ascii="Times New Roman" w:hAnsi="Times New Roman" w:cs="Times New Roman"/>
        </w:rPr>
        <w:t>,</w:t>
      </w:r>
      <w:r w:rsidR="00733C25" w:rsidRPr="00B24233">
        <w:rPr>
          <w:rFonts w:ascii="Times New Roman" w:hAnsi="Times New Roman" w:cs="Times New Roman"/>
        </w:rPr>
        <w:t xml:space="preserve"> </w:t>
      </w:r>
      <w:r w:rsidR="00FA6897" w:rsidRPr="00B24233">
        <w:rPr>
          <w:rFonts w:ascii="Times New Roman" w:hAnsi="Times New Roman" w:cs="Times New Roman"/>
        </w:rPr>
        <w:t xml:space="preserve">toliau vadinami – Šalimis, </w:t>
      </w:r>
      <w:r w:rsidR="004E0E83" w:rsidRPr="00B24233">
        <w:rPr>
          <w:rFonts w:ascii="Times New Roman" w:hAnsi="Times New Roman" w:cs="Times New Roman"/>
        </w:rPr>
        <w:t>būdami abipusiai suinteresuoti veikti bendrai ir kooperuoti savo žmogiškuosius išteklius, pastangas ir darbą projekto „Mokinių ugdymosi pasiekimų gerinimas</w:t>
      </w:r>
      <w:r w:rsidR="001243E4" w:rsidRPr="00B24233">
        <w:rPr>
          <w:rFonts w:ascii="Times New Roman" w:hAnsi="Times New Roman" w:cs="Times New Roman"/>
        </w:rPr>
        <w:t>,</w:t>
      </w:r>
      <w:r w:rsidR="004E0E83" w:rsidRPr="00B24233">
        <w:rPr>
          <w:rFonts w:ascii="Times New Roman" w:hAnsi="Times New Roman" w:cs="Times New Roman"/>
        </w:rPr>
        <w:t xml:space="preserve"> diegiant kokybės krepšelį“ (toliau – Projektas), vykdomo pagal </w:t>
      </w:r>
      <w:r w:rsidR="006D20E8" w:rsidRPr="00B24233">
        <w:rPr>
          <w:rFonts w:ascii="Times New Roman" w:hAnsi="Times New Roman" w:cs="Times New Roman"/>
        </w:rPr>
        <w:t xml:space="preserve">2014–2020 metų Europos Sąjungos fondų </w:t>
      </w:r>
      <w:r w:rsidR="001243E4" w:rsidRPr="00B24233">
        <w:rPr>
          <w:rFonts w:ascii="Times New Roman" w:hAnsi="Times New Roman" w:cs="Times New Roman"/>
        </w:rPr>
        <w:t>I</w:t>
      </w:r>
      <w:r w:rsidR="006D20E8" w:rsidRPr="00B24233">
        <w:rPr>
          <w:rFonts w:ascii="Times New Roman" w:hAnsi="Times New Roman" w:cs="Times New Roman"/>
        </w:rPr>
        <w:t xml:space="preserve">nvesticijų veiksmų programos </w:t>
      </w:r>
      <w:r w:rsidR="004E0E83" w:rsidRPr="00B24233">
        <w:rPr>
          <w:rFonts w:ascii="Times New Roman" w:hAnsi="Times New Roman" w:cs="Times New Roman"/>
        </w:rPr>
        <w:t>9 prioriteto „Visuomenės švietimas ir žmogiškųjų išteklių potencialo didinimas“</w:t>
      </w:r>
      <w:r w:rsidR="00C816E8" w:rsidRPr="00B24233">
        <w:rPr>
          <w:rFonts w:ascii="Times New Roman" w:hAnsi="Times New Roman" w:cs="Times New Roman"/>
        </w:rPr>
        <w:t xml:space="preserve"> ESFA-09.2.1-V-719</w:t>
      </w:r>
      <w:r w:rsidR="004E0E83" w:rsidRPr="00B24233">
        <w:rPr>
          <w:rFonts w:ascii="Times New Roman" w:hAnsi="Times New Roman" w:cs="Times New Roman"/>
        </w:rPr>
        <w:t xml:space="preserve"> priemonę „</w:t>
      </w:r>
      <w:r w:rsidR="00C816E8" w:rsidRPr="00B24233">
        <w:rPr>
          <w:rFonts w:ascii="Times New Roman" w:hAnsi="Times New Roman" w:cs="Times New Roman"/>
        </w:rPr>
        <w:t>Kokybės krepšelis“</w:t>
      </w:r>
      <w:r w:rsidR="004E0E83" w:rsidRPr="00B24233">
        <w:rPr>
          <w:rFonts w:ascii="Times New Roman" w:hAnsi="Times New Roman" w:cs="Times New Roman"/>
        </w:rPr>
        <w:t xml:space="preserve">, įgyvendinimui, </w:t>
      </w:r>
      <w:r w:rsidR="00FA6897" w:rsidRPr="00B24233">
        <w:rPr>
          <w:rFonts w:ascii="Times New Roman" w:hAnsi="Times New Roman" w:cs="Times New Roman"/>
        </w:rPr>
        <w:t>susitaria:</w:t>
      </w:r>
      <w:r w:rsidR="001243E4" w:rsidRPr="00B24233">
        <w:rPr>
          <w:rFonts w:ascii="Times New Roman" w:hAnsi="Times New Roman" w:cs="Times New Roman"/>
        </w:rPr>
        <w:t xml:space="preserve"> </w:t>
      </w:r>
    </w:p>
    <w:p w:rsidR="009A71FF" w:rsidRPr="00B24233" w:rsidRDefault="009A71FF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Laikytis </w:t>
      </w:r>
      <w:r w:rsidR="001243E4" w:rsidRPr="00B24233">
        <w:rPr>
          <w:rFonts w:ascii="Times New Roman" w:hAnsi="Times New Roman" w:cs="Times New Roman"/>
        </w:rPr>
        <w:t>Š</w:t>
      </w:r>
      <w:r w:rsidRPr="00B24233">
        <w:rPr>
          <w:rFonts w:ascii="Times New Roman" w:hAnsi="Times New Roman" w:cs="Times New Roman"/>
        </w:rPr>
        <w:t xml:space="preserve">alims tenkančių įsipareigojimų, numatytų Kokybės krepšelio skyrimo bendrojo ugdymo mokykloms tvarkos apraše, patvirtintame </w:t>
      </w:r>
      <w:r w:rsidR="007928F7" w:rsidRPr="00B24233">
        <w:rPr>
          <w:rFonts w:ascii="Times New Roman" w:hAnsi="Times New Roman" w:cs="Times New Roman"/>
        </w:rPr>
        <w:t>Lietuvos Respublikos š</w:t>
      </w:r>
      <w:r w:rsidRPr="00B24233">
        <w:rPr>
          <w:rFonts w:ascii="Times New Roman" w:hAnsi="Times New Roman" w:cs="Times New Roman"/>
        </w:rPr>
        <w:t xml:space="preserve">vietimo ir mokslo ministro </w:t>
      </w:r>
      <w:r w:rsidR="001243E4" w:rsidRPr="00B24233">
        <w:rPr>
          <w:rFonts w:ascii="Times New Roman" w:hAnsi="Times New Roman" w:cs="Times New Roman"/>
        </w:rPr>
        <w:t xml:space="preserve">2018 m. rugpjūčio 28 d. </w:t>
      </w:r>
      <w:r w:rsidRPr="00B24233">
        <w:rPr>
          <w:rFonts w:ascii="Times New Roman" w:hAnsi="Times New Roman" w:cs="Times New Roman"/>
        </w:rPr>
        <w:t>įsakymu Nr. V-707 „</w:t>
      </w:r>
      <w:r w:rsidRPr="00B24233">
        <w:rPr>
          <w:rFonts w:ascii="Times New Roman" w:hAnsi="Times New Roman" w:cs="Times New Roman"/>
          <w:bCs/>
        </w:rPr>
        <w:t xml:space="preserve">Dėl </w:t>
      </w:r>
      <w:r w:rsidR="001243E4" w:rsidRPr="00B24233">
        <w:rPr>
          <w:rFonts w:ascii="Times New Roman" w:hAnsi="Times New Roman" w:cs="Times New Roman"/>
        </w:rPr>
        <w:t>K</w:t>
      </w:r>
      <w:r w:rsidRPr="00B24233">
        <w:rPr>
          <w:rFonts w:ascii="Times New Roman" w:hAnsi="Times New Roman" w:cs="Times New Roman"/>
        </w:rPr>
        <w:t>okybės krepšelio skyrimo bendrojo ugdymo mokykloms tvarkos aprašo patvirtinimo“</w:t>
      </w:r>
      <w:r w:rsidR="00424977" w:rsidRPr="00B24233">
        <w:rPr>
          <w:rFonts w:ascii="Times New Roman" w:hAnsi="Times New Roman" w:cs="Times New Roman"/>
        </w:rPr>
        <w:t xml:space="preserve"> ir </w:t>
      </w:r>
      <w:r w:rsidR="00B67C94" w:rsidRPr="00B24233">
        <w:rPr>
          <w:rFonts w:ascii="Times New Roman" w:hAnsi="Times New Roman" w:cs="Times New Roman"/>
        </w:rPr>
        <w:t xml:space="preserve"> </w:t>
      </w:r>
      <w:r w:rsidR="007928F7" w:rsidRPr="00B24233">
        <w:rPr>
          <w:rFonts w:ascii="Times New Roman" w:hAnsi="Times New Roman" w:cs="Times New Roman"/>
        </w:rPr>
        <w:t>LR š</w:t>
      </w:r>
      <w:r w:rsidR="00424977" w:rsidRPr="00B24233">
        <w:rPr>
          <w:rFonts w:ascii="Times New Roman" w:hAnsi="Times New Roman" w:cs="Times New Roman"/>
        </w:rPr>
        <w:t xml:space="preserve">vietimo ir mokslo ministro </w:t>
      </w:r>
      <w:r w:rsidR="001243E4" w:rsidRPr="00B24233">
        <w:rPr>
          <w:rFonts w:ascii="Times New Roman" w:hAnsi="Times New Roman" w:cs="Times New Roman"/>
        </w:rPr>
        <w:t xml:space="preserve">2018 m. spalio 12 d. </w:t>
      </w:r>
      <w:r w:rsidR="00424977" w:rsidRPr="00B24233">
        <w:rPr>
          <w:rFonts w:ascii="Times New Roman" w:hAnsi="Times New Roman" w:cs="Times New Roman"/>
        </w:rPr>
        <w:t xml:space="preserve">įsakymu Nr. V-818 „Dėl kokybės krepšelio dydžių nustatymo“ nustatytų krepšelio dydžių. </w:t>
      </w:r>
      <w:r w:rsidR="001243E4" w:rsidRPr="00B24233">
        <w:rPr>
          <w:rFonts w:ascii="Times New Roman" w:hAnsi="Times New Roman" w:cs="Times New Roman"/>
        </w:rPr>
        <w:t xml:space="preserve"> </w:t>
      </w:r>
    </w:p>
    <w:p w:rsidR="009A71FF" w:rsidRPr="00B24233" w:rsidRDefault="009A71FF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Užtikrinti sąlygas </w:t>
      </w:r>
      <w:r w:rsidR="007928F7" w:rsidRPr="00B24233">
        <w:rPr>
          <w:rFonts w:ascii="Times New Roman" w:hAnsi="Times New Roman" w:cs="Times New Roman"/>
        </w:rPr>
        <w:t>mokykloms</w:t>
      </w:r>
      <w:r w:rsidRPr="00B24233">
        <w:rPr>
          <w:rFonts w:ascii="Times New Roman" w:hAnsi="Times New Roman" w:cs="Times New Roman"/>
        </w:rPr>
        <w:t xml:space="preserve">, </w:t>
      </w:r>
      <w:r w:rsidR="007928F7" w:rsidRPr="00B24233">
        <w:rPr>
          <w:rFonts w:ascii="Times New Roman" w:hAnsi="Times New Roman" w:cs="Times New Roman"/>
        </w:rPr>
        <w:t>nurodytoms LR š</w:t>
      </w:r>
      <w:r w:rsidRPr="00B24233">
        <w:rPr>
          <w:rFonts w:ascii="Times New Roman" w:hAnsi="Times New Roman" w:cs="Times New Roman"/>
        </w:rPr>
        <w:t xml:space="preserve">vietimo ir mokslo ministro </w:t>
      </w:r>
      <w:r w:rsidR="001243E4" w:rsidRPr="00B24233">
        <w:rPr>
          <w:rFonts w:ascii="Times New Roman" w:hAnsi="Times New Roman" w:cs="Times New Roman"/>
        </w:rPr>
        <w:t xml:space="preserve">2018 m. lapkričio 13 d.  </w:t>
      </w:r>
      <w:r w:rsidRPr="00B24233">
        <w:rPr>
          <w:rFonts w:ascii="Times New Roman" w:hAnsi="Times New Roman" w:cs="Times New Roman"/>
        </w:rPr>
        <w:t xml:space="preserve">įsakymu Nr. V-888 „Dėl stiprią geros mokyklos požymių raišką turinčių mokyklų sąrašo </w:t>
      </w:r>
      <w:r w:rsidR="00B67C94" w:rsidRPr="00B24233">
        <w:rPr>
          <w:rFonts w:ascii="Times New Roman" w:hAnsi="Times New Roman" w:cs="Times New Roman"/>
        </w:rPr>
        <w:t>ir silpną geros mokyklos požymių raišką turinčių mokyklų sąrašo patvirtinimo“ s</w:t>
      </w:r>
      <w:r w:rsidRPr="00B24233">
        <w:rPr>
          <w:rFonts w:ascii="Times New Roman" w:hAnsi="Times New Roman" w:cs="Times New Roman"/>
        </w:rPr>
        <w:t>udarytame sąraše</w:t>
      </w:r>
      <w:r w:rsidR="00B67C94" w:rsidRPr="00B24233">
        <w:rPr>
          <w:rFonts w:ascii="Times New Roman" w:hAnsi="Times New Roman" w:cs="Times New Roman"/>
        </w:rPr>
        <w:t>,</w:t>
      </w:r>
      <w:r w:rsidRPr="00B24233">
        <w:rPr>
          <w:rFonts w:ascii="Times New Roman" w:hAnsi="Times New Roman" w:cs="Times New Roman"/>
        </w:rPr>
        <w:t xml:space="preserve"> </w:t>
      </w:r>
      <w:r w:rsidR="007928F7" w:rsidRPr="00B24233">
        <w:rPr>
          <w:rFonts w:ascii="Times New Roman" w:hAnsi="Times New Roman" w:cs="Times New Roman"/>
        </w:rPr>
        <w:t xml:space="preserve">dalyvauti </w:t>
      </w:r>
      <w:r w:rsidR="001243E4" w:rsidRPr="00B24233">
        <w:rPr>
          <w:rFonts w:ascii="Times New Roman" w:hAnsi="Times New Roman" w:cs="Times New Roman"/>
        </w:rPr>
        <w:t>P</w:t>
      </w:r>
      <w:r w:rsidR="00B67C94" w:rsidRPr="00B24233">
        <w:rPr>
          <w:rFonts w:ascii="Times New Roman" w:hAnsi="Times New Roman" w:cs="Times New Roman"/>
        </w:rPr>
        <w:t>rojekte.</w:t>
      </w:r>
      <w:r w:rsidR="001243E4" w:rsidRPr="00B24233">
        <w:rPr>
          <w:rFonts w:ascii="Times New Roman" w:hAnsi="Times New Roman" w:cs="Times New Roman"/>
        </w:rPr>
        <w:t xml:space="preserve"> </w:t>
      </w:r>
    </w:p>
    <w:p w:rsidR="009A71FF" w:rsidRPr="00B24233" w:rsidRDefault="004338D7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Informuoti savo partnerius ir pavaldžias įstaigas apie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rojektą ir</w:t>
      </w:r>
      <w:r w:rsidR="001243E4" w:rsidRPr="00B24233">
        <w:rPr>
          <w:rFonts w:ascii="Times New Roman" w:hAnsi="Times New Roman" w:cs="Times New Roman"/>
        </w:rPr>
        <w:t xml:space="preserve"> prireikus</w:t>
      </w:r>
      <w:r w:rsidRPr="00B24233">
        <w:rPr>
          <w:rFonts w:ascii="Times New Roman" w:hAnsi="Times New Roman" w:cs="Times New Roman"/>
        </w:rPr>
        <w:t xml:space="preserve"> įtraukti į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 xml:space="preserve">rojekto vykdymą. </w:t>
      </w:r>
    </w:p>
    <w:p w:rsidR="004338D7" w:rsidRPr="00B24233" w:rsidRDefault="00424977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Nuolat rinkti ir keistis informacija bei duomenimis, reikalingais </w:t>
      </w:r>
      <w:r w:rsidR="001243E4" w:rsidRPr="00B24233">
        <w:rPr>
          <w:rFonts w:ascii="Times New Roman" w:hAnsi="Times New Roman" w:cs="Times New Roman"/>
        </w:rPr>
        <w:t>P</w:t>
      </w:r>
      <w:r w:rsidR="007928F7" w:rsidRPr="00B24233">
        <w:rPr>
          <w:rFonts w:ascii="Times New Roman" w:hAnsi="Times New Roman" w:cs="Times New Roman"/>
        </w:rPr>
        <w:t>rojektui įgyvendinti</w:t>
      </w:r>
      <w:r w:rsidRPr="00B24233">
        <w:rPr>
          <w:rFonts w:ascii="Times New Roman" w:hAnsi="Times New Roman" w:cs="Times New Roman"/>
        </w:rPr>
        <w:t>.</w:t>
      </w:r>
    </w:p>
    <w:p w:rsidR="007F0CB8" w:rsidRPr="00B24233" w:rsidRDefault="007F0CB8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Šalys patvirtina, </w:t>
      </w:r>
      <w:r w:rsidR="007928F7" w:rsidRPr="00B24233">
        <w:rPr>
          <w:rFonts w:ascii="Times New Roman" w:hAnsi="Times New Roman" w:cs="Times New Roman"/>
        </w:rPr>
        <w:t xml:space="preserve">kad </w:t>
      </w:r>
      <w:r w:rsidRPr="00B24233">
        <w:rPr>
          <w:rFonts w:ascii="Times New Roman" w:hAnsi="Times New Roman" w:cs="Times New Roman"/>
        </w:rPr>
        <w:t xml:space="preserve">yra įgaliotos derėtis ir pasirašyti šį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rotokolą</w:t>
      </w:r>
      <w:r w:rsidR="001243E4" w:rsidRPr="00B24233">
        <w:rPr>
          <w:rFonts w:ascii="Times New Roman" w:hAnsi="Times New Roman" w:cs="Times New Roman"/>
        </w:rPr>
        <w:t>,</w:t>
      </w:r>
      <w:r w:rsidRPr="00B24233">
        <w:rPr>
          <w:rFonts w:ascii="Times New Roman" w:hAnsi="Times New Roman" w:cs="Times New Roman"/>
        </w:rPr>
        <w:t xml:space="preserve"> bei pareiškia, jog joms nėra žinomos jokios aplinkybės ar faktai, dėl kurių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rotokolo įgyvendinimas būtų neįmanomas.</w:t>
      </w:r>
    </w:p>
    <w:p w:rsidR="000274EB" w:rsidRPr="00B24233" w:rsidRDefault="007E5A9B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  <w:color w:val="212121"/>
        </w:rPr>
        <w:t xml:space="preserve">Šalys pareiškia, kad detalūs kiekvienos Šalies įsipareigojimai </w:t>
      </w:r>
      <w:r w:rsidR="001243E4" w:rsidRPr="00B24233">
        <w:rPr>
          <w:rFonts w:ascii="Times New Roman" w:hAnsi="Times New Roman" w:cs="Times New Roman"/>
          <w:color w:val="212121"/>
        </w:rPr>
        <w:t>P</w:t>
      </w:r>
      <w:r w:rsidRPr="00B24233">
        <w:rPr>
          <w:rFonts w:ascii="Times New Roman" w:hAnsi="Times New Roman" w:cs="Times New Roman"/>
          <w:color w:val="212121"/>
        </w:rPr>
        <w:t>rojekte bus įtvirtinti atskira partnerystės sutartimi. Ji bus sudaroma</w:t>
      </w:r>
      <w:r w:rsidR="001243E4" w:rsidRPr="00B24233">
        <w:rPr>
          <w:rFonts w:ascii="Times New Roman" w:hAnsi="Times New Roman" w:cs="Times New Roman"/>
          <w:color w:val="212121"/>
        </w:rPr>
        <w:t>,</w:t>
      </w:r>
      <w:r w:rsidRPr="00B24233">
        <w:rPr>
          <w:rFonts w:ascii="Times New Roman" w:hAnsi="Times New Roman" w:cs="Times New Roman"/>
          <w:color w:val="212121"/>
        </w:rPr>
        <w:t xml:space="preserve"> </w:t>
      </w:r>
      <w:r w:rsidR="000274EB" w:rsidRPr="00B24233">
        <w:rPr>
          <w:rFonts w:ascii="Times New Roman" w:hAnsi="Times New Roman" w:cs="Times New Roman"/>
          <w:color w:val="212121"/>
        </w:rPr>
        <w:t>Ugdymo plėtotės centrui</w:t>
      </w:r>
      <w:r w:rsidRPr="00B24233">
        <w:rPr>
          <w:rFonts w:ascii="Times New Roman" w:hAnsi="Times New Roman" w:cs="Times New Roman"/>
          <w:color w:val="212121"/>
        </w:rPr>
        <w:t xml:space="preserve"> pasirašius sutartį su </w:t>
      </w:r>
      <w:r w:rsidR="000274EB" w:rsidRPr="00B24233">
        <w:rPr>
          <w:rFonts w:ascii="Times New Roman" w:hAnsi="Times New Roman" w:cs="Times New Roman"/>
        </w:rPr>
        <w:t>Europos Sąjungos</w:t>
      </w:r>
      <w:r w:rsidRPr="00B24233">
        <w:rPr>
          <w:rFonts w:ascii="Times New Roman" w:hAnsi="Times New Roman" w:cs="Times New Roman"/>
          <w:color w:val="212121"/>
        </w:rPr>
        <w:t xml:space="preserve"> Struktūrinių fondų agentūra. Šis </w:t>
      </w:r>
      <w:r w:rsidR="001243E4" w:rsidRPr="00B24233">
        <w:rPr>
          <w:rFonts w:ascii="Times New Roman" w:hAnsi="Times New Roman" w:cs="Times New Roman"/>
          <w:color w:val="212121"/>
        </w:rPr>
        <w:t>P</w:t>
      </w:r>
      <w:r w:rsidRPr="00B24233">
        <w:rPr>
          <w:rFonts w:ascii="Times New Roman" w:hAnsi="Times New Roman" w:cs="Times New Roman"/>
          <w:color w:val="212121"/>
        </w:rPr>
        <w:t xml:space="preserve">rotokolas galioja iki partnerystės sutarties pasirašymo. </w:t>
      </w:r>
    </w:p>
    <w:p w:rsidR="00BC1317" w:rsidRPr="00B24233" w:rsidRDefault="00BC1317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Visi ginčai, kylantys iš šio </w:t>
      </w:r>
      <w:r w:rsidR="001243E4" w:rsidRPr="00B24233">
        <w:rPr>
          <w:rFonts w:ascii="Times New Roman" w:hAnsi="Times New Roman" w:cs="Times New Roman"/>
        </w:rPr>
        <w:t>P</w:t>
      </w:r>
      <w:r w:rsidRPr="00B24233">
        <w:rPr>
          <w:rFonts w:ascii="Times New Roman" w:hAnsi="Times New Roman" w:cs="Times New Roman"/>
        </w:rPr>
        <w:t>rotokolo turinio</w:t>
      </w:r>
      <w:r w:rsidR="001243E4" w:rsidRPr="00B24233">
        <w:rPr>
          <w:rFonts w:ascii="Times New Roman" w:hAnsi="Times New Roman" w:cs="Times New Roman"/>
        </w:rPr>
        <w:t>,</w:t>
      </w:r>
      <w:r w:rsidR="00A9604D" w:rsidRPr="00B24233">
        <w:rPr>
          <w:rFonts w:ascii="Times New Roman" w:hAnsi="Times New Roman" w:cs="Times New Roman"/>
        </w:rPr>
        <w:t xml:space="preserve"> sprendžiami Šalių derybomis. Šalims nesusitarus, ginčas gali būti sprendžiamas LR įstatymų nustatyta tvarka.</w:t>
      </w:r>
    </w:p>
    <w:p w:rsidR="00A9604D" w:rsidRPr="00B24233" w:rsidRDefault="00A9604D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Protokolas įsigalioja, kai jį pasirašo abi Šalys. </w:t>
      </w:r>
    </w:p>
    <w:p w:rsidR="00A9604D" w:rsidRPr="00B24233" w:rsidRDefault="00A9604D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Protokolas sudaromas dviem egzemplioriais, turinčiais vienodą juridinę galią. </w:t>
      </w:r>
    </w:p>
    <w:p w:rsidR="00A9604D" w:rsidRPr="00B24233" w:rsidRDefault="00A9604D" w:rsidP="00B2423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Šalių parašai:</w:t>
      </w:r>
    </w:p>
    <w:p w:rsidR="00FF2B78" w:rsidRPr="00B24233" w:rsidRDefault="00FF2B78" w:rsidP="00A9604D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</w:p>
    <w:p w:rsidR="00A9604D" w:rsidRPr="00B24233" w:rsidRDefault="00A9604D" w:rsidP="00A9604D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  <w:b/>
        </w:rPr>
        <w:t>Ugdymo plėtotės centras</w:t>
      </w:r>
      <w:r w:rsidR="001243E4" w:rsidRPr="00B24233">
        <w:rPr>
          <w:rFonts w:ascii="Times New Roman" w:hAnsi="Times New Roman" w:cs="Times New Roman"/>
          <w:b/>
        </w:rPr>
        <w:t>:</w:t>
      </w:r>
      <w:r w:rsidR="00C66AD1" w:rsidRPr="00B24233">
        <w:rPr>
          <w:rFonts w:ascii="Times New Roman" w:hAnsi="Times New Roman" w:cs="Times New Roman"/>
          <w:b/>
        </w:rPr>
        <w:tab/>
      </w:r>
      <w:r w:rsidR="00C66AD1" w:rsidRPr="00B24233">
        <w:rPr>
          <w:rFonts w:ascii="Times New Roman" w:hAnsi="Times New Roman" w:cs="Times New Roman"/>
          <w:b/>
        </w:rPr>
        <w:tab/>
      </w:r>
      <w:r w:rsidR="00C66AD1" w:rsidRPr="00B24233">
        <w:rPr>
          <w:rFonts w:ascii="Times New Roman" w:hAnsi="Times New Roman" w:cs="Times New Roman"/>
          <w:b/>
        </w:rPr>
        <w:tab/>
      </w:r>
      <w:r w:rsidR="00517671" w:rsidRPr="00B24233">
        <w:rPr>
          <w:rFonts w:ascii="Times New Roman" w:hAnsi="Times New Roman" w:cs="Times New Roman"/>
          <w:b/>
        </w:rPr>
        <w:t>Plungės rajono savivaldybė</w:t>
      </w:r>
      <w:r w:rsidR="001243E4" w:rsidRPr="00B24233">
        <w:rPr>
          <w:rFonts w:ascii="Times New Roman" w:hAnsi="Times New Roman" w:cs="Times New Roman"/>
          <w:b/>
        </w:rPr>
        <w:t>:</w:t>
      </w:r>
    </w:p>
    <w:p w:rsidR="00A9604D" w:rsidRPr="00B24233" w:rsidRDefault="00A9604D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Įmonės kodas 302430498</w:t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517671" w:rsidRPr="00B24233">
        <w:rPr>
          <w:rFonts w:ascii="Times New Roman" w:hAnsi="Times New Roman" w:cs="Times New Roman"/>
        </w:rPr>
        <w:t>Įstaigos kodas 11104268</w:t>
      </w:r>
    </w:p>
    <w:p w:rsidR="00A9604D" w:rsidRPr="00B24233" w:rsidRDefault="00A9604D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M. Katkaus</w:t>
      </w:r>
      <w:r w:rsidR="00E657BA" w:rsidRPr="00B24233">
        <w:rPr>
          <w:rFonts w:ascii="Times New Roman" w:hAnsi="Times New Roman" w:cs="Times New Roman"/>
        </w:rPr>
        <w:t xml:space="preserve"> </w:t>
      </w:r>
      <w:r w:rsidRPr="00B24233">
        <w:rPr>
          <w:rFonts w:ascii="Times New Roman" w:hAnsi="Times New Roman" w:cs="Times New Roman"/>
        </w:rPr>
        <w:t>g</w:t>
      </w:r>
      <w:r w:rsidR="00E657BA" w:rsidRPr="00B24233">
        <w:rPr>
          <w:rFonts w:ascii="Times New Roman" w:hAnsi="Times New Roman" w:cs="Times New Roman"/>
        </w:rPr>
        <w:t>.</w:t>
      </w:r>
      <w:r w:rsidRPr="00B24233">
        <w:rPr>
          <w:rFonts w:ascii="Times New Roman" w:hAnsi="Times New Roman" w:cs="Times New Roman"/>
        </w:rPr>
        <w:t xml:space="preserve"> 44, Vilnius</w:t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C66AD1" w:rsidRPr="00B24233">
        <w:rPr>
          <w:rFonts w:ascii="Times New Roman" w:hAnsi="Times New Roman" w:cs="Times New Roman"/>
        </w:rPr>
        <w:tab/>
      </w:r>
      <w:r w:rsidR="00517671" w:rsidRPr="00B24233">
        <w:rPr>
          <w:rFonts w:ascii="Times New Roman" w:hAnsi="Times New Roman" w:cs="Times New Roman"/>
        </w:rPr>
        <w:t>Vytauto g. 12, Plungė</w:t>
      </w:r>
    </w:p>
    <w:p w:rsidR="00C66AD1" w:rsidRPr="00B24233" w:rsidRDefault="00C66AD1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A. s. Nr. LT49 7300 0101 1815 1770</w:t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="00517671" w:rsidRPr="00B24233">
        <w:rPr>
          <w:rFonts w:ascii="Times New Roman" w:hAnsi="Times New Roman" w:cs="Times New Roman"/>
        </w:rPr>
        <w:t xml:space="preserve">Tel. </w:t>
      </w:r>
      <w:r w:rsidR="001243E4" w:rsidRPr="00B24233">
        <w:rPr>
          <w:rFonts w:ascii="Times New Roman" w:hAnsi="Times New Roman" w:cs="Times New Roman"/>
        </w:rPr>
        <w:t>(</w:t>
      </w:r>
      <w:r w:rsidR="00517671" w:rsidRPr="00B24233">
        <w:rPr>
          <w:rFonts w:ascii="Times New Roman" w:hAnsi="Times New Roman" w:cs="Times New Roman"/>
        </w:rPr>
        <w:t>8</w:t>
      </w:r>
      <w:r w:rsidR="001243E4" w:rsidRPr="00B24233">
        <w:rPr>
          <w:rFonts w:ascii="Times New Roman" w:hAnsi="Times New Roman" w:cs="Times New Roman"/>
        </w:rPr>
        <w:t> </w:t>
      </w:r>
      <w:r w:rsidR="00517671" w:rsidRPr="00B24233">
        <w:rPr>
          <w:rFonts w:ascii="Times New Roman" w:hAnsi="Times New Roman" w:cs="Times New Roman"/>
        </w:rPr>
        <w:t>448</w:t>
      </w:r>
      <w:r w:rsidR="001243E4" w:rsidRPr="00B24233">
        <w:rPr>
          <w:rFonts w:ascii="Times New Roman" w:hAnsi="Times New Roman" w:cs="Times New Roman"/>
        </w:rPr>
        <w:t>)</w:t>
      </w:r>
      <w:r w:rsidR="00517671" w:rsidRPr="00B24233">
        <w:rPr>
          <w:rFonts w:ascii="Times New Roman" w:hAnsi="Times New Roman" w:cs="Times New Roman"/>
        </w:rPr>
        <w:t xml:space="preserve"> 73</w:t>
      </w:r>
      <w:r w:rsidR="001243E4" w:rsidRPr="00B24233">
        <w:rPr>
          <w:rFonts w:ascii="Times New Roman" w:hAnsi="Times New Roman" w:cs="Times New Roman"/>
        </w:rPr>
        <w:t xml:space="preserve"> </w:t>
      </w:r>
      <w:r w:rsidR="00517671" w:rsidRPr="00B24233">
        <w:rPr>
          <w:rFonts w:ascii="Times New Roman" w:hAnsi="Times New Roman" w:cs="Times New Roman"/>
        </w:rPr>
        <w:t>111</w:t>
      </w:r>
    </w:p>
    <w:p w:rsidR="00C66AD1" w:rsidRPr="00B24233" w:rsidRDefault="00C66AD1" w:rsidP="00A9604D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>tel. (8 5) 275 2362</w:t>
      </w:r>
      <w:r w:rsidR="001243E4" w:rsidRPr="00B24233">
        <w:rPr>
          <w:rFonts w:ascii="Times New Roman" w:hAnsi="Times New Roman" w:cs="Times New Roman"/>
        </w:rPr>
        <w:t>;</w:t>
      </w:r>
      <w:r w:rsidRPr="00B24233">
        <w:rPr>
          <w:rFonts w:ascii="Times New Roman" w:hAnsi="Times New Roman" w:cs="Times New Roman"/>
        </w:rPr>
        <w:t xml:space="preserve"> faks. (8 5) 272 4315,</w:t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</w:p>
    <w:p w:rsidR="001A3C32" w:rsidRPr="00B24233" w:rsidRDefault="00C66AD1" w:rsidP="00C66AD1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</w:rPr>
        <w:t xml:space="preserve">el. p. </w:t>
      </w:r>
      <w:hyperlink r:id="rId9" w:history="1">
        <w:r w:rsidRPr="00B24233">
          <w:rPr>
            <w:rStyle w:val="Hipersaitas"/>
            <w:rFonts w:ascii="Times New Roman" w:hAnsi="Times New Roman" w:cs="Times New Roman"/>
          </w:rPr>
          <w:t>info@upc.smm.lt</w:t>
        </w:r>
      </w:hyperlink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</w:p>
    <w:p w:rsidR="00C66AD1" w:rsidRPr="00B24233" w:rsidRDefault="00C66AD1" w:rsidP="001A3C32">
      <w:pPr>
        <w:pStyle w:val="Sraopastraipa"/>
        <w:ind w:left="1650" w:hanging="374"/>
        <w:jc w:val="both"/>
      </w:pPr>
    </w:p>
    <w:p w:rsidR="00C66AD1" w:rsidRPr="0002671C" w:rsidRDefault="00C66AD1" w:rsidP="001243E4">
      <w:pPr>
        <w:pStyle w:val="Sraopastraipa"/>
        <w:ind w:left="1650" w:hanging="374"/>
        <w:jc w:val="both"/>
      </w:pPr>
      <w:r w:rsidRPr="00B24233">
        <w:rPr>
          <w:rFonts w:ascii="Times New Roman" w:hAnsi="Times New Roman" w:cs="Times New Roman"/>
        </w:rPr>
        <w:t>Direktorė</w:t>
      </w:r>
      <w:r w:rsidR="00481E7D" w:rsidRPr="00B24233">
        <w:rPr>
          <w:rFonts w:ascii="Times New Roman" w:hAnsi="Times New Roman" w:cs="Times New Roman"/>
          <w:b/>
        </w:rPr>
        <w:tab/>
      </w:r>
      <w:r w:rsidR="00481E7D" w:rsidRPr="00B24233">
        <w:rPr>
          <w:rFonts w:ascii="Times New Roman" w:hAnsi="Times New Roman" w:cs="Times New Roman"/>
          <w:b/>
        </w:rPr>
        <w:tab/>
      </w:r>
      <w:r w:rsidR="001243E4" w:rsidRPr="00B24233">
        <w:rPr>
          <w:rFonts w:ascii="Times New Roman" w:hAnsi="Times New Roman" w:cs="Times New Roman"/>
          <w:b/>
        </w:rPr>
        <w:t xml:space="preserve">                                               </w:t>
      </w:r>
      <w:r w:rsidR="001243E4" w:rsidRPr="00B24233">
        <w:rPr>
          <w:rFonts w:ascii="Times New Roman" w:hAnsi="Times New Roman" w:cs="Times New Roman"/>
        </w:rPr>
        <w:t>Savivaldybės m</w:t>
      </w:r>
      <w:r w:rsidR="00517671" w:rsidRPr="00B24233">
        <w:rPr>
          <w:rFonts w:ascii="Times New Roman" w:hAnsi="Times New Roman" w:cs="Times New Roman"/>
        </w:rPr>
        <w:t xml:space="preserve">eras </w:t>
      </w:r>
    </w:p>
    <w:p w:rsidR="00C66AD1" w:rsidRPr="00B24233" w:rsidRDefault="00C66AD1" w:rsidP="00C66AD1">
      <w:pPr>
        <w:pStyle w:val="Sraopastraipa"/>
        <w:ind w:left="1650" w:hanging="374"/>
        <w:jc w:val="both"/>
        <w:rPr>
          <w:rFonts w:ascii="Times New Roman" w:hAnsi="Times New Roman" w:cs="Times New Roman"/>
          <w:b/>
        </w:rPr>
      </w:pPr>
      <w:r w:rsidRPr="00B24233">
        <w:rPr>
          <w:rFonts w:ascii="Times New Roman" w:hAnsi="Times New Roman" w:cs="Times New Roman"/>
          <w:b/>
        </w:rPr>
        <w:t>_____________________</w:t>
      </w:r>
      <w:r w:rsidRPr="00B24233">
        <w:rPr>
          <w:rFonts w:ascii="Times New Roman" w:hAnsi="Times New Roman" w:cs="Times New Roman"/>
          <w:b/>
        </w:rPr>
        <w:tab/>
      </w:r>
      <w:r w:rsidRPr="00B24233">
        <w:rPr>
          <w:rFonts w:ascii="Times New Roman" w:hAnsi="Times New Roman" w:cs="Times New Roman"/>
          <w:b/>
        </w:rPr>
        <w:tab/>
      </w:r>
      <w:r w:rsidR="007F176E" w:rsidRPr="00B24233">
        <w:rPr>
          <w:rFonts w:ascii="Times New Roman" w:hAnsi="Times New Roman" w:cs="Times New Roman"/>
          <w:b/>
        </w:rPr>
        <w:tab/>
      </w:r>
      <w:r w:rsidRPr="00B24233">
        <w:rPr>
          <w:rFonts w:ascii="Times New Roman" w:hAnsi="Times New Roman" w:cs="Times New Roman"/>
          <w:b/>
        </w:rPr>
        <w:t>____________________</w:t>
      </w:r>
    </w:p>
    <w:p w:rsidR="001243E4" w:rsidRPr="00B24233" w:rsidRDefault="001243E4" w:rsidP="00B24233">
      <w:pPr>
        <w:pStyle w:val="Sraopastraipa"/>
        <w:ind w:left="1650" w:hanging="374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t xml:space="preserve">Monika  </w:t>
      </w:r>
      <w:proofErr w:type="spellStart"/>
      <w:r w:rsidRPr="00B24233">
        <w:rPr>
          <w:rFonts w:ascii="Times New Roman" w:hAnsi="Times New Roman" w:cs="Times New Roman"/>
        </w:rPr>
        <w:t>Bilotienė</w:t>
      </w:r>
      <w:proofErr w:type="spellEnd"/>
      <w:r w:rsidRPr="00B24233">
        <w:rPr>
          <w:rFonts w:ascii="Times New Roman" w:hAnsi="Times New Roman" w:cs="Times New Roman"/>
        </w:rPr>
        <w:t xml:space="preserve">                                                           </w:t>
      </w:r>
      <w:r w:rsidR="006C064A">
        <w:rPr>
          <w:rFonts w:ascii="Times New Roman" w:hAnsi="Times New Roman" w:cs="Times New Roman"/>
        </w:rPr>
        <w:t xml:space="preserve">     </w:t>
      </w:r>
      <w:r w:rsidRPr="00B24233">
        <w:rPr>
          <w:rFonts w:ascii="Times New Roman" w:hAnsi="Times New Roman" w:cs="Times New Roman"/>
        </w:rPr>
        <w:t xml:space="preserve">   Audrius Klišonis</w:t>
      </w:r>
    </w:p>
    <w:p w:rsidR="001243E4" w:rsidRPr="0002671C" w:rsidRDefault="00C66AD1" w:rsidP="001243E4">
      <w:pPr>
        <w:pStyle w:val="Sraopastraipa"/>
        <w:ind w:left="1650" w:hanging="374"/>
        <w:jc w:val="both"/>
      </w:pPr>
      <w:r w:rsidRPr="00B24233">
        <w:rPr>
          <w:rFonts w:ascii="Times New Roman" w:hAnsi="Times New Roman" w:cs="Times New Roman"/>
        </w:rPr>
        <w:t>(parašas)</w:t>
      </w:r>
      <w:r w:rsidRPr="00B24233">
        <w:rPr>
          <w:rFonts w:ascii="Times New Roman" w:hAnsi="Times New Roman" w:cs="Times New Roman"/>
        </w:rPr>
        <w:tab/>
      </w:r>
      <w:r w:rsidR="001243E4" w:rsidRPr="00B24233">
        <w:rPr>
          <w:rFonts w:ascii="Times New Roman" w:hAnsi="Times New Roman" w:cs="Times New Roman"/>
        </w:rPr>
        <w:t xml:space="preserve">       </w:t>
      </w:r>
      <w:r w:rsidRPr="00B24233">
        <w:rPr>
          <w:rFonts w:ascii="Times New Roman" w:hAnsi="Times New Roman" w:cs="Times New Roman"/>
        </w:rPr>
        <w:tab/>
      </w:r>
      <w:r w:rsidR="001243E4" w:rsidRPr="00B24233">
        <w:rPr>
          <w:rFonts w:ascii="Times New Roman" w:hAnsi="Times New Roman" w:cs="Times New Roman"/>
        </w:rPr>
        <w:t xml:space="preserve">                                                       (parašas)</w:t>
      </w:r>
    </w:p>
    <w:p w:rsidR="001243E4" w:rsidRPr="00B24233" w:rsidRDefault="001243E4" w:rsidP="001243E4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>
        <w:rPr>
          <w:rFonts w:ascii="Times New Roman" w:hAnsi="Times New Roman" w:cs="Times New Roman"/>
        </w:rPr>
        <w:lastRenderedPageBreak/>
        <w:t xml:space="preserve">A.V. </w:t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</w:r>
      <w:r w:rsidRPr="00B24233">
        <w:rPr>
          <w:rFonts w:ascii="Times New Roman" w:hAnsi="Times New Roman" w:cs="Times New Roman"/>
        </w:rPr>
        <w:tab/>
        <w:t xml:space="preserve">            A.V.</w:t>
      </w:r>
    </w:p>
    <w:p w:rsidR="00C66AD1" w:rsidRPr="00B24233" w:rsidRDefault="001243E4" w:rsidP="00C66AD1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  <w:r w:rsidRPr="00B24233" w:rsidDel="001243E4">
        <w:rPr>
          <w:rFonts w:ascii="Times New Roman" w:hAnsi="Times New Roman" w:cs="Times New Roman"/>
        </w:rPr>
        <w:t xml:space="preserve"> </w:t>
      </w:r>
    </w:p>
    <w:p w:rsidR="00C66AD1" w:rsidRPr="00B24233" w:rsidRDefault="00C66AD1" w:rsidP="00C66AD1">
      <w:pPr>
        <w:pStyle w:val="Sraopastraipa"/>
        <w:ind w:left="1650" w:hanging="374"/>
        <w:jc w:val="both"/>
        <w:rPr>
          <w:rFonts w:ascii="Times New Roman" w:hAnsi="Times New Roman" w:cs="Times New Roman"/>
        </w:rPr>
      </w:pPr>
    </w:p>
    <w:sectPr w:rsidR="00C66AD1" w:rsidRPr="00B24233" w:rsidSect="00B24233">
      <w:headerReference w:type="default" r:id="rId10"/>
      <w:pgSz w:w="11906" w:h="16838"/>
      <w:pgMar w:top="1560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E4" w:rsidRDefault="001243E4" w:rsidP="00532B4B">
      <w:pPr>
        <w:spacing w:after="0" w:line="240" w:lineRule="auto"/>
      </w:pPr>
      <w:r>
        <w:separator/>
      </w:r>
    </w:p>
  </w:endnote>
  <w:endnote w:type="continuationSeparator" w:id="0">
    <w:p w:rsidR="001243E4" w:rsidRDefault="001243E4" w:rsidP="0053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E4" w:rsidRDefault="001243E4" w:rsidP="00532B4B">
      <w:pPr>
        <w:spacing w:after="0" w:line="240" w:lineRule="auto"/>
      </w:pPr>
      <w:r>
        <w:separator/>
      </w:r>
    </w:p>
  </w:footnote>
  <w:footnote w:type="continuationSeparator" w:id="0">
    <w:p w:rsidR="001243E4" w:rsidRDefault="001243E4" w:rsidP="0053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11838"/>
      <w:docPartObj>
        <w:docPartGallery w:val="Page Numbers (Top of Page)"/>
        <w:docPartUnique/>
      </w:docPartObj>
    </w:sdtPr>
    <w:sdtEndPr/>
    <w:sdtContent>
      <w:p w:rsidR="001243E4" w:rsidRDefault="001243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F57">
          <w:rPr>
            <w:noProof/>
          </w:rPr>
          <w:t>2</w:t>
        </w:r>
        <w:r>
          <w:fldChar w:fldCharType="end"/>
        </w:r>
      </w:p>
    </w:sdtContent>
  </w:sdt>
  <w:p w:rsidR="001243E4" w:rsidRDefault="001243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9424F"/>
    <w:multiLevelType w:val="multilevel"/>
    <w:tmpl w:val="3F8C5108"/>
    <w:lvl w:ilvl="0">
      <w:start w:val="1"/>
      <w:numFmt w:val="decimal"/>
      <w:lvlText w:val="%1."/>
      <w:lvlJc w:val="left"/>
      <w:pPr>
        <w:ind w:left="165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1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7A"/>
    <w:rsid w:val="000055FA"/>
    <w:rsid w:val="00014D34"/>
    <w:rsid w:val="0002671C"/>
    <w:rsid w:val="000274EB"/>
    <w:rsid w:val="00034C88"/>
    <w:rsid w:val="000905F7"/>
    <w:rsid w:val="00110241"/>
    <w:rsid w:val="001243E4"/>
    <w:rsid w:val="0013550F"/>
    <w:rsid w:val="00151874"/>
    <w:rsid w:val="00167D2A"/>
    <w:rsid w:val="001A3C32"/>
    <w:rsid w:val="001D5E6F"/>
    <w:rsid w:val="001E1F57"/>
    <w:rsid w:val="001E307A"/>
    <w:rsid w:val="00297757"/>
    <w:rsid w:val="002A2988"/>
    <w:rsid w:val="002D4568"/>
    <w:rsid w:val="00421DDB"/>
    <w:rsid w:val="00424977"/>
    <w:rsid w:val="004338D7"/>
    <w:rsid w:val="00481E7D"/>
    <w:rsid w:val="004D0F40"/>
    <w:rsid w:val="004E0E83"/>
    <w:rsid w:val="004E2871"/>
    <w:rsid w:val="00517671"/>
    <w:rsid w:val="00532B4B"/>
    <w:rsid w:val="006424DA"/>
    <w:rsid w:val="006B5FA0"/>
    <w:rsid w:val="006C064A"/>
    <w:rsid w:val="006D20E8"/>
    <w:rsid w:val="0072343E"/>
    <w:rsid w:val="00733C25"/>
    <w:rsid w:val="00771A3E"/>
    <w:rsid w:val="007928F7"/>
    <w:rsid w:val="00794D33"/>
    <w:rsid w:val="007D1D7E"/>
    <w:rsid w:val="007E02B8"/>
    <w:rsid w:val="007E5A9B"/>
    <w:rsid w:val="007F0CB8"/>
    <w:rsid w:val="007F176E"/>
    <w:rsid w:val="00817121"/>
    <w:rsid w:val="00836DC7"/>
    <w:rsid w:val="008771EE"/>
    <w:rsid w:val="008B65C7"/>
    <w:rsid w:val="00921172"/>
    <w:rsid w:val="00953E4B"/>
    <w:rsid w:val="00960005"/>
    <w:rsid w:val="009A71FF"/>
    <w:rsid w:val="00A7695D"/>
    <w:rsid w:val="00A9604D"/>
    <w:rsid w:val="00AA1E9E"/>
    <w:rsid w:val="00B1611A"/>
    <w:rsid w:val="00B24233"/>
    <w:rsid w:val="00B26B0A"/>
    <w:rsid w:val="00B67C94"/>
    <w:rsid w:val="00BC1317"/>
    <w:rsid w:val="00BF6E27"/>
    <w:rsid w:val="00C6416A"/>
    <w:rsid w:val="00C66AD1"/>
    <w:rsid w:val="00C816E8"/>
    <w:rsid w:val="00D60317"/>
    <w:rsid w:val="00DD465A"/>
    <w:rsid w:val="00E50F09"/>
    <w:rsid w:val="00E657BA"/>
    <w:rsid w:val="00EE3813"/>
    <w:rsid w:val="00EE5B88"/>
    <w:rsid w:val="00F20A5B"/>
    <w:rsid w:val="00FA68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E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E3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A689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66AD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B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2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2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2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2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24DA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B4B"/>
  </w:style>
  <w:style w:type="paragraph" w:styleId="Porat">
    <w:name w:val="footer"/>
    <w:basedOn w:val="prastasis"/>
    <w:link w:val="Porat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1E30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E30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FA689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66AD1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B0A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24D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24D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24D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24D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24DA"/>
    <w:rPr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32B4B"/>
  </w:style>
  <w:style w:type="paragraph" w:styleId="Porat">
    <w:name w:val="footer"/>
    <w:basedOn w:val="prastasis"/>
    <w:link w:val="PoratDiagrama"/>
    <w:uiPriority w:val="99"/>
    <w:unhideWhenUsed/>
    <w:rsid w:val="00532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upc.s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B86FA-F857-44F8-B363-CCB201EB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1E799DEE</Template>
  <TotalTime>1</TotalTime>
  <Pages>2</Pages>
  <Words>2211</Words>
  <Characters>1261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 Stankevičius</dc:creator>
  <cp:lastModifiedBy>Jovita Šumskienė</cp:lastModifiedBy>
  <cp:revision>2</cp:revision>
  <dcterms:created xsi:type="dcterms:W3CDTF">2018-12-17T14:06:00Z</dcterms:created>
  <dcterms:modified xsi:type="dcterms:W3CDTF">2018-12-17T14:06:00Z</dcterms:modified>
</cp:coreProperties>
</file>