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9E1" w:rsidRPr="00C070B6" w:rsidRDefault="00C070B6" w:rsidP="00C070B6">
      <w:pPr>
        <w:jc w:val="right"/>
        <w:rPr>
          <w:b/>
        </w:rPr>
      </w:pPr>
      <w:r w:rsidRPr="00C070B6">
        <w:rPr>
          <w:b/>
        </w:rPr>
        <w:t>Projektas</w:t>
      </w:r>
    </w:p>
    <w:p w:rsidR="00156707" w:rsidRPr="00247F4F" w:rsidRDefault="00156707" w:rsidP="00156707">
      <w:pPr>
        <w:jc w:val="center"/>
        <w:rPr>
          <w:b/>
          <w:noProof/>
          <w:sz w:val="28"/>
          <w:szCs w:val="28"/>
        </w:rPr>
      </w:pPr>
      <w:r w:rsidRPr="00247F4F">
        <w:rPr>
          <w:b/>
          <w:noProof/>
          <w:sz w:val="28"/>
          <w:szCs w:val="28"/>
        </w:rPr>
        <w:t>PLUNGĖS RAJONO SAVIVALDYBĖS</w:t>
      </w:r>
    </w:p>
    <w:p w:rsidR="00156707" w:rsidRPr="00247F4F" w:rsidRDefault="00156707" w:rsidP="00156707">
      <w:pPr>
        <w:jc w:val="center"/>
        <w:rPr>
          <w:b/>
          <w:noProof/>
          <w:sz w:val="28"/>
          <w:szCs w:val="28"/>
        </w:rPr>
      </w:pPr>
      <w:r w:rsidRPr="00247F4F">
        <w:rPr>
          <w:b/>
          <w:noProof/>
          <w:sz w:val="28"/>
          <w:szCs w:val="28"/>
        </w:rPr>
        <w:t>TARYBA</w:t>
      </w:r>
    </w:p>
    <w:p w:rsidR="00156707" w:rsidRPr="00247F4F" w:rsidRDefault="00156707" w:rsidP="00156707">
      <w:pPr>
        <w:jc w:val="center"/>
        <w:rPr>
          <w:b/>
          <w:noProof/>
          <w:sz w:val="28"/>
          <w:szCs w:val="28"/>
        </w:rPr>
      </w:pPr>
    </w:p>
    <w:p w:rsidR="00C070B6" w:rsidRPr="00C070B6" w:rsidRDefault="00C070B6" w:rsidP="00C070B6">
      <w:pPr>
        <w:jc w:val="center"/>
        <w:rPr>
          <w:b/>
          <w:sz w:val="28"/>
          <w:szCs w:val="28"/>
        </w:rPr>
      </w:pPr>
      <w:r w:rsidRPr="00C070B6">
        <w:rPr>
          <w:b/>
          <w:sz w:val="28"/>
          <w:szCs w:val="28"/>
        </w:rPr>
        <w:t>SPRENDIMAS</w:t>
      </w:r>
    </w:p>
    <w:p w:rsidR="00C070B6" w:rsidRDefault="00C070B6" w:rsidP="00C070B6">
      <w:pPr>
        <w:jc w:val="center"/>
        <w:rPr>
          <w:b/>
          <w:sz w:val="28"/>
          <w:szCs w:val="28"/>
        </w:rPr>
      </w:pPr>
      <w:r w:rsidRPr="00C070B6">
        <w:rPr>
          <w:b/>
          <w:sz w:val="28"/>
          <w:szCs w:val="28"/>
        </w:rPr>
        <w:t>DĖL PLUNGĖS RAJONO SAVIVALDYBĖS LANKYTINŲ VIETŲ SĄRAŠO PATVIRTINIMO</w:t>
      </w:r>
    </w:p>
    <w:p w:rsidR="00C070B6" w:rsidRPr="00C070B6" w:rsidRDefault="00C070B6" w:rsidP="00C070B6">
      <w:pPr>
        <w:jc w:val="center"/>
        <w:rPr>
          <w:b/>
          <w:sz w:val="28"/>
          <w:szCs w:val="28"/>
        </w:rPr>
      </w:pPr>
    </w:p>
    <w:p w:rsidR="00C070B6" w:rsidRDefault="00C070B6" w:rsidP="00C070B6">
      <w:pPr>
        <w:jc w:val="center"/>
      </w:pPr>
      <w:r>
        <w:t>2018 m. lapkričio 29 d. Nr. T1-</w:t>
      </w:r>
    </w:p>
    <w:p w:rsidR="00B32058" w:rsidRDefault="00C070B6" w:rsidP="00C070B6">
      <w:pPr>
        <w:jc w:val="center"/>
      </w:pPr>
      <w:r>
        <w:t>Plungė</w:t>
      </w:r>
    </w:p>
    <w:p w:rsidR="00C070B6" w:rsidRPr="00247F4F" w:rsidRDefault="00C070B6" w:rsidP="00C070B6">
      <w:pPr>
        <w:jc w:val="center"/>
      </w:pPr>
    </w:p>
    <w:p w:rsidR="003E49E7" w:rsidRPr="00247F4F" w:rsidRDefault="003E49E7" w:rsidP="00C070B6">
      <w:pPr>
        <w:ind w:firstLine="720"/>
        <w:jc w:val="both"/>
      </w:pPr>
      <w:r w:rsidRPr="00247F4F">
        <w:t xml:space="preserve">Vadovaudamasi Lietuvos Respublikos vietos savivaldos įstatymo </w:t>
      </w:r>
      <w:r>
        <w:t xml:space="preserve">16 straipsnio 4 dalimi, </w:t>
      </w:r>
      <w:r w:rsidRPr="00D14156">
        <w:t>Lankytinų vietų ir laikinų renginių maršrutinio orientavimo automobilių keliuose taisyklių LVMOT 15, patvirtintų Lietuvos automobilių kelių direkcijos prie Susisiekimo ministerijos direktoriaus 2015 m. kovo 3 d. įsakymu Nr. V(E)-4 „Dėl Lankytinų vietų ir laikinų renginių maršrutinio orientavimo automobilių keliuose taisyklių LVMOT 15 patvirtinimo“, 12.4 papunk</w:t>
      </w:r>
      <w:r>
        <w:t xml:space="preserve">čiu, atsižvelgdama </w:t>
      </w:r>
      <w:r w:rsidRPr="00247F4F">
        <w:t xml:space="preserve">į darbo grupės Plungės rajono savivaldybės lankytinų vietų sąrašui peržiūrėti ir atnaujinti siūlymą, Plungės rajono savivaldybės taryba </w:t>
      </w:r>
      <w:r w:rsidRPr="00247F4F">
        <w:rPr>
          <w:spacing w:val="40"/>
        </w:rPr>
        <w:t>nusprendžia</w:t>
      </w:r>
      <w:r w:rsidRPr="00247F4F">
        <w:t xml:space="preserve">: </w:t>
      </w:r>
    </w:p>
    <w:p w:rsidR="003E49E7" w:rsidRPr="00247F4F" w:rsidRDefault="003E49E7" w:rsidP="00C070B6">
      <w:pPr>
        <w:numPr>
          <w:ilvl w:val="0"/>
          <w:numId w:val="43"/>
        </w:numPr>
        <w:tabs>
          <w:tab w:val="left" w:pos="993"/>
          <w:tab w:val="left" w:pos="1418"/>
        </w:tabs>
        <w:ind w:left="0" w:firstLine="720"/>
        <w:jc w:val="both"/>
      </w:pPr>
      <w:r w:rsidRPr="00247F4F">
        <w:t>Patvirtin</w:t>
      </w:r>
      <w:r w:rsidR="00C070B6">
        <w:t xml:space="preserve">ti Plungės rajono savivaldybės </w:t>
      </w:r>
      <w:r w:rsidRPr="00247F4F">
        <w:t>lankytinų vietų sąrašą (pridedama).</w:t>
      </w:r>
    </w:p>
    <w:p w:rsidR="003E49E7" w:rsidRPr="00247F4F" w:rsidRDefault="003E49E7" w:rsidP="00C070B6">
      <w:pPr>
        <w:numPr>
          <w:ilvl w:val="0"/>
          <w:numId w:val="43"/>
        </w:numPr>
        <w:tabs>
          <w:tab w:val="left" w:pos="993"/>
        </w:tabs>
        <w:ind w:left="0" w:firstLine="720"/>
        <w:jc w:val="both"/>
      </w:pPr>
      <w:r w:rsidRPr="00247F4F">
        <w:t>Pripažinti netekusiu galios Plungės rajono savivaldybės tarybos 2012 m. birželio 28 d. sprendimą Nr.</w:t>
      </w:r>
      <w:r w:rsidR="00543465">
        <w:t xml:space="preserve"> </w:t>
      </w:r>
      <w:r w:rsidRPr="00247F4F">
        <w:t>T1-179</w:t>
      </w:r>
      <w:r>
        <w:t xml:space="preserve"> </w:t>
      </w:r>
      <w:r w:rsidRPr="00247F4F">
        <w:t>„Dėl Plungės rajono savivaldybės lankytinų vietų sąrašo patvirtinimo“ bei jį keitusius sprendimus.</w:t>
      </w:r>
    </w:p>
    <w:p w:rsidR="003E49E7" w:rsidRPr="00247F4F" w:rsidRDefault="003E49E7" w:rsidP="003E49E7"/>
    <w:p w:rsidR="003E49E7" w:rsidRPr="00247F4F" w:rsidRDefault="003E49E7" w:rsidP="003E49E7">
      <w:pPr>
        <w:rPr>
          <w:b/>
          <w:noProof/>
          <w:sz w:val="28"/>
          <w:szCs w:val="28"/>
        </w:rPr>
      </w:pPr>
      <w:r w:rsidRPr="00247F4F">
        <w:t>Savivaldybės meras</w:t>
      </w:r>
      <w:r w:rsidRPr="00247F4F">
        <w:tab/>
      </w:r>
      <w:r w:rsidRPr="00247F4F">
        <w:tab/>
      </w:r>
      <w:r w:rsidRPr="00247F4F">
        <w:tab/>
        <w:t xml:space="preserve">          </w:t>
      </w:r>
      <w:r w:rsidRPr="00247F4F">
        <w:tab/>
      </w:r>
      <w:r w:rsidRPr="00247F4F">
        <w:tab/>
      </w:r>
    </w:p>
    <w:p w:rsidR="003E49E7" w:rsidRDefault="003E49E7" w:rsidP="003E49E7">
      <w:pPr>
        <w:rPr>
          <w:b/>
          <w:bCs/>
        </w:rPr>
      </w:pPr>
    </w:p>
    <w:p w:rsidR="003E49E7" w:rsidRDefault="003E49E7" w:rsidP="003E49E7">
      <w:pPr>
        <w:rPr>
          <w:b/>
          <w:bCs/>
        </w:rPr>
      </w:pPr>
    </w:p>
    <w:p w:rsidR="00C070B6" w:rsidRDefault="00C070B6" w:rsidP="003E49E7">
      <w:pPr>
        <w:rPr>
          <w:b/>
          <w:bCs/>
        </w:rPr>
      </w:pPr>
    </w:p>
    <w:p w:rsidR="00C070B6" w:rsidRDefault="00C070B6" w:rsidP="003E49E7">
      <w:pPr>
        <w:rPr>
          <w:b/>
          <w:bCs/>
        </w:rPr>
      </w:pPr>
    </w:p>
    <w:p w:rsidR="00C070B6" w:rsidRDefault="00C070B6" w:rsidP="003E49E7">
      <w:pPr>
        <w:rPr>
          <w:b/>
          <w:bCs/>
        </w:rPr>
      </w:pPr>
    </w:p>
    <w:p w:rsidR="00C070B6" w:rsidRDefault="00C070B6" w:rsidP="003E49E7">
      <w:pPr>
        <w:rPr>
          <w:b/>
          <w:bCs/>
        </w:rPr>
      </w:pPr>
    </w:p>
    <w:p w:rsidR="009151E1" w:rsidRDefault="009151E1" w:rsidP="003E49E7">
      <w:pPr>
        <w:rPr>
          <w:b/>
          <w:bCs/>
        </w:rPr>
      </w:pPr>
    </w:p>
    <w:p w:rsidR="009151E1" w:rsidRDefault="009151E1" w:rsidP="003E49E7">
      <w:pPr>
        <w:rPr>
          <w:b/>
          <w:bCs/>
        </w:rPr>
      </w:pPr>
    </w:p>
    <w:p w:rsidR="009151E1" w:rsidRDefault="009151E1" w:rsidP="003E49E7">
      <w:pPr>
        <w:rPr>
          <w:b/>
          <w:bCs/>
        </w:rPr>
      </w:pPr>
    </w:p>
    <w:p w:rsidR="009151E1" w:rsidRDefault="009151E1" w:rsidP="003E49E7">
      <w:pPr>
        <w:rPr>
          <w:b/>
          <w:bCs/>
        </w:rPr>
      </w:pPr>
    </w:p>
    <w:p w:rsidR="009151E1" w:rsidRDefault="009151E1" w:rsidP="003E49E7">
      <w:pPr>
        <w:rPr>
          <w:b/>
          <w:bCs/>
        </w:rPr>
      </w:pPr>
    </w:p>
    <w:p w:rsidR="009151E1" w:rsidRDefault="009151E1" w:rsidP="003E49E7">
      <w:pPr>
        <w:rPr>
          <w:b/>
          <w:bCs/>
        </w:rPr>
      </w:pPr>
    </w:p>
    <w:p w:rsidR="00C070B6" w:rsidRDefault="00C070B6" w:rsidP="003E49E7">
      <w:pPr>
        <w:rPr>
          <w:b/>
          <w:bCs/>
        </w:rPr>
      </w:pPr>
    </w:p>
    <w:p w:rsidR="003E49E7" w:rsidRDefault="003E49E7" w:rsidP="003E49E7">
      <w:r>
        <w:t>SUDERINTA:</w:t>
      </w:r>
    </w:p>
    <w:p w:rsidR="003E49E7" w:rsidRDefault="003E49E7" w:rsidP="003E49E7">
      <w:r>
        <w:t>Administracijos direktoriaus pavaduotojas,</w:t>
      </w:r>
    </w:p>
    <w:p w:rsidR="003E49E7" w:rsidRDefault="00C070B6" w:rsidP="003E49E7">
      <w:r>
        <w:t xml:space="preserve">pavaduojantis direktorių </w:t>
      </w:r>
      <w:r w:rsidR="003E49E7">
        <w:t>Česlovas Kerpauskas</w:t>
      </w:r>
    </w:p>
    <w:p w:rsidR="00C070B6" w:rsidRDefault="00C070B6" w:rsidP="003E49E7"/>
    <w:p w:rsidR="003E49E7" w:rsidRDefault="003E49E7" w:rsidP="003E49E7">
      <w:r>
        <w:t>Švietimo, kult</w:t>
      </w:r>
      <w:r w:rsidR="00C070B6">
        <w:t xml:space="preserve">ūros ir sporto skyriaus vedėjas </w:t>
      </w:r>
      <w:r>
        <w:t>Gintautas Rimeikis</w:t>
      </w:r>
    </w:p>
    <w:p w:rsidR="003E49E7" w:rsidRDefault="003E49E7" w:rsidP="003E49E7">
      <w:r>
        <w:t xml:space="preserve">                                                     </w:t>
      </w:r>
    </w:p>
    <w:p w:rsidR="003E49E7" w:rsidRDefault="003E49E7" w:rsidP="003E49E7">
      <w:r>
        <w:t>Juridinio ir pers</w:t>
      </w:r>
      <w:r w:rsidR="00C070B6">
        <w:t xml:space="preserve">onalo administravimo skyriaus </w:t>
      </w:r>
      <w:r>
        <w:t>vedėjas</w:t>
      </w:r>
      <w:r w:rsidR="00C070B6">
        <w:t xml:space="preserve"> </w:t>
      </w:r>
      <w:r>
        <w:t>Vytautas Tumas</w:t>
      </w:r>
    </w:p>
    <w:p w:rsidR="003E49E7" w:rsidRDefault="003E49E7" w:rsidP="003E49E7"/>
    <w:p w:rsidR="003E49E7" w:rsidRPr="0097767B" w:rsidRDefault="00C070B6" w:rsidP="003E49E7">
      <w:r>
        <w:t xml:space="preserve">Kalbos tvarkytojas </w:t>
      </w:r>
      <w:r w:rsidR="003E49E7">
        <w:t xml:space="preserve">Algirdas Eidukaitis </w:t>
      </w:r>
    </w:p>
    <w:p w:rsidR="003E49E7" w:rsidRDefault="003E49E7" w:rsidP="003E49E7">
      <w:pPr>
        <w:jc w:val="both"/>
      </w:pPr>
    </w:p>
    <w:p w:rsidR="003E49E7" w:rsidRDefault="003E49E7" w:rsidP="003E49E7">
      <w:pPr>
        <w:jc w:val="both"/>
      </w:pPr>
    </w:p>
    <w:p w:rsidR="003E49E7" w:rsidRPr="00C070B6" w:rsidRDefault="00C070B6" w:rsidP="003E49E7">
      <w:pPr>
        <w:jc w:val="both"/>
      </w:pPr>
      <w:bookmarkStart w:id="0" w:name="Text15"/>
      <w:r>
        <w:t xml:space="preserve">Sprendimą rengė </w:t>
      </w:r>
      <w:r w:rsidR="003E49E7">
        <w:t>Švietimo, kultūros ir sporto</w:t>
      </w:r>
      <w:bookmarkEnd w:id="0"/>
      <w:r w:rsidR="003E49E7">
        <w:t xml:space="preserve"> skyriaus vyr. specialistė</w:t>
      </w:r>
      <w:r>
        <w:t xml:space="preserve"> Julija Čiuželienė</w:t>
      </w:r>
    </w:p>
    <w:p w:rsidR="00BC079B" w:rsidRPr="00247F4F" w:rsidRDefault="00BC079B" w:rsidP="007138BD">
      <w:pPr>
        <w:rPr>
          <w:b/>
          <w:bCs/>
        </w:rPr>
      </w:pPr>
    </w:p>
    <w:p w:rsidR="00E163F9" w:rsidRDefault="00E163F9" w:rsidP="00F111A2">
      <w:pPr>
        <w:jc w:val="center"/>
        <w:rPr>
          <w:b/>
          <w:bCs/>
        </w:rPr>
      </w:pPr>
    </w:p>
    <w:p w:rsidR="00304D38" w:rsidRDefault="00247F4F" w:rsidP="00C070B6">
      <w:pPr>
        <w:ind w:left="5670"/>
        <w:rPr>
          <w:rFonts w:eastAsia="Batang"/>
        </w:rPr>
      </w:pPr>
      <w:r w:rsidRPr="00C25E4C">
        <w:rPr>
          <w:rFonts w:eastAsia="Batang"/>
        </w:rPr>
        <w:t>PATVIRTINTA</w:t>
      </w:r>
    </w:p>
    <w:p w:rsidR="00247F4F" w:rsidRDefault="00247F4F" w:rsidP="00C070B6">
      <w:pPr>
        <w:ind w:left="5670"/>
        <w:rPr>
          <w:rFonts w:eastAsia="Batang"/>
        </w:rPr>
      </w:pPr>
      <w:r>
        <w:rPr>
          <w:rFonts w:eastAsia="Batang"/>
        </w:rPr>
        <w:t>Plungės rajono savivaldybės</w:t>
      </w:r>
    </w:p>
    <w:p w:rsidR="00247F4F" w:rsidRDefault="00247F4F" w:rsidP="00C070B6">
      <w:pPr>
        <w:ind w:left="5670"/>
        <w:rPr>
          <w:rFonts w:eastAsia="Batang"/>
        </w:rPr>
      </w:pPr>
      <w:r>
        <w:rPr>
          <w:rFonts w:eastAsia="Batang"/>
        </w:rPr>
        <w:t>tarybos 2018 m. lapkričio 29 d.</w:t>
      </w:r>
    </w:p>
    <w:p w:rsidR="00C070B6" w:rsidRDefault="00247F4F" w:rsidP="00C070B6">
      <w:pPr>
        <w:ind w:left="5670"/>
        <w:rPr>
          <w:rFonts w:eastAsia="Batang"/>
        </w:rPr>
      </w:pPr>
      <w:r>
        <w:rPr>
          <w:rFonts w:eastAsia="Batang"/>
        </w:rPr>
        <w:t xml:space="preserve">sprendimu Nr. T1- </w:t>
      </w:r>
    </w:p>
    <w:p w:rsidR="00247F4F" w:rsidRPr="00C25E4C" w:rsidRDefault="00247F4F" w:rsidP="00C070B6">
      <w:pPr>
        <w:ind w:left="5670"/>
        <w:rPr>
          <w:rFonts w:eastAsia="Batang"/>
        </w:rPr>
      </w:pPr>
      <w:r>
        <w:rPr>
          <w:rFonts w:eastAsia="Batang"/>
        </w:rPr>
        <w:t xml:space="preserve"> </w:t>
      </w:r>
    </w:p>
    <w:p w:rsidR="00304D38" w:rsidRPr="00C25E4C" w:rsidRDefault="00304D38" w:rsidP="00304D38">
      <w:pPr>
        <w:jc w:val="center"/>
        <w:rPr>
          <w:rFonts w:eastAsia="Batang"/>
          <w:b/>
        </w:rPr>
      </w:pPr>
      <w:r w:rsidRPr="00C25E4C">
        <w:rPr>
          <w:rFonts w:eastAsia="Batang"/>
          <w:b/>
        </w:rPr>
        <w:t>PLUNGĖS RAJONO SAVIVALDYBĖS LANKYTINŲ VIETŲ SĄRAŠAS</w:t>
      </w:r>
    </w:p>
    <w:p w:rsidR="00304D38" w:rsidRPr="00C25E4C" w:rsidRDefault="00304D38" w:rsidP="00304D38">
      <w:pPr>
        <w:jc w:val="center"/>
        <w:rPr>
          <w:rFonts w:eastAsia="Batang"/>
        </w:rPr>
      </w:pPr>
    </w:p>
    <w:p w:rsidR="00304D38" w:rsidRPr="00C25E4C" w:rsidRDefault="00304D38" w:rsidP="00304D38">
      <w:pPr>
        <w:jc w:val="center"/>
        <w:rPr>
          <w:rFonts w:eastAsia="Batang"/>
          <w:b/>
        </w:rPr>
      </w:pPr>
      <w:r w:rsidRPr="00C25E4C">
        <w:rPr>
          <w:rFonts w:eastAsia="Batang"/>
          <w:b/>
        </w:rPr>
        <w:t>PLUNGĖS MIESTAS</w:t>
      </w:r>
    </w:p>
    <w:p w:rsidR="00304D38" w:rsidRPr="00C25E4C" w:rsidRDefault="00304D38" w:rsidP="00304D38">
      <w:pPr>
        <w:rPr>
          <w:rFonts w:eastAsia="Batang"/>
        </w:rPr>
      </w:pPr>
    </w:p>
    <w:p w:rsidR="00304D38" w:rsidRPr="00C25E4C" w:rsidRDefault="004F285D" w:rsidP="004F285D">
      <w:pPr>
        <w:numPr>
          <w:ilvl w:val="0"/>
          <w:numId w:val="3"/>
        </w:numPr>
        <w:tabs>
          <w:tab w:val="left" w:pos="993"/>
        </w:tabs>
        <w:jc w:val="both"/>
        <w:rPr>
          <w:rFonts w:eastAsia="Batang"/>
        </w:rPr>
      </w:pPr>
      <w:r>
        <w:rPr>
          <w:rFonts w:eastAsia="Batang"/>
        </w:rPr>
        <w:t xml:space="preserve">  </w:t>
      </w:r>
      <w:r w:rsidR="00BF4E72">
        <w:rPr>
          <w:rFonts w:eastAsia="Batang"/>
        </w:rPr>
        <w:t>Plungės dvaro sodyba (Žemaičių dailės muziejus, laikrodinė – oranžerija, paminklas M. K. Čiurlioniui)</w:t>
      </w:r>
      <w:r w:rsidR="00304D38" w:rsidRPr="00C25E4C">
        <w:rPr>
          <w:rFonts w:eastAsia="Batang"/>
        </w:rPr>
        <w:t>.</w:t>
      </w:r>
    </w:p>
    <w:p w:rsidR="00304D38" w:rsidRPr="00C25E4C" w:rsidRDefault="00304D38" w:rsidP="004F285D">
      <w:pPr>
        <w:numPr>
          <w:ilvl w:val="0"/>
          <w:numId w:val="3"/>
        </w:numPr>
        <w:tabs>
          <w:tab w:val="left" w:pos="1276"/>
        </w:tabs>
        <w:jc w:val="both"/>
        <w:rPr>
          <w:rFonts w:eastAsia="Batang"/>
        </w:rPr>
      </w:pPr>
      <w:r w:rsidRPr="00C25E4C">
        <w:rPr>
          <w:rFonts w:eastAsia="Batang"/>
        </w:rPr>
        <w:t>Šv. Jono Krikštytojo bažnyčia</w:t>
      </w:r>
      <w:r w:rsidR="00247F4F">
        <w:rPr>
          <w:rFonts w:eastAsia="Batang"/>
        </w:rPr>
        <w:t>.</w:t>
      </w:r>
      <w:r w:rsidRPr="00C25E4C">
        <w:rPr>
          <w:rFonts w:eastAsia="Batang"/>
        </w:rPr>
        <w:t xml:space="preserve"> Varpinė. Vytauto g. 32.</w:t>
      </w:r>
    </w:p>
    <w:p w:rsidR="00304D38" w:rsidRPr="00C25E4C" w:rsidRDefault="00304D38" w:rsidP="004F285D">
      <w:pPr>
        <w:numPr>
          <w:ilvl w:val="0"/>
          <w:numId w:val="3"/>
        </w:numPr>
        <w:jc w:val="both"/>
        <w:rPr>
          <w:rFonts w:eastAsia="Batang"/>
        </w:rPr>
      </w:pPr>
      <w:r w:rsidRPr="00C25E4C">
        <w:rPr>
          <w:rFonts w:eastAsia="Batang"/>
        </w:rPr>
        <w:t>Plungės senosios kapinės. Visų Š</w:t>
      </w:r>
      <w:r w:rsidR="005244B5">
        <w:rPr>
          <w:rFonts w:eastAsia="Batang"/>
        </w:rPr>
        <w:t>ventųjų koplyčia. Birutės g. 24A.</w:t>
      </w:r>
    </w:p>
    <w:p w:rsidR="00304D38" w:rsidRPr="00C25E4C" w:rsidRDefault="00304D38" w:rsidP="004F285D">
      <w:pPr>
        <w:numPr>
          <w:ilvl w:val="0"/>
          <w:numId w:val="3"/>
        </w:numPr>
        <w:jc w:val="both"/>
        <w:rPr>
          <w:rFonts w:eastAsia="Batang"/>
        </w:rPr>
      </w:pPr>
      <w:r w:rsidRPr="00C25E4C">
        <w:rPr>
          <w:rFonts w:eastAsia="Batang"/>
        </w:rPr>
        <w:t>Lurdas su Švč. M. Marijos skulptūra. Birutės g.</w:t>
      </w:r>
      <w:r w:rsidR="00C070B6">
        <w:rPr>
          <w:rFonts w:eastAsia="Batang"/>
        </w:rPr>
        <w:t xml:space="preserve"> </w:t>
      </w:r>
      <w:r w:rsidR="005244B5">
        <w:rPr>
          <w:rFonts w:eastAsia="Batang"/>
        </w:rPr>
        <w:t>23.</w:t>
      </w:r>
    </w:p>
    <w:p w:rsidR="00304D38" w:rsidRPr="00C25E4C" w:rsidRDefault="00304D38" w:rsidP="004F285D">
      <w:pPr>
        <w:numPr>
          <w:ilvl w:val="0"/>
          <w:numId w:val="3"/>
        </w:numPr>
        <w:jc w:val="both"/>
        <w:rPr>
          <w:rFonts w:eastAsia="Batang"/>
        </w:rPr>
      </w:pPr>
      <w:r w:rsidRPr="00C25E4C">
        <w:rPr>
          <w:rFonts w:eastAsia="Batang"/>
        </w:rPr>
        <w:t>Šventojo Florijono skulptūra. Vytauto g.</w:t>
      </w:r>
    </w:p>
    <w:p w:rsidR="00304D38" w:rsidRPr="00C25E4C" w:rsidRDefault="00304D38" w:rsidP="004F285D">
      <w:pPr>
        <w:numPr>
          <w:ilvl w:val="0"/>
          <w:numId w:val="3"/>
        </w:numPr>
        <w:jc w:val="both"/>
        <w:rPr>
          <w:rFonts w:eastAsia="Batang"/>
        </w:rPr>
      </w:pPr>
      <w:r w:rsidRPr="00C25E4C">
        <w:rPr>
          <w:rFonts w:eastAsia="Batang"/>
        </w:rPr>
        <w:t>Plungės žydų senųjų kapinių dalis. Minijos g. 4.</w:t>
      </w:r>
    </w:p>
    <w:p w:rsidR="00304D38" w:rsidRPr="00C25E4C" w:rsidRDefault="00304D38" w:rsidP="004F285D">
      <w:pPr>
        <w:numPr>
          <w:ilvl w:val="0"/>
          <w:numId w:val="3"/>
        </w:numPr>
        <w:jc w:val="both"/>
        <w:rPr>
          <w:rFonts w:eastAsia="Batang"/>
        </w:rPr>
      </w:pPr>
      <w:r w:rsidRPr="00C25E4C">
        <w:rPr>
          <w:rFonts w:eastAsia="Batang"/>
        </w:rPr>
        <w:t>Laisvės alėja. Laisvės paminklas.</w:t>
      </w:r>
    </w:p>
    <w:p w:rsidR="00304D38" w:rsidRPr="00C25E4C" w:rsidRDefault="00304D38" w:rsidP="004F285D">
      <w:pPr>
        <w:numPr>
          <w:ilvl w:val="0"/>
          <w:numId w:val="3"/>
        </w:numPr>
        <w:jc w:val="both"/>
        <w:rPr>
          <w:rFonts w:eastAsia="Batang"/>
        </w:rPr>
      </w:pPr>
      <w:r w:rsidRPr="00C25E4C">
        <w:rPr>
          <w:rFonts w:eastAsia="Batang"/>
        </w:rPr>
        <w:t>Senoji klebonija, kurioje gyveno M. K. Čiurlionis. Vytauto g. 26.</w:t>
      </w:r>
    </w:p>
    <w:p w:rsidR="00304D38" w:rsidRPr="00C25E4C" w:rsidRDefault="00304D38" w:rsidP="004F285D">
      <w:pPr>
        <w:numPr>
          <w:ilvl w:val="0"/>
          <w:numId w:val="3"/>
        </w:numPr>
        <w:jc w:val="both"/>
        <w:rPr>
          <w:rFonts w:eastAsia="Batang"/>
        </w:rPr>
      </w:pPr>
      <w:r w:rsidRPr="00C25E4C">
        <w:rPr>
          <w:rFonts w:eastAsia="Batang"/>
        </w:rPr>
        <w:t xml:space="preserve">Kovo 11-osios </w:t>
      </w:r>
      <w:r w:rsidR="005244B5">
        <w:rPr>
          <w:rFonts w:eastAsia="Batang"/>
        </w:rPr>
        <w:t xml:space="preserve">akto </w:t>
      </w:r>
      <w:r w:rsidRPr="00C25E4C">
        <w:rPr>
          <w:rFonts w:eastAsia="Batang"/>
        </w:rPr>
        <w:t>signataro Bronislovo Lubio kapas. Telšių g. 68.</w:t>
      </w:r>
    </w:p>
    <w:p w:rsidR="00304D38" w:rsidRPr="00C25E4C" w:rsidRDefault="00304D38" w:rsidP="00304D38">
      <w:pPr>
        <w:ind w:left="-720"/>
        <w:rPr>
          <w:rFonts w:eastAsia="Batang"/>
        </w:rPr>
      </w:pPr>
    </w:p>
    <w:p w:rsidR="00304D38" w:rsidRPr="00C25E4C" w:rsidRDefault="00304D38" w:rsidP="00304D38">
      <w:pPr>
        <w:jc w:val="center"/>
        <w:rPr>
          <w:rFonts w:eastAsia="Batang"/>
          <w:b/>
        </w:rPr>
      </w:pPr>
      <w:r w:rsidRPr="00C25E4C">
        <w:rPr>
          <w:rFonts w:eastAsia="Batang"/>
          <w:b/>
        </w:rPr>
        <w:t>ALSĖDŽIŲ SENIŪNIJA</w:t>
      </w:r>
    </w:p>
    <w:p w:rsidR="00304D38" w:rsidRPr="00C25E4C" w:rsidRDefault="00304D38" w:rsidP="00304D38">
      <w:pPr>
        <w:rPr>
          <w:rFonts w:eastAsia="Batang"/>
        </w:rPr>
      </w:pPr>
    </w:p>
    <w:p w:rsidR="00304D38" w:rsidRPr="00C25E4C" w:rsidRDefault="00EF3C6D" w:rsidP="004F285D">
      <w:pPr>
        <w:numPr>
          <w:ilvl w:val="0"/>
          <w:numId w:val="40"/>
        </w:numPr>
        <w:tabs>
          <w:tab w:val="left" w:pos="1134"/>
        </w:tabs>
        <w:ind w:left="0" w:firstLine="737"/>
        <w:jc w:val="both"/>
        <w:rPr>
          <w:rFonts w:eastAsia="Batang"/>
        </w:rPr>
      </w:pPr>
      <w:r>
        <w:rPr>
          <w:rFonts w:eastAsia="Batang"/>
        </w:rPr>
        <w:t xml:space="preserve">Alsėdžių </w:t>
      </w:r>
      <w:proofErr w:type="spellStart"/>
      <w:r>
        <w:rPr>
          <w:rFonts w:eastAsia="Batang"/>
        </w:rPr>
        <w:t>Švč</w:t>
      </w:r>
      <w:proofErr w:type="spellEnd"/>
      <w:r>
        <w:rPr>
          <w:rFonts w:eastAsia="Batang"/>
        </w:rPr>
        <w:t>. Mergelės</w:t>
      </w:r>
      <w:r w:rsidR="00304D38" w:rsidRPr="00C25E4C">
        <w:rPr>
          <w:rFonts w:eastAsia="Batang"/>
        </w:rPr>
        <w:t xml:space="preserve"> Marijos nekaltojo prasidėjimo bažnyčios statinių kompleksas (bažnyčia, varp</w:t>
      </w:r>
      <w:r w:rsidR="00871AB7">
        <w:rPr>
          <w:rFonts w:eastAsia="Batang"/>
        </w:rPr>
        <w:t>inė, koplyčia). Alsėdžiai, Bažnyčios g. 2.</w:t>
      </w:r>
    </w:p>
    <w:p w:rsidR="00304D38" w:rsidRPr="00C25E4C" w:rsidRDefault="00304D38" w:rsidP="004F285D">
      <w:pPr>
        <w:numPr>
          <w:ilvl w:val="0"/>
          <w:numId w:val="40"/>
        </w:numPr>
        <w:tabs>
          <w:tab w:val="left" w:pos="1134"/>
        </w:tabs>
        <w:ind w:left="0" w:firstLine="737"/>
        <w:jc w:val="both"/>
        <w:rPr>
          <w:rFonts w:eastAsia="Batang"/>
        </w:rPr>
      </w:pPr>
      <w:r w:rsidRPr="00C25E4C">
        <w:rPr>
          <w:rFonts w:eastAsia="Batang"/>
        </w:rPr>
        <w:t>Alsėdžių mstl. kapinės. Nepriklausomybės Akto signataro S. Narutavičiaus kapas. Pušyno g. 12B</w:t>
      </w:r>
      <w:r w:rsidR="00247F4F">
        <w:rPr>
          <w:rFonts w:eastAsia="Batang"/>
        </w:rPr>
        <w:t>.</w:t>
      </w:r>
    </w:p>
    <w:p w:rsidR="00304D38" w:rsidRPr="00F96E6C" w:rsidRDefault="00304D38" w:rsidP="004F285D">
      <w:pPr>
        <w:pStyle w:val="Sraopastraipa"/>
        <w:numPr>
          <w:ilvl w:val="0"/>
          <w:numId w:val="40"/>
        </w:numPr>
        <w:jc w:val="both"/>
        <w:rPr>
          <w:rFonts w:eastAsia="Batang"/>
        </w:rPr>
      </w:pPr>
      <w:r w:rsidRPr="00F96E6C">
        <w:rPr>
          <w:rFonts w:eastAsia="Batang"/>
        </w:rPr>
        <w:t>Alsėdžių piliakalnis,</w:t>
      </w:r>
      <w:r w:rsidR="0054266D" w:rsidRPr="00F96E6C">
        <w:rPr>
          <w:rFonts w:eastAsia="Batang"/>
        </w:rPr>
        <w:t xml:space="preserve"> vad. Žvėrinyčia. Alsėdžiai, Platelių g. </w:t>
      </w:r>
    </w:p>
    <w:p w:rsidR="00304D38" w:rsidRPr="00F96E6C" w:rsidRDefault="00304D38" w:rsidP="004F285D">
      <w:pPr>
        <w:pStyle w:val="Sraopastraipa"/>
        <w:numPr>
          <w:ilvl w:val="0"/>
          <w:numId w:val="40"/>
        </w:numPr>
        <w:jc w:val="both"/>
        <w:rPr>
          <w:rFonts w:eastAsia="Batang"/>
        </w:rPr>
      </w:pPr>
      <w:r w:rsidRPr="00F96E6C">
        <w:rPr>
          <w:rFonts w:eastAsia="Batang"/>
        </w:rPr>
        <w:t xml:space="preserve">Rimanto Laimos tautodailės ekspozicija. Skirpsčių </w:t>
      </w:r>
      <w:r w:rsidR="00247F4F" w:rsidRPr="00F96E6C">
        <w:rPr>
          <w:rFonts w:eastAsia="Batang"/>
        </w:rPr>
        <w:t>k</w:t>
      </w:r>
      <w:r w:rsidRPr="00F96E6C">
        <w:rPr>
          <w:rFonts w:eastAsia="Batang"/>
        </w:rPr>
        <w:t>.</w:t>
      </w:r>
    </w:p>
    <w:p w:rsidR="00304D38" w:rsidRPr="00C25E4C" w:rsidRDefault="00304D38" w:rsidP="004F285D">
      <w:pPr>
        <w:ind w:firstLine="720"/>
        <w:rPr>
          <w:rFonts w:eastAsia="Batang"/>
        </w:rPr>
      </w:pPr>
    </w:p>
    <w:p w:rsidR="00304D38" w:rsidRPr="00C25E4C" w:rsidRDefault="00304D38" w:rsidP="00304D38">
      <w:pPr>
        <w:jc w:val="center"/>
        <w:rPr>
          <w:rFonts w:eastAsia="Batang"/>
          <w:b/>
        </w:rPr>
      </w:pPr>
      <w:r w:rsidRPr="00C25E4C">
        <w:rPr>
          <w:rFonts w:eastAsia="Batang"/>
          <w:b/>
        </w:rPr>
        <w:t>BABRUNGO SENIŪNIJA</w:t>
      </w:r>
    </w:p>
    <w:p w:rsidR="00304D38" w:rsidRPr="00C25E4C" w:rsidRDefault="00304D38" w:rsidP="00304D38">
      <w:pPr>
        <w:rPr>
          <w:rFonts w:eastAsia="Batang"/>
        </w:rPr>
      </w:pPr>
    </w:p>
    <w:p w:rsidR="00304D38" w:rsidRPr="00C25E4C" w:rsidRDefault="00054B04" w:rsidP="004F285D">
      <w:pPr>
        <w:numPr>
          <w:ilvl w:val="0"/>
          <w:numId w:val="5"/>
        </w:numPr>
        <w:rPr>
          <w:rFonts w:eastAsia="Batang"/>
        </w:rPr>
      </w:pPr>
      <w:r>
        <w:rPr>
          <w:rFonts w:eastAsia="Batang"/>
        </w:rPr>
        <w:t xml:space="preserve">Vandens malūnas. Leonardo </w:t>
      </w:r>
      <w:r w:rsidR="00304D38" w:rsidRPr="00C25E4C">
        <w:rPr>
          <w:rFonts w:eastAsia="Batang"/>
        </w:rPr>
        <w:t>Černiausko meno galerija. Babrungėnų k.</w:t>
      </w:r>
      <w:r w:rsidR="005C1E1B">
        <w:rPr>
          <w:rFonts w:eastAsia="Batang"/>
        </w:rPr>
        <w:t>, Malūno g. 14.</w:t>
      </w:r>
    </w:p>
    <w:p w:rsidR="00304D38" w:rsidRPr="00C25E4C" w:rsidRDefault="00304D38" w:rsidP="00304D38">
      <w:pPr>
        <w:ind w:left="720"/>
        <w:jc w:val="center"/>
        <w:rPr>
          <w:rFonts w:eastAsia="Batang"/>
          <w:b/>
          <w:sz w:val="22"/>
          <w:szCs w:val="22"/>
        </w:rPr>
      </w:pPr>
    </w:p>
    <w:p w:rsidR="00304D38" w:rsidRPr="00C25E4C" w:rsidRDefault="00304D38" w:rsidP="00304D38">
      <w:pPr>
        <w:ind w:left="720"/>
        <w:jc w:val="center"/>
        <w:rPr>
          <w:rFonts w:eastAsia="Batang"/>
          <w:b/>
        </w:rPr>
      </w:pPr>
      <w:r w:rsidRPr="00C25E4C">
        <w:rPr>
          <w:rFonts w:eastAsia="Batang"/>
          <w:b/>
        </w:rPr>
        <w:t>KULIŲ SENIŪNIJA</w:t>
      </w:r>
    </w:p>
    <w:p w:rsidR="00304D38" w:rsidRPr="00C25E4C" w:rsidRDefault="00304D38" w:rsidP="00304D38">
      <w:pPr>
        <w:ind w:left="720"/>
        <w:rPr>
          <w:rFonts w:eastAsia="Batang"/>
        </w:rPr>
      </w:pPr>
    </w:p>
    <w:p w:rsidR="00304D38" w:rsidRPr="00C25E4C" w:rsidRDefault="004F285D" w:rsidP="004F285D">
      <w:pPr>
        <w:numPr>
          <w:ilvl w:val="0"/>
          <w:numId w:val="42"/>
        </w:numPr>
        <w:tabs>
          <w:tab w:val="clear" w:pos="737"/>
          <w:tab w:val="left" w:pos="993"/>
        </w:tabs>
        <w:ind w:left="0" w:firstLine="737"/>
        <w:jc w:val="both"/>
        <w:rPr>
          <w:rFonts w:eastAsia="Batang"/>
        </w:rPr>
      </w:pPr>
      <w:r>
        <w:rPr>
          <w:rFonts w:eastAsia="Batang"/>
        </w:rPr>
        <w:t xml:space="preserve"> </w:t>
      </w:r>
      <w:r w:rsidR="00304D38" w:rsidRPr="00C25E4C">
        <w:rPr>
          <w:rFonts w:eastAsia="Batang"/>
        </w:rPr>
        <w:t>Kulių Šv. vyskupo Stanislovo bažnyčios statinių kompleksas (bažnyčia, koplyčia, paminklas J. Tumui - Vaižgantui). Kuli</w:t>
      </w:r>
      <w:r w:rsidR="00247F4F">
        <w:rPr>
          <w:rFonts w:eastAsia="Batang"/>
        </w:rPr>
        <w:t>ų mstl</w:t>
      </w:r>
      <w:r w:rsidR="00304D38" w:rsidRPr="00C25E4C">
        <w:rPr>
          <w:rFonts w:eastAsia="Batang"/>
        </w:rPr>
        <w:t>.</w:t>
      </w:r>
    </w:p>
    <w:p w:rsidR="00304D38" w:rsidRPr="00C25E4C" w:rsidRDefault="00304D38" w:rsidP="004F285D">
      <w:pPr>
        <w:numPr>
          <w:ilvl w:val="0"/>
          <w:numId w:val="42"/>
        </w:numPr>
        <w:rPr>
          <w:rFonts w:eastAsia="Batang"/>
        </w:rPr>
      </w:pPr>
      <w:r w:rsidRPr="00C25E4C">
        <w:rPr>
          <w:rFonts w:eastAsia="Batang"/>
        </w:rPr>
        <w:t>Kulių mstl. kapinės. Knygnešio Juozo Grušio paminklas.</w:t>
      </w:r>
    </w:p>
    <w:p w:rsidR="00304D38" w:rsidRPr="00C25E4C" w:rsidRDefault="00304D38" w:rsidP="004F285D">
      <w:pPr>
        <w:numPr>
          <w:ilvl w:val="0"/>
          <w:numId w:val="42"/>
        </w:numPr>
        <w:rPr>
          <w:rFonts w:eastAsia="Batang"/>
        </w:rPr>
      </w:pPr>
      <w:r w:rsidRPr="00C25E4C">
        <w:rPr>
          <w:rFonts w:eastAsia="Batang"/>
        </w:rPr>
        <w:t>Laisvės paminklas. Kulių ms</w:t>
      </w:r>
      <w:r w:rsidR="00723F6D">
        <w:rPr>
          <w:rFonts w:eastAsia="Batang"/>
        </w:rPr>
        <w:t>tl.</w:t>
      </w:r>
    </w:p>
    <w:p w:rsidR="00304D38" w:rsidRPr="00C25E4C" w:rsidRDefault="00304D38" w:rsidP="004F285D">
      <w:pPr>
        <w:numPr>
          <w:ilvl w:val="0"/>
          <w:numId w:val="42"/>
        </w:numPr>
        <w:rPr>
          <w:rFonts w:eastAsia="Batang"/>
        </w:rPr>
      </w:pPr>
      <w:r w:rsidRPr="00C25E4C">
        <w:rPr>
          <w:rFonts w:eastAsia="Batang"/>
        </w:rPr>
        <w:t>Kulių bažnyčios klebonija</w:t>
      </w:r>
      <w:r w:rsidR="00247F4F">
        <w:rPr>
          <w:rFonts w:eastAsia="Batang"/>
        </w:rPr>
        <w:t>.</w:t>
      </w:r>
      <w:r w:rsidRPr="00C25E4C">
        <w:rPr>
          <w:rFonts w:eastAsia="Batang"/>
        </w:rPr>
        <w:t xml:space="preserve"> Kulių krašto ekspozicija.</w:t>
      </w:r>
    </w:p>
    <w:p w:rsidR="00304D38" w:rsidRPr="00C25E4C" w:rsidRDefault="00304D38" w:rsidP="00304D38">
      <w:pPr>
        <w:rPr>
          <w:rFonts w:eastAsia="Batang"/>
        </w:rPr>
      </w:pPr>
    </w:p>
    <w:p w:rsidR="00304D38" w:rsidRPr="00C25E4C" w:rsidRDefault="00304D38" w:rsidP="00304D38">
      <w:pPr>
        <w:jc w:val="center"/>
        <w:rPr>
          <w:rFonts w:eastAsia="Batang"/>
          <w:b/>
        </w:rPr>
      </w:pPr>
      <w:r w:rsidRPr="00C25E4C">
        <w:rPr>
          <w:rFonts w:eastAsia="Batang"/>
          <w:b/>
        </w:rPr>
        <w:t>NAUSODŽIO SENIŪNIJA</w:t>
      </w:r>
    </w:p>
    <w:p w:rsidR="00304D38" w:rsidRPr="00C25E4C" w:rsidRDefault="00304D38" w:rsidP="00304D38">
      <w:pPr>
        <w:jc w:val="center"/>
        <w:rPr>
          <w:rFonts w:eastAsia="Batang"/>
          <w:b/>
        </w:rPr>
      </w:pPr>
    </w:p>
    <w:p w:rsidR="00304D38" w:rsidRPr="00C25E4C" w:rsidRDefault="004A429D" w:rsidP="004F285D">
      <w:pPr>
        <w:numPr>
          <w:ilvl w:val="0"/>
          <w:numId w:val="7"/>
        </w:numPr>
        <w:rPr>
          <w:rFonts w:eastAsia="Batang"/>
        </w:rPr>
      </w:pPr>
      <w:r>
        <w:rPr>
          <w:rFonts w:eastAsia="Batang"/>
        </w:rPr>
        <w:t>Gandingos arche</w:t>
      </w:r>
      <w:r w:rsidR="00304D38" w:rsidRPr="00C25E4C">
        <w:rPr>
          <w:rFonts w:eastAsia="Batang"/>
        </w:rPr>
        <w:t>ologinis kompleksas.</w:t>
      </w:r>
      <w:r w:rsidR="00C60E47">
        <w:rPr>
          <w:rFonts w:eastAsia="Batang"/>
        </w:rPr>
        <w:t xml:space="preserve"> Gandingos k., Gandingos Piliakalnio g.</w:t>
      </w:r>
    </w:p>
    <w:p w:rsidR="00304D38" w:rsidRPr="00C25E4C" w:rsidRDefault="004A429D" w:rsidP="004F285D">
      <w:pPr>
        <w:numPr>
          <w:ilvl w:val="0"/>
          <w:numId w:val="7"/>
        </w:numPr>
        <w:rPr>
          <w:rFonts w:eastAsia="Batang"/>
        </w:rPr>
      </w:pPr>
      <w:r>
        <w:rPr>
          <w:rFonts w:eastAsia="Batang"/>
        </w:rPr>
        <w:t>Gandingos arche</w:t>
      </w:r>
      <w:r w:rsidR="00304D38" w:rsidRPr="00C25E4C">
        <w:rPr>
          <w:rFonts w:eastAsia="Batang"/>
        </w:rPr>
        <w:t xml:space="preserve">ologinio komplekso </w:t>
      </w:r>
      <w:r w:rsidR="00247F4F">
        <w:rPr>
          <w:rFonts w:eastAsia="Batang"/>
        </w:rPr>
        <w:t>V</w:t>
      </w:r>
      <w:r w:rsidR="00304D38" w:rsidRPr="00C25E4C">
        <w:rPr>
          <w:rFonts w:eastAsia="Batang"/>
        </w:rPr>
        <w:t>ar</w:t>
      </w:r>
      <w:r w:rsidR="000A63C9">
        <w:rPr>
          <w:rFonts w:eastAsia="Batang"/>
        </w:rPr>
        <w:t>ka</w:t>
      </w:r>
      <w:r w:rsidR="00ED721D">
        <w:rPr>
          <w:rFonts w:eastAsia="Batang"/>
        </w:rPr>
        <w:t>lių piliakalniai. Varkalių k., R</w:t>
      </w:r>
      <w:r w:rsidR="000A63C9">
        <w:rPr>
          <w:rFonts w:eastAsia="Batang"/>
        </w:rPr>
        <w:t>amunių g.</w:t>
      </w:r>
    </w:p>
    <w:p w:rsidR="00304D38" w:rsidRPr="00C25E4C" w:rsidRDefault="00304D38" w:rsidP="004F285D">
      <w:pPr>
        <w:numPr>
          <w:ilvl w:val="0"/>
          <w:numId w:val="7"/>
        </w:numPr>
        <w:rPr>
          <w:rFonts w:eastAsia="Batang"/>
        </w:rPr>
      </w:pPr>
      <w:r w:rsidRPr="00C25E4C">
        <w:rPr>
          <w:rFonts w:eastAsia="Batang"/>
        </w:rPr>
        <w:t xml:space="preserve">Paminklas 1863 m. sukilimo vadui </w:t>
      </w:r>
      <w:r w:rsidR="001F7B02">
        <w:rPr>
          <w:rFonts w:eastAsia="Batang"/>
        </w:rPr>
        <w:t>Antanui Vaišvilai. Juodeikių k., A. Vaišvilos g.</w:t>
      </w:r>
    </w:p>
    <w:p w:rsidR="00304D38" w:rsidRPr="00C25E4C" w:rsidRDefault="00304D38" w:rsidP="004F285D">
      <w:pPr>
        <w:numPr>
          <w:ilvl w:val="0"/>
          <w:numId w:val="7"/>
        </w:numPr>
        <w:rPr>
          <w:rFonts w:eastAsia="Batang"/>
        </w:rPr>
      </w:pPr>
      <w:r w:rsidRPr="00C25E4C">
        <w:rPr>
          <w:rFonts w:eastAsia="Batang"/>
        </w:rPr>
        <w:t>Kaušėnų holokausto aukų memorialas.</w:t>
      </w:r>
      <w:r w:rsidR="00D501C3">
        <w:rPr>
          <w:rFonts w:eastAsia="Batang"/>
        </w:rPr>
        <w:t xml:space="preserve"> Kaušėnų k., </w:t>
      </w:r>
      <w:r w:rsidR="00B72ABA">
        <w:rPr>
          <w:rFonts w:eastAsia="Batang"/>
        </w:rPr>
        <w:t>Birutės g. 15</w:t>
      </w:r>
      <w:r w:rsidR="00885A28">
        <w:rPr>
          <w:rFonts w:eastAsia="Batang"/>
        </w:rPr>
        <w:t>C.</w:t>
      </w:r>
    </w:p>
    <w:p w:rsidR="00304D38" w:rsidRPr="00C25E4C" w:rsidRDefault="00304D38" w:rsidP="004F285D">
      <w:pPr>
        <w:numPr>
          <w:ilvl w:val="0"/>
          <w:numId w:val="7"/>
        </w:numPr>
        <w:rPr>
          <w:rFonts w:eastAsia="Batang"/>
        </w:rPr>
      </w:pPr>
      <w:r w:rsidRPr="00C25E4C">
        <w:rPr>
          <w:rFonts w:eastAsia="Batang"/>
        </w:rPr>
        <w:lastRenderedPageBreak/>
        <w:t>Mingėlos ąžuolas. Vieštovėnų k.</w:t>
      </w:r>
      <w:r w:rsidR="00506678">
        <w:rPr>
          <w:rFonts w:eastAsia="Batang"/>
        </w:rPr>
        <w:t>, Vieštovės g. 3.</w:t>
      </w:r>
    </w:p>
    <w:p w:rsidR="00304D38" w:rsidRPr="00C25E4C" w:rsidRDefault="00304D38" w:rsidP="00304D38">
      <w:pPr>
        <w:jc w:val="center"/>
        <w:rPr>
          <w:rFonts w:eastAsia="Batang"/>
          <w:b/>
        </w:rPr>
      </w:pPr>
    </w:p>
    <w:p w:rsidR="00B30345" w:rsidRDefault="00B30345" w:rsidP="00B30345">
      <w:pPr>
        <w:ind w:left="720"/>
        <w:jc w:val="center"/>
        <w:rPr>
          <w:rFonts w:eastAsia="Batang"/>
          <w:b/>
        </w:rPr>
      </w:pPr>
      <w:r w:rsidRPr="000C10C6">
        <w:rPr>
          <w:rFonts w:eastAsia="Batang"/>
          <w:b/>
        </w:rPr>
        <w:t xml:space="preserve">PAUKŠTAKIŲ SENIŪNIJA </w:t>
      </w:r>
    </w:p>
    <w:p w:rsidR="00B30345" w:rsidRDefault="00B30345" w:rsidP="00B30345">
      <w:pPr>
        <w:ind w:left="720"/>
        <w:jc w:val="center"/>
        <w:rPr>
          <w:rFonts w:eastAsia="Batang"/>
          <w:b/>
        </w:rPr>
      </w:pPr>
    </w:p>
    <w:p w:rsidR="00B30345" w:rsidRPr="00C25E4C" w:rsidRDefault="00B30345" w:rsidP="004F285D">
      <w:pPr>
        <w:numPr>
          <w:ilvl w:val="0"/>
          <w:numId w:val="10"/>
        </w:numPr>
        <w:rPr>
          <w:rFonts w:eastAsia="Batang"/>
        </w:rPr>
      </w:pPr>
      <w:r w:rsidRPr="00C25E4C">
        <w:rPr>
          <w:rFonts w:eastAsia="Batang"/>
        </w:rPr>
        <w:t>Jogaudų apžvalgos bokštas</w:t>
      </w:r>
      <w:r>
        <w:rPr>
          <w:rFonts w:eastAsia="Batang"/>
        </w:rPr>
        <w:t>.</w:t>
      </w:r>
      <w:r w:rsidRPr="00C25E4C">
        <w:rPr>
          <w:rFonts w:eastAsia="Batang"/>
        </w:rPr>
        <w:t xml:space="preserve"> Jogaudų k.</w:t>
      </w:r>
      <w:r w:rsidR="00A17698">
        <w:rPr>
          <w:rFonts w:eastAsia="Batang"/>
        </w:rPr>
        <w:t>, Uošnos g.</w:t>
      </w:r>
      <w:r w:rsidRPr="00C25E4C">
        <w:rPr>
          <w:rFonts w:eastAsia="Batang"/>
        </w:rPr>
        <w:t xml:space="preserve"> </w:t>
      </w:r>
    </w:p>
    <w:p w:rsidR="00304D38" w:rsidRPr="00C25E4C" w:rsidRDefault="00304D38" w:rsidP="00304D38">
      <w:pPr>
        <w:jc w:val="center"/>
        <w:rPr>
          <w:rFonts w:eastAsia="Batang"/>
          <w:b/>
        </w:rPr>
      </w:pPr>
      <w:r w:rsidRPr="00C25E4C">
        <w:rPr>
          <w:rFonts w:eastAsia="Batang"/>
          <w:b/>
        </w:rPr>
        <w:t>PLATELIŲ SENIŪNIJA</w:t>
      </w:r>
    </w:p>
    <w:p w:rsidR="00304D38" w:rsidRPr="00C25E4C" w:rsidRDefault="00304D38" w:rsidP="00304D38">
      <w:pPr>
        <w:rPr>
          <w:rFonts w:eastAsia="Batang"/>
        </w:rPr>
      </w:pPr>
    </w:p>
    <w:p w:rsidR="00304D38" w:rsidRPr="00C25E4C" w:rsidRDefault="00304D38" w:rsidP="00006AA0">
      <w:pPr>
        <w:numPr>
          <w:ilvl w:val="0"/>
          <w:numId w:val="8"/>
        </w:numPr>
        <w:jc w:val="both"/>
        <w:rPr>
          <w:rFonts w:eastAsia="Batang"/>
        </w:rPr>
      </w:pPr>
      <w:r w:rsidRPr="00C25E4C">
        <w:rPr>
          <w:rFonts w:eastAsia="Batang"/>
        </w:rPr>
        <w:t>Platel</w:t>
      </w:r>
      <w:r w:rsidR="00B46DD8">
        <w:rPr>
          <w:rFonts w:eastAsia="Batang"/>
        </w:rPr>
        <w:t>ių dvaro sodyba. Plateliai, Didžioji g.</w:t>
      </w:r>
    </w:p>
    <w:p w:rsidR="00304D38" w:rsidRPr="00C25E4C" w:rsidRDefault="00584970" w:rsidP="00006AA0">
      <w:pPr>
        <w:numPr>
          <w:ilvl w:val="0"/>
          <w:numId w:val="8"/>
        </w:numPr>
        <w:jc w:val="both"/>
        <w:rPr>
          <w:rFonts w:eastAsia="Batang"/>
        </w:rPr>
      </w:pPr>
      <w:r>
        <w:rPr>
          <w:rFonts w:eastAsia="Batang"/>
        </w:rPr>
        <w:t>Platelių buvusi dvarvietė</w:t>
      </w:r>
      <w:r w:rsidR="00304D38" w:rsidRPr="00C25E4C">
        <w:rPr>
          <w:rFonts w:eastAsia="Batang"/>
        </w:rPr>
        <w:t xml:space="preserve">, Šventorkalnis, tilto liekanos ir </w:t>
      </w:r>
      <w:r w:rsidR="00247F4F">
        <w:rPr>
          <w:rFonts w:eastAsia="Batang"/>
        </w:rPr>
        <w:t>P</w:t>
      </w:r>
      <w:r w:rsidR="00304D38" w:rsidRPr="00C25E4C">
        <w:rPr>
          <w:rFonts w:eastAsia="Batang"/>
        </w:rPr>
        <w:t>ilies sala. Platelių mstl.</w:t>
      </w:r>
    </w:p>
    <w:p w:rsidR="00304D38" w:rsidRPr="00C25E4C" w:rsidRDefault="00304D38" w:rsidP="00006AA0">
      <w:pPr>
        <w:numPr>
          <w:ilvl w:val="0"/>
          <w:numId w:val="8"/>
        </w:numPr>
        <w:jc w:val="both"/>
        <w:rPr>
          <w:rFonts w:eastAsia="Batang"/>
        </w:rPr>
      </w:pPr>
      <w:r w:rsidRPr="00C25E4C">
        <w:rPr>
          <w:rFonts w:eastAsia="Batang"/>
        </w:rPr>
        <w:t>Platelių Šv. apašt</w:t>
      </w:r>
      <w:r w:rsidR="00247F4F">
        <w:rPr>
          <w:rFonts w:eastAsia="Batang"/>
        </w:rPr>
        <w:t>alų</w:t>
      </w:r>
      <w:r w:rsidRPr="00C25E4C">
        <w:rPr>
          <w:rFonts w:eastAsia="Batang"/>
        </w:rPr>
        <w:t xml:space="preserve"> Petro ir</w:t>
      </w:r>
      <w:r w:rsidR="00F01023">
        <w:rPr>
          <w:rFonts w:eastAsia="Batang"/>
        </w:rPr>
        <w:t xml:space="preserve"> Pauliaus bažnyčios kompleksas (bažnyčia, varpinė, klebonija).</w:t>
      </w:r>
      <w:r w:rsidRPr="00C25E4C">
        <w:rPr>
          <w:rFonts w:eastAsia="Batang"/>
        </w:rPr>
        <w:t xml:space="preserve"> </w:t>
      </w:r>
    </w:p>
    <w:p w:rsidR="00304D38" w:rsidRPr="00C25E4C" w:rsidRDefault="00304D38" w:rsidP="00006AA0">
      <w:pPr>
        <w:numPr>
          <w:ilvl w:val="0"/>
          <w:numId w:val="8"/>
        </w:numPr>
        <w:tabs>
          <w:tab w:val="left" w:pos="1134"/>
        </w:tabs>
        <w:ind w:left="0" w:firstLine="737"/>
        <w:jc w:val="both"/>
        <w:rPr>
          <w:rFonts w:eastAsia="Batang"/>
        </w:rPr>
      </w:pPr>
      <w:proofErr w:type="spellStart"/>
      <w:r w:rsidRPr="00C25E4C">
        <w:rPr>
          <w:rFonts w:eastAsia="Batang"/>
        </w:rPr>
        <w:t>Beržoro</w:t>
      </w:r>
      <w:proofErr w:type="spellEnd"/>
      <w:r w:rsidRPr="00C25E4C">
        <w:rPr>
          <w:rFonts w:eastAsia="Batang"/>
        </w:rPr>
        <w:t xml:space="preserve"> Šv.</w:t>
      </w:r>
      <w:r w:rsidR="0004767C">
        <w:rPr>
          <w:rFonts w:eastAsia="Batang"/>
        </w:rPr>
        <w:t xml:space="preserve"> vyskupo</w:t>
      </w:r>
      <w:r w:rsidRPr="00C25E4C">
        <w:rPr>
          <w:rFonts w:eastAsia="Batang"/>
        </w:rPr>
        <w:t xml:space="preserve"> Stanislo</w:t>
      </w:r>
      <w:r w:rsidR="009860D5">
        <w:rPr>
          <w:rFonts w:eastAsia="Batang"/>
        </w:rPr>
        <w:t xml:space="preserve">vo bažnyčios pastatų kompleksas </w:t>
      </w:r>
      <w:r w:rsidR="009860D5" w:rsidRPr="009860D5">
        <w:rPr>
          <w:rFonts w:eastAsia="Batang"/>
        </w:rPr>
        <w:t>(b</w:t>
      </w:r>
      <w:r w:rsidR="004F285D">
        <w:rPr>
          <w:rFonts w:eastAsia="Batang"/>
        </w:rPr>
        <w:t xml:space="preserve">ažnyčia, varpinė, </w:t>
      </w:r>
      <w:r w:rsidR="009860D5" w:rsidRPr="009860D5">
        <w:rPr>
          <w:rFonts w:eastAsia="Batang"/>
        </w:rPr>
        <w:t>klebonija).</w:t>
      </w:r>
    </w:p>
    <w:p w:rsidR="00304D38" w:rsidRPr="00C25E4C" w:rsidRDefault="00A54456" w:rsidP="00006AA0">
      <w:pPr>
        <w:numPr>
          <w:ilvl w:val="0"/>
          <w:numId w:val="8"/>
        </w:numPr>
        <w:contextualSpacing/>
        <w:jc w:val="both"/>
        <w:rPr>
          <w:rFonts w:eastAsia="Batang"/>
        </w:rPr>
      </w:pPr>
      <w:proofErr w:type="spellStart"/>
      <w:r>
        <w:rPr>
          <w:rFonts w:eastAsia="Batang"/>
        </w:rPr>
        <w:t>Beržoro</w:t>
      </w:r>
      <w:proofErr w:type="spellEnd"/>
      <w:r>
        <w:rPr>
          <w:rFonts w:eastAsia="Batang"/>
        </w:rPr>
        <w:t xml:space="preserve"> Kristaus k</w:t>
      </w:r>
      <w:r w:rsidR="00304D38" w:rsidRPr="00C25E4C">
        <w:rPr>
          <w:rFonts w:eastAsia="Batang"/>
        </w:rPr>
        <w:t>ryžiaus kelio koplyčios.</w:t>
      </w:r>
    </w:p>
    <w:p w:rsidR="00304D38" w:rsidRPr="00C25E4C" w:rsidRDefault="00304D38" w:rsidP="00006AA0">
      <w:pPr>
        <w:numPr>
          <w:ilvl w:val="0"/>
          <w:numId w:val="8"/>
        </w:numPr>
        <w:jc w:val="both"/>
        <w:rPr>
          <w:rFonts w:eastAsia="Batang"/>
        </w:rPr>
      </w:pPr>
      <w:r w:rsidRPr="00C25E4C">
        <w:rPr>
          <w:rFonts w:eastAsia="Batang"/>
        </w:rPr>
        <w:t>Beržoro etnoarchitektūrinis kaimas.</w:t>
      </w:r>
    </w:p>
    <w:p w:rsidR="00304D38" w:rsidRPr="00C25E4C" w:rsidRDefault="00304D38" w:rsidP="00006AA0">
      <w:pPr>
        <w:numPr>
          <w:ilvl w:val="0"/>
          <w:numId w:val="8"/>
        </w:numPr>
        <w:jc w:val="both"/>
        <w:rPr>
          <w:rFonts w:eastAsia="Batang"/>
        </w:rPr>
      </w:pPr>
      <w:r w:rsidRPr="00C25E4C">
        <w:rPr>
          <w:rFonts w:eastAsia="Batang"/>
        </w:rPr>
        <w:t>Beržoro k. senosios kapinės. Tautodailininko Stanislovo Riaubos kapas.</w:t>
      </w:r>
    </w:p>
    <w:p w:rsidR="00304D38" w:rsidRPr="00C25E4C" w:rsidRDefault="00304D38" w:rsidP="00006AA0">
      <w:pPr>
        <w:numPr>
          <w:ilvl w:val="0"/>
          <w:numId w:val="8"/>
        </w:numPr>
        <w:tabs>
          <w:tab w:val="left" w:pos="1134"/>
        </w:tabs>
        <w:ind w:left="0" w:firstLine="737"/>
        <w:jc w:val="both"/>
        <w:rPr>
          <w:rFonts w:eastAsia="Batang"/>
        </w:rPr>
      </w:pPr>
      <w:r w:rsidRPr="00C25E4C">
        <w:rPr>
          <w:rFonts w:eastAsia="Batang"/>
        </w:rPr>
        <w:t>Gintališkės Šv. apašt</w:t>
      </w:r>
      <w:r w:rsidR="000E69CF">
        <w:rPr>
          <w:rFonts w:eastAsia="Batang"/>
        </w:rPr>
        <w:t>alo</w:t>
      </w:r>
      <w:r w:rsidRPr="00C25E4C">
        <w:rPr>
          <w:rFonts w:eastAsia="Batang"/>
        </w:rPr>
        <w:t xml:space="preserve"> evang. Mato bažnyčios kompleksas</w:t>
      </w:r>
      <w:r w:rsidR="0054619A">
        <w:rPr>
          <w:rFonts w:eastAsia="Batang"/>
        </w:rPr>
        <w:t xml:space="preserve"> (bažnyčia, varpinė). </w:t>
      </w:r>
      <w:r w:rsidRPr="00C25E4C">
        <w:rPr>
          <w:rFonts w:eastAsia="Batang"/>
        </w:rPr>
        <w:t>Gintališkės k.</w:t>
      </w:r>
      <w:r w:rsidR="0054619A">
        <w:rPr>
          <w:rFonts w:eastAsia="Batang"/>
        </w:rPr>
        <w:t xml:space="preserve"> Platelių g. 9A.</w:t>
      </w:r>
    </w:p>
    <w:p w:rsidR="00304D38" w:rsidRPr="00C25E4C" w:rsidRDefault="00304D38" w:rsidP="00006AA0">
      <w:pPr>
        <w:numPr>
          <w:ilvl w:val="0"/>
          <w:numId w:val="8"/>
        </w:numPr>
        <w:jc w:val="both"/>
        <w:rPr>
          <w:rFonts w:eastAsia="Batang"/>
        </w:rPr>
      </w:pPr>
      <w:r w:rsidRPr="00C25E4C">
        <w:rPr>
          <w:rFonts w:eastAsia="Batang"/>
        </w:rPr>
        <w:t>Kalnas, vad. Alkos kalnu. Mikytų k.</w:t>
      </w:r>
      <w:r w:rsidR="006164B1">
        <w:rPr>
          <w:rFonts w:eastAsia="Batang"/>
        </w:rPr>
        <w:t>, Alkakalnio g. 1.</w:t>
      </w:r>
    </w:p>
    <w:p w:rsidR="00304D38" w:rsidRPr="00C25E4C" w:rsidRDefault="00304D38" w:rsidP="00006AA0">
      <w:pPr>
        <w:numPr>
          <w:ilvl w:val="0"/>
          <w:numId w:val="8"/>
        </w:numPr>
        <w:jc w:val="both"/>
        <w:rPr>
          <w:rFonts w:eastAsia="Batang"/>
        </w:rPr>
      </w:pPr>
      <w:r w:rsidRPr="00C25E4C">
        <w:rPr>
          <w:rFonts w:eastAsia="Batang"/>
        </w:rPr>
        <w:t>Užpelkių piliakalnis, vad. Pilale. Užpelkių k.</w:t>
      </w:r>
      <w:r w:rsidR="00C906B9">
        <w:rPr>
          <w:rFonts w:eastAsia="Batang"/>
        </w:rPr>
        <w:t>, Vingio g. 70.</w:t>
      </w:r>
    </w:p>
    <w:p w:rsidR="00304D38" w:rsidRPr="00C25E4C" w:rsidRDefault="00304D38" w:rsidP="00006AA0">
      <w:pPr>
        <w:numPr>
          <w:ilvl w:val="0"/>
          <w:numId w:val="8"/>
        </w:numPr>
        <w:jc w:val="both"/>
        <w:rPr>
          <w:rFonts w:eastAsia="Batang"/>
        </w:rPr>
      </w:pPr>
      <w:r w:rsidRPr="00C25E4C">
        <w:rPr>
          <w:rFonts w:eastAsia="Batang"/>
        </w:rPr>
        <w:t>Šaltojo karo ekspozicija. Plokščių k.</w:t>
      </w:r>
      <w:r w:rsidR="000E69CF">
        <w:rPr>
          <w:rFonts w:eastAsia="Batang"/>
        </w:rPr>
        <w:t>,</w:t>
      </w:r>
      <w:r w:rsidRPr="00C25E4C">
        <w:rPr>
          <w:rFonts w:eastAsia="Batang"/>
        </w:rPr>
        <w:t xml:space="preserve"> Šilinės g. 4</w:t>
      </w:r>
    </w:p>
    <w:p w:rsidR="00304D38" w:rsidRPr="00C25E4C" w:rsidRDefault="00304D38" w:rsidP="00006AA0">
      <w:pPr>
        <w:numPr>
          <w:ilvl w:val="0"/>
          <w:numId w:val="8"/>
        </w:numPr>
        <w:jc w:val="both"/>
        <w:rPr>
          <w:rFonts w:eastAsia="Batang"/>
        </w:rPr>
      </w:pPr>
      <w:r w:rsidRPr="00C25E4C">
        <w:rPr>
          <w:rFonts w:eastAsia="Batang"/>
        </w:rPr>
        <w:t>Kazio Striaupos klėtelė. Dovainių k.</w:t>
      </w:r>
    </w:p>
    <w:p w:rsidR="00304D38" w:rsidRPr="00C25E4C" w:rsidRDefault="00304D38" w:rsidP="00006AA0">
      <w:pPr>
        <w:numPr>
          <w:ilvl w:val="0"/>
          <w:numId w:val="8"/>
        </w:numPr>
        <w:jc w:val="both"/>
        <w:rPr>
          <w:rFonts w:eastAsia="Batang"/>
        </w:rPr>
      </w:pPr>
      <w:r w:rsidRPr="00C25E4C">
        <w:rPr>
          <w:rFonts w:eastAsia="Batang"/>
        </w:rPr>
        <w:t>Vytauto Jaugėlos tautodailės ekspozicija. Gintališkės k.</w:t>
      </w:r>
    </w:p>
    <w:p w:rsidR="00304D38" w:rsidRPr="00C25E4C" w:rsidRDefault="00304D38" w:rsidP="00006AA0">
      <w:pPr>
        <w:numPr>
          <w:ilvl w:val="0"/>
          <w:numId w:val="8"/>
        </w:numPr>
        <w:jc w:val="both"/>
        <w:rPr>
          <w:rFonts w:eastAsia="Batang"/>
        </w:rPr>
      </w:pPr>
      <w:r w:rsidRPr="00C25E4C">
        <w:rPr>
          <w:rFonts w:eastAsia="Batang"/>
        </w:rPr>
        <w:t>Siberijos apžvalgos bokštas.</w:t>
      </w:r>
      <w:r w:rsidR="00663917">
        <w:rPr>
          <w:rFonts w:eastAsia="Batang"/>
        </w:rPr>
        <w:t xml:space="preserve"> Beržoro k., Plungės g. 53.</w:t>
      </w:r>
    </w:p>
    <w:p w:rsidR="00304D38" w:rsidRPr="00C25E4C" w:rsidRDefault="00304D38" w:rsidP="00006AA0">
      <w:pPr>
        <w:numPr>
          <w:ilvl w:val="0"/>
          <w:numId w:val="8"/>
        </w:numPr>
        <w:jc w:val="both"/>
        <w:rPr>
          <w:rFonts w:eastAsia="Batang"/>
        </w:rPr>
      </w:pPr>
      <w:r w:rsidRPr="00C25E4C">
        <w:rPr>
          <w:rFonts w:eastAsia="Batang"/>
        </w:rPr>
        <w:t>Platelių ežero apžvalgos aikštelė.</w:t>
      </w:r>
      <w:r w:rsidR="00E13493">
        <w:rPr>
          <w:rFonts w:eastAsia="Batang"/>
        </w:rPr>
        <w:t xml:space="preserve"> Platelių mstl., Ežero g. 35A.</w:t>
      </w:r>
    </w:p>
    <w:p w:rsidR="00304D38" w:rsidRPr="00C25E4C" w:rsidRDefault="00304D38" w:rsidP="00006AA0">
      <w:pPr>
        <w:numPr>
          <w:ilvl w:val="0"/>
          <w:numId w:val="8"/>
        </w:numPr>
        <w:jc w:val="both"/>
        <w:rPr>
          <w:rFonts w:eastAsia="Batang"/>
        </w:rPr>
      </w:pPr>
      <w:r w:rsidRPr="00C25E4C">
        <w:rPr>
          <w:rFonts w:eastAsia="Batang"/>
        </w:rPr>
        <w:t>Litvakų atminimo sodas</w:t>
      </w:r>
      <w:r w:rsidR="000E69CF">
        <w:rPr>
          <w:rFonts w:eastAsia="Batang"/>
        </w:rPr>
        <w:t>.</w:t>
      </w:r>
      <w:r w:rsidR="007D5D02">
        <w:rPr>
          <w:rFonts w:eastAsia="Batang"/>
        </w:rPr>
        <w:t xml:space="preserve"> Medsėdžių k., Žemaičių Kalvarijos g.</w:t>
      </w:r>
    </w:p>
    <w:p w:rsidR="00304D38" w:rsidRPr="00C25E4C" w:rsidRDefault="00304D38" w:rsidP="00006AA0">
      <w:pPr>
        <w:numPr>
          <w:ilvl w:val="0"/>
          <w:numId w:val="8"/>
        </w:numPr>
        <w:jc w:val="both"/>
        <w:rPr>
          <w:rFonts w:eastAsia="Batang"/>
        </w:rPr>
      </w:pPr>
      <w:r w:rsidRPr="00C25E4C">
        <w:rPr>
          <w:rFonts w:eastAsia="Batang"/>
        </w:rPr>
        <w:t>Šeirės pažintinis takas</w:t>
      </w:r>
      <w:r w:rsidR="000E69CF">
        <w:rPr>
          <w:rFonts w:eastAsia="Batang"/>
        </w:rPr>
        <w:t>.</w:t>
      </w:r>
      <w:r w:rsidRPr="00C25E4C">
        <w:rPr>
          <w:rFonts w:eastAsia="Batang"/>
        </w:rPr>
        <w:t xml:space="preserve"> Plateli</w:t>
      </w:r>
      <w:r w:rsidR="000E69CF">
        <w:rPr>
          <w:rFonts w:eastAsia="Batang"/>
        </w:rPr>
        <w:t>ų mstl</w:t>
      </w:r>
      <w:r w:rsidRPr="00C25E4C">
        <w:rPr>
          <w:rFonts w:eastAsia="Batang"/>
        </w:rPr>
        <w:t>.</w:t>
      </w:r>
      <w:r w:rsidR="0006129D">
        <w:rPr>
          <w:rFonts w:eastAsia="Batang"/>
        </w:rPr>
        <w:t>, Ežero g.</w:t>
      </w:r>
    </w:p>
    <w:p w:rsidR="00304D38" w:rsidRPr="00C25E4C" w:rsidRDefault="00304D38" w:rsidP="00006AA0">
      <w:pPr>
        <w:numPr>
          <w:ilvl w:val="0"/>
          <w:numId w:val="8"/>
        </w:numPr>
        <w:jc w:val="both"/>
        <w:rPr>
          <w:rFonts w:eastAsia="Batang"/>
        </w:rPr>
      </w:pPr>
      <w:r w:rsidRPr="00C25E4C">
        <w:rPr>
          <w:rFonts w:eastAsia="Batang"/>
        </w:rPr>
        <w:t>Plokštinės pažintinis takas</w:t>
      </w:r>
      <w:r w:rsidR="000E69CF">
        <w:rPr>
          <w:rFonts w:eastAsia="Batang"/>
        </w:rPr>
        <w:t>.</w:t>
      </w:r>
      <w:r w:rsidR="00656BED">
        <w:rPr>
          <w:rFonts w:eastAsia="Batang"/>
        </w:rPr>
        <w:t xml:space="preserve"> Plokščių k., Šilinės g. 4.</w:t>
      </w:r>
    </w:p>
    <w:p w:rsidR="00304D38" w:rsidRPr="00C25E4C" w:rsidRDefault="00304D38" w:rsidP="00304D38">
      <w:pPr>
        <w:rPr>
          <w:rFonts w:eastAsia="Batang"/>
        </w:rPr>
      </w:pPr>
    </w:p>
    <w:p w:rsidR="00304D38" w:rsidRPr="00C25E4C" w:rsidRDefault="00304D38" w:rsidP="00304D38">
      <w:pPr>
        <w:jc w:val="center"/>
        <w:rPr>
          <w:rFonts w:eastAsia="Batang"/>
          <w:b/>
        </w:rPr>
      </w:pPr>
      <w:r w:rsidRPr="00C25E4C">
        <w:rPr>
          <w:rFonts w:eastAsia="Batang"/>
          <w:b/>
        </w:rPr>
        <w:t>STALGĖNŲ SENIŪNIJA</w:t>
      </w:r>
    </w:p>
    <w:p w:rsidR="00304D38" w:rsidRPr="00C25E4C" w:rsidRDefault="00304D38" w:rsidP="00304D38">
      <w:pPr>
        <w:rPr>
          <w:rFonts w:eastAsia="Batang"/>
        </w:rPr>
      </w:pPr>
      <w:r w:rsidRPr="00C25E4C">
        <w:rPr>
          <w:rFonts w:eastAsia="Batang"/>
        </w:rPr>
        <w:t xml:space="preserve"> </w:t>
      </w:r>
    </w:p>
    <w:p w:rsidR="00304D38" w:rsidRPr="00C25E4C" w:rsidRDefault="00304D38" w:rsidP="004F285D">
      <w:pPr>
        <w:numPr>
          <w:ilvl w:val="0"/>
          <w:numId w:val="9"/>
        </w:numPr>
        <w:rPr>
          <w:rFonts w:eastAsia="Batang"/>
        </w:rPr>
      </w:pPr>
      <w:r w:rsidRPr="00C25E4C">
        <w:rPr>
          <w:rFonts w:eastAsia="Batang"/>
        </w:rPr>
        <w:t>Stalgėnų Šv. apašt</w:t>
      </w:r>
      <w:r w:rsidR="000E69CF">
        <w:rPr>
          <w:rFonts w:eastAsia="Batang"/>
        </w:rPr>
        <w:t>alų</w:t>
      </w:r>
      <w:r w:rsidRPr="00C25E4C">
        <w:rPr>
          <w:rFonts w:eastAsia="Batang"/>
        </w:rPr>
        <w:t xml:space="preserve"> Petro ir Pauliaus bažnyčia. Stalgėnai, Žalioji g. 18.</w:t>
      </w:r>
    </w:p>
    <w:p w:rsidR="00304D38" w:rsidRPr="00C25E4C" w:rsidRDefault="00304D38" w:rsidP="004F285D">
      <w:pPr>
        <w:numPr>
          <w:ilvl w:val="0"/>
          <w:numId w:val="9"/>
        </w:numPr>
        <w:rPr>
          <w:rFonts w:eastAsia="Batang"/>
        </w:rPr>
      </w:pPr>
      <w:r w:rsidRPr="00C25E4C">
        <w:rPr>
          <w:rFonts w:eastAsia="Batang"/>
        </w:rPr>
        <w:t>Stalgėnų piliakalnis. Stalgėnai, Luknos g.</w:t>
      </w:r>
    </w:p>
    <w:p w:rsidR="00304D38" w:rsidRPr="00C25E4C" w:rsidRDefault="00304D38" w:rsidP="00304D38">
      <w:pPr>
        <w:rPr>
          <w:rFonts w:eastAsia="Batang"/>
        </w:rPr>
      </w:pPr>
    </w:p>
    <w:p w:rsidR="00304D38" w:rsidRPr="00C25E4C" w:rsidRDefault="00304D38" w:rsidP="00304D38">
      <w:pPr>
        <w:jc w:val="center"/>
        <w:rPr>
          <w:rFonts w:eastAsia="Batang"/>
          <w:b/>
        </w:rPr>
      </w:pPr>
      <w:r w:rsidRPr="00C25E4C">
        <w:rPr>
          <w:rFonts w:eastAsia="Batang"/>
          <w:b/>
        </w:rPr>
        <w:t>ŠATEIKIŲ SENIŪNIJA</w:t>
      </w:r>
    </w:p>
    <w:p w:rsidR="00304D38" w:rsidRPr="00C25E4C" w:rsidRDefault="00304D38" w:rsidP="00304D38">
      <w:pPr>
        <w:jc w:val="center"/>
        <w:rPr>
          <w:rFonts w:eastAsia="Batang"/>
        </w:rPr>
      </w:pPr>
    </w:p>
    <w:p w:rsidR="00304D38" w:rsidRPr="00C25E4C" w:rsidRDefault="00304D38" w:rsidP="00006AA0">
      <w:pPr>
        <w:ind w:firstLine="720"/>
        <w:jc w:val="both"/>
        <w:rPr>
          <w:rFonts w:eastAsia="Batang"/>
        </w:rPr>
      </w:pPr>
      <w:r w:rsidRPr="00C25E4C">
        <w:rPr>
          <w:rFonts w:eastAsia="Batang"/>
        </w:rPr>
        <w:t>1. Šateikių dvaro sodyba. Šateikių k.</w:t>
      </w:r>
      <w:r w:rsidR="001C34A3">
        <w:rPr>
          <w:rFonts w:eastAsia="Batang"/>
        </w:rPr>
        <w:t>, Dvaro g.</w:t>
      </w:r>
      <w:r w:rsidRPr="00C25E4C">
        <w:rPr>
          <w:rFonts w:eastAsia="Batang"/>
        </w:rPr>
        <w:t xml:space="preserve"> </w:t>
      </w:r>
    </w:p>
    <w:p w:rsidR="00304D38" w:rsidRPr="00C25E4C" w:rsidRDefault="00304D38" w:rsidP="00006AA0">
      <w:pPr>
        <w:ind w:firstLine="720"/>
        <w:jc w:val="both"/>
        <w:rPr>
          <w:rFonts w:eastAsia="Batang"/>
        </w:rPr>
      </w:pPr>
      <w:r w:rsidRPr="00C25E4C">
        <w:rPr>
          <w:rFonts w:eastAsia="Batang"/>
        </w:rPr>
        <w:t>2. Šateikių Šv. evang. Morkaus bažnyčia.</w:t>
      </w:r>
      <w:r w:rsidR="000A4120">
        <w:rPr>
          <w:rFonts w:eastAsia="Batang"/>
        </w:rPr>
        <w:t xml:space="preserve"> Šateikių k., Bažnyčios g. 2.</w:t>
      </w:r>
    </w:p>
    <w:p w:rsidR="00304D38" w:rsidRPr="00C25E4C" w:rsidRDefault="00304D38" w:rsidP="00006AA0">
      <w:pPr>
        <w:ind w:firstLine="720"/>
        <w:jc w:val="both"/>
        <w:rPr>
          <w:rFonts w:eastAsia="Batang"/>
        </w:rPr>
      </w:pPr>
      <w:r w:rsidRPr="00C25E4C">
        <w:rPr>
          <w:rFonts w:eastAsia="Batang"/>
        </w:rPr>
        <w:t>3.</w:t>
      </w:r>
      <w:r w:rsidR="009C2D7A">
        <w:rPr>
          <w:rFonts w:eastAsia="Batang"/>
        </w:rPr>
        <w:t xml:space="preserve"> Rašytojos Žemaitės memorialinė ekspozicija</w:t>
      </w:r>
      <w:r w:rsidRPr="00C25E4C">
        <w:rPr>
          <w:rFonts w:eastAsia="Batang"/>
        </w:rPr>
        <w:t>, Bukantės dvaro sodyba. Kadaičių k., Žemaitės g. 24.</w:t>
      </w:r>
    </w:p>
    <w:p w:rsidR="00304D38" w:rsidRPr="00C25E4C" w:rsidRDefault="00304D38" w:rsidP="00006AA0">
      <w:pPr>
        <w:ind w:firstLine="720"/>
        <w:jc w:val="both"/>
        <w:rPr>
          <w:rFonts w:eastAsia="Batang"/>
        </w:rPr>
      </w:pPr>
      <w:r w:rsidRPr="00C25E4C">
        <w:rPr>
          <w:rFonts w:eastAsia="Batang"/>
        </w:rPr>
        <w:t>4. Pakutuvėnų Šv. Antano Paduviečio bažnyčia. Pakutuvėnų k.</w:t>
      </w:r>
      <w:r w:rsidR="00185AD6">
        <w:rPr>
          <w:rFonts w:eastAsia="Batang"/>
        </w:rPr>
        <w:t>, Minijos g. 22.</w:t>
      </w:r>
    </w:p>
    <w:p w:rsidR="00304D38" w:rsidRPr="00C25E4C" w:rsidRDefault="00304D38" w:rsidP="00006AA0">
      <w:pPr>
        <w:ind w:firstLine="720"/>
        <w:jc w:val="both"/>
        <w:rPr>
          <w:rFonts w:eastAsia="Batang"/>
        </w:rPr>
      </w:pPr>
      <w:r w:rsidRPr="00C25E4C">
        <w:rPr>
          <w:rFonts w:eastAsia="Batang"/>
        </w:rPr>
        <w:t>5. Reginos ir Justino Jonušų tautodailės ir etnografijos muziejus. Godelių k.</w:t>
      </w:r>
    </w:p>
    <w:p w:rsidR="00304D38" w:rsidRPr="00C25E4C" w:rsidRDefault="00E7415B" w:rsidP="00006AA0">
      <w:pPr>
        <w:ind w:firstLine="720"/>
        <w:jc w:val="both"/>
        <w:rPr>
          <w:rFonts w:eastAsia="Batang"/>
          <w:color w:val="FF0000"/>
        </w:rPr>
      </w:pPr>
      <w:r>
        <w:rPr>
          <w:rFonts w:eastAsia="Batang"/>
        </w:rPr>
        <w:t xml:space="preserve">6. </w:t>
      </w:r>
      <w:r w:rsidR="00304D38" w:rsidRPr="00C25E4C">
        <w:rPr>
          <w:rFonts w:eastAsia="Batang"/>
        </w:rPr>
        <w:t>Bukantė</w:t>
      </w:r>
      <w:r>
        <w:rPr>
          <w:rFonts w:eastAsia="Batang"/>
        </w:rPr>
        <w:t>s koplyčia. Vydeikių k., Tėviškės g. 2.</w:t>
      </w:r>
    </w:p>
    <w:p w:rsidR="00304D38" w:rsidRPr="00C25E4C" w:rsidRDefault="00304D38" w:rsidP="00006AA0">
      <w:pPr>
        <w:ind w:firstLine="720"/>
        <w:jc w:val="both"/>
        <w:rPr>
          <w:rFonts w:eastAsia="Batang"/>
        </w:rPr>
      </w:pPr>
      <w:r w:rsidRPr="00C25E4C">
        <w:rPr>
          <w:rFonts w:eastAsia="Batang"/>
        </w:rPr>
        <w:t xml:space="preserve">7. Tautodailininko Stanislovo Riaubos gimtinė. Godelių k. </w:t>
      </w:r>
    </w:p>
    <w:p w:rsidR="00304D38" w:rsidRPr="00C25E4C" w:rsidRDefault="00304D38" w:rsidP="00304D38">
      <w:pPr>
        <w:rPr>
          <w:rFonts w:eastAsia="Batang"/>
        </w:rPr>
      </w:pPr>
    </w:p>
    <w:p w:rsidR="00304D38" w:rsidRPr="00C25E4C" w:rsidRDefault="00304D38" w:rsidP="00304D38">
      <w:pPr>
        <w:jc w:val="center"/>
        <w:rPr>
          <w:rFonts w:eastAsia="Batang"/>
          <w:b/>
        </w:rPr>
      </w:pPr>
      <w:r w:rsidRPr="00C25E4C">
        <w:rPr>
          <w:rFonts w:eastAsia="Batang"/>
          <w:b/>
        </w:rPr>
        <w:t>ŽEMAIČIŲ KALVARIJOS SENIŪNIJA</w:t>
      </w:r>
    </w:p>
    <w:p w:rsidR="00304D38" w:rsidRPr="00C25E4C" w:rsidRDefault="00304D38" w:rsidP="00304D38">
      <w:pPr>
        <w:rPr>
          <w:rFonts w:eastAsia="Batang"/>
        </w:rPr>
      </w:pPr>
    </w:p>
    <w:p w:rsidR="00304D38" w:rsidRPr="00962682" w:rsidRDefault="00304D38" w:rsidP="00006AA0">
      <w:pPr>
        <w:pStyle w:val="Sraopastraipa"/>
        <w:numPr>
          <w:ilvl w:val="0"/>
          <w:numId w:val="41"/>
        </w:numPr>
        <w:tabs>
          <w:tab w:val="left" w:pos="1134"/>
        </w:tabs>
        <w:ind w:left="0" w:firstLine="737"/>
        <w:jc w:val="both"/>
        <w:rPr>
          <w:rFonts w:eastAsia="Batang"/>
        </w:rPr>
      </w:pPr>
      <w:r w:rsidRPr="00962682">
        <w:rPr>
          <w:rFonts w:eastAsia="Batang"/>
        </w:rPr>
        <w:t>Žemaičių Kalvarijos Šv</w:t>
      </w:r>
      <w:r w:rsidR="006C1517" w:rsidRPr="00962682">
        <w:rPr>
          <w:rFonts w:eastAsia="Batang"/>
        </w:rPr>
        <w:t>č</w:t>
      </w:r>
      <w:r w:rsidRPr="00962682">
        <w:rPr>
          <w:rFonts w:eastAsia="Batang"/>
        </w:rPr>
        <w:t>. M. Marijos apsilankymo mažoji bazilika. Žemaičių Kalvarij</w:t>
      </w:r>
      <w:r w:rsidR="006C1517" w:rsidRPr="00962682">
        <w:rPr>
          <w:rFonts w:eastAsia="Batang"/>
        </w:rPr>
        <w:t>os mstl</w:t>
      </w:r>
      <w:r w:rsidRPr="00962682">
        <w:rPr>
          <w:rFonts w:eastAsia="Batang"/>
        </w:rPr>
        <w:t>.</w:t>
      </w:r>
    </w:p>
    <w:p w:rsidR="00304D38" w:rsidRPr="00962682" w:rsidRDefault="00304D38" w:rsidP="00006AA0">
      <w:pPr>
        <w:pStyle w:val="Sraopastraipa"/>
        <w:numPr>
          <w:ilvl w:val="0"/>
          <w:numId w:val="41"/>
        </w:numPr>
        <w:jc w:val="both"/>
        <w:rPr>
          <w:rFonts w:eastAsia="Batang"/>
        </w:rPr>
      </w:pPr>
      <w:r w:rsidRPr="00962682">
        <w:rPr>
          <w:rFonts w:eastAsia="Batang"/>
        </w:rPr>
        <w:t>Kryžiaus kelio koplyčios. Žemaičių Kalvarij</w:t>
      </w:r>
      <w:r w:rsidR="006C1517" w:rsidRPr="00962682">
        <w:rPr>
          <w:rFonts w:eastAsia="Batang"/>
        </w:rPr>
        <w:t>os mstl</w:t>
      </w:r>
      <w:r w:rsidRPr="00962682">
        <w:rPr>
          <w:rFonts w:eastAsia="Batang"/>
        </w:rPr>
        <w:t>.</w:t>
      </w:r>
    </w:p>
    <w:p w:rsidR="00304D38" w:rsidRPr="00962682" w:rsidRDefault="00304D38" w:rsidP="00006AA0">
      <w:pPr>
        <w:pStyle w:val="Sraopastraipa"/>
        <w:numPr>
          <w:ilvl w:val="0"/>
          <w:numId w:val="41"/>
        </w:numPr>
        <w:tabs>
          <w:tab w:val="left" w:pos="1134"/>
        </w:tabs>
        <w:ind w:left="0" w:firstLine="737"/>
        <w:jc w:val="both"/>
        <w:rPr>
          <w:rFonts w:eastAsia="Batang"/>
        </w:rPr>
      </w:pPr>
      <w:r w:rsidRPr="00962682">
        <w:rPr>
          <w:rFonts w:eastAsia="Batang"/>
        </w:rPr>
        <w:lastRenderedPageBreak/>
        <w:t>Žemaičių Kalvarijo</w:t>
      </w:r>
      <w:r w:rsidR="002C036C" w:rsidRPr="00962682">
        <w:rPr>
          <w:rFonts w:eastAsia="Batang"/>
        </w:rPr>
        <w:t>s senosios kapinės. Knygnešio Vincento Juškos, t</w:t>
      </w:r>
      <w:r w:rsidRPr="00962682">
        <w:rPr>
          <w:rFonts w:eastAsia="Batang"/>
        </w:rPr>
        <w:t>autodail</w:t>
      </w:r>
      <w:r w:rsidR="002C036C" w:rsidRPr="00962682">
        <w:rPr>
          <w:rFonts w:eastAsia="Batang"/>
        </w:rPr>
        <w:t>ininko Konstantino Bružo ir Sondeckų šeimos kapai</w:t>
      </w:r>
      <w:r w:rsidRPr="00962682">
        <w:rPr>
          <w:rFonts w:eastAsia="Batang"/>
        </w:rPr>
        <w:t xml:space="preserve">. </w:t>
      </w:r>
      <w:r w:rsidR="00FD758A" w:rsidRPr="00962682">
        <w:rPr>
          <w:rFonts w:eastAsia="Batang"/>
        </w:rPr>
        <w:t>Žemaičių Kalvarija, Barstyčių g. 2A.</w:t>
      </w:r>
      <w:r w:rsidRPr="00962682">
        <w:rPr>
          <w:rFonts w:eastAsia="Batang"/>
        </w:rPr>
        <w:t xml:space="preserve"> </w:t>
      </w:r>
    </w:p>
    <w:p w:rsidR="00304D38" w:rsidRPr="00962682" w:rsidRDefault="00304D38" w:rsidP="00006AA0">
      <w:pPr>
        <w:pStyle w:val="Sraopastraipa"/>
        <w:numPr>
          <w:ilvl w:val="0"/>
          <w:numId w:val="41"/>
        </w:numPr>
        <w:tabs>
          <w:tab w:val="left" w:pos="1134"/>
        </w:tabs>
        <w:ind w:left="0" w:firstLine="737"/>
        <w:jc w:val="both"/>
        <w:rPr>
          <w:rFonts w:eastAsia="Batang"/>
        </w:rPr>
      </w:pPr>
      <w:r w:rsidRPr="00962682">
        <w:rPr>
          <w:rFonts w:eastAsia="Batang"/>
        </w:rPr>
        <w:t>Žemaičių Kalvarijos Žvizdro kalnas (</w:t>
      </w:r>
      <w:r w:rsidR="009B3317" w:rsidRPr="00962682">
        <w:rPr>
          <w:rFonts w:eastAsia="Batang"/>
        </w:rPr>
        <w:t>paminklas būsimam vyskupui Motiejui Valančiui, g</w:t>
      </w:r>
      <w:r w:rsidRPr="00962682">
        <w:rPr>
          <w:rFonts w:eastAsia="Batang"/>
        </w:rPr>
        <w:t>aisrinė</w:t>
      </w:r>
      <w:r w:rsidR="009B3317" w:rsidRPr="00962682">
        <w:rPr>
          <w:rFonts w:eastAsia="Batang"/>
        </w:rPr>
        <w:t>s bokštas</w:t>
      </w:r>
      <w:r w:rsidRPr="00962682">
        <w:rPr>
          <w:rFonts w:eastAsia="Batang"/>
        </w:rPr>
        <w:t>).</w:t>
      </w:r>
      <w:r w:rsidR="00142290" w:rsidRPr="00962682">
        <w:rPr>
          <w:rFonts w:eastAsia="Batang"/>
        </w:rPr>
        <w:t xml:space="preserve"> Žemaičių Kalvarija, Žvizdro Kalno g. 10.</w:t>
      </w:r>
    </w:p>
    <w:p w:rsidR="00304D38" w:rsidRPr="00962682" w:rsidRDefault="00304D38" w:rsidP="004F285D">
      <w:pPr>
        <w:pStyle w:val="Sraopastraipa"/>
        <w:numPr>
          <w:ilvl w:val="0"/>
          <w:numId w:val="41"/>
        </w:numPr>
        <w:rPr>
          <w:rFonts w:eastAsia="Batang"/>
        </w:rPr>
      </w:pPr>
      <w:r w:rsidRPr="00962682">
        <w:rPr>
          <w:rFonts w:eastAsia="Batang"/>
        </w:rPr>
        <w:t>Gegrėnų piliakalniai, Gegrėnų kapinynas. Gegrėnų k.</w:t>
      </w:r>
      <w:r w:rsidR="0033724E" w:rsidRPr="00962682">
        <w:rPr>
          <w:rFonts w:eastAsia="Batang"/>
        </w:rPr>
        <w:t>, Mokyklos g. 8A.</w:t>
      </w:r>
    </w:p>
    <w:p w:rsidR="00304D38" w:rsidRPr="00962682" w:rsidRDefault="00304D38" w:rsidP="004F285D">
      <w:pPr>
        <w:pStyle w:val="Sraopastraipa"/>
        <w:numPr>
          <w:ilvl w:val="0"/>
          <w:numId w:val="41"/>
        </w:numPr>
        <w:rPr>
          <w:rFonts w:eastAsia="Batang"/>
        </w:rPr>
      </w:pPr>
      <w:r w:rsidRPr="00962682">
        <w:rPr>
          <w:rFonts w:eastAsia="Batang"/>
        </w:rPr>
        <w:t>Gegrėnų Jėzaus Nazariečio bažnyčia. Gegrėnų k.</w:t>
      </w:r>
      <w:r w:rsidR="003A65CA" w:rsidRPr="00962682">
        <w:rPr>
          <w:rFonts w:eastAsia="Batang"/>
        </w:rPr>
        <w:t>, Mokyklos g. 39.</w:t>
      </w:r>
    </w:p>
    <w:p w:rsidR="00304D38" w:rsidRPr="00962682" w:rsidRDefault="00304D38" w:rsidP="004F285D">
      <w:pPr>
        <w:pStyle w:val="Sraopastraipa"/>
        <w:numPr>
          <w:ilvl w:val="0"/>
          <w:numId w:val="41"/>
        </w:numPr>
        <w:rPr>
          <w:rFonts w:eastAsia="Batang"/>
        </w:rPr>
      </w:pPr>
      <w:r w:rsidRPr="00962682">
        <w:rPr>
          <w:rFonts w:eastAsia="Batang"/>
        </w:rPr>
        <w:t>P</w:t>
      </w:r>
      <w:r w:rsidR="006C1517" w:rsidRPr="00962682">
        <w:rPr>
          <w:rFonts w:eastAsia="Batang"/>
        </w:rPr>
        <w:t>ū</w:t>
      </w:r>
      <w:r w:rsidRPr="00962682">
        <w:rPr>
          <w:rFonts w:eastAsia="Batang"/>
        </w:rPr>
        <w:t>čkorių piliakalnis, vad. Pile. Pūčkorių k.</w:t>
      </w:r>
    </w:p>
    <w:p w:rsidR="00304D38" w:rsidRPr="00962682" w:rsidRDefault="00304D38" w:rsidP="004F285D">
      <w:pPr>
        <w:pStyle w:val="Sraopastraipa"/>
        <w:numPr>
          <w:ilvl w:val="0"/>
          <w:numId w:val="41"/>
        </w:numPr>
        <w:rPr>
          <w:rFonts w:eastAsia="Batang"/>
        </w:rPr>
      </w:pPr>
      <w:r w:rsidRPr="00962682">
        <w:rPr>
          <w:rFonts w:eastAsia="Batang"/>
        </w:rPr>
        <w:t xml:space="preserve">Energetinių labirintų ir geometrinių figūrų parkas. Likšų k. </w:t>
      </w:r>
    </w:p>
    <w:p w:rsidR="00304D38" w:rsidRPr="00962682" w:rsidRDefault="00304D38" w:rsidP="004F285D">
      <w:pPr>
        <w:pStyle w:val="Sraopastraipa"/>
        <w:numPr>
          <w:ilvl w:val="0"/>
          <w:numId w:val="41"/>
        </w:numPr>
        <w:rPr>
          <w:rFonts w:eastAsia="Batang"/>
        </w:rPr>
      </w:pPr>
      <w:r w:rsidRPr="00962682">
        <w:rPr>
          <w:rFonts w:eastAsia="Batang"/>
        </w:rPr>
        <w:t>Sorų koplyčia. Jazdauskiškių k.</w:t>
      </w:r>
      <w:r w:rsidR="00FE6D69" w:rsidRPr="00962682">
        <w:rPr>
          <w:rFonts w:eastAsia="Batang"/>
        </w:rPr>
        <w:t>, Sorų g.</w:t>
      </w:r>
    </w:p>
    <w:p w:rsidR="00304D38" w:rsidRPr="00962682" w:rsidRDefault="00304D38" w:rsidP="004F285D">
      <w:pPr>
        <w:pStyle w:val="Sraopastraipa"/>
        <w:numPr>
          <w:ilvl w:val="0"/>
          <w:numId w:val="41"/>
        </w:numPr>
        <w:rPr>
          <w:rFonts w:eastAsia="Batang"/>
        </w:rPr>
      </w:pPr>
      <w:r w:rsidRPr="00962682">
        <w:rPr>
          <w:rFonts w:eastAsia="Batang"/>
        </w:rPr>
        <w:t>Gardų ozas. Gečaičių k.</w:t>
      </w:r>
      <w:r w:rsidR="00667653" w:rsidRPr="00962682">
        <w:rPr>
          <w:rFonts w:eastAsia="Batang"/>
        </w:rPr>
        <w:t>, Gardų g. 10.</w:t>
      </w:r>
    </w:p>
    <w:p w:rsidR="00304D38" w:rsidRPr="00962682" w:rsidRDefault="00304D38" w:rsidP="004F285D">
      <w:pPr>
        <w:pStyle w:val="Sraopastraipa"/>
        <w:numPr>
          <w:ilvl w:val="0"/>
          <w:numId w:val="41"/>
        </w:numPr>
        <w:rPr>
          <w:rFonts w:eastAsia="Batang"/>
        </w:rPr>
      </w:pPr>
      <w:r w:rsidRPr="00962682">
        <w:rPr>
          <w:rFonts w:eastAsia="Batang"/>
        </w:rPr>
        <w:t>Vilkų alkakalnis. Vilkų k.</w:t>
      </w:r>
      <w:r w:rsidR="00E34DFF" w:rsidRPr="00962682">
        <w:rPr>
          <w:rFonts w:eastAsia="Batang"/>
        </w:rPr>
        <w:t>, Mažeikių Plento g.</w:t>
      </w:r>
    </w:p>
    <w:p w:rsidR="00304D38" w:rsidRPr="00962682" w:rsidRDefault="00304D38" w:rsidP="004F285D">
      <w:pPr>
        <w:pStyle w:val="Sraopastraipa"/>
        <w:numPr>
          <w:ilvl w:val="0"/>
          <w:numId w:val="41"/>
        </w:numPr>
        <w:rPr>
          <w:rFonts w:eastAsia="Batang"/>
        </w:rPr>
      </w:pPr>
      <w:r w:rsidRPr="00962682">
        <w:rPr>
          <w:rFonts w:eastAsia="Batang"/>
        </w:rPr>
        <w:t>Vytauto Mačernio ekspozicija. Žemaičių Kalvarija, Alsėdžių g. 4.</w:t>
      </w:r>
    </w:p>
    <w:p w:rsidR="00304D38" w:rsidRPr="00962682" w:rsidRDefault="00304D38" w:rsidP="004F285D">
      <w:pPr>
        <w:pStyle w:val="Sraopastraipa"/>
        <w:numPr>
          <w:ilvl w:val="0"/>
          <w:numId w:val="41"/>
        </w:numPr>
        <w:rPr>
          <w:rFonts w:eastAsia="Batang"/>
        </w:rPr>
      </w:pPr>
      <w:r w:rsidRPr="00962682">
        <w:rPr>
          <w:rFonts w:eastAsia="Batang"/>
        </w:rPr>
        <w:t>Že</w:t>
      </w:r>
      <w:r w:rsidR="001A4E5E" w:rsidRPr="00962682">
        <w:rPr>
          <w:rFonts w:eastAsia="Batang"/>
        </w:rPr>
        <w:t>maičių Kalvarijos piliakalnis, vad. Šv. Jono kalnu</w:t>
      </w:r>
      <w:r w:rsidRPr="00962682">
        <w:rPr>
          <w:rFonts w:eastAsia="Batang"/>
        </w:rPr>
        <w:t>.</w:t>
      </w:r>
      <w:r w:rsidR="001A4E5E" w:rsidRPr="00962682">
        <w:rPr>
          <w:rFonts w:eastAsia="Batang"/>
        </w:rPr>
        <w:t xml:space="preserve"> </w:t>
      </w:r>
      <w:r w:rsidR="006167D9" w:rsidRPr="00962682">
        <w:rPr>
          <w:rFonts w:eastAsia="Batang"/>
        </w:rPr>
        <w:t>Žemaičių Kalvarija, Pagardinio g. 2A.</w:t>
      </w:r>
    </w:p>
    <w:p w:rsidR="00304D38" w:rsidRPr="00962682" w:rsidRDefault="00304D38" w:rsidP="004F285D">
      <w:pPr>
        <w:pStyle w:val="Sraopastraipa"/>
        <w:numPr>
          <w:ilvl w:val="0"/>
          <w:numId w:val="41"/>
        </w:numPr>
        <w:rPr>
          <w:rFonts w:eastAsia="Batang"/>
        </w:rPr>
      </w:pPr>
      <w:r w:rsidRPr="00962682">
        <w:rPr>
          <w:rFonts w:eastAsia="Batang"/>
        </w:rPr>
        <w:t>Atminties koplyčia. Pirmosios bažnyčios vieta.</w:t>
      </w:r>
      <w:r w:rsidR="00CD5A0B" w:rsidRPr="00962682">
        <w:rPr>
          <w:rFonts w:eastAsia="Batang"/>
        </w:rPr>
        <w:t xml:space="preserve"> </w:t>
      </w:r>
      <w:r w:rsidRPr="00962682">
        <w:rPr>
          <w:rFonts w:eastAsia="Batang"/>
        </w:rPr>
        <w:t>Žemaičių Kalvarij</w:t>
      </w:r>
      <w:r w:rsidR="00DC55C2" w:rsidRPr="00962682">
        <w:rPr>
          <w:rFonts w:eastAsia="Batang"/>
        </w:rPr>
        <w:t xml:space="preserve">a, </w:t>
      </w:r>
      <w:r w:rsidR="00071E1B" w:rsidRPr="00962682">
        <w:rPr>
          <w:rFonts w:eastAsia="Batang"/>
        </w:rPr>
        <w:t>Gluosnių al.</w:t>
      </w:r>
      <w:r w:rsidRPr="00962682">
        <w:rPr>
          <w:rFonts w:eastAsia="Batang"/>
        </w:rPr>
        <w:t xml:space="preserve"> </w:t>
      </w:r>
    </w:p>
    <w:p w:rsidR="00304D38" w:rsidRPr="00962682" w:rsidRDefault="00304D38" w:rsidP="004F285D">
      <w:pPr>
        <w:pStyle w:val="Sraopastraipa"/>
        <w:numPr>
          <w:ilvl w:val="0"/>
          <w:numId w:val="41"/>
        </w:numPr>
        <w:rPr>
          <w:rFonts w:eastAsia="Batang"/>
        </w:rPr>
      </w:pPr>
      <w:r w:rsidRPr="00962682">
        <w:rPr>
          <w:rFonts w:eastAsia="Batang"/>
        </w:rPr>
        <w:t>Vyskupo Motiejaus Valančiaus paminkl</w:t>
      </w:r>
      <w:r w:rsidR="00DE1C6F" w:rsidRPr="00962682">
        <w:rPr>
          <w:rFonts w:eastAsia="Batang"/>
        </w:rPr>
        <w:t>as. Žemaičių Kalvarija, Gluosnių al.</w:t>
      </w:r>
    </w:p>
    <w:p w:rsidR="00304D38" w:rsidRPr="00962682" w:rsidRDefault="00F23334" w:rsidP="004F285D">
      <w:pPr>
        <w:pStyle w:val="Sraopastraipa"/>
        <w:numPr>
          <w:ilvl w:val="0"/>
          <w:numId w:val="41"/>
        </w:numPr>
        <w:rPr>
          <w:rFonts w:eastAsia="Batang"/>
        </w:rPr>
      </w:pPr>
      <w:r w:rsidRPr="00962682">
        <w:rPr>
          <w:rFonts w:eastAsia="Batang"/>
        </w:rPr>
        <w:t xml:space="preserve">Šarnelės piliakalnis. </w:t>
      </w:r>
      <w:r w:rsidR="00304D38" w:rsidRPr="00962682">
        <w:rPr>
          <w:rFonts w:eastAsia="Batang"/>
        </w:rPr>
        <w:t>Vytauto Mačernio kapas. Šarnelės k.</w:t>
      </w:r>
    </w:p>
    <w:p w:rsidR="00304D38" w:rsidRPr="00962682" w:rsidRDefault="00304D38" w:rsidP="004F285D">
      <w:pPr>
        <w:pStyle w:val="Sraopastraipa"/>
        <w:numPr>
          <w:ilvl w:val="0"/>
          <w:numId w:val="41"/>
        </w:numPr>
        <w:rPr>
          <w:rFonts w:eastAsia="Batang"/>
        </w:rPr>
      </w:pPr>
      <w:r w:rsidRPr="00962682">
        <w:rPr>
          <w:rFonts w:eastAsia="Batang"/>
        </w:rPr>
        <w:t>Jazdauskiškių piliakalnis</w:t>
      </w:r>
      <w:r w:rsidR="00CD5A0B" w:rsidRPr="00962682">
        <w:rPr>
          <w:rFonts w:eastAsia="Batang"/>
        </w:rPr>
        <w:t>.</w:t>
      </w:r>
      <w:r w:rsidRPr="00962682">
        <w:rPr>
          <w:rFonts w:eastAsia="Batang"/>
        </w:rPr>
        <w:t xml:space="preserve"> </w:t>
      </w:r>
      <w:r w:rsidR="00331B4F" w:rsidRPr="00962682">
        <w:rPr>
          <w:rFonts w:eastAsia="Batang"/>
        </w:rPr>
        <w:t>Jazdauskiškių k., Girkantės g.</w:t>
      </w:r>
    </w:p>
    <w:p w:rsidR="00F77E5B" w:rsidRPr="00962682" w:rsidRDefault="00304D38" w:rsidP="004F285D">
      <w:pPr>
        <w:pStyle w:val="Sraopastraipa"/>
        <w:numPr>
          <w:ilvl w:val="0"/>
          <w:numId w:val="41"/>
        </w:numPr>
        <w:rPr>
          <w:rFonts w:eastAsia="Batang"/>
        </w:rPr>
      </w:pPr>
      <w:r w:rsidRPr="00962682">
        <w:rPr>
          <w:rFonts w:eastAsia="Batang"/>
        </w:rPr>
        <w:t>Paplatelės pažintinis takas</w:t>
      </w:r>
      <w:r w:rsidR="00CD5A0B" w:rsidRPr="00962682">
        <w:rPr>
          <w:rFonts w:eastAsia="Batang"/>
        </w:rPr>
        <w:t>.</w:t>
      </w:r>
      <w:r w:rsidRPr="00962682">
        <w:rPr>
          <w:rFonts w:eastAsia="Batang"/>
        </w:rPr>
        <w:t xml:space="preserve"> Paplatelės k. </w:t>
      </w:r>
    </w:p>
    <w:p w:rsidR="00304D38" w:rsidRPr="00C25E4C" w:rsidRDefault="00304D38" w:rsidP="00304D38">
      <w:pPr>
        <w:rPr>
          <w:rFonts w:eastAsia="Batang"/>
        </w:rPr>
      </w:pPr>
    </w:p>
    <w:p w:rsidR="00304D38" w:rsidRPr="00C25E4C" w:rsidRDefault="00304D38" w:rsidP="00304D38">
      <w:pPr>
        <w:jc w:val="center"/>
        <w:rPr>
          <w:rFonts w:eastAsia="Batang"/>
          <w:b/>
        </w:rPr>
      </w:pPr>
      <w:r w:rsidRPr="00C25E4C">
        <w:rPr>
          <w:rFonts w:eastAsia="Batang"/>
          <w:b/>
        </w:rPr>
        <w:t>ŽLIBINŲ SENIŪNIJA</w:t>
      </w:r>
    </w:p>
    <w:p w:rsidR="00304D38" w:rsidRPr="00C25E4C" w:rsidRDefault="00304D38" w:rsidP="00304D38">
      <w:pPr>
        <w:rPr>
          <w:rFonts w:eastAsia="Batang"/>
        </w:rPr>
      </w:pPr>
    </w:p>
    <w:p w:rsidR="00304D38" w:rsidRPr="00C25E4C" w:rsidRDefault="00304D38" w:rsidP="00006AA0">
      <w:pPr>
        <w:numPr>
          <w:ilvl w:val="0"/>
          <w:numId w:val="11"/>
        </w:numPr>
        <w:rPr>
          <w:rFonts w:eastAsia="Batang"/>
        </w:rPr>
      </w:pPr>
      <w:r w:rsidRPr="00C25E4C">
        <w:rPr>
          <w:rFonts w:eastAsia="Batang"/>
        </w:rPr>
        <w:t>Rašytojos Šatrijos Raganos gimtinė. Medingėnų k.</w:t>
      </w:r>
      <w:r w:rsidR="00C85F12">
        <w:rPr>
          <w:rFonts w:eastAsia="Batang"/>
        </w:rPr>
        <w:t>, Šatrijos Raganos g. 8.</w:t>
      </w:r>
    </w:p>
    <w:p w:rsidR="00304D38" w:rsidRPr="00C25E4C" w:rsidRDefault="00304D38" w:rsidP="00006AA0">
      <w:pPr>
        <w:numPr>
          <w:ilvl w:val="0"/>
          <w:numId w:val="11"/>
        </w:numPr>
        <w:rPr>
          <w:rFonts w:eastAsia="Batang"/>
        </w:rPr>
      </w:pPr>
      <w:r w:rsidRPr="00C25E4C">
        <w:rPr>
          <w:rFonts w:eastAsia="Batang"/>
        </w:rPr>
        <w:t>Akmu</w:t>
      </w:r>
      <w:r w:rsidR="005826EB">
        <w:rPr>
          <w:rFonts w:eastAsia="Batang"/>
        </w:rPr>
        <w:t>o, vad. Dievo stalu. Plikių k., Dievo Stalo g.</w:t>
      </w:r>
    </w:p>
    <w:p w:rsidR="00304D38" w:rsidRPr="00C25E4C" w:rsidRDefault="00304D38" w:rsidP="00006AA0">
      <w:pPr>
        <w:numPr>
          <w:ilvl w:val="0"/>
          <w:numId w:val="11"/>
        </w:numPr>
        <w:rPr>
          <w:rFonts w:eastAsia="Batang"/>
        </w:rPr>
      </w:pPr>
      <w:r w:rsidRPr="00C25E4C">
        <w:rPr>
          <w:rFonts w:eastAsia="Batang"/>
        </w:rPr>
        <w:t xml:space="preserve">Švč. Mergelės Marijos </w:t>
      </w:r>
      <w:r w:rsidR="00CD5A0B">
        <w:rPr>
          <w:rFonts w:eastAsia="Batang"/>
        </w:rPr>
        <w:t>n</w:t>
      </w:r>
      <w:r w:rsidRPr="00C25E4C">
        <w:rPr>
          <w:rFonts w:eastAsia="Batang"/>
        </w:rPr>
        <w:t xml:space="preserve">ekaltojo </w:t>
      </w:r>
      <w:r w:rsidR="00CD5A0B">
        <w:rPr>
          <w:rFonts w:eastAsia="Batang"/>
        </w:rPr>
        <w:t>p</w:t>
      </w:r>
      <w:r w:rsidRPr="00C25E4C">
        <w:rPr>
          <w:rFonts w:eastAsia="Batang"/>
        </w:rPr>
        <w:t>rasidėjimo bažnyčia. Kantaučių k.</w:t>
      </w:r>
      <w:r w:rsidR="00CA62EA">
        <w:rPr>
          <w:rFonts w:eastAsia="Batang"/>
        </w:rPr>
        <w:t>, Plungės g. 21.</w:t>
      </w:r>
    </w:p>
    <w:p w:rsidR="00304D38" w:rsidRPr="00C25E4C" w:rsidRDefault="00304D38" w:rsidP="00006AA0">
      <w:pPr>
        <w:numPr>
          <w:ilvl w:val="0"/>
          <w:numId w:val="11"/>
        </w:numPr>
        <w:rPr>
          <w:rFonts w:eastAsia="Batang"/>
        </w:rPr>
      </w:pPr>
      <w:r w:rsidRPr="00C25E4C">
        <w:rPr>
          <w:rFonts w:eastAsia="Batang"/>
        </w:rPr>
        <w:t xml:space="preserve">Švč. Mergelės Marijos </w:t>
      </w:r>
      <w:r w:rsidR="00CD5A0B">
        <w:rPr>
          <w:rFonts w:eastAsia="Batang"/>
        </w:rPr>
        <w:t>k</w:t>
      </w:r>
      <w:r w:rsidRPr="00C25E4C">
        <w:rPr>
          <w:rFonts w:eastAsia="Batang"/>
        </w:rPr>
        <w:t xml:space="preserve">rikščionių </w:t>
      </w:r>
      <w:r w:rsidR="00CD5A0B">
        <w:rPr>
          <w:rFonts w:eastAsia="Batang"/>
        </w:rPr>
        <w:t>p</w:t>
      </w:r>
      <w:r w:rsidRPr="00C25E4C">
        <w:rPr>
          <w:rFonts w:eastAsia="Batang"/>
        </w:rPr>
        <w:t>agalbos bažnyčia. Žlibinų k.</w:t>
      </w:r>
      <w:r w:rsidR="008A316A">
        <w:rPr>
          <w:rFonts w:eastAsia="Batang"/>
        </w:rPr>
        <w:t>, Žemaičių g. 2.</w:t>
      </w:r>
    </w:p>
    <w:p w:rsidR="002337FE" w:rsidRPr="00C25E4C" w:rsidRDefault="00304D38" w:rsidP="00006AA0">
      <w:pPr>
        <w:numPr>
          <w:ilvl w:val="0"/>
          <w:numId w:val="11"/>
        </w:numPr>
        <w:rPr>
          <w:rFonts w:eastAsia="Batang"/>
        </w:rPr>
      </w:pPr>
      <w:r w:rsidRPr="00C25E4C">
        <w:rPr>
          <w:rFonts w:eastAsia="Batang"/>
        </w:rPr>
        <w:t>Profesoriaus Igno</w:t>
      </w:r>
      <w:r w:rsidR="00C57336">
        <w:rPr>
          <w:rFonts w:eastAsia="Batang"/>
        </w:rPr>
        <w:t xml:space="preserve"> Končiaus gimtinė. Purvaičių k., I. Končiaus g.</w:t>
      </w:r>
    </w:p>
    <w:p w:rsidR="00304D38" w:rsidRPr="00C25E4C" w:rsidRDefault="00006AA0" w:rsidP="00304D38">
      <w:pPr>
        <w:rPr>
          <w:rFonts w:eastAsia="Batang"/>
        </w:rPr>
      </w:pPr>
      <w:r>
        <w:rPr>
          <w:rFonts w:eastAsia="Batang"/>
        </w:rPr>
        <w:t xml:space="preserve">                              </w:t>
      </w:r>
      <w:r w:rsidR="00304D38" w:rsidRPr="00C25E4C">
        <w:rPr>
          <w:rFonts w:eastAsia="Batang"/>
        </w:rPr>
        <w:t>____________________________________________</w:t>
      </w:r>
      <w:r>
        <w:rPr>
          <w:rFonts w:eastAsia="Batang"/>
        </w:rPr>
        <w:t>_________</w:t>
      </w:r>
      <w:r w:rsidR="00304D38" w:rsidRPr="00C25E4C">
        <w:rPr>
          <w:rFonts w:eastAsia="Batang"/>
        </w:rPr>
        <w:tab/>
      </w:r>
      <w:r w:rsidR="00304D38" w:rsidRPr="00C25E4C">
        <w:rPr>
          <w:rFonts w:eastAsia="Batang"/>
        </w:rPr>
        <w:tab/>
      </w:r>
      <w:r w:rsidR="00304D38" w:rsidRPr="00C25E4C">
        <w:rPr>
          <w:rFonts w:eastAsia="Batang"/>
        </w:rPr>
        <w:tab/>
      </w:r>
    </w:p>
    <w:p w:rsidR="00304D38" w:rsidRPr="00247F4F" w:rsidRDefault="00304D38" w:rsidP="00304D38">
      <w:pPr>
        <w:jc w:val="both"/>
        <w:rPr>
          <w:rFonts w:eastAsia="Batang"/>
        </w:rPr>
      </w:pPr>
    </w:p>
    <w:p w:rsidR="00304D38" w:rsidRPr="00C25E4C" w:rsidRDefault="00304D38" w:rsidP="00304D38">
      <w:pPr>
        <w:rPr>
          <w:rFonts w:eastAsia="Batang"/>
        </w:rPr>
      </w:pPr>
    </w:p>
    <w:p w:rsidR="00992E8A" w:rsidRPr="00C25E4C" w:rsidRDefault="00992E8A" w:rsidP="00304D38">
      <w:pPr>
        <w:rPr>
          <w:rFonts w:eastAsia="Batang"/>
        </w:rPr>
      </w:pPr>
    </w:p>
    <w:p w:rsidR="00992E8A" w:rsidRPr="00C25E4C" w:rsidRDefault="00992E8A" w:rsidP="00304D38">
      <w:pPr>
        <w:rPr>
          <w:rFonts w:eastAsia="Batang"/>
        </w:rPr>
      </w:pPr>
    </w:p>
    <w:p w:rsidR="00992E8A" w:rsidRPr="00C25E4C" w:rsidRDefault="00992E8A" w:rsidP="00304D38">
      <w:pPr>
        <w:rPr>
          <w:rFonts w:eastAsia="Batang"/>
        </w:rPr>
      </w:pPr>
    </w:p>
    <w:p w:rsidR="00992E8A" w:rsidRPr="00C25E4C" w:rsidRDefault="00992E8A" w:rsidP="00304D38">
      <w:pPr>
        <w:rPr>
          <w:rFonts w:eastAsia="Batang"/>
        </w:rPr>
      </w:pPr>
    </w:p>
    <w:p w:rsidR="00992E8A" w:rsidRPr="00C25E4C" w:rsidRDefault="00992E8A" w:rsidP="00304D38">
      <w:pPr>
        <w:rPr>
          <w:rFonts w:eastAsia="Batang"/>
        </w:rPr>
      </w:pPr>
    </w:p>
    <w:p w:rsidR="00992E8A" w:rsidRPr="00C25E4C" w:rsidRDefault="00992E8A" w:rsidP="00304D38">
      <w:pPr>
        <w:rPr>
          <w:rFonts w:eastAsia="Batang"/>
        </w:rPr>
      </w:pPr>
    </w:p>
    <w:p w:rsidR="00992E8A" w:rsidRPr="00C25E4C" w:rsidRDefault="00992E8A" w:rsidP="00304D38">
      <w:pPr>
        <w:rPr>
          <w:rFonts w:eastAsia="Batang"/>
        </w:rPr>
      </w:pPr>
    </w:p>
    <w:p w:rsidR="00992E8A" w:rsidRPr="00C25E4C" w:rsidRDefault="00992E8A" w:rsidP="00304D38">
      <w:pPr>
        <w:rPr>
          <w:rFonts w:eastAsia="Batang"/>
        </w:rPr>
      </w:pPr>
    </w:p>
    <w:p w:rsidR="00992E8A" w:rsidRPr="00C25E4C" w:rsidRDefault="00992E8A" w:rsidP="00304D38">
      <w:pPr>
        <w:rPr>
          <w:rFonts w:eastAsia="Batang"/>
        </w:rPr>
      </w:pPr>
    </w:p>
    <w:p w:rsidR="00992E8A" w:rsidRPr="00C25E4C" w:rsidRDefault="00992E8A" w:rsidP="00304D38">
      <w:pPr>
        <w:rPr>
          <w:rFonts w:eastAsia="Batang"/>
        </w:rPr>
      </w:pPr>
    </w:p>
    <w:p w:rsidR="00992E8A" w:rsidRPr="00C25E4C" w:rsidRDefault="00992E8A" w:rsidP="00304D38">
      <w:pPr>
        <w:rPr>
          <w:rFonts w:eastAsia="Batang"/>
        </w:rPr>
      </w:pPr>
    </w:p>
    <w:p w:rsidR="00992E8A" w:rsidRPr="00C25E4C" w:rsidRDefault="00992E8A" w:rsidP="00304D38">
      <w:pPr>
        <w:rPr>
          <w:rFonts w:eastAsia="Batang"/>
        </w:rPr>
      </w:pPr>
    </w:p>
    <w:p w:rsidR="00992E8A" w:rsidRPr="00C25E4C" w:rsidRDefault="00992E8A" w:rsidP="00304D38">
      <w:pPr>
        <w:rPr>
          <w:rFonts w:eastAsia="Batang"/>
        </w:rPr>
      </w:pPr>
    </w:p>
    <w:p w:rsidR="00992E8A" w:rsidRPr="00C25E4C" w:rsidRDefault="00992E8A" w:rsidP="00304D38">
      <w:pPr>
        <w:rPr>
          <w:rFonts w:eastAsia="Batang"/>
        </w:rPr>
      </w:pPr>
    </w:p>
    <w:p w:rsidR="00992E8A" w:rsidRPr="00C25E4C" w:rsidRDefault="00992E8A" w:rsidP="00304D38">
      <w:pPr>
        <w:rPr>
          <w:rFonts w:eastAsia="Batang"/>
        </w:rPr>
      </w:pPr>
    </w:p>
    <w:p w:rsidR="00992E8A" w:rsidRPr="00C25E4C" w:rsidRDefault="00992E8A" w:rsidP="00304D38">
      <w:pPr>
        <w:rPr>
          <w:rFonts w:eastAsia="Batang"/>
        </w:rPr>
      </w:pPr>
    </w:p>
    <w:p w:rsidR="00992E8A" w:rsidRPr="00C25E4C" w:rsidRDefault="00992E8A" w:rsidP="00304D38">
      <w:pPr>
        <w:rPr>
          <w:rFonts w:eastAsia="Batang"/>
        </w:rPr>
      </w:pPr>
    </w:p>
    <w:p w:rsidR="00992E8A" w:rsidRPr="00C25E4C" w:rsidRDefault="00992E8A" w:rsidP="00304D38">
      <w:pPr>
        <w:rPr>
          <w:rFonts w:eastAsia="Batang"/>
        </w:rPr>
      </w:pPr>
    </w:p>
    <w:p w:rsidR="00992E8A" w:rsidRPr="00C25E4C" w:rsidRDefault="00992E8A" w:rsidP="00304D38">
      <w:pPr>
        <w:rPr>
          <w:rFonts w:eastAsia="Batang"/>
        </w:rPr>
      </w:pPr>
    </w:p>
    <w:p w:rsidR="00992E8A" w:rsidRPr="00C25E4C" w:rsidRDefault="00992E8A" w:rsidP="00304D38">
      <w:pPr>
        <w:rPr>
          <w:rFonts w:eastAsia="Batang"/>
        </w:rPr>
      </w:pPr>
    </w:p>
    <w:p w:rsidR="00992E8A" w:rsidRPr="00C25E4C" w:rsidRDefault="00992E8A" w:rsidP="00304D38">
      <w:pPr>
        <w:rPr>
          <w:rFonts w:eastAsia="Batang"/>
        </w:rPr>
      </w:pPr>
    </w:p>
    <w:p w:rsidR="00992E8A" w:rsidRPr="00C25E4C" w:rsidRDefault="00992E8A" w:rsidP="00304D38">
      <w:pPr>
        <w:rPr>
          <w:rFonts w:eastAsia="Batang"/>
        </w:rPr>
      </w:pPr>
    </w:p>
    <w:p w:rsidR="00992E8A" w:rsidRPr="00C25E4C" w:rsidRDefault="00992E8A" w:rsidP="00304D38">
      <w:pPr>
        <w:rPr>
          <w:rFonts w:eastAsia="Batang"/>
        </w:rPr>
      </w:pPr>
    </w:p>
    <w:p w:rsidR="00992E8A" w:rsidRPr="00C25E4C" w:rsidRDefault="00992E8A" w:rsidP="00304D38">
      <w:pPr>
        <w:rPr>
          <w:rFonts w:eastAsia="Batang"/>
        </w:rPr>
      </w:pPr>
    </w:p>
    <w:p w:rsidR="00992E8A" w:rsidRPr="00C25E4C" w:rsidRDefault="00992E8A" w:rsidP="00304D38">
      <w:pPr>
        <w:rPr>
          <w:rFonts w:eastAsia="Batang"/>
        </w:rPr>
      </w:pPr>
    </w:p>
    <w:p w:rsidR="00992E8A" w:rsidRPr="00C25E4C" w:rsidRDefault="00992E8A" w:rsidP="00304D38">
      <w:pPr>
        <w:rPr>
          <w:rFonts w:eastAsia="Batang"/>
        </w:rPr>
      </w:pPr>
    </w:p>
    <w:p w:rsidR="00992E8A" w:rsidRPr="00C25E4C" w:rsidRDefault="00992E8A" w:rsidP="00304D38">
      <w:pPr>
        <w:rPr>
          <w:rFonts w:eastAsia="Batang"/>
        </w:rPr>
      </w:pPr>
    </w:p>
    <w:p w:rsidR="00992E8A" w:rsidRPr="00C25E4C" w:rsidRDefault="00992E8A" w:rsidP="00304D38">
      <w:pPr>
        <w:rPr>
          <w:rFonts w:eastAsia="Batang"/>
        </w:rPr>
      </w:pPr>
    </w:p>
    <w:p w:rsidR="00992E8A" w:rsidRPr="00C25E4C" w:rsidRDefault="00992E8A" w:rsidP="00304D38">
      <w:pPr>
        <w:rPr>
          <w:rFonts w:eastAsia="Batang"/>
        </w:rPr>
      </w:pPr>
    </w:p>
    <w:p w:rsidR="00CD5A47" w:rsidRPr="00247F4F" w:rsidRDefault="00CD5A47" w:rsidP="00543465">
      <w:pPr>
        <w:pStyle w:val="Antrat1"/>
        <w:framePr w:wrap="around"/>
        <w:ind w:left="5760" w:firstLine="182"/>
        <w:rPr>
          <w:sz w:val="24"/>
          <w:szCs w:val="24"/>
        </w:rPr>
      </w:pPr>
      <w:r w:rsidRPr="00247F4F">
        <w:rPr>
          <w:sz w:val="24"/>
          <w:szCs w:val="24"/>
        </w:rPr>
        <w:t xml:space="preserve">Lyginamasis variantas                                                                   </w:t>
      </w:r>
    </w:p>
    <w:p w:rsidR="00CD5A47" w:rsidRPr="00247F4F" w:rsidRDefault="00CD5A47" w:rsidP="00543465">
      <w:pPr>
        <w:pStyle w:val="Antrat1"/>
        <w:framePr w:wrap="around"/>
        <w:ind w:left="6662"/>
        <w:jc w:val="left"/>
        <w:rPr>
          <w:b w:val="0"/>
          <w:sz w:val="24"/>
          <w:szCs w:val="24"/>
        </w:rPr>
      </w:pPr>
      <w:r w:rsidRPr="00247F4F">
        <w:rPr>
          <w:b w:val="0"/>
          <w:sz w:val="24"/>
          <w:szCs w:val="24"/>
        </w:rPr>
        <w:t>PATVIRTINTA</w:t>
      </w:r>
    </w:p>
    <w:p w:rsidR="00CD5A47" w:rsidRPr="00247F4F" w:rsidRDefault="00CD5A47" w:rsidP="00543465">
      <w:pPr>
        <w:pStyle w:val="Antrat1"/>
        <w:framePr w:wrap="around"/>
        <w:ind w:left="6124" w:firstLine="538"/>
        <w:jc w:val="left"/>
        <w:rPr>
          <w:b w:val="0"/>
          <w:sz w:val="24"/>
          <w:szCs w:val="24"/>
        </w:rPr>
      </w:pPr>
      <w:r w:rsidRPr="00247F4F">
        <w:rPr>
          <w:b w:val="0"/>
          <w:sz w:val="24"/>
          <w:szCs w:val="24"/>
        </w:rPr>
        <w:t>Plungės rajono savivaldybės</w:t>
      </w:r>
    </w:p>
    <w:p w:rsidR="00CD5A47" w:rsidRPr="00247F4F" w:rsidRDefault="00CD5A47" w:rsidP="00543465">
      <w:pPr>
        <w:pStyle w:val="Antrat1"/>
        <w:framePr w:wrap="around"/>
        <w:ind w:left="6124" w:firstLine="538"/>
        <w:rPr>
          <w:b w:val="0"/>
          <w:sz w:val="24"/>
          <w:szCs w:val="24"/>
        </w:rPr>
      </w:pPr>
      <w:r w:rsidRPr="00247F4F">
        <w:rPr>
          <w:b w:val="0"/>
          <w:sz w:val="24"/>
          <w:szCs w:val="24"/>
        </w:rPr>
        <w:t xml:space="preserve">tarybos </w:t>
      </w:r>
      <w:smartTag w:uri="urn:schemas-microsoft-com:office:smarttags" w:element="metricconverter">
        <w:smartTagPr>
          <w:attr w:name="ProductID" w:val="2012 m"/>
        </w:smartTagPr>
        <w:r w:rsidRPr="00247F4F">
          <w:rPr>
            <w:b w:val="0"/>
            <w:sz w:val="24"/>
            <w:szCs w:val="24"/>
          </w:rPr>
          <w:t>2012 m</w:t>
        </w:r>
      </w:smartTag>
      <w:r w:rsidRPr="00247F4F">
        <w:rPr>
          <w:b w:val="0"/>
          <w:sz w:val="24"/>
          <w:szCs w:val="24"/>
        </w:rPr>
        <w:t xml:space="preserve">. birželio 28 d.                                     </w:t>
      </w:r>
      <w:r w:rsidR="00543465">
        <w:rPr>
          <w:b w:val="0"/>
          <w:sz w:val="24"/>
          <w:szCs w:val="24"/>
        </w:rPr>
        <w:t xml:space="preserve">                     </w:t>
      </w:r>
      <w:r w:rsidR="00006AA0">
        <w:rPr>
          <w:b w:val="0"/>
          <w:sz w:val="24"/>
          <w:szCs w:val="24"/>
        </w:rPr>
        <w:t>sprendimu Nr. T1-179</w:t>
      </w:r>
      <w:r w:rsidRPr="00247F4F">
        <w:rPr>
          <w:b w:val="0"/>
          <w:sz w:val="24"/>
          <w:szCs w:val="24"/>
        </w:rPr>
        <w:t xml:space="preserve">                                                                                                                                                                                             </w:t>
      </w:r>
    </w:p>
    <w:p w:rsidR="00CD5A47" w:rsidRPr="00247F4F" w:rsidRDefault="00CD5A47" w:rsidP="00CD5A47">
      <w:pPr>
        <w:jc w:val="center"/>
        <w:rPr>
          <w:b/>
          <w:sz w:val="28"/>
          <w:szCs w:val="28"/>
        </w:rPr>
      </w:pPr>
      <w:r w:rsidRPr="00247F4F">
        <w:rPr>
          <w:b/>
          <w:sz w:val="28"/>
          <w:szCs w:val="28"/>
        </w:rPr>
        <w:t>PLUNGĖS RAJONO SAVIVALDYBĖS LANKYTINŲ VIETŲ SĄRAŠAS</w:t>
      </w:r>
    </w:p>
    <w:p w:rsidR="00CD5A47" w:rsidRPr="00247F4F" w:rsidRDefault="00CD5A47" w:rsidP="00CD5A47">
      <w:pPr>
        <w:jc w:val="center"/>
        <w:rPr>
          <w:sz w:val="28"/>
          <w:szCs w:val="28"/>
        </w:rPr>
      </w:pPr>
    </w:p>
    <w:p w:rsidR="00CD5A47" w:rsidRPr="00247F4F" w:rsidRDefault="00CD5A47" w:rsidP="00CD5A47">
      <w:pPr>
        <w:jc w:val="center"/>
        <w:rPr>
          <w:b/>
          <w:sz w:val="22"/>
          <w:szCs w:val="22"/>
        </w:rPr>
      </w:pPr>
      <w:r w:rsidRPr="00247F4F">
        <w:rPr>
          <w:b/>
          <w:sz w:val="22"/>
          <w:szCs w:val="22"/>
        </w:rPr>
        <w:t>PLUNGĖS MIESTAS</w:t>
      </w:r>
    </w:p>
    <w:p w:rsidR="00CD5A47" w:rsidRPr="00247F4F" w:rsidRDefault="00CD5A47" w:rsidP="00CD5A47"/>
    <w:p w:rsidR="00CD5A47" w:rsidRPr="00247F4F" w:rsidRDefault="00CD5A47" w:rsidP="00E14BF0">
      <w:pPr>
        <w:pStyle w:val="Sraopastraipa"/>
        <w:numPr>
          <w:ilvl w:val="0"/>
          <w:numId w:val="23"/>
        </w:numPr>
      </w:pPr>
      <w:r w:rsidRPr="00247F4F">
        <w:t>Plungės dvaro sodyba. Žemaičių dailės muziejus. Parko g. 1, Plungė.</w:t>
      </w:r>
    </w:p>
    <w:p w:rsidR="00CD5A47" w:rsidRPr="00247F4F" w:rsidRDefault="00CD5A47" w:rsidP="00E14BF0">
      <w:pPr>
        <w:pStyle w:val="Sraopastraipa"/>
        <w:numPr>
          <w:ilvl w:val="0"/>
          <w:numId w:val="23"/>
        </w:numPr>
      </w:pPr>
      <w:r w:rsidRPr="00247F4F">
        <w:t>Šv. Jono Krikštytojo bažnyčia, Varpinė. Vytauto g. 32.</w:t>
      </w:r>
    </w:p>
    <w:p w:rsidR="00CD5A47" w:rsidRPr="00247F4F" w:rsidRDefault="00CD5A47" w:rsidP="00E14BF0">
      <w:pPr>
        <w:pStyle w:val="Sraopastraipa"/>
        <w:numPr>
          <w:ilvl w:val="0"/>
          <w:numId w:val="23"/>
        </w:numPr>
      </w:pPr>
      <w:r w:rsidRPr="00247F4F">
        <w:t>Visų Šventųjų koplyčia. Senosiose kapinėse. Birutės g. 24.</w:t>
      </w:r>
    </w:p>
    <w:p w:rsidR="00CD5A47" w:rsidRPr="00247F4F" w:rsidRDefault="00CD5A47" w:rsidP="00E14BF0">
      <w:pPr>
        <w:pStyle w:val="Sraopastraipa"/>
        <w:numPr>
          <w:ilvl w:val="0"/>
          <w:numId w:val="23"/>
        </w:numPr>
      </w:pPr>
      <w:r w:rsidRPr="00247F4F">
        <w:t>Lurdas su Švč. M.Marijos skulptūra. Birutės g.</w:t>
      </w:r>
    </w:p>
    <w:p w:rsidR="00CD5A47" w:rsidRPr="00247F4F" w:rsidRDefault="00CD5A47" w:rsidP="00E14BF0">
      <w:pPr>
        <w:pStyle w:val="Sraopastraipa"/>
        <w:numPr>
          <w:ilvl w:val="0"/>
          <w:numId w:val="23"/>
        </w:numPr>
      </w:pPr>
      <w:r w:rsidRPr="00247F4F">
        <w:t>Skulptūra „Šventas Florijonas“. Vytauto g.</w:t>
      </w:r>
    </w:p>
    <w:p w:rsidR="00CD5A47" w:rsidRPr="00247F4F" w:rsidRDefault="00CD5A47" w:rsidP="00E14BF0">
      <w:pPr>
        <w:pStyle w:val="Sraopastraipa"/>
        <w:numPr>
          <w:ilvl w:val="0"/>
          <w:numId w:val="23"/>
        </w:numPr>
      </w:pPr>
      <w:r w:rsidRPr="00247F4F">
        <w:t>Plungės m. žydų senųjų kapinių dalis. Minijos g. 4.</w:t>
      </w:r>
    </w:p>
    <w:p w:rsidR="00CD5A47" w:rsidRPr="00247F4F" w:rsidRDefault="00CD5A47" w:rsidP="00E14BF0">
      <w:pPr>
        <w:pStyle w:val="Sraopastraipa"/>
        <w:numPr>
          <w:ilvl w:val="0"/>
          <w:numId w:val="23"/>
        </w:numPr>
      </w:pPr>
      <w:r w:rsidRPr="00247F4F">
        <w:t>Laisvės paminklas. Laisvės alėjos g.</w:t>
      </w:r>
    </w:p>
    <w:p w:rsidR="00CD5A47" w:rsidRPr="00E14BF0" w:rsidRDefault="00CD5A47" w:rsidP="00E14BF0">
      <w:pPr>
        <w:pStyle w:val="Sraopastraipa"/>
        <w:numPr>
          <w:ilvl w:val="0"/>
          <w:numId w:val="23"/>
        </w:numPr>
        <w:rPr>
          <w:strike/>
        </w:rPr>
      </w:pPr>
      <w:r w:rsidRPr="00E14BF0">
        <w:rPr>
          <w:strike/>
        </w:rPr>
        <w:t>Kapinės, kuriose palaidoti II pasaulinio karo žuvusieji. Uošnos g. 3.</w:t>
      </w:r>
    </w:p>
    <w:p w:rsidR="00CD5A47" w:rsidRPr="00E14BF0" w:rsidRDefault="00CD5A47" w:rsidP="00E14BF0">
      <w:pPr>
        <w:pStyle w:val="Sraopastraipa"/>
        <w:numPr>
          <w:ilvl w:val="0"/>
          <w:numId w:val="23"/>
        </w:numPr>
        <w:rPr>
          <w:color w:val="FF0000"/>
        </w:rPr>
      </w:pPr>
      <w:r w:rsidRPr="00E14BF0">
        <w:rPr>
          <w:color w:val="FF0000"/>
        </w:rPr>
        <w:t>Senoji klebonija, kurioje gyveno M. K. Čiurlionis. Vytauto g. 26.</w:t>
      </w:r>
    </w:p>
    <w:p w:rsidR="00CD5A47" w:rsidRPr="00E14BF0" w:rsidRDefault="00CD5A47" w:rsidP="00E14BF0">
      <w:pPr>
        <w:pStyle w:val="Sraopastraipa"/>
        <w:numPr>
          <w:ilvl w:val="0"/>
          <w:numId w:val="23"/>
        </w:numPr>
        <w:rPr>
          <w:color w:val="FF0000"/>
        </w:rPr>
      </w:pPr>
      <w:r w:rsidRPr="00E14BF0">
        <w:rPr>
          <w:color w:val="FF0000"/>
        </w:rPr>
        <w:t>Kovo 11-osios signataro Bronislovo Lubio kapas. Telšių g. 68.</w:t>
      </w:r>
    </w:p>
    <w:p w:rsidR="00CD5A47" w:rsidRPr="00247F4F" w:rsidRDefault="00CD5A47" w:rsidP="00E14BF0">
      <w:pPr>
        <w:ind w:left="-720"/>
      </w:pPr>
    </w:p>
    <w:p w:rsidR="00CD5A47" w:rsidRPr="00E14BF0" w:rsidRDefault="00CD5A47" w:rsidP="00E14BF0">
      <w:pPr>
        <w:ind w:left="360"/>
        <w:jc w:val="center"/>
        <w:rPr>
          <w:b/>
          <w:sz w:val="22"/>
          <w:szCs w:val="22"/>
        </w:rPr>
      </w:pPr>
      <w:r w:rsidRPr="00E14BF0">
        <w:rPr>
          <w:b/>
          <w:sz w:val="22"/>
          <w:szCs w:val="22"/>
        </w:rPr>
        <w:t>ALSĖDŽIŲ SENIŪNIJA</w:t>
      </w:r>
    </w:p>
    <w:p w:rsidR="00CD5A47" w:rsidRPr="00247F4F" w:rsidRDefault="00CD5A47" w:rsidP="00E14BF0"/>
    <w:p w:rsidR="00CD5A47" w:rsidRPr="00247F4F" w:rsidRDefault="00CD5A47" w:rsidP="00E14BF0">
      <w:pPr>
        <w:pStyle w:val="Sraopastraipa"/>
        <w:numPr>
          <w:ilvl w:val="0"/>
          <w:numId w:val="24"/>
        </w:numPr>
      </w:pPr>
      <w:r w:rsidRPr="00247F4F">
        <w:t>Alsėdžių Švč. M. Marijos Nekalto Prasidėjimo bažnyčios statinių kompleksas ( bažnyčia, varpinė, koplyčia). Alsėdžių k.</w:t>
      </w:r>
    </w:p>
    <w:p w:rsidR="00CD5A47" w:rsidRPr="00247F4F" w:rsidRDefault="00CD5A47" w:rsidP="00E14BF0">
      <w:pPr>
        <w:pStyle w:val="Sraopastraipa"/>
        <w:numPr>
          <w:ilvl w:val="0"/>
          <w:numId w:val="24"/>
        </w:numPr>
      </w:pPr>
      <w:r w:rsidRPr="00247F4F">
        <w:t>S.Narutavičiaus kapas. ( 1918 m. vasario 16 d. Signataro). Alsėdžių kapinės.</w:t>
      </w:r>
    </w:p>
    <w:p w:rsidR="00CD5A47" w:rsidRPr="00247F4F" w:rsidRDefault="00CD5A47" w:rsidP="00E14BF0">
      <w:pPr>
        <w:pStyle w:val="Sraopastraipa"/>
        <w:numPr>
          <w:ilvl w:val="0"/>
          <w:numId w:val="24"/>
        </w:numPr>
      </w:pPr>
      <w:r w:rsidRPr="00247F4F">
        <w:t>Alsėdžių piliakalnis vad. Žvėrinyčia. Alsėdžių k.</w:t>
      </w:r>
    </w:p>
    <w:p w:rsidR="00CD5A47" w:rsidRPr="00E14BF0" w:rsidRDefault="00CD5A47" w:rsidP="00E14BF0">
      <w:pPr>
        <w:pStyle w:val="Sraopastraipa"/>
        <w:numPr>
          <w:ilvl w:val="0"/>
          <w:numId w:val="24"/>
        </w:numPr>
        <w:rPr>
          <w:strike/>
        </w:rPr>
      </w:pPr>
      <w:r w:rsidRPr="00E14BF0">
        <w:rPr>
          <w:strike/>
        </w:rPr>
        <w:t>Alsėdžių žydų žudynių vieta ir kapas. Alsėdžių k.</w:t>
      </w:r>
    </w:p>
    <w:p w:rsidR="00CD5A47" w:rsidRPr="00247F4F" w:rsidRDefault="00CD5A47" w:rsidP="00E14BF0">
      <w:pPr>
        <w:pStyle w:val="Sraopastraipa"/>
        <w:numPr>
          <w:ilvl w:val="0"/>
          <w:numId w:val="24"/>
        </w:numPr>
      </w:pPr>
      <w:r w:rsidRPr="00247F4F">
        <w:t>Rimanto Laimos tautodailės ekspozicija. Skirpsčių k.</w:t>
      </w:r>
    </w:p>
    <w:p w:rsidR="00CD5A47" w:rsidRPr="00247F4F" w:rsidRDefault="00CD5A47" w:rsidP="00E14BF0"/>
    <w:p w:rsidR="00CD5A47" w:rsidRPr="00E14BF0" w:rsidRDefault="00CD5A47" w:rsidP="00E14BF0">
      <w:pPr>
        <w:ind w:left="360"/>
        <w:jc w:val="center"/>
        <w:rPr>
          <w:b/>
          <w:sz w:val="22"/>
          <w:szCs w:val="22"/>
        </w:rPr>
      </w:pPr>
      <w:r w:rsidRPr="00E14BF0">
        <w:rPr>
          <w:b/>
          <w:sz w:val="22"/>
          <w:szCs w:val="22"/>
        </w:rPr>
        <w:t>BABRUNGO SENIŪNIJA</w:t>
      </w:r>
    </w:p>
    <w:p w:rsidR="00CD5A47" w:rsidRPr="00247F4F" w:rsidRDefault="00CD5A47" w:rsidP="00E14BF0"/>
    <w:p w:rsidR="00CD5A47" w:rsidRPr="00247F4F" w:rsidRDefault="00CD5A47" w:rsidP="005C392E">
      <w:pPr>
        <w:pStyle w:val="Sraopastraipa"/>
        <w:numPr>
          <w:ilvl w:val="0"/>
          <w:numId w:val="25"/>
        </w:numPr>
      </w:pPr>
      <w:r w:rsidRPr="00247F4F">
        <w:t>Vandens malūnas. L.Černiausko meno galerija. Babrungėnų k.</w:t>
      </w:r>
    </w:p>
    <w:p w:rsidR="00CD5A47" w:rsidRPr="005C392E" w:rsidRDefault="00CD5A47" w:rsidP="005C392E">
      <w:pPr>
        <w:pStyle w:val="Sraopastraipa"/>
        <w:numPr>
          <w:ilvl w:val="0"/>
          <w:numId w:val="25"/>
        </w:numPr>
        <w:rPr>
          <w:strike/>
        </w:rPr>
      </w:pPr>
      <w:r w:rsidRPr="005C392E">
        <w:rPr>
          <w:strike/>
        </w:rPr>
        <w:t>Grigaičių piliakalnis, vad. Pilale. Grigaičių k.</w:t>
      </w:r>
    </w:p>
    <w:p w:rsidR="00CD5A47" w:rsidRPr="005C392E" w:rsidRDefault="00CD5A47" w:rsidP="005C392E">
      <w:pPr>
        <w:pStyle w:val="Sraopastraipa"/>
        <w:numPr>
          <w:ilvl w:val="0"/>
          <w:numId w:val="25"/>
        </w:numPr>
        <w:rPr>
          <w:strike/>
        </w:rPr>
      </w:pPr>
      <w:r w:rsidRPr="005C392E">
        <w:rPr>
          <w:strike/>
        </w:rPr>
        <w:t>Plungės m. apylinkių žydų žudynių vieta ir kapas. Jovaišiškės k.</w:t>
      </w:r>
    </w:p>
    <w:p w:rsidR="00CD5A47" w:rsidRPr="005C392E" w:rsidRDefault="00CD5A47" w:rsidP="005C392E">
      <w:pPr>
        <w:pStyle w:val="Sraopastraipa"/>
        <w:numPr>
          <w:ilvl w:val="0"/>
          <w:numId w:val="25"/>
        </w:numPr>
        <w:rPr>
          <w:strike/>
        </w:rPr>
      </w:pPr>
      <w:r w:rsidRPr="005C392E">
        <w:rPr>
          <w:strike/>
        </w:rPr>
        <w:t>Trukių k. senosios kapinės.</w:t>
      </w:r>
    </w:p>
    <w:p w:rsidR="00CD5A47" w:rsidRPr="00247F4F" w:rsidRDefault="00CD5A47" w:rsidP="005C392E">
      <w:pPr>
        <w:pStyle w:val="Sraopastraipa"/>
        <w:numPr>
          <w:ilvl w:val="0"/>
          <w:numId w:val="25"/>
        </w:numPr>
      </w:pPr>
      <w:r w:rsidRPr="00247F4F">
        <w:t>Ž</w:t>
      </w:r>
      <w:r w:rsidRPr="005C392E">
        <w:rPr>
          <w:strike/>
        </w:rPr>
        <w:t>emaičių žudynių vieta. Glaudžių k. 1941m. 07 25 sušaudyti 71 Plungės rajono gyventojas.</w:t>
      </w:r>
    </w:p>
    <w:p w:rsidR="005C392E" w:rsidRDefault="005C392E" w:rsidP="00E14BF0">
      <w:pPr>
        <w:ind w:left="1080"/>
        <w:jc w:val="center"/>
        <w:rPr>
          <w:b/>
          <w:sz w:val="22"/>
          <w:szCs w:val="22"/>
        </w:rPr>
      </w:pPr>
    </w:p>
    <w:p w:rsidR="00CD5A47" w:rsidRPr="00E14BF0" w:rsidRDefault="00CD5A47" w:rsidP="00E14BF0">
      <w:pPr>
        <w:ind w:left="1080"/>
        <w:jc w:val="center"/>
        <w:rPr>
          <w:b/>
          <w:sz w:val="22"/>
          <w:szCs w:val="22"/>
        </w:rPr>
      </w:pPr>
      <w:r w:rsidRPr="00E14BF0">
        <w:rPr>
          <w:b/>
          <w:sz w:val="22"/>
          <w:szCs w:val="22"/>
        </w:rPr>
        <w:t>KULIŲ SENIŪNIJA.</w:t>
      </w:r>
    </w:p>
    <w:p w:rsidR="00CD5A47" w:rsidRPr="00247F4F" w:rsidRDefault="00CD5A47" w:rsidP="00E14BF0">
      <w:pPr>
        <w:ind w:left="720"/>
      </w:pPr>
    </w:p>
    <w:p w:rsidR="00CD5A47" w:rsidRPr="00247F4F" w:rsidRDefault="00CD5A47" w:rsidP="0089429D">
      <w:pPr>
        <w:pStyle w:val="Sraopastraipa"/>
        <w:numPr>
          <w:ilvl w:val="0"/>
          <w:numId w:val="33"/>
        </w:numPr>
      </w:pPr>
      <w:r w:rsidRPr="00247F4F">
        <w:t xml:space="preserve">Kulių Šv. Vyskupo Stanislovo bažnyčios statinių kompleksas. (Bažnyčia, koplyčia, </w:t>
      </w:r>
      <w:r w:rsidRPr="0089429D">
        <w:rPr>
          <w:color w:val="FF0000"/>
        </w:rPr>
        <w:t>paminklas J. Tumui- Vaižgantui</w:t>
      </w:r>
      <w:r w:rsidRPr="00247F4F">
        <w:t>). Kuliai.</w:t>
      </w:r>
    </w:p>
    <w:p w:rsidR="00CD5A47" w:rsidRPr="00247F4F" w:rsidRDefault="00CD5A47" w:rsidP="0089429D">
      <w:pPr>
        <w:pStyle w:val="Sraopastraipa"/>
        <w:numPr>
          <w:ilvl w:val="0"/>
          <w:numId w:val="33"/>
        </w:numPr>
      </w:pPr>
      <w:r w:rsidRPr="00247F4F">
        <w:t>Kapas ir antkapinis knygnešio Juozo Grušio paminklas. Kulių mstl. senosios kapinės.</w:t>
      </w:r>
    </w:p>
    <w:p w:rsidR="00CD5A47" w:rsidRPr="0089429D" w:rsidRDefault="00CD5A47" w:rsidP="0089429D">
      <w:pPr>
        <w:pStyle w:val="Sraopastraipa"/>
        <w:numPr>
          <w:ilvl w:val="0"/>
          <w:numId w:val="33"/>
        </w:numPr>
        <w:rPr>
          <w:color w:val="FF0000"/>
        </w:rPr>
      </w:pPr>
      <w:r w:rsidRPr="0089429D">
        <w:rPr>
          <w:color w:val="FF0000"/>
        </w:rPr>
        <w:t>Laisvės paminklas. Kulių mstl., prie Kulių bažnyčios vartų.</w:t>
      </w:r>
    </w:p>
    <w:p w:rsidR="00CD5A47" w:rsidRPr="0089429D" w:rsidRDefault="00CD5A47" w:rsidP="0089429D">
      <w:pPr>
        <w:pStyle w:val="Sraopastraipa"/>
        <w:numPr>
          <w:ilvl w:val="0"/>
          <w:numId w:val="33"/>
        </w:numPr>
        <w:rPr>
          <w:color w:val="FF0000"/>
        </w:rPr>
      </w:pPr>
      <w:r w:rsidRPr="0089429D">
        <w:rPr>
          <w:color w:val="FF0000"/>
        </w:rPr>
        <w:t>Kulių bažnyčios klebonija – Kulių krašto ekspozicija.</w:t>
      </w:r>
    </w:p>
    <w:p w:rsidR="00CD5A47" w:rsidRPr="00247F4F" w:rsidRDefault="00CD5A47" w:rsidP="00E14BF0"/>
    <w:p w:rsidR="00CD5A47" w:rsidRPr="00E14BF0" w:rsidRDefault="00CD5A47" w:rsidP="00E14BF0">
      <w:pPr>
        <w:ind w:left="360"/>
        <w:jc w:val="center"/>
        <w:rPr>
          <w:b/>
          <w:sz w:val="22"/>
          <w:szCs w:val="22"/>
        </w:rPr>
      </w:pPr>
      <w:r w:rsidRPr="00E14BF0">
        <w:rPr>
          <w:b/>
          <w:sz w:val="22"/>
          <w:szCs w:val="22"/>
        </w:rPr>
        <w:t>NAUSODŽIO SENIŪNIJA</w:t>
      </w:r>
    </w:p>
    <w:p w:rsidR="00CD5A47" w:rsidRPr="00247F4F" w:rsidRDefault="00CD5A47" w:rsidP="00E14BF0"/>
    <w:p w:rsidR="00CD5A47" w:rsidRPr="000A3DC8" w:rsidRDefault="00CD5A47" w:rsidP="000A3DC8">
      <w:pPr>
        <w:pStyle w:val="Sraopastraipa"/>
        <w:numPr>
          <w:ilvl w:val="0"/>
          <w:numId w:val="27"/>
        </w:numPr>
        <w:rPr>
          <w:strike/>
        </w:rPr>
      </w:pPr>
      <w:r w:rsidRPr="000A3DC8">
        <w:rPr>
          <w:strike/>
        </w:rPr>
        <w:t xml:space="preserve">Gandingos piliakalnis su gyvenviete, Gandingos kapinynas, Apieros kalnas, Senkapiai, vad. Pasklepiais. Gandingos k. </w:t>
      </w:r>
      <w:r w:rsidRPr="000A3DC8">
        <w:rPr>
          <w:color w:val="FF0000"/>
        </w:rPr>
        <w:t>Gandingos archiologinis kompleksas.</w:t>
      </w:r>
    </w:p>
    <w:p w:rsidR="00CD5A47" w:rsidRPr="000A3DC8" w:rsidRDefault="00CD5A47" w:rsidP="000A3DC8">
      <w:pPr>
        <w:pStyle w:val="Sraopastraipa"/>
        <w:numPr>
          <w:ilvl w:val="0"/>
          <w:numId w:val="27"/>
        </w:numPr>
        <w:jc w:val="both"/>
        <w:rPr>
          <w:color w:val="FF0000"/>
        </w:rPr>
      </w:pPr>
      <w:r w:rsidRPr="000A3DC8">
        <w:rPr>
          <w:strike/>
        </w:rPr>
        <w:t xml:space="preserve">Nausodžio, Mardosų kapinynas, Nausodžio, Varkalių piliakalnis. Nausodžio k. </w:t>
      </w:r>
      <w:r w:rsidRPr="000A3DC8">
        <w:rPr>
          <w:color w:val="FF0000"/>
        </w:rPr>
        <w:t>Gandingos archiologinio komplekso varkalių piliakalniai. Nausodžio k.</w:t>
      </w:r>
    </w:p>
    <w:p w:rsidR="00CD5A47" w:rsidRPr="00247F4F" w:rsidRDefault="00CD5A47" w:rsidP="000A3DC8">
      <w:pPr>
        <w:pStyle w:val="Sraopastraipa"/>
        <w:numPr>
          <w:ilvl w:val="0"/>
          <w:numId w:val="27"/>
        </w:numPr>
      </w:pPr>
      <w:r w:rsidRPr="00247F4F">
        <w:t>Paminklas 1863 m. sukilimo vadui Antanui Vaišvilai. Juodeikių k.</w:t>
      </w:r>
    </w:p>
    <w:p w:rsidR="00CD5A47" w:rsidRPr="000A3DC8" w:rsidRDefault="00CD5A47" w:rsidP="000A3DC8">
      <w:pPr>
        <w:pStyle w:val="Sraopastraipa"/>
        <w:numPr>
          <w:ilvl w:val="0"/>
          <w:numId w:val="27"/>
        </w:numPr>
        <w:jc w:val="both"/>
        <w:rPr>
          <w:strike/>
        </w:rPr>
      </w:pPr>
      <w:r w:rsidRPr="000A3DC8">
        <w:rPr>
          <w:strike/>
        </w:rPr>
        <w:t xml:space="preserve">Žydų žudynių vieta ir kapai. Kaušėnų k. </w:t>
      </w:r>
      <w:r w:rsidRPr="000A3DC8">
        <w:rPr>
          <w:color w:val="FF0000"/>
        </w:rPr>
        <w:t>Kaušėnų holokausto aukų memorialas.</w:t>
      </w:r>
    </w:p>
    <w:p w:rsidR="00CD5A47" w:rsidRDefault="00CD5A47" w:rsidP="000A3DC8">
      <w:pPr>
        <w:pStyle w:val="Sraopastraipa"/>
        <w:numPr>
          <w:ilvl w:val="0"/>
          <w:numId w:val="27"/>
        </w:numPr>
        <w:jc w:val="both"/>
        <w:rPr>
          <w:color w:val="FF0000"/>
        </w:rPr>
      </w:pPr>
      <w:r w:rsidRPr="000A3DC8">
        <w:rPr>
          <w:color w:val="FF0000"/>
        </w:rPr>
        <w:t>Mingėlos ąžuolas. Vieštovėnų k.</w:t>
      </w:r>
    </w:p>
    <w:p w:rsidR="001B45AF" w:rsidRPr="000A3DC8" w:rsidRDefault="001B45AF" w:rsidP="001B45AF">
      <w:pPr>
        <w:pStyle w:val="Sraopastraipa"/>
        <w:ind w:left="1080"/>
        <w:jc w:val="both"/>
        <w:rPr>
          <w:color w:val="FF0000"/>
        </w:rPr>
      </w:pPr>
    </w:p>
    <w:p w:rsidR="001B45AF" w:rsidRPr="00B66FF7" w:rsidRDefault="001B45AF" w:rsidP="001B45AF">
      <w:pPr>
        <w:ind w:left="720"/>
        <w:jc w:val="center"/>
        <w:rPr>
          <w:rFonts w:eastAsia="Batang"/>
          <w:b/>
          <w:sz w:val="22"/>
          <w:szCs w:val="22"/>
        </w:rPr>
      </w:pPr>
      <w:r w:rsidRPr="00B66FF7">
        <w:rPr>
          <w:rFonts w:eastAsia="Batang"/>
          <w:b/>
          <w:sz w:val="22"/>
          <w:szCs w:val="22"/>
        </w:rPr>
        <w:t xml:space="preserve">PAUKŠTAKIŲ SENIŪNIJA </w:t>
      </w:r>
    </w:p>
    <w:p w:rsidR="001B45AF" w:rsidRPr="001B45AF" w:rsidRDefault="001B45AF" w:rsidP="001B45AF">
      <w:pPr>
        <w:ind w:left="720"/>
        <w:jc w:val="center"/>
        <w:rPr>
          <w:rFonts w:eastAsia="Batang"/>
          <w:b/>
          <w:color w:val="C00000"/>
        </w:rPr>
      </w:pPr>
    </w:p>
    <w:p w:rsidR="001B45AF" w:rsidRPr="001B45AF" w:rsidRDefault="001B45AF" w:rsidP="001B45AF">
      <w:pPr>
        <w:numPr>
          <w:ilvl w:val="0"/>
          <w:numId w:val="27"/>
        </w:numPr>
        <w:rPr>
          <w:rFonts w:eastAsia="Batang"/>
          <w:color w:val="C00000"/>
        </w:rPr>
      </w:pPr>
      <w:r w:rsidRPr="001B45AF">
        <w:rPr>
          <w:rFonts w:eastAsia="Batang"/>
          <w:color w:val="C00000"/>
        </w:rPr>
        <w:t xml:space="preserve">Jogaudų apžvalgos bokštas. Jogaudų k., Uošnos g. </w:t>
      </w:r>
    </w:p>
    <w:p w:rsidR="00CD5A47" w:rsidRPr="00247F4F" w:rsidRDefault="00CD5A47" w:rsidP="00E14BF0">
      <w:pPr>
        <w:jc w:val="center"/>
        <w:rPr>
          <w:b/>
          <w:sz w:val="22"/>
          <w:szCs w:val="22"/>
        </w:rPr>
      </w:pPr>
    </w:p>
    <w:p w:rsidR="00CD5A47" w:rsidRPr="00E14BF0" w:rsidRDefault="00CD5A47" w:rsidP="00E14BF0">
      <w:pPr>
        <w:ind w:left="360"/>
        <w:jc w:val="center"/>
        <w:rPr>
          <w:b/>
          <w:sz w:val="22"/>
          <w:szCs w:val="22"/>
        </w:rPr>
      </w:pPr>
      <w:r w:rsidRPr="00E14BF0">
        <w:rPr>
          <w:b/>
          <w:sz w:val="22"/>
          <w:szCs w:val="22"/>
        </w:rPr>
        <w:t>PLATELIŲ SENIŪNIJA, ŽEMAITIJOS NACIONALINIS PARKAS</w:t>
      </w:r>
    </w:p>
    <w:p w:rsidR="00CD5A47" w:rsidRPr="00247F4F" w:rsidRDefault="00CD5A47" w:rsidP="00E14BF0"/>
    <w:p w:rsidR="00CD5A47" w:rsidRPr="00247F4F" w:rsidRDefault="00CD5A47" w:rsidP="00421CC1">
      <w:pPr>
        <w:pStyle w:val="Sraopastraipa"/>
        <w:numPr>
          <w:ilvl w:val="0"/>
          <w:numId w:val="31"/>
        </w:numPr>
      </w:pPr>
      <w:r w:rsidRPr="00247F4F">
        <w:t>Platelių dvaro sodyba. Platelių mstl.</w:t>
      </w:r>
    </w:p>
    <w:p w:rsidR="00CD5A47" w:rsidRPr="00247F4F" w:rsidRDefault="00CD5A47" w:rsidP="00421CC1">
      <w:pPr>
        <w:pStyle w:val="Sraopastraipa"/>
        <w:numPr>
          <w:ilvl w:val="0"/>
          <w:numId w:val="31"/>
        </w:numPr>
        <w:jc w:val="both"/>
      </w:pPr>
      <w:r w:rsidRPr="00247F4F">
        <w:t xml:space="preserve">Platelių dvarvietė, vad. Dvaro kalva, Šventorkalniu, </w:t>
      </w:r>
      <w:r w:rsidRPr="00421CC1">
        <w:rPr>
          <w:color w:val="FF0000"/>
        </w:rPr>
        <w:t>tilto liekanos ir pilies sala. Platelių mstl.</w:t>
      </w:r>
    </w:p>
    <w:p w:rsidR="00CD5A47" w:rsidRPr="00247F4F" w:rsidRDefault="00CD5A47" w:rsidP="00421CC1">
      <w:pPr>
        <w:pStyle w:val="Sraopastraipa"/>
        <w:numPr>
          <w:ilvl w:val="0"/>
          <w:numId w:val="31"/>
        </w:numPr>
      </w:pPr>
      <w:r w:rsidRPr="00247F4F">
        <w:t xml:space="preserve">Šv. apašt. Petro ir Pauliaus Platelių bažnyčios kompleksas. </w:t>
      </w:r>
    </w:p>
    <w:p w:rsidR="00CD5A47" w:rsidRPr="00247F4F" w:rsidRDefault="00CD5A47" w:rsidP="00421CC1">
      <w:pPr>
        <w:pStyle w:val="Sraopastraipa"/>
        <w:numPr>
          <w:ilvl w:val="0"/>
          <w:numId w:val="31"/>
        </w:numPr>
      </w:pPr>
      <w:r w:rsidRPr="00247F4F">
        <w:t>Beržoro Šv. Stanislovo bažnyčios pastatų kompleksas.</w:t>
      </w:r>
    </w:p>
    <w:p w:rsidR="00CD5A47" w:rsidRPr="00421CC1" w:rsidRDefault="00CD5A47" w:rsidP="00421CC1">
      <w:pPr>
        <w:pStyle w:val="Sraopastraipa"/>
        <w:numPr>
          <w:ilvl w:val="0"/>
          <w:numId w:val="31"/>
        </w:numPr>
        <w:jc w:val="both"/>
        <w:rPr>
          <w:color w:val="FF0000"/>
        </w:rPr>
      </w:pPr>
      <w:r w:rsidRPr="00421CC1">
        <w:rPr>
          <w:color w:val="FF0000"/>
        </w:rPr>
        <w:t>Beržoro kryžiaus kelio koplyčios.</w:t>
      </w:r>
    </w:p>
    <w:p w:rsidR="00CD5A47" w:rsidRPr="00421CC1" w:rsidRDefault="00CD5A47" w:rsidP="00421CC1">
      <w:pPr>
        <w:pStyle w:val="Sraopastraipa"/>
        <w:numPr>
          <w:ilvl w:val="0"/>
          <w:numId w:val="31"/>
        </w:numPr>
        <w:jc w:val="both"/>
        <w:rPr>
          <w:strike/>
        </w:rPr>
      </w:pPr>
      <w:r w:rsidRPr="00421CC1">
        <w:rPr>
          <w:strike/>
        </w:rPr>
        <w:t>Urbanistinis Beržoro kaimas.</w:t>
      </w:r>
      <w:r w:rsidRPr="00247F4F">
        <w:t xml:space="preserve"> </w:t>
      </w:r>
      <w:r w:rsidRPr="00421CC1">
        <w:rPr>
          <w:color w:val="FF0000"/>
        </w:rPr>
        <w:t>Beržoro etnoarchitektūrinis kaimas.</w:t>
      </w:r>
    </w:p>
    <w:p w:rsidR="00CD5A47" w:rsidRPr="00247F4F" w:rsidRDefault="00CD5A47" w:rsidP="00421CC1">
      <w:pPr>
        <w:pStyle w:val="Sraopastraipa"/>
        <w:numPr>
          <w:ilvl w:val="0"/>
          <w:numId w:val="31"/>
        </w:numPr>
        <w:jc w:val="both"/>
      </w:pPr>
      <w:r w:rsidRPr="00247F4F">
        <w:t>Stanislovo Riaubos antkapinis paminklas ir kapas. Beržoro k. kapinės.</w:t>
      </w:r>
    </w:p>
    <w:p w:rsidR="00CD5A47" w:rsidRPr="00247F4F" w:rsidRDefault="00CD5A47" w:rsidP="00421CC1">
      <w:pPr>
        <w:pStyle w:val="Sraopastraipa"/>
        <w:numPr>
          <w:ilvl w:val="0"/>
          <w:numId w:val="31"/>
        </w:numPr>
        <w:jc w:val="both"/>
      </w:pPr>
      <w:r w:rsidRPr="00247F4F">
        <w:t>Gintališkės Šv. apašt. evang. Mato bažnyčios kompleksas. Gintališkės k.</w:t>
      </w:r>
    </w:p>
    <w:p w:rsidR="00CD5A47" w:rsidRPr="00247F4F" w:rsidRDefault="00CD5A47" w:rsidP="00421CC1">
      <w:pPr>
        <w:pStyle w:val="Sraopastraipa"/>
        <w:numPr>
          <w:ilvl w:val="0"/>
          <w:numId w:val="31"/>
        </w:numPr>
        <w:jc w:val="both"/>
      </w:pPr>
      <w:r w:rsidRPr="00247F4F">
        <w:t>Kalnas vad. Alkos kalnu. Mikytų k.</w:t>
      </w:r>
    </w:p>
    <w:p w:rsidR="00CD5A47" w:rsidRPr="00247F4F" w:rsidRDefault="00CD5A47" w:rsidP="00421CC1">
      <w:pPr>
        <w:pStyle w:val="Sraopastraipa"/>
        <w:numPr>
          <w:ilvl w:val="0"/>
          <w:numId w:val="31"/>
        </w:numPr>
        <w:jc w:val="both"/>
      </w:pPr>
      <w:r w:rsidRPr="00247F4F">
        <w:t>Užpelkių piliakalnis, vad. Pilale. Užpelkių k.</w:t>
      </w:r>
    </w:p>
    <w:p w:rsidR="00CD5A47" w:rsidRPr="00247F4F" w:rsidRDefault="00CD5A47" w:rsidP="00421CC1">
      <w:pPr>
        <w:pStyle w:val="Sraopastraipa"/>
        <w:numPr>
          <w:ilvl w:val="0"/>
          <w:numId w:val="31"/>
        </w:numPr>
        <w:jc w:val="both"/>
      </w:pPr>
      <w:r w:rsidRPr="00247F4F">
        <w:t>Šaltojo karo muziejus. Plokščių k.</w:t>
      </w:r>
    </w:p>
    <w:p w:rsidR="00CD5A47" w:rsidRPr="00247F4F" w:rsidRDefault="00CD5A47" w:rsidP="00421CC1">
      <w:pPr>
        <w:pStyle w:val="Sraopastraipa"/>
        <w:numPr>
          <w:ilvl w:val="0"/>
          <w:numId w:val="31"/>
        </w:numPr>
        <w:jc w:val="both"/>
      </w:pPr>
      <w:r w:rsidRPr="00247F4F">
        <w:t>Kazio Striaupos klėtelė. Dovainių k.</w:t>
      </w:r>
    </w:p>
    <w:p w:rsidR="00CD5A47" w:rsidRPr="00247F4F" w:rsidRDefault="00CD5A47" w:rsidP="00421CC1">
      <w:pPr>
        <w:pStyle w:val="Sraopastraipa"/>
        <w:numPr>
          <w:ilvl w:val="0"/>
          <w:numId w:val="31"/>
        </w:numPr>
        <w:jc w:val="both"/>
      </w:pPr>
      <w:r w:rsidRPr="00247F4F">
        <w:t>Vytauto Jaugėlos tautodailės ekspozicija. Gintališkės k.</w:t>
      </w:r>
    </w:p>
    <w:p w:rsidR="00CD5A47" w:rsidRPr="00421CC1" w:rsidRDefault="00CD5A47" w:rsidP="00421CC1">
      <w:pPr>
        <w:pStyle w:val="Sraopastraipa"/>
        <w:numPr>
          <w:ilvl w:val="0"/>
          <w:numId w:val="31"/>
        </w:numPr>
        <w:jc w:val="both"/>
        <w:rPr>
          <w:b/>
        </w:rPr>
      </w:pPr>
      <w:r w:rsidRPr="00421CC1">
        <w:rPr>
          <w:b/>
        </w:rPr>
        <w:t>Siberijos apžvalgos bokštas (2016)</w:t>
      </w:r>
    </w:p>
    <w:p w:rsidR="00CD5A47" w:rsidRPr="00421CC1" w:rsidRDefault="00CD5A47" w:rsidP="00421CC1">
      <w:pPr>
        <w:pStyle w:val="Sraopastraipa"/>
        <w:numPr>
          <w:ilvl w:val="0"/>
          <w:numId w:val="31"/>
        </w:numPr>
        <w:jc w:val="both"/>
        <w:rPr>
          <w:b/>
        </w:rPr>
      </w:pPr>
      <w:r w:rsidRPr="00421CC1">
        <w:rPr>
          <w:b/>
        </w:rPr>
        <w:t>Platelių apžvalgos aikštelė (2017)</w:t>
      </w:r>
    </w:p>
    <w:p w:rsidR="00CD5A47" w:rsidRPr="00421CC1" w:rsidRDefault="00CD5A47" w:rsidP="00421CC1">
      <w:pPr>
        <w:pStyle w:val="Sraopastraipa"/>
        <w:numPr>
          <w:ilvl w:val="0"/>
          <w:numId w:val="31"/>
        </w:numPr>
        <w:jc w:val="both"/>
        <w:rPr>
          <w:color w:val="FF0000"/>
        </w:rPr>
      </w:pPr>
      <w:r w:rsidRPr="00421CC1">
        <w:rPr>
          <w:color w:val="FF0000"/>
        </w:rPr>
        <w:t xml:space="preserve">Litvakų atminimo sodas, Medsėdžių k. </w:t>
      </w:r>
    </w:p>
    <w:p w:rsidR="00CD5A47" w:rsidRPr="00421CC1" w:rsidRDefault="00CD5A47" w:rsidP="00421CC1">
      <w:pPr>
        <w:pStyle w:val="Sraopastraipa"/>
        <w:numPr>
          <w:ilvl w:val="0"/>
          <w:numId w:val="31"/>
        </w:numPr>
        <w:jc w:val="both"/>
        <w:rPr>
          <w:color w:val="FF0000"/>
        </w:rPr>
      </w:pPr>
      <w:r w:rsidRPr="00421CC1">
        <w:rPr>
          <w:color w:val="FF0000"/>
        </w:rPr>
        <w:t>Šeirės pažintinis takas, Plateliai.</w:t>
      </w:r>
    </w:p>
    <w:p w:rsidR="00CD5A47" w:rsidRPr="00421CC1" w:rsidRDefault="00CD5A47" w:rsidP="00421CC1">
      <w:pPr>
        <w:pStyle w:val="Sraopastraipa"/>
        <w:numPr>
          <w:ilvl w:val="0"/>
          <w:numId w:val="31"/>
        </w:numPr>
        <w:jc w:val="both"/>
        <w:rPr>
          <w:color w:val="FF0000"/>
        </w:rPr>
      </w:pPr>
      <w:r w:rsidRPr="00421CC1">
        <w:rPr>
          <w:color w:val="FF0000"/>
        </w:rPr>
        <w:t>Plokštinės pažintinis takas, Plokščių k.</w:t>
      </w:r>
    </w:p>
    <w:p w:rsidR="00CD5A47" w:rsidRPr="00247F4F" w:rsidRDefault="00CD5A47" w:rsidP="00E14BF0"/>
    <w:p w:rsidR="00CD5A47" w:rsidRPr="00E14BF0" w:rsidRDefault="00CD5A47" w:rsidP="00E14BF0">
      <w:pPr>
        <w:ind w:left="360"/>
        <w:jc w:val="center"/>
        <w:rPr>
          <w:b/>
          <w:sz w:val="22"/>
          <w:szCs w:val="22"/>
        </w:rPr>
      </w:pPr>
      <w:r w:rsidRPr="00E14BF0">
        <w:rPr>
          <w:b/>
          <w:sz w:val="22"/>
          <w:szCs w:val="22"/>
        </w:rPr>
        <w:t>STALGĖNŲ SENIŪNIJA</w:t>
      </w:r>
    </w:p>
    <w:p w:rsidR="00CD5A47" w:rsidRPr="00247F4F" w:rsidRDefault="00CD5A47" w:rsidP="00E14BF0">
      <w:pPr>
        <w:ind w:left="60"/>
      </w:pPr>
    </w:p>
    <w:p w:rsidR="00CD5A47" w:rsidRPr="00247F4F" w:rsidRDefault="00CD5A47" w:rsidP="00720705">
      <w:pPr>
        <w:pStyle w:val="Sraopastraipa"/>
        <w:numPr>
          <w:ilvl w:val="0"/>
          <w:numId w:val="29"/>
        </w:numPr>
      </w:pPr>
      <w:r w:rsidRPr="00247F4F">
        <w:t>Stalgėnų Šv. apašt. Petro ir Pauliaus bažnyčia. Stalgėnų k.</w:t>
      </w:r>
    </w:p>
    <w:p w:rsidR="00CD5A47" w:rsidRPr="00720705" w:rsidRDefault="00CD5A47" w:rsidP="00720705">
      <w:pPr>
        <w:pStyle w:val="Sraopastraipa"/>
        <w:numPr>
          <w:ilvl w:val="0"/>
          <w:numId w:val="29"/>
        </w:numPr>
        <w:jc w:val="both"/>
        <w:rPr>
          <w:color w:val="FF0000"/>
        </w:rPr>
      </w:pPr>
      <w:r w:rsidRPr="00720705">
        <w:rPr>
          <w:color w:val="FF0000"/>
        </w:rPr>
        <w:t>Stalgėnų piliakalnis. Stalgėnai, Luknos g.</w:t>
      </w:r>
    </w:p>
    <w:p w:rsidR="00CD5A47" w:rsidRPr="00247F4F" w:rsidRDefault="00CD5A47" w:rsidP="00E14BF0"/>
    <w:p w:rsidR="00CD5A47" w:rsidRPr="00E14BF0" w:rsidRDefault="00CD5A47" w:rsidP="00E14BF0">
      <w:pPr>
        <w:ind w:left="360"/>
        <w:jc w:val="center"/>
        <w:rPr>
          <w:b/>
          <w:sz w:val="22"/>
          <w:szCs w:val="22"/>
        </w:rPr>
      </w:pPr>
      <w:r w:rsidRPr="00E14BF0">
        <w:rPr>
          <w:b/>
          <w:sz w:val="22"/>
          <w:szCs w:val="22"/>
        </w:rPr>
        <w:t>ŠATEIKIŲ SENIŪNIJA</w:t>
      </w:r>
    </w:p>
    <w:p w:rsidR="00CD5A47" w:rsidRPr="00247F4F" w:rsidRDefault="00CD5A47" w:rsidP="00E14BF0">
      <w:pPr>
        <w:jc w:val="center"/>
      </w:pPr>
    </w:p>
    <w:p w:rsidR="00CD5A47" w:rsidRPr="00247F4F" w:rsidRDefault="00CD5A47" w:rsidP="002D1774">
      <w:pPr>
        <w:pStyle w:val="Sraopastraipa"/>
        <w:numPr>
          <w:ilvl w:val="0"/>
          <w:numId w:val="30"/>
        </w:numPr>
        <w:jc w:val="both"/>
      </w:pPr>
      <w:r w:rsidRPr="00247F4F">
        <w:t>Šateikių dvaro sodyba. Šateikių k.</w:t>
      </w:r>
    </w:p>
    <w:p w:rsidR="00CD5A47" w:rsidRPr="00247F4F" w:rsidRDefault="00CD5A47" w:rsidP="002D1774">
      <w:pPr>
        <w:pStyle w:val="Sraopastraipa"/>
        <w:numPr>
          <w:ilvl w:val="0"/>
          <w:numId w:val="30"/>
        </w:numPr>
        <w:jc w:val="both"/>
      </w:pPr>
      <w:r w:rsidRPr="00247F4F">
        <w:lastRenderedPageBreak/>
        <w:t>Šateikių Šv. evang. Morkaus bažnyčia.</w:t>
      </w:r>
    </w:p>
    <w:p w:rsidR="00CD5A47" w:rsidRPr="00247F4F" w:rsidRDefault="00CD5A47" w:rsidP="002D1774">
      <w:pPr>
        <w:pStyle w:val="Sraopastraipa"/>
        <w:numPr>
          <w:ilvl w:val="0"/>
          <w:numId w:val="30"/>
        </w:numPr>
        <w:jc w:val="both"/>
      </w:pPr>
      <w:r w:rsidRPr="00247F4F">
        <w:t>Bukantės dvaro sodyba. Rašytojos J.Žemaitės gimtinė. Godelių k.</w:t>
      </w:r>
    </w:p>
    <w:p w:rsidR="00CD5A47" w:rsidRPr="002D1774" w:rsidRDefault="00CD5A47" w:rsidP="002D1774">
      <w:pPr>
        <w:pStyle w:val="Sraopastraipa"/>
        <w:numPr>
          <w:ilvl w:val="0"/>
          <w:numId w:val="30"/>
        </w:numPr>
        <w:jc w:val="both"/>
        <w:rPr>
          <w:strike/>
        </w:rPr>
      </w:pPr>
      <w:r w:rsidRPr="002D1774">
        <w:rPr>
          <w:strike/>
        </w:rPr>
        <w:t xml:space="preserve">Pakutuvėnų piliakalnis, vad. Pilale. Pakutuvėnų k. </w:t>
      </w:r>
    </w:p>
    <w:p w:rsidR="00CD5A47" w:rsidRPr="00247F4F" w:rsidRDefault="00CD5A47" w:rsidP="002D1774">
      <w:pPr>
        <w:pStyle w:val="Sraopastraipa"/>
        <w:numPr>
          <w:ilvl w:val="0"/>
          <w:numId w:val="30"/>
        </w:numPr>
        <w:jc w:val="both"/>
      </w:pPr>
      <w:r w:rsidRPr="00247F4F">
        <w:t>Pakutuvėnų Šv. Antano Paduviečio bažnyčia. Pakutuvėnų k.</w:t>
      </w:r>
    </w:p>
    <w:p w:rsidR="00CD5A47" w:rsidRPr="00247F4F" w:rsidRDefault="00CD5A47" w:rsidP="002D1774">
      <w:pPr>
        <w:pStyle w:val="Sraopastraipa"/>
        <w:numPr>
          <w:ilvl w:val="0"/>
          <w:numId w:val="30"/>
        </w:numPr>
        <w:jc w:val="both"/>
      </w:pPr>
      <w:r w:rsidRPr="00247F4F">
        <w:t>Reginos ir Justino Jonušų tautodailės ir etnografijos muziejus. Godelių k.</w:t>
      </w:r>
    </w:p>
    <w:p w:rsidR="00CD5A47" w:rsidRPr="00247F4F" w:rsidRDefault="00CD5A47" w:rsidP="002D1774">
      <w:pPr>
        <w:pStyle w:val="Sraopastraipa"/>
        <w:numPr>
          <w:ilvl w:val="0"/>
          <w:numId w:val="30"/>
        </w:numPr>
        <w:jc w:val="both"/>
      </w:pPr>
      <w:r w:rsidRPr="00247F4F">
        <w:t>Koplyčia, vad. Bukantės. Vydeikių k.</w:t>
      </w:r>
    </w:p>
    <w:p w:rsidR="00CD5A47" w:rsidRPr="002D1774" w:rsidRDefault="00CD5A47" w:rsidP="002D1774">
      <w:pPr>
        <w:pStyle w:val="Sraopastraipa"/>
        <w:numPr>
          <w:ilvl w:val="0"/>
          <w:numId w:val="30"/>
        </w:numPr>
        <w:jc w:val="both"/>
        <w:rPr>
          <w:color w:val="FF0000"/>
        </w:rPr>
      </w:pPr>
      <w:r w:rsidRPr="002D1774">
        <w:rPr>
          <w:color w:val="FF0000"/>
        </w:rPr>
        <w:t>Tautodailininko Stanislovo Riaubos gimtinė. Godelių k.</w:t>
      </w:r>
    </w:p>
    <w:p w:rsidR="00CD5A47" w:rsidRPr="00247F4F" w:rsidRDefault="00CD5A47" w:rsidP="00E14BF0"/>
    <w:p w:rsidR="00CD5A47" w:rsidRPr="00E14BF0" w:rsidRDefault="00CD5A47" w:rsidP="00E14BF0">
      <w:pPr>
        <w:ind w:left="360"/>
        <w:jc w:val="center"/>
        <w:rPr>
          <w:b/>
          <w:sz w:val="22"/>
          <w:szCs w:val="22"/>
        </w:rPr>
      </w:pPr>
      <w:r w:rsidRPr="00E14BF0">
        <w:rPr>
          <w:b/>
          <w:sz w:val="22"/>
          <w:szCs w:val="22"/>
        </w:rPr>
        <w:t>ŽEMAIČIŲ KALVARIJOS SENIŪNIJA</w:t>
      </w:r>
    </w:p>
    <w:p w:rsidR="00CD5A47" w:rsidRPr="00247F4F" w:rsidRDefault="00CD5A47" w:rsidP="00E14BF0"/>
    <w:p w:rsidR="00CD5A47" w:rsidRPr="00247F4F" w:rsidRDefault="00CD5A47" w:rsidP="00657FBF">
      <w:pPr>
        <w:pStyle w:val="Sraopastraipa"/>
        <w:numPr>
          <w:ilvl w:val="0"/>
          <w:numId w:val="39"/>
        </w:numPr>
      </w:pPr>
      <w:r w:rsidRPr="00247F4F">
        <w:t>Žemaičių Kalvarijos Šv. M.Marijos Apsilankymo mažoji bazilika. Žemaičių Kalvarija.</w:t>
      </w:r>
    </w:p>
    <w:p w:rsidR="00CD5A47" w:rsidRPr="00247F4F" w:rsidRDefault="00CD5A47" w:rsidP="00657FBF">
      <w:pPr>
        <w:pStyle w:val="Sraopastraipa"/>
        <w:numPr>
          <w:ilvl w:val="0"/>
          <w:numId w:val="39"/>
        </w:numPr>
      </w:pPr>
      <w:r w:rsidRPr="00247F4F">
        <w:t>Kryžiaus kelio koplyčios. Žemaičių Kalvarija.</w:t>
      </w:r>
    </w:p>
    <w:p w:rsidR="00CD5A47" w:rsidRPr="00657FBF" w:rsidRDefault="00CD5A47" w:rsidP="00657FBF">
      <w:pPr>
        <w:pStyle w:val="Sraopastraipa"/>
        <w:numPr>
          <w:ilvl w:val="0"/>
          <w:numId w:val="39"/>
        </w:numPr>
        <w:jc w:val="both"/>
        <w:rPr>
          <w:color w:val="FF0000"/>
        </w:rPr>
      </w:pPr>
      <w:r w:rsidRPr="00657FBF">
        <w:rPr>
          <w:color w:val="FF0000"/>
        </w:rPr>
        <w:t xml:space="preserve">Knygnešio V.Juškos kapas. Žemaičių Kalvarija. Žemaičių Kalvarijos seniosios kapinės. Knygnešio V. Juškos kapas. Tautodailininko Konstantino Bružo kapas. Bernardo Bučio skulptūra „Senoliai”, skirta Sondeckų šeimai.  </w:t>
      </w:r>
    </w:p>
    <w:p w:rsidR="00CD5A47" w:rsidRPr="00247F4F" w:rsidRDefault="00CD5A47" w:rsidP="00657FBF">
      <w:pPr>
        <w:pStyle w:val="Sraopastraipa"/>
        <w:numPr>
          <w:ilvl w:val="0"/>
          <w:numId w:val="39"/>
        </w:numPr>
      </w:pPr>
      <w:r w:rsidRPr="00247F4F">
        <w:t>Žemaičių Kalvarijos kapinynas, vad. Žvirzdo kalnu.</w:t>
      </w:r>
    </w:p>
    <w:p w:rsidR="00CD5A47" w:rsidRPr="00657FBF" w:rsidRDefault="00CD5A47" w:rsidP="00657FBF">
      <w:pPr>
        <w:pStyle w:val="Sraopastraipa"/>
        <w:numPr>
          <w:ilvl w:val="0"/>
          <w:numId w:val="39"/>
        </w:numPr>
        <w:rPr>
          <w:strike/>
        </w:rPr>
      </w:pPr>
      <w:r w:rsidRPr="00657FBF">
        <w:rPr>
          <w:strike/>
        </w:rPr>
        <w:t>Žemaičių Kalvarijos vienuolyno vieta. Žemaičių Kalvarija.</w:t>
      </w:r>
    </w:p>
    <w:p w:rsidR="00CD5A47" w:rsidRPr="00247F4F" w:rsidRDefault="00CD5A47" w:rsidP="00657FBF">
      <w:pPr>
        <w:pStyle w:val="Sraopastraipa"/>
        <w:numPr>
          <w:ilvl w:val="0"/>
          <w:numId w:val="39"/>
        </w:numPr>
      </w:pPr>
      <w:r w:rsidRPr="00247F4F">
        <w:t>Gegrėnų piliakalnis, Gegrėnų kapinynas. Gegrėnų k.</w:t>
      </w:r>
    </w:p>
    <w:p w:rsidR="00CD5A47" w:rsidRPr="00247F4F" w:rsidRDefault="00CD5A47" w:rsidP="00657FBF">
      <w:pPr>
        <w:pStyle w:val="Sraopastraipa"/>
        <w:numPr>
          <w:ilvl w:val="0"/>
          <w:numId w:val="39"/>
        </w:numPr>
      </w:pPr>
      <w:r w:rsidRPr="00247F4F">
        <w:t>Gegrėnų Jėzaus Nazariečio bažnyčia. Gegrėnų k.</w:t>
      </w:r>
    </w:p>
    <w:p w:rsidR="00CD5A47" w:rsidRPr="00247F4F" w:rsidRDefault="00CD5A47" w:rsidP="00657FBF">
      <w:pPr>
        <w:pStyle w:val="Sraopastraipa"/>
        <w:numPr>
          <w:ilvl w:val="0"/>
          <w:numId w:val="39"/>
        </w:numPr>
      </w:pPr>
      <w:r w:rsidRPr="00247F4F">
        <w:t>Pūčkorių piliakalnis, vad. Pile. Pūčkorių k.</w:t>
      </w:r>
    </w:p>
    <w:p w:rsidR="00CD5A47" w:rsidRPr="00247F4F" w:rsidRDefault="00CD5A47" w:rsidP="00657FBF">
      <w:pPr>
        <w:pStyle w:val="Sraopastraipa"/>
        <w:numPr>
          <w:ilvl w:val="0"/>
          <w:numId w:val="39"/>
        </w:numPr>
      </w:pPr>
      <w:r w:rsidRPr="00247F4F">
        <w:t>Poeto Vytauto Mačernio sodybos vieta, kapas. Šarnelės k.</w:t>
      </w:r>
    </w:p>
    <w:p w:rsidR="00CD5A47" w:rsidRPr="00247F4F" w:rsidRDefault="00CD5A47" w:rsidP="00657FBF">
      <w:pPr>
        <w:pStyle w:val="Sraopastraipa"/>
        <w:numPr>
          <w:ilvl w:val="0"/>
          <w:numId w:val="39"/>
        </w:numPr>
      </w:pPr>
      <w:r w:rsidRPr="00247F4F">
        <w:t xml:space="preserve">Energetinių labirintų ir geometrinių figūrų parkas. Likšų k. </w:t>
      </w:r>
    </w:p>
    <w:p w:rsidR="00CD5A47" w:rsidRPr="00657FBF" w:rsidRDefault="00CD5A47" w:rsidP="00657FBF">
      <w:pPr>
        <w:pStyle w:val="Sraopastraipa"/>
        <w:numPr>
          <w:ilvl w:val="0"/>
          <w:numId w:val="39"/>
        </w:numPr>
        <w:rPr>
          <w:b/>
        </w:rPr>
      </w:pPr>
      <w:r w:rsidRPr="00657FBF">
        <w:rPr>
          <w:b/>
        </w:rPr>
        <w:t>Sorų koplyčia, desantininkų kapas. Jazdauskiškių k. (2017)</w:t>
      </w:r>
    </w:p>
    <w:p w:rsidR="00CD5A47" w:rsidRPr="00657FBF" w:rsidRDefault="00CD5A47" w:rsidP="00657FBF">
      <w:pPr>
        <w:pStyle w:val="Sraopastraipa"/>
        <w:numPr>
          <w:ilvl w:val="0"/>
          <w:numId w:val="39"/>
        </w:numPr>
        <w:rPr>
          <w:color w:val="FF0000"/>
        </w:rPr>
      </w:pPr>
      <w:r w:rsidRPr="00657FBF">
        <w:rPr>
          <w:color w:val="FF0000"/>
        </w:rPr>
        <w:t>Gardų ozas. Gečaičių k.</w:t>
      </w:r>
    </w:p>
    <w:p w:rsidR="00CD5A47" w:rsidRPr="00657FBF" w:rsidRDefault="00CD5A47" w:rsidP="00657FBF">
      <w:pPr>
        <w:pStyle w:val="Sraopastraipa"/>
        <w:numPr>
          <w:ilvl w:val="0"/>
          <w:numId w:val="39"/>
        </w:numPr>
        <w:rPr>
          <w:color w:val="FF0000"/>
        </w:rPr>
      </w:pPr>
      <w:r w:rsidRPr="00657FBF">
        <w:rPr>
          <w:color w:val="FF0000"/>
        </w:rPr>
        <w:t>Vilkų alkakalnis. Vilkų k.</w:t>
      </w:r>
    </w:p>
    <w:p w:rsidR="00CD5A47" w:rsidRPr="00657FBF" w:rsidRDefault="00CD5A47" w:rsidP="00657FBF">
      <w:pPr>
        <w:pStyle w:val="Sraopastraipa"/>
        <w:numPr>
          <w:ilvl w:val="0"/>
          <w:numId w:val="39"/>
        </w:numPr>
        <w:rPr>
          <w:color w:val="FF0000"/>
        </w:rPr>
      </w:pPr>
      <w:r w:rsidRPr="00657FBF">
        <w:rPr>
          <w:color w:val="FF0000"/>
        </w:rPr>
        <w:t>Poeto Vytauto Mačernio ekspozicija. Žemaičių Kalvarija, Alsėdžių g. 4.</w:t>
      </w:r>
    </w:p>
    <w:p w:rsidR="00CD5A47" w:rsidRPr="00657FBF" w:rsidRDefault="00CD5A47" w:rsidP="00657FBF">
      <w:pPr>
        <w:pStyle w:val="Sraopastraipa"/>
        <w:numPr>
          <w:ilvl w:val="0"/>
          <w:numId w:val="39"/>
        </w:numPr>
        <w:rPr>
          <w:color w:val="FF0000"/>
        </w:rPr>
      </w:pPr>
      <w:r w:rsidRPr="00657FBF">
        <w:rPr>
          <w:color w:val="FF0000"/>
        </w:rPr>
        <w:t>Žemaičių Kalvarijos piliakalnis - Šv. Jono kalnas.</w:t>
      </w:r>
    </w:p>
    <w:p w:rsidR="00CD5A47" w:rsidRPr="00657FBF" w:rsidRDefault="00CD5A47" w:rsidP="00657FBF">
      <w:pPr>
        <w:pStyle w:val="Sraopastraipa"/>
        <w:numPr>
          <w:ilvl w:val="0"/>
          <w:numId w:val="39"/>
        </w:numPr>
        <w:rPr>
          <w:color w:val="FF0000"/>
        </w:rPr>
      </w:pPr>
      <w:r w:rsidRPr="00657FBF">
        <w:rPr>
          <w:color w:val="FF0000"/>
        </w:rPr>
        <w:t xml:space="preserve">Atminties koplyčia. Pirmosios bažnyčios vieta.Žemaičių Kalvarija, Gardų a. 10. </w:t>
      </w:r>
    </w:p>
    <w:p w:rsidR="00CD5A47" w:rsidRPr="00657FBF" w:rsidRDefault="00CD5A47" w:rsidP="00657FBF">
      <w:pPr>
        <w:pStyle w:val="Sraopastraipa"/>
        <w:numPr>
          <w:ilvl w:val="0"/>
          <w:numId w:val="39"/>
        </w:numPr>
        <w:rPr>
          <w:color w:val="FF0000"/>
        </w:rPr>
      </w:pPr>
      <w:r w:rsidRPr="00657FBF">
        <w:rPr>
          <w:color w:val="FF0000"/>
        </w:rPr>
        <w:t>Vyskupo Motiejaus Valančiaus paminklas. Žemaičių Kalvarija, Gardų a.</w:t>
      </w:r>
    </w:p>
    <w:p w:rsidR="00CD5A47" w:rsidRPr="00657FBF" w:rsidRDefault="00CD5A47" w:rsidP="00657FBF">
      <w:pPr>
        <w:pStyle w:val="Sraopastraipa"/>
        <w:numPr>
          <w:ilvl w:val="0"/>
          <w:numId w:val="39"/>
        </w:numPr>
        <w:rPr>
          <w:color w:val="FF0000"/>
        </w:rPr>
      </w:pPr>
      <w:r w:rsidRPr="00657FBF">
        <w:rPr>
          <w:color w:val="FF0000"/>
        </w:rPr>
        <w:t>Šarnelės piliakalnis. Poeto Vytauto Mačernio kapas. Šarnelės k.</w:t>
      </w:r>
    </w:p>
    <w:p w:rsidR="00CD5A47" w:rsidRPr="00657FBF" w:rsidRDefault="00CD5A47" w:rsidP="00657FBF">
      <w:pPr>
        <w:pStyle w:val="Sraopastraipa"/>
        <w:numPr>
          <w:ilvl w:val="0"/>
          <w:numId w:val="39"/>
        </w:numPr>
        <w:rPr>
          <w:color w:val="FF0000"/>
        </w:rPr>
      </w:pPr>
      <w:r w:rsidRPr="00657FBF">
        <w:rPr>
          <w:color w:val="FF0000"/>
        </w:rPr>
        <w:t xml:space="preserve">Jazdauskiškių piliakalnis, Gegrėnų k. </w:t>
      </w:r>
    </w:p>
    <w:p w:rsidR="00CD5A47" w:rsidRPr="00657FBF" w:rsidRDefault="00CD5A47" w:rsidP="00657FBF">
      <w:pPr>
        <w:pStyle w:val="Sraopastraipa"/>
        <w:numPr>
          <w:ilvl w:val="0"/>
          <w:numId w:val="39"/>
        </w:numPr>
        <w:rPr>
          <w:color w:val="FF0000"/>
        </w:rPr>
      </w:pPr>
      <w:r w:rsidRPr="00657FBF">
        <w:rPr>
          <w:color w:val="FF0000"/>
        </w:rPr>
        <w:t xml:space="preserve">Paplatelės pažintinis takas, Paplatelės k. </w:t>
      </w:r>
    </w:p>
    <w:p w:rsidR="00CD5A47" w:rsidRPr="00247F4F" w:rsidRDefault="00CD5A47" w:rsidP="00E14BF0"/>
    <w:p w:rsidR="00CD5A47" w:rsidRPr="00E14BF0" w:rsidRDefault="00CD5A47" w:rsidP="00E14BF0">
      <w:pPr>
        <w:ind w:left="360"/>
        <w:jc w:val="center"/>
        <w:rPr>
          <w:b/>
          <w:sz w:val="22"/>
          <w:szCs w:val="22"/>
        </w:rPr>
      </w:pPr>
      <w:r w:rsidRPr="00E14BF0">
        <w:rPr>
          <w:b/>
          <w:sz w:val="22"/>
          <w:szCs w:val="22"/>
        </w:rPr>
        <w:t>ŽLIBINŲ SENIŪNIJA</w:t>
      </w:r>
    </w:p>
    <w:p w:rsidR="00CD5A47" w:rsidRPr="00247F4F" w:rsidRDefault="00CD5A47" w:rsidP="00E14BF0"/>
    <w:p w:rsidR="00CD5A47" w:rsidRPr="00247F4F" w:rsidRDefault="00CD5A47" w:rsidP="00BE5BB4">
      <w:pPr>
        <w:pStyle w:val="Sraopastraipa"/>
        <w:numPr>
          <w:ilvl w:val="0"/>
          <w:numId w:val="37"/>
        </w:numPr>
      </w:pPr>
      <w:r w:rsidRPr="00247F4F">
        <w:t>Sodybos vieta. Rašytojos Šatrijos Raganos gimtinė. Medingėnų k.</w:t>
      </w:r>
    </w:p>
    <w:p w:rsidR="00CD5A47" w:rsidRPr="00247F4F" w:rsidRDefault="00CD5A47" w:rsidP="00BE5BB4">
      <w:pPr>
        <w:pStyle w:val="Sraopastraipa"/>
        <w:numPr>
          <w:ilvl w:val="0"/>
          <w:numId w:val="37"/>
        </w:numPr>
      </w:pPr>
      <w:r w:rsidRPr="00247F4F">
        <w:t>Akmuo vad. Dievo stalu. Šašaičių k.</w:t>
      </w:r>
    </w:p>
    <w:p w:rsidR="00CD5A47" w:rsidRPr="00BE5BB4" w:rsidRDefault="00CD5A47" w:rsidP="00BE5BB4">
      <w:pPr>
        <w:pStyle w:val="Sraopastraipa"/>
        <w:numPr>
          <w:ilvl w:val="0"/>
          <w:numId w:val="37"/>
        </w:numPr>
        <w:rPr>
          <w:color w:val="FF0000"/>
        </w:rPr>
      </w:pPr>
      <w:r w:rsidRPr="00BE5BB4">
        <w:rPr>
          <w:color w:val="FF0000"/>
        </w:rPr>
        <w:t>Švč. Mergelės Marijos Nekaltojo Prasidėjimo bažnyčia. Kantaučių k.</w:t>
      </w:r>
    </w:p>
    <w:p w:rsidR="00CD5A47" w:rsidRPr="00BE5BB4" w:rsidRDefault="00CD5A47" w:rsidP="00BE5BB4">
      <w:pPr>
        <w:pStyle w:val="Sraopastraipa"/>
        <w:numPr>
          <w:ilvl w:val="0"/>
          <w:numId w:val="37"/>
        </w:numPr>
        <w:rPr>
          <w:color w:val="FF0000"/>
        </w:rPr>
      </w:pPr>
      <w:r w:rsidRPr="00BE5BB4">
        <w:rPr>
          <w:color w:val="FF0000"/>
        </w:rPr>
        <w:t>Švč. Mergelės Marijos, Krikščionių Pagalbos bažnyčia. Žlibinų k.</w:t>
      </w:r>
    </w:p>
    <w:p w:rsidR="00CD5A47" w:rsidRPr="00BE5BB4" w:rsidRDefault="00CD5A47" w:rsidP="00BE5BB4">
      <w:pPr>
        <w:pStyle w:val="Sraopastraipa"/>
        <w:numPr>
          <w:ilvl w:val="0"/>
          <w:numId w:val="37"/>
        </w:numPr>
        <w:rPr>
          <w:color w:val="FF0000"/>
        </w:rPr>
      </w:pPr>
      <w:r w:rsidRPr="00BE5BB4">
        <w:rPr>
          <w:color w:val="FF0000"/>
        </w:rPr>
        <w:t xml:space="preserve">Profesoriaus Igno Končiaus gimtinė. Purvaičių k. </w:t>
      </w:r>
    </w:p>
    <w:p w:rsidR="00CD5A47" w:rsidRPr="00247F4F" w:rsidRDefault="00CD5A47" w:rsidP="00E14BF0"/>
    <w:p w:rsidR="00992E8A" w:rsidRPr="00C25E4C" w:rsidRDefault="00992E8A" w:rsidP="00E14BF0">
      <w:pPr>
        <w:rPr>
          <w:rFonts w:eastAsia="Batang"/>
        </w:rPr>
      </w:pPr>
    </w:p>
    <w:p w:rsidR="006A783C" w:rsidRPr="00247F4F" w:rsidRDefault="006A783C" w:rsidP="00E14BF0">
      <w:pPr>
        <w:jc w:val="center"/>
        <w:rPr>
          <w:b/>
          <w:bCs/>
        </w:rPr>
      </w:pPr>
    </w:p>
    <w:p w:rsidR="009816B4" w:rsidRPr="00247F4F" w:rsidRDefault="009816B4" w:rsidP="00E14BF0">
      <w:pPr>
        <w:jc w:val="center"/>
        <w:rPr>
          <w:b/>
          <w:bCs/>
        </w:rPr>
      </w:pPr>
    </w:p>
    <w:p w:rsidR="009816B4" w:rsidRPr="00247F4F" w:rsidRDefault="009816B4" w:rsidP="00E14BF0">
      <w:pPr>
        <w:jc w:val="center"/>
        <w:rPr>
          <w:b/>
          <w:bCs/>
        </w:rPr>
      </w:pPr>
    </w:p>
    <w:p w:rsidR="009816B4" w:rsidRPr="00247F4F" w:rsidRDefault="009816B4" w:rsidP="00E14BF0">
      <w:pPr>
        <w:jc w:val="center"/>
        <w:rPr>
          <w:b/>
          <w:bCs/>
        </w:rPr>
      </w:pPr>
    </w:p>
    <w:p w:rsidR="009816B4" w:rsidRPr="00247F4F" w:rsidRDefault="009816B4" w:rsidP="00E14BF0">
      <w:pPr>
        <w:jc w:val="center"/>
        <w:rPr>
          <w:b/>
          <w:bCs/>
        </w:rPr>
      </w:pPr>
    </w:p>
    <w:p w:rsidR="009816B4" w:rsidRDefault="009816B4" w:rsidP="00025338">
      <w:pPr>
        <w:rPr>
          <w:b/>
          <w:bCs/>
        </w:rPr>
      </w:pPr>
    </w:p>
    <w:p w:rsidR="00025338" w:rsidRDefault="00025338" w:rsidP="00025338">
      <w:pPr>
        <w:rPr>
          <w:b/>
          <w:bCs/>
        </w:rPr>
      </w:pPr>
    </w:p>
    <w:p w:rsidR="00025338" w:rsidRPr="00247F4F" w:rsidRDefault="00025338" w:rsidP="00025338">
      <w:pPr>
        <w:rPr>
          <w:b/>
          <w:bCs/>
        </w:rPr>
      </w:pPr>
    </w:p>
    <w:p w:rsidR="009816B4" w:rsidRPr="00247F4F" w:rsidRDefault="009816B4" w:rsidP="00F111A2">
      <w:pPr>
        <w:jc w:val="center"/>
        <w:rPr>
          <w:b/>
          <w:bCs/>
        </w:rPr>
      </w:pPr>
    </w:p>
    <w:p w:rsidR="009816B4" w:rsidRPr="00247F4F" w:rsidRDefault="009816B4" w:rsidP="00F111A2">
      <w:pPr>
        <w:jc w:val="center"/>
        <w:rPr>
          <w:b/>
          <w:bCs/>
        </w:rPr>
      </w:pPr>
    </w:p>
    <w:p w:rsidR="009816B4" w:rsidRPr="00247F4F" w:rsidRDefault="009816B4" w:rsidP="00F111A2">
      <w:pPr>
        <w:jc w:val="center"/>
        <w:rPr>
          <w:b/>
          <w:bCs/>
        </w:rPr>
      </w:pPr>
    </w:p>
    <w:p w:rsidR="009816B4" w:rsidRPr="00247F4F" w:rsidRDefault="009816B4" w:rsidP="00F111A2">
      <w:pPr>
        <w:jc w:val="center"/>
        <w:rPr>
          <w:b/>
          <w:bCs/>
        </w:rPr>
      </w:pPr>
    </w:p>
    <w:p w:rsidR="009816B4" w:rsidRDefault="009816B4" w:rsidP="00F111A2">
      <w:pPr>
        <w:jc w:val="center"/>
        <w:rPr>
          <w:b/>
          <w:bCs/>
        </w:rPr>
      </w:pPr>
    </w:p>
    <w:p w:rsidR="009151E1" w:rsidRDefault="009151E1" w:rsidP="00F111A2">
      <w:pPr>
        <w:jc w:val="center"/>
        <w:rPr>
          <w:b/>
          <w:bCs/>
        </w:rPr>
      </w:pPr>
    </w:p>
    <w:p w:rsidR="009151E1" w:rsidRDefault="009151E1" w:rsidP="00F111A2">
      <w:pPr>
        <w:jc w:val="center"/>
        <w:rPr>
          <w:b/>
          <w:bCs/>
        </w:rPr>
      </w:pPr>
    </w:p>
    <w:p w:rsidR="009151E1" w:rsidRDefault="009151E1" w:rsidP="00F111A2">
      <w:pPr>
        <w:jc w:val="center"/>
        <w:rPr>
          <w:b/>
          <w:bCs/>
        </w:rPr>
      </w:pPr>
    </w:p>
    <w:p w:rsidR="009151E1" w:rsidRDefault="009151E1" w:rsidP="00F111A2">
      <w:pPr>
        <w:jc w:val="center"/>
        <w:rPr>
          <w:b/>
          <w:bCs/>
        </w:rPr>
      </w:pPr>
    </w:p>
    <w:p w:rsidR="009151E1" w:rsidRDefault="009151E1" w:rsidP="00F111A2">
      <w:pPr>
        <w:jc w:val="center"/>
        <w:rPr>
          <w:b/>
          <w:bCs/>
        </w:rPr>
      </w:pPr>
    </w:p>
    <w:p w:rsidR="009151E1" w:rsidRDefault="009151E1" w:rsidP="00F111A2">
      <w:pPr>
        <w:jc w:val="center"/>
        <w:rPr>
          <w:b/>
          <w:bCs/>
        </w:rPr>
      </w:pPr>
    </w:p>
    <w:p w:rsidR="009151E1" w:rsidRDefault="009151E1" w:rsidP="00F111A2">
      <w:pPr>
        <w:jc w:val="center"/>
        <w:rPr>
          <w:b/>
          <w:bCs/>
        </w:rPr>
      </w:pPr>
    </w:p>
    <w:p w:rsidR="009151E1" w:rsidRDefault="009151E1" w:rsidP="00F111A2">
      <w:pPr>
        <w:jc w:val="center"/>
        <w:rPr>
          <w:b/>
          <w:bCs/>
        </w:rPr>
      </w:pPr>
    </w:p>
    <w:p w:rsidR="009151E1" w:rsidRDefault="009151E1" w:rsidP="00F111A2">
      <w:pPr>
        <w:jc w:val="center"/>
        <w:rPr>
          <w:b/>
          <w:bCs/>
        </w:rPr>
      </w:pPr>
    </w:p>
    <w:p w:rsidR="00F111A2" w:rsidRPr="00247F4F" w:rsidRDefault="00F111A2" w:rsidP="00F111A2">
      <w:pPr>
        <w:jc w:val="center"/>
        <w:rPr>
          <w:b/>
          <w:bCs/>
        </w:rPr>
      </w:pPr>
      <w:bookmarkStart w:id="1" w:name="_GoBack"/>
      <w:bookmarkEnd w:id="1"/>
      <w:r w:rsidRPr="00247F4F">
        <w:rPr>
          <w:b/>
          <w:bCs/>
        </w:rPr>
        <w:t>ŠVIETIMO, KULTŪROS IR SPORTO SKYRIUS</w:t>
      </w:r>
    </w:p>
    <w:p w:rsidR="00F111A2" w:rsidRPr="00247F4F" w:rsidRDefault="00F111A2" w:rsidP="00F111A2">
      <w:pPr>
        <w:jc w:val="center"/>
        <w:rPr>
          <w:b/>
          <w:bCs/>
        </w:rPr>
      </w:pPr>
    </w:p>
    <w:p w:rsidR="00F111A2" w:rsidRPr="00247F4F" w:rsidRDefault="00F111A2" w:rsidP="00F111A2">
      <w:pPr>
        <w:jc w:val="center"/>
      </w:pPr>
      <w:r w:rsidRPr="00247F4F">
        <w:rPr>
          <w:rStyle w:val="Komentaronuoroda"/>
          <w:b/>
          <w:bCs/>
          <w:sz w:val="24"/>
          <w:szCs w:val="24"/>
        </w:rPr>
        <w:t>AIŠKINAMASIS RAŠTAS</w:t>
      </w:r>
    </w:p>
    <w:p w:rsidR="00006AA0" w:rsidRPr="00006AA0" w:rsidRDefault="00006AA0" w:rsidP="00006AA0">
      <w:pPr>
        <w:ind w:firstLine="720"/>
        <w:jc w:val="center"/>
        <w:rPr>
          <w:b/>
        </w:rPr>
      </w:pPr>
      <w:r w:rsidRPr="00006AA0">
        <w:rPr>
          <w:b/>
        </w:rPr>
        <w:t>PRIE PLUNGĖS RAJONO SAVIVALDYBĖS TARYBOS SPRENDIMO PROJEKTO</w:t>
      </w:r>
    </w:p>
    <w:p w:rsidR="00006AA0" w:rsidRDefault="00006AA0" w:rsidP="00006AA0">
      <w:pPr>
        <w:ind w:firstLine="720"/>
        <w:jc w:val="center"/>
        <w:rPr>
          <w:b/>
        </w:rPr>
      </w:pPr>
      <w:r w:rsidRPr="00006AA0">
        <w:rPr>
          <w:b/>
        </w:rPr>
        <w:t>„DĖL PLUNGĖS RAJONO SAVIVALDYBĖS LANKYTINŲ VIETŲ SĄRAŠO PATVIRTINIMO“</w:t>
      </w:r>
    </w:p>
    <w:p w:rsidR="00006AA0" w:rsidRPr="00006AA0" w:rsidRDefault="00006AA0" w:rsidP="00006AA0">
      <w:pPr>
        <w:ind w:firstLine="720"/>
        <w:jc w:val="center"/>
        <w:rPr>
          <w:b/>
        </w:rPr>
      </w:pPr>
    </w:p>
    <w:p w:rsidR="00006AA0" w:rsidRPr="00006AA0" w:rsidRDefault="00006AA0" w:rsidP="00006AA0">
      <w:pPr>
        <w:jc w:val="center"/>
      </w:pPr>
      <w:r w:rsidRPr="00006AA0">
        <w:t>2018 m. lapkričio 13 d.</w:t>
      </w:r>
    </w:p>
    <w:p w:rsidR="00006AA0" w:rsidRPr="00006AA0" w:rsidRDefault="00006AA0" w:rsidP="00006AA0">
      <w:pPr>
        <w:jc w:val="center"/>
      </w:pPr>
      <w:r w:rsidRPr="00006AA0">
        <w:t>Plungė</w:t>
      </w:r>
    </w:p>
    <w:p w:rsidR="00006AA0" w:rsidRDefault="00006AA0" w:rsidP="00E34701">
      <w:pPr>
        <w:ind w:firstLine="720"/>
        <w:jc w:val="both"/>
        <w:rPr>
          <w:b/>
        </w:rPr>
      </w:pPr>
    </w:p>
    <w:p w:rsidR="00F111A2" w:rsidRPr="00247F4F" w:rsidRDefault="00F111A2" w:rsidP="00E34701">
      <w:pPr>
        <w:ind w:firstLine="720"/>
        <w:jc w:val="both"/>
        <w:rPr>
          <w:color w:val="FF0000"/>
        </w:rPr>
      </w:pPr>
      <w:r w:rsidRPr="00247F4F">
        <w:rPr>
          <w:b/>
        </w:rPr>
        <w:t>1. Parengto teisės akto projekto tikslai –</w:t>
      </w:r>
      <w:r w:rsidR="00774E03" w:rsidRPr="00247F4F">
        <w:t xml:space="preserve"> patvirtinti Plungės rajono savivaldybės lankytinų vietų sąrašą.</w:t>
      </w:r>
    </w:p>
    <w:p w:rsidR="009706DD" w:rsidRPr="00247F4F" w:rsidRDefault="00F111A2" w:rsidP="001E46D1">
      <w:pPr>
        <w:ind w:firstLine="720"/>
        <w:jc w:val="both"/>
      </w:pPr>
      <w:r w:rsidRPr="00247F4F">
        <w:rPr>
          <w:b/>
        </w:rPr>
        <w:t>2. Teisės akto projekto esmė, rengimo priežastys ir motyvai.</w:t>
      </w:r>
      <w:r w:rsidR="00D34066" w:rsidRPr="00247F4F">
        <w:rPr>
          <w:color w:val="FF0000"/>
        </w:rPr>
        <w:t xml:space="preserve"> </w:t>
      </w:r>
      <w:r w:rsidR="009706DD" w:rsidRPr="00247F4F">
        <w:t xml:space="preserve">Sprendimo projektas parengtas vadovaujantis Lietuvos Respublikos vietos savivaldos įstatymo </w:t>
      </w:r>
      <w:r w:rsidR="00006AA0">
        <w:t xml:space="preserve">16 straipsnio 4 dalimi, </w:t>
      </w:r>
      <w:r w:rsidR="0066056D" w:rsidRPr="00247F4F">
        <w:t>atsižvelg</w:t>
      </w:r>
      <w:r w:rsidR="00CD5A0B">
        <w:t>iant</w:t>
      </w:r>
      <w:r w:rsidR="0066056D" w:rsidRPr="00247F4F">
        <w:t xml:space="preserve"> į darbo grupės Plungės rajono savivaldybės lankytinų vietų sąrašui peržiūrėti ir atnaujinti siūlymą bei</w:t>
      </w:r>
      <w:r w:rsidR="001B3021" w:rsidRPr="00247F4F">
        <w:t xml:space="preserve"> gautą </w:t>
      </w:r>
      <w:r w:rsidR="00813855" w:rsidRPr="00247F4F">
        <w:t>Žemaitijos nacionalinio parko direkcijos prašymą</w:t>
      </w:r>
      <w:r w:rsidR="009706DD" w:rsidRPr="00247F4F">
        <w:t xml:space="preserve">. </w:t>
      </w:r>
    </w:p>
    <w:p w:rsidR="00F111A2" w:rsidRPr="00247F4F" w:rsidRDefault="00F111A2" w:rsidP="00F111A2">
      <w:pPr>
        <w:ind w:firstLine="720"/>
        <w:jc w:val="both"/>
      </w:pPr>
      <w:r w:rsidRPr="00247F4F">
        <w:rPr>
          <w:b/>
        </w:rPr>
        <w:t>3. Lėšų poreikis (jeigu teisės aktui įgyvendinti reikalingos lėšos).</w:t>
      </w:r>
      <w:r w:rsidRPr="00247F4F">
        <w:t xml:space="preserve"> </w:t>
      </w:r>
      <w:r w:rsidR="002A3203" w:rsidRPr="00247F4F">
        <w:t>Šiam sprendimui įgyvendinti papildomai lėšų nereikės.</w:t>
      </w:r>
    </w:p>
    <w:p w:rsidR="00F111A2" w:rsidRPr="00247F4F" w:rsidRDefault="00F111A2" w:rsidP="00F111A2">
      <w:pPr>
        <w:ind w:firstLine="720"/>
        <w:jc w:val="both"/>
        <w:rPr>
          <w:b/>
          <w:color w:val="FF0000"/>
        </w:rPr>
      </w:pPr>
      <w:r w:rsidRPr="00247F4F">
        <w:rPr>
          <w:b/>
        </w:rPr>
        <w:t xml:space="preserve">4. Laukiami rezultatai. </w:t>
      </w:r>
    </w:p>
    <w:p w:rsidR="007B4C3E" w:rsidRPr="00247F4F" w:rsidRDefault="00F111A2" w:rsidP="00C25E4C">
      <w:pPr>
        <w:jc w:val="both"/>
        <w:rPr>
          <w:b/>
        </w:rPr>
      </w:pPr>
      <w:r w:rsidRPr="00247F4F">
        <w:rPr>
          <w:b/>
        </w:rPr>
        <w:t xml:space="preserve">           </w:t>
      </w:r>
      <w:r w:rsidR="00006AA0">
        <w:rPr>
          <w:b/>
        </w:rPr>
        <w:t xml:space="preserve"> </w:t>
      </w:r>
      <w:r w:rsidRPr="00247F4F">
        <w:rPr>
          <w:b/>
        </w:rPr>
        <w:t>5. Kita svarbi informacija</w:t>
      </w:r>
      <w:r w:rsidRPr="00247F4F">
        <w:t xml:space="preserve"> (gali būti nurodomos kitos galimos projekto ir (ar) jo įgyvendinimo alternatyvos, taip pat jų poveikio įvertinimas; nurodoma, kokios institucijos būtų atsakingos už jo atlikimą, kokie duomenys turėtų būti renkami, siekiant vėliau įvertinti, ar buvo pasiektas projekto tikslas; nurodoma, ar buvo konsultuotasi su visuomene, apibendrinami konsultavimosi rezultatai (nurodoma, su kokiomis suinteresuotomis grupėmis buvo konsultuotasi, ar atsižvelgta į suinteresuotų grupių pateiktus siūlymus, kiek į juos atsižvelgta) ir kita.). </w:t>
      </w:r>
    </w:p>
    <w:p w:rsidR="00F111A2" w:rsidRPr="00247F4F" w:rsidRDefault="00006AA0" w:rsidP="00F111A2">
      <w:pPr>
        <w:rPr>
          <w:b/>
        </w:rPr>
      </w:pPr>
      <w:r>
        <w:rPr>
          <w:b/>
        </w:rPr>
        <w:t xml:space="preserve">             </w:t>
      </w:r>
      <w:r w:rsidR="00F111A2" w:rsidRPr="00247F4F">
        <w:rPr>
          <w:b/>
        </w:rPr>
        <w:t>6. 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F111A2" w:rsidRPr="00247F4F" w:rsidTr="000C2855">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rsidR="00F111A2" w:rsidRPr="00247F4F" w:rsidRDefault="00F111A2" w:rsidP="000C2855">
            <w:pPr>
              <w:widowControl w:val="0"/>
              <w:rPr>
                <w:rFonts w:eastAsia="Lucida Sans Unicode"/>
                <w:b/>
                <w:kern w:val="2"/>
                <w:lang w:bidi="lo-LA"/>
              </w:rPr>
            </w:pPr>
            <w:r w:rsidRPr="00247F4F">
              <w:rPr>
                <w:rFonts w:eastAsia="Lucida Sans Unicode"/>
                <w:b/>
                <w:kern w:val="2"/>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rsidR="00F111A2" w:rsidRPr="00247F4F" w:rsidRDefault="00F111A2" w:rsidP="000C2855">
            <w:pPr>
              <w:widowControl w:val="0"/>
              <w:rPr>
                <w:rFonts w:eastAsia="Lucida Sans Unicode"/>
                <w:b/>
                <w:bCs/>
                <w:kern w:val="2"/>
              </w:rPr>
            </w:pPr>
            <w:r w:rsidRPr="00247F4F">
              <w:rPr>
                <w:rFonts w:eastAsia="Lucida Sans Unicode"/>
                <w:b/>
                <w:bCs/>
                <w:kern w:val="2"/>
              </w:rPr>
              <w:t>Numatomo teisinio reguliavimo poveikio vertinimo rezultatai</w:t>
            </w:r>
          </w:p>
        </w:tc>
      </w:tr>
      <w:tr w:rsidR="00F111A2" w:rsidRPr="00247F4F" w:rsidTr="000C2855">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11A2" w:rsidRPr="00247F4F" w:rsidRDefault="00F111A2" w:rsidP="000C2855">
            <w:pPr>
              <w:rPr>
                <w:rFonts w:eastAsia="Lucida Sans Unicode"/>
                <w:b/>
                <w:kern w:val="2"/>
                <w:lang w:bidi="lo-LA"/>
              </w:rPr>
            </w:pPr>
          </w:p>
        </w:tc>
        <w:tc>
          <w:tcPr>
            <w:tcW w:w="2977" w:type="dxa"/>
            <w:tcBorders>
              <w:top w:val="single" w:sz="4" w:space="0" w:color="auto"/>
              <w:left w:val="single" w:sz="4" w:space="0" w:color="000000"/>
              <w:bottom w:val="single" w:sz="4" w:space="0" w:color="000000"/>
              <w:right w:val="single" w:sz="4" w:space="0" w:color="000000"/>
            </w:tcBorders>
            <w:hideMark/>
          </w:tcPr>
          <w:p w:rsidR="00F111A2" w:rsidRPr="00247F4F" w:rsidRDefault="00F111A2" w:rsidP="000C2855">
            <w:pPr>
              <w:widowControl w:val="0"/>
              <w:rPr>
                <w:rFonts w:eastAsia="Lucida Sans Unicode"/>
                <w:b/>
                <w:kern w:val="2"/>
              </w:rPr>
            </w:pPr>
            <w:r w:rsidRPr="00247F4F">
              <w:rPr>
                <w:rFonts w:eastAsia="Lucida Sans Unicode"/>
                <w:b/>
                <w:kern w:val="2"/>
              </w:rPr>
              <w:t>Teigiamas poveikis</w:t>
            </w:r>
          </w:p>
        </w:tc>
        <w:tc>
          <w:tcPr>
            <w:tcW w:w="2835" w:type="dxa"/>
            <w:tcBorders>
              <w:top w:val="single" w:sz="4" w:space="0" w:color="auto"/>
              <w:left w:val="single" w:sz="4" w:space="0" w:color="000000"/>
              <w:bottom w:val="single" w:sz="4" w:space="0" w:color="000000"/>
              <w:right w:val="single" w:sz="4" w:space="0" w:color="000000"/>
            </w:tcBorders>
            <w:hideMark/>
          </w:tcPr>
          <w:p w:rsidR="00F111A2" w:rsidRPr="00247F4F" w:rsidRDefault="00F111A2" w:rsidP="000C2855">
            <w:pPr>
              <w:widowControl w:val="0"/>
              <w:rPr>
                <w:rFonts w:eastAsia="Lucida Sans Unicode"/>
                <w:b/>
                <w:kern w:val="2"/>
                <w:lang w:bidi="lo-LA"/>
              </w:rPr>
            </w:pPr>
            <w:r w:rsidRPr="00247F4F">
              <w:rPr>
                <w:rFonts w:eastAsia="Lucida Sans Unicode"/>
                <w:b/>
                <w:kern w:val="2"/>
              </w:rPr>
              <w:t>Neigiamas poveikis</w:t>
            </w:r>
          </w:p>
        </w:tc>
      </w:tr>
      <w:tr w:rsidR="00F111A2" w:rsidRPr="00247F4F" w:rsidTr="000C2855">
        <w:tc>
          <w:tcPr>
            <w:tcW w:w="3118" w:type="dxa"/>
            <w:tcBorders>
              <w:top w:val="single" w:sz="4" w:space="0" w:color="000000"/>
              <w:left w:val="single" w:sz="4" w:space="0" w:color="000000"/>
              <w:bottom w:val="single" w:sz="4" w:space="0" w:color="000000"/>
              <w:right w:val="single" w:sz="4" w:space="0" w:color="000000"/>
            </w:tcBorders>
            <w:hideMark/>
          </w:tcPr>
          <w:p w:rsidR="00F111A2" w:rsidRPr="00247F4F" w:rsidRDefault="00F111A2" w:rsidP="000C2855">
            <w:pPr>
              <w:widowControl w:val="0"/>
              <w:rPr>
                <w:rFonts w:eastAsia="Lucida Sans Unicode"/>
                <w:i/>
                <w:kern w:val="2"/>
                <w:lang w:bidi="lo-LA"/>
              </w:rPr>
            </w:pPr>
            <w:r w:rsidRPr="00247F4F">
              <w:rPr>
                <w:rFonts w:eastAsia="Lucida Sans Unicode"/>
                <w:i/>
                <w:kern w:val="2"/>
              </w:rPr>
              <w:t>Ekonomikai</w:t>
            </w:r>
          </w:p>
        </w:tc>
        <w:tc>
          <w:tcPr>
            <w:tcW w:w="2977" w:type="dxa"/>
            <w:tcBorders>
              <w:top w:val="single" w:sz="4" w:space="0" w:color="000000"/>
              <w:left w:val="single" w:sz="4" w:space="0" w:color="000000"/>
              <w:bottom w:val="single" w:sz="4" w:space="0" w:color="000000"/>
              <w:right w:val="single" w:sz="4" w:space="0" w:color="000000"/>
            </w:tcBorders>
            <w:hideMark/>
          </w:tcPr>
          <w:p w:rsidR="00F111A2" w:rsidRPr="00247F4F" w:rsidRDefault="00F111A2" w:rsidP="000C2855">
            <w:pPr>
              <w:widowControl w:val="0"/>
              <w:rPr>
                <w:rFonts w:eastAsia="Lucida Sans Unicode"/>
                <w:i/>
                <w:kern w:val="2"/>
                <w:lang w:bidi="lo-LA"/>
              </w:rPr>
            </w:pPr>
            <w:r w:rsidRPr="00247F4F">
              <w:rPr>
                <w:rFonts w:eastAsia="Lucida Sans Unicode"/>
                <w:i/>
                <w:kern w:val="2"/>
                <w:lang w:bidi="lo-LA"/>
              </w:rPr>
              <w:t>Nenumatoma</w:t>
            </w:r>
          </w:p>
        </w:tc>
        <w:tc>
          <w:tcPr>
            <w:tcW w:w="2835" w:type="dxa"/>
            <w:tcBorders>
              <w:top w:val="single" w:sz="4" w:space="0" w:color="000000"/>
              <w:left w:val="single" w:sz="4" w:space="0" w:color="000000"/>
              <w:bottom w:val="single" w:sz="4" w:space="0" w:color="000000"/>
              <w:right w:val="single" w:sz="4" w:space="0" w:color="000000"/>
            </w:tcBorders>
            <w:hideMark/>
          </w:tcPr>
          <w:p w:rsidR="00F111A2" w:rsidRPr="00247F4F" w:rsidRDefault="00F111A2" w:rsidP="000C2855">
            <w:pPr>
              <w:widowControl w:val="0"/>
              <w:rPr>
                <w:rFonts w:eastAsia="Lucida Sans Unicode"/>
                <w:i/>
                <w:kern w:val="2"/>
                <w:lang w:bidi="lo-LA"/>
              </w:rPr>
            </w:pPr>
            <w:r w:rsidRPr="00247F4F">
              <w:rPr>
                <w:rFonts w:eastAsia="Lucida Sans Unicode"/>
                <w:i/>
                <w:kern w:val="2"/>
                <w:lang w:bidi="lo-LA"/>
              </w:rPr>
              <w:t>Nenumatoma</w:t>
            </w:r>
          </w:p>
        </w:tc>
      </w:tr>
      <w:tr w:rsidR="00F111A2" w:rsidRPr="00247F4F" w:rsidTr="000C2855">
        <w:tc>
          <w:tcPr>
            <w:tcW w:w="3118" w:type="dxa"/>
            <w:tcBorders>
              <w:top w:val="single" w:sz="4" w:space="0" w:color="000000"/>
              <w:left w:val="single" w:sz="4" w:space="0" w:color="000000"/>
              <w:bottom w:val="single" w:sz="4" w:space="0" w:color="000000"/>
              <w:right w:val="single" w:sz="4" w:space="0" w:color="000000"/>
            </w:tcBorders>
            <w:hideMark/>
          </w:tcPr>
          <w:p w:rsidR="00F111A2" w:rsidRPr="00247F4F" w:rsidRDefault="00F111A2" w:rsidP="000C2855">
            <w:pPr>
              <w:widowControl w:val="0"/>
              <w:rPr>
                <w:rFonts w:eastAsia="Lucida Sans Unicode"/>
                <w:i/>
                <w:kern w:val="2"/>
                <w:lang w:bidi="lo-LA"/>
              </w:rPr>
            </w:pPr>
            <w:r w:rsidRPr="00247F4F">
              <w:rPr>
                <w:rFonts w:eastAsia="Lucida Sans Unicode"/>
                <w:i/>
                <w:kern w:val="2"/>
              </w:rPr>
              <w:t>Finansams</w:t>
            </w:r>
          </w:p>
        </w:tc>
        <w:tc>
          <w:tcPr>
            <w:tcW w:w="2977" w:type="dxa"/>
            <w:tcBorders>
              <w:top w:val="single" w:sz="4" w:space="0" w:color="000000"/>
              <w:left w:val="single" w:sz="4" w:space="0" w:color="000000"/>
              <w:bottom w:val="single" w:sz="4" w:space="0" w:color="000000"/>
              <w:right w:val="single" w:sz="4" w:space="0" w:color="000000"/>
            </w:tcBorders>
            <w:hideMark/>
          </w:tcPr>
          <w:p w:rsidR="00F111A2" w:rsidRPr="00247F4F" w:rsidRDefault="00360B06" w:rsidP="000C2855">
            <w:pPr>
              <w:widowControl w:val="0"/>
              <w:jc w:val="both"/>
              <w:rPr>
                <w:rFonts w:eastAsia="Lucida Sans Unicode"/>
                <w:i/>
                <w:kern w:val="2"/>
                <w:lang w:bidi="lo-LA"/>
              </w:rPr>
            </w:pPr>
            <w:r w:rsidRPr="00247F4F">
              <w:rPr>
                <w:rFonts w:eastAsia="Lucida Sans Unicode"/>
                <w:i/>
                <w:kern w:val="2"/>
                <w:lang w:bidi="lo-LA"/>
              </w:rPr>
              <w:t>Nenumatoma</w:t>
            </w:r>
          </w:p>
        </w:tc>
        <w:tc>
          <w:tcPr>
            <w:tcW w:w="2835" w:type="dxa"/>
            <w:tcBorders>
              <w:top w:val="single" w:sz="4" w:space="0" w:color="000000"/>
              <w:left w:val="single" w:sz="4" w:space="0" w:color="000000"/>
              <w:bottom w:val="single" w:sz="4" w:space="0" w:color="000000"/>
              <w:right w:val="single" w:sz="4" w:space="0" w:color="000000"/>
            </w:tcBorders>
            <w:hideMark/>
          </w:tcPr>
          <w:p w:rsidR="00F111A2" w:rsidRPr="00247F4F" w:rsidRDefault="007E1438" w:rsidP="000C2855">
            <w:pPr>
              <w:widowControl w:val="0"/>
              <w:rPr>
                <w:rFonts w:eastAsia="Lucida Sans Unicode"/>
                <w:i/>
                <w:kern w:val="2"/>
                <w:lang w:bidi="lo-LA"/>
              </w:rPr>
            </w:pPr>
            <w:r w:rsidRPr="00247F4F">
              <w:rPr>
                <w:rFonts w:eastAsia="Lucida Sans Unicode"/>
                <w:i/>
                <w:kern w:val="2"/>
                <w:lang w:bidi="lo-LA"/>
              </w:rPr>
              <w:t>Nenumatoma</w:t>
            </w:r>
          </w:p>
        </w:tc>
      </w:tr>
      <w:tr w:rsidR="00F111A2" w:rsidRPr="00247F4F" w:rsidTr="000C2855">
        <w:tc>
          <w:tcPr>
            <w:tcW w:w="3118" w:type="dxa"/>
            <w:tcBorders>
              <w:top w:val="single" w:sz="4" w:space="0" w:color="000000"/>
              <w:left w:val="single" w:sz="4" w:space="0" w:color="000000"/>
              <w:bottom w:val="single" w:sz="4" w:space="0" w:color="000000"/>
              <w:right w:val="single" w:sz="4" w:space="0" w:color="000000"/>
            </w:tcBorders>
            <w:hideMark/>
          </w:tcPr>
          <w:p w:rsidR="00F111A2" w:rsidRPr="00247F4F" w:rsidRDefault="00F111A2" w:rsidP="000C2855">
            <w:pPr>
              <w:widowControl w:val="0"/>
              <w:rPr>
                <w:rFonts w:eastAsia="Lucida Sans Unicode"/>
                <w:i/>
                <w:kern w:val="2"/>
                <w:lang w:bidi="lo-LA"/>
              </w:rPr>
            </w:pPr>
            <w:r w:rsidRPr="00247F4F">
              <w:rPr>
                <w:rFonts w:eastAsia="Lucida Sans Unicode"/>
                <w:i/>
                <w:kern w:val="2"/>
              </w:rPr>
              <w:t>Socialinei aplinkai</w:t>
            </w:r>
          </w:p>
        </w:tc>
        <w:tc>
          <w:tcPr>
            <w:tcW w:w="2977" w:type="dxa"/>
            <w:tcBorders>
              <w:top w:val="single" w:sz="4" w:space="0" w:color="000000"/>
              <w:left w:val="single" w:sz="4" w:space="0" w:color="000000"/>
              <w:bottom w:val="single" w:sz="4" w:space="0" w:color="000000"/>
              <w:right w:val="single" w:sz="4" w:space="0" w:color="000000"/>
            </w:tcBorders>
            <w:hideMark/>
          </w:tcPr>
          <w:p w:rsidR="00F111A2" w:rsidRPr="00247F4F" w:rsidRDefault="0054570D" w:rsidP="000C2855">
            <w:pPr>
              <w:widowControl w:val="0"/>
              <w:rPr>
                <w:rFonts w:eastAsia="Lucida Sans Unicode"/>
                <w:i/>
                <w:kern w:val="2"/>
                <w:lang w:bidi="lo-LA"/>
              </w:rPr>
            </w:pPr>
            <w:r w:rsidRPr="00247F4F">
              <w:rPr>
                <w:rFonts w:eastAsia="Lucida Sans Unicode"/>
                <w:i/>
                <w:kern w:val="2"/>
                <w:lang w:bidi="lo-LA"/>
              </w:rPr>
              <w:t>Nenumatoma</w:t>
            </w:r>
          </w:p>
        </w:tc>
        <w:tc>
          <w:tcPr>
            <w:tcW w:w="2835" w:type="dxa"/>
            <w:tcBorders>
              <w:top w:val="single" w:sz="4" w:space="0" w:color="000000"/>
              <w:left w:val="single" w:sz="4" w:space="0" w:color="000000"/>
              <w:bottom w:val="single" w:sz="4" w:space="0" w:color="000000"/>
              <w:right w:val="single" w:sz="4" w:space="0" w:color="000000"/>
            </w:tcBorders>
            <w:hideMark/>
          </w:tcPr>
          <w:p w:rsidR="00F111A2" w:rsidRPr="00247F4F" w:rsidRDefault="00F111A2" w:rsidP="000C2855">
            <w:pPr>
              <w:widowControl w:val="0"/>
              <w:rPr>
                <w:rFonts w:eastAsia="Lucida Sans Unicode"/>
                <w:i/>
                <w:kern w:val="2"/>
                <w:lang w:bidi="lo-LA"/>
              </w:rPr>
            </w:pPr>
            <w:r w:rsidRPr="00247F4F">
              <w:rPr>
                <w:rFonts w:eastAsia="Lucida Sans Unicode"/>
                <w:i/>
                <w:kern w:val="2"/>
                <w:lang w:bidi="lo-LA"/>
              </w:rPr>
              <w:t>Nenumatoma</w:t>
            </w:r>
          </w:p>
        </w:tc>
      </w:tr>
      <w:tr w:rsidR="00F111A2" w:rsidRPr="00247F4F" w:rsidTr="000C2855">
        <w:tc>
          <w:tcPr>
            <w:tcW w:w="3118" w:type="dxa"/>
            <w:tcBorders>
              <w:top w:val="single" w:sz="4" w:space="0" w:color="000000"/>
              <w:left w:val="single" w:sz="4" w:space="0" w:color="000000"/>
              <w:bottom w:val="single" w:sz="4" w:space="0" w:color="000000"/>
              <w:right w:val="single" w:sz="4" w:space="0" w:color="000000"/>
            </w:tcBorders>
            <w:hideMark/>
          </w:tcPr>
          <w:p w:rsidR="00F111A2" w:rsidRPr="00247F4F" w:rsidRDefault="00F111A2" w:rsidP="000C2855">
            <w:pPr>
              <w:widowControl w:val="0"/>
              <w:rPr>
                <w:rFonts w:eastAsia="Lucida Sans Unicode"/>
                <w:i/>
                <w:kern w:val="2"/>
                <w:lang w:bidi="lo-LA"/>
              </w:rPr>
            </w:pPr>
            <w:r w:rsidRPr="00247F4F">
              <w:rPr>
                <w:rFonts w:eastAsia="Lucida Sans Unicode"/>
                <w:i/>
                <w:kern w:val="2"/>
              </w:rPr>
              <w:t>Viešajam administravimui</w:t>
            </w:r>
          </w:p>
        </w:tc>
        <w:tc>
          <w:tcPr>
            <w:tcW w:w="2977" w:type="dxa"/>
            <w:tcBorders>
              <w:top w:val="single" w:sz="4" w:space="0" w:color="000000"/>
              <w:left w:val="single" w:sz="4" w:space="0" w:color="000000"/>
              <w:bottom w:val="single" w:sz="4" w:space="0" w:color="000000"/>
              <w:right w:val="single" w:sz="4" w:space="0" w:color="000000"/>
            </w:tcBorders>
            <w:hideMark/>
          </w:tcPr>
          <w:p w:rsidR="00F111A2" w:rsidRPr="00247F4F" w:rsidRDefault="00F111A2" w:rsidP="000C2855">
            <w:pPr>
              <w:widowControl w:val="0"/>
              <w:rPr>
                <w:rFonts w:eastAsia="Lucida Sans Unicode"/>
                <w:i/>
                <w:kern w:val="2"/>
                <w:lang w:bidi="lo-LA"/>
              </w:rPr>
            </w:pPr>
            <w:r w:rsidRPr="00247F4F">
              <w:rPr>
                <w:rFonts w:eastAsia="Lucida Sans Unicode"/>
                <w:i/>
                <w:kern w:val="2"/>
                <w:lang w:bidi="lo-LA"/>
              </w:rPr>
              <w:t>Nenumatoma</w:t>
            </w:r>
          </w:p>
        </w:tc>
        <w:tc>
          <w:tcPr>
            <w:tcW w:w="2835" w:type="dxa"/>
            <w:tcBorders>
              <w:top w:val="single" w:sz="4" w:space="0" w:color="000000"/>
              <w:left w:val="single" w:sz="4" w:space="0" w:color="000000"/>
              <w:bottom w:val="single" w:sz="4" w:space="0" w:color="000000"/>
              <w:right w:val="single" w:sz="4" w:space="0" w:color="000000"/>
            </w:tcBorders>
            <w:hideMark/>
          </w:tcPr>
          <w:p w:rsidR="00F111A2" w:rsidRPr="00247F4F" w:rsidRDefault="00F111A2" w:rsidP="000C2855">
            <w:pPr>
              <w:widowControl w:val="0"/>
              <w:rPr>
                <w:rFonts w:eastAsia="Lucida Sans Unicode"/>
                <w:i/>
                <w:kern w:val="2"/>
                <w:lang w:bidi="lo-LA"/>
              </w:rPr>
            </w:pPr>
            <w:r w:rsidRPr="00247F4F">
              <w:rPr>
                <w:rFonts w:eastAsia="Lucida Sans Unicode"/>
                <w:i/>
                <w:kern w:val="2"/>
                <w:lang w:bidi="lo-LA"/>
              </w:rPr>
              <w:t>Nenumatoma</w:t>
            </w:r>
          </w:p>
        </w:tc>
      </w:tr>
      <w:tr w:rsidR="00F111A2" w:rsidRPr="00247F4F" w:rsidTr="000C2855">
        <w:tc>
          <w:tcPr>
            <w:tcW w:w="3118" w:type="dxa"/>
            <w:tcBorders>
              <w:top w:val="single" w:sz="4" w:space="0" w:color="000000"/>
              <w:left w:val="single" w:sz="4" w:space="0" w:color="000000"/>
              <w:bottom w:val="single" w:sz="4" w:space="0" w:color="000000"/>
              <w:right w:val="single" w:sz="4" w:space="0" w:color="000000"/>
            </w:tcBorders>
            <w:hideMark/>
          </w:tcPr>
          <w:p w:rsidR="00F111A2" w:rsidRPr="00247F4F" w:rsidRDefault="00F111A2" w:rsidP="000C2855">
            <w:pPr>
              <w:widowControl w:val="0"/>
              <w:rPr>
                <w:rFonts w:eastAsia="Lucida Sans Unicode"/>
                <w:i/>
                <w:kern w:val="2"/>
                <w:lang w:bidi="lo-LA"/>
              </w:rPr>
            </w:pPr>
            <w:r w:rsidRPr="00247F4F">
              <w:rPr>
                <w:rFonts w:eastAsia="Lucida Sans Unicode"/>
                <w:i/>
                <w:kern w:val="2"/>
              </w:rPr>
              <w:t>Teisinei sistemai</w:t>
            </w:r>
          </w:p>
        </w:tc>
        <w:tc>
          <w:tcPr>
            <w:tcW w:w="2977" w:type="dxa"/>
            <w:tcBorders>
              <w:top w:val="single" w:sz="4" w:space="0" w:color="000000"/>
              <w:left w:val="single" w:sz="4" w:space="0" w:color="000000"/>
              <w:bottom w:val="single" w:sz="4" w:space="0" w:color="000000"/>
              <w:right w:val="single" w:sz="4" w:space="0" w:color="000000"/>
            </w:tcBorders>
            <w:hideMark/>
          </w:tcPr>
          <w:p w:rsidR="00F111A2" w:rsidRPr="00247F4F" w:rsidRDefault="00F111A2" w:rsidP="000C2855">
            <w:pPr>
              <w:widowControl w:val="0"/>
              <w:rPr>
                <w:rFonts w:eastAsia="Lucida Sans Unicode"/>
                <w:i/>
                <w:kern w:val="2"/>
                <w:lang w:bidi="lo-LA"/>
              </w:rPr>
            </w:pPr>
            <w:r w:rsidRPr="00247F4F">
              <w:rPr>
                <w:rFonts w:eastAsia="Lucida Sans Unicode"/>
                <w:i/>
                <w:kern w:val="2"/>
                <w:lang w:bidi="lo-LA"/>
              </w:rPr>
              <w:t>Nenumatoma</w:t>
            </w:r>
          </w:p>
        </w:tc>
        <w:tc>
          <w:tcPr>
            <w:tcW w:w="2835" w:type="dxa"/>
            <w:tcBorders>
              <w:top w:val="single" w:sz="4" w:space="0" w:color="000000"/>
              <w:left w:val="single" w:sz="4" w:space="0" w:color="000000"/>
              <w:bottom w:val="single" w:sz="4" w:space="0" w:color="000000"/>
              <w:right w:val="single" w:sz="4" w:space="0" w:color="000000"/>
            </w:tcBorders>
            <w:hideMark/>
          </w:tcPr>
          <w:p w:rsidR="00F111A2" w:rsidRPr="00247F4F" w:rsidRDefault="00F111A2" w:rsidP="000C2855">
            <w:pPr>
              <w:widowControl w:val="0"/>
              <w:rPr>
                <w:rFonts w:eastAsia="Lucida Sans Unicode"/>
                <w:i/>
                <w:kern w:val="2"/>
                <w:lang w:bidi="lo-LA"/>
              </w:rPr>
            </w:pPr>
            <w:r w:rsidRPr="00247F4F">
              <w:rPr>
                <w:rFonts w:eastAsia="Lucida Sans Unicode"/>
                <w:i/>
                <w:kern w:val="2"/>
                <w:lang w:bidi="lo-LA"/>
              </w:rPr>
              <w:t>Nenumatoma</w:t>
            </w:r>
          </w:p>
        </w:tc>
      </w:tr>
      <w:tr w:rsidR="00F111A2" w:rsidRPr="00247F4F" w:rsidTr="000C2855">
        <w:tc>
          <w:tcPr>
            <w:tcW w:w="3118" w:type="dxa"/>
            <w:tcBorders>
              <w:top w:val="single" w:sz="4" w:space="0" w:color="000000"/>
              <w:left w:val="single" w:sz="4" w:space="0" w:color="000000"/>
              <w:bottom w:val="single" w:sz="4" w:space="0" w:color="000000"/>
              <w:right w:val="single" w:sz="4" w:space="0" w:color="000000"/>
            </w:tcBorders>
            <w:hideMark/>
          </w:tcPr>
          <w:p w:rsidR="00F111A2" w:rsidRPr="00247F4F" w:rsidRDefault="00F111A2" w:rsidP="000C2855">
            <w:pPr>
              <w:widowControl w:val="0"/>
              <w:rPr>
                <w:rFonts w:eastAsia="Lucida Sans Unicode"/>
                <w:i/>
                <w:kern w:val="2"/>
                <w:lang w:bidi="lo-LA"/>
              </w:rPr>
            </w:pPr>
            <w:r w:rsidRPr="00247F4F">
              <w:rPr>
                <w:rFonts w:eastAsia="Lucida Sans Unicode"/>
                <w:i/>
                <w:kern w:val="2"/>
              </w:rPr>
              <w:t>Kriminogeninei situacijai</w:t>
            </w:r>
          </w:p>
        </w:tc>
        <w:tc>
          <w:tcPr>
            <w:tcW w:w="2977" w:type="dxa"/>
            <w:tcBorders>
              <w:top w:val="single" w:sz="4" w:space="0" w:color="000000"/>
              <w:left w:val="single" w:sz="4" w:space="0" w:color="000000"/>
              <w:bottom w:val="single" w:sz="4" w:space="0" w:color="000000"/>
              <w:right w:val="single" w:sz="4" w:space="0" w:color="000000"/>
            </w:tcBorders>
            <w:hideMark/>
          </w:tcPr>
          <w:p w:rsidR="00F111A2" w:rsidRPr="00247F4F" w:rsidRDefault="00F111A2" w:rsidP="000C2855">
            <w:pPr>
              <w:widowControl w:val="0"/>
              <w:rPr>
                <w:rFonts w:eastAsia="Lucida Sans Unicode"/>
                <w:i/>
                <w:kern w:val="2"/>
                <w:lang w:bidi="lo-LA"/>
              </w:rPr>
            </w:pPr>
            <w:r w:rsidRPr="00247F4F">
              <w:rPr>
                <w:rFonts w:eastAsia="Lucida Sans Unicode"/>
                <w:i/>
                <w:kern w:val="2"/>
                <w:lang w:bidi="lo-LA"/>
              </w:rPr>
              <w:t>Nenumatoma</w:t>
            </w:r>
          </w:p>
        </w:tc>
        <w:tc>
          <w:tcPr>
            <w:tcW w:w="2835" w:type="dxa"/>
            <w:tcBorders>
              <w:top w:val="single" w:sz="4" w:space="0" w:color="000000"/>
              <w:left w:val="single" w:sz="4" w:space="0" w:color="000000"/>
              <w:bottom w:val="single" w:sz="4" w:space="0" w:color="000000"/>
              <w:right w:val="single" w:sz="4" w:space="0" w:color="000000"/>
            </w:tcBorders>
            <w:hideMark/>
          </w:tcPr>
          <w:p w:rsidR="00F111A2" w:rsidRPr="00247F4F" w:rsidRDefault="00F111A2" w:rsidP="000C2855">
            <w:pPr>
              <w:widowControl w:val="0"/>
              <w:rPr>
                <w:rFonts w:eastAsia="Lucida Sans Unicode"/>
                <w:i/>
                <w:kern w:val="2"/>
                <w:lang w:bidi="lo-LA"/>
              </w:rPr>
            </w:pPr>
            <w:r w:rsidRPr="00247F4F">
              <w:rPr>
                <w:rFonts w:eastAsia="Lucida Sans Unicode"/>
                <w:i/>
                <w:kern w:val="2"/>
                <w:lang w:bidi="lo-LA"/>
              </w:rPr>
              <w:t>Nenumatoma</w:t>
            </w:r>
          </w:p>
        </w:tc>
      </w:tr>
      <w:tr w:rsidR="00F111A2" w:rsidRPr="00247F4F" w:rsidTr="000C2855">
        <w:tc>
          <w:tcPr>
            <w:tcW w:w="3118" w:type="dxa"/>
            <w:tcBorders>
              <w:top w:val="single" w:sz="4" w:space="0" w:color="000000"/>
              <w:left w:val="single" w:sz="4" w:space="0" w:color="000000"/>
              <w:bottom w:val="single" w:sz="4" w:space="0" w:color="000000"/>
              <w:right w:val="single" w:sz="4" w:space="0" w:color="000000"/>
            </w:tcBorders>
            <w:hideMark/>
          </w:tcPr>
          <w:p w:rsidR="00F111A2" w:rsidRPr="00247F4F" w:rsidRDefault="00F111A2" w:rsidP="000C2855">
            <w:pPr>
              <w:widowControl w:val="0"/>
              <w:rPr>
                <w:rFonts w:eastAsia="Lucida Sans Unicode"/>
                <w:i/>
                <w:kern w:val="2"/>
                <w:lang w:bidi="lo-LA"/>
              </w:rPr>
            </w:pPr>
            <w:r w:rsidRPr="00247F4F">
              <w:rPr>
                <w:rFonts w:eastAsia="Lucida Sans Unicode"/>
                <w:i/>
                <w:kern w:val="2"/>
              </w:rPr>
              <w:lastRenderedPageBreak/>
              <w:t>Aplinkai</w:t>
            </w:r>
          </w:p>
        </w:tc>
        <w:tc>
          <w:tcPr>
            <w:tcW w:w="2977" w:type="dxa"/>
            <w:tcBorders>
              <w:top w:val="single" w:sz="4" w:space="0" w:color="000000"/>
              <w:left w:val="single" w:sz="4" w:space="0" w:color="000000"/>
              <w:bottom w:val="single" w:sz="4" w:space="0" w:color="000000"/>
              <w:right w:val="single" w:sz="4" w:space="0" w:color="000000"/>
            </w:tcBorders>
            <w:hideMark/>
          </w:tcPr>
          <w:p w:rsidR="00F111A2" w:rsidRPr="00247F4F" w:rsidRDefault="00F111A2" w:rsidP="000C2855">
            <w:pPr>
              <w:widowControl w:val="0"/>
              <w:rPr>
                <w:rFonts w:eastAsia="Lucida Sans Unicode"/>
                <w:i/>
                <w:kern w:val="2"/>
                <w:lang w:bidi="lo-LA"/>
              </w:rPr>
            </w:pPr>
            <w:r w:rsidRPr="00247F4F">
              <w:rPr>
                <w:rFonts w:eastAsia="Lucida Sans Unicode"/>
                <w:i/>
                <w:kern w:val="2"/>
                <w:lang w:bidi="lo-LA"/>
              </w:rPr>
              <w:t>Nenumatoma</w:t>
            </w:r>
          </w:p>
        </w:tc>
        <w:tc>
          <w:tcPr>
            <w:tcW w:w="2835" w:type="dxa"/>
            <w:tcBorders>
              <w:top w:val="single" w:sz="4" w:space="0" w:color="000000"/>
              <w:left w:val="single" w:sz="4" w:space="0" w:color="000000"/>
              <w:bottom w:val="single" w:sz="4" w:space="0" w:color="000000"/>
              <w:right w:val="single" w:sz="4" w:space="0" w:color="000000"/>
            </w:tcBorders>
            <w:hideMark/>
          </w:tcPr>
          <w:p w:rsidR="00F111A2" w:rsidRPr="00247F4F" w:rsidRDefault="00F111A2" w:rsidP="000C2855">
            <w:pPr>
              <w:widowControl w:val="0"/>
              <w:rPr>
                <w:rFonts w:eastAsia="Lucida Sans Unicode"/>
                <w:i/>
                <w:kern w:val="2"/>
                <w:lang w:bidi="lo-LA"/>
              </w:rPr>
            </w:pPr>
            <w:r w:rsidRPr="00247F4F">
              <w:rPr>
                <w:rFonts w:eastAsia="Lucida Sans Unicode"/>
                <w:i/>
                <w:kern w:val="2"/>
                <w:lang w:bidi="lo-LA"/>
              </w:rPr>
              <w:t>Nenumatoma</w:t>
            </w:r>
          </w:p>
        </w:tc>
      </w:tr>
      <w:tr w:rsidR="00F111A2" w:rsidRPr="00247F4F" w:rsidTr="000C2855">
        <w:tc>
          <w:tcPr>
            <w:tcW w:w="3118" w:type="dxa"/>
            <w:tcBorders>
              <w:top w:val="single" w:sz="4" w:space="0" w:color="000000"/>
              <w:left w:val="single" w:sz="4" w:space="0" w:color="000000"/>
              <w:bottom w:val="single" w:sz="4" w:space="0" w:color="000000"/>
              <w:right w:val="single" w:sz="4" w:space="0" w:color="000000"/>
            </w:tcBorders>
            <w:hideMark/>
          </w:tcPr>
          <w:p w:rsidR="00F111A2" w:rsidRPr="00247F4F" w:rsidRDefault="00F111A2" w:rsidP="000C2855">
            <w:pPr>
              <w:widowControl w:val="0"/>
              <w:rPr>
                <w:rFonts w:eastAsia="Lucida Sans Unicode"/>
                <w:i/>
                <w:kern w:val="2"/>
                <w:lang w:bidi="lo-LA"/>
              </w:rPr>
            </w:pPr>
            <w:r w:rsidRPr="00247F4F">
              <w:rPr>
                <w:rFonts w:eastAsia="Lucida Sans Unicode"/>
                <w:i/>
                <w:kern w:val="2"/>
              </w:rPr>
              <w:t>Administracinei naštai</w:t>
            </w:r>
          </w:p>
        </w:tc>
        <w:tc>
          <w:tcPr>
            <w:tcW w:w="2977" w:type="dxa"/>
            <w:tcBorders>
              <w:top w:val="single" w:sz="4" w:space="0" w:color="000000"/>
              <w:left w:val="single" w:sz="4" w:space="0" w:color="000000"/>
              <w:bottom w:val="single" w:sz="4" w:space="0" w:color="000000"/>
              <w:right w:val="single" w:sz="4" w:space="0" w:color="000000"/>
            </w:tcBorders>
            <w:hideMark/>
          </w:tcPr>
          <w:p w:rsidR="00F111A2" w:rsidRPr="00247F4F" w:rsidRDefault="00F111A2" w:rsidP="000C2855">
            <w:pPr>
              <w:widowControl w:val="0"/>
              <w:rPr>
                <w:rFonts w:eastAsia="Lucida Sans Unicode"/>
                <w:i/>
                <w:kern w:val="2"/>
                <w:lang w:bidi="lo-LA"/>
              </w:rPr>
            </w:pPr>
            <w:r w:rsidRPr="00247F4F">
              <w:rPr>
                <w:rFonts w:eastAsia="Lucida Sans Unicode"/>
                <w:i/>
                <w:kern w:val="2"/>
                <w:lang w:bidi="lo-LA"/>
              </w:rPr>
              <w:t>Nenumatoma</w:t>
            </w:r>
          </w:p>
        </w:tc>
        <w:tc>
          <w:tcPr>
            <w:tcW w:w="2835" w:type="dxa"/>
            <w:tcBorders>
              <w:top w:val="single" w:sz="4" w:space="0" w:color="000000"/>
              <w:left w:val="single" w:sz="4" w:space="0" w:color="000000"/>
              <w:bottom w:val="single" w:sz="4" w:space="0" w:color="000000"/>
              <w:right w:val="single" w:sz="4" w:space="0" w:color="000000"/>
            </w:tcBorders>
            <w:hideMark/>
          </w:tcPr>
          <w:p w:rsidR="00F111A2" w:rsidRPr="00247F4F" w:rsidRDefault="00F111A2" w:rsidP="000C2855">
            <w:pPr>
              <w:widowControl w:val="0"/>
              <w:rPr>
                <w:rFonts w:eastAsia="Lucida Sans Unicode"/>
                <w:i/>
                <w:kern w:val="2"/>
                <w:lang w:bidi="lo-LA"/>
              </w:rPr>
            </w:pPr>
            <w:r w:rsidRPr="00247F4F">
              <w:rPr>
                <w:rFonts w:eastAsia="Lucida Sans Unicode"/>
                <w:i/>
                <w:kern w:val="2"/>
                <w:lang w:bidi="lo-LA"/>
              </w:rPr>
              <w:t>Nenumatoma</w:t>
            </w:r>
          </w:p>
        </w:tc>
      </w:tr>
      <w:tr w:rsidR="00F111A2" w:rsidRPr="00247F4F" w:rsidTr="000C2855">
        <w:tc>
          <w:tcPr>
            <w:tcW w:w="3118" w:type="dxa"/>
            <w:tcBorders>
              <w:top w:val="single" w:sz="4" w:space="0" w:color="000000"/>
              <w:left w:val="single" w:sz="4" w:space="0" w:color="000000"/>
              <w:bottom w:val="single" w:sz="4" w:space="0" w:color="000000"/>
              <w:right w:val="single" w:sz="4" w:space="0" w:color="000000"/>
            </w:tcBorders>
            <w:hideMark/>
          </w:tcPr>
          <w:p w:rsidR="00F111A2" w:rsidRPr="00247F4F" w:rsidRDefault="00F111A2" w:rsidP="000C2855">
            <w:pPr>
              <w:widowControl w:val="0"/>
              <w:rPr>
                <w:rFonts w:eastAsia="Lucida Sans Unicode"/>
                <w:i/>
                <w:kern w:val="2"/>
                <w:lang w:bidi="lo-LA"/>
              </w:rPr>
            </w:pPr>
            <w:r w:rsidRPr="00247F4F">
              <w:rPr>
                <w:rFonts w:eastAsia="Lucida Sans Unicode"/>
                <w:i/>
                <w:kern w:val="2"/>
              </w:rPr>
              <w:t>Regiono plėtrai</w:t>
            </w:r>
          </w:p>
        </w:tc>
        <w:tc>
          <w:tcPr>
            <w:tcW w:w="2977" w:type="dxa"/>
            <w:tcBorders>
              <w:top w:val="single" w:sz="4" w:space="0" w:color="000000"/>
              <w:left w:val="single" w:sz="4" w:space="0" w:color="000000"/>
              <w:bottom w:val="single" w:sz="4" w:space="0" w:color="000000"/>
              <w:right w:val="single" w:sz="4" w:space="0" w:color="000000"/>
            </w:tcBorders>
            <w:hideMark/>
          </w:tcPr>
          <w:p w:rsidR="00F111A2" w:rsidRPr="00247F4F" w:rsidRDefault="00F111A2" w:rsidP="000C2855">
            <w:pPr>
              <w:widowControl w:val="0"/>
              <w:rPr>
                <w:rFonts w:eastAsia="Lucida Sans Unicode"/>
                <w:i/>
                <w:kern w:val="2"/>
                <w:lang w:bidi="lo-LA"/>
              </w:rPr>
            </w:pPr>
            <w:r w:rsidRPr="00247F4F">
              <w:rPr>
                <w:rFonts w:eastAsia="Lucida Sans Unicode"/>
                <w:i/>
                <w:kern w:val="2"/>
                <w:lang w:bidi="lo-LA"/>
              </w:rPr>
              <w:t>Nenumatoma</w:t>
            </w:r>
          </w:p>
        </w:tc>
        <w:tc>
          <w:tcPr>
            <w:tcW w:w="2835" w:type="dxa"/>
            <w:tcBorders>
              <w:top w:val="single" w:sz="4" w:space="0" w:color="000000"/>
              <w:left w:val="single" w:sz="4" w:space="0" w:color="000000"/>
              <w:bottom w:val="single" w:sz="4" w:space="0" w:color="000000"/>
              <w:right w:val="single" w:sz="4" w:space="0" w:color="000000"/>
            </w:tcBorders>
            <w:hideMark/>
          </w:tcPr>
          <w:p w:rsidR="00F111A2" w:rsidRPr="00247F4F" w:rsidRDefault="00F111A2" w:rsidP="000C2855">
            <w:pPr>
              <w:widowControl w:val="0"/>
              <w:rPr>
                <w:rFonts w:eastAsia="Lucida Sans Unicode"/>
                <w:i/>
                <w:kern w:val="2"/>
                <w:lang w:bidi="lo-LA"/>
              </w:rPr>
            </w:pPr>
            <w:r w:rsidRPr="00247F4F">
              <w:rPr>
                <w:rFonts w:eastAsia="Lucida Sans Unicode"/>
                <w:i/>
                <w:kern w:val="2"/>
                <w:lang w:bidi="lo-LA"/>
              </w:rPr>
              <w:t>Nenumatoma</w:t>
            </w:r>
          </w:p>
        </w:tc>
      </w:tr>
      <w:tr w:rsidR="00F111A2" w:rsidRPr="00247F4F" w:rsidTr="000C2855">
        <w:tc>
          <w:tcPr>
            <w:tcW w:w="3118" w:type="dxa"/>
            <w:tcBorders>
              <w:top w:val="single" w:sz="4" w:space="0" w:color="000000"/>
              <w:left w:val="single" w:sz="4" w:space="0" w:color="000000"/>
              <w:bottom w:val="single" w:sz="4" w:space="0" w:color="000000"/>
              <w:right w:val="single" w:sz="4" w:space="0" w:color="000000"/>
            </w:tcBorders>
            <w:hideMark/>
          </w:tcPr>
          <w:p w:rsidR="00F111A2" w:rsidRPr="00247F4F" w:rsidRDefault="00F111A2" w:rsidP="000C2855">
            <w:pPr>
              <w:widowControl w:val="0"/>
              <w:rPr>
                <w:rFonts w:eastAsia="Lucida Sans Unicode"/>
                <w:i/>
                <w:kern w:val="2"/>
                <w:lang w:bidi="lo-LA"/>
              </w:rPr>
            </w:pPr>
            <w:r w:rsidRPr="00247F4F">
              <w:rPr>
                <w:rFonts w:eastAsia="Lucida Sans Unicode"/>
                <w:i/>
                <w:kern w:val="2"/>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hideMark/>
          </w:tcPr>
          <w:p w:rsidR="00F111A2" w:rsidRPr="00247F4F" w:rsidRDefault="00F111A2" w:rsidP="000C2855">
            <w:pPr>
              <w:widowControl w:val="0"/>
              <w:rPr>
                <w:rFonts w:eastAsia="Lucida Sans Unicode"/>
                <w:i/>
                <w:kern w:val="2"/>
                <w:lang w:bidi="lo-LA"/>
              </w:rPr>
            </w:pPr>
            <w:r w:rsidRPr="00247F4F">
              <w:rPr>
                <w:rFonts w:eastAsia="Lucida Sans Unicode"/>
                <w:i/>
                <w:kern w:val="2"/>
                <w:lang w:bidi="lo-LA"/>
              </w:rPr>
              <w:t>Nenumatoma</w:t>
            </w:r>
          </w:p>
        </w:tc>
        <w:tc>
          <w:tcPr>
            <w:tcW w:w="2835" w:type="dxa"/>
            <w:tcBorders>
              <w:top w:val="single" w:sz="4" w:space="0" w:color="000000"/>
              <w:left w:val="single" w:sz="4" w:space="0" w:color="000000"/>
              <w:bottom w:val="single" w:sz="4" w:space="0" w:color="000000"/>
              <w:right w:val="single" w:sz="4" w:space="0" w:color="000000"/>
            </w:tcBorders>
            <w:hideMark/>
          </w:tcPr>
          <w:p w:rsidR="00F111A2" w:rsidRPr="00247F4F" w:rsidRDefault="00F111A2" w:rsidP="000C2855">
            <w:pPr>
              <w:widowControl w:val="0"/>
              <w:rPr>
                <w:rFonts w:eastAsia="Lucida Sans Unicode"/>
                <w:i/>
                <w:kern w:val="2"/>
                <w:lang w:bidi="lo-LA"/>
              </w:rPr>
            </w:pPr>
            <w:r w:rsidRPr="00247F4F">
              <w:rPr>
                <w:rFonts w:eastAsia="Lucida Sans Unicode"/>
                <w:i/>
                <w:kern w:val="2"/>
                <w:lang w:bidi="lo-LA"/>
              </w:rPr>
              <w:t>Nenumatoma</w:t>
            </w:r>
          </w:p>
        </w:tc>
      </w:tr>
    </w:tbl>
    <w:p w:rsidR="00F111A2" w:rsidRPr="00247F4F" w:rsidRDefault="00F111A2" w:rsidP="00F111A2">
      <w:pPr>
        <w:jc w:val="both"/>
      </w:pPr>
      <w:r w:rsidRPr="00247F4F">
        <w:t>* Numatomo teisinio reguliavimo poveikio vertinimas atliekamas rengiant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rsidR="00194FE9" w:rsidRPr="00247F4F" w:rsidRDefault="00194FE9" w:rsidP="00F111A2">
      <w:pPr>
        <w:jc w:val="both"/>
      </w:pPr>
    </w:p>
    <w:p w:rsidR="00F111A2" w:rsidRPr="00247F4F" w:rsidRDefault="00F111A2" w:rsidP="00F111A2">
      <w:pPr>
        <w:widowControl w:val="0"/>
        <w:jc w:val="both"/>
        <w:rPr>
          <w:rFonts w:eastAsia="Lucida Sans Unicode"/>
          <w:kern w:val="2"/>
          <w:sz w:val="16"/>
          <w:szCs w:val="16"/>
        </w:rPr>
      </w:pPr>
      <w:r w:rsidRPr="00247F4F">
        <w:rPr>
          <w:rFonts w:eastAsia="Lucida Sans Unicode"/>
          <w:kern w:val="2"/>
          <w:sz w:val="16"/>
          <w:szCs w:val="16"/>
        </w:rPr>
        <w:tab/>
        <w:t xml:space="preserve">   </w:t>
      </w:r>
    </w:p>
    <w:p w:rsidR="004768CA" w:rsidRPr="00247F4F" w:rsidRDefault="00FE5FE6" w:rsidP="00E163F9">
      <w:pPr>
        <w:jc w:val="both"/>
        <w:rPr>
          <w:szCs w:val="20"/>
        </w:rPr>
      </w:pPr>
      <w:r w:rsidRPr="00247F4F">
        <w:rPr>
          <w:szCs w:val="20"/>
        </w:rPr>
        <w:t>Švietimo, kultūro</w:t>
      </w:r>
      <w:r w:rsidR="00006AA0">
        <w:rPr>
          <w:szCs w:val="20"/>
        </w:rPr>
        <w:t>s ir sporto skyriaus vyr.</w:t>
      </w:r>
      <w:r w:rsidRPr="00247F4F">
        <w:rPr>
          <w:szCs w:val="20"/>
        </w:rPr>
        <w:t xml:space="preserve"> specialistė                        </w:t>
      </w:r>
      <w:r w:rsidR="000F3FDD" w:rsidRPr="00247F4F">
        <w:rPr>
          <w:szCs w:val="20"/>
        </w:rPr>
        <w:t xml:space="preserve">             </w:t>
      </w:r>
      <w:r w:rsidR="009151E1">
        <w:rPr>
          <w:szCs w:val="20"/>
        </w:rPr>
        <w:t xml:space="preserve">   </w:t>
      </w:r>
      <w:r w:rsidR="00006AA0">
        <w:rPr>
          <w:szCs w:val="20"/>
        </w:rPr>
        <w:t xml:space="preserve">       </w:t>
      </w:r>
      <w:r w:rsidR="000F3FDD" w:rsidRPr="00247F4F">
        <w:rPr>
          <w:szCs w:val="20"/>
        </w:rPr>
        <w:t xml:space="preserve">  Julija Čiuželienė</w:t>
      </w:r>
    </w:p>
    <w:sectPr w:rsidR="004768CA" w:rsidRPr="00247F4F" w:rsidSect="00543465">
      <w:headerReference w:type="default" r:id="rId9"/>
      <w:pgSz w:w="11907" w:h="16839" w:code="9"/>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BE6" w:rsidRDefault="00890BE6" w:rsidP="00012755">
      <w:r>
        <w:separator/>
      </w:r>
    </w:p>
  </w:endnote>
  <w:endnote w:type="continuationSeparator" w:id="0">
    <w:p w:rsidR="00890BE6" w:rsidRDefault="00890BE6" w:rsidP="00012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BE6" w:rsidRDefault="00890BE6" w:rsidP="00012755">
      <w:r>
        <w:separator/>
      </w:r>
    </w:p>
  </w:footnote>
  <w:footnote w:type="continuationSeparator" w:id="0">
    <w:p w:rsidR="00890BE6" w:rsidRDefault="00890BE6" w:rsidP="000127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517" w:rsidRDefault="006C1517" w:rsidP="00012755">
    <w:pPr>
      <w:pStyle w:val="Antrat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10B00"/>
    <w:multiLevelType w:val="hybridMultilevel"/>
    <w:tmpl w:val="FC1A312A"/>
    <w:lvl w:ilvl="0" w:tplc="736450AA">
      <w:start w:val="1"/>
      <w:numFmt w:val="decimal"/>
      <w:lvlText w:val="%1."/>
      <w:lvlJc w:val="left"/>
      <w:pPr>
        <w:tabs>
          <w:tab w:val="num" w:pos="794"/>
        </w:tabs>
        <w:ind w:left="1097" w:hanging="360"/>
      </w:pPr>
      <w:rPr>
        <w:rFonts w:hint="default"/>
      </w:rPr>
    </w:lvl>
    <w:lvl w:ilvl="1" w:tplc="04090019" w:tentative="1">
      <w:start w:val="1"/>
      <w:numFmt w:val="lowerLetter"/>
      <w:lvlText w:val="%2."/>
      <w:lvlJc w:val="left"/>
      <w:pPr>
        <w:ind w:left="4673" w:hanging="360"/>
      </w:pPr>
    </w:lvl>
    <w:lvl w:ilvl="2" w:tplc="0409001B" w:tentative="1">
      <w:start w:val="1"/>
      <w:numFmt w:val="lowerRoman"/>
      <w:lvlText w:val="%3."/>
      <w:lvlJc w:val="right"/>
      <w:pPr>
        <w:ind w:left="5393" w:hanging="180"/>
      </w:pPr>
    </w:lvl>
    <w:lvl w:ilvl="3" w:tplc="0409000F" w:tentative="1">
      <w:start w:val="1"/>
      <w:numFmt w:val="decimal"/>
      <w:lvlText w:val="%4."/>
      <w:lvlJc w:val="left"/>
      <w:pPr>
        <w:ind w:left="6113" w:hanging="360"/>
      </w:pPr>
    </w:lvl>
    <w:lvl w:ilvl="4" w:tplc="04090019" w:tentative="1">
      <w:start w:val="1"/>
      <w:numFmt w:val="lowerLetter"/>
      <w:lvlText w:val="%5."/>
      <w:lvlJc w:val="left"/>
      <w:pPr>
        <w:ind w:left="6833" w:hanging="360"/>
      </w:pPr>
    </w:lvl>
    <w:lvl w:ilvl="5" w:tplc="0409001B" w:tentative="1">
      <w:start w:val="1"/>
      <w:numFmt w:val="lowerRoman"/>
      <w:lvlText w:val="%6."/>
      <w:lvlJc w:val="right"/>
      <w:pPr>
        <w:ind w:left="7553" w:hanging="180"/>
      </w:pPr>
    </w:lvl>
    <w:lvl w:ilvl="6" w:tplc="0409000F" w:tentative="1">
      <w:start w:val="1"/>
      <w:numFmt w:val="decimal"/>
      <w:lvlText w:val="%7."/>
      <w:lvlJc w:val="left"/>
      <w:pPr>
        <w:ind w:left="8273" w:hanging="360"/>
      </w:pPr>
    </w:lvl>
    <w:lvl w:ilvl="7" w:tplc="04090019" w:tentative="1">
      <w:start w:val="1"/>
      <w:numFmt w:val="lowerLetter"/>
      <w:lvlText w:val="%8."/>
      <w:lvlJc w:val="left"/>
      <w:pPr>
        <w:ind w:left="8993" w:hanging="360"/>
      </w:pPr>
    </w:lvl>
    <w:lvl w:ilvl="8" w:tplc="0409001B" w:tentative="1">
      <w:start w:val="1"/>
      <w:numFmt w:val="lowerRoman"/>
      <w:lvlText w:val="%9."/>
      <w:lvlJc w:val="right"/>
      <w:pPr>
        <w:ind w:left="9713" w:hanging="180"/>
      </w:pPr>
    </w:lvl>
  </w:abstractNum>
  <w:abstractNum w:abstractNumId="1">
    <w:nsid w:val="07AC71B9"/>
    <w:multiLevelType w:val="hybridMultilevel"/>
    <w:tmpl w:val="26E2F418"/>
    <w:lvl w:ilvl="0" w:tplc="0427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832482"/>
    <w:multiLevelType w:val="hybridMultilevel"/>
    <w:tmpl w:val="90487C04"/>
    <w:lvl w:ilvl="0" w:tplc="042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D323BB"/>
    <w:multiLevelType w:val="hybridMultilevel"/>
    <w:tmpl w:val="E4A8C73A"/>
    <w:lvl w:ilvl="0" w:tplc="042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527FA1"/>
    <w:multiLevelType w:val="hybridMultilevel"/>
    <w:tmpl w:val="C312FF6A"/>
    <w:lvl w:ilvl="0" w:tplc="01B6E04E">
      <w:start w:val="1"/>
      <w:numFmt w:val="decimal"/>
      <w:lvlText w:val="%1."/>
      <w:lvlJc w:val="left"/>
      <w:pPr>
        <w:tabs>
          <w:tab w:val="num" w:pos="737"/>
        </w:tabs>
        <w:ind w:left="1097"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5">
    <w:nsid w:val="10663C58"/>
    <w:multiLevelType w:val="hybridMultilevel"/>
    <w:tmpl w:val="9A0412DA"/>
    <w:lvl w:ilvl="0" w:tplc="042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0D7EB3"/>
    <w:multiLevelType w:val="hybridMultilevel"/>
    <w:tmpl w:val="F47CCB5A"/>
    <w:lvl w:ilvl="0" w:tplc="0427000F">
      <w:start w:val="1"/>
      <w:numFmt w:val="decimal"/>
      <w:lvlText w:val="%1."/>
      <w:lvlJc w:val="left"/>
      <w:pPr>
        <w:tabs>
          <w:tab w:val="num" w:pos="720"/>
        </w:tabs>
        <w:ind w:left="720" w:hanging="360"/>
      </w:p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7">
    <w:nsid w:val="1A4D22B2"/>
    <w:multiLevelType w:val="hybridMultilevel"/>
    <w:tmpl w:val="8D64BBFA"/>
    <w:lvl w:ilvl="0" w:tplc="0427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5C1977"/>
    <w:multiLevelType w:val="hybridMultilevel"/>
    <w:tmpl w:val="3E42FC36"/>
    <w:lvl w:ilvl="0" w:tplc="042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761D15"/>
    <w:multiLevelType w:val="hybridMultilevel"/>
    <w:tmpl w:val="E1A8AA3C"/>
    <w:lvl w:ilvl="0" w:tplc="0409000F">
      <w:start w:val="1"/>
      <w:numFmt w:val="decimal"/>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10">
    <w:nsid w:val="25086710"/>
    <w:multiLevelType w:val="hybridMultilevel"/>
    <w:tmpl w:val="91304B70"/>
    <w:lvl w:ilvl="0" w:tplc="0DE2D846">
      <w:start w:val="1"/>
      <w:numFmt w:val="decimal"/>
      <w:lvlText w:val="%1."/>
      <w:lvlJc w:val="left"/>
      <w:pPr>
        <w:tabs>
          <w:tab w:val="num" w:pos="737"/>
        </w:tabs>
        <w:ind w:left="1097"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1">
    <w:nsid w:val="2840516D"/>
    <w:multiLevelType w:val="hybridMultilevel"/>
    <w:tmpl w:val="03147AD6"/>
    <w:lvl w:ilvl="0" w:tplc="042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5D12BC"/>
    <w:multiLevelType w:val="hybridMultilevel"/>
    <w:tmpl w:val="CADE2318"/>
    <w:lvl w:ilvl="0" w:tplc="0427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1444ED"/>
    <w:multiLevelType w:val="hybridMultilevel"/>
    <w:tmpl w:val="D2245754"/>
    <w:lvl w:ilvl="0" w:tplc="688884AA">
      <w:start w:val="1"/>
      <w:numFmt w:val="decimal"/>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14">
    <w:nsid w:val="311F2FC3"/>
    <w:multiLevelType w:val="hybridMultilevel"/>
    <w:tmpl w:val="890052B4"/>
    <w:lvl w:ilvl="0" w:tplc="46405252">
      <w:start w:val="1"/>
      <w:numFmt w:val="decimal"/>
      <w:lvlText w:val="%1."/>
      <w:lvlJc w:val="left"/>
      <w:pPr>
        <w:tabs>
          <w:tab w:val="num" w:pos="737"/>
        </w:tabs>
        <w:ind w:left="1097"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5">
    <w:nsid w:val="314A332E"/>
    <w:multiLevelType w:val="hybridMultilevel"/>
    <w:tmpl w:val="57D4CFF4"/>
    <w:lvl w:ilvl="0" w:tplc="0427000F">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172048"/>
    <w:multiLevelType w:val="hybridMultilevel"/>
    <w:tmpl w:val="818E85F6"/>
    <w:lvl w:ilvl="0" w:tplc="72221B24">
      <w:start w:val="1"/>
      <w:numFmt w:val="decimal"/>
      <w:lvlText w:val="%1."/>
      <w:lvlJc w:val="left"/>
      <w:pPr>
        <w:tabs>
          <w:tab w:val="num" w:pos="737"/>
        </w:tabs>
        <w:ind w:left="1097"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7">
    <w:nsid w:val="342E0301"/>
    <w:multiLevelType w:val="hybridMultilevel"/>
    <w:tmpl w:val="C598E566"/>
    <w:lvl w:ilvl="0" w:tplc="042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364C92"/>
    <w:multiLevelType w:val="hybridMultilevel"/>
    <w:tmpl w:val="A432B586"/>
    <w:lvl w:ilvl="0" w:tplc="042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4C4227"/>
    <w:multiLevelType w:val="hybridMultilevel"/>
    <w:tmpl w:val="F6FCDDA8"/>
    <w:lvl w:ilvl="0" w:tplc="89D4FFD4">
      <w:start w:val="1"/>
      <w:numFmt w:val="decimal"/>
      <w:lvlText w:val="%1."/>
      <w:lvlJc w:val="left"/>
      <w:pPr>
        <w:tabs>
          <w:tab w:val="num" w:pos="737"/>
        </w:tabs>
        <w:ind w:left="109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3836E7"/>
    <w:multiLevelType w:val="hybridMultilevel"/>
    <w:tmpl w:val="C06EBB50"/>
    <w:lvl w:ilvl="0" w:tplc="41E431DA">
      <w:start w:val="1"/>
      <w:numFmt w:val="decimal"/>
      <w:lvlText w:val="%1."/>
      <w:lvlJc w:val="left"/>
      <w:pPr>
        <w:tabs>
          <w:tab w:val="num" w:pos="737"/>
        </w:tabs>
        <w:ind w:left="1097"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1">
    <w:nsid w:val="4D0B576B"/>
    <w:multiLevelType w:val="hybridMultilevel"/>
    <w:tmpl w:val="C80628CE"/>
    <w:lvl w:ilvl="0" w:tplc="042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2E2E30"/>
    <w:multiLevelType w:val="hybridMultilevel"/>
    <w:tmpl w:val="2CCC15E0"/>
    <w:lvl w:ilvl="0" w:tplc="0427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43E10C9"/>
    <w:multiLevelType w:val="hybridMultilevel"/>
    <w:tmpl w:val="0B26F20A"/>
    <w:lvl w:ilvl="0" w:tplc="22EABC08">
      <w:start w:val="1"/>
      <w:numFmt w:val="decimal"/>
      <w:lvlText w:val="%1."/>
      <w:lvlJc w:val="left"/>
      <w:pPr>
        <w:tabs>
          <w:tab w:val="num" w:pos="737"/>
        </w:tabs>
        <w:ind w:left="1097" w:hanging="360"/>
      </w:pPr>
      <w:rPr>
        <w:rFonts w:hint="default"/>
      </w:rPr>
    </w:lvl>
    <w:lvl w:ilvl="1" w:tplc="97680ECE">
      <w:start w:val="1"/>
      <w:numFmt w:val="decimal"/>
      <w:lvlText w:val="%2."/>
      <w:lvlJc w:val="left"/>
      <w:pPr>
        <w:tabs>
          <w:tab w:val="num" w:pos="1440"/>
        </w:tabs>
        <w:ind w:left="1440" w:hanging="360"/>
      </w:pPr>
      <w:rPr>
        <w:rFonts w:ascii="Times New Roman" w:eastAsia="Batang" w:hAnsi="Times New Roman" w:cs="Times New Roman"/>
      </w:r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4">
    <w:nsid w:val="5DCF089F"/>
    <w:multiLevelType w:val="hybridMultilevel"/>
    <w:tmpl w:val="F98ACDEA"/>
    <w:lvl w:ilvl="0" w:tplc="0427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E453A86"/>
    <w:multiLevelType w:val="hybridMultilevel"/>
    <w:tmpl w:val="A8CC0662"/>
    <w:lvl w:ilvl="0" w:tplc="0427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509694A"/>
    <w:multiLevelType w:val="hybridMultilevel"/>
    <w:tmpl w:val="C1E4DC08"/>
    <w:lvl w:ilvl="0" w:tplc="DAAE090E">
      <w:start w:val="1"/>
      <w:numFmt w:val="decimal"/>
      <w:lvlText w:val="%1."/>
      <w:lvlJc w:val="left"/>
      <w:pPr>
        <w:tabs>
          <w:tab w:val="num" w:pos="737"/>
        </w:tabs>
        <w:ind w:left="1097" w:hanging="360"/>
      </w:pPr>
      <w:rPr>
        <w:rFonts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27">
    <w:nsid w:val="66895794"/>
    <w:multiLevelType w:val="hybridMultilevel"/>
    <w:tmpl w:val="19D2F832"/>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8">
    <w:nsid w:val="6CE738ED"/>
    <w:multiLevelType w:val="hybridMultilevel"/>
    <w:tmpl w:val="E21E4D56"/>
    <w:lvl w:ilvl="0" w:tplc="0427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D966EE0"/>
    <w:multiLevelType w:val="hybridMultilevel"/>
    <w:tmpl w:val="89145D14"/>
    <w:lvl w:ilvl="0" w:tplc="0427000F">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AF4C5A"/>
    <w:multiLevelType w:val="hybridMultilevel"/>
    <w:tmpl w:val="23248B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59C3765"/>
    <w:multiLevelType w:val="hybridMultilevel"/>
    <w:tmpl w:val="BEF0A04E"/>
    <w:lvl w:ilvl="0" w:tplc="042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B90264"/>
    <w:multiLevelType w:val="hybridMultilevel"/>
    <w:tmpl w:val="B3E85374"/>
    <w:lvl w:ilvl="0" w:tplc="0427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E456A60"/>
    <w:multiLevelType w:val="hybridMultilevel"/>
    <w:tmpl w:val="83B64E86"/>
    <w:lvl w:ilvl="0" w:tplc="B5F06C98">
      <w:start w:val="1"/>
      <w:numFmt w:val="decimal"/>
      <w:lvlText w:val="%1."/>
      <w:lvlJc w:val="left"/>
      <w:pPr>
        <w:tabs>
          <w:tab w:val="num" w:pos="737"/>
        </w:tabs>
        <w:ind w:left="1097"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num w:numId="1">
    <w:abstractNumId w:val="30"/>
  </w:num>
  <w:num w:numId="2">
    <w:abstractNumId w:val="13"/>
  </w:num>
  <w:num w:numId="3">
    <w:abstractNumId w:val="33"/>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20"/>
  </w:num>
  <w:num w:numId="8">
    <w:abstractNumId w:val="4"/>
  </w:num>
  <w:num w:numId="9">
    <w:abstractNumId w:val="23"/>
  </w:num>
  <w:num w:numId="10">
    <w:abstractNumId w:val="16"/>
  </w:num>
  <w:num w:numId="11">
    <w:abstractNumId w:val="14"/>
  </w:num>
  <w:num w:numId="12">
    <w:abstractNumId w:val="33"/>
  </w:num>
  <w:num w:numId="13">
    <w:abstractNumId w:val="27"/>
  </w:num>
  <w:num w:numId="14">
    <w:abstractNumId w:val="10"/>
  </w:num>
  <w:num w:numId="15">
    <w:abstractNumId w:val="6"/>
  </w:num>
  <w:num w:numId="16">
    <w:abstractNumId w:val="4"/>
  </w:num>
  <w:num w:numId="17">
    <w:abstractNumId w:val="23"/>
  </w:num>
  <w:num w:numId="18">
    <w:abstractNumId w:val="16"/>
  </w:num>
  <w:num w:numId="19">
    <w:abstractNumId w:val="14"/>
  </w:num>
  <w:num w:numId="20">
    <w:abstractNumId w:val="20"/>
  </w:num>
  <w:num w:numId="21">
    <w:abstractNumId w:val="15"/>
  </w:num>
  <w:num w:numId="22">
    <w:abstractNumId w:val="29"/>
  </w:num>
  <w:num w:numId="23">
    <w:abstractNumId w:val="12"/>
  </w:num>
  <w:num w:numId="24">
    <w:abstractNumId w:val="1"/>
  </w:num>
  <w:num w:numId="25">
    <w:abstractNumId w:val="24"/>
  </w:num>
  <w:num w:numId="26">
    <w:abstractNumId w:val="8"/>
  </w:num>
  <w:num w:numId="27">
    <w:abstractNumId w:val="28"/>
  </w:num>
  <w:num w:numId="28">
    <w:abstractNumId w:val="17"/>
  </w:num>
  <w:num w:numId="29">
    <w:abstractNumId w:val="25"/>
  </w:num>
  <w:num w:numId="30">
    <w:abstractNumId w:val="32"/>
  </w:num>
  <w:num w:numId="31">
    <w:abstractNumId w:val="7"/>
  </w:num>
  <w:num w:numId="32">
    <w:abstractNumId w:val="5"/>
  </w:num>
  <w:num w:numId="33">
    <w:abstractNumId w:val="22"/>
  </w:num>
  <w:num w:numId="34">
    <w:abstractNumId w:val="21"/>
  </w:num>
  <w:num w:numId="35">
    <w:abstractNumId w:val="3"/>
  </w:num>
  <w:num w:numId="36">
    <w:abstractNumId w:val="31"/>
  </w:num>
  <w:num w:numId="37">
    <w:abstractNumId w:val="18"/>
  </w:num>
  <w:num w:numId="38">
    <w:abstractNumId w:val="11"/>
  </w:num>
  <w:num w:numId="39">
    <w:abstractNumId w:val="2"/>
  </w:num>
  <w:num w:numId="40">
    <w:abstractNumId w:val="0"/>
  </w:num>
  <w:num w:numId="41">
    <w:abstractNumId w:val="19"/>
  </w:num>
  <w:num w:numId="42">
    <w:abstractNumId w:val="26"/>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9E1"/>
    <w:rsid w:val="00006AA0"/>
    <w:rsid w:val="00012755"/>
    <w:rsid w:val="00015173"/>
    <w:rsid w:val="00020B84"/>
    <w:rsid w:val="00025338"/>
    <w:rsid w:val="000431FC"/>
    <w:rsid w:val="0004767C"/>
    <w:rsid w:val="00054B04"/>
    <w:rsid w:val="000572C4"/>
    <w:rsid w:val="0006129D"/>
    <w:rsid w:val="0006146B"/>
    <w:rsid w:val="0006459B"/>
    <w:rsid w:val="000664D5"/>
    <w:rsid w:val="00071E1B"/>
    <w:rsid w:val="0007606B"/>
    <w:rsid w:val="00084206"/>
    <w:rsid w:val="00084848"/>
    <w:rsid w:val="0009520A"/>
    <w:rsid w:val="000A3DC8"/>
    <w:rsid w:val="000A4120"/>
    <w:rsid w:val="000A63C9"/>
    <w:rsid w:val="000B67DB"/>
    <w:rsid w:val="000C10C6"/>
    <w:rsid w:val="000C18D0"/>
    <w:rsid w:val="000C2855"/>
    <w:rsid w:val="000E69CF"/>
    <w:rsid w:val="000F3FDD"/>
    <w:rsid w:val="00106596"/>
    <w:rsid w:val="001103AB"/>
    <w:rsid w:val="00112834"/>
    <w:rsid w:val="0011373C"/>
    <w:rsid w:val="00117B99"/>
    <w:rsid w:val="0013141C"/>
    <w:rsid w:val="00142290"/>
    <w:rsid w:val="0014651C"/>
    <w:rsid w:val="00156707"/>
    <w:rsid w:val="00167612"/>
    <w:rsid w:val="00167C77"/>
    <w:rsid w:val="00185AD6"/>
    <w:rsid w:val="00194FE9"/>
    <w:rsid w:val="001A4E5E"/>
    <w:rsid w:val="001B3021"/>
    <w:rsid w:val="001B3F5A"/>
    <w:rsid w:val="001B4367"/>
    <w:rsid w:val="001B45AF"/>
    <w:rsid w:val="001C1100"/>
    <w:rsid w:val="001C34A3"/>
    <w:rsid w:val="001E36C9"/>
    <w:rsid w:val="001E46D1"/>
    <w:rsid w:val="001E6B23"/>
    <w:rsid w:val="001F1C2E"/>
    <w:rsid w:val="001F7114"/>
    <w:rsid w:val="001F7B02"/>
    <w:rsid w:val="002030B6"/>
    <w:rsid w:val="0020539A"/>
    <w:rsid w:val="00222D52"/>
    <w:rsid w:val="002337FE"/>
    <w:rsid w:val="00247F4F"/>
    <w:rsid w:val="00256CE5"/>
    <w:rsid w:val="0028705A"/>
    <w:rsid w:val="002A0F79"/>
    <w:rsid w:val="002A3203"/>
    <w:rsid w:val="002B1051"/>
    <w:rsid w:val="002C036C"/>
    <w:rsid w:val="002C58AA"/>
    <w:rsid w:val="002D1774"/>
    <w:rsid w:val="002D1AC7"/>
    <w:rsid w:val="002D4099"/>
    <w:rsid w:val="002D6475"/>
    <w:rsid w:val="002E78F7"/>
    <w:rsid w:val="002F0063"/>
    <w:rsid w:val="002F2E52"/>
    <w:rsid w:val="002F4003"/>
    <w:rsid w:val="002F6B0F"/>
    <w:rsid w:val="00304075"/>
    <w:rsid w:val="00304D38"/>
    <w:rsid w:val="003104F3"/>
    <w:rsid w:val="00310B33"/>
    <w:rsid w:val="00321BDA"/>
    <w:rsid w:val="00324656"/>
    <w:rsid w:val="003279F9"/>
    <w:rsid w:val="00331B4F"/>
    <w:rsid w:val="0033724E"/>
    <w:rsid w:val="003372C7"/>
    <w:rsid w:val="0034789C"/>
    <w:rsid w:val="00360B06"/>
    <w:rsid w:val="00363F8B"/>
    <w:rsid w:val="00386CA3"/>
    <w:rsid w:val="003979E1"/>
    <w:rsid w:val="003A4E43"/>
    <w:rsid w:val="003A5C38"/>
    <w:rsid w:val="003A65CA"/>
    <w:rsid w:val="003E21AE"/>
    <w:rsid w:val="003E49E7"/>
    <w:rsid w:val="003F154F"/>
    <w:rsid w:val="004028C4"/>
    <w:rsid w:val="00421CC1"/>
    <w:rsid w:val="00425FE4"/>
    <w:rsid w:val="004267D3"/>
    <w:rsid w:val="00444FD1"/>
    <w:rsid w:val="00461E50"/>
    <w:rsid w:val="00467E07"/>
    <w:rsid w:val="004768CA"/>
    <w:rsid w:val="004839AC"/>
    <w:rsid w:val="0048631D"/>
    <w:rsid w:val="00487947"/>
    <w:rsid w:val="004932B0"/>
    <w:rsid w:val="004A429D"/>
    <w:rsid w:val="004C3237"/>
    <w:rsid w:val="004D138B"/>
    <w:rsid w:val="004E2408"/>
    <w:rsid w:val="004F285D"/>
    <w:rsid w:val="00506678"/>
    <w:rsid w:val="00511D94"/>
    <w:rsid w:val="00514143"/>
    <w:rsid w:val="005244B5"/>
    <w:rsid w:val="005274FB"/>
    <w:rsid w:val="0053314A"/>
    <w:rsid w:val="0054266D"/>
    <w:rsid w:val="00543465"/>
    <w:rsid w:val="0054570D"/>
    <w:rsid w:val="0054619A"/>
    <w:rsid w:val="00550242"/>
    <w:rsid w:val="00553084"/>
    <w:rsid w:val="00566142"/>
    <w:rsid w:val="005676A6"/>
    <w:rsid w:val="005713CC"/>
    <w:rsid w:val="00573641"/>
    <w:rsid w:val="005826EB"/>
    <w:rsid w:val="00584970"/>
    <w:rsid w:val="00585664"/>
    <w:rsid w:val="005868D3"/>
    <w:rsid w:val="005A577E"/>
    <w:rsid w:val="005B0443"/>
    <w:rsid w:val="005B2FE8"/>
    <w:rsid w:val="005C0F3E"/>
    <w:rsid w:val="005C1E1B"/>
    <w:rsid w:val="005C392E"/>
    <w:rsid w:val="005C515F"/>
    <w:rsid w:val="005D3309"/>
    <w:rsid w:val="005E4E9A"/>
    <w:rsid w:val="005F1AA8"/>
    <w:rsid w:val="006164B1"/>
    <w:rsid w:val="006167D9"/>
    <w:rsid w:val="00621B72"/>
    <w:rsid w:val="00624B04"/>
    <w:rsid w:val="00631357"/>
    <w:rsid w:val="006361CB"/>
    <w:rsid w:val="006452D6"/>
    <w:rsid w:val="00652DF4"/>
    <w:rsid w:val="00656BED"/>
    <w:rsid w:val="00657FBF"/>
    <w:rsid w:val="0066056D"/>
    <w:rsid w:val="00661E53"/>
    <w:rsid w:val="00663917"/>
    <w:rsid w:val="0066699A"/>
    <w:rsid w:val="00667653"/>
    <w:rsid w:val="0069656E"/>
    <w:rsid w:val="006A783C"/>
    <w:rsid w:val="006B5A21"/>
    <w:rsid w:val="006C1517"/>
    <w:rsid w:val="006D5215"/>
    <w:rsid w:val="006D6785"/>
    <w:rsid w:val="007132D5"/>
    <w:rsid w:val="007138BD"/>
    <w:rsid w:val="00720705"/>
    <w:rsid w:val="00723F6D"/>
    <w:rsid w:val="00764B63"/>
    <w:rsid w:val="00774E03"/>
    <w:rsid w:val="00781BD2"/>
    <w:rsid w:val="00794265"/>
    <w:rsid w:val="007A0E5B"/>
    <w:rsid w:val="007A301F"/>
    <w:rsid w:val="007A5A7F"/>
    <w:rsid w:val="007A7244"/>
    <w:rsid w:val="007B4C3E"/>
    <w:rsid w:val="007D5D02"/>
    <w:rsid w:val="007E1438"/>
    <w:rsid w:val="007E5428"/>
    <w:rsid w:val="007F03C0"/>
    <w:rsid w:val="007F1F7D"/>
    <w:rsid w:val="00811EE3"/>
    <w:rsid w:val="00813855"/>
    <w:rsid w:val="00817791"/>
    <w:rsid w:val="0082002F"/>
    <w:rsid w:val="00841848"/>
    <w:rsid w:val="00871AB7"/>
    <w:rsid w:val="008745E6"/>
    <w:rsid w:val="00881B42"/>
    <w:rsid w:val="00885A28"/>
    <w:rsid w:val="0089095D"/>
    <w:rsid w:val="00890BE6"/>
    <w:rsid w:val="0089429D"/>
    <w:rsid w:val="008A316A"/>
    <w:rsid w:val="008A49B2"/>
    <w:rsid w:val="008A54F2"/>
    <w:rsid w:val="008E5EDB"/>
    <w:rsid w:val="008E5F0B"/>
    <w:rsid w:val="009151E1"/>
    <w:rsid w:val="00915A43"/>
    <w:rsid w:val="00956A7B"/>
    <w:rsid w:val="00962682"/>
    <w:rsid w:val="009706DD"/>
    <w:rsid w:val="00973A26"/>
    <w:rsid w:val="00974174"/>
    <w:rsid w:val="00980D47"/>
    <w:rsid w:val="009816B4"/>
    <w:rsid w:val="009860D5"/>
    <w:rsid w:val="00992E8A"/>
    <w:rsid w:val="00995A7B"/>
    <w:rsid w:val="009A05C3"/>
    <w:rsid w:val="009B3317"/>
    <w:rsid w:val="009B64B0"/>
    <w:rsid w:val="009C1CC3"/>
    <w:rsid w:val="009C2D7A"/>
    <w:rsid w:val="009D7ABE"/>
    <w:rsid w:val="009F28D7"/>
    <w:rsid w:val="00A17698"/>
    <w:rsid w:val="00A273F1"/>
    <w:rsid w:val="00A41754"/>
    <w:rsid w:val="00A54456"/>
    <w:rsid w:val="00A65F5E"/>
    <w:rsid w:val="00A77247"/>
    <w:rsid w:val="00AA5168"/>
    <w:rsid w:val="00AB5B73"/>
    <w:rsid w:val="00AB5C9D"/>
    <w:rsid w:val="00AD76EC"/>
    <w:rsid w:val="00AF1426"/>
    <w:rsid w:val="00B00F14"/>
    <w:rsid w:val="00B040FC"/>
    <w:rsid w:val="00B1042D"/>
    <w:rsid w:val="00B1702A"/>
    <w:rsid w:val="00B30345"/>
    <w:rsid w:val="00B32058"/>
    <w:rsid w:val="00B43D35"/>
    <w:rsid w:val="00B43FC4"/>
    <w:rsid w:val="00B46DD8"/>
    <w:rsid w:val="00B51808"/>
    <w:rsid w:val="00B66FF7"/>
    <w:rsid w:val="00B72ABA"/>
    <w:rsid w:val="00B74980"/>
    <w:rsid w:val="00B82E81"/>
    <w:rsid w:val="00B93B6C"/>
    <w:rsid w:val="00BA2037"/>
    <w:rsid w:val="00BA635A"/>
    <w:rsid w:val="00BB60B0"/>
    <w:rsid w:val="00BB6821"/>
    <w:rsid w:val="00BC079B"/>
    <w:rsid w:val="00BC3ABC"/>
    <w:rsid w:val="00BD2DAE"/>
    <w:rsid w:val="00BD581D"/>
    <w:rsid w:val="00BE5BB4"/>
    <w:rsid w:val="00BF387C"/>
    <w:rsid w:val="00BF4E72"/>
    <w:rsid w:val="00BF7AF2"/>
    <w:rsid w:val="00C070B6"/>
    <w:rsid w:val="00C1784F"/>
    <w:rsid w:val="00C25E4C"/>
    <w:rsid w:val="00C46FE0"/>
    <w:rsid w:val="00C57336"/>
    <w:rsid w:val="00C60E47"/>
    <w:rsid w:val="00C77F05"/>
    <w:rsid w:val="00C85F12"/>
    <w:rsid w:val="00C906B9"/>
    <w:rsid w:val="00C952F4"/>
    <w:rsid w:val="00CA62EA"/>
    <w:rsid w:val="00CC3C72"/>
    <w:rsid w:val="00CD24FD"/>
    <w:rsid w:val="00CD5A0B"/>
    <w:rsid w:val="00CD5A47"/>
    <w:rsid w:val="00CD64CC"/>
    <w:rsid w:val="00CE4A5D"/>
    <w:rsid w:val="00D14156"/>
    <w:rsid w:val="00D2366F"/>
    <w:rsid w:val="00D27246"/>
    <w:rsid w:val="00D34066"/>
    <w:rsid w:val="00D4320E"/>
    <w:rsid w:val="00D46FCA"/>
    <w:rsid w:val="00D47858"/>
    <w:rsid w:val="00D501C3"/>
    <w:rsid w:val="00D53010"/>
    <w:rsid w:val="00D706CE"/>
    <w:rsid w:val="00D768E1"/>
    <w:rsid w:val="00D81288"/>
    <w:rsid w:val="00DA45BB"/>
    <w:rsid w:val="00DC55C2"/>
    <w:rsid w:val="00DC6323"/>
    <w:rsid w:val="00DD4EB1"/>
    <w:rsid w:val="00DE1C6F"/>
    <w:rsid w:val="00DF0100"/>
    <w:rsid w:val="00DF32A6"/>
    <w:rsid w:val="00E13493"/>
    <w:rsid w:val="00E14BF0"/>
    <w:rsid w:val="00E163F9"/>
    <w:rsid w:val="00E26980"/>
    <w:rsid w:val="00E326B5"/>
    <w:rsid w:val="00E34701"/>
    <w:rsid w:val="00E34DFF"/>
    <w:rsid w:val="00E51C57"/>
    <w:rsid w:val="00E5698C"/>
    <w:rsid w:val="00E7415B"/>
    <w:rsid w:val="00E7487B"/>
    <w:rsid w:val="00E94759"/>
    <w:rsid w:val="00ED721D"/>
    <w:rsid w:val="00EE6A58"/>
    <w:rsid w:val="00EF1FE6"/>
    <w:rsid w:val="00EF3C6D"/>
    <w:rsid w:val="00F01023"/>
    <w:rsid w:val="00F01EB4"/>
    <w:rsid w:val="00F111A2"/>
    <w:rsid w:val="00F125BB"/>
    <w:rsid w:val="00F23334"/>
    <w:rsid w:val="00F253CF"/>
    <w:rsid w:val="00F354DB"/>
    <w:rsid w:val="00F41EE9"/>
    <w:rsid w:val="00F448C9"/>
    <w:rsid w:val="00F451AC"/>
    <w:rsid w:val="00F47D1E"/>
    <w:rsid w:val="00F505F7"/>
    <w:rsid w:val="00F5577E"/>
    <w:rsid w:val="00F77E5B"/>
    <w:rsid w:val="00F825C2"/>
    <w:rsid w:val="00F82AFD"/>
    <w:rsid w:val="00F96E6C"/>
    <w:rsid w:val="00FA1D67"/>
    <w:rsid w:val="00FC5DF8"/>
    <w:rsid w:val="00FD1D92"/>
    <w:rsid w:val="00FD2655"/>
    <w:rsid w:val="00FD758A"/>
    <w:rsid w:val="00FE1093"/>
    <w:rsid w:val="00FE5017"/>
    <w:rsid w:val="00FE5FE6"/>
    <w:rsid w:val="00FE6D69"/>
    <w:rsid w:val="00FF29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30345"/>
    <w:rPr>
      <w:sz w:val="24"/>
      <w:szCs w:val="24"/>
      <w:lang w:eastAsia="en-US"/>
    </w:rPr>
  </w:style>
  <w:style w:type="paragraph" w:styleId="Antrat1">
    <w:name w:val="heading 1"/>
    <w:basedOn w:val="prastasis"/>
    <w:next w:val="prastasis"/>
    <w:link w:val="Antrat1Diagrama"/>
    <w:qFormat/>
    <w:rsid w:val="00CD5A47"/>
    <w:pPr>
      <w:keepNext/>
      <w:framePr w:hSpace="180" w:wrap="around" w:vAnchor="page" w:hAnchor="margin" w:y="1315"/>
      <w:jc w:val="center"/>
      <w:outlineLvl w:val="0"/>
    </w:pPr>
    <w:rPr>
      <w:b/>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3979E1"/>
    <w:pPr>
      <w:jc w:val="both"/>
    </w:pPr>
  </w:style>
  <w:style w:type="character" w:customStyle="1" w:styleId="PagrindinistekstasDiagrama">
    <w:name w:val="Pagrindinis tekstas Diagrama"/>
    <w:basedOn w:val="Numatytasispastraiposriftas"/>
    <w:link w:val="Pagrindinistekstas"/>
    <w:rsid w:val="003979E1"/>
    <w:rPr>
      <w:sz w:val="24"/>
      <w:szCs w:val="24"/>
      <w:lang w:eastAsia="en-US"/>
    </w:rPr>
  </w:style>
  <w:style w:type="character" w:styleId="Komentaronuoroda">
    <w:name w:val="annotation reference"/>
    <w:unhideWhenUsed/>
    <w:rsid w:val="00F111A2"/>
    <w:rPr>
      <w:rFonts w:ascii="Times New Roman" w:hAnsi="Times New Roman" w:cs="Times New Roman" w:hint="default"/>
      <w:sz w:val="16"/>
      <w:szCs w:val="16"/>
    </w:rPr>
  </w:style>
  <w:style w:type="paragraph" w:styleId="Antrats">
    <w:name w:val="header"/>
    <w:basedOn w:val="prastasis"/>
    <w:link w:val="AntratsDiagrama"/>
    <w:uiPriority w:val="99"/>
    <w:unhideWhenUsed/>
    <w:rsid w:val="00012755"/>
    <w:pPr>
      <w:tabs>
        <w:tab w:val="center" w:pos="4986"/>
        <w:tab w:val="right" w:pos="9972"/>
      </w:tabs>
    </w:pPr>
  </w:style>
  <w:style w:type="character" w:customStyle="1" w:styleId="AntratsDiagrama">
    <w:name w:val="Antraštės Diagrama"/>
    <w:basedOn w:val="Numatytasispastraiposriftas"/>
    <w:link w:val="Antrats"/>
    <w:uiPriority w:val="99"/>
    <w:rsid w:val="00012755"/>
    <w:rPr>
      <w:sz w:val="24"/>
      <w:szCs w:val="24"/>
      <w:lang w:eastAsia="en-US"/>
    </w:rPr>
  </w:style>
  <w:style w:type="paragraph" w:styleId="Porat">
    <w:name w:val="footer"/>
    <w:basedOn w:val="prastasis"/>
    <w:link w:val="PoratDiagrama"/>
    <w:uiPriority w:val="99"/>
    <w:unhideWhenUsed/>
    <w:rsid w:val="00012755"/>
    <w:pPr>
      <w:tabs>
        <w:tab w:val="center" w:pos="4986"/>
        <w:tab w:val="right" w:pos="9972"/>
      </w:tabs>
    </w:pPr>
  </w:style>
  <w:style w:type="character" w:customStyle="1" w:styleId="PoratDiagrama">
    <w:name w:val="Poraštė Diagrama"/>
    <w:basedOn w:val="Numatytasispastraiposriftas"/>
    <w:link w:val="Porat"/>
    <w:uiPriority w:val="99"/>
    <w:rsid w:val="00012755"/>
    <w:rPr>
      <w:sz w:val="24"/>
      <w:szCs w:val="24"/>
      <w:lang w:eastAsia="en-US"/>
    </w:rPr>
  </w:style>
  <w:style w:type="paragraph" w:styleId="Debesliotekstas">
    <w:name w:val="Balloon Text"/>
    <w:basedOn w:val="prastasis"/>
    <w:link w:val="DebesliotekstasDiagrama"/>
    <w:uiPriority w:val="99"/>
    <w:semiHidden/>
    <w:unhideWhenUsed/>
    <w:rsid w:val="002D409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D4099"/>
    <w:rPr>
      <w:rFonts w:ascii="Tahoma" w:hAnsi="Tahoma" w:cs="Tahoma"/>
      <w:sz w:val="16"/>
      <w:szCs w:val="16"/>
      <w:lang w:eastAsia="en-US"/>
    </w:rPr>
  </w:style>
  <w:style w:type="paragraph" w:customStyle="1" w:styleId="ListParagraph1">
    <w:name w:val="List Paragraph1"/>
    <w:basedOn w:val="prastasis"/>
    <w:rsid w:val="008A49B2"/>
    <w:pPr>
      <w:ind w:left="720"/>
    </w:pPr>
    <w:rPr>
      <w:rFonts w:eastAsia="Batang"/>
      <w:lang w:val="en-US"/>
    </w:rPr>
  </w:style>
  <w:style w:type="character" w:styleId="Hipersaitas">
    <w:name w:val="Hyperlink"/>
    <w:rsid w:val="008A49B2"/>
    <w:rPr>
      <w:color w:val="0000FF"/>
      <w:u w:val="single"/>
    </w:rPr>
  </w:style>
  <w:style w:type="character" w:customStyle="1" w:styleId="Antrat1Diagrama">
    <w:name w:val="Antraštė 1 Diagrama"/>
    <w:basedOn w:val="Numatytasispastraiposriftas"/>
    <w:link w:val="Antrat1"/>
    <w:rsid w:val="00CD5A47"/>
    <w:rPr>
      <w:b/>
      <w:sz w:val="28"/>
      <w:szCs w:val="28"/>
      <w:lang w:eastAsia="en-US"/>
    </w:rPr>
  </w:style>
  <w:style w:type="paragraph" w:styleId="Pataisymai">
    <w:name w:val="Revision"/>
    <w:hidden/>
    <w:uiPriority w:val="99"/>
    <w:semiHidden/>
    <w:rsid w:val="00020B84"/>
    <w:rPr>
      <w:sz w:val="24"/>
      <w:szCs w:val="24"/>
      <w:lang w:eastAsia="en-US"/>
    </w:rPr>
  </w:style>
  <w:style w:type="paragraph" w:styleId="Sraopastraipa">
    <w:name w:val="List Paragraph"/>
    <w:basedOn w:val="prastasis"/>
    <w:uiPriority w:val="34"/>
    <w:qFormat/>
    <w:rsid w:val="00F77E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30345"/>
    <w:rPr>
      <w:sz w:val="24"/>
      <w:szCs w:val="24"/>
      <w:lang w:eastAsia="en-US"/>
    </w:rPr>
  </w:style>
  <w:style w:type="paragraph" w:styleId="Antrat1">
    <w:name w:val="heading 1"/>
    <w:basedOn w:val="prastasis"/>
    <w:next w:val="prastasis"/>
    <w:link w:val="Antrat1Diagrama"/>
    <w:qFormat/>
    <w:rsid w:val="00CD5A47"/>
    <w:pPr>
      <w:keepNext/>
      <w:framePr w:hSpace="180" w:wrap="around" w:vAnchor="page" w:hAnchor="margin" w:y="1315"/>
      <w:jc w:val="center"/>
      <w:outlineLvl w:val="0"/>
    </w:pPr>
    <w:rPr>
      <w:b/>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3979E1"/>
    <w:pPr>
      <w:jc w:val="both"/>
    </w:pPr>
  </w:style>
  <w:style w:type="character" w:customStyle="1" w:styleId="PagrindinistekstasDiagrama">
    <w:name w:val="Pagrindinis tekstas Diagrama"/>
    <w:basedOn w:val="Numatytasispastraiposriftas"/>
    <w:link w:val="Pagrindinistekstas"/>
    <w:rsid w:val="003979E1"/>
    <w:rPr>
      <w:sz w:val="24"/>
      <w:szCs w:val="24"/>
      <w:lang w:eastAsia="en-US"/>
    </w:rPr>
  </w:style>
  <w:style w:type="character" w:styleId="Komentaronuoroda">
    <w:name w:val="annotation reference"/>
    <w:unhideWhenUsed/>
    <w:rsid w:val="00F111A2"/>
    <w:rPr>
      <w:rFonts w:ascii="Times New Roman" w:hAnsi="Times New Roman" w:cs="Times New Roman" w:hint="default"/>
      <w:sz w:val="16"/>
      <w:szCs w:val="16"/>
    </w:rPr>
  </w:style>
  <w:style w:type="paragraph" w:styleId="Antrats">
    <w:name w:val="header"/>
    <w:basedOn w:val="prastasis"/>
    <w:link w:val="AntratsDiagrama"/>
    <w:uiPriority w:val="99"/>
    <w:unhideWhenUsed/>
    <w:rsid w:val="00012755"/>
    <w:pPr>
      <w:tabs>
        <w:tab w:val="center" w:pos="4986"/>
        <w:tab w:val="right" w:pos="9972"/>
      </w:tabs>
    </w:pPr>
  </w:style>
  <w:style w:type="character" w:customStyle="1" w:styleId="AntratsDiagrama">
    <w:name w:val="Antraštės Diagrama"/>
    <w:basedOn w:val="Numatytasispastraiposriftas"/>
    <w:link w:val="Antrats"/>
    <w:uiPriority w:val="99"/>
    <w:rsid w:val="00012755"/>
    <w:rPr>
      <w:sz w:val="24"/>
      <w:szCs w:val="24"/>
      <w:lang w:eastAsia="en-US"/>
    </w:rPr>
  </w:style>
  <w:style w:type="paragraph" w:styleId="Porat">
    <w:name w:val="footer"/>
    <w:basedOn w:val="prastasis"/>
    <w:link w:val="PoratDiagrama"/>
    <w:uiPriority w:val="99"/>
    <w:unhideWhenUsed/>
    <w:rsid w:val="00012755"/>
    <w:pPr>
      <w:tabs>
        <w:tab w:val="center" w:pos="4986"/>
        <w:tab w:val="right" w:pos="9972"/>
      </w:tabs>
    </w:pPr>
  </w:style>
  <w:style w:type="character" w:customStyle="1" w:styleId="PoratDiagrama">
    <w:name w:val="Poraštė Diagrama"/>
    <w:basedOn w:val="Numatytasispastraiposriftas"/>
    <w:link w:val="Porat"/>
    <w:uiPriority w:val="99"/>
    <w:rsid w:val="00012755"/>
    <w:rPr>
      <w:sz w:val="24"/>
      <w:szCs w:val="24"/>
      <w:lang w:eastAsia="en-US"/>
    </w:rPr>
  </w:style>
  <w:style w:type="paragraph" w:styleId="Debesliotekstas">
    <w:name w:val="Balloon Text"/>
    <w:basedOn w:val="prastasis"/>
    <w:link w:val="DebesliotekstasDiagrama"/>
    <w:uiPriority w:val="99"/>
    <w:semiHidden/>
    <w:unhideWhenUsed/>
    <w:rsid w:val="002D409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D4099"/>
    <w:rPr>
      <w:rFonts w:ascii="Tahoma" w:hAnsi="Tahoma" w:cs="Tahoma"/>
      <w:sz w:val="16"/>
      <w:szCs w:val="16"/>
      <w:lang w:eastAsia="en-US"/>
    </w:rPr>
  </w:style>
  <w:style w:type="paragraph" w:customStyle="1" w:styleId="ListParagraph1">
    <w:name w:val="List Paragraph1"/>
    <w:basedOn w:val="prastasis"/>
    <w:rsid w:val="008A49B2"/>
    <w:pPr>
      <w:ind w:left="720"/>
    </w:pPr>
    <w:rPr>
      <w:rFonts w:eastAsia="Batang"/>
      <w:lang w:val="en-US"/>
    </w:rPr>
  </w:style>
  <w:style w:type="character" w:styleId="Hipersaitas">
    <w:name w:val="Hyperlink"/>
    <w:rsid w:val="008A49B2"/>
    <w:rPr>
      <w:color w:val="0000FF"/>
      <w:u w:val="single"/>
    </w:rPr>
  </w:style>
  <w:style w:type="character" w:customStyle="1" w:styleId="Antrat1Diagrama">
    <w:name w:val="Antraštė 1 Diagrama"/>
    <w:basedOn w:val="Numatytasispastraiposriftas"/>
    <w:link w:val="Antrat1"/>
    <w:rsid w:val="00CD5A47"/>
    <w:rPr>
      <w:b/>
      <w:sz w:val="28"/>
      <w:szCs w:val="28"/>
      <w:lang w:eastAsia="en-US"/>
    </w:rPr>
  </w:style>
  <w:style w:type="paragraph" w:styleId="Pataisymai">
    <w:name w:val="Revision"/>
    <w:hidden/>
    <w:uiPriority w:val="99"/>
    <w:semiHidden/>
    <w:rsid w:val="00020B84"/>
    <w:rPr>
      <w:sz w:val="24"/>
      <w:szCs w:val="24"/>
      <w:lang w:eastAsia="en-US"/>
    </w:rPr>
  </w:style>
  <w:style w:type="paragraph" w:styleId="Sraopastraipa">
    <w:name w:val="List Paragraph"/>
    <w:basedOn w:val="prastasis"/>
    <w:uiPriority w:val="34"/>
    <w:qFormat/>
    <w:rsid w:val="00F77E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93EF8-666D-42DE-980C-D4A6A9E61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6AE45A9</Template>
  <TotalTime>108</TotalTime>
  <Pages>8</Pages>
  <Words>1982</Words>
  <Characters>13330</Characters>
  <Application>Microsoft Office Word</Application>
  <DocSecurity>0</DocSecurity>
  <Lines>111</Lines>
  <Paragraphs>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Julija Čiuželienė</dc:creator>
  <cp:lastModifiedBy>Jovita Šumskienė</cp:lastModifiedBy>
  <cp:revision>155</cp:revision>
  <cp:lastPrinted>2018-11-09T08:50:00Z</cp:lastPrinted>
  <dcterms:created xsi:type="dcterms:W3CDTF">2018-11-13T05:49:00Z</dcterms:created>
  <dcterms:modified xsi:type="dcterms:W3CDTF">2018-11-22T10:42:00Z</dcterms:modified>
</cp:coreProperties>
</file>