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3C" w:rsidRDefault="00F3503C" w:rsidP="00F3503C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Priedas</w:t>
      </w:r>
    </w:p>
    <w:p w:rsidR="00C607B8" w:rsidRDefault="00F3503C" w:rsidP="00F3503C">
      <w:pPr>
        <w:jc w:val="center"/>
        <w:rPr>
          <w:b/>
        </w:rPr>
      </w:pPr>
      <w:r>
        <w:rPr>
          <w:b/>
        </w:rPr>
        <w:t>Informacija apie administracines išlaidas</w:t>
      </w:r>
    </w:p>
    <w:tbl>
      <w:tblPr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23"/>
        <w:gridCol w:w="1134"/>
        <w:gridCol w:w="1134"/>
        <w:gridCol w:w="1275"/>
        <w:gridCol w:w="1134"/>
        <w:gridCol w:w="1055"/>
        <w:gridCol w:w="1213"/>
        <w:gridCol w:w="1055"/>
        <w:gridCol w:w="1072"/>
        <w:gridCol w:w="1417"/>
        <w:gridCol w:w="1055"/>
        <w:gridCol w:w="1418"/>
      </w:tblGrid>
      <w:tr w:rsidR="002C4A59" w:rsidRPr="002C4A59" w:rsidTr="002C4A59">
        <w:trPr>
          <w:trHeight w:val="938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Objektas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Patalpų plotas, m2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Etatų skaičius, vnt. (2018-09-01)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Etatų skaičius pastato priežiūrai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 xml:space="preserve">Atlyginimai, </w:t>
            </w:r>
            <w:proofErr w:type="spellStart"/>
            <w:r w:rsidRPr="002C4A59">
              <w:rPr>
                <w:color w:val="000000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Atlyginimai pastato priežiūrai</w:t>
            </w:r>
            <w:r w:rsidR="004F3614">
              <w:rPr>
                <w:color w:val="000000"/>
                <w:sz w:val="22"/>
                <w:szCs w:val="22"/>
              </w:rPr>
              <w:t xml:space="preserve">, tūkst., </w:t>
            </w:r>
            <w:proofErr w:type="spellStart"/>
            <w:r w:rsidR="004F3614">
              <w:rPr>
                <w:color w:val="000000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 xml:space="preserve">Komunalinės sąnaudos, </w:t>
            </w:r>
            <w:proofErr w:type="spellStart"/>
            <w:r w:rsidRPr="002C4A59">
              <w:rPr>
                <w:color w:val="000000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 xml:space="preserve">Rekonstrukcijos kaina, 169,32 </w:t>
            </w:r>
            <w:proofErr w:type="spellStart"/>
            <w:r w:rsidRPr="002C4A59">
              <w:rPr>
                <w:color w:val="000000"/>
                <w:sz w:val="22"/>
                <w:szCs w:val="22"/>
              </w:rPr>
              <w:t>Eur</w:t>
            </w:r>
            <w:proofErr w:type="spellEnd"/>
            <w:r w:rsidRPr="002C4A59">
              <w:rPr>
                <w:color w:val="000000"/>
                <w:sz w:val="22"/>
                <w:szCs w:val="22"/>
              </w:rPr>
              <w:t>/m3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3730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Patalpų įsigi</w:t>
            </w:r>
            <w:r w:rsidR="002C4A59" w:rsidRPr="002C4A59">
              <w:rPr>
                <w:color w:val="000000"/>
                <w:sz w:val="22"/>
                <w:szCs w:val="22"/>
              </w:rPr>
              <w:t xml:space="preserve">jimas, </w:t>
            </w:r>
            <w:proofErr w:type="spellStart"/>
            <w:r w:rsidR="002C4A59" w:rsidRPr="002C4A59">
              <w:rPr>
                <w:color w:val="000000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 xml:space="preserve">Pastato pardavimas, </w:t>
            </w:r>
            <w:proofErr w:type="spellStart"/>
            <w:r w:rsidRPr="002C4A59">
              <w:rPr>
                <w:color w:val="000000"/>
                <w:sz w:val="22"/>
                <w:szCs w:val="22"/>
              </w:rPr>
              <w:t>Eur</w:t>
            </w:r>
            <w:proofErr w:type="spellEnd"/>
            <w:r w:rsidRPr="002C4A59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C4A59">
              <w:rPr>
                <w:color w:val="000000"/>
                <w:sz w:val="22"/>
                <w:szCs w:val="22"/>
              </w:rPr>
              <w:t>vid</w:t>
            </w:r>
            <w:proofErr w:type="spellEnd"/>
            <w:r w:rsidRPr="002C4A59">
              <w:rPr>
                <w:color w:val="000000"/>
                <w:sz w:val="22"/>
                <w:szCs w:val="22"/>
              </w:rPr>
              <w:t>. rinkos kaina)</w:t>
            </w:r>
          </w:p>
        </w:tc>
      </w:tr>
      <w:tr w:rsidR="002C4A59" w:rsidRPr="002C4A59" w:rsidTr="002C4A59">
        <w:trPr>
          <w:trHeight w:val="638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2017 m.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2018 m.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2017 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 xml:space="preserve">2018 m.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</w:tr>
      <w:tr w:rsidR="002C4A59" w:rsidRPr="002C4A59" w:rsidTr="002C4A59">
        <w:trPr>
          <w:trHeight w:val="31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C4A59" w:rsidRPr="002C4A59" w:rsidTr="002C4A59">
        <w:trPr>
          <w:trHeight w:val="63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Žlibinų kultūros centras, Žarėnų g. 46, Žlibinai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right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447,41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jc w:val="center"/>
              <w:rPr>
                <w:sz w:val="22"/>
                <w:szCs w:val="22"/>
              </w:rPr>
            </w:pPr>
            <w:r w:rsidRPr="002C4A59">
              <w:rPr>
                <w:sz w:val="22"/>
                <w:szCs w:val="22"/>
              </w:rPr>
              <w:t>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jc w:val="center"/>
              <w:rPr>
                <w:sz w:val="22"/>
                <w:szCs w:val="22"/>
              </w:rPr>
            </w:pPr>
            <w:r w:rsidRPr="002C4A59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4F3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2C4A59" w:rsidRPr="002C4A5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4F3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2C4A59" w:rsidRPr="002C4A5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sz w:val="22"/>
                <w:szCs w:val="22"/>
              </w:rPr>
            </w:pPr>
            <w:r w:rsidRPr="002C4A59">
              <w:rPr>
                <w:sz w:val="22"/>
                <w:szCs w:val="22"/>
              </w:rPr>
              <w:t>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6357,6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3831,3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*</w:t>
            </w:r>
          </w:p>
        </w:tc>
      </w:tr>
      <w:tr w:rsidR="002C4A59" w:rsidRPr="002C4A59" w:rsidTr="002C4A59">
        <w:trPr>
          <w:trHeight w:val="94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ŽŪB "Žlibinai" priklausančios patalpos, Žarėnų g. 46, Žlibinai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right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262784,6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*</w:t>
            </w:r>
          </w:p>
        </w:tc>
      </w:tr>
      <w:tr w:rsidR="002C4A59" w:rsidRPr="002C4A59" w:rsidTr="002C4A59">
        <w:trPr>
          <w:trHeight w:val="2205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Žlibinų seniūnija, Žlibinų km. Žemaičių g.6, unikal.Nr.6897-5011-3011, (visas pastatas 477,62 m2, dalis priklauso AB "Lietuvos paštas")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right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11,75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52640,28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34884,72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4478,07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926,54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190530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12800</w:t>
            </w:r>
          </w:p>
        </w:tc>
      </w:tr>
      <w:tr w:rsidR="002C4A59" w:rsidRPr="002C4A59" w:rsidTr="002C4A59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</w:tr>
      <w:tr w:rsidR="002C4A59" w:rsidRPr="002C4A59" w:rsidTr="002C4A59">
        <w:trPr>
          <w:trHeight w:val="31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</w:tr>
      <w:tr w:rsidR="002C4A59" w:rsidRPr="002C4A59" w:rsidTr="002C4A59">
        <w:trPr>
          <w:trHeight w:val="323"/>
        </w:trPr>
        <w:tc>
          <w:tcPr>
            <w:tcW w:w="5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A59" w:rsidRPr="002C4A59" w:rsidRDefault="002C4A59">
            <w:pPr>
              <w:jc w:val="center"/>
              <w:rPr>
                <w:color w:val="000000"/>
                <w:sz w:val="22"/>
                <w:szCs w:val="22"/>
              </w:rPr>
            </w:pPr>
            <w:r w:rsidRPr="002C4A59">
              <w:rPr>
                <w:color w:val="000000"/>
                <w:sz w:val="22"/>
                <w:szCs w:val="22"/>
              </w:rPr>
              <w:t>Atlikus pilną pastato renovaciją šildymo kaštai mažėtų 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59" w:rsidRPr="002C4A59" w:rsidRDefault="002C4A5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3503C" w:rsidRPr="00F3503C" w:rsidRDefault="00F3503C" w:rsidP="00F3503C">
      <w:pPr>
        <w:jc w:val="center"/>
        <w:rPr>
          <w:b/>
        </w:rPr>
      </w:pPr>
    </w:p>
    <w:sectPr w:rsidR="00F3503C" w:rsidRPr="00F3503C" w:rsidSect="002C4A59">
      <w:pgSz w:w="15840" w:h="12240" w:orient="landscape"/>
      <w:pgMar w:top="1701" w:right="10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E4" w:rsidRDefault="00AC72E4" w:rsidP="00F3503C">
      <w:r>
        <w:separator/>
      </w:r>
    </w:p>
  </w:endnote>
  <w:endnote w:type="continuationSeparator" w:id="0">
    <w:p w:rsidR="00AC72E4" w:rsidRDefault="00AC72E4" w:rsidP="00F3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E4" w:rsidRDefault="00AC72E4" w:rsidP="00F3503C">
      <w:r>
        <w:separator/>
      </w:r>
    </w:p>
  </w:footnote>
  <w:footnote w:type="continuationSeparator" w:id="0">
    <w:p w:rsidR="00AC72E4" w:rsidRDefault="00AC72E4" w:rsidP="00F3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3C"/>
    <w:rsid w:val="00286E92"/>
    <w:rsid w:val="002C4A59"/>
    <w:rsid w:val="0037300C"/>
    <w:rsid w:val="004F3614"/>
    <w:rsid w:val="00611350"/>
    <w:rsid w:val="00AC72E4"/>
    <w:rsid w:val="00C607B8"/>
    <w:rsid w:val="00F3503C"/>
    <w:rsid w:val="00F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350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503C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F350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503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350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503C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F350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50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6417901C</Template>
  <TotalTime>2</TotalTime>
  <Pages>1</Pages>
  <Words>589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Daublienė</dc:creator>
  <cp:lastModifiedBy>Jovita Šumskienė</cp:lastModifiedBy>
  <cp:revision>2</cp:revision>
  <dcterms:created xsi:type="dcterms:W3CDTF">2018-10-17T06:52:00Z</dcterms:created>
  <dcterms:modified xsi:type="dcterms:W3CDTF">2018-10-17T06:52:00Z</dcterms:modified>
</cp:coreProperties>
</file>