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3C" w:rsidRDefault="0038793C" w:rsidP="0038793C">
      <w:pPr>
        <w:jc w:val="right"/>
        <w:rPr>
          <w:b/>
        </w:rPr>
      </w:pPr>
      <w:r w:rsidRPr="00EA7942">
        <w:rPr>
          <w:b/>
        </w:rPr>
        <w:t>Projektas</w:t>
      </w:r>
    </w:p>
    <w:p w:rsidR="0038793C" w:rsidRDefault="0038793C" w:rsidP="0038793C">
      <w:pPr>
        <w:jc w:val="center"/>
        <w:rPr>
          <w:b/>
          <w:sz w:val="28"/>
        </w:rPr>
      </w:pPr>
      <w:r w:rsidRPr="001E4CC2">
        <w:rPr>
          <w:b/>
          <w:sz w:val="28"/>
        </w:rPr>
        <w:t>PLUNGĖS RAJONO SAVIVALDYBĖS</w:t>
      </w:r>
    </w:p>
    <w:p w:rsidR="0038793C" w:rsidRDefault="0038793C" w:rsidP="0038793C">
      <w:pPr>
        <w:jc w:val="center"/>
        <w:rPr>
          <w:b/>
          <w:sz w:val="28"/>
        </w:rPr>
      </w:pPr>
      <w:r w:rsidRPr="001E4CC2">
        <w:rPr>
          <w:b/>
          <w:sz w:val="28"/>
        </w:rPr>
        <w:t>TARYBA</w:t>
      </w:r>
    </w:p>
    <w:p w:rsidR="0038793C" w:rsidRPr="001E4CC2" w:rsidRDefault="0038793C" w:rsidP="0038793C">
      <w:pPr>
        <w:jc w:val="center"/>
        <w:rPr>
          <w:b/>
        </w:rPr>
      </w:pPr>
    </w:p>
    <w:p w:rsidR="0038793C" w:rsidRDefault="0038793C" w:rsidP="0038793C">
      <w:pPr>
        <w:jc w:val="center"/>
        <w:rPr>
          <w:rStyle w:val="Komentaronuoroda"/>
          <w:b/>
          <w:sz w:val="28"/>
        </w:rPr>
      </w:pPr>
      <w:r>
        <w:rPr>
          <w:rStyle w:val="Komentaronuoroda"/>
          <w:b/>
          <w:sz w:val="28"/>
        </w:rPr>
        <w:t>SPRENDIMAS</w:t>
      </w:r>
    </w:p>
    <w:p w:rsidR="0038793C" w:rsidRDefault="00546EDB" w:rsidP="0038793C">
      <w:pPr>
        <w:jc w:val="center"/>
        <w:rPr>
          <w:rStyle w:val="Komentaronuoroda"/>
          <w:b/>
          <w:sz w:val="28"/>
        </w:rPr>
      </w:pPr>
      <w:r>
        <w:rPr>
          <w:rStyle w:val="Komentaronuoroda"/>
          <w:b/>
          <w:sz w:val="28"/>
        </w:rPr>
        <w:t xml:space="preserve">DĖL </w:t>
      </w:r>
      <w:r w:rsidR="007F5546">
        <w:rPr>
          <w:rStyle w:val="Komentaronuoroda"/>
          <w:b/>
          <w:sz w:val="28"/>
        </w:rPr>
        <w:t xml:space="preserve">UAB </w:t>
      </w:r>
      <w:r w:rsidR="0038793C">
        <w:rPr>
          <w:rStyle w:val="Komentaronuoroda"/>
          <w:b/>
          <w:sz w:val="28"/>
        </w:rPr>
        <w:t xml:space="preserve"> „PLUNGĖS VANDENYS“ </w:t>
      </w:r>
      <w:r>
        <w:rPr>
          <w:rStyle w:val="Komentaronuoroda"/>
          <w:b/>
          <w:sz w:val="28"/>
        </w:rPr>
        <w:t>ORGANIZUOTO AUDITO PASLAUGOS PIRKIMO LAIMĖTOJO PATVIRTINIMO</w:t>
      </w:r>
    </w:p>
    <w:p w:rsidR="0038793C" w:rsidRDefault="0038793C" w:rsidP="0038793C">
      <w:pPr>
        <w:jc w:val="center"/>
        <w:rPr>
          <w:rStyle w:val="Komentaronuoroda"/>
        </w:rPr>
      </w:pPr>
    </w:p>
    <w:p w:rsidR="0038793C" w:rsidRPr="00273D0D" w:rsidRDefault="0038793C" w:rsidP="0038793C">
      <w:pPr>
        <w:jc w:val="center"/>
        <w:rPr>
          <w:rStyle w:val="Komentaronuoroda"/>
          <w:b/>
          <w:sz w:val="24"/>
        </w:rPr>
      </w:pPr>
      <w:r w:rsidRPr="00273D0D">
        <w:rPr>
          <w:rStyle w:val="Komentaronuoroda"/>
          <w:sz w:val="24"/>
        </w:rPr>
        <w:t xml:space="preserve">2018 m. </w:t>
      </w:r>
      <w:r w:rsidR="002507CB">
        <w:rPr>
          <w:rStyle w:val="Komentaronuoroda"/>
          <w:sz w:val="24"/>
        </w:rPr>
        <w:t>spalio 25</w:t>
      </w:r>
      <w:r w:rsidRPr="00273D0D">
        <w:rPr>
          <w:rStyle w:val="Komentaronuoroda"/>
          <w:sz w:val="24"/>
        </w:rPr>
        <w:t xml:space="preserve"> d. Nr. T1-</w:t>
      </w:r>
    </w:p>
    <w:p w:rsidR="0038793C" w:rsidRPr="00273D0D" w:rsidRDefault="0038793C" w:rsidP="0038793C">
      <w:pPr>
        <w:jc w:val="center"/>
        <w:rPr>
          <w:rStyle w:val="Komentaronuoroda"/>
          <w:sz w:val="24"/>
        </w:rPr>
      </w:pPr>
      <w:r w:rsidRPr="00273D0D">
        <w:rPr>
          <w:rStyle w:val="Komentaronuoroda"/>
          <w:sz w:val="24"/>
        </w:rPr>
        <w:t>Plungė</w:t>
      </w:r>
    </w:p>
    <w:p w:rsidR="0038793C" w:rsidRDefault="0038793C" w:rsidP="0038793C">
      <w:pPr>
        <w:jc w:val="both"/>
        <w:rPr>
          <w:lang w:eastAsia="en-US"/>
        </w:rPr>
      </w:pPr>
    </w:p>
    <w:p w:rsidR="0038793C" w:rsidRDefault="0038793C" w:rsidP="00CD3A86">
      <w:pPr>
        <w:ind w:firstLine="720"/>
        <w:jc w:val="both"/>
      </w:pPr>
      <w:r w:rsidRPr="00C85C49">
        <w:t>Vadovaudamasi</w:t>
      </w:r>
      <w:r>
        <w:t xml:space="preserve"> Lietuvos Respublikos vietos savivaldos įstatymo 16 straipsnio </w:t>
      </w:r>
      <w:r w:rsidR="00C03B74">
        <w:t>3</w:t>
      </w:r>
      <w:r>
        <w:t xml:space="preserve"> dalies </w:t>
      </w:r>
      <w:r w:rsidR="00C03B74">
        <w:t>9</w:t>
      </w:r>
      <w:r w:rsidR="00CD3A86">
        <w:t xml:space="preserve"> punktu,</w:t>
      </w:r>
      <w:r w:rsidR="007F5546">
        <w:t xml:space="preserve"> </w:t>
      </w:r>
      <w:r w:rsidR="00C03B74">
        <w:t xml:space="preserve">Akcinių bendrovių įstatymo 20 straipsnio 5 punktu, </w:t>
      </w:r>
      <w:r w:rsidR="009114AB">
        <w:t>Uždarosios akcinė</w:t>
      </w:r>
      <w:r w:rsidR="00CD3A86">
        <w:t xml:space="preserve">s bendrovės „Plungės vandenys“ </w:t>
      </w:r>
      <w:r w:rsidR="009114AB">
        <w:t>įstatų</w:t>
      </w:r>
      <w:r w:rsidR="002507CB">
        <w:t xml:space="preserve">, </w:t>
      </w:r>
      <w:r w:rsidR="00CD3A86">
        <w:t xml:space="preserve">patvirtintų </w:t>
      </w:r>
      <w:r w:rsidR="00AF4AAE">
        <w:t xml:space="preserve">Plungės rajono savivaldybės tarybos </w:t>
      </w:r>
      <w:r w:rsidR="002507CB">
        <w:t>2018 m. rugsėjo</w:t>
      </w:r>
      <w:r w:rsidR="00CD3A86">
        <w:t xml:space="preserve"> 27 d. </w:t>
      </w:r>
      <w:r w:rsidR="00AF4AAE">
        <w:t xml:space="preserve">sprendimu Nr. T1-202 „Dėl </w:t>
      </w:r>
      <w:r w:rsidR="002507CB">
        <w:t>U</w:t>
      </w:r>
      <w:r w:rsidR="00CD3A86">
        <w:t xml:space="preserve">ždarosios akcinės bendrovės </w:t>
      </w:r>
      <w:r w:rsidR="00AF4AAE">
        <w:t xml:space="preserve">„Plungės </w:t>
      </w:r>
      <w:r w:rsidR="007F5546">
        <w:t>vandenys“ įstatų patvirtinimo“</w:t>
      </w:r>
      <w:r w:rsidR="002507CB">
        <w:t>,</w:t>
      </w:r>
      <w:r w:rsidR="00CD3A86">
        <w:t xml:space="preserve"> </w:t>
      </w:r>
      <w:r w:rsidR="002507CB">
        <w:t xml:space="preserve">27.4 punktu </w:t>
      </w:r>
      <w:r w:rsidR="007F5546">
        <w:t xml:space="preserve">bei atsižvelgdama </w:t>
      </w:r>
      <w:r w:rsidR="002507CB">
        <w:t xml:space="preserve">į </w:t>
      </w:r>
      <w:r>
        <w:t xml:space="preserve">UAB „Plungės vandenys“ 2018 </w:t>
      </w:r>
      <w:r w:rsidR="00CD3A86">
        <w:t>m. rugsėjo 11 d. raštą Nr. 205,</w:t>
      </w:r>
      <w:r>
        <w:t xml:space="preserve"> Plungės rajono savivaldybės taryba n u s p r e n d ž i a:</w:t>
      </w:r>
    </w:p>
    <w:p w:rsidR="00546EDB" w:rsidRDefault="0038793C" w:rsidP="00CD3A86">
      <w:pPr>
        <w:ind w:firstLine="720"/>
        <w:jc w:val="both"/>
      </w:pPr>
      <w:r>
        <w:t xml:space="preserve">Patvirtinti UAB „Plungės vandenys“ </w:t>
      </w:r>
      <w:r w:rsidR="00546EDB">
        <w:t xml:space="preserve">organizuoto audito paslaugos pirkimo laimėtoją </w:t>
      </w:r>
      <w:r w:rsidR="002507CB">
        <w:t xml:space="preserve">- </w:t>
      </w:r>
      <w:r w:rsidR="00546EDB">
        <w:t>UAB „Audito tikslas“.</w:t>
      </w:r>
    </w:p>
    <w:p w:rsidR="0038793C" w:rsidRDefault="0038793C" w:rsidP="00CD3A86">
      <w:pPr>
        <w:jc w:val="both"/>
        <w:rPr>
          <w:lang w:eastAsia="en-US"/>
        </w:rPr>
      </w:pPr>
    </w:p>
    <w:p w:rsidR="0038793C" w:rsidRDefault="0038793C" w:rsidP="0038793C">
      <w:pPr>
        <w:jc w:val="both"/>
        <w:rPr>
          <w:lang w:eastAsia="en-US"/>
        </w:rPr>
      </w:pPr>
    </w:p>
    <w:p w:rsidR="0038793C" w:rsidRDefault="0038793C" w:rsidP="0038793C">
      <w:pPr>
        <w:jc w:val="both"/>
        <w:rPr>
          <w:lang w:eastAsia="en-US"/>
        </w:rPr>
      </w:pPr>
    </w:p>
    <w:p w:rsidR="0038793C" w:rsidRDefault="0038793C" w:rsidP="0038793C">
      <w:pPr>
        <w:jc w:val="both"/>
        <w:rPr>
          <w:lang w:eastAsia="en-US"/>
        </w:rPr>
      </w:pPr>
      <w:r w:rsidRPr="00C85C49">
        <w:t>Savivaldybės meras</w:t>
      </w:r>
      <w:r>
        <w:t xml:space="preserve">                                                                                            </w:t>
      </w:r>
    </w:p>
    <w:p w:rsidR="0038793C" w:rsidRDefault="0038793C" w:rsidP="0038793C">
      <w:pPr>
        <w:jc w:val="both"/>
        <w:rPr>
          <w:lang w:eastAsia="en-US"/>
        </w:rPr>
      </w:pPr>
    </w:p>
    <w:p w:rsidR="0038793C" w:rsidRDefault="0038793C" w:rsidP="0038793C">
      <w:pPr>
        <w:jc w:val="both"/>
        <w:rPr>
          <w:lang w:eastAsia="en-US"/>
        </w:rPr>
      </w:pPr>
    </w:p>
    <w:p w:rsidR="0038793C" w:rsidRDefault="0038793C" w:rsidP="0038793C">
      <w:pPr>
        <w:jc w:val="both"/>
        <w:rPr>
          <w:lang w:eastAsia="en-US"/>
        </w:rPr>
      </w:pPr>
    </w:p>
    <w:p w:rsidR="0038793C" w:rsidRDefault="0038793C" w:rsidP="0038793C">
      <w:pPr>
        <w:jc w:val="both"/>
        <w:rPr>
          <w:lang w:eastAsia="en-US"/>
        </w:rPr>
      </w:pPr>
    </w:p>
    <w:p w:rsidR="0038793C" w:rsidRPr="001F73B1" w:rsidRDefault="0038793C" w:rsidP="0038793C">
      <w:pPr>
        <w:jc w:val="both"/>
        <w:rPr>
          <w:lang w:eastAsia="en-US"/>
        </w:rPr>
      </w:pPr>
      <w:r w:rsidRPr="001F73B1">
        <w:rPr>
          <w:lang w:eastAsia="en-US"/>
        </w:rPr>
        <w:t>SUDERINTA:</w:t>
      </w:r>
    </w:p>
    <w:p w:rsidR="0038793C" w:rsidRDefault="0038793C" w:rsidP="0038793C">
      <w:pPr>
        <w:jc w:val="both"/>
        <w:rPr>
          <w:lang w:eastAsia="en-US"/>
        </w:rPr>
      </w:pPr>
      <w:r w:rsidRPr="001F73B1">
        <w:rPr>
          <w:lang w:eastAsia="en-US"/>
        </w:rPr>
        <w:t xml:space="preserve">Administracijos direktorius </w:t>
      </w:r>
      <w:r>
        <w:rPr>
          <w:lang w:eastAsia="en-US"/>
        </w:rPr>
        <w:t>G. Bagužis</w:t>
      </w:r>
    </w:p>
    <w:p w:rsidR="0038793C" w:rsidRDefault="0038793C" w:rsidP="0038793C">
      <w:pPr>
        <w:jc w:val="both"/>
        <w:rPr>
          <w:lang w:eastAsia="en-US"/>
        </w:rPr>
      </w:pPr>
    </w:p>
    <w:p w:rsidR="0038793C" w:rsidRPr="001F73B1" w:rsidRDefault="0038793C" w:rsidP="0038793C">
      <w:pPr>
        <w:jc w:val="both"/>
        <w:rPr>
          <w:lang w:eastAsia="en-US"/>
        </w:rPr>
      </w:pPr>
      <w:r>
        <w:rPr>
          <w:lang w:eastAsia="en-US"/>
        </w:rPr>
        <w:t xml:space="preserve">Vietos ūkio  skyriaus vedėjas Martynas </w:t>
      </w:r>
      <w:proofErr w:type="spellStart"/>
      <w:r>
        <w:rPr>
          <w:lang w:eastAsia="en-US"/>
        </w:rPr>
        <w:t>Čiuželis</w:t>
      </w:r>
      <w:proofErr w:type="spellEnd"/>
      <w:r>
        <w:rPr>
          <w:lang w:eastAsia="en-US"/>
        </w:rPr>
        <w:t xml:space="preserve">  </w:t>
      </w:r>
    </w:p>
    <w:p w:rsidR="0038793C" w:rsidRDefault="0038793C" w:rsidP="0038793C">
      <w:pPr>
        <w:jc w:val="both"/>
        <w:rPr>
          <w:lang w:eastAsia="en-US"/>
        </w:rPr>
      </w:pPr>
    </w:p>
    <w:p w:rsidR="0038793C" w:rsidRPr="001F73B1" w:rsidRDefault="0038793C" w:rsidP="0038793C">
      <w:pPr>
        <w:jc w:val="both"/>
        <w:rPr>
          <w:lang w:eastAsia="en-US"/>
        </w:rPr>
      </w:pPr>
      <w:r w:rsidRPr="001F73B1">
        <w:rPr>
          <w:lang w:eastAsia="en-US"/>
        </w:rPr>
        <w:t>Kalbos tvarkytojas A. Eidukaitis</w:t>
      </w:r>
      <w:r>
        <w:rPr>
          <w:lang w:eastAsia="en-US"/>
        </w:rPr>
        <w:t xml:space="preserve"> </w:t>
      </w:r>
    </w:p>
    <w:p w:rsidR="0038793C" w:rsidRDefault="0038793C" w:rsidP="0038793C">
      <w:pPr>
        <w:jc w:val="both"/>
        <w:rPr>
          <w:lang w:eastAsia="en-US"/>
        </w:rPr>
      </w:pPr>
    </w:p>
    <w:p w:rsidR="0038793C" w:rsidRPr="001F73B1" w:rsidRDefault="0038793C" w:rsidP="0038793C">
      <w:pPr>
        <w:jc w:val="both"/>
        <w:rPr>
          <w:lang w:eastAsia="en-US"/>
        </w:rPr>
      </w:pPr>
      <w:r w:rsidRPr="001F73B1">
        <w:rPr>
          <w:lang w:eastAsia="en-US"/>
        </w:rPr>
        <w:t xml:space="preserve">Juridinio ir personalo administravimo skyriaus </w:t>
      </w:r>
      <w:r>
        <w:rPr>
          <w:lang w:eastAsia="en-US"/>
        </w:rPr>
        <w:t xml:space="preserve">vedėjas V. Tumas </w:t>
      </w:r>
    </w:p>
    <w:p w:rsidR="0038793C" w:rsidRPr="001F73B1" w:rsidRDefault="0038793C" w:rsidP="0038793C">
      <w:pPr>
        <w:jc w:val="both"/>
        <w:rPr>
          <w:lang w:eastAsia="en-US"/>
        </w:rPr>
      </w:pPr>
    </w:p>
    <w:p w:rsidR="0038793C" w:rsidRDefault="0038793C" w:rsidP="0038793C">
      <w:pPr>
        <w:jc w:val="both"/>
        <w:rPr>
          <w:color w:val="000000"/>
          <w:lang w:eastAsia="en-US"/>
        </w:rPr>
      </w:pPr>
    </w:p>
    <w:p w:rsidR="0038793C" w:rsidRDefault="0038793C" w:rsidP="0038793C">
      <w:pPr>
        <w:jc w:val="both"/>
        <w:rPr>
          <w:color w:val="000000"/>
          <w:lang w:eastAsia="en-US"/>
        </w:rPr>
      </w:pPr>
    </w:p>
    <w:p w:rsidR="0038793C" w:rsidRDefault="0038793C" w:rsidP="0038793C">
      <w:pPr>
        <w:jc w:val="both"/>
      </w:pPr>
      <w:r w:rsidRPr="001F73B1">
        <w:rPr>
          <w:color w:val="000000"/>
          <w:lang w:eastAsia="en-US"/>
        </w:rPr>
        <w:fldChar w:fldCharType="begin">
          <w:ffData>
            <w:name w:val="Text8"/>
            <w:enabled/>
            <w:calcOnExit w:val="0"/>
            <w:textInput>
              <w:default w:val="Sprendimą rengė"/>
            </w:textInput>
          </w:ffData>
        </w:fldChar>
      </w:r>
      <w:r w:rsidRPr="001F73B1">
        <w:rPr>
          <w:color w:val="000000"/>
          <w:lang w:eastAsia="en-US"/>
        </w:rPr>
        <w:instrText xml:space="preserve"> FORMTEXT </w:instrText>
      </w:r>
      <w:r w:rsidRPr="001F73B1">
        <w:rPr>
          <w:color w:val="000000"/>
          <w:lang w:eastAsia="en-US"/>
        </w:rPr>
      </w:r>
      <w:r w:rsidRPr="001F73B1">
        <w:rPr>
          <w:color w:val="000000"/>
          <w:lang w:eastAsia="en-US"/>
        </w:rPr>
        <w:fldChar w:fldCharType="separate"/>
      </w:r>
      <w:r w:rsidRPr="001F73B1">
        <w:rPr>
          <w:noProof/>
          <w:color w:val="000000"/>
          <w:lang w:eastAsia="en-US"/>
        </w:rPr>
        <w:t>Sprendimą rengė</w:t>
      </w:r>
      <w:r w:rsidRPr="001F73B1">
        <w:rPr>
          <w:color w:val="000000"/>
          <w:lang w:eastAsia="en-US"/>
        </w:rPr>
        <w:fldChar w:fldCharType="end"/>
      </w:r>
      <w:r w:rsidRPr="001F73B1">
        <w:rPr>
          <w:color w:val="FF0000"/>
          <w:lang w:eastAsia="en-US"/>
        </w:rPr>
        <w:t xml:space="preserve"> </w:t>
      </w:r>
      <w:r w:rsidRPr="00402B42">
        <w:rPr>
          <w:lang w:eastAsia="en-US"/>
        </w:rPr>
        <w:t xml:space="preserve">Vietos ūkio  </w:t>
      </w:r>
      <w:r>
        <w:rPr>
          <w:lang w:eastAsia="en-US"/>
        </w:rPr>
        <w:t>skyriaus vedėjo pavaduotojas</w:t>
      </w:r>
      <w:r w:rsidRPr="00806934">
        <w:rPr>
          <w:lang w:eastAsia="en-US"/>
        </w:rPr>
        <w:t xml:space="preserve"> </w:t>
      </w:r>
      <w:r>
        <w:rPr>
          <w:lang w:eastAsia="en-US"/>
        </w:rPr>
        <w:t xml:space="preserve"> </w:t>
      </w:r>
      <w:r w:rsidRPr="00402B42">
        <w:rPr>
          <w:lang w:eastAsia="en-US"/>
        </w:rPr>
        <w:t xml:space="preserve">Arvydas Liutika  </w:t>
      </w:r>
    </w:p>
    <w:p w:rsidR="0038793C" w:rsidRDefault="0038793C" w:rsidP="0038793C">
      <w:pPr>
        <w:rPr>
          <w:lang w:eastAsia="en-US"/>
        </w:rPr>
      </w:pPr>
      <w:r>
        <w:rPr>
          <w:lang w:eastAsia="en-US"/>
        </w:rPr>
        <w:br w:type="page"/>
      </w:r>
    </w:p>
    <w:p w:rsidR="0038793C" w:rsidRDefault="0038793C" w:rsidP="0038793C">
      <w:pPr>
        <w:ind w:left="5040" w:firstLine="720"/>
      </w:pPr>
      <w:r>
        <w:lastRenderedPageBreak/>
        <w:t>Teisės aktų projektų numatomo teisinio</w:t>
      </w:r>
    </w:p>
    <w:p w:rsidR="0038793C" w:rsidRDefault="0038793C" w:rsidP="0038793C">
      <w:pPr>
        <w:ind w:left="5040" w:firstLine="720"/>
      </w:pPr>
      <w:r>
        <w:t>reguliavimo poveikio vertinimo rezultatų</w:t>
      </w:r>
    </w:p>
    <w:p w:rsidR="0038793C" w:rsidRDefault="0038793C" w:rsidP="0038793C">
      <w:pPr>
        <w:ind w:left="5040" w:firstLine="720"/>
        <w:rPr>
          <w:b/>
        </w:rPr>
      </w:pPr>
      <w:r>
        <w:t>pateikimo tvarkos aprašo priedas</w:t>
      </w:r>
    </w:p>
    <w:p w:rsidR="0038793C" w:rsidRDefault="0038793C" w:rsidP="0038793C">
      <w:pPr>
        <w:jc w:val="center"/>
        <w:rPr>
          <w:b/>
        </w:rPr>
      </w:pPr>
    </w:p>
    <w:p w:rsidR="0038793C" w:rsidRPr="0019692B" w:rsidRDefault="0038793C" w:rsidP="0038793C">
      <w:pPr>
        <w:jc w:val="center"/>
        <w:rPr>
          <w:b/>
          <w:lang w:eastAsia="my-MM" w:bidi="my-MM"/>
        </w:rPr>
      </w:pPr>
      <w:r w:rsidRPr="0019692B">
        <w:rPr>
          <w:b/>
          <w:lang w:eastAsia="my-MM" w:bidi="my-MM"/>
        </w:rPr>
        <w:t>VIETOS ŪKIO SKYRIUS</w:t>
      </w:r>
    </w:p>
    <w:p w:rsidR="0038793C" w:rsidRPr="00D84429" w:rsidRDefault="0038793C" w:rsidP="0038793C">
      <w:pPr>
        <w:jc w:val="center"/>
        <w:rPr>
          <w:lang w:eastAsia="my-MM" w:bidi="my-MM"/>
        </w:rPr>
      </w:pPr>
    </w:p>
    <w:p w:rsidR="0038793C" w:rsidRPr="006975E2" w:rsidRDefault="0038793C" w:rsidP="0038793C">
      <w:pPr>
        <w:jc w:val="center"/>
        <w:rPr>
          <w:b/>
        </w:rPr>
      </w:pPr>
      <w:r w:rsidRPr="006975E2">
        <w:rPr>
          <w:b/>
        </w:rPr>
        <w:t>AIŠKINAMASIS RAŠTAS</w:t>
      </w:r>
    </w:p>
    <w:p w:rsidR="0038793C" w:rsidRPr="006975E2" w:rsidRDefault="0038793C" w:rsidP="0038793C">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38793C" w:rsidRPr="006975E2" w:rsidTr="004816F5">
        <w:tc>
          <w:tcPr>
            <w:tcW w:w="9854" w:type="dxa"/>
            <w:shd w:val="clear" w:color="auto" w:fill="auto"/>
          </w:tcPr>
          <w:p w:rsidR="002507CB" w:rsidRPr="00273D0D" w:rsidRDefault="002507CB" w:rsidP="002507CB">
            <w:pPr>
              <w:jc w:val="center"/>
              <w:rPr>
                <w:rStyle w:val="Komentaronuoroda"/>
                <w:b/>
                <w:sz w:val="24"/>
              </w:rPr>
            </w:pPr>
            <w:r w:rsidRPr="00273D0D">
              <w:rPr>
                <w:rStyle w:val="Komentaronuoroda"/>
                <w:b/>
                <w:sz w:val="24"/>
              </w:rPr>
              <w:t>„DĖL UAB  „PLUNGĖS VANDENYS“ ORGANIZUOTO AUDITO PASLAUGOS PIRKIMO LAIMĖTOJO PATVIRTINIMO“</w:t>
            </w:r>
          </w:p>
          <w:p w:rsidR="0038793C" w:rsidRPr="006975E2" w:rsidRDefault="002507CB" w:rsidP="002507CB">
            <w:pPr>
              <w:jc w:val="center"/>
              <w:rPr>
                <w:b/>
                <w:caps/>
              </w:rPr>
            </w:pPr>
            <w:r w:rsidRPr="002507CB">
              <w:rPr>
                <w:b/>
                <w:caps/>
              </w:rPr>
              <w:t xml:space="preserve"> </w:t>
            </w:r>
          </w:p>
        </w:tc>
      </w:tr>
      <w:tr w:rsidR="0038793C" w:rsidRPr="002E25C0" w:rsidTr="004816F5">
        <w:tc>
          <w:tcPr>
            <w:tcW w:w="9854" w:type="dxa"/>
            <w:shd w:val="clear" w:color="auto" w:fill="auto"/>
          </w:tcPr>
          <w:p w:rsidR="002507CB" w:rsidRDefault="0038793C" w:rsidP="004816F5">
            <w:pPr>
              <w:jc w:val="center"/>
            </w:pPr>
            <w:bookmarkStart w:id="0" w:name="_GoBack"/>
            <w:bookmarkEnd w:id="0"/>
            <w:r>
              <w:t xml:space="preserve">2018 m. </w:t>
            </w:r>
            <w:r w:rsidR="002507CB">
              <w:t>spalio 16 d.</w:t>
            </w:r>
          </w:p>
          <w:p w:rsidR="0038793C" w:rsidRPr="002E25C0" w:rsidRDefault="0038793C" w:rsidP="004816F5">
            <w:pPr>
              <w:jc w:val="center"/>
            </w:pPr>
            <w:r w:rsidRPr="002E25C0">
              <w:t>Plungė</w:t>
            </w:r>
          </w:p>
        </w:tc>
      </w:tr>
    </w:tbl>
    <w:p w:rsidR="0038793C" w:rsidRDefault="0038793C" w:rsidP="0038793C"/>
    <w:p w:rsidR="00546EDB" w:rsidRDefault="002507CB" w:rsidP="00273D0D">
      <w:pPr>
        <w:jc w:val="both"/>
      </w:pPr>
      <w:r>
        <w:rPr>
          <w:b/>
        </w:rPr>
        <w:t xml:space="preserve">            </w:t>
      </w:r>
      <w:r w:rsidR="0038793C" w:rsidRPr="009F3DBF">
        <w:rPr>
          <w:b/>
        </w:rPr>
        <w:t>1. Parengto teisės akto projekto tikslai</w:t>
      </w:r>
      <w:r w:rsidR="0038793C">
        <w:rPr>
          <w:b/>
        </w:rPr>
        <w:t xml:space="preserve"> -</w:t>
      </w:r>
      <w:r w:rsidR="0038793C" w:rsidRPr="009F3DBF">
        <w:rPr>
          <w:b/>
        </w:rPr>
        <w:t xml:space="preserve"> </w:t>
      </w:r>
      <w:r w:rsidR="0038793C">
        <w:t>pat</w:t>
      </w:r>
      <w:r w:rsidR="0038793C" w:rsidRPr="002D5E1D">
        <w:t xml:space="preserve">virtinti </w:t>
      </w:r>
      <w:r w:rsidR="0038793C">
        <w:t xml:space="preserve"> UAB „Plungės vandenys“ </w:t>
      </w:r>
      <w:r w:rsidR="00546EDB">
        <w:t xml:space="preserve">organizuoto audito paslaugos pirkimo laimėtoją </w:t>
      </w:r>
      <w:r>
        <w:t xml:space="preserve">- </w:t>
      </w:r>
      <w:r w:rsidR="00546EDB">
        <w:t>UAB „Audito tikslas“.</w:t>
      </w:r>
    </w:p>
    <w:p w:rsidR="00546EDB" w:rsidRDefault="0038793C" w:rsidP="00273D0D">
      <w:pPr>
        <w:ind w:firstLine="720"/>
        <w:jc w:val="both"/>
      </w:pPr>
      <w:r w:rsidRPr="009F3DBF">
        <w:rPr>
          <w:b/>
        </w:rPr>
        <w:t xml:space="preserve">2. Teisės akto projekto esmė, rengimo priežastys ir motyvai. </w:t>
      </w:r>
      <w:r w:rsidR="00546EDB" w:rsidRPr="00C85C49">
        <w:t>Vadovau</w:t>
      </w:r>
      <w:r w:rsidR="002507CB">
        <w:t>jantis</w:t>
      </w:r>
      <w:r w:rsidR="00546EDB">
        <w:t xml:space="preserve"> Lietuvos Respublikos vietos savivaldos įstatymo 16 straipsnio 3 dalies 9 punktu,  Akcinių bendrovių įstatymo 20 straipsnio 5 punktu,  Uždarosios akcinės bendrovės „Plungės vandenys“  įstatų</w:t>
      </w:r>
      <w:r w:rsidR="002507CB">
        <w:t>,</w:t>
      </w:r>
      <w:r w:rsidR="00546EDB">
        <w:t xml:space="preserve">  </w:t>
      </w:r>
      <w:r w:rsidR="002507CB">
        <w:t xml:space="preserve">patvirtintų  Plungės rajono savivaldybės tarybos 2018 m. rugsėjo 27 d.  sprendimu Nr. T1-202  „Dėl Uždarosios akcinės bendrovės  „Plungės vandenys“ įstatų patvirtinimo“,  </w:t>
      </w:r>
      <w:r w:rsidR="00546EDB">
        <w:t xml:space="preserve">27.4 punktu  bei atsižvelgdama   </w:t>
      </w:r>
      <w:r w:rsidR="002507CB">
        <w:t>į</w:t>
      </w:r>
      <w:r w:rsidR="00546EDB">
        <w:t xml:space="preserve"> UAB „Plungės vandenys“ 2018 m. rugsėjo 11 d. raštą Nr. 205, pat</w:t>
      </w:r>
      <w:r w:rsidR="00546EDB" w:rsidRPr="002D5E1D">
        <w:t xml:space="preserve">virtinti </w:t>
      </w:r>
      <w:r w:rsidR="00546EDB">
        <w:t xml:space="preserve"> UAB „Plungės vandenys“ organizuoto audito paslaugos pirkimo laimėtoją </w:t>
      </w:r>
      <w:r w:rsidR="002507CB">
        <w:t xml:space="preserve">- </w:t>
      </w:r>
      <w:r w:rsidR="00546EDB">
        <w:t>UAB „Audito tikslas“.</w:t>
      </w:r>
    </w:p>
    <w:p w:rsidR="0038793C" w:rsidRPr="00372075" w:rsidRDefault="0038793C" w:rsidP="00273D0D">
      <w:pPr>
        <w:ind w:firstLine="720"/>
        <w:jc w:val="both"/>
      </w:pPr>
      <w:r w:rsidRPr="009F3DBF">
        <w:rPr>
          <w:b/>
        </w:rPr>
        <w:t>3. Lėšų poreikis (jeigu teisės aktui įgyvendinti reikalingos lėšos).</w:t>
      </w:r>
      <w:r>
        <w:rPr>
          <w:b/>
        </w:rPr>
        <w:t xml:space="preserve"> </w:t>
      </w:r>
      <w:r w:rsidRPr="00372075">
        <w:t>Nereikalingos</w:t>
      </w:r>
    </w:p>
    <w:p w:rsidR="0038793C" w:rsidRPr="009F3DBF" w:rsidRDefault="0038793C" w:rsidP="002507CB">
      <w:pPr>
        <w:ind w:firstLine="720"/>
        <w:jc w:val="both"/>
        <w:rPr>
          <w:b/>
        </w:rPr>
      </w:pPr>
      <w:r w:rsidRPr="009F3DBF">
        <w:rPr>
          <w:b/>
        </w:rPr>
        <w:t xml:space="preserve">4. Laukiami rezultatai. </w:t>
      </w:r>
      <w:r w:rsidR="00230ECA" w:rsidRPr="00230ECA">
        <w:t xml:space="preserve">Patvirtinus </w:t>
      </w:r>
      <w:r w:rsidR="00B85D97">
        <w:t xml:space="preserve">konkurso laimėtoją </w:t>
      </w:r>
      <w:r w:rsidR="002507CB">
        <w:t xml:space="preserve">- </w:t>
      </w:r>
      <w:r w:rsidR="00B85D97">
        <w:t xml:space="preserve">UAB „Audito tikslas“ </w:t>
      </w:r>
      <w:r w:rsidR="002507CB">
        <w:t xml:space="preserve">- </w:t>
      </w:r>
      <w:r w:rsidR="00B85D97">
        <w:t>UAB „Plungės vandenys</w:t>
      </w:r>
      <w:r w:rsidR="002507CB">
        <w:t>“</w:t>
      </w:r>
      <w:r w:rsidR="00B85D97">
        <w:t xml:space="preserve"> turės galimybę gauti audito išvadas apie bendrovės  finansinę ir ūkinę veiklą. (UAB „Plungės vandenys“ </w:t>
      </w:r>
      <w:r w:rsidR="002507CB">
        <w:t xml:space="preserve">2018 -10-15 </w:t>
      </w:r>
      <w:r w:rsidR="00B85D97">
        <w:t xml:space="preserve">rašto Nr. 224 kopija). </w:t>
      </w:r>
      <w:r w:rsidR="002507CB">
        <w:t xml:space="preserve"> </w:t>
      </w:r>
    </w:p>
    <w:p w:rsidR="0038793C" w:rsidRDefault="0038793C" w:rsidP="00273D0D">
      <w:pPr>
        <w:ind w:firstLine="720"/>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38793C" w:rsidRDefault="0038793C" w:rsidP="0038793C">
      <w:pPr>
        <w:ind w:firstLine="720"/>
        <w:jc w:val="both"/>
      </w:pPr>
      <w:r>
        <w:t>PRIDEDAMA:</w:t>
      </w:r>
    </w:p>
    <w:p w:rsidR="00B85D97" w:rsidRDefault="0038793C" w:rsidP="0038793C">
      <w:pPr>
        <w:jc w:val="both"/>
      </w:pPr>
      <w:r>
        <w:t xml:space="preserve"> </w:t>
      </w:r>
      <w:r w:rsidR="00B85D97">
        <w:t xml:space="preserve">          Priedas Nr. 1.</w:t>
      </w:r>
      <w:r w:rsidR="002507CB">
        <w:t xml:space="preserve">- </w:t>
      </w:r>
      <w:r w:rsidR="00B85D97">
        <w:t xml:space="preserve"> </w:t>
      </w:r>
      <w:r w:rsidR="00D42015">
        <w:t>UAB „Plungės vandenys“ įstatų dalies kop</w:t>
      </w:r>
      <w:r w:rsidR="002507CB">
        <w:t>i</w:t>
      </w:r>
      <w:r w:rsidR="00D42015">
        <w:t>ja, 1 lapas</w:t>
      </w:r>
      <w:r w:rsidR="002507CB">
        <w:t>.</w:t>
      </w:r>
    </w:p>
    <w:p w:rsidR="00B85D97" w:rsidRDefault="00D42015" w:rsidP="0038793C">
      <w:pPr>
        <w:jc w:val="both"/>
      </w:pPr>
      <w:r>
        <w:t xml:space="preserve">           Priedas Nr. 2 </w:t>
      </w:r>
      <w:r w:rsidR="002507CB">
        <w:t xml:space="preserve">- </w:t>
      </w:r>
      <w:r>
        <w:t>Akcinių bendrovių įstatymo 20 straipsnio  kopija, 1 lapas</w:t>
      </w:r>
      <w:r w:rsidR="002507CB">
        <w:t>.</w:t>
      </w:r>
    </w:p>
    <w:p w:rsidR="0038793C" w:rsidRDefault="00B85D97" w:rsidP="0038793C">
      <w:pPr>
        <w:jc w:val="both"/>
      </w:pPr>
      <w:r>
        <w:t xml:space="preserve">           Priedas Nr.</w:t>
      </w:r>
      <w:r w:rsidR="002507CB">
        <w:t xml:space="preserve"> </w:t>
      </w:r>
      <w:r>
        <w:t xml:space="preserve">3 </w:t>
      </w:r>
      <w:r w:rsidR="002507CB">
        <w:t>-</w:t>
      </w:r>
      <w:r w:rsidR="0038793C">
        <w:t xml:space="preserve"> UAB „Plungės vandenys“ 2018-</w:t>
      </w:r>
      <w:r>
        <w:t>10</w:t>
      </w:r>
      <w:r w:rsidR="0038793C">
        <w:t>-1</w:t>
      </w:r>
      <w:r>
        <w:t>5</w:t>
      </w:r>
      <w:r w:rsidR="0038793C">
        <w:t xml:space="preserve"> raštas Nr. 2</w:t>
      </w:r>
      <w:r>
        <w:t>24</w:t>
      </w:r>
      <w:r w:rsidR="0038793C">
        <w:t xml:space="preserve"> „</w:t>
      </w:r>
      <w:r>
        <w:t>Prašymas dėl audito patvirtinimo</w:t>
      </w:r>
      <w:r w:rsidR="0038793C">
        <w:t xml:space="preserve">“, </w:t>
      </w:r>
      <w:r>
        <w:t>1</w:t>
      </w:r>
      <w:r w:rsidR="0038793C">
        <w:t xml:space="preserve"> lap</w:t>
      </w:r>
      <w:r w:rsidR="002507CB">
        <w:t>as</w:t>
      </w:r>
      <w:r w:rsidR="0038793C">
        <w:t xml:space="preserve">. </w:t>
      </w:r>
    </w:p>
    <w:p w:rsidR="0038793C" w:rsidRPr="009F3DBF" w:rsidRDefault="0038793C" w:rsidP="0038793C">
      <w:pPr>
        <w:ind w:firstLine="720"/>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8793C" w:rsidRPr="007D4B69" w:rsidTr="004816F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38793C" w:rsidRPr="007D4B69" w:rsidRDefault="0038793C" w:rsidP="004816F5">
            <w:pPr>
              <w:widowControl w:val="0"/>
              <w:rPr>
                <w:rFonts w:eastAsia="Lucida Sans Unicode"/>
                <w:b/>
                <w:bCs/>
                <w:kern w:val="1"/>
              </w:rPr>
            </w:pPr>
            <w:r w:rsidRPr="007D4B69">
              <w:rPr>
                <w:rFonts w:eastAsia="Lucida Sans Unicode"/>
                <w:b/>
                <w:bCs/>
                <w:kern w:val="1"/>
              </w:rPr>
              <w:t>Numatomo teisinio reguliavimo poveikio vertinimo rezultatai</w:t>
            </w:r>
          </w:p>
        </w:tc>
      </w:tr>
      <w:tr w:rsidR="0038793C" w:rsidRPr="007D4B69" w:rsidTr="004816F5">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38793C" w:rsidRPr="007D4B69" w:rsidRDefault="0038793C" w:rsidP="004816F5">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b/>
                <w:kern w:val="1"/>
                <w:lang w:bidi="lo-LA"/>
              </w:rPr>
            </w:pPr>
            <w:r w:rsidRPr="007D4B69">
              <w:rPr>
                <w:rFonts w:eastAsia="Lucida Sans Unicode"/>
                <w:b/>
                <w:kern w:val="1"/>
              </w:rPr>
              <w:t>Neigiamas poveikis</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542D2F"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D42015"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r w:rsidR="0038793C" w:rsidRPr="007D4B69" w:rsidTr="004816F5">
        <w:tc>
          <w:tcPr>
            <w:tcW w:w="3118"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38793C" w:rsidRPr="007D4B69" w:rsidRDefault="0038793C" w:rsidP="004816F5">
            <w:pPr>
              <w:widowControl w:val="0"/>
              <w:rPr>
                <w:rFonts w:eastAsia="Lucida Sans Unicode"/>
                <w:i/>
                <w:kern w:val="1"/>
                <w:lang w:bidi="lo-LA"/>
              </w:rPr>
            </w:pPr>
            <w:r>
              <w:rPr>
                <w:rFonts w:eastAsia="Lucida Sans Unicode"/>
                <w:i/>
                <w:kern w:val="1"/>
                <w:lang w:bidi="lo-LA"/>
              </w:rPr>
              <w:t>Nėra</w:t>
            </w:r>
          </w:p>
        </w:tc>
      </w:tr>
    </w:tbl>
    <w:p w:rsidR="0038793C" w:rsidRDefault="0038793C" w:rsidP="0038793C">
      <w:pPr>
        <w:widowControl w:val="0"/>
        <w:jc w:val="both"/>
        <w:rPr>
          <w:rFonts w:eastAsia="Lucida Sans Unicode"/>
          <w:kern w:val="1"/>
          <w:lang w:bidi="lo-LA"/>
        </w:rPr>
      </w:pPr>
    </w:p>
    <w:p w:rsidR="0038793C" w:rsidRDefault="0038793C" w:rsidP="0038793C">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38793C" w:rsidRDefault="0038793C" w:rsidP="0038793C">
      <w:pPr>
        <w:widowControl w:val="0"/>
        <w:jc w:val="both"/>
        <w:rPr>
          <w:rFonts w:eastAsia="Lucida Sans Unicode"/>
          <w:kern w:val="2"/>
        </w:rPr>
      </w:pPr>
    </w:p>
    <w:p w:rsidR="0038793C" w:rsidRDefault="0038793C" w:rsidP="0038793C">
      <w:pPr>
        <w:widowControl w:val="0"/>
        <w:jc w:val="both"/>
        <w:rPr>
          <w:rFonts w:eastAsia="Lucida Sans Unicode"/>
          <w:kern w:val="2"/>
        </w:rPr>
      </w:pPr>
      <w:r>
        <w:rPr>
          <w:rFonts w:eastAsia="Lucida Sans Unicode"/>
          <w:kern w:val="2"/>
        </w:rPr>
        <w:t>Rengėjas</w:t>
      </w:r>
      <w:r>
        <w:rPr>
          <w:rFonts w:eastAsia="Lucida Sans Unicode"/>
          <w:kern w:val="2"/>
        </w:rPr>
        <w:tab/>
      </w:r>
      <w:r>
        <w:rPr>
          <w:rFonts w:eastAsia="Lucida Sans Unicode"/>
          <w:kern w:val="2"/>
        </w:rPr>
        <w:tab/>
        <w:t xml:space="preserve">                                 </w:t>
      </w:r>
    </w:p>
    <w:p w:rsidR="0038793C" w:rsidRPr="002F4F19" w:rsidRDefault="0038793C" w:rsidP="0038793C">
      <w:pPr>
        <w:widowControl w:val="0"/>
        <w:jc w:val="both"/>
        <w:rPr>
          <w:rFonts w:eastAsia="Lucida Sans Unicode" w:cs="Tahoma"/>
          <w:bCs/>
          <w:u w:val="single"/>
        </w:rPr>
      </w:pPr>
      <w:r w:rsidRPr="002F4F19">
        <w:rPr>
          <w:rFonts w:eastAsia="Lucida Sans Unicode" w:cs="Tahoma"/>
          <w:bCs/>
          <w:u w:val="single"/>
        </w:rPr>
        <w:t>Vietos ūkio skyriaus vedėjo pavaduotojas</w:t>
      </w:r>
      <w:r>
        <w:rPr>
          <w:rFonts w:eastAsia="Lucida Sans Unicode" w:cs="Tahoma"/>
          <w:b/>
          <w:bCs/>
        </w:rPr>
        <w:t xml:space="preserve">        _______________             </w:t>
      </w:r>
      <w:r w:rsidRPr="002F4F19">
        <w:rPr>
          <w:rFonts w:eastAsia="Lucida Sans Unicode" w:cs="Tahoma"/>
          <w:bCs/>
          <w:u w:val="single"/>
        </w:rPr>
        <w:t xml:space="preserve">Arvydas Liutika     </w:t>
      </w:r>
    </w:p>
    <w:p w:rsidR="0038793C" w:rsidRDefault="0038793C" w:rsidP="0038793C">
      <w:pPr>
        <w:widowControl w:val="0"/>
        <w:jc w:val="both"/>
      </w:pPr>
      <w:r>
        <w:rPr>
          <w:rFonts w:eastAsia="Lucida Sans Unicode" w:cs="Tahoma"/>
          <w:b/>
          <w:bCs/>
        </w:rPr>
        <w:t xml:space="preserve">                      </w:t>
      </w:r>
      <w:r>
        <w:rPr>
          <w:rFonts w:eastAsia="Lucida Sans Unicode" w:cs="Tahoma"/>
          <w:bCs/>
          <w:sz w:val="18"/>
          <w:szCs w:val="18"/>
        </w:rPr>
        <w:t>(pareigos)                                                             (parašas)                                     (vardas, pavardė)</w:t>
      </w:r>
    </w:p>
    <w:p w:rsidR="000D4AEF" w:rsidRDefault="000D4AEF"/>
    <w:sectPr w:rsidR="000D4AEF" w:rsidSect="00CD3A86">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3C"/>
    <w:rsid w:val="000D4AEF"/>
    <w:rsid w:val="00230ECA"/>
    <w:rsid w:val="002507CB"/>
    <w:rsid w:val="00273D0D"/>
    <w:rsid w:val="0038793C"/>
    <w:rsid w:val="00542D2F"/>
    <w:rsid w:val="00546EDB"/>
    <w:rsid w:val="007F5546"/>
    <w:rsid w:val="009114AB"/>
    <w:rsid w:val="00AF4AAE"/>
    <w:rsid w:val="00B85D97"/>
    <w:rsid w:val="00C03B74"/>
    <w:rsid w:val="00CD3A86"/>
    <w:rsid w:val="00D42015"/>
    <w:rsid w:val="00E467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793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38793C"/>
    <w:rPr>
      <w:sz w:val="16"/>
    </w:rPr>
  </w:style>
  <w:style w:type="paragraph" w:styleId="Debesliotekstas">
    <w:name w:val="Balloon Text"/>
    <w:basedOn w:val="prastasis"/>
    <w:link w:val="DebesliotekstasDiagrama"/>
    <w:uiPriority w:val="99"/>
    <w:semiHidden/>
    <w:unhideWhenUsed/>
    <w:rsid w:val="002507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7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793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38793C"/>
    <w:rPr>
      <w:sz w:val="16"/>
    </w:rPr>
  </w:style>
  <w:style w:type="paragraph" w:styleId="Debesliotekstas">
    <w:name w:val="Balloon Text"/>
    <w:basedOn w:val="prastasis"/>
    <w:link w:val="DebesliotekstasDiagrama"/>
    <w:uiPriority w:val="99"/>
    <w:semiHidden/>
    <w:unhideWhenUsed/>
    <w:rsid w:val="002507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7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232115A8</Template>
  <TotalTime>5</TotalTime>
  <Pages>3</Pages>
  <Words>2968</Words>
  <Characters>1693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Liutika</dc:creator>
  <cp:lastModifiedBy>Jovita Šumskienė</cp:lastModifiedBy>
  <cp:revision>3</cp:revision>
  <dcterms:created xsi:type="dcterms:W3CDTF">2018-10-17T08:55:00Z</dcterms:created>
  <dcterms:modified xsi:type="dcterms:W3CDTF">2018-10-18T06:26:00Z</dcterms:modified>
</cp:coreProperties>
</file>