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15" w:rsidRDefault="00042815" w:rsidP="00042815">
      <w:pPr>
        <w:jc w:val="right"/>
        <w:rPr>
          <w:b/>
          <w:szCs w:val="24"/>
        </w:rPr>
      </w:pPr>
      <w:r w:rsidRPr="00042815">
        <w:rPr>
          <w:b/>
          <w:szCs w:val="24"/>
        </w:rPr>
        <w:t>Projektas</w:t>
      </w:r>
    </w:p>
    <w:p w:rsidR="00042815" w:rsidRDefault="00042815" w:rsidP="00042815">
      <w:pPr>
        <w:ind w:firstLine="0"/>
        <w:jc w:val="center"/>
        <w:rPr>
          <w:b/>
          <w:sz w:val="28"/>
          <w:szCs w:val="28"/>
        </w:rPr>
      </w:pPr>
      <w:r w:rsidRPr="00042815">
        <w:rPr>
          <w:b/>
          <w:sz w:val="28"/>
          <w:szCs w:val="28"/>
        </w:rPr>
        <w:t>PLUNGĖS RAJONO SAVIVALDYBĖS</w:t>
      </w:r>
    </w:p>
    <w:p w:rsidR="00042815" w:rsidRDefault="00042815" w:rsidP="00042815">
      <w:pPr>
        <w:ind w:firstLine="0"/>
        <w:jc w:val="center"/>
        <w:rPr>
          <w:b/>
          <w:sz w:val="28"/>
          <w:szCs w:val="28"/>
        </w:rPr>
      </w:pPr>
      <w:r w:rsidRPr="00042815">
        <w:rPr>
          <w:b/>
          <w:sz w:val="28"/>
          <w:szCs w:val="28"/>
        </w:rPr>
        <w:t>TARYBA</w:t>
      </w:r>
    </w:p>
    <w:p w:rsidR="00042815" w:rsidRPr="00042815" w:rsidRDefault="00042815" w:rsidP="00042815">
      <w:pPr>
        <w:ind w:firstLine="0"/>
        <w:jc w:val="center"/>
        <w:rPr>
          <w:b/>
          <w:sz w:val="28"/>
          <w:szCs w:val="28"/>
        </w:rPr>
      </w:pPr>
    </w:p>
    <w:p w:rsidR="00042815" w:rsidRPr="00042815" w:rsidRDefault="00042815" w:rsidP="00042815">
      <w:pPr>
        <w:ind w:firstLine="0"/>
        <w:jc w:val="center"/>
        <w:rPr>
          <w:b/>
          <w:sz w:val="28"/>
          <w:szCs w:val="28"/>
        </w:rPr>
      </w:pPr>
      <w:r w:rsidRPr="00042815">
        <w:rPr>
          <w:b/>
          <w:sz w:val="28"/>
          <w:szCs w:val="28"/>
        </w:rPr>
        <w:t>SPRENDIMAS</w:t>
      </w:r>
    </w:p>
    <w:p w:rsidR="00042815" w:rsidRDefault="00042815" w:rsidP="00042815">
      <w:pPr>
        <w:ind w:firstLine="0"/>
        <w:jc w:val="center"/>
        <w:rPr>
          <w:b/>
          <w:sz w:val="28"/>
          <w:szCs w:val="28"/>
        </w:rPr>
      </w:pPr>
      <w:r w:rsidRPr="00042815">
        <w:rPr>
          <w:b/>
          <w:sz w:val="28"/>
          <w:szCs w:val="28"/>
        </w:rPr>
        <w:t>DĖL PLUNGĖS RAJONO SAVIVALDYBĖS TARYBOS 2013 M. RUGSĖJO 26 D. SPRENDIMO NR. T1-222 „DĖL PLUNGĖS RAJONO SAVIVALDYBĖS VIETINĖS REIKŠMĖS KELIŲ (GATVIŲ) SĄRAŠŲ IR PLUNGĖS RAJONO SAVIVALDYBĖS VIETINĖS REIKŠMĖS KELIŲ (GATVIŲ) INFORMACINĖS SISTEMOS NUOSTATŲ PATVIRTINIMO“ PAKEITIMO</w:t>
      </w:r>
    </w:p>
    <w:p w:rsidR="00042815" w:rsidRPr="00042815" w:rsidRDefault="00042815" w:rsidP="00042815">
      <w:pPr>
        <w:ind w:firstLine="0"/>
        <w:jc w:val="center"/>
        <w:rPr>
          <w:b/>
          <w:sz w:val="28"/>
          <w:szCs w:val="28"/>
        </w:rPr>
      </w:pPr>
    </w:p>
    <w:p w:rsidR="00042815" w:rsidRPr="00042815" w:rsidRDefault="00042815" w:rsidP="00042815">
      <w:pPr>
        <w:ind w:firstLine="0"/>
        <w:jc w:val="center"/>
        <w:rPr>
          <w:szCs w:val="24"/>
        </w:rPr>
      </w:pPr>
      <w:r w:rsidRPr="00042815">
        <w:rPr>
          <w:szCs w:val="24"/>
        </w:rPr>
        <w:t>2018 m. spalio 25 d. Nr.</w:t>
      </w:r>
      <w:r w:rsidR="00EA1295">
        <w:rPr>
          <w:szCs w:val="24"/>
        </w:rPr>
        <w:t xml:space="preserve"> </w:t>
      </w:r>
      <w:r w:rsidRPr="00042815">
        <w:rPr>
          <w:szCs w:val="24"/>
        </w:rPr>
        <w:t>T1-</w:t>
      </w:r>
    </w:p>
    <w:p w:rsidR="00C21289" w:rsidRDefault="00042815" w:rsidP="00042815">
      <w:pPr>
        <w:ind w:firstLine="0"/>
        <w:jc w:val="center"/>
        <w:rPr>
          <w:szCs w:val="24"/>
        </w:rPr>
      </w:pPr>
      <w:r w:rsidRPr="00042815">
        <w:rPr>
          <w:szCs w:val="24"/>
        </w:rPr>
        <w:t>Plungė</w:t>
      </w:r>
    </w:p>
    <w:p w:rsidR="00042815" w:rsidRPr="00042815" w:rsidRDefault="00042815" w:rsidP="00042815">
      <w:pPr>
        <w:ind w:firstLine="0"/>
        <w:jc w:val="center"/>
        <w:rPr>
          <w:szCs w:val="24"/>
        </w:rPr>
      </w:pPr>
    </w:p>
    <w:p w:rsidR="00C21289" w:rsidRPr="002121DE" w:rsidRDefault="00C21289" w:rsidP="00C21289">
      <w:r w:rsidRPr="002121DE">
        <w:t xml:space="preserve">Vadovaudamasi Lietuvos Respublikos vietos savivaldos įstatymo </w:t>
      </w:r>
      <w:r>
        <w:t>18</w:t>
      </w:r>
      <w:r w:rsidRPr="002121DE">
        <w:t xml:space="preserve"> </w:t>
      </w:r>
      <w:r>
        <w:t xml:space="preserve">straipsnio 1 dalimi ir </w:t>
      </w:r>
      <w:r w:rsidRPr="002121DE">
        <w:t xml:space="preserve"> Lietuvos Respublikos kelių įstatymo 6 straipsnio 4 </w:t>
      </w:r>
      <w:r>
        <w:t xml:space="preserve">dalimi, Plungės rajono savivaldybės taryba             </w:t>
      </w:r>
      <w:r w:rsidRPr="002121DE">
        <w:t xml:space="preserve"> n u s p r e n d ž i a:</w:t>
      </w:r>
    </w:p>
    <w:p w:rsidR="00C21289" w:rsidRPr="002121DE" w:rsidRDefault="00C21289" w:rsidP="00C21289">
      <w:r w:rsidRPr="002121DE">
        <w:t>P</w:t>
      </w:r>
      <w:r>
        <w:t xml:space="preserve">akeisti </w:t>
      </w:r>
      <w:bookmarkStart w:id="0" w:name="_GoBack"/>
      <w:bookmarkEnd w:id="0"/>
      <w:r>
        <w:t>P</w:t>
      </w:r>
      <w:r w:rsidRPr="00FB26DD">
        <w:rPr>
          <w:szCs w:val="24"/>
        </w:rPr>
        <w:t>lungės rajono savivaldybės tarybos 2013 m. rugsėjo 26 d. sprendim</w:t>
      </w:r>
      <w:r>
        <w:rPr>
          <w:szCs w:val="24"/>
        </w:rPr>
        <w:t>u</w:t>
      </w:r>
      <w:r w:rsidRPr="00FB26DD">
        <w:rPr>
          <w:szCs w:val="24"/>
        </w:rPr>
        <w:t xml:space="preserve"> </w:t>
      </w:r>
      <w:r>
        <w:rPr>
          <w:szCs w:val="24"/>
        </w:rPr>
        <w:t>N</w:t>
      </w:r>
      <w:r w:rsidRPr="00FB26DD">
        <w:rPr>
          <w:szCs w:val="24"/>
        </w:rPr>
        <w:t xml:space="preserve">r. </w:t>
      </w:r>
      <w:r>
        <w:rPr>
          <w:szCs w:val="24"/>
        </w:rPr>
        <w:t>T</w:t>
      </w:r>
      <w:r w:rsidRPr="00FB26DD">
        <w:rPr>
          <w:szCs w:val="24"/>
        </w:rPr>
        <w:t>1-222 „</w:t>
      </w:r>
      <w:r>
        <w:rPr>
          <w:szCs w:val="24"/>
        </w:rPr>
        <w:t>D</w:t>
      </w:r>
      <w:r w:rsidRPr="00FB26DD">
        <w:rPr>
          <w:szCs w:val="24"/>
        </w:rPr>
        <w:t xml:space="preserve">ėl </w:t>
      </w:r>
      <w:r>
        <w:rPr>
          <w:szCs w:val="24"/>
        </w:rPr>
        <w:t>P</w:t>
      </w:r>
      <w:r w:rsidRPr="00FB26DD">
        <w:rPr>
          <w:szCs w:val="24"/>
        </w:rPr>
        <w:t xml:space="preserve">lungės rajono savivaldybės vietinės reikšmės kelių (gatvių) sąrašų ir </w:t>
      </w:r>
      <w:r>
        <w:rPr>
          <w:szCs w:val="24"/>
        </w:rPr>
        <w:t>P</w:t>
      </w:r>
      <w:r w:rsidRPr="00FB26DD">
        <w:rPr>
          <w:szCs w:val="24"/>
        </w:rPr>
        <w:t>lungės rajono savivaldybės vietinės reikšmės kelių (gatvių) informacinės sistemos nuostatų patvirtinimo</w:t>
      </w:r>
      <w:r>
        <w:rPr>
          <w:szCs w:val="24"/>
        </w:rPr>
        <w:t xml:space="preserve">“ patvirtintus Plungės </w:t>
      </w:r>
      <w:r w:rsidRPr="002121DE">
        <w:t>rajono savivaldybės vietinės reikšmės kelių (gatvių) sąrašus (1 ir 2 priedai)</w:t>
      </w:r>
      <w:r>
        <w:t xml:space="preserve"> ir išdėstyti juos nauja redakcija (pridedami 1 ir 2 priedai)</w:t>
      </w:r>
      <w:r w:rsidRPr="002121DE">
        <w:t>.</w:t>
      </w:r>
    </w:p>
    <w:p w:rsidR="00C21289" w:rsidRDefault="00C21289" w:rsidP="00C21289">
      <w:pPr>
        <w:pStyle w:val="Komentarotekstas"/>
        <w:ind w:firstLine="0"/>
        <w:rPr>
          <w:rFonts w:ascii="Times New Roman" w:hAnsi="Times New Roman"/>
        </w:rPr>
      </w:pPr>
    </w:p>
    <w:p w:rsidR="00C21289" w:rsidRDefault="00C21289" w:rsidP="00C21289">
      <w:pPr>
        <w:pStyle w:val="Komentarotekstas"/>
        <w:ind w:firstLine="0"/>
        <w:rPr>
          <w:rFonts w:ascii="Times New Roman" w:hAnsi="Times New Roman"/>
        </w:rPr>
      </w:pPr>
    </w:p>
    <w:p w:rsidR="00C21289" w:rsidRPr="002121DE" w:rsidRDefault="00C21289" w:rsidP="00C21289">
      <w:pPr>
        <w:pStyle w:val="Komentarotekstas"/>
        <w:ind w:firstLine="0"/>
        <w:rPr>
          <w:rFonts w:ascii="Times New Roman" w:hAnsi="Times New Roman"/>
          <w:spacing w:val="0"/>
        </w:rPr>
      </w:pPr>
      <w:r w:rsidRPr="002121DE">
        <w:rPr>
          <w:rFonts w:ascii="Times New Roman" w:hAnsi="Times New Roman"/>
        </w:rPr>
        <w:t xml:space="preserve">Savivaldybės </w:t>
      </w:r>
      <w:r w:rsidRPr="002121DE">
        <w:rPr>
          <w:rFonts w:ascii="Times New Roman" w:hAnsi="Times New Roman"/>
          <w:spacing w:val="0"/>
        </w:rPr>
        <w:t xml:space="preserve">meras                                                                                               </w:t>
      </w:r>
    </w:p>
    <w:p w:rsidR="00C21289" w:rsidRPr="002121DE" w:rsidRDefault="00C21289" w:rsidP="00C21289">
      <w:pPr>
        <w:ind w:left="6379"/>
        <w:rPr>
          <w:rFonts w:ascii="Palemonas" w:hAnsi="Palemonas" w:cs="Palemonas"/>
        </w:rPr>
      </w:pPr>
    </w:p>
    <w:p w:rsidR="00C21289" w:rsidRDefault="00C21289" w:rsidP="00C21289">
      <w:pPr>
        <w:ind w:left="6379" w:firstLine="101"/>
        <w:jc w:val="left"/>
        <w:rPr>
          <w:rFonts w:ascii="Palemonas" w:hAnsi="Palemonas" w:cs="Palemonas"/>
        </w:rPr>
      </w:pPr>
    </w:p>
    <w:p w:rsidR="00042815" w:rsidRDefault="00042815" w:rsidP="00C21289">
      <w:pPr>
        <w:ind w:left="6379" w:firstLine="101"/>
        <w:jc w:val="left"/>
        <w:rPr>
          <w:rFonts w:ascii="Palemonas" w:hAnsi="Palemonas" w:cs="Palemonas"/>
        </w:rPr>
      </w:pPr>
    </w:p>
    <w:p w:rsidR="00042815" w:rsidRDefault="00042815" w:rsidP="00C21289">
      <w:pPr>
        <w:ind w:left="6379" w:firstLine="101"/>
        <w:jc w:val="left"/>
        <w:rPr>
          <w:rFonts w:ascii="Palemonas" w:hAnsi="Palemonas" w:cs="Palemonas"/>
        </w:rPr>
      </w:pPr>
    </w:p>
    <w:p w:rsidR="00042815" w:rsidRDefault="00042815" w:rsidP="00C21289">
      <w:pPr>
        <w:ind w:left="6379" w:firstLine="101"/>
        <w:jc w:val="left"/>
        <w:rPr>
          <w:rFonts w:ascii="Palemonas" w:hAnsi="Palemonas" w:cs="Palemonas"/>
        </w:rPr>
      </w:pPr>
    </w:p>
    <w:p w:rsidR="00042815" w:rsidRDefault="00042815" w:rsidP="00C21289">
      <w:pPr>
        <w:ind w:left="6379" w:firstLine="101"/>
        <w:jc w:val="left"/>
        <w:rPr>
          <w:rFonts w:ascii="Palemonas" w:hAnsi="Palemonas" w:cs="Palemonas"/>
        </w:rPr>
      </w:pPr>
    </w:p>
    <w:p w:rsidR="00042815" w:rsidRDefault="00042815" w:rsidP="00C21289">
      <w:pPr>
        <w:ind w:left="6379" w:firstLine="101"/>
        <w:jc w:val="left"/>
        <w:rPr>
          <w:rFonts w:ascii="Palemonas" w:hAnsi="Palemonas" w:cs="Palemonas"/>
        </w:rPr>
      </w:pPr>
    </w:p>
    <w:p w:rsidR="00042815" w:rsidRDefault="00042815" w:rsidP="00C21289">
      <w:pPr>
        <w:ind w:left="6379" w:firstLine="101"/>
        <w:jc w:val="left"/>
        <w:rPr>
          <w:rFonts w:ascii="Palemonas" w:hAnsi="Palemonas" w:cs="Palemonas"/>
        </w:rPr>
      </w:pPr>
    </w:p>
    <w:p w:rsidR="00042815" w:rsidRDefault="00042815" w:rsidP="00C21289">
      <w:pPr>
        <w:ind w:left="6379" w:firstLine="101"/>
        <w:jc w:val="left"/>
        <w:rPr>
          <w:rFonts w:ascii="Palemonas" w:hAnsi="Palemonas" w:cs="Palemonas"/>
        </w:rPr>
      </w:pPr>
    </w:p>
    <w:p w:rsidR="00042815" w:rsidRDefault="00042815" w:rsidP="00C21289">
      <w:pPr>
        <w:ind w:left="6379" w:firstLine="101"/>
        <w:jc w:val="left"/>
        <w:rPr>
          <w:rFonts w:ascii="Palemonas" w:hAnsi="Palemonas" w:cs="Palemonas"/>
        </w:rPr>
      </w:pPr>
    </w:p>
    <w:p w:rsidR="00042815" w:rsidRDefault="00042815" w:rsidP="00C21289">
      <w:pPr>
        <w:ind w:left="6379" w:firstLine="101"/>
        <w:jc w:val="left"/>
        <w:rPr>
          <w:rFonts w:ascii="Palemonas" w:hAnsi="Palemonas" w:cs="Palemonas"/>
        </w:rPr>
      </w:pPr>
    </w:p>
    <w:p w:rsidR="00042815" w:rsidRDefault="00042815" w:rsidP="00C21289">
      <w:pPr>
        <w:ind w:left="6379" w:firstLine="101"/>
        <w:jc w:val="left"/>
        <w:rPr>
          <w:rFonts w:ascii="Palemonas" w:hAnsi="Palemonas" w:cs="Palemonas"/>
        </w:rPr>
      </w:pPr>
    </w:p>
    <w:p w:rsidR="00042815" w:rsidRDefault="00042815" w:rsidP="00C21289">
      <w:pPr>
        <w:ind w:left="6379" w:firstLine="101"/>
        <w:jc w:val="left"/>
        <w:rPr>
          <w:rFonts w:ascii="Palemonas" w:hAnsi="Palemonas" w:cs="Palemonas"/>
        </w:rPr>
      </w:pPr>
    </w:p>
    <w:p w:rsidR="00042815" w:rsidRDefault="00042815" w:rsidP="00C21289">
      <w:pPr>
        <w:ind w:left="6379" w:firstLine="101"/>
        <w:jc w:val="left"/>
        <w:rPr>
          <w:rFonts w:ascii="Palemonas" w:hAnsi="Palemonas" w:cs="Palemonas"/>
        </w:rPr>
      </w:pPr>
    </w:p>
    <w:p w:rsidR="00042815" w:rsidRDefault="00042815" w:rsidP="00C21289">
      <w:pPr>
        <w:ind w:left="6379" w:firstLine="101"/>
        <w:jc w:val="left"/>
        <w:rPr>
          <w:rFonts w:ascii="Palemonas" w:hAnsi="Palemonas" w:cs="Palemonas"/>
        </w:rPr>
      </w:pPr>
    </w:p>
    <w:p w:rsidR="00042815" w:rsidRPr="002121DE" w:rsidRDefault="00042815" w:rsidP="00C21289">
      <w:pPr>
        <w:ind w:left="6379" w:firstLine="101"/>
        <w:jc w:val="left"/>
        <w:rPr>
          <w:rFonts w:ascii="Palemonas" w:hAnsi="Palemonas" w:cs="Palemonas"/>
        </w:rPr>
      </w:pPr>
    </w:p>
    <w:p w:rsidR="00F73395" w:rsidRPr="001F73B1" w:rsidRDefault="00F73395" w:rsidP="00F73395">
      <w:pPr>
        <w:ind w:firstLine="0"/>
      </w:pPr>
      <w:r w:rsidRPr="001F73B1">
        <w:t>SUDERINTA:</w:t>
      </w:r>
    </w:p>
    <w:p w:rsidR="00F73395" w:rsidRDefault="00F73395" w:rsidP="00F73395">
      <w:pPr>
        <w:ind w:firstLine="0"/>
      </w:pPr>
      <w:r w:rsidRPr="001F73B1">
        <w:t xml:space="preserve">Administracijos direktorius </w:t>
      </w:r>
      <w:r>
        <w:t>G. Bagužis</w:t>
      </w:r>
    </w:p>
    <w:p w:rsidR="00F73395" w:rsidRDefault="00F73395" w:rsidP="00F73395">
      <w:pPr>
        <w:ind w:firstLine="0"/>
      </w:pPr>
      <w:r>
        <w:t xml:space="preserve">Vietos ūkio skyriaus vedėjas M. Čiuželis </w:t>
      </w:r>
    </w:p>
    <w:p w:rsidR="00F73395" w:rsidRDefault="00F73395" w:rsidP="00F73395">
      <w:pPr>
        <w:ind w:firstLine="0"/>
      </w:pPr>
      <w:r w:rsidRPr="001F73B1">
        <w:t>Kalbos tvarkytojas A. Eidukaitis</w:t>
      </w:r>
    </w:p>
    <w:p w:rsidR="00F73395" w:rsidRPr="001F73B1" w:rsidRDefault="00F73395" w:rsidP="00F73395">
      <w:pPr>
        <w:ind w:firstLine="0"/>
      </w:pPr>
      <w:r w:rsidRPr="001F73B1">
        <w:t xml:space="preserve">Juridinio ir personalo administravimo skyriaus </w:t>
      </w:r>
      <w:r>
        <w:t xml:space="preserve">vedėjas V. Tumas </w:t>
      </w:r>
    </w:p>
    <w:p w:rsidR="00042815" w:rsidRPr="00D84429" w:rsidRDefault="00F73395" w:rsidP="00042815">
      <w:pPr>
        <w:ind w:firstLine="0"/>
        <w:jc w:val="left"/>
      </w:pPr>
      <w:r>
        <w:rPr>
          <w:color w:val="000000"/>
        </w:rPr>
        <w:t xml:space="preserve">Sprendimą rengė vietos ūkio </w:t>
      </w:r>
      <w:r>
        <w:t>skyriaus vyr. specialistė A</w:t>
      </w:r>
      <w:r w:rsidR="00E83940">
        <w:t>.</w:t>
      </w:r>
      <w:r>
        <w:t xml:space="preserve"> Stankuvienė</w:t>
      </w:r>
    </w:p>
    <w:p w:rsidR="00042815" w:rsidRDefault="00042815" w:rsidP="00042815">
      <w:pPr>
        <w:ind w:firstLine="0"/>
        <w:jc w:val="center"/>
        <w:rPr>
          <w:b/>
          <w:lang w:eastAsia="my-MM" w:bidi="my-MM"/>
        </w:rPr>
      </w:pPr>
      <w:r w:rsidRPr="00374BB7">
        <w:rPr>
          <w:b/>
          <w:lang w:eastAsia="my-MM" w:bidi="my-MM"/>
        </w:rPr>
        <w:lastRenderedPageBreak/>
        <w:t xml:space="preserve">PLUNGĖS RAJONO SAVIVALDYBĖS ADMINISTRACIJOS </w:t>
      </w:r>
    </w:p>
    <w:p w:rsidR="00042815" w:rsidRPr="00374BB7" w:rsidRDefault="00042815" w:rsidP="00042815">
      <w:pPr>
        <w:ind w:firstLine="0"/>
        <w:jc w:val="center"/>
        <w:rPr>
          <w:b/>
        </w:rPr>
      </w:pPr>
      <w:r w:rsidRPr="00374BB7">
        <w:rPr>
          <w:b/>
          <w:lang w:eastAsia="my-MM" w:bidi="my-MM"/>
        </w:rPr>
        <w:t>VIETOS ŪKIO SKYRIUS</w:t>
      </w:r>
    </w:p>
    <w:p w:rsidR="00042815" w:rsidRPr="006975E2" w:rsidRDefault="00042815" w:rsidP="00042815">
      <w:pPr>
        <w:ind w:firstLine="0"/>
        <w:jc w:val="center"/>
        <w:rPr>
          <w:b/>
        </w:rPr>
      </w:pPr>
    </w:p>
    <w:p w:rsidR="00042815" w:rsidRPr="006975E2" w:rsidRDefault="00042815" w:rsidP="00042815">
      <w:pPr>
        <w:ind w:firstLine="0"/>
        <w:jc w:val="center"/>
        <w:rPr>
          <w:b/>
        </w:rPr>
      </w:pPr>
      <w:r w:rsidRPr="006975E2">
        <w:rPr>
          <w:b/>
        </w:rPr>
        <w:t>AIŠKINAMASIS RAŠTAS</w:t>
      </w:r>
    </w:p>
    <w:p w:rsidR="00042815" w:rsidRDefault="00042815" w:rsidP="00042815">
      <w:pPr>
        <w:ind w:firstLine="0"/>
        <w:jc w:val="center"/>
        <w:rPr>
          <w:b/>
        </w:rPr>
      </w:pPr>
      <w:r w:rsidRPr="006975E2">
        <w:rPr>
          <w:b/>
        </w:rPr>
        <w:t>PRIE SAVIVALDYBĖS TARYBOS SPRENDIMO PROJEKTO</w:t>
      </w:r>
    </w:p>
    <w:p w:rsidR="00042815" w:rsidRPr="00374BB7" w:rsidRDefault="00042815" w:rsidP="00042815">
      <w:pPr>
        <w:ind w:firstLine="0"/>
        <w:jc w:val="center"/>
        <w:rPr>
          <w:b/>
        </w:rPr>
      </w:pPr>
      <w:r>
        <w:rPr>
          <w:b/>
        </w:rPr>
        <w:t>„</w:t>
      </w:r>
      <w:r w:rsidRPr="00374BB7">
        <w:rPr>
          <w:b/>
        </w:rPr>
        <w:t>DĖL PLUNGĖS RAJONO SAVIVALDYBĖS TARYBOS 2013 M. RUGSĖJO 26 D. SPRENDIMO NR. T1-222 „DĖL PLUNGĖS RAJONO SAVIVALDYBĖS VIETINĖS REIKŠMĖS KELIŲ (GATVIŲ) SĄRAŠŲ IR PLUNGĖS RAJONO SAVIVALDYBĖS VIETINĖS REIKŠMĖS KELIŲ (GATVIŲ) INFORMACINĖS SISTEMOS NUOSTATŲ PATVIRTINIMO“ PAKEITIMO</w:t>
      </w:r>
    </w:p>
    <w:p w:rsidR="00042815" w:rsidRDefault="00042815" w:rsidP="00042815">
      <w:pPr>
        <w:ind w:firstLine="0"/>
      </w:pPr>
    </w:p>
    <w:p w:rsidR="00042815" w:rsidRDefault="00042815" w:rsidP="00042815">
      <w:pPr>
        <w:ind w:firstLine="0"/>
        <w:jc w:val="center"/>
      </w:pPr>
      <w:r>
        <w:t>2018 m. spalio 9 d.</w:t>
      </w:r>
    </w:p>
    <w:p w:rsidR="00042815" w:rsidRDefault="00042815" w:rsidP="00042815">
      <w:pPr>
        <w:ind w:firstLine="0"/>
        <w:jc w:val="center"/>
      </w:pPr>
      <w:r>
        <w:t>Plungė</w:t>
      </w:r>
    </w:p>
    <w:p w:rsidR="00042815" w:rsidRDefault="00042815" w:rsidP="00042815">
      <w:pPr>
        <w:ind w:firstLine="0"/>
        <w:jc w:val="center"/>
      </w:pPr>
    </w:p>
    <w:p w:rsidR="00042815" w:rsidRPr="002A4AD8" w:rsidRDefault="00042815" w:rsidP="00042815">
      <w:pPr>
        <w:ind w:firstLine="709"/>
      </w:pPr>
      <w:r w:rsidRPr="009F3DBF">
        <w:rPr>
          <w:b/>
        </w:rPr>
        <w:t>1. Parengto teisės akto projekto tikslai</w:t>
      </w:r>
      <w:r>
        <w:rPr>
          <w:b/>
        </w:rPr>
        <w:t xml:space="preserve"> – </w:t>
      </w:r>
      <w:r w:rsidRPr="002A4AD8">
        <w:t xml:space="preserve">pritarti </w:t>
      </w:r>
      <w:r>
        <w:t>P</w:t>
      </w:r>
      <w:r w:rsidRPr="002A4AD8">
        <w:t xml:space="preserve">lungės rajono savivaldybės tarybos 2013 m. rugsėjo 26 d. sprendimo </w:t>
      </w:r>
      <w:r>
        <w:t>N</w:t>
      </w:r>
      <w:r w:rsidRPr="002A4AD8">
        <w:t xml:space="preserve">r. </w:t>
      </w:r>
      <w:r>
        <w:t>T</w:t>
      </w:r>
      <w:r w:rsidRPr="002A4AD8">
        <w:t>1-222 „</w:t>
      </w:r>
      <w:r>
        <w:t>D</w:t>
      </w:r>
      <w:r w:rsidRPr="002A4AD8">
        <w:t xml:space="preserve">ėl </w:t>
      </w:r>
      <w:r>
        <w:t>P</w:t>
      </w:r>
      <w:r w:rsidRPr="002A4AD8">
        <w:t xml:space="preserve">lungės rajono savivaldybės vietinės reikšmės kelių (gatvių) sąrašų ir </w:t>
      </w:r>
      <w:r>
        <w:t>P</w:t>
      </w:r>
      <w:r w:rsidRPr="002A4AD8">
        <w:t>lungės rajono savivaldybės vietinės reikšmės kelių (gatvių) informacinės sistemos nuostatų patvirtinimo“ pakeitim</w:t>
      </w:r>
      <w:r>
        <w:t>ui.</w:t>
      </w:r>
    </w:p>
    <w:p w:rsidR="00042815" w:rsidRDefault="00042815" w:rsidP="00042815">
      <w:pPr>
        <w:ind w:firstLine="709"/>
      </w:pPr>
      <w:r w:rsidRPr="009F3DBF">
        <w:rPr>
          <w:b/>
        </w:rPr>
        <w:t>2. Teisės akto projekto esmė, rengimo priežastys ir motyvai</w:t>
      </w:r>
      <w:r>
        <w:rPr>
          <w:b/>
        </w:rPr>
        <w:t xml:space="preserve"> – </w:t>
      </w:r>
      <w:r>
        <w:t>P</w:t>
      </w:r>
      <w:r w:rsidRPr="002A4AD8">
        <w:t>lungės rajono savivaldybės tarybos 2013 m. rugsėjo 26 d. sprendim</w:t>
      </w:r>
      <w:r>
        <w:t>u</w:t>
      </w:r>
      <w:r w:rsidRPr="002A4AD8">
        <w:t xml:space="preserve"> </w:t>
      </w:r>
      <w:r>
        <w:t>N</w:t>
      </w:r>
      <w:r w:rsidRPr="002A4AD8">
        <w:t xml:space="preserve">r. </w:t>
      </w:r>
      <w:r>
        <w:t>T</w:t>
      </w:r>
      <w:r w:rsidRPr="002A4AD8">
        <w:t>1-222 „</w:t>
      </w:r>
      <w:r>
        <w:t>D</w:t>
      </w:r>
      <w:r w:rsidRPr="002A4AD8">
        <w:t xml:space="preserve">ėl </w:t>
      </w:r>
      <w:r>
        <w:t>P</w:t>
      </w:r>
      <w:r w:rsidRPr="002A4AD8">
        <w:t xml:space="preserve">lungės rajono savivaldybės vietinės reikšmės kelių (gatvių) sąrašų ir </w:t>
      </w:r>
      <w:r>
        <w:t>P</w:t>
      </w:r>
      <w:r w:rsidRPr="002A4AD8">
        <w:t>lungės rajono savivaldybės vietinės reikšmės kelių (gatvių) informacinės sistemos nuostatų patvirtinimo“</w:t>
      </w:r>
      <w:r>
        <w:t xml:space="preserve"> buvo patvirtinti vietinės reikšmės kelių ir gatvių sąrašai, kurie sudaryti vadovaujantis Plungės rajono savivaldybės tarybos 2009 m. gegužės 28 d. sprendimu Nr. T1-129 patvirtinta P</w:t>
      </w:r>
      <w:r w:rsidRPr="002A4AD8">
        <w:t>lungės rajono savivaldybės teritorijos vietinės reikšmės kelių tinklo išdėstymo žemėtvarkos schem</w:t>
      </w:r>
      <w:r>
        <w:t>a. Atliekant kelių ir gatvių teisinę registraciją, paaiškėjo, kad gyvenvietėse esančios gatvės neturi suteiktų PL bei nėra įtrauktos į vietinės reikšmės kelių ir gatvių patvirtintus sąrašus. Tuo tikslu sąrašas papildytas, patikslintas bei keliams ir gatvėms suteikti numeriai su indeksu „PL“.</w:t>
      </w:r>
    </w:p>
    <w:p w:rsidR="00042815" w:rsidRPr="009F3DBF" w:rsidRDefault="00042815" w:rsidP="00042815">
      <w:pPr>
        <w:ind w:firstLine="709"/>
        <w:rPr>
          <w:b/>
        </w:rPr>
      </w:pPr>
      <w:r w:rsidRPr="009F3DBF">
        <w:rPr>
          <w:b/>
        </w:rPr>
        <w:t>3. Lėšų poreikis (jeigu teisės aktui įgyvendinti reikalingos lėšos)</w:t>
      </w:r>
      <w:r>
        <w:rPr>
          <w:b/>
        </w:rPr>
        <w:t xml:space="preserve"> – </w:t>
      </w:r>
      <w:r>
        <w:t xml:space="preserve">lėšų teisės aktui įgyvendinti </w:t>
      </w:r>
      <w:r w:rsidRPr="00E2136D">
        <w:t>n</w:t>
      </w:r>
      <w:r>
        <w:t>ereikalinga</w:t>
      </w:r>
      <w:r w:rsidRPr="009F3DBF">
        <w:rPr>
          <w:b/>
        </w:rPr>
        <w:t>.</w:t>
      </w:r>
    </w:p>
    <w:p w:rsidR="00042815" w:rsidRPr="009F3DBF" w:rsidRDefault="00042815" w:rsidP="00042815">
      <w:pPr>
        <w:ind w:firstLine="709"/>
        <w:rPr>
          <w:b/>
        </w:rPr>
      </w:pPr>
      <w:r w:rsidRPr="009F3DBF">
        <w:rPr>
          <w:b/>
        </w:rPr>
        <w:t>4. Laukiami rezultatai</w:t>
      </w:r>
      <w:r>
        <w:rPr>
          <w:b/>
        </w:rPr>
        <w:t xml:space="preserve"> – </w:t>
      </w:r>
      <w:r>
        <w:t>patvirtinus sprendimą, bus patikslinti kelių ir gatvių sąrašai, kelių ir gatvių ilgiai.</w:t>
      </w:r>
      <w:r w:rsidRPr="009F3DBF">
        <w:rPr>
          <w:b/>
        </w:rPr>
        <w:t xml:space="preserve"> </w:t>
      </w:r>
    </w:p>
    <w:p w:rsidR="00042815" w:rsidRPr="000035FE" w:rsidRDefault="00042815" w:rsidP="00042815">
      <w:pPr>
        <w:ind w:firstLine="709"/>
      </w:pPr>
      <w:r w:rsidRPr="009F3DBF">
        <w:rPr>
          <w:b/>
        </w:rPr>
        <w:t>5. Kita svarbi informacija</w:t>
      </w:r>
      <w:r>
        <w:rPr>
          <w:b/>
        </w:rPr>
        <w:t xml:space="preserve"> – </w:t>
      </w:r>
      <w:r w:rsidRPr="000035FE">
        <w:t>2</w:t>
      </w:r>
      <w:r>
        <w:t>013 m. rugsėjo 26 d. sprendimu N</w:t>
      </w:r>
      <w:r w:rsidRPr="000035FE">
        <w:t xml:space="preserve">r. </w:t>
      </w:r>
      <w:r>
        <w:t>T</w:t>
      </w:r>
      <w:r w:rsidRPr="000035FE">
        <w:t>1-222 patvirtin</w:t>
      </w:r>
      <w:r>
        <w:t>tas</w:t>
      </w:r>
      <w:r w:rsidRPr="000035FE">
        <w:t xml:space="preserve"> kelių ir gatvių sąrašus, </w:t>
      </w:r>
      <w:r>
        <w:t xml:space="preserve">kurių bendras </w:t>
      </w:r>
      <w:r w:rsidRPr="000035FE">
        <w:t xml:space="preserve">ilgis </w:t>
      </w:r>
      <w:r>
        <w:t>–</w:t>
      </w:r>
      <w:r w:rsidRPr="000035FE">
        <w:t xml:space="preserve"> </w:t>
      </w:r>
      <w:r>
        <w:t>1581,99 km (kaimo seniūnijose – 1510,60 km, mieste – 71,39 km), 2018 m. sprendimu patvirtinus kelių ir gatvių sąrašus, bendras kelių ir gatvių ilgis – 1614,60 km (kaimo seniūnijose – 1540,74 km, mieste – 73,86 km)</w:t>
      </w:r>
      <w:r w:rsidRPr="000035FE">
        <w:t>.</w:t>
      </w:r>
    </w:p>
    <w:p w:rsidR="00042815" w:rsidRPr="009F3DBF" w:rsidRDefault="00042815" w:rsidP="00042815">
      <w:pPr>
        <w:ind w:firstLine="709"/>
        <w:rPr>
          <w:b/>
        </w:rPr>
      </w:pPr>
      <w:r>
        <w:t xml:space="preserve"> </w:t>
      </w:r>
      <w:r w:rsidRPr="009F3DBF">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402"/>
        <w:gridCol w:w="3119"/>
      </w:tblGrid>
      <w:tr w:rsidR="00042815" w:rsidRPr="007D4B69" w:rsidTr="00025D52">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042815" w:rsidRPr="007D4B69" w:rsidRDefault="00042815" w:rsidP="00025D52">
            <w:pPr>
              <w:widowControl w:val="0"/>
              <w:rPr>
                <w:rFonts w:eastAsia="Lucida Sans Unicode"/>
                <w:b/>
                <w:kern w:val="1"/>
                <w:lang w:bidi="lo-LA"/>
              </w:rPr>
            </w:pPr>
            <w:r w:rsidRPr="007D4B69">
              <w:rPr>
                <w:rFonts w:eastAsia="Lucida Sans Unicode"/>
                <w:b/>
                <w:kern w:val="1"/>
              </w:rPr>
              <w:t>Sritys</w:t>
            </w:r>
          </w:p>
        </w:tc>
        <w:tc>
          <w:tcPr>
            <w:tcW w:w="6521" w:type="dxa"/>
            <w:gridSpan w:val="2"/>
            <w:tcBorders>
              <w:top w:val="single" w:sz="4" w:space="0" w:color="000000"/>
              <w:left w:val="single" w:sz="4" w:space="0" w:color="000000"/>
              <w:bottom w:val="single" w:sz="4" w:space="0" w:color="auto"/>
              <w:right w:val="single" w:sz="4" w:space="0" w:color="000000"/>
            </w:tcBorders>
          </w:tcPr>
          <w:p w:rsidR="00042815" w:rsidRPr="007D4B69" w:rsidRDefault="00042815" w:rsidP="00025D52">
            <w:pPr>
              <w:widowControl w:val="0"/>
              <w:rPr>
                <w:rFonts w:eastAsia="Lucida Sans Unicode"/>
                <w:b/>
                <w:bCs/>
                <w:kern w:val="1"/>
              </w:rPr>
            </w:pPr>
            <w:r w:rsidRPr="007D4B69">
              <w:rPr>
                <w:rFonts w:eastAsia="Lucida Sans Unicode"/>
                <w:b/>
                <w:bCs/>
                <w:kern w:val="1"/>
              </w:rPr>
              <w:t>Numatomo teisinio reguliavimo poveikio vertinimo rezultatai</w:t>
            </w:r>
          </w:p>
        </w:tc>
      </w:tr>
      <w:tr w:rsidR="00042815" w:rsidRPr="007D4B69" w:rsidTr="00025D52">
        <w:trPr>
          <w:trHeight w:val="338"/>
        </w:trPr>
        <w:tc>
          <w:tcPr>
            <w:tcW w:w="0" w:type="auto"/>
            <w:vMerge/>
            <w:tcBorders>
              <w:top w:val="single" w:sz="4" w:space="0" w:color="000000"/>
              <w:left w:val="single" w:sz="4" w:space="0" w:color="000000"/>
              <w:bottom w:val="single" w:sz="4" w:space="0" w:color="000000"/>
              <w:right w:val="single" w:sz="4" w:space="0" w:color="000000"/>
            </w:tcBorders>
            <w:vAlign w:val="center"/>
          </w:tcPr>
          <w:p w:rsidR="00042815" w:rsidRPr="007D4B69" w:rsidRDefault="00042815" w:rsidP="00025D52">
            <w:pPr>
              <w:widowControl w:val="0"/>
              <w:rPr>
                <w:rFonts w:eastAsia="Lucida Sans Unicode"/>
                <w:b/>
                <w:kern w:val="1"/>
                <w:lang w:bidi="lo-LA"/>
              </w:rPr>
            </w:pPr>
          </w:p>
        </w:tc>
        <w:tc>
          <w:tcPr>
            <w:tcW w:w="3402" w:type="dxa"/>
            <w:tcBorders>
              <w:top w:val="single" w:sz="4" w:space="0" w:color="auto"/>
              <w:left w:val="single" w:sz="4" w:space="0" w:color="000000"/>
              <w:bottom w:val="single" w:sz="4" w:space="0" w:color="000000"/>
              <w:right w:val="single" w:sz="4" w:space="0" w:color="000000"/>
            </w:tcBorders>
          </w:tcPr>
          <w:p w:rsidR="00042815" w:rsidRPr="007D4B69" w:rsidRDefault="00042815" w:rsidP="00025D52">
            <w:pPr>
              <w:widowControl w:val="0"/>
              <w:rPr>
                <w:rFonts w:eastAsia="Lucida Sans Unicode"/>
                <w:b/>
                <w:kern w:val="1"/>
              </w:rPr>
            </w:pPr>
            <w:r w:rsidRPr="007D4B69">
              <w:rPr>
                <w:rFonts w:eastAsia="Lucida Sans Unicode"/>
                <w:b/>
                <w:kern w:val="1"/>
              </w:rPr>
              <w:t>Teigiamas poveikis</w:t>
            </w:r>
          </w:p>
        </w:tc>
        <w:tc>
          <w:tcPr>
            <w:tcW w:w="3119" w:type="dxa"/>
            <w:tcBorders>
              <w:top w:val="single" w:sz="4" w:space="0" w:color="auto"/>
              <w:left w:val="single" w:sz="4" w:space="0" w:color="000000"/>
              <w:bottom w:val="single" w:sz="4" w:space="0" w:color="000000"/>
              <w:right w:val="single" w:sz="4" w:space="0" w:color="000000"/>
            </w:tcBorders>
          </w:tcPr>
          <w:p w:rsidR="00042815" w:rsidRPr="007D4B69" w:rsidRDefault="00042815" w:rsidP="00025D52">
            <w:pPr>
              <w:widowControl w:val="0"/>
              <w:rPr>
                <w:rFonts w:eastAsia="Lucida Sans Unicode"/>
                <w:b/>
                <w:kern w:val="1"/>
                <w:lang w:bidi="lo-LA"/>
              </w:rPr>
            </w:pPr>
            <w:r w:rsidRPr="007D4B69">
              <w:rPr>
                <w:rFonts w:eastAsia="Lucida Sans Unicode"/>
                <w:b/>
                <w:kern w:val="1"/>
              </w:rPr>
              <w:t>Neigiamas poveikis</w:t>
            </w:r>
          </w:p>
        </w:tc>
      </w:tr>
      <w:tr w:rsidR="00042815" w:rsidRPr="007D4B69" w:rsidTr="00025D52">
        <w:tc>
          <w:tcPr>
            <w:tcW w:w="3118" w:type="dxa"/>
            <w:tcBorders>
              <w:top w:val="single" w:sz="4" w:space="0" w:color="000000"/>
              <w:left w:val="single" w:sz="4" w:space="0" w:color="000000"/>
              <w:bottom w:val="single" w:sz="4" w:space="0" w:color="000000"/>
              <w:right w:val="single" w:sz="4" w:space="0" w:color="000000"/>
            </w:tcBorders>
          </w:tcPr>
          <w:p w:rsidR="00042815" w:rsidRPr="007D4B69" w:rsidRDefault="00042815" w:rsidP="00025D52">
            <w:pPr>
              <w:widowControl w:val="0"/>
              <w:rPr>
                <w:rFonts w:eastAsia="Lucida Sans Unicode"/>
                <w:i/>
                <w:kern w:val="1"/>
                <w:lang w:bidi="lo-LA"/>
              </w:rPr>
            </w:pPr>
            <w:r w:rsidRPr="007D4B69">
              <w:rPr>
                <w:rFonts w:eastAsia="Lucida Sans Unicode"/>
                <w:i/>
                <w:kern w:val="1"/>
              </w:rPr>
              <w:t>Ekonomikai</w:t>
            </w:r>
          </w:p>
        </w:tc>
        <w:tc>
          <w:tcPr>
            <w:tcW w:w="3402" w:type="dxa"/>
            <w:tcBorders>
              <w:top w:val="single" w:sz="4" w:space="0" w:color="000000"/>
              <w:left w:val="single" w:sz="4" w:space="0" w:color="000000"/>
              <w:bottom w:val="single" w:sz="4" w:space="0" w:color="000000"/>
              <w:right w:val="single" w:sz="4" w:space="0" w:color="000000"/>
            </w:tcBorders>
          </w:tcPr>
          <w:p w:rsidR="00042815" w:rsidRPr="007D4B69" w:rsidRDefault="00042815" w:rsidP="00025D52">
            <w:pPr>
              <w:widowControl w:val="0"/>
              <w:rPr>
                <w:rFonts w:eastAsia="Lucida Sans Unicode"/>
                <w:i/>
                <w:kern w:val="1"/>
                <w:lang w:bidi="lo-LA"/>
              </w:rPr>
            </w:pPr>
            <w:r>
              <w:rPr>
                <w:rFonts w:eastAsia="Lucida Sans Unicode"/>
                <w:i/>
                <w:kern w:val="1"/>
                <w:lang w:bidi="lo-LA"/>
              </w:rPr>
              <w:t>-</w:t>
            </w:r>
          </w:p>
        </w:tc>
        <w:tc>
          <w:tcPr>
            <w:tcW w:w="3119" w:type="dxa"/>
            <w:tcBorders>
              <w:top w:val="single" w:sz="4" w:space="0" w:color="000000"/>
              <w:left w:val="single" w:sz="4" w:space="0" w:color="000000"/>
              <w:bottom w:val="single" w:sz="4" w:space="0" w:color="000000"/>
              <w:right w:val="single" w:sz="4" w:space="0" w:color="000000"/>
            </w:tcBorders>
          </w:tcPr>
          <w:p w:rsidR="00042815" w:rsidRPr="007D4B69" w:rsidRDefault="00042815" w:rsidP="00025D52">
            <w:pPr>
              <w:widowControl w:val="0"/>
              <w:rPr>
                <w:rFonts w:eastAsia="Lucida Sans Unicode"/>
                <w:i/>
                <w:kern w:val="1"/>
                <w:lang w:bidi="lo-LA"/>
              </w:rPr>
            </w:pPr>
            <w:r>
              <w:rPr>
                <w:rFonts w:eastAsia="Lucida Sans Unicode"/>
                <w:i/>
                <w:kern w:val="1"/>
                <w:lang w:bidi="lo-LA"/>
              </w:rPr>
              <w:t>-</w:t>
            </w:r>
          </w:p>
        </w:tc>
      </w:tr>
      <w:tr w:rsidR="00042815" w:rsidRPr="007D4B69" w:rsidTr="00025D52">
        <w:tc>
          <w:tcPr>
            <w:tcW w:w="3118" w:type="dxa"/>
            <w:tcBorders>
              <w:top w:val="single" w:sz="4" w:space="0" w:color="000000"/>
              <w:left w:val="single" w:sz="4" w:space="0" w:color="000000"/>
              <w:bottom w:val="single" w:sz="4" w:space="0" w:color="000000"/>
              <w:right w:val="single" w:sz="4" w:space="0" w:color="000000"/>
            </w:tcBorders>
          </w:tcPr>
          <w:p w:rsidR="00042815" w:rsidRPr="007D4B69" w:rsidRDefault="00042815" w:rsidP="00025D52">
            <w:pPr>
              <w:widowControl w:val="0"/>
              <w:rPr>
                <w:rFonts w:eastAsia="Lucida Sans Unicode"/>
                <w:i/>
                <w:kern w:val="1"/>
                <w:lang w:bidi="lo-LA"/>
              </w:rPr>
            </w:pPr>
            <w:r w:rsidRPr="007D4B69">
              <w:rPr>
                <w:rFonts w:eastAsia="Lucida Sans Unicode"/>
                <w:i/>
                <w:kern w:val="1"/>
              </w:rPr>
              <w:t>Finansams</w:t>
            </w:r>
          </w:p>
        </w:tc>
        <w:tc>
          <w:tcPr>
            <w:tcW w:w="3402" w:type="dxa"/>
            <w:tcBorders>
              <w:top w:val="single" w:sz="4" w:space="0" w:color="000000"/>
              <w:left w:val="single" w:sz="4" w:space="0" w:color="000000"/>
              <w:bottom w:val="single" w:sz="4" w:space="0" w:color="000000"/>
              <w:right w:val="single" w:sz="4" w:space="0" w:color="000000"/>
            </w:tcBorders>
          </w:tcPr>
          <w:p w:rsidR="00042815" w:rsidRPr="007D4B69" w:rsidRDefault="00042815" w:rsidP="00025D52">
            <w:pPr>
              <w:widowControl w:val="0"/>
              <w:rPr>
                <w:rFonts w:eastAsia="Lucida Sans Unicode"/>
                <w:i/>
                <w:kern w:val="1"/>
                <w:lang w:bidi="lo-LA"/>
              </w:rPr>
            </w:pPr>
            <w:r>
              <w:rPr>
                <w:rFonts w:eastAsia="Lucida Sans Unicode"/>
                <w:i/>
                <w:kern w:val="1"/>
                <w:lang w:bidi="lo-LA"/>
              </w:rPr>
              <w:t xml:space="preserve">Nuo patikslinto kelių ir gatvių ilgio priklausys KPPP skiriamos lėšos.   </w:t>
            </w:r>
          </w:p>
        </w:tc>
        <w:tc>
          <w:tcPr>
            <w:tcW w:w="3119" w:type="dxa"/>
            <w:tcBorders>
              <w:top w:val="single" w:sz="4" w:space="0" w:color="000000"/>
              <w:left w:val="single" w:sz="4" w:space="0" w:color="000000"/>
              <w:bottom w:val="single" w:sz="4" w:space="0" w:color="000000"/>
              <w:right w:val="single" w:sz="4" w:space="0" w:color="000000"/>
            </w:tcBorders>
          </w:tcPr>
          <w:p w:rsidR="00042815" w:rsidRPr="007D4B69" w:rsidRDefault="00042815" w:rsidP="00025D52">
            <w:pPr>
              <w:widowControl w:val="0"/>
              <w:rPr>
                <w:rFonts w:eastAsia="Lucida Sans Unicode"/>
                <w:i/>
                <w:kern w:val="1"/>
                <w:lang w:bidi="lo-LA"/>
              </w:rPr>
            </w:pPr>
          </w:p>
        </w:tc>
      </w:tr>
      <w:tr w:rsidR="00042815" w:rsidRPr="007D4B69" w:rsidTr="00025D52">
        <w:tc>
          <w:tcPr>
            <w:tcW w:w="3118" w:type="dxa"/>
            <w:tcBorders>
              <w:top w:val="single" w:sz="4" w:space="0" w:color="000000"/>
              <w:left w:val="single" w:sz="4" w:space="0" w:color="000000"/>
              <w:bottom w:val="single" w:sz="4" w:space="0" w:color="000000"/>
              <w:right w:val="single" w:sz="4" w:space="0" w:color="000000"/>
            </w:tcBorders>
          </w:tcPr>
          <w:p w:rsidR="00042815" w:rsidRPr="007D4B69" w:rsidRDefault="00042815" w:rsidP="00025D52">
            <w:pPr>
              <w:widowControl w:val="0"/>
              <w:rPr>
                <w:rFonts w:eastAsia="Lucida Sans Unicode"/>
                <w:i/>
                <w:kern w:val="1"/>
                <w:lang w:bidi="lo-LA"/>
              </w:rPr>
            </w:pPr>
            <w:r w:rsidRPr="007D4B69">
              <w:rPr>
                <w:rFonts w:eastAsia="Lucida Sans Unicode"/>
                <w:i/>
                <w:kern w:val="1"/>
              </w:rPr>
              <w:t>Socialinei aplinkai</w:t>
            </w:r>
          </w:p>
        </w:tc>
        <w:tc>
          <w:tcPr>
            <w:tcW w:w="3402" w:type="dxa"/>
            <w:tcBorders>
              <w:top w:val="single" w:sz="4" w:space="0" w:color="000000"/>
              <w:left w:val="single" w:sz="4" w:space="0" w:color="000000"/>
              <w:bottom w:val="single" w:sz="4" w:space="0" w:color="000000"/>
              <w:right w:val="single" w:sz="4" w:space="0" w:color="000000"/>
            </w:tcBorders>
          </w:tcPr>
          <w:p w:rsidR="00042815" w:rsidRPr="007D4B69" w:rsidRDefault="00042815" w:rsidP="00025D52">
            <w:pPr>
              <w:widowControl w:val="0"/>
              <w:rPr>
                <w:rFonts w:eastAsia="Lucida Sans Unicode"/>
                <w:i/>
                <w:kern w:val="1"/>
                <w:lang w:bidi="lo-LA"/>
              </w:rPr>
            </w:pPr>
            <w:r>
              <w:rPr>
                <w:rFonts w:eastAsia="Lucida Sans Unicode"/>
                <w:i/>
                <w:kern w:val="1"/>
                <w:lang w:bidi="lo-LA"/>
              </w:rPr>
              <w:t>-</w:t>
            </w:r>
          </w:p>
        </w:tc>
        <w:tc>
          <w:tcPr>
            <w:tcW w:w="3119" w:type="dxa"/>
            <w:tcBorders>
              <w:top w:val="single" w:sz="4" w:space="0" w:color="000000"/>
              <w:left w:val="single" w:sz="4" w:space="0" w:color="000000"/>
              <w:bottom w:val="single" w:sz="4" w:space="0" w:color="000000"/>
              <w:right w:val="single" w:sz="4" w:space="0" w:color="000000"/>
            </w:tcBorders>
          </w:tcPr>
          <w:p w:rsidR="00042815" w:rsidRPr="007D4B69" w:rsidRDefault="00042815" w:rsidP="00025D52">
            <w:pPr>
              <w:widowControl w:val="0"/>
              <w:rPr>
                <w:rFonts w:eastAsia="Lucida Sans Unicode"/>
                <w:i/>
                <w:kern w:val="1"/>
                <w:lang w:bidi="lo-LA"/>
              </w:rPr>
            </w:pPr>
            <w:r>
              <w:rPr>
                <w:rFonts w:eastAsia="Lucida Sans Unicode"/>
                <w:i/>
                <w:kern w:val="1"/>
                <w:lang w:bidi="lo-LA"/>
              </w:rPr>
              <w:t>-</w:t>
            </w:r>
          </w:p>
        </w:tc>
      </w:tr>
      <w:tr w:rsidR="00042815" w:rsidRPr="007D4B69" w:rsidTr="00025D52">
        <w:tc>
          <w:tcPr>
            <w:tcW w:w="3118" w:type="dxa"/>
            <w:tcBorders>
              <w:top w:val="single" w:sz="4" w:space="0" w:color="000000"/>
              <w:left w:val="single" w:sz="4" w:space="0" w:color="000000"/>
              <w:bottom w:val="single" w:sz="4" w:space="0" w:color="000000"/>
              <w:right w:val="single" w:sz="4" w:space="0" w:color="000000"/>
            </w:tcBorders>
          </w:tcPr>
          <w:p w:rsidR="00042815" w:rsidRPr="007D4B69" w:rsidRDefault="00042815" w:rsidP="00025D52">
            <w:pPr>
              <w:widowControl w:val="0"/>
              <w:rPr>
                <w:rFonts w:eastAsia="Lucida Sans Unicode"/>
                <w:i/>
                <w:kern w:val="1"/>
                <w:lang w:bidi="lo-LA"/>
              </w:rPr>
            </w:pPr>
            <w:r w:rsidRPr="007D4B69">
              <w:rPr>
                <w:rFonts w:eastAsia="Lucida Sans Unicode"/>
                <w:i/>
                <w:kern w:val="1"/>
              </w:rPr>
              <w:t>Viešajam administravimui</w:t>
            </w:r>
          </w:p>
        </w:tc>
        <w:tc>
          <w:tcPr>
            <w:tcW w:w="3402" w:type="dxa"/>
            <w:tcBorders>
              <w:top w:val="single" w:sz="4" w:space="0" w:color="000000"/>
              <w:left w:val="single" w:sz="4" w:space="0" w:color="000000"/>
              <w:bottom w:val="single" w:sz="4" w:space="0" w:color="000000"/>
              <w:right w:val="single" w:sz="4" w:space="0" w:color="000000"/>
            </w:tcBorders>
          </w:tcPr>
          <w:p w:rsidR="00042815" w:rsidRPr="007D4B69" w:rsidRDefault="00042815" w:rsidP="00025D52">
            <w:pPr>
              <w:widowControl w:val="0"/>
              <w:rPr>
                <w:rFonts w:eastAsia="Lucida Sans Unicode"/>
                <w:i/>
                <w:kern w:val="1"/>
                <w:lang w:bidi="lo-LA"/>
              </w:rPr>
            </w:pPr>
            <w:r>
              <w:rPr>
                <w:rFonts w:eastAsia="Lucida Sans Unicode"/>
                <w:i/>
                <w:kern w:val="1"/>
                <w:lang w:bidi="lo-LA"/>
              </w:rPr>
              <w:t>-</w:t>
            </w:r>
          </w:p>
        </w:tc>
        <w:tc>
          <w:tcPr>
            <w:tcW w:w="3119" w:type="dxa"/>
            <w:tcBorders>
              <w:top w:val="single" w:sz="4" w:space="0" w:color="000000"/>
              <w:left w:val="single" w:sz="4" w:space="0" w:color="000000"/>
              <w:bottom w:val="single" w:sz="4" w:space="0" w:color="000000"/>
              <w:right w:val="single" w:sz="4" w:space="0" w:color="000000"/>
            </w:tcBorders>
          </w:tcPr>
          <w:p w:rsidR="00042815" w:rsidRPr="007D4B69" w:rsidRDefault="00042815" w:rsidP="00025D52">
            <w:pPr>
              <w:widowControl w:val="0"/>
              <w:rPr>
                <w:rFonts w:eastAsia="Lucida Sans Unicode"/>
                <w:i/>
                <w:kern w:val="1"/>
                <w:lang w:bidi="lo-LA"/>
              </w:rPr>
            </w:pPr>
            <w:r>
              <w:rPr>
                <w:rFonts w:eastAsia="Lucida Sans Unicode"/>
                <w:i/>
                <w:kern w:val="1"/>
                <w:lang w:bidi="lo-LA"/>
              </w:rPr>
              <w:t>-</w:t>
            </w:r>
          </w:p>
        </w:tc>
      </w:tr>
      <w:tr w:rsidR="00042815" w:rsidRPr="007D4B69" w:rsidTr="00025D52">
        <w:tc>
          <w:tcPr>
            <w:tcW w:w="3118" w:type="dxa"/>
            <w:tcBorders>
              <w:top w:val="single" w:sz="4" w:space="0" w:color="000000"/>
              <w:left w:val="single" w:sz="4" w:space="0" w:color="000000"/>
              <w:bottom w:val="single" w:sz="4" w:space="0" w:color="000000"/>
              <w:right w:val="single" w:sz="4" w:space="0" w:color="000000"/>
            </w:tcBorders>
          </w:tcPr>
          <w:p w:rsidR="00042815" w:rsidRPr="007D4B69" w:rsidRDefault="00042815" w:rsidP="00025D52">
            <w:pPr>
              <w:widowControl w:val="0"/>
              <w:rPr>
                <w:rFonts w:eastAsia="Lucida Sans Unicode"/>
                <w:i/>
                <w:kern w:val="1"/>
                <w:lang w:bidi="lo-LA"/>
              </w:rPr>
            </w:pPr>
            <w:r w:rsidRPr="007D4B69">
              <w:rPr>
                <w:rFonts w:eastAsia="Lucida Sans Unicode"/>
                <w:i/>
                <w:kern w:val="1"/>
              </w:rPr>
              <w:t>Teisinei sistemai</w:t>
            </w:r>
          </w:p>
        </w:tc>
        <w:tc>
          <w:tcPr>
            <w:tcW w:w="3402" w:type="dxa"/>
            <w:tcBorders>
              <w:top w:val="single" w:sz="4" w:space="0" w:color="000000"/>
              <w:left w:val="single" w:sz="4" w:space="0" w:color="000000"/>
              <w:bottom w:val="single" w:sz="4" w:space="0" w:color="000000"/>
              <w:right w:val="single" w:sz="4" w:space="0" w:color="000000"/>
            </w:tcBorders>
          </w:tcPr>
          <w:p w:rsidR="00042815" w:rsidRPr="007D4B69" w:rsidRDefault="00042815" w:rsidP="00025D52">
            <w:pPr>
              <w:widowControl w:val="0"/>
              <w:rPr>
                <w:rFonts w:eastAsia="Lucida Sans Unicode"/>
                <w:i/>
                <w:kern w:val="1"/>
                <w:lang w:bidi="lo-LA"/>
              </w:rPr>
            </w:pPr>
            <w:r>
              <w:rPr>
                <w:rFonts w:eastAsia="Lucida Sans Unicode"/>
                <w:i/>
                <w:kern w:val="1"/>
                <w:lang w:bidi="lo-LA"/>
              </w:rPr>
              <w:t>-</w:t>
            </w:r>
          </w:p>
        </w:tc>
        <w:tc>
          <w:tcPr>
            <w:tcW w:w="3119" w:type="dxa"/>
            <w:tcBorders>
              <w:top w:val="single" w:sz="4" w:space="0" w:color="000000"/>
              <w:left w:val="single" w:sz="4" w:space="0" w:color="000000"/>
              <w:bottom w:val="single" w:sz="4" w:space="0" w:color="000000"/>
              <w:right w:val="single" w:sz="4" w:space="0" w:color="000000"/>
            </w:tcBorders>
          </w:tcPr>
          <w:p w:rsidR="00042815" w:rsidRPr="007D4B69" w:rsidRDefault="00042815" w:rsidP="00025D52">
            <w:pPr>
              <w:widowControl w:val="0"/>
              <w:rPr>
                <w:rFonts w:eastAsia="Lucida Sans Unicode"/>
                <w:i/>
                <w:kern w:val="1"/>
                <w:lang w:bidi="lo-LA"/>
              </w:rPr>
            </w:pPr>
          </w:p>
        </w:tc>
      </w:tr>
      <w:tr w:rsidR="00042815" w:rsidRPr="007D4B69" w:rsidTr="00025D52">
        <w:tc>
          <w:tcPr>
            <w:tcW w:w="3118" w:type="dxa"/>
            <w:tcBorders>
              <w:top w:val="single" w:sz="4" w:space="0" w:color="000000"/>
              <w:left w:val="single" w:sz="4" w:space="0" w:color="000000"/>
              <w:bottom w:val="single" w:sz="4" w:space="0" w:color="000000"/>
              <w:right w:val="single" w:sz="4" w:space="0" w:color="000000"/>
            </w:tcBorders>
          </w:tcPr>
          <w:p w:rsidR="00042815" w:rsidRPr="007D4B69" w:rsidRDefault="00042815" w:rsidP="00025D52">
            <w:pPr>
              <w:widowControl w:val="0"/>
              <w:rPr>
                <w:rFonts w:eastAsia="Lucida Sans Unicode"/>
                <w:i/>
                <w:kern w:val="1"/>
                <w:lang w:bidi="lo-LA"/>
              </w:rPr>
            </w:pPr>
            <w:r w:rsidRPr="007D4B69">
              <w:rPr>
                <w:rFonts w:eastAsia="Lucida Sans Unicode"/>
                <w:i/>
                <w:kern w:val="1"/>
              </w:rPr>
              <w:t xml:space="preserve">Kriminogeninei </w:t>
            </w:r>
            <w:r w:rsidRPr="007D4B69">
              <w:rPr>
                <w:rFonts w:eastAsia="Lucida Sans Unicode"/>
                <w:i/>
                <w:kern w:val="1"/>
              </w:rPr>
              <w:lastRenderedPageBreak/>
              <w:t>situacijai</w:t>
            </w:r>
          </w:p>
        </w:tc>
        <w:tc>
          <w:tcPr>
            <w:tcW w:w="3402" w:type="dxa"/>
            <w:tcBorders>
              <w:top w:val="single" w:sz="4" w:space="0" w:color="000000"/>
              <w:left w:val="single" w:sz="4" w:space="0" w:color="000000"/>
              <w:bottom w:val="single" w:sz="4" w:space="0" w:color="000000"/>
              <w:right w:val="single" w:sz="4" w:space="0" w:color="000000"/>
            </w:tcBorders>
          </w:tcPr>
          <w:p w:rsidR="00042815" w:rsidRPr="007D4B69" w:rsidRDefault="00042815" w:rsidP="00025D52">
            <w:pPr>
              <w:widowControl w:val="0"/>
              <w:rPr>
                <w:rFonts w:eastAsia="Lucida Sans Unicode"/>
                <w:i/>
                <w:kern w:val="1"/>
                <w:lang w:bidi="lo-LA"/>
              </w:rPr>
            </w:pPr>
            <w:r>
              <w:rPr>
                <w:rFonts w:eastAsia="Lucida Sans Unicode"/>
                <w:i/>
                <w:kern w:val="1"/>
                <w:lang w:bidi="lo-LA"/>
              </w:rPr>
              <w:lastRenderedPageBreak/>
              <w:t>-</w:t>
            </w:r>
          </w:p>
        </w:tc>
        <w:tc>
          <w:tcPr>
            <w:tcW w:w="3119" w:type="dxa"/>
            <w:tcBorders>
              <w:top w:val="single" w:sz="4" w:space="0" w:color="000000"/>
              <w:left w:val="single" w:sz="4" w:space="0" w:color="000000"/>
              <w:bottom w:val="single" w:sz="4" w:space="0" w:color="000000"/>
              <w:right w:val="single" w:sz="4" w:space="0" w:color="000000"/>
            </w:tcBorders>
          </w:tcPr>
          <w:p w:rsidR="00042815" w:rsidRPr="007D4B69" w:rsidRDefault="00042815" w:rsidP="00025D52">
            <w:pPr>
              <w:widowControl w:val="0"/>
              <w:rPr>
                <w:rFonts w:eastAsia="Lucida Sans Unicode"/>
                <w:i/>
                <w:kern w:val="1"/>
                <w:lang w:bidi="lo-LA"/>
              </w:rPr>
            </w:pPr>
          </w:p>
        </w:tc>
      </w:tr>
      <w:tr w:rsidR="00042815" w:rsidRPr="007D4B69" w:rsidTr="00025D52">
        <w:tc>
          <w:tcPr>
            <w:tcW w:w="3118" w:type="dxa"/>
            <w:tcBorders>
              <w:top w:val="single" w:sz="4" w:space="0" w:color="000000"/>
              <w:left w:val="single" w:sz="4" w:space="0" w:color="000000"/>
              <w:bottom w:val="single" w:sz="4" w:space="0" w:color="000000"/>
              <w:right w:val="single" w:sz="4" w:space="0" w:color="000000"/>
            </w:tcBorders>
          </w:tcPr>
          <w:p w:rsidR="00042815" w:rsidRPr="007D4B69" w:rsidRDefault="00042815" w:rsidP="00025D52">
            <w:pPr>
              <w:widowControl w:val="0"/>
              <w:rPr>
                <w:rFonts w:eastAsia="Lucida Sans Unicode"/>
                <w:i/>
                <w:kern w:val="1"/>
                <w:lang w:bidi="lo-LA"/>
              </w:rPr>
            </w:pPr>
            <w:r w:rsidRPr="007D4B69">
              <w:rPr>
                <w:rFonts w:eastAsia="Lucida Sans Unicode"/>
                <w:i/>
                <w:kern w:val="1"/>
              </w:rPr>
              <w:lastRenderedPageBreak/>
              <w:t>Aplinkai</w:t>
            </w:r>
          </w:p>
        </w:tc>
        <w:tc>
          <w:tcPr>
            <w:tcW w:w="3402" w:type="dxa"/>
            <w:tcBorders>
              <w:top w:val="single" w:sz="4" w:space="0" w:color="000000"/>
              <w:left w:val="single" w:sz="4" w:space="0" w:color="000000"/>
              <w:bottom w:val="single" w:sz="4" w:space="0" w:color="000000"/>
              <w:right w:val="single" w:sz="4" w:space="0" w:color="000000"/>
            </w:tcBorders>
          </w:tcPr>
          <w:p w:rsidR="00042815" w:rsidRPr="007D4B69" w:rsidRDefault="00042815" w:rsidP="00025D52">
            <w:pPr>
              <w:widowControl w:val="0"/>
              <w:rPr>
                <w:rFonts w:eastAsia="Lucida Sans Unicode"/>
                <w:i/>
                <w:kern w:val="1"/>
                <w:lang w:bidi="lo-LA"/>
              </w:rPr>
            </w:pPr>
            <w:r>
              <w:rPr>
                <w:rFonts w:eastAsia="Lucida Sans Unicode"/>
                <w:i/>
                <w:kern w:val="1"/>
                <w:lang w:bidi="lo-LA"/>
              </w:rPr>
              <w:t>-</w:t>
            </w:r>
          </w:p>
        </w:tc>
        <w:tc>
          <w:tcPr>
            <w:tcW w:w="3119" w:type="dxa"/>
            <w:tcBorders>
              <w:top w:val="single" w:sz="4" w:space="0" w:color="000000"/>
              <w:left w:val="single" w:sz="4" w:space="0" w:color="000000"/>
              <w:bottom w:val="single" w:sz="4" w:space="0" w:color="000000"/>
              <w:right w:val="single" w:sz="4" w:space="0" w:color="000000"/>
            </w:tcBorders>
          </w:tcPr>
          <w:p w:rsidR="00042815" w:rsidRPr="007D4B69" w:rsidRDefault="00042815" w:rsidP="00025D52">
            <w:pPr>
              <w:widowControl w:val="0"/>
              <w:rPr>
                <w:rFonts w:eastAsia="Lucida Sans Unicode"/>
                <w:i/>
                <w:kern w:val="1"/>
                <w:lang w:bidi="lo-LA"/>
              </w:rPr>
            </w:pPr>
          </w:p>
        </w:tc>
      </w:tr>
      <w:tr w:rsidR="00042815" w:rsidRPr="007D4B69" w:rsidTr="00025D52">
        <w:tc>
          <w:tcPr>
            <w:tcW w:w="3118" w:type="dxa"/>
            <w:tcBorders>
              <w:top w:val="single" w:sz="4" w:space="0" w:color="000000"/>
              <w:left w:val="single" w:sz="4" w:space="0" w:color="000000"/>
              <w:bottom w:val="single" w:sz="4" w:space="0" w:color="000000"/>
              <w:right w:val="single" w:sz="4" w:space="0" w:color="000000"/>
            </w:tcBorders>
          </w:tcPr>
          <w:p w:rsidR="00042815" w:rsidRPr="007D4B69" w:rsidRDefault="00042815" w:rsidP="00025D52">
            <w:pPr>
              <w:widowControl w:val="0"/>
              <w:rPr>
                <w:rFonts w:eastAsia="Lucida Sans Unicode"/>
                <w:i/>
                <w:kern w:val="1"/>
                <w:lang w:bidi="lo-LA"/>
              </w:rPr>
            </w:pPr>
            <w:r w:rsidRPr="007D4B69">
              <w:rPr>
                <w:rFonts w:eastAsia="Lucida Sans Unicode"/>
                <w:i/>
                <w:kern w:val="1"/>
              </w:rPr>
              <w:t>Administracinei naštai</w:t>
            </w:r>
          </w:p>
        </w:tc>
        <w:tc>
          <w:tcPr>
            <w:tcW w:w="3402" w:type="dxa"/>
            <w:tcBorders>
              <w:top w:val="single" w:sz="4" w:space="0" w:color="000000"/>
              <w:left w:val="single" w:sz="4" w:space="0" w:color="000000"/>
              <w:bottom w:val="single" w:sz="4" w:space="0" w:color="000000"/>
              <w:right w:val="single" w:sz="4" w:space="0" w:color="000000"/>
            </w:tcBorders>
          </w:tcPr>
          <w:p w:rsidR="00042815" w:rsidRPr="007D4B69" w:rsidRDefault="00042815" w:rsidP="00025D52">
            <w:pPr>
              <w:widowControl w:val="0"/>
              <w:rPr>
                <w:rFonts w:eastAsia="Lucida Sans Unicode"/>
                <w:i/>
                <w:kern w:val="1"/>
                <w:lang w:bidi="lo-LA"/>
              </w:rPr>
            </w:pPr>
            <w:r>
              <w:rPr>
                <w:rFonts w:eastAsia="Lucida Sans Unicode"/>
                <w:i/>
                <w:kern w:val="1"/>
                <w:lang w:bidi="lo-LA"/>
              </w:rPr>
              <w:t>-</w:t>
            </w:r>
          </w:p>
        </w:tc>
        <w:tc>
          <w:tcPr>
            <w:tcW w:w="3119" w:type="dxa"/>
            <w:tcBorders>
              <w:top w:val="single" w:sz="4" w:space="0" w:color="000000"/>
              <w:left w:val="single" w:sz="4" w:space="0" w:color="000000"/>
              <w:bottom w:val="single" w:sz="4" w:space="0" w:color="000000"/>
              <w:right w:val="single" w:sz="4" w:space="0" w:color="000000"/>
            </w:tcBorders>
          </w:tcPr>
          <w:p w:rsidR="00042815" w:rsidRPr="007D4B69" w:rsidRDefault="00042815" w:rsidP="00025D52">
            <w:pPr>
              <w:widowControl w:val="0"/>
              <w:rPr>
                <w:rFonts w:eastAsia="Lucida Sans Unicode"/>
                <w:i/>
                <w:kern w:val="1"/>
                <w:lang w:bidi="lo-LA"/>
              </w:rPr>
            </w:pPr>
          </w:p>
        </w:tc>
      </w:tr>
      <w:tr w:rsidR="00042815" w:rsidRPr="007D4B69" w:rsidTr="00025D52">
        <w:tc>
          <w:tcPr>
            <w:tcW w:w="3118" w:type="dxa"/>
            <w:tcBorders>
              <w:top w:val="single" w:sz="4" w:space="0" w:color="000000"/>
              <w:left w:val="single" w:sz="4" w:space="0" w:color="000000"/>
              <w:bottom w:val="single" w:sz="4" w:space="0" w:color="000000"/>
              <w:right w:val="single" w:sz="4" w:space="0" w:color="000000"/>
            </w:tcBorders>
          </w:tcPr>
          <w:p w:rsidR="00042815" w:rsidRPr="007D4B69" w:rsidRDefault="00042815" w:rsidP="00025D52">
            <w:pPr>
              <w:widowControl w:val="0"/>
              <w:rPr>
                <w:rFonts w:eastAsia="Lucida Sans Unicode"/>
                <w:i/>
                <w:kern w:val="1"/>
                <w:lang w:bidi="lo-LA"/>
              </w:rPr>
            </w:pPr>
            <w:r w:rsidRPr="007D4B69">
              <w:rPr>
                <w:rFonts w:eastAsia="Lucida Sans Unicode"/>
                <w:i/>
                <w:kern w:val="1"/>
              </w:rPr>
              <w:t>Regiono plėtrai</w:t>
            </w:r>
          </w:p>
        </w:tc>
        <w:tc>
          <w:tcPr>
            <w:tcW w:w="3402" w:type="dxa"/>
            <w:tcBorders>
              <w:top w:val="single" w:sz="4" w:space="0" w:color="000000"/>
              <w:left w:val="single" w:sz="4" w:space="0" w:color="000000"/>
              <w:bottom w:val="single" w:sz="4" w:space="0" w:color="000000"/>
              <w:right w:val="single" w:sz="4" w:space="0" w:color="000000"/>
            </w:tcBorders>
          </w:tcPr>
          <w:p w:rsidR="00042815" w:rsidRPr="007D4B69" w:rsidRDefault="00042815" w:rsidP="00025D52">
            <w:pPr>
              <w:widowControl w:val="0"/>
              <w:rPr>
                <w:rFonts w:eastAsia="Lucida Sans Unicode"/>
                <w:i/>
                <w:kern w:val="1"/>
                <w:lang w:bidi="lo-LA"/>
              </w:rPr>
            </w:pPr>
            <w:r>
              <w:rPr>
                <w:rFonts w:eastAsia="Lucida Sans Unicode"/>
                <w:i/>
                <w:kern w:val="1"/>
                <w:lang w:bidi="lo-LA"/>
              </w:rPr>
              <w:t>-</w:t>
            </w:r>
          </w:p>
        </w:tc>
        <w:tc>
          <w:tcPr>
            <w:tcW w:w="3119" w:type="dxa"/>
            <w:tcBorders>
              <w:top w:val="single" w:sz="4" w:space="0" w:color="000000"/>
              <w:left w:val="single" w:sz="4" w:space="0" w:color="000000"/>
              <w:bottom w:val="single" w:sz="4" w:space="0" w:color="000000"/>
              <w:right w:val="single" w:sz="4" w:space="0" w:color="000000"/>
            </w:tcBorders>
          </w:tcPr>
          <w:p w:rsidR="00042815" w:rsidRPr="007D4B69" w:rsidRDefault="00042815" w:rsidP="00025D52">
            <w:pPr>
              <w:widowControl w:val="0"/>
              <w:rPr>
                <w:rFonts w:eastAsia="Lucida Sans Unicode"/>
                <w:i/>
                <w:kern w:val="1"/>
                <w:lang w:bidi="lo-LA"/>
              </w:rPr>
            </w:pPr>
          </w:p>
        </w:tc>
      </w:tr>
      <w:tr w:rsidR="00042815" w:rsidRPr="007D4B69" w:rsidTr="00025D52">
        <w:tc>
          <w:tcPr>
            <w:tcW w:w="3118" w:type="dxa"/>
            <w:tcBorders>
              <w:top w:val="single" w:sz="4" w:space="0" w:color="000000"/>
              <w:left w:val="single" w:sz="4" w:space="0" w:color="000000"/>
              <w:bottom w:val="single" w:sz="4" w:space="0" w:color="000000"/>
              <w:right w:val="single" w:sz="4" w:space="0" w:color="000000"/>
            </w:tcBorders>
          </w:tcPr>
          <w:p w:rsidR="00042815" w:rsidRPr="007D4B69" w:rsidRDefault="00042815" w:rsidP="00025D52">
            <w:pPr>
              <w:widowControl w:val="0"/>
              <w:rPr>
                <w:rFonts w:eastAsia="Lucida Sans Unicode"/>
                <w:i/>
                <w:kern w:val="1"/>
                <w:lang w:bidi="lo-LA"/>
              </w:rPr>
            </w:pPr>
            <w:r w:rsidRPr="007D4B69">
              <w:rPr>
                <w:rFonts w:eastAsia="Lucida Sans Unicode"/>
                <w:i/>
                <w:kern w:val="1"/>
              </w:rPr>
              <w:t>Kitoms sritims, asmenims ar jų grupėms</w:t>
            </w:r>
          </w:p>
        </w:tc>
        <w:tc>
          <w:tcPr>
            <w:tcW w:w="3402" w:type="dxa"/>
            <w:tcBorders>
              <w:top w:val="single" w:sz="4" w:space="0" w:color="000000"/>
              <w:left w:val="single" w:sz="4" w:space="0" w:color="000000"/>
              <w:bottom w:val="single" w:sz="4" w:space="0" w:color="000000"/>
              <w:right w:val="single" w:sz="4" w:space="0" w:color="000000"/>
            </w:tcBorders>
          </w:tcPr>
          <w:p w:rsidR="00042815" w:rsidRPr="007D4B69" w:rsidRDefault="00042815" w:rsidP="00025D52">
            <w:pPr>
              <w:widowControl w:val="0"/>
              <w:rPr>
                <w:rFonts w:eastAsia="Lucida Sans Unicode"/>
                <w:i/>
                <w:kern w:val="1"/>
                <w:lang w:bidi="lo-LA"/>
              </w:rPr>
            </w:pPr>
            <w:r>
              <w:rPr>
                <w:rFonts w:eastAsia="Lucida Sans Unicode"/>
                <w:i/>
                <w:kern w:val="1"/>
                <w:lang w:bidi="lo-LA"/>
              </w:rPr>
              <w:t>-</w:t>
            </w:r>
          </w:p>
        </w:tc>
        <w:tc>
          <w:tcPr>
            <w:tcW w:w="3119" w:type="dxa"/>
            <w:tcBorders>
              <w:top w:val="single" w:sz="4" w:space="0" w:color="000000"/>
              <w:left w:val="single" w:sz="4" w:space="0" w:color="000000"/>
              <w:bottom w:val="single" w:sz="4" w:space="0" w:color="000000"/>
              <w:right w:val="single" w:sz="4" w:space="0" w:color="000000"/>
            </w:tcBorders>
          </w:tcPr>
          <w:p w:rsidR="00042815" w:rsidRPr="007D4B69" w:rsidRDefault="00042815" w:rsidP="00025D52">
            <w:pPr>
              <w:widowControl w:val="0"/>
              <w:rPr>
                <w:rFonts w:eastAsia="Lucida Sans Unicode"/>
                <w:i/>
                <w:kern w:val="1"/>
                <w:lang w:bidi="lo-LA"/>
              </w:rPr>
            </w:pPr>
          </w:p>
        </w:tc>
      </w:tr>
    </w:tbl>
    <w:p w:rsidR="00042815" w:rsidRDefault="00042815" w:rsidP="00042815">
      <w:pPr>
        <w:widowControl w:val="0"/>
        <w:rPr>
          <w:rFonts w:eastAsia="Lucida Sans Unicode"/>
          <w:kern w:val="1"/>
          <w:lang w:bidi="lo-LA"/>
        </w:rPr>
      </w:pPr>
    </w:p>
    <w:p w:rsidR="00042815" w:rsidRDefault="00042815" w:rsidP="00042815">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042815" w:rsidRDefault="00042815" w:rsidP="00042815"/>
    <w:p w:rsidR="00042815" w:rsidRPr="00827CD6" w:rsidRDefault="00042815" w:rsidP="00042815">
      <w:pPr>
        <w:widowControl w:val="0"/>
        <w:ind w:firstLine="0"/>
        <w:rPr>
          <w:rFonts w:eastAsia="Lucida Sans Unicode" w:cs="Tahoma"/>
          <w:bCs/>
          <w:u w:val="single"/>
        </w:rPr>
      </w:pPr>
      <w:r>
        <w:rPr>
          <w:rFonts w:eastAsia="Lucida Sans Unicode"/>
          <w:kern w:val="2"/>
        </w:rPr>
        <w:t xml:space="preserve">Rengėja </w:t>
      </w:r>
      <w:r w:rsidRPr="00827CD6">
        <w:rPr>
          <w:rFonts w:eastAsia="Lucida Sans Unicode" w:cs="Tahoma"/>
          <w:bCs/>
        </w:rPr>
        <w:t>Vietos ūkio skyriaus vyr. specialistė</w:t>
      </w:r>
      <w:r>
        <w:rPr>
          <w:rFonts w:eastAsia="Lucida Sans Unicode" w:cs="Tahoma"/>
          <w:b/>
          <w:bCs/>
        </w:rPr>
        <w:t xml:space="preserve">                                                                  </w:t>
      </w:r>
      <w:r w:rsidRPr="00042815">
        <w:rPr>
          <w:rFonts w:eastAsia="Lucida Sans Unicode" w:cs="Tahoma"/>
          <w:bCs/>
        </w:rPr>
        <w:t>Asta Stankuvienė</w:t>
      </w:r>
    </w:p>
    <w:p w:rsidR="00042815" w:rsidRDefault="00042815" w:rsidP="00042815">
      <w:pPr>
        <w:widowControl w:val="0"/>
      </w:pPr>
    </w:p>
    <w:p w:rsidR="00042815" w:rsidRDefault="00042815" w:rsidP="00042815"/>
    <w:p w:rsidR="00042815" w:rsidRDefault="00042815" w:rsidP="00F73395">
      <w:pPr>
        <w:ind w:firstLine="0"/>
        <w:jc w:val="left"/>
      </w:pPr>
    </w:p>
    <w:sectPr w:rsidR="00042815" w:rsidSect="00042815">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941" w:rsidRDefault="006B1941" w:rsidP="00C21289">
      <w:r>
        <w:separator/>
      </w:r>
    </w:p>
  </w:endnote>
  <w:endnote w:type="continuationSeparator" w:id="0">
    <w:p w:rsidR="006B1941" w:rsidRDefault="006B1941" w:rsidP="00C2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Palemonas">
    <w:altName w:val="Times New Roman"/>
    <w:charset w:val="BA"/>
    <w:family w:val="roman"/>
    <w:pitch w:val="variable"/>
    <w:sig w:usb0="00000001" w:usb1="500028EF" w:usb2="00000024" w:usb3="00000000" w:csb0="0000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941" w:rsidRDefault="006B1941" w:rsidP="00C21289">
      <w:r>
        <w:separator/>
      </w:r>
    </w:p>
  </w:footnote>
  <w:footnote w:type="continuationSeparator" w:id="0">
    <w:p w:rsidR="006B1941" w:rsidRDefault="006B1941" w:rsidP="00C21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89"/>
    <w:rsid w:val="00034546"/>
    <w:rsid w:val="00042815"/>
    <w:rsid w:val="000A0FE0"/>
    <w:rsid w:val="000A192C"/>
    <w:rsid w:val="00144CD1"/>
    <w:rsid w:val="002059C6"/>
    <w:rsid w:val="00392DE4"/>
    <w:rsid w:val="00447648"/>
    <w:rsid w:val="00500DBC"/>
    <w:rsid w:val="00615ECF"/>
    <w:rsid w:val="0063161B"/>
    <w:rsid w:val="006A3BDD"/>
    <w:rsid w:val="006B1941"/>
    <w:rsid w:val="00956B33"/>
    <w:rsid w:val="009B3E6F"/>
    <w:rsid w:val="00C21289"/>
    <w:rsid w:val="00DB1CB9"/>
    <w:rsid w:val="00DC6049"/>
    <w:rsid w:val="00E13A14"/>
    <w:rsid w:val="00E83940"/>
    <w:rsid w:val="00EA1295"/>
    <w:rsid w:val="00EB7996"/>
    <w:rsid w:val="00F733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1289"/>
    <w:pPr>
      <w:ind w:firstLine="720"/>
      <w:jc w:val="both"/>
    </w:pPr>
    <w:rPr>
      <w:sz w:val="24"/>
      <w:lang w:eastAsia="en-US"/>
    </w:rPr>
  </w:style>
  <w:style w:type="paragraph" w:styleId="Antrat2">
    <w:name w:val="heading 2"/>
    <w:basedOn w:val="prastasis"/>
    <w:next w:val="prastasis"/>
    <w:link w:val="Antrat2Diagrama"/>
    <w:qFormat/>
    <w:rsid w:val="00C21289"/>
    <w:pPr>
      <w:keepNext/>
      <w:jc w:val="center"/>
      <w:outlineLvl w:val="1"/>
    </w:pPr>
    <w:rPr>
      <w:b/>
      <w:noProof/>
      <w:sz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C21289"/>
    <w:rPr>
      <w:b/>
      <w:noProof/>
      <w:sz w:val="27"/>
      <w:lang w:eastAsia="en-US"/>
    </w:rPr>
  </w:style>
  <w:style w:type="paragraph" w:customStyle="1" w:styleId="DiagramaDiagrama2CharChar">
    <w:name w:val="Diagrama Diagrama2 Char Char"/>
    <w:basedOn w:val="prastasis"/>
    <w:semiHidden/>
    <w:rsid w:val="00C21289"/>
    <w:pPr>
      <w:spacing w:after="160" w:line="240" w:lineRule="exact"/>
      <w:ind w:firstLine="0"/>
      <w:jc w:val="left"/>
    </w:pPr>
    <w:rPr>
      <w:rFonts w:ascii="Verdana" w:hAnsi="Verdana" w:cs="Verdana"/>
      <w:sz w:val="20"/>
      <w:lang w:eastAsia="lt-LT"/>
    </w:rPr>
  </w:style>
  <w:style w:type="character" w:styleId="Komentaronuoroda">
    <w:name w:val="annotation reference"/>
    <w:semiHidden/>
    <w:rsid w:val="00C21289"/>
    <w:rPr>
      <w:sz w:val="16"/>
    </w:rPr>
  </w:style>
  <w:style w:type="paragraph" w:styleId="Komentarotekstas">
    <w:name w:val="annotation text"/>
    <w:basedOn w:val="prastasis"/>
    <w:link w:val="KomentarotekstasDiagrama"/>
    <w:semiHidden/>
    <w:rsid w:val="00C21289"/>
    <w:rPr>
      <w:rFonts w:ascii="Arial" w:hAnsi="Arial"/>
      <w:spacing w:val="-5"/>
    </w:rPr>
  </w:style>
  <w:style w:type="character" w:customStyle="1" w:styleId="KomentarotekstasDiagrama">
    <w:name w:val="Komentaro tekstas Diagrama"/>
    <w:basedOn w:val="Numatytasispastraiposriftas"/>
    <w:link w:val="Komentarotekstas"/>
    <w:semiHidden/>
    <w:rsid w:val="00C21289"/>
    <w:rPr>
      <w:rFonts w:ascii="Arial" w:hAnsi="Arial"/>
      <w:spacing w:val="-5"/>
      <w:sz w:val="24"/>
      <w:lang w:eastAsia="en-US"/>
    </w:rPr>
  </w:style>
  <w:style w:type="paragraph" w:styleId="Antrats">
    <w:name w:val="header"/>
    <w:basedOn w:val="prastasis"/>
    <w:link w:val="AntratsDiagrama"/>
    <w:uiPriority w:val="99"/>
    <w:unhideWhenUsed/>
    <w:rsid w:val="00C21289"/>
    <w:pPr>
      <w:tabs>
        <w:tab w:val="center" w:pos="4819"/>
        <w:tab w:val="right" w:pos="9638"/>
      </w:tabs>
    </w:pPr>
  </w:style>
  <w:style w:type="character" w:customStyle="1" w:styleId="AntratsDiagrama">
    <w:name w:val="Antraštės Diagrama"/>
    <w:basedOn w:val="Numatytasispastraiposriftas"/>
    <w:link w:val="Antrats"/>
    <w:uiPriority w:val="99"/>
    <w:rsid w:val="00C21289"/>
    <w:rPr>
      <w:sz w:val="24"/>
      <w:lang w:eastAsia="en-US"/>
    </w:rPr>
  </w:style>
  <w:style w:type="paragraph" w:styleId="Porat">
    <w:name w:val="footer"/>
    <w:basedOn w:val="prastasis"/>
    <w:link w:val="PoratDiagrama"/>
    <w:uiPriority w:val="99"/>
    <w:unhideWhenUsed/>
    <w:rsid w:val="00C21289"/>
    <w:pPr>
      <w:tabs>
        <w:tab w:val="center" w:pos="4819"/>
        <w:tab w:val="right" w:pos="9638"/>
      </w:tabs>
    </w:pPr>
  </w:style>
  <w:style w:type="character" w:customStyle="1" w:styleId="PoratDiagrama">
    <w:name w:val="Poraštė Diagrama"/>
    <w:basedOn w:val="Numatytasispastraiposriftas"/>
    <w:link w:val="Porat"/>
    <w:uiPriority w:val="99"/>
    <w:rsid w:val="00C21289"/>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1289"/>
    <w:pPr>
      <w:ind w:firstLine="720"/>
      <w:jc w:val="both"/>
    </w:pPr>
    <w:rPr>
      <w:sz w:val="24"/>
      <w:lang w:eastAsia="en-US"/>
    </w:rPr>
  </w:style>
  <w:style w:type="paragraph" w:styleId="Antrat2">
    <w:name w:val="heading 2"/>
    <w:basedOn w:val="prastasis"/>
    <w:next w:val="prastasis"/>
    <w:link w:val="Antrat2Diagrama"/>
    <w:qFormat/>
    <w:rsid w:val="00C21289"/>
    <w:pPr>
      <w:keepNext/>
      <w:jc w:val="center"/>
      <w:outlineLvl w:val="1"/>
    </w:pPr>
    <w:rPr>
      <w:b/>
      <w:noProof/>
      <w:sz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C21289"/>
    <w:rPr>
      <w:b/>
      <w:noProof/>
      <w:sz w:val="27"/>
      <w:lang w:eastAsia="en-US"/>
    </w:rPr>
  </w:style>
  <w:style w:type="paragraph" w:customStyle="1" w:styleId="DiagramaDiagrama2CharChar">
    <w:name w:val="Diagrama Diagrama2 Char Char"/>
    <w:basedOn w:val="prastasis"/>
    <w:semiHidden/>
    <w:rsid w:val="00C21289"/>
    <w:pPr>
      <w:spacing w:after="160" w:line="240" w:lineRule="exact"/>
      <w:ind w:firstLine="0"/>
      <w:jc w:val="left"/>
    </w:pPr>
    <w:rPr>
      <w:rFonts w:ascii="Verdana" w:hAnsi="Verdana" w:cs="Verdana"/>
      <w:sz w:val="20"/>
      <w:lang w:eastAsia="lt-LT"/>
    </w:rPr>
  </w:style>
  <w:style w:type="character" w:styleId="Komentaronuoroda">
    <w:name w:val="annotation reference"/>
    <w:semiHidden/>
    <w:rsid w:val="00C21289"/>
    <w:rPr>
      <w:sz w:val="16"/>
    </w:rPr>
  </w:style>
  <w:style w:type="paragraph" w:styleId="Komentarotekstas">
    <w:name w:val="annotation text"/>
    <w:basedOn w:val="prastasis"/>
    <w:link w:val="KomentarotekstasDiagrama"/>
    <w:semiHidden/>
    <w:rsid w:val="00C21289"/>
    <w:rPr>
      <w:rFonts w:ascii="Arial" w:hAnsi="Arial"/>
      <w:spacing w:val="-5"/>
    </w:rPr>
  </w:style>
  <w:style w:type="character" w:customStyle="1" w:styleId="KomentarotekstasDiagrama">
    <w:name w:val="Komentaro tekstas Diagrama"/>
    <w:basedOn w:val="Numatytasispastraiposriftas"/>
    <w:link w:val="Komentarotekstas"/>
    <w:semiHidden/>
    <w:rsid w:val="00C21289"/>
    <w:rPr>
      <w:rFonts w:ascii="Arial" w:hAnsi="Arial"/>
      <w:spacing w:val="-5"/>
      <w:sz w:val="24"/>
      <w:lang w:eastAsia="en-US"/>
    </w:rPr>
  </w:style>
  <w:style w:type="paragraph" w:styleId="Antrats">
    <w:name w:val="header"/>
    <w:basedOn w:val="prastasis"/>
    <w:link w:val="AntratsDiagrama"/>
    <w:uiPriority w:val="99"/>
    <w:unhideWhenUsed/>
    <w:rsid w:val="00C21289"/>
    <w:pPr>
      <w:tabs>
        <w:tab w:val="center" w:pos="4819"/>
        <w:tab w:val="right" w:pos="9638"/>
      </w:tabs>
    </w:pPr>
  </w:style>
  <w:style w:type="character" w:customStyle="1" w:styleId="AntratsDiagrama">
    <w:name w:val="Antraštės Diagrama"/>
    <w:basedOn w:val="Numatytasispastraiposriftas"/>
    <w:link w:val="Antrats"/>
    <w:uiPriority w:val="99"/>
    <w:rsid w:val="00C21289"/>
    <w:rPr>
      <w:sz w:val="24"/>
      <w:lang w:eastAsia="en-US"/>
    </w:rPr>
  </w:style>
  <w:style w:type="paragraph" w:styleId="Porat">
    <w:name w:val="footer"/>
    <w:basedOn w:val="prastasis"/>
    <w:link w:val="PoratDiagrama"/>
    <w:uiPriority w:val="99"/>
    <w:unhideWhenUsed/>
    <w:rsid w:val="00C21289"/>
    <w:pPr>
      <w:tabs>
        <w:tab w:val="center" w:pos="4819"/>
        <w:tab w:val="right" w:pos="9638"/>
      </w:tabs>
    </w:pPr>
  </w:style>
  <w:style w:type="character" w:customStyle="1" w:styleId="PoratDiagrama">
    <w:name w:val="Poraštė Diagrama"/>
    <w:basedOn w:val="Numatytasispastraiposriftas"/>
    <w:link w:val="Porat"/>
    <w:uiPriority w:val="99"/>
    <w:rsid w:val="00C2128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4D338013</Template>
  <TotalTime>7</TotalTime>
  <Pages>3</Pages>
  <Words>582</Words>
  <Characters>4069</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Stankuvienė</dc:creator>
  <cp:lastModifiedBy>Jovita Šumskienė</cp:lastModifiedBy>
  <cp:revision>5</cp:revision>
  <cp:lastPrinted>2018-10-08T06:04:00Z</cp:lastPrinted>
  <dcterms:created xsi:type="dcterms:W3CDTF">2018-10-09T08:15:00Z</dcterms:created>
  <dcterms:modified xsi:type="dcterms:W3CDTF">2018-10-18T05:13:00Z</dcterms:modified>
</cp:coreProperties>
</file>