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58" w:rsidRDefault="00867C58" w:rsidP="00867C58">
      <w:pPr>
        <w:ind w:firstLine="737"/>
        <w:jc w:val="right"/>
        <w:rPr>
          <w:b/>
        </w:rPr>
      </w:pPr>
      <w:r>
        <w:rPr>
          <w:b/>
        </w:rPr>
        <w:t>P</w:t>
      </w:r>
      <w:r w:rsidR="00D144E2">
        <w:rPr>
          <w:b/>
        </w:rPr>
        <w:t>rojektas</w:t>
      </w:r>
    </w:p>
    <w:p w:rsidR="00AF1D1C" w:rsidRDefault="00AF1D1C" w:rsidP="00AF1D1C">
      <w:pPr>
        <w:jc w:val="center"/>
        <w:rPr>
          <w:b/>
          <w:sz w:val="28"/>
        </w:rPr>
      </w:pPr>
      <w:r w:rsidRPr="001E4CC2">
        <w:rPr>
          <w:b/>
          <w:sz w:val="28"/>
        </w:rPr>
        <w:t xml:space="preserve">PLUNGĖS RAJONO SAVIVALDYBĖS </w:t>
      </w:r>
      <w:r w:rsidRPr="001E4CC2">
        <w:rPr>
          <w:b/>
          <w:sz w:val="28"/>
        </w:rPr>
        <w:br/>
        <w:t>TARYBA</w:t>
      </w:r>
    </w:p>
    <w:p w:rsidR="00867C58" w:rsidRPr="008325A1" w:rsidRDefault="00867C58" w:rsidP="00867C58">
      <w:pPr>
        <w:jc w:val="center"/>
        <w:rPr>
          <w:b/>
          <w:sz w:val="28"/>
          <w:szCs w:val="28"/>
        </w:rPr>
      </w:pPr>
    </w:p>
    <w:p w:rsidR="00867C58" w:rsidRPr="008325A1" w:rsidRDefault="00867C58" w:rsidP="00867C58">
      <w:pPr>
        <w:jc w:val="center"/>
        <w:rPr>
          <w:b/>
          <w:sz w:val="28"/>
          <w:szCs w:val="28"/>
        </w:rPr>
      </w:pPr>
      <w:r w:rsidRPr="008325A1">
        <w:rPr>
          <w:b/>
          <w:sz w:val="28"/>
          <w:szCs w:val="28"/>
        </w:rPr>
        <w:t>SPRENDIMAS</w:t>
      </w:r>
    </w:p>
    <w:p w:rsidR="00D144E2" w:rsidRDefault="00867C58" w:rsidP="00867C58">
      <w:pPr>
        <w:jc w:val="center"/>
        <w:rPr>
          <w:b/>
          <w:sz w:val="28"/>
          <w:szCs w:val="28"/>
        </w:rPr>
      </w:pPr>
      <w:r w:rsidRPr="008325A1">
        <w:rPr>
          <w:b/>
          <w:caps/>
          <w:sz w:val="28"/>
          <w:szCs w:val="28"/>
        </w:rPr>
        <w:t xml:space="preserve">DĖL </w:t>
      </w:r>
      <w:r w:rsidRPr="008325A1">
        <w:rPr>
          <w:b/>
          <w:sz w:val="28"/>
          <w:szCs w:val="28"/>
        </w:rPr>
        <w:t>PLUNGĖS RAJONO SAVIVALDYBĖS TARYBOS 201</w:t>
      </w:r>
      <w:r w:rsidR="00AF1D1C">
        <w:rPr>
          <w:b/>
          <w:sz w:val="28"/>
          <w:szCs w:val="28"/>
        </w:rPr>
        <w:t>8</w:t>
      </w:r>
      <w:r w:rsidRPr="008325A1">
        <w:rPr>
          <w:b/>
          <w:sz w:val="28"/>
          <w:szCs w:val="28"/>
        </w:rPr>
        <w:t xml:space="preserve"> M. </w:t>
      </w:r>
      <w:r w:rsidR="00AF1D1C">
        <w:rPr>
          <w:b/>
          <w:sz w:val="28"/>
          <w:szCs w:val="28"/>
        </w:rPr>
        <w:t>LIEPOS</w:t>
      </w:r>
      <w:r w:rsidRPr="008325A1">
        <w:rPr>
          <w:b/>
          <w:sz w:val="28"/>
          <w:szCs w:val="28"/>
        </w:rPr>
        <w:t xml:space="preserve"> </w:t>
      </w:r>
      <w:r w:rsidR="00AF1D1C">
        <w:rPr>
          <w:b/>
          <w:sz w:val="28"/>
          <w:szCs w:val="28"/>
        </w:rPr>
        <w:t>26</w:t>
      </w:r>
      <w:r w:rsidR="00143EA0" w:rsidRPr="008325A1">
        <w:rPr>
          <w:b/>
          <w:sz w:val="28"/>
          <w:szCs w:val="28"/>
        </w:rPr>
        <w:t xml:space="preserve"> D. </w:t>
      </w:r>
      <w:r w:rsidRPr="008325A1">
        <w:rPr>
          <w:b/>
          <w:sz w:val="28"/>
          <w:szCs w:val="28"/>
        </w:rPr>
        <w:t>SPRENDIMO NR.</w:t>
      </w:r>
      <w:r w:rsidR="00BB179C">
        <w:rPr>
          <w:b/>
          <w:sz w:val="28"/>
          <w:szCs w:val="28"/>
        </w:rPr>
        <w:t xml:space="preserve"> </w:t>
      </w:r>
      <w:r w:rsidRPr="008325A1">
        <w:rPr>
          <w:b/>
          <w:sz w:val="28"/>
          <w:szCs w:val="28"/>
        </w:rPr>
        <w:t>T1-1</w:t>
      </w:r>
      <w:r w:rsidR="00AF1D1C">
        <w:rPr>
          <w:b/>
          <w:sz w:val="28"/>
          <w:szCs w:val="28"/>
        </w:rPr>
        <w:t>72</w:t>
      </w:r>
      <w:r w:rsidRPr="008325A1">
        <w:rPr>
          <w:b/>
          <w:sz w:val="28"/>
          <w:szCs w:val="28"/>
        </w:rPr>
        <w:t xml:space="preserve"> ,,</w:t>
      </w:r>
      <w:r w:rsidR="00AF1D1C" w:rsidRPr="00AF1D1C">
        <w:rPr>
          <w:b/>
          <w:sz w:val="28"/>
          <w:szCs w:val="28"/>
        </w:rPr>
        <w:t>DĖL PRITARIMO SAVIVALDYBĖS DALYVAVIMUI PROJEKTE „ŽYDŲ PĖDSAKAIS PLUNGĖS IR KRETINGOS RAJONUOSE“ IR LĖŠŲ SKYRIMO</w:t>
      </w:r>
      <w:r w:rsidR="00AF1D1C">
        <w:rPr>
          <w:b/>
          <w:sz w:val="28"/>
          <w:szCs w:val="28"/>
        </w:rPr>
        <w:t xml:space="preserve">“ </w:t>
      </w:r>
      <w:r w:rsidRPr="008325A1">
        <w:rPr>
          <w:b/>
          <w:sz w:val="28"/>
          <w:szCs w:val="28"/>
        </w:rPr>
        <w:t>P</w:t>
      </w:r>
      <w:r w:rsidR="00D144E2">
        <w:rPr>
          <w:b/>
          <w:sz w:val="28"/>
          <w:szCs w:val="28"/>
        </w:rPr>
        <w:t>AKEITIMO</w:t>
      </w:r>
    </w:p>
    <w:p w:rsidR="00D144E2" w:rsidRDefault="00D144E2" w:rsidP="00867C58">
      <w:pPr>
        <w:jc w:val="center"/>
        <w:rPr>
          <w:b/>
          <w:sz w:val="28"/>
          <w:szCs w:val="28"/>
        </w:rPr>
      </w:pPr>
    </w:p>
    <w:p w:rsidR="00867C58" w:rsidRPr="00D144E2" w:rsidRDefault="00867C58" w:rsidP="00867C58">
      <w:pPr>
        <w:jc w:val="center"/>
      </w:pPr>
      <w:r w:rsidRPr="00D144E2">
        <w:t>201</w:t>
      </w:r>
      <w:r w:rsidR="00AF1D1C">
        <w:t>8</w:t>
      </w:r>
      <w:r w:rsidRPr="00D144E2">
        <w:t xml:space="preserve"> m. </w:t>
      </w:r>
      <w:r w:rsidR="00AF1D1C">
        <w:t xml:space="preserve">spalio </w:t>
      </w:r>
      <w:r w:rsidR="002B232A">
        <w:t>25</w:t>
      </w:r>
      <w:r w:rsidRPr="00D144E2">
        <w:t xml:space="preserve"> d. Nr. T1- </w:t>
      </w:r>
    </w:p>
    <w:p w:rsidR="00867C58" w:rsidRPr="008325A1" w:rsidRDefault="00867C58" w:rsidP="00867C58">
      <w:pPr>
        <w:jc w:val="center"/>
      </w:pPr>
      <w:r w:rsidRPr="00D144E2">
        <w:t>Plungė</w:t>
      </w:r>
    </w:p>
    <w:p w:rsidR="00867C58" w:rsidRDefault="00867C58" w:rsidP="004F3F9B">
      <w:pPr>
        <w:ind w:firstLine="720"/>
      </w:pPr>
    </w:p>
    <w:p w:rsidR="00BB179C" w:rsidRDefault="002D6861" w:rsidP="004F3F9B">
      <w:pPr>
        <w:ind w:firstLine="720"/>
      </w:pPr>
      <w:r w:rsidRPr="002D6861">
        <w:t>Plungės rajono savivaldybės taryba n</w:t>
      </w:r>
      <w:r>
        <w:t xml:space="preserve"> </w:t>
      </w:r>
      <w:r w:rsidRPr="002D6861">
        <w:t>u</w:t>
      </w:r>
      <w:r>
        <w:t xml:space="preserve"> </w:t>
      </w:r>
      <w:r w:rsidRPr="002D6861">
        <w:t>s</w:t>
      </w:r>
      <w:r>
        <w:t xml:space="preserve"> </w:t>
      </w:r>
      <w:r w:rsidRPr="002D6861">
        <w:t>p</w:t>
      </w:r>
      <w:r>
        <w:t xml:space="preserve"> </w:t>
      </w:r>
      <w:r w:rsidRPr="002D6861">
        <w:t>r</w:t>
      </w:r>
      <w:r>
        <w:t xml:space="preserve"> </w:t>
      </w:r>
      <w:r w:rsidRPr="002D6861">
        <w:t>e</w:t>
      </w:r>
      <w:r>
        <w:t xml:space="preserve"> </w:t>
      </w:r>
      <w:r w:rsidRPr="002D6861">
        <w:t>n</w:t>
      </w:r>
      <w:r>
        <w:t xml:space="preserve"> </w:t>
      </w:r>
      <w:r w:rsidRPr="002D6861">
        <w:t>d</w:t>
      </w:r>
      <w:r>
        <w:t xml:space="preserve"> </w:t>
      </w:r>
      <w:r w:rsidRPr="002D6861">
        <w:t>ž</w:t>
      </w:r>
      <w:r>
        <w:t xml:space="preserve"> </w:t>
      </w:r>
      <w:r w:rsidRPr="002D6861">
        <w:t>i</w:t>
      </w:r>
      <w:r>
        <w:t xml:space="preserve"> </w:t>
      </w:r>
      <w:r w:rsidRPr="002D6861">
        <w:t>a:</w:t>
      </w:r>
    </w:p>
    <w:p w:rsidR="00BB179C" w:rsidRPr="00BB179C" w:rsidRDefault="00BB179C" w:rsidP="004F3F9B">
      <w:pPr>
        <w:tabs>
          <w:tab w:val="left" w:pos="0"/>
          <w:tab w:val="left" w:pos="993"/>
        </w:tabs>
        <w:ind w:firstLine="720"/>
        <w:jc w:val="both"/>
        <w:rPr>
          <w:szCs w:val="20"/>
          <w:lang w:eastAsia="en-US"/>
        </w:rPr>
      </w:pPr>
      <w:r>
        <w:t xml:space="preserve">1. </w:t>
      </w:r>
      <w:r w:rsidR="00D144E2">
        <w:t>Pakeisti</w:t>
      </w:r>
      <w:r w:rsidR="00867C58">
        <w:t xml:space="preserve"> Plungės rajono savivaldybės tarybos</w:t>
      </w:r>
      <w:r w:rsidR="00143EA0">
        <w:t xml:space="preserve"> 201</w:t>
      </w:r>
      <w:r w:rsidR="00AF1D1C">
        <w:t>8</w:t>
      </w:r>
      <w:r w:rsidR="00143EA0">
        <w:t xml:space="preserve"> m. </w:t>
      </w:r>
      <w:r w:rsidR="00AF1D1C">
        <w:t>liepos 26</w:t>
      </w:r>
      <w:r w:rsidR="00143EA0">
        <w:t xml:space="preserve"> d. </w:t>
      </w:r>
      <w:r w:rsidR="00867C58">
        <w:t>sprendim</w:t>
      </w:r>
      <w:r w:rsidR="002B232A">
        <w:t>e</w:t>
      </w:r>
      <w:r w:rsidR="00867C58">
        <w:t xml:space="preserve"> Nr. T1-</w:t>
      </w:r>
      <w:r w:rsidR="00AF1D1C">
        <w:t>172</w:t>
      </w:r>
      <w:r w:rsidR="00867C58">
        <w:t xml:space="preserve"> </w:t>
      </w:r>
      <w:r w:rsidR="00867C58" w:rsidRPr="00CD4104">
        <w:t>„</w:t>
      </w:r>
      <w:r w:rsidR="00AF1D1C">
        <w:rPr>
          <w:noProof/>
        </w:rPr>
        <w:t>D</w:t>
      </w:r>
      <w:r w:rsidR="00AF1D1C" w:rsidRPr="00AF1D1C">
        <w:rPr>
          <w:noProof/>
        </w:rPr>
        <w:t xml:space="preserve">ėl pritarimo </w:t>
      </w:r>
      <w:r w:rsidR="002B232A">
        <w:rPr>
          <w:noProof/>
        </w:rPr>
        <w:t>S</w:t>
      </w:r>
      <w:r w:rsidR="00AF1D1C" w:rsidRPr="00AF1D1C">
        <w:rPr>
          <w:noProof/>
        </w:rPr>
        <w:t>avivaldybės dalyvavimui projekte</w:t>
      </w:r>
      <w:r>
        <w:rPr>
          <w:noProof/>
        </w:rPr>
        <w:t xml:space="preserve"> </w:t>
      </w:r>
      <w:r w:rsidR="00AF1D1C" w:rsidRPr="00AF1D1C">
        <w:rPr>
          <w:noProof/>
        </w:rPr>
        <w:t>„</w:t>
      </w:r>
      <w:r w:rsidR="00AF1D1C">
        <w:rPr>
          <w:noProof/>
        </w:rPr>
        <w:t>Ž</w:t>
      </w:r>
      <w:r w:rsidR="00AF1D1C" w:rsidRPr="00AF1D1C">
        <w:rPr>
          <w:noProof/>
        </w:rPr>
        <w:t>ydų</w:t>
      </w:r>
      <w:r>
        <w:rPr>
          <w:noProof/>
        </w:rPr>
        <w:t xml:space="preserve"> pėdsakais Plungės ir Kretingos </w:t>
      </w:r>
      <w:r w:rsidR="00AF1D1C" w:rsidRPr="00AF1D1C">
        <w:rPr>
          <w:noProof/>
        </w:rPr>
        <w:t>rajonuose</w:t>
      </w:r>
      <w:r>
        <w:rPr>
          <w:noProof/>
        </w:rPr>
        <w:t xml:space="preserve">“ ir </w:t>
      </w:r>
      <w:r w:rsidR="00AF1D1C" w:rsidRPr="00AF1D1C">
        <w:rPr>
          <w:noProof/>
        </w:rPr>
        <w:t>lėšų skyrimo</w:t>
      </w:r>
      <w:r w:rsidR="00AF1D1C">
        <w:rPr>
          <w:noProof/>
        </w:rPr>
        <w:t>“</w:t>
      </w:r>
      <w:r w:rsidR="002D6861">
        <w:rPr>
          <w:noProof/>
        </w:rPr>
        <w:t xml:space="preserve"> (toliau – </w:t>
      </w:r>
      <w:r w:rsidR="002B232A">
        <w:rPr>
          <w:noProof/>
        </w:rPr>
        <w:t>s</w:t>
      </w:r>
      <w:r w:rsidR="002D6861">
        <w:rPr>
          <w:noProof/>
        </w:rPr>
        <w:t>prendimas)</w:t>
      </w:r>
      <w:r>
        <w:rPr>
          <w:caps/>
          <w:noProof/>
        </w:rPr>
        <w:t xml:space="preserve"> </w:t>
      </w:r>
      <w:r w:rsidR="002B232A">
        <w:t xml:space="preserve">nurodytą projekto </w:t>
      </w:r>
      <w:r>
        <w:t>pavadinimą</w:t>
      </w:r>
      <w:r w:rsidR="00867C58">
        <w:t xml:space="preserve"> ir </w:t>
      </w:r>
      <w:r w:rsidR="002B232A">
        <w:t xml:space="preserve">visą sprendimo pavadinimą </w:t>
      </w:r>
      <w:r w:rsidR="00867C58">
        <w:t>išdėstyti taip:</w:t>
      </w:r>
      <w:r>
        <w:rPr>
          <w:szCs w:val="20"/>
          <w:lang w:eastAsia="en-US"/>
        </w:rPr>
        <w:t xml:space="preserve"> </w:t>
      </w:r>
      <w:r w:rsidR="002B232A">
        <w:rPr>
          <w:szCs w:val="20"/>
          <w:lang w:eastAsia="en-US"/>
        </w:rPr>
        <w:t>„</w:t>
      </w:r>
      <w:r w:rsidR="002D6861">
        <w:rPr>
          <w:szCs w:val="20"/>
          <w:lang w:eastAsia="en-US"/>
        </w:rPr>
        <w:t>D</w:t>
      </w:r>
      <w:r w:rsidRPr="00BB179C">
        <w:rPr>
          <w:szCs w:val="20"/>
          <w:lang w:eastAsia="en-US"/>
        </w:rPr>
        <w:t xml:space="preserve">ėl pritarimo </w:t>
      </w:r>
      <w:r w:rsidR="002B232A">
        <w:rPr>
          <w:szCs w:val="20"/>
          <w:lang w:eastAsia="en-US"/>
        </w:rPr>
        <w:t>S</w:t>
      </w:r>
      <w:r w:rsidRPr="00BB179C">
        <w:rPr>
          <w:szCs w:val="20"/>
          <w:lang w:eastAsia="en-US"/>
        </w:rPr>
        <w:t>avi</w:t>
      </w:r>
      <w:r>
        <w:rPr>
          <w:szCs w:val="20"/>
          <w:lang w:eastAsia="en-US"/>
        </w:rPr>
        <w:t>valdybės dalyvavimui projekte „Ž</w:t>
      </w:r>
      <w:r w:rsidRPr="00BB179C">
        <w:rPr>
          <w:szCs w:val="20"/>
          <w:lang w:eastAsia="en-US"/>
        </w:rPr>
        <w:t>ydų</w:t>
      </w:r>
      <w:r>
        <w:rPr>
          <w:szCs w:val="20"/>
          <w:lang w:eastAsia="en-US"/>
        </w:rPr>
        <w:t xml:space="preserve"> tautos pėdsakais Plungės ir K</w:t>
      </w:r>
      <w:r w:rsidRPr="00BB179C">
        <w:rPr>
          <w:szCs w:val="20"/>
          <w:lang w:eastAsia="en-US"/>
        </w:rPr>
        <w:t>retingos rajonuose“ ir lėšų skyrimo</w:t>
      </w:r>
      <w:r w:rsidR="002B232A">
        <w:rPr>
          <w:szCs w:val="20"/>
          <w:lang w:eastAsia="en-US"/>
        </w:rPr>
        <w:t>“</w:t>
      </w:r>
      <w:r w:rsidRPr="00BB179C">
        <w:rPr>
          <w:szCs w:val="20"/>
          <w:lang w:eastAsia="en-US"/>
        </w:rPr>
        <w:t>.</w:t>
      </w:r>
    </w:p>
    <w:p w:rsidR="000E55DA" w:rsidRDefault="00BB179C" w:rsidP="004F3F9B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2. </w:t>
      </w:r>
      <w:r w:rsidRPr="00BB179C">
        <w:rPr>
          <w:szCs w:val="20"/>
          <w:lang w:eastAsia="en-US"/>
        </w:rPr>
        <w:t xml:space="preserve">Pakeisti </w:t>
      </w:r>
      <w:r w:rsidR="002B232A">
        <w:rPr>
          <w:szCs w:val="20"/>
          <w:lang w:eastAsia="en-US"/>
        </w:rPr>
        <w:t>s</w:t>
      </w:r>
      <w:r w:rsidR="00B95574">
        <w:rPr>
          <w:szCs w:val="20"/>
          <w:lang w:eastAsia="en-US"/>
        </w:rPr>
        <w:t xml:space="preserve">prendimo </w:t>
      </w:r>
      <w:r w:rsidRPr="00BB179C">
        <w:rPr>
          <w:szCs w:val="20"/>
          <w:lang w:eastAsia="en-US"/>
        </w:rPr>
        <w:t>1 punktą ir jį išdėstyti taip:</w:t>
      </w:r>
      <w:r w:rsidR="002B232A">
        <w:rPr>
          <w:szCs w:val="20"/>
          <w:lang w:eastAsia="en-US"/>
        </w:rPr>
        <w:t xml:space="preserve"> </w:t>
      </w:r>
    </w:p>
    <w:p w:rsidR="00BB179C" w:rsidRDefault="000E55DA" w:rsidP="004F3F9B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„</w:t>
      </w:r>
      <w:r w:rsidR="002B232A">
        <w:rPr>
          <w:szCs w:val="20"/>
          <w:lang w:eastAsia="en-US"/>
        </w:rPr>
        <w:t xml:space="preserve">1. </w:t>
      </w:r>
      <w:r w:rsidR="00BB179C" w:rsidRPr="00BB179C">
        <w:rPr>
          <w:szCs w:val="20"/>
          <w:lang w:eastAsia="en-US"/>
        </w:rPr>
        <w:t>Pritarti Plungės rajono savivaldybės dalyvavimui projekte „Žydų tautos pėdsakais Plungės ir Kretingos rajonuose“ (toliau – Projektas), teikiamam finansavimui gauti pagal 2014–2020 m. Europos Sąjungos fondų Investicijų veiksmų programos 5 prioriteto „Aplinkosauga, gamtos išteklių darnus naudojimas ir prisitaikymas prie klimato kaitos“ Nr. 05.4.1-LVPA-K-808 priemonę „Prioritetinių turizmo plėtros regionų e. rinkodara“.</w:t>
      </w:r>
    </w:p>
    <w:p w:rsidR="00D144E2" w:rsidRDefault="00D144E2" w:rsidP="00B95574">
      <w:pPr>
        <w:jc w:val="both"/>
      </w:pPr>
    </w:p>
    <w:p w:rsidR="00867C58" w:rsidRDefault="00867C58" w:rsidP="00867C58">
      <w:pPr>
        <w:jc w:val="both"/>
      </w:pPr>
    </w:p>
    <w:p w:rsidR="00867C58" w:rsidRDefault="00867C58" w:rsidP="00867C58">
      <w:pPr>
        <w:jc w:val="both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867C58" w:rsidRDefault="00867C58" w:rsidP="00867C58">
      <w:pPr>
        <w:ind w:firstLine="737"/>
        <w:jc w:val="both"/>
      </w:pPr>
    </w:p>
    <w:p w:rsidR="00867C58" w:rsidRDefault="00867C58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E61E4A" w:rsidRDefault="00E61E4A" w:rsidP="00867C58">
      <w:pPr>
        <w:ind w:firstLine="737"/>
        <w:jc w:val="both"/>
      </w:pPr>
    </w:p>
    <w:p w:rsidR="00867C58" w:rsidRDefault="00867C58" w:rsidP="00867C58">
      <w:pPr>
        <w:jc w:val="both"/>
      </w:pPr>
      <w:r>
        <w:t>SUDERINTA:</w:t>
      </w:r>
    </w:p>
    <w:p w:rsidR="00867C58" w:rsidRDefault="00867C58" w:rsidP="00867C58">
      <w:pPr>
        <w:jc w:val="both"/>
      </w:pPr>
      <w:bookmarkStart w:id="0" w:name="Text9"/>
      <w:r>
        <w:t xml:space="preserve">Administracijos direktorius </w:t>
      </w:r>
      <w:r w:rsidR="000E55DA">
        <w:t>Gintaras Bagužis</w:t>
      </w:r>
    </w:p>
    <w:p w:rsidR="00867C58" w:rsidRDefault="00867C58" w:rsidP="00867C58">
      <w:pPr>
        <w:jc w:val="both"/>
      </w:pPr>
      <w:r>
        <w:t>Strateginio planavimo ir investicijų skyriaus vedėja Žaneta Piepalienė</w:t>
      </w:r>
    </w:p>
    <w:p w:rsidR="00867C58" w:rsidRDefault="00867C58" w:rsidP="00867C58">
      <w:pPr>
        <w:jc w:val="both"/>
      </w:pPr>
      <w:bookmarkStart w:id="1" w:name="Text11"/>
      <w:bookmarkEnd w:id="0"/>
      <w:r>
        <w:t>Kalbos tvarkytojas Algirdas Eidukaitis</w:t>
      </w:r>
    </w:p>
    <w:bookmarkEnd w:id="1"/>
    <w:p w:rsidR="00867C58" w:rsidRDefault="00867C58" w:rsidP="00867C58">
      <w:pPr>
        <w:jc w:val="both"/>
      </w:pPr>
      <w:r>
        <w:t>Juridinio ir personalo administravimo skyriaus vedėjas Vytautas Tumas</w:t>
      </w:r>
    </w:p>
    <w:p w:rsidR="00B95574" w:rsidRDefault="00B95574" w:rsidP="00867C58">
      <w:pPr>
        <w:jc w:val="both"/>
      </w:pPr>
    </w:p>
    <w:p w:rsidR="00867C58" w:rsidRDefault="00867C58" w:rsidP="00867C58">
      <w:pPr>
        <w:jc w:val="both"/>
      </w:pPr>
      <w:r>
        <w:t xml:space="preserve">Sprendimą rengė </w:t>
      </w:r>
    </w:p>
    <w:p w:rsidR="00867C58" w:rsidRDefault="00867C58" w:rsidP="00867C58">
      <w:pPr>
        <w:jc w:val="both"/>
      </w:pPr>
      <w:r>
        <w:t>Strateginio planavimo ir investicijų skyriaus vyr. specialistė</w:t>
      </w:r>
      <w:r w:rsidR="00E61E4A">
        <w:t xml:space="preserve"> </w:t>
      </w:r>
      <w:r w:rsidR="00B95574">
        <w:t>Ingrida Stanienė</w:t>
      </w:r>
    </w:p>
    <w:p w:rsidR="00867C58" w:rsidRPr="00294724" w:rsidRDefault="00867C58" w:rsidP="00E61E4A">
      <w:pPr>
        <w:widowControl w:val="0"/>
        <w:ind w:firstLine="720"/>
        <w:jc w:val="center"/>
        <w:rPr>
          <w:b/>
          <w:caps/>
          <w:lang w:eastAsia="my-MM" w:bidi="my-MM"/>
        </w:rPr>
      </w:pPr>
      <w:r>
        <w:lastRenderedPageBreak/>
        <w:br w:type="page"/>
      </w:r>
    </w:p>
    <w:p w:rsidR="00867C58" w:rsidRPr="00E61E4A" w:rsidRDefault="00867C58" w:rsidP="00E61E4A">
      <w:pPr>
        <w:widowControl w:val="0"/>
        <w:jc w:val="center"/>
        <w:rPr>
          <w:b/>
          <w:caps/>
          <w:sz w:val="22"/>
          <w:szCs w:val="22"/>
          <w:lang w:eastAsia="my-MM" w:bidi="my-MM"/>
        </w:rPr>
      </w:pPr>
      <w:r w:rsidRPr="00E61E4A">
        <w:rPr>
          <w:rFonts w:eastAsia="Lucida Sans Unicode"/>
          <w:b/>
          <w:kern w:val="1"/>
          <w:sz w:val="22"/>
          <w:szCs w:val="22"/>
        </w:rPr>
        <w:lastRenderedPageBreak/>
        <w:t>STRATEGINIO PLANAVIMO IR INVESTICIJŲ SKYRIUS</w:t>
      </w:r>
    </w:p>
    <w:p w:rsidR="00867C58" w:rsidRPr="00E61E4A" w:rsidRDefault="00867C58" w:rsidP="00E61E4A">
      <w:pPr>
        <w:widowControl w:val="0"/>
        <w:jc w:val="both"/>
        <w:rPr>
          <w:rFonts w:eastAsia="Lucida Sans Unicode"/>
          <w:kern w:val="1"/>
          <w:sz w:val="22"/>
          <w:szCs w:val="22"/>
        </w:rPr>
      </w:pPr>
    </w:p>
    <w:p w:rsidR="00867C58" w:rsidRPr="00E61E4A" w:rsidRDefault="00867C58" w:rsidP="00E61E4A">
      <w:pPr>
        <w:widowControl w:val="0"/>
        <w:jc w:val="center"/>
        <w:rPr>
          <w:rFonts w:eastAsia="Lucida Sans Unicode"/>
          <w:b/>
          <w:kern w:val="1"/>
          <w:sz w:val="22"/>
          <w:szCs w:val="22"/>
        </w:rPr>
      </w:pPr>
      <w:r w:rsidRPr="00E61E4A">
        <w:rPr>
          <w:rFonts w:eastAsia="Lucida Sans Unicode"/>
          <w:b/>
          <w:kern w:val="1"/>
          <w:sz w:val="22"/>
          <w:szCs w:val="22"/>
        </w:rPr>
        <w:t>AIŠKINAMASIS RAŠTAS</w:t>
      </w:r>
    </w:p>
    <w:p w:rsidR="00867C58" w:rsidRPr="00E61E4A" w:rsidRDefault="00867C58" w:rsidP="00E61E4A">
      <w:pPr>
        <w:widowControl w:val="0"/>
        <w:jc w:val="center"/>
        <w:rPr>
          <w:rFonts w:eastAsia="Lucida Sans Unicode"/>
          <w:b/>
          <w:kern w:val="1"/>
          <w:sz w:val="22"/>
          <w:szCs w:val="22"/>
        </w:rPr>
      </w:pPr>
      <w:r w:rsidRPr="00E61E4A">
        <w:rPr>
          <w:rFonts w:eastAsia="Lucida Sans Unicode"/>
          <w:b/>
          <w:kern w:val="1"/>
          <w:sz w:val="22"/>
          <w:szCs w:val="22"/>
        </w:rPr>
        <w:t xml:space="preserve">PRIE SAVIVALDYBĖS TARYBOS SPRENDIMO PROJEKTO </w:t>
      </w:r>
    </w:p>
    <w:p w:rsidR="00867C58" w:rsidRPr="00E61E4A" w:rsidRDefault="00867C58" w:rsidP="00E61E4A">
      <w:pPr>
        <w:widowControl w:val="0"/>
        <w:jc w:val="center"/>
        <w:rPr>
          <w:b/>
          <w:caps/>
          <w:sz w:val="22"/>
          <w:szCs w:val="22"/>
        </w:rPr>
      </w:pPr>
      <w:r w:rsidRPr="00E61E4A">
        <w:rPr>
          <w:b/>
          <w:caps/>
          <w:sz w:val="22"/>
          <w:szCs w:val="22"/>
        </w:rPr>
        <w:t>„</w:t>
      </w:r>
      <w:r w:rsidR="00BB179C" w:rsidRPr="00E61E4A">
        <w:rPr>
          <w:b/>
          <w:caps/>
          <w:sz w:val="22"/>
          <w:szCs w:val="22"/>
        </w:rPr>
        <w:t>DĖL PLUNGĖS RAJONO SAVIVALDYBĖS TARYBOS 2018 M. LIEPOS 26 D. SPRENDIMO NR. T1-172 ,,DĖL PRITARIMO SAVIVALDYBĖS DALYVAVIMUI PROJEKTE „ŽYDŲ PĖDSAKAIS PLUNGĖS IR KRETINGOS RAJONUOSE“ IR LĖŠŲ SKYRIMO“ PAKEITIMO</w:t>
      </w:r>
    </w:p>
    <w:p w:rsidR="00BB179C" w:rsidRPr="00E61E4A" w:rsidRDefault="00BB179C" w:rsidP="00E61E4A">
      <w:pPr>
        <w:widowControl w:val="0"/>
        <w:jc w:val="center"/>
        <w:rPr>
          <w:b/>
          <w:sz w:val="22"/>
          <w:szCs w:val="22"/>
        </w:rPr>
      </w:pPr>
    </w:p>
    <w:p w:rsidR="00867C58" w:rsidRPr="00E61E4A" w:rsidRDefault="00BB179C" w:rsidP="00E61E4A">
      <w:pPr>
        <w:widowControl w:val="0"/>
        <w:jc w:val="center"/>
        <w:rPr>
          <w:b/>
          <w:sz w:val="22"/>
          <w:szCs w:val="22"/>
        </w:rPr>
      </w:pPr>
      <w:r w:rsidRPr="00E61E4A">
        <w:rPr>
          <w:rFonts w:eastAsia="Lucida Sans Unicode"/>
          <w:kern w:val="1"/>
          <w:sz w:val="22"/>
          <w:szCs w:val="22"/>
        </w:rPr>
        <w:t>2018</w:t>
      </w:r>
      <w:r w:rsidR="00867C58" w:rsidRPr="00E61E4A">
        <w:rPr>
          <w:rFonts w:eastAsia="Lucida Sans Unicode"/>
          <w:kern w:val="1"/>
          <w:sz w:val="22"/>
          <w:szCs w:val="22"/>
        </w:rPr>
        <w:t xml:space="preserve"> m. </w:t>
      </w:r>
      <w:r w:rsidRPr="00E61E4A">
        <w:rPr>
          <w:rFonts w:eastAsia="Lucida Sans Unicode"/>
          <w:kern w:val="1"/>
          <w:sz w:val="22"/>
          <w:szCs w:val="22"/>
        </w:rPr>
        <w:t>spalio 8</w:t>
      </w:r>
      <w:r w:rsidR="00867C58" w:rsidRPr="00E61E4A">
        <w:rPr>
          <w:rFonts w:eastAsia="Lucida Sans Unicode"/>
          <w:kern w:val="1"/>
          <w:sz w:val="22"/>
          <w:szCs w:val="22"/>
        </w:rPr>
        <w:t xml:space="preserve"> d.</w:t>
      </w:r>
    </w:p>
    <w:p w:rsidR="00867C58" w:rsidRPr="00E61E4A" w:rsidRDefault="00867C58" w:rsidP="00E61E4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  <w:r w:rsidRPr="00E61E4A">
        <w:rPr>
          <w:rFonts w:eastAsia="Lucida Sans Unicode"/>
          <w:kern w:val="1"/>
          <w:sz w:val="22"/>
          <w:szCs w:val="22"/>
        </w:rPr>
        <w:t>Plungė</w:t>
      </w:r>
    </w:p>
    <w:p w:rsidR="00867C58" w:rsidRPr="00E61E4A" w:rsidRDefault="00867C58" w:rsidP="00867C58">
      <w:pPr>
        <w:widowControl w:val="0"/>
        <w:ind w:firstLine="720"/>
        <w:jc w:val="center"/>
        <w:rPr>
          <w:rFonts w:eastAsia="Lucida Sans Unicode"/>
          <w:kern w:val="1"/>
          <w:sz w:val="22"/>
          <w:szCs w:val="22"/>
        </w:rPr>
      </w:pPr>
    </w:p>
    <w:p w:rsidR="00867C58" w:rsidRPr="00E61E4A" w:rsidRDefault="00867C58" w:rsidP="00867C58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  <w:sz w:val="22"/>
          <w:szCs w:val="22"/>
        </w:rPr>
      </w:pPr>
      <w:r w:rsidRPr="00E61E4A">
        <w:rPr>
          <w:rFonts w:eastAsia="Lucida Sans Unicode"/>
          <w:b/>
          <w:kern w:val="1"/>
          <w:sz w:val="22"/>
          <w:szCs w:val="22"/>
        </w:rPr>
        <w:t xml:space="preserve">Parengto teisės akto projekto tikslai. </w:t>
      </w:r>
    </w:p>
    <w:p w:rsidR="00867C58" w:rsidRPr="00E61E4A" w:rsidRDefault="00867C58" w:rsidP="00867C58">
      <w:pPr>
        <w:tabs>
          <w:tab w:val="num" w:pos="-3261"/>
        </w:tabs>
        <w:ind w:firstLine="709"/>
        <w:jc w:val="both"/>
        <w:rPr>
          <w:sz w:val="22"/>
          <w:szCs w:val="22"/>
        </w:rPr>
      </w:pPr>
      <w:r w:rsidRPr="00E61E4A">
        <w:rPr>
          <w:rFonts w:eastAsia="Lucida Sans Unicode"/>
          <w:kern w:val="1"/>
          <w:sz w:val="22"/>
          <w:szCs w:val="22"/>
        </w:rPr>
        <w:t xml:space="preserve">Šio sprendimo tikslas – patikslinti </w:t>
      </w:r>
      <w:r w:rsidRPr="00E61E4A">
        <w:rPr>
          <w:sz w:val="22"/>
          <w:szCs w:val="22"/>
        </w:rPr>
        <w:t xml:space="preserve">Plungės rajono savivaldybės tarybos </w:t>
      </w:r>
      <w:r w:rsidR="00143EA0" w:rsidRPr="00E61E4A">
        <w:rPr>
          <w:sz w:val="22"/>
          <w:szCs w:val="22"/>
        </w:rPr>
        <w:t>201</w:t>
      </w:r>
      <w:r w:rsidR="00BB179C" w:rsidRPr="00E61E4A">
        <w:rPr>
          <w:sz w:val="22"/>
          <w:szCs w:val="22"/>
        </w:rPr>
        <w:t>8</w:t>
      </w:r>
      <w:r w:rsidR="00143EA0" w:rsidRPr="00E61E4A">
        <w:rPr>
          <w:sz w:val="22"/>
          <w:szCs w:val="22"/>
        </w:rPr>
        <w:t xml:space="preserve"> m. </w:t>
      </w:r>
      <w:r w:rsidR="00BB179C" w:rsidRPr="00E61E4A">
        <w:rPr>
          <w:sz w:val="22"/>
          <w:szCs w:val="22"/>
        </w:rPr>
        <w:t>liepos</w:t>
      </w:r>
      <w:r w:rsidR="00143EA0" w:rsidRPr="00E61E4A">
        <w:rPr>
          <w:sz w:val="22"/>
          <w:szCs w:val="22"/>
        </w:rPr>
        <w:t xml:space="preserve"> 2</w:t>
      </w:r>
      <w:r w:rsidR="00BB179C" w:rsidRPr="00E61E4A">
        <w:rPr>
          <w:sz w:val="22"/>
          <w:szCs w:val="22"/>
        </w:rPr>
        <w:t>6</w:t>
      </w:r>
      <w:r w:rsidR="00143EA0" w:rsidRPr="00E61E4A">
        <w:rPr>
          <w:sz w:val="22"/>
          <w:szCs w:val="22"/>
        </w:rPr>
        <w:t xml:space="preserve"> d. </w:t>
      </w:r>
      <w:r w:rsidRPr="00E61E4A">
        <w:rPr>
          <w:sz w:val="22"/>
          <w:szCs w:val="22"/>
        </w:rPr>
        <w:t>sprendimo Nr. T1-1</w:t>
      </w:r>
      <w:r w:rsidR="00BB179C" w:rsidRPr="00E61E4A">
        <w:rPr>
          <w:sz w:val="22"/>
          <w:szCs w:val="22"/>
        </w:rPr>
        <w:t>72</w:t>
      </w:r>
      <w:r w:rsidRPr="00E61E4A">
        <w:rPr>
          <w:sz w:val="22"/>
          <w:szCs w:val="22"/>
        </w:rPr>
        <w:t xml:space="preserve"> „</w:t>
      </w:r>
      <w:r w:rsidR="004A5342" w:rsidRPr="00E61E4A">
        <w:rPr>
          <w:sz w:val="22"/>
          <w:szCs w:val="22"/>
        </w:rPr>
        <w:t xml:space="preserve">Dėl pritarimo </w:t>
      </w:r>
      <w:r w:rsidR="000E55DA" w:rsidRPr="00E61E4A">
        <w:rPr>
          <w:sz w:val="22"/>
          <w:szCs w:val="22"/>
        </w:rPr>
        <w:t>S</w:t>
      </w:r>
      <w:r w:rsidR="004A5342" w:rsidRPr="00E61E4A">
        <w:rPr>
          <w:sz w:val="22"/>
          <w:szCs w:val="22"/>
        </w:rPr>
        <w:t xml:space="preserve">avivaldybės dalyvavimui projekte „Žydų pėdsakais Plungės ir Kretingos rajonuose“ ir lėšų skyrimo“ pavadinimą ir </w:t>
      </w:r>
      <w:r w:rsidRPr="00E61E4A">
        <w:rPr>
          <w:sz w:val="22"/>
          <w:szCs w:val="22"/>
        </w:rPr>
        <w:t>1 punktą.</w:t>
      </w:r>
    </w:p>
    <w:p w:rsidR="00867C58" w:rsidRPr="00E61E4A" w:rsidRDefault="002D6861" w:rsidP="002D6861">
      <w:pPr>
        <w:jc w:val="both"/>
        <w:rPr>
          <w:rFonts w:eastAsia="Lucida Sans Unicode"/>
          <w:b/>
          <w:kern w:val="1"/>
          <w:sz w:val="22"/>
          <w:szCs w:val="22"/>
        </w:rPr>
      </w:pPr>
      <w:r w:rsidRPr="00E61E4A">
        <w:rPr>
          <w:rFonts w:eastAsia="Lucida Sans Unicode"/>
          <w:b/>
          <w:kern w:val="1"/>
          <w:sz w:val="22"/>
          <w:szCs w:val="22"/>
        </w:rPr>
        <w:t xml:space="preserve">           </w:t>
      </w:r>
      <w:r w:rsidR="000E55DA" w:rsidRPr="00E61E4A">
        <w:rPr>
          <w:rFonts w:eastAsia="Lucida Sans Unicode"/>
          <w:b/>
          <w:kern w:val="1"/>
          <w:sz w:val="22"/>
          <w:szCs w:val="22"/>
        </w:rPr>
        <w:t xml:space="preserve">2. </w:t>
      </w:r>
      <w:r w:rsidR="00867C58" w:rsidRPr="00E61E4A">
        <w:rPr>
          <w:rFonts w:eastAsia="Lucida Sans Unicode"/>
          <w:b/>
          <w:kern w:val="1"/>
          <w:sz w:val="22"/>
          <w:szCs w:val="22"/>
        </w:rPr>
        <w:t>Teisės akto projekto esmė</w:t>
      </w:r>
      <w:r w:rsidR="00867C58" w:rsidRPr="00E61E4A">
        <w:rPr>
          <w:rFonts w:eastAsia="Lucida Sans Unicode"/>
          <w:kern w:val="1"/>
          <w:sz w:val="22"/>
          <w:szCs w:val="22"/>
        </w:rPr>
        <w:t xml:space="preserve">, </w:t>
      </w:r>
      <w:r w:rsidR="00867C58" w:rsidRPr="00E61E4A">
        <w:rPr>
          <w:rFonts w:eastAsia="Lucida Sans Unicode"/>
          <w:b/>
          <w:kern w:val="1"/>
          <w:sz w:val="22"/>
          <w:szCs w:val="22"/>
        </w:rPr>
        <w:t xml:space="preserve">rengimo priežastys ir motyvai. </w:t>
      </w:r>
    </w:p>
    <w:p w:rsidR="00867C58" w:rsidRPr="00E61E4A" w:rsidRDefault="00867C58" w:rsidP="00867C58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  <w:r w:rsidRPr="00E61E4A">
        <w:rPr>
          <w:rFonts w:eastAsia="Lucida Sans Unicode"/>
          <w:kern w:val="1"/>
          <w:sz w:val="22"/>
          <w:szCs w:val="22"/>
        </w:rPr>
        <w:t xml:space="preserve">Projekto esmė. </w:t>
      </w:r>
    </w:p>
    <w:p w:rsidR="00867C58" w:rsidRPr="00E61E4A" w:rsidRDefault="00884DEC" w:rsidP="004A5342">
      <w:pPr>
        <w:widowControl w:val="0"/>
        <w:ind w:firstLine="720"/>
        <w:jc w:val="both"/>
        <w:rPr>
          <w:sz w:val="22"/>
          <w:szCs w:val="22"/>
          <w:lang w:eastAsia="en-US"/>
        </w:rPr>
      </w:pPr>
      <w:r w:rsidRPr="00E61E4A">
        <w:rPr>
          <w:sz w:val="22"/>
          <w:szCs w:val="22"/>
          <w:lang w:eastAsia="en-US"/>
        </w:rPr>
        <w:t xml:space="preserve">Plungės rajono savivaldybės administracija </w:t>
      </w:r>
      <w:r w:rsidR="004A5342" w:rsidRPr="00E61E4A">
        <w:rPr>
          <w:sz w:val="22"/>
          <w:szCs w:val="22"/>
          <w:lang w:eastAsia="en-US"/>
        </w:rPr>
        <w:t xml:space="preserve">tikslina Plungės rajono savivaldybės tarybos 2018 m. liepos 26 d. sprendimo Nr. T1-172 „Dėl pritarimo </w:t>
      </w:r>
      <w:r w:rsidR="000E55DA" w:rsidRPr="00E61E4A">
        <w:rPr>
          <w:sz w:val="22"/>
          <w:szCs w:val="22"/>
          <w:lang w:eastAsia="en-US"/>
        </w:rPr>
        <w:t>S</w:t>
      </w:r>
      <w:r w:rsidR="004A5342" w:rsidRPr="00E61E4A">
        <w:rPr>
          <w:sz w:val="22"/>
          <w:szCs w:val="22"/>
          <w:lang w:eastAsia="en-US"/>
        </w:rPr>
        <w:t xml:space="preserve">avivaldybės dalyvavimui projekte „Žydų pėdsakais Plungės ir Kretingos rajonuose“ ir lėšų skyrimo“ pavadinimą ir 1 punktą dėl techninės klaidos. </w:t>
      </w:r>
    </w:p>
    <w:p w:rsidR="002D6861" w:rsidRPr="00E61E4A" w:rsidRDefault="002D6861" w:rsidP="004F3F9B">
      <w:pPr>
        <w:widowControl w:val="0"/>
        <w:jc w:val="both"/>
        <w:rPr>
          <w:sz w:val="22"/>
          <w:szCs w:val="22"/>
          <w:lang w:eastAsia="en-US"/>
        </w:rPr>
      </w:pPr>
      <w:r w:rsidRPr="00E61E4A">
        <w:rPr>
          <w:b/>
          <w:sz w:val="22"/>
          <w:szCs w:val="22"/>
          <w:lang w:eastAsia="en-US"/>
        </w:rPr>
        <w:t xml:space="preserve">           </w:t>
      </w:r>
      <w:r w:rsidR="000E55DA" w:rsidRPr="00E61E4A">
        <w:rPr>
          <w:b/>
          <w:sz w:val="22"/>
          <w:szCs w:val="22"/>
          <w:lang w:eastAsia="en-US"/>
        </w:rPr>
        <w:t xml:space="preserve">3. </w:t>
      </w:r>
      <w:r w:rsidRPr="00E61E4A">
        <w:rPr>
          <w:b/>
          <w:sz w:val="22"/>
          <w:szCs w:val="22"/>
          <w:lang w:eastAsia="en-US"/>
        </w:rPr>
        <w:t xml:space="preserve">Lėšų poreikis (jeigu teisės aktui įgyvendinti reikalingos </w:t>
      </w:r>
      <w:proofErr w:type="spellStart"/>
      <w:r w:rsidRPr="00E61E4A">
        <w:rPr>
          <w:b/>
          <w:sz w:val="22"/>
          <w:szCs w:val="22"/>
          <w:lang w:eastAsia="en-US"/>
        </w:rPr>
        <w:t>lėšos).</w:t>
      </w:r>
      <w:r w:rsidRPr="00E61E4A">
        <w:rPr>
          <w:sz w:val="22"/>
          <w:szCs w:val="22"/>
          <w:lang w:eastAsia="en-US"/>
        </w:rPr>
        <w:t>Nėra</w:t>
      </w:r>
      <w:proofErr w:type="spellEnd"/>
      <w:r w:rsidRPr="00E61E4A">
        <w:rPr>
          <w:sz w:val="22"/>
          <w:szCs w:val="22"/>
          <w:lang w:eastAsia="en-US"/>
        </w:rPr>
        <w:t>.</w:t>
      </w:r>
    </w:p>
    <w:p w:rsidR="002D6861" w:rsidRPr="00E61E4A" w:rsidRDefault="000E55DA" w:rsidP="00157BD5">
      <w:pPr>
        <w:widowControl w:val="0"/>
        <w:ind w:firstLine="720"/>
        <w:jc w:val="both"/>
        <w:rPr>
          <w:b/>
          <w:sz w:val="22"/>
          <w:szCs w:val="22"/>
          <w:lang w:eastAsia="en-US"/>
        </w:rPr>
      </w:pPr>
      <w:r w:rsidRPr="00E61E4A">
        <w:rPr>
          <w:b/>
          <w:sz w:val="22"/>
          <w:szCs w:val="22"/>
          <w:lang w:eastAsia="en-US"/>
        </w:rPr>
        <w:t xml:space="preserve">4. </w:t>
      </w:r>
      <w:r w:rsidR="002D6861" w:rsidRPr="00E61E4A">
        <w:rPr>
          <w:b/>
          <w:sz w:val="22"/>
          <w:szCs w:val="22"/>
          <w:lang w:eastAsia="en-US"/>
        </w:rPr>
        <w:t>Laukiami rezultatai.</w:t>
      </w:r>
    </w:p>
    <w:p w:rsidR="002D6861" w:rsidRPr="00E61E4A" w:rsidRDefault="002D6861" w:rsidP="002D6861">
      <w:pPr>
        <w:widowControl w:val="0"/>
        <w:ind w:firstLine="720"/>
        <w:jc w:val="both"/>
        <w:rPr>
          <w:sz w:val="22"/>
          <w:szCs w:val="22"/>
          <w:lang w:eastAsia="en-US"/>
        </w:rPr>
      </w:pPr>
      <w:r w:rsidRPr="00E61E4A">
        <w:rPr>
          <w:sz w:val="22"/>
          <w:szCs w:val="22"/>
          <w:lang w:eastAsia="en-US"/>
        </w:rPr>
        <w:t>Patvirtinus Plungės rajono savivaldybės tarybos sprendim</w:t>
      </w:r>
      <w:r w:rsidR="00B95574" w:rsidRPr="00E61E4A">
        <w:rPr>
          <w:sz w:val="22"/>
          <w:szCs w:val="22"/>
          <w:lang w:eastAsia="en-US"/>
        </w:rPr>
        <w:t>ą</w:t>
      </w:r>
      <w:r w:rsidRPr="00E61E4A">
        <w:rPr>
          <w:sz w:val="22"/>
          <w:szCs w:val="22"/>
          <w:lang w:eastAsia="en-US"/>
        </w:rPr>
        <w:t xml:space="preserve">, bus </w:t>
      </w:r>
      <w:r w:rsidR="00B95574" w:rsidRPr="00E61E4A">
        <w:rPr>
          <w:sz w:val="22"/>
          <w:szCs w:val="22"/>
          <w:lang w:eastAsia="en-US"/>
        </w:rPr>
        <w:t>patikslintas projekto pavadinimas „Žydų tautos pėdsakais Plungės ir Kretingos rajonuose“.</w:t>
      </w:r>
    </w:p>
    <w:p w:rsidR="002D6861" w:rsidRPr="00E61E4A" w:rsidRDefault="002D6861" w:rsidP="002D6861">
      <w:pPr>
        <w:widowControl w:val="0"/>
        <w:ind w:firstLine="720"/>
        <w:jc w:val="both"/>
        <w:rPr>
          <w:b/>
          <w:sz w:val="22"/>
          <w:szCs w:val="22"/>
          <w:lang w:eastAsia="en-US"/>
        </w:rPr>
      </w:pPr>
      <w:r w:rsidRPr="00E61E4A">
        <w:rPr>
          <w:b/>
          <w:sz w:val="22"/>
          <w:szCs w:val="22"/>
          <w:lang w:eastAsia="en-US"/>
        </w:rPr>
        <w:t xml:space="preserve">5. Kita svarbi informacija </w:t>
      </w:r>
      <w:r w:rsidRPr="00E61E4A">
        <w:rPr>
          <w:sz w:val="22"/>
          <w:szCs w:val="22"/>
          <w:lang w:eastAsia="en-US"/>
        </w:rPr>
        <w:t>(gali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kita.).</w:t>
      </w:r>
      <w:r w:rsidRPr="00E61E4A">
        <w:rPr>
          <w:b/>
          <w:sz w:val="22"/>
          <w:szCs w:val="22"/>
          <w:lang w:eastAsia="en-US"/>
        </w:rPr>
        <w:t xml:space="preserve"> </w:t>
      </w:r>
    </w:p>
    <w:p w:rsidR="002D6861" w:rsidRPr="00E61E4A" w:rsidRDefault="002D6861" w:rsidP="002D6861">
      <w:pPr>
        <w:widowControl w:val="0"/>
        <w:ind w:firstLine="720"/>
        <w:jc w:val="both"/>
        <w:rPr>
          <w:sz w:val="22"/>
          <w:szCs w:val="22"/>
          <w:lang w:eastAsia="en-US"/>
        </w:rPr>
      </w:pPr>
      <w:r w:rsidRPr="00E61E4A">
        <w:rPr>
          <w:sz w:val="22"/>
          <w:szCs w:val="22"/>
          <w:lang w:eastAsia="en-US"/>
        </w:rPr>
        <w:t>Nėra.</w:t>
      </w:r>
    </w:p>
    <w:p w:rsidR="002D6861" w:rsidRPr="00E61E4A" w:rsidRDefault="002D6861" w:rsidP="002D6861">
      <w:pPr>
        <w:widowControl w:val="0"/>
        <w:ind w:firstLine="720"/>
        <w:jc w:val="both"/>
        <w:rPr>
          <w:b/>
          <w:bCs/>
          <w:sz w:val="22"/>
          <w:szCs w:val="22"/>
          <w:lang w:eastAsia="en-US"/>
        </w:rPr>
      </w:pPr>
      <w:r w:rsidRPr="00E61E4A">
        <w:rPr>
          <w:b/>
          <w:bCs/>
          <w:sz w:val="22"/>
          <w:szCs w:val="22"/>
          <w:lang w:eastAsia="en-US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2D6861" w:rsidRPr="00E61E4A" w:rsidTr="002D6861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 w:rsidRPr="00E61E4A">
              <w:rPr>
                <w:b/>
                <w:sz w:val="22"/>
                <w:szCs w:val="22"/>
                <w:lang w:eastAsia="en-US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61E4A">
              <w:rPr>
                <w:b/>
                <w:bCs/>
                <w:sz w:val="22"/>
                <w:szCs w:val="22"/>
                <w:lang w:eastAsia="en-US"/>
              </w:rPr>
              <w:t>Numatomo teisinio reguliavimo poveikio vertinimo rezultatai</w:t>
            </w:r>
          </w:p>
        </w:tc>
      </w:tr>
      <w:tr w:rsidR="002D6861" w:rsidRPr="00E61E4A" w:rsidTr="004F3F9B">
        <w:trPr>
          <w:trHeight w:val="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 w:rsidRPr="00E61E4A">
              <w:rPr>
                <w:b/>
                <w:sz w:val="22"/>
                <w:szCs w:val="22"/>
                <w:lang w:eastAsia="en-US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 w:rsidRPr="00E61E4A">
              <w:rPr>
                <w:b/>
                <w:sz w:val="22"/>
                <w:szCs w:val="22"/>
                <w:lang w:eastAsia="en-US"/>
              </w:rPr>
              <w:t>Neigiamas poveikis</w:t>
            </w: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Bus sudarytos sąlygos efektyviai įsisavinti skiriamą Europos Sąjungos ir valstybės paramą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Neturės įtakos viešojo valdymo procesams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Numatomas teigiamas poveikis, tolygiai įsisavinant Europos Sąjungos finansavimo priemonių lėšas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2D6861" w:rsidRPr="00E61E4A" w:rsidTr="002D686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 xml:space="preserve">Numatomas teigiamas poveikis gamtai ir žmonėms.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61" w:rsidRPr="00E61E4A" w:rsidRDefault="002D6861" w:rsidP="002D6861">
            <w:pPr>
              <w:widowControl w:val="0"/>
              <w:ind w:firstLine="720"/>
              <w:jc w:val="both"/>
              <w:rPr>
                <w:i/>
                <w:sz w:val="22"/>
                <w:szCs w:val="22"/>
                <w:lang w:eastAsia="en-US"/>
              </w:rPr>
            </w:pPr>
            <w:r w:rsidRPr="00E61E4A"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</w:tbl>
    <w:p w:rsidR="004A5342" w:rsidRPr="00E61E4A" w:rsidRDefault="004A5342" w:rsidP="00B95574">
      <w:pPr>
        <w:widowControl w:val="0"/>
        <w:jc w:val="both"/>
        <w:rPr>
          <w:rFonts w:eastAsia="Lucida Sans Unicode"/>
          <w:kern w:val="1"/>
          <w:sz w:val="22"/>
          <w:szCs w:val="22"/>
        </w:rPr>
      </w:pPr>
    </w:p>
    <w:p w:rsidR="00305490" w:rsidRPr="00E61E4A" w:rsidRDefault="00E61E4A" w:rsidP="00305490">
      <w:pPr>
        <w:widowControl w:val="0"/>
        <w:jc w:val="both"/>
        <w:rPr>
          <w:rFonts w:eastAsia="Lucida Sans Unicode"/>
          <w:b/>
          <w:bCs/>
          <w:sz w:val="22"/>
          <w:szCs w:val="22"/>
          <w:lang w:eastAsia="en-US"/>
        </w:rPr>
      </w:pPr>
      <w:r>
        <w:rPr>
          <w:rFonts w:eastAsia="Lucida Sans Unicode"/>
          <w:bCs/>
          <w:sz w:val="22"/>
          <w:szCs w:val="22"/>
          <w:lang w:eastAsia="en-US"/>
        </w:rPr>
        <w:t xml:space="preserve">Rengė </w:t>
      </w:r>
      <w:r w:rsidR="00305490" w:rsidRPr="00E61E4A">
        <w:rPr>
          <w:rFonts w:eastAsia="Lucida Sans Unicode"/>
          <w:bCs/>
          <w:sz w:val="22"/>
          <w:szCs w:val="22"/>
          <w:lang w:eastAsia="en-US"/>
        </w:rPr>
        <w:t xml:space="preserve">Strateginio planavimo ir investicijų </w:t>
      </w:r>
      <w:r w:rsidR="00867C58"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</w:t>
      </w:r>
    </w:p>
    <w:p w:rsidR="00D5304D" w:rsidRDefault="00305490" w:rsidP="00E61E4A">
      <w:pPr>
        <w:widowControl w:val="0"/>
        <w:jc w:val="both"/>
      </w:pPr>
      <w:r w:rsidRPr="00E61E4A">
        <w:rPr>
          <w:rFonts w:eastAsia="Lucida Sans Unicode"/>
          <w:bCs/>
          <w:sz w:val="22"/>
          <w:szCs w:val="22"/>
          <w:lang w:eastAsia="en-US"/>
        </w:rPr>
        <w:t>skyriaus vyr. specialistė</w:t>
      </w:r>
      <w:r w:rsidR="00867C58"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                      </w:t>
      </w:r>
      <w:r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</w:t>
      </w:r>
      <w:r w:rsidR="00143EA0"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</w:t>
      </w:r>
      <w:r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 </w:t>
      </w:r>
      <w:r w:rsidR="00E61E4A"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</w:t>
      </w:r>
      <w:r w:rsidR="00867C58"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             </w:t>
      </w:r>
      <w:r w:rsidR="00E61E4A"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                                                   </w:t>
      </w:r>
      <w:r w:rsidR="00867C58"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</w:t>
      </w:r>
      <w:r w:rsidR="000E55DA" w:rsidRPr="00E61E4A">
        <w:rPr>
          <w:rFonts w:eastAsia="Lucida Sans Unicode"/>
          <w:bCs/>
          <w:sz w:val="22"/>
          <w:szCs w:val="22"/>
          <w:lang w:eastAsia="en-US"/>
        </w:rPr>
        <w:t>Ingrida Stanienė</w:t>
      </w:r>
      <w:r w:rsidR="000E55DA" w:rsidRPr="00E61E4A">
        <w:rPr>
          <w:rFonts w:eastAsia="Lucida Sans Unicode"/>
          <w:b/>
          <w:bCs/>
          <w:sz w:val="22"/>
          <w:szCs w:val="22"/>
          <w:lang w:eastAsia="en-US"/>
        </w:rPr>
        <w:t xml:space="preserve">  </w:t>
      </w:r>
      <w:bookmarkStart w:id="2" w:name="_GoBack"/>
      <w:bookmarkEnd w:id="2"/>
    </w:p>
    <w:sectPr w:rsidR="00D5304D" w:rsidSect="004F3F9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8"/>
    <w:rsid w:val="000B5EDD"/>
    <w:rsid w:val="000E55DA"/>
    <w:rsid w:val="00143EA0"/>
    <w:rsid w:val="00157BD5"/>
    <w:rsid w:val="00235D64"/>
    <w:rsid w:val="002830D5"/>
    <w:rsid w:val="002B232A"/>
    <w:rsid w:val="002D6861"/>
    <w:rsid w:val="00305490"/>
    <w:rsid w:val="004A5342"/>
    <w:rsid w:val="004B17EE"/>
    <w:rsid w:val="004D071D"/>
    <w:rsid w:val="004F3F9B"/>
    <w:rsid w:val="008325A1"/>
    <w:rsid w:val="00867C58"/>
    <w:rsid w:val="00884DEC"/>
    <w:rsid w:val="00AF1D1C"/>
    <w:rsid w:val="00B95574"/>
    <w:rsid w:val="00BB179C"/>
    <w:rsid w:val="00D144E2"/>
    <w:rsid w:val="00D5304D"/>
    <w:rsid w:val="00E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44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44E2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DiagramaDiagramaCharCharDiagramaDiagramaCharCharDiagramaDiagramaCharCharDiagramaDiagramaCharChar">
    <w:name w:val="Diagrama Diagrama Char Char Diagrama Diagrama Char Char Diagrama Diagrama Char Char Diagrama Diagrama Char Char"/>
    <w:basedOn w:val="prastasis"/>
    <w:rsid w:val="00D144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BB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44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44E2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DiagramaDiagramaCharCharDiagramaDiagramaCharCharDiagramaDiagramaCharCharDiagramaDiagramaCharChar">
    <w:name w:val="Diagrama Diagrama Char Char Diagrama Diagrama Char Char Diagrama Diagrama Char Char Diagrama Diagrama Char Char"/>
    <w:basedOn w:val="prastasis"/>
    <w:rsid w:val="00D144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BB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058C-A444-4E9C-BE97-7ABB7B9C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218AD08B</Template>
  <TotalTime>4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Buivydaitė</dc:creator>
  <cp:lastModifiedBy>Jovita Šumskienė</cp:lastModifiedBy>
  <cp:revision>6</cp:revision>
  <cp:lastPrinted>2018-10-08T11:34:00Z</cp:lastPrinted>
  <dcterms:created xsi:type="dcterms:W3CDTF">2018-10-09T04:49:00Z</dcterms:created>
  <dcterms:modified xsi:type="dcterms:W3CDTF">2018-10-17T14:23:00Z</dcterms:modified>
</cp:coreProperties>
</file>