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64" w:rsidRDefault="00C35364" w:rsidP="00C35364">
      <w:pPr>
        <w:jc w:val="right"/>
        <w:rPr>
          <w:b/>
        </w:rPr>
      </w:pPr>
      <w:r>
        <w:rPr>
          <w:b/>
        </w:rPr>
        <w:t>Projektas</w:t>
      </w:r>
    </w:p>
    <w:p w:rsidR="00C35364" w:rsidRDefault="00C35364" w:rsidP="00C35364">
      <w:pPr>
        <w:jc w:val="center"/>
        <w:rPr>
          <w:b/>
          <w:sz w:val="28"/>
        </w:rPr>
      </w:pPr>
      <w:r>
        <w:rPr>
          <w:b/>
          <w:sz w:val="28"/>
        </w:rPr>
        <w:t>PLUNGĖS RAJONO SAVIVALDYBĖS</w:t>
      </w:r>
    </w:p>
    <w:p w:rsidR="00C35364" w:rsidRDefault="00C35364" w:rsidP="00C35364">
      <w:pPr>
        <w:jc w:val="center"/>
        <w:rPr>
          <w:b/>
          <w:sz w:val="28"/>
        </w:rPr>
      </w:pPr>
      <w:r>
        <w:rPr>
          <w:b/>
          <w:sz w:val="28"/>
        </w:rPr>
        <w:t>TARYBA</w:t>
      </w:r>
    </w:p>
    <w:p w:rsidR="00C35364" w:rsidRDefault="00C35364" w:rsidP="00C35364">
      <w:pPr>
        <w:jc w:val="center"/>
        <w:rPr>
          <w:b/>
        </w:rPr>
      </w:pPr>
    </w:p>
    <w:p w:rsidR="00C35364" w:rsidRDefault="00C35364" w:rsidP="00C35364">
      <w:pPr>
        <w:jc w:val="center"/>
        <w:rPr>
          <w:rStyle w:val="Komentaronuoroda"/>
          <w:sz w:val="28"/>
        </w:rPr>
      </w:pPr>
      <w:r>
        <w:rPr>
          <w:rStyle w:val="Komentaronuoroda"/>
          <w:b/>
          <w:sz w:val="28"/>
        </w:rPr>
        <w:t>SPRENDIMAS</w:t>
      </w:r>
    </w:p>
    <w:p w:rsidR="00C35364" w:rsidRDefault="00C35364" w:rsidP="00C35364">
      <w:pPr>
        <w:jc w:val="center"/>
        <w:rPr>
          <w:rStyle w:val="Komentaronuoroda"/>
          <w:b/>
          <w:sz w:val="28"/>
          <w:szCs w:val="28"/>
        </w:rPr>
      </w:pPr>
      <w:r>
        <w:rPr>
          <w:rStyle w:val="Komentaronuoroda"/>
          <w:b/>
          <w:sz w:val="28"/>
          <w:szCs w:val="28"/>
        </w:rPr>
        <w:t>DĖL PLUNGĖS RAJONO SAVIVALDYBĖS TARYBOS 2018 M. VASARIO 15 D. SPRENDIMO NR. T1-17 „DĖL PLUNGĖS RAJONO SAVIVALDYBĖS APLINKOS APSAUGOS RĖMIMO SPECIALIOSIOS PROGRAMOS 2018 METŲ PRIEMONIŲ PLANO PATVIRTINIMO“ PAKEITIMO</w:t>
      </w:r>
    </w:p>
    <w:p w:rsidR="00C35364" w:rsidRDefault="00C35364" w:rsidP="00C35364">
      <w:pPr>
        <w:jc w:val="center"/>
        <w:rPr>
          <w:rStyle w:val="Komentaronuoroda"/>
        </w:rPr>
      </w:pPr>
    </w:p>
    <w:p w:rsidR="00C35364" w:rsidRPr="00E00117" w:rsidRDefault="00C35364" w:rsidP="00C35364">
      <w:pPr>
        <w:jc w:val="center"/>
        <w:rPr>
          <w:rStyle w:val="Komentaronuoroda"/>
          <w:b/>
          <w:sz w:val="24"/>
        </w:rPr>
      </w:pPr>
      <w:r w:rsidRPr="00E00117">
        <w:rPr>
          <w:rStyle w:val="Komentaronuoroda"/>
          <w:sz w:val="24"/>
        </w:rPr>
        <w:t>2018 m. rugsėjo 27 d. Nr. T1-</w:t>
      </w:r>
    </w:p>
    <w:p w:rsidR="00C35364" w:rsidRPr="00E00117" w:rsidRDefault="00C35364" w:rsidP="00C35364">
      <w:pPr>
        <w:jc w:val="center"/>
        <w:rPr>
          <w:rStyle w:val="Komentaronuoroda"/>
          <w:sz w:val="24"/>
        </w:rPr>
      </w:pPr>
      <w:r w:rsidRPr="00E00117">
        <w:rPr>
          <w:rStyle w:val="Komentaronuoroda"/>
          <w:sz w:val="24"/>
        </w:rPr>
        <w:t>Plungė</w:t>
      </w:r>
    </w:p>
    <w:p w:rsidR="00C35364" w:rsidRDefault="00C35364" w:rsidP="00C35364">
      <w:pPr>
        <w:jc w:val="both"/>
        <w:rPr>
          <w:lang w:eastAsia="en-US"/>
        </w:rPr>
      </w:pPr>
    </w:p>
    <w:p w:rsidR="00C35364" w:rsidRDefault="00C35364" w:rsidP="00C35364">
      <w:pPr>
        <w:ind w:firstLine="720"/>
        <w:jc w:val="both"/>
      </w:pPr>
      <w:r>
        <w:t>Plungės rajono savivaldybės taryba n u s p r e d ž i a:</w:t>
      </w:r>
    </w:p>
    <w:p w:rsidR="00C35364" w:rsidRDefault="00C35364" w:rsidP="00C35364">
      <w:pPr>
        <w:ind w:firstLine="720"/>
        <w:jc w:val="both"/>
      </w:pPr>
      <w:r>
        <w:t>Pakeisti Plungės rajono savivaldybės Aplinkos apsaugos rėmimo specialiosios programos 2018 metų priemonių planą, patvirtintą Plungės rajono savivaldybės tarybos 2018 m. vasario 15 d. sprendimu Nr. T1-17, ir išdėstyti jį nauja redakcija (pridedama).</w:t>
      </w:r>
    </w:p>
    <w:p w:rsidR="00C35364" w:rsidRDefault="00C35364" w:rsidP="00C35364">
      <w:pPr>
        <w:jc w:val="both"/>
      </w:pPr>
    </w:p>
    <w:p w:rsidR="00C35364" w:rsidRDefault="00C35364" w:rsidP="00C35364">
      <w:pPr>
        <w:jc w:val="both"/>
        <w:rPr>
          <w:lang w:eastAsia="en-US"/>
        </w:rPr>
      </w:pPr>
      <w:r>
        <w:t>Savivaldybės meras</w:t>
      </w: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p>
    <w:p w:rsidR="00C35364" w:rsidRDefault="00C35364" w:rsidP="00C35364">
      <w:pPr>
        <w:jc w:val="both"/>
        <w:rPr>
          <w:lang w:eastAsia="en-US"/>
        </w:rPr>
      </w:pPr>
      <w:r>
        <w:rPr>
          <w:lang w:eastAsia="en-US"/>
        </w:rPr>
        <w:t>SUDERINTA:</w:t>
      </w:r>
    </w:p>
    <w:p w:rsidR="00C35364" w:rsidRDefault="00C35364" w:rsidP="00C35364">
      <w:pPr>
        <w:jc w:val="both"/>
        <w:rPr>
          <w:lang w:eastAsia="en-US"/>
        </w:rPr>
      </w:pPr>
      <w:r>
        <w:rPr>
          <w:lang w:eastAsia="en-US"/>
        </w:rPr>
        <w:t>Administracijos direktorius G. Bagužis</w:t>
      </w:r>
    </w:p>
    <w:p w:rsidR="00C35364" w:rsidRDefault="00C35364" w:rsidP="00C35364">
      <w:pPr>
        <w:jc w:val="both"/>
        <w:rPr>
          <w:lang w:eastAsia="en-US"/>
        </w:rPr>
      </w:pPr>
      <w:r>
        <w:rPr>
          <w:lang w:eastAsia="en-US"/>
        </w:rPr>
        <w:t xml:space="preserve">Vietos ūkio skyriaus vedėjo pavaduotojas A. Liutika </w:t>
      </w:r>
    </w:p>
    <w:p w:rsidR="00C35364" w:rsidRDefault="00C35364" w:rsidP="00C35364">
      <w:pPr>
        <w:jc w:val="both"/>
        <w:rPr>
          <w:lang w:eastAsia="en-US"/>
        </w:rPr>
      </w:pPr>
      <w:r>
        <w:rPr>
          <w:lang w:eastAsia="en-US"/>
        </w:rPr>
        <w:t>Kalbos tvarkytojas A. Eidukaitis</w:t>
      </w:r>
    </w:p>
    <w:p w:rsidR="00C35364" w:rsidRDefault="00C35364" w:rsidP="00C35364">
      <w:pPr>
        <w:jc w:val="both"/>
        <w:rPr>
          <w:lang w:eastAsia="en-US"/>
        </w:rPr>
      </w:pPr>
      <w:r>
        <w:rPr>
          <w:lang w:eastAsia="en-US"/>
        </w:rPr>
        <w:t xml:space="preserve">Juridinio ir personalo administravimo skyriaus vedėjas V. Tumas </w:t>
      </w:r>
    </w:p>
    <w:p w:rsidR="00E00117" w:rsidRDefault="00C35364" w:rsidP="006A58DB">
      <w:pPr>
        <w:jc w:val="both"/>
        <w:rPr>
          <w:lang w:eastAsia="en-US"/>
        </w:rPr>
      </w:pPr>
      <w:r>
        <w:rPr>
          <w:color w:val="000000"/>
          <w:lang w:eastAsia="en-US"/>
        </w:rPr>
        <w:t xml:space="preserve">Sprendimą rengė </w:t>
      </w:r>
      <w:r>
        <w:rPr>
          <w:color w:val="000000" w:themeColor="text1"/>
          <w:lang w:eastAsia="en-US"/>
        </w:rPr>
        <w:t xml:space="preserve">Vietos ūkio skyriaus </w:t>
      </w:r>
      <w:r>
        <w:rPr>
          <w:lang w:eastAsia="en-US"/>
        </w:rPr>
        <w:t>specialistas K. Timofejevas</w:t>
      </w:r>
    </w:p>
    <w:p w:rsidR="00E00117" w:rsidRDefault="00E00117">
      <w:pPr>
        <w:spacing w:after="200" w:line="276" w:lineRule="auto"/>
        <w:rPr>
          <w:lang w:eastAsia="en-US"/>
        </w:rPr>
      </w:pPr>
      <w:r>
        <w:rPr>
          <w:lang w:eastAsia="en-US"/>
        </w:rPr>
        <w:br w:type="page"/>
      </w:r>
    </w:p>
    <w:p w:rsidR="00E00117" w:rsidRDefault="00E00117" w:rsidP="00E00117">
      <w:pPr>
        <w:ind w:left="3744" w:firstLine="1296"/>
      </w:pPr>
      <w:r>
        <w:t>Teisės aktų projektų numatomo teisinio</w:t>
      </w:r>
    </w:p>
    <w:p w:rsidR="00E00117" w:rsidRDefault="00E00117" w:rsidP="00E00117">
      <w:pPr>
        <w:ind w:left="5040"/>
      </w:pPr>
      <w:r>
        <w:t>reguliavimo poveikio vertinimo rezultatų</w:t>
      </w:r>
    </w:p>
    <w:p w:rsidR="00E00117" w:rsidRDefault="00E00117" w:rsidP="00E00117">
      <w:pPr>
        <w:ind w:left="3744" w:firstLine="1296"/>
      </w:pPr>
      <w:r>
        <w:t>pateikimo tvarkos aprašo</w:t>
      </w:r>
    </w:p>
    <w:p w:rsidR="00E00117" w:rsidRDefault="00E00117" w:rsidP="00E00117">
      <w:pPr>
        <w:ind w:left="3744" w:firstLine="1296"/>
        <w:rPr>
          <w:b/>
        </w:rPr>
      </w:pPr>
      <w:r>
        <w:t>priedas</w:t>
      </w:r>
    </w:p>
    <w:p w:rsidR="00E00117" w:rsidRDefault="00E00117" w:rsidP="00E00117">
      <w:pPr>
        <w:jc w:val="center"/>
        <w:rPr>
          <w:b/>
        </w:rPr>
      </w:pPr>
    </w:p>
    <w:p w:rsidR="00E00117" w:rsidRPr="00E33AEF" w:rsidRDefault="00E00117" w:rsidP="00E00117">
      <w:pPr>
        <w:jc w:val="center"/>
        <w:rPr>
          <w:b/>
        </w:rPr>
      </w:pPr>
      <w:r w:rsidRPr="00E33AEF">
        <w:rPr>
          <w:b/>
          <w:lang w:eastAsia="my-MM" w:bidi="my-MM"/>
        </w:rPr>
        <w:t>PLUNGĖS RAJONO SAVIVALDYBĖS ADMINISTRACIJOS VIETOS ŪKIO SKYRIUS</w:t>
      </w:r>
    </w:p>
    <w:p w:rsidR="00E00117" w:rsidRPr="00E33AEF" w:rsidRDefault="00E00117" w:rsidP="00E00117">
      <w:pPr>
        <w:jc w:val="center"/>
        <w:rPr>
          <w:b/>
        </w:rPr>
      </w:pPr>
    </w:p>
    <w:p w:rsidR="00E00117" w:rsidRPr="00E33AEF" w:rsidRDefault="00E00117" w:rsidP="00E00117">
      <w:pPr>
        <w:jc w:val="center"/>
        <w:rPr>
          <w:b/>
        </w:rPr>
      </w:pPr>
      <w:r w:rsidRPr="00E33AEF">
        <w:rPr>
          <w:b/>
        </w:rPr>
        <w:t>AIŠKINAMASIS RAŠTAS</w:t>
      </w:r>
    </w:p>
    <w:p w:rsidR="00E00117" w:rsidRPr="00E33AEF" w:rsidRDefault="00E00117" w:rsidP="00E00117">
      <w:pPr>
        <w:jc w:val="center"/>
        <w:rPr>
          <w:b/>
        </w:rPr>
      </w:pPr>
      <w:r w:rsidRPr="00E33AEF">
        <w:rPr>
          <w:b/>
        </w:rPr>
        <w:t>PRIE SAVIVALDYBĖS TARYBOS SPRENDIMO PROJEKTO</w:t>
      </w:r>
    </w:p>
    <w:tbl>
      <w:tblPr>
        <w:tblW w:w="9854" w:type="dxa"/>
        <w:tblLook w:val="01E0" w:firstRow="1" w:lastRow="1" w:firstColumn="1" w:lastColumn="1" w:noHBand="0" w:noVBand="0"/>
      </w:tblPr>
      <w:tblGrid>
        <w:gridCol w:w="9854"/>
      </w:tblGrid>
      <w:tr w:rsidR="00E00117" w:rsidRPr="00E33AEF" w:rsidTr="00233871">
        <w:tc>
          <w:tcPr>
            <w:tcW w:w="9854" w:type="dxa"/>
            <w:shd w:val="clear" w:color="auto" w:fill="auto"/>
          </w:tcPr>
          <w:p w:rsidR="00E00117" w:rsidRPr="00E33AEF" w:rsidRDefault="00E00117" w:rsidP="00233871">
            <w:pPr>
              <w:jc w:val="center"/>
              <w:rPr>
                <w:rStyle w:val="Komentaronuoroda"/>
                <w:b/>
                <w:sz w:val="24"/>
              </w:rPr>
            </w:pPr>
            <w:r w:rsidRPr="00E33AEF">
              <w:rPr>
                <w:rStyle w:val="Komentaronuoroda"/>
                <w:b/>
                <w:sz w:val="24"/>
              </w:rPr>
              <w:t>„DĖL PLUNGĖS RAJONO SAVIVALDYBĖS TARYBOS 2018 M. VASARIO 15 D. SPRENDIMO NR. T1-17 „DĖL PLUNGĖS RAJONO SAVIVALDYBĖS APLINKOS APSAUGOS RĖMIMO SPECIALIOSIOS PROGRAMOS 2018 METŲ PRIEMONIŲ PLANO PATVIRTINIMO“ PAKEITIMO“</w:t>
            </w:r>
          </w:p>
          <w:p w:rsidR="00E00117" w:rsidRPr="00E33AEF" w:rsidRDefault="00E00117" w:rsidP="00233871">
            <w:pPr>
              <w:jc w:val="center"/>
              <w:rPr>
                <w:b/>
                <w:caps/>
              </w:rPr>
            </w:pPr>
          </w:p>
        </w:tc>
      </w:tr>
      <w:tr w:rsidR="00E00117" w:rsidRPr="002E25C0" w:rsidTr="00233871">
        <w:tc>
          <w:tcPr>
            <w:tcW w:w="9854" w:type="dxa"/>
            <w:shd w:val="clear" w:color="auto" w:fill="auto"/>
          </w:tcPr>
          <w:p w:rsidR="00E00117" w:rsidRDefault="00E00117" w:rsidP="00233871">
            <w:pPr>
              <w:jc w:val="center"/>
            </w:pPr>
            <w:bookmarkStart w:id="0" w:name="_GoBack"/>
            <w:bookmarkEnd w:id="0"/>
            <w:r>
              <w:t>2018 m. rugsėjo 26 d.</w:t>
            </w:r>
            <w:r w:rsidRPr="002E25C0">
              <w:t xml:space="preserve"> </w:t>
            </w:r>
          </w:p>
          <w:p w:rsidR="00E00117" w:rsidRPr="002E25C0" w:rsidRDefault="00E00117" w:rsidP="00233871">
            <w:pPr>
              <w:jc w:val="center"/>
            </w:pPr>
            <w:r w:rsidRPr="002E25C0">
              <w:t>Plungė</w:t>
            </w:r>
          </w:p>
        </w:tc>
      </w:tr>
    </w:tbl>
    <w:p w:rsidR="00E00117" w:rsidRDefault="00E00117" w:rsidP="00E00117"/>
    <w:p w:rsidR="00E00117" w:rsidRPr="00A16FEC" w:rsidRDefault="00E00117" w:rsidP="00E00117">
      <w:pPr>
        <w:pStyle w:val="Sraopastraipa"/>
        <w:numPr>
          <w:ilvl w:val="0"/>
          <w:numId w:val="1"/>
        </w:numPr>
        <w:rPr>
          <w:b/>
        </w:rPr>
      </w:pPr>
      <w:r w:rsidRPr="00A16FEC">
        <w:rPr>
          <w:b/>
        </w:rPr>
        <w:t xml:space="preserve">Parengto teisės akto projekto tikslai. </w:t>
      </w:r>
    </w:p>
    <w:p w:rsidR="00E00117" w:rsidRDefault="00E00117" w:rsidP="00E00117">
      <w:pPr>
        <w:ind w:firstLine="360"/>
        <w:jc w:val="both"/>
      </w:pPr>
      <w:r w:rsidRPr="00A16FEC">
        <w:t>Ši</w:t>
      </w:r>
      <w:r>
        <w:t>u</w:t>
      </w:r>
      <w:r w:rsidRPr="00A16FEC">
        <w:t>o sprendim</w:t>
      </w:r>
      <w:r>
        <w:t>u</w:t>
      </w:r>
      <w:r w:rsidRPr="00A16FEC">
        <w:t xml:space="preserve"> </w:t>
      </w:r>
      <w:r>
        <w:t xml:space="preserve">keičiamas Plungės rajono savivaldybės Aplinkos apsaugos rėmimo specialiosios programos 2018 metų priemonių planas (toliau – planas), siekiant perskirstyti nepanaudotas lėšas.  </w:t>
      </w:r>
    </w:p>
    <w:p w:rsidR="00E00117" w:rsidRPr="00A16FEC" w:rsidRDefault="00E00117" w:rsidP="00E00117">
      <w:pPr>
        <w:ind w:firstLine="360"/>
        <w:jc w:val="both"/>
        <w:rPr>
          <w:b/>
        </w:rPr>
      </w:pPr>
      <w:r>
        <w:tab/>
      </w:r>
      <w:r>
        <w:rPr>
          <w:b/>
        </w:rPr>
        <w:t xml:space="preserve">2. </w:t>
      </w:r>
      <w:r w:rsidRPr="00A16FEC">
        <w:rPr>
          <w:b/>
        </w:rPr>
        <w:t xml:space="preserve">Teisės akto projekto esmė, rengimo priežastys ir motyvai. </w:t>
      </w:r>
    </w:p>
    <w:p w:rsidR="00E00117" w:rsidRDefault="00E00117" w:rsidP="00E00117">
      <w:pPr>
        <w:ind w:firstLine="360"/>
        <w:jc w:val="both"/>
      </w:pPr>
      <w:r>
        <w:t>Teisės akto projektu siekiama pakeisti Plungės rajono savivaldybės tarybos 2018 m. vasario 15 d. sprendimu Nr. T1-17 patvirtintą Programos priemonių planą:</w:t>
      </w:r>
    </w:p>
    <w:p w:rsidR="00E00117" w:rsidRDefault="00E00117" w:rsidP="00E00117">
      <w:pPr>
        <w:ind w:firstLine="709"/>
        <w:jc w:val="both"/>
      </w:pPr>
      <w:r>
        <w:t xml:space="preserve">1. Skyriaus „III. Kitos aplinkosauginės priemonės, kurioms įgyvendinti naudojamos lėšos“ plano 3.1.1. eilutėje vietoje priemonei „Alsėdžių seniūnijoje </w:t>
      </w:r>
      <w:proofErr w:type="spellStart"/>
      <w:r>
        <w:t>Sosnovskio</w:t>
      </w:r>
      <w:proofErr w:type="spellEnd"/>
      <w:r>
        <w:t xml:space="preserve"> barščio, esančio Invazinių Lietuvoje rūšių sąraše, populiacijos naikinimas“ numatytų 1,0 tūkst. eurų įrašyti 0,5 tūkst. eurų.</w:t>
      </w:r>
    </w:p>
    <w:p w:rsidR="00E00117" w:rsidRDefault="00E00117" w:rsidP="00E00117">
      <w:pPr>
        <w:ind w:firstLine="709"/>
        <w:jc w:val="both"/>
      </w:pPr>
      <w:r>
        <w:t xml:space="preserve">2. </w:t>
      </w:r>
      <w:r w:rsidRPr="004525BC">
        <w:rPr>
          <w:color w:val="FF0000"/>
        </w:rPr>
        <w:t>Plano 3.1. eilutėje „Aplinkos kokybės gerinimo ir apsaugos priemonės“ vietoje numatytų 6,4 tūkst. eurų įrašyti 5,9 tūkst. eurų.</w:t>
      </w:r>
    </w:p>
    <w:p w:rsidR="00E00117" w:rsidRDefault="00E00117" w:rsidP="00E00117">
      <w:pPr>
        <w:ind w:firstLine="709"/>
        <w:jc w:val="both"/>
      </w:pPr>
      <w:r>
        <w:t>3. Plano 3.2. eilutėje „Atliekų tvarkymo infrastruktūros plėtros priemonės“ vietoje numatytų 15,0 tūkst. eurų įrašyti 14,0 tūkst. eurų.</w:t>
      </w:r>
    </w:p>
    <w:p w:rsidR="00E00117" w:rsidRDefault="00E00117" w:rsidP="00E00117">
      <w:pPr>
        <w:ind w:firstLine="709"/>
        <w:jc w:val="both"/>
      </w:pPr>
      <w:r>
        <w:t>4. Plano 3.2.2. eilutėje „Plungės miesto seniūnijoje atliekų surinkimo iš viešųjų teritorijų priemonių įsigijimas ir įrengimas“  vietoje numatytų 5,0 tūkst. eurų įrašyti 4,0 tūkst. eurų.</w:t>
      </w:r>
    </w:p>
    <w:p w:rsidR="00E00117" w:rsidRDefault="00E00117" w:rsidP="00E00117">
      <w:pPr>
        <w:ind w:firstLine="709"/>
        <w:jc w:val="both"/>
      </w:pPr>
      <w:r>
        <w:t>5.  Plano 3.3. eilutėje „</w:t>
      </w:r>
      <w:r w:rsidRPr="00A167EB">
        <w:t>Atliekų, kurių turėtojo nustatyti neįmanoma arba kuris nebeegzistuoja, tvarkymo priemonės</w:t>
      </w:r>
      <w:r>
        <w:t>“ vietoje numatytų 1,0 tūkst. eurų įrašyti 0,0 tūkst. eurų.</w:t>
      </w:r>
    </w:p>
    <w:p w:rsidR="00E00117" w:rsidRDefault="00E00117" w:rsidP="00E00117">
      <w:pPr>
        <w:ind w:firstLine="709"/>
        <w:jc w:val="both"/>
      </w:pPr>
      <w:r>
        <w:t>6. Plano 3.5. eilutėje „</w:t>
      </w:r>
      <w:r w:rsidRPr="00A167EB">
        <w:t>Visuomenės švietimo ir mokymo aplinkosaugos klausimais priemonės</w:t>
      </w:r>
      <w:r>
        <w:t>“ vietoje numatytų 26,5 tūkst. eurų įrašyti 28,1 tūkst. eurų.</w:t>
      </w:r>
    </w:p>
    <w:p w:rsidR="00E00117" w:rsidRDefault="00E00117" w:rsidP="00E00117">
      <w:pPr>
        <w:ind w:firstLine="709"/>
        <w:jc w:val="both"/>
      </w:pPr>
      <w:r>
        <w:t>7. Plano 3.5.1. eilutėje „</w:t>
      </w:r>
      <w:r w:rsidRPr="00A167EB">
        <w:t xml:space="preserve">Akcijos </w:t>
      </w:r>
      <w:r>
        <w:t>„</w:t>
      </w:r>
      <w:r w:rsidRPr="00A167EB">
        <w:t>Darom 2018</w:t>
      </w:r>
      <w:r>
        <w:t>“</w:t>
      </w:r>
      <w:r w:rsidRPr="00A167EB">
        <w:t xml:space="preserve"> organizavimas Plungės rajone</w:t>
      </w:r>
      <w:r>
        <w:t>“ vietoje numatytų 5,0 tūkst. eurų įrašyti 6,6 tūkst. eurų.</w:t>
      </w:r>
    </w:p>
    <w:p w:rsidR="00E00117" w:rsidRDefault="00E00117" w:rsidP="00E00117">
      <w:pPr>
        <w:ind w:firstLine="709"/>
        <w:jc w:val="both"/>
      </w:pPr>
      <w:r>
        <w:t>8. Plano 3.6. eilutėje „</w:t>
      </w:r>
      <w:r w:rsidRPr="00A167EB">
        <w:t xml:space="preserve">Želdynų ir želdinių apsaugos, tvarkymo, būklės </w:t>
      </w:r>
      <w:proofErr w:type="spellStart"/>
      <w:r w:rsidRPr="00A167EB">
        <w:t>stebėsenos</w:t>
      </w:r>
      <w:proofErr w:type="spellEnd"/>
      <w:r w:rsidRPr="00A167EB">
        <w:t>, želdynų kūrimo, želdinių veisimo ir inventorizavimo priemonės</w:t>
      </w:r>
      <w:r>
        <w:t xml:space="preserve">“ </w:t>
      </w:r>
      <w:r w:rsidRPr="009712A1">
        <w:t>vietoje numatytų 12,5 tūkst. eurų</w:t>
      </w:r>
      <w:r>
        <w:t xml:space="preserve"> įrašyti </w:t>
      </w:r>
      <w:r w:rsidRPr="004525BC">
        <w:rPr>
          <w:color w:val="FF0000"/>
        </w:rPr>
        <w:t xml:space="preserve">13,4 </w:t>
      </w:r>
      <w:r>
        <w:t>tūkst. eurų.</w:t>
      </w:r>
    </w:p>
    <w:p w:rsidR="00E00117" w:rsidRDefault="00E00117" w:rsidP="00E00117">
      <w:pPr>
        <w:ind w:firstLine="709"/>
        <w:jc w:val="both"/>
      </w:pPr>
      <w:r>
        <w:t>9. Plano 3.6.2. eilutėje „</w:t>
      </w:r>
      <w:r w:rsidRPr="00A167EB">
        <w:t>Medžių genėjimo ir avarinių medžių šalinimo paslauga Plungės mieste</w:t>
      </w:r>
      <w:r>
        <w:t>“ vietoje numatytų 2,0 tūkst. eurų įrašyti 1,8 tūkst. eurų.</w:t>
      </w:r>
    </w:p>
    <w:p w:rsidR="00E00117" w:rsidRDefault="00E00117" w:rsidP="00E00117">
      <w:pPr>
        <w:ind w:firstLine="709"/>
        <w:jc w:val="both"/>
      </w:pPr>
      <w:r>
        <w:t>10. Plano 3.6.3. eilutėje „</w:t>
      </w:r>
      <w:r w:rsidRPr="00A167EB">
        <w:t>Želdinių būklės ekspertizė ir inventorizavimas</w:t>
      </w:r>
      <w:r>
        <w:t>“ vietoje numatytų 1,5 tūkst. eurų įrašyti 1,1 tūkst. eurų.</w:t>
      </w:r>
    </w:p>
    <w:p w:rsidR="00E00117" w:rsidRDefault="00E00117" w:rsidP="00E00117">
      <w:pPr>
        <w:ind w:firstLine="709"/>
        <w:jc w:val="both"/>
      </w:pPr>
      <w:r>
        <w:t xml:space="preserve">11.  Atsižvelgiant į </w:t>
      </w:r>
      <w:r w:rsidRPr="009712A1">
        <w:t>Plungės miesto seniūnij</w:t>
      </w:r>
      <w:r>
        <w:t xml:space="preserve">os prašymą, sudaryti naują priemonę 3.6.5. „Plungės miesto seniūnijoje naujų želdinių įsigijimas“ ir įrašyti 1,0 tūkst. eurų suma. </w:t>
      </w:r>
    </w:p>
    <w:p w:rsidR="00E00117" w:rsidRDefault="00E00117" w:rsidP="00E00117">
      <w:pPr>
        <w:ind w:firstLine="709"/>
        <w:jc w:val="both"/>
      </w:pPr>
      <w:r w:rsidRPr="004525BC">
        <w:rPr>
          <w:color w:val="FF0000"/>
        </w:rPr>
        <w:t>12. Atsižvelgiant į Alsėdžių miestelio seniūnijos prašymą, sudaryti nauja priemonę 3.6.6., „Lauko gėlynų įrengimas Alsėdžių miestelyje“ ir įrašyti 0,5 tūkst. eurų suma.</w:t>
      </w:r>
    </w:p>
    <w:p w:rsidR="00E00117" w:rsidRPr="00A16FEC" w:rsidRDefault="00E00117" w:rsidP="00E00117">
      <w:pPr>
        <w:ind w:firstLine="709"/>
        <w:jc w:val="both"/>
      </w:pPr>
    </w:p>
    <w:p w:rsidR="00E00117" w:rsidRDefault="00E00117" w:rsidP="00E00117">
      <w:pPr>
        <w:ind w:firstLine="709"/>
        <w:jc w:val="both"/>
        <w:rPr>
          <w:b/>
        </w:rPr>
      </w:pPr>
      <w:r w:rsidRPr="009F3DBF">
        <w:rPr>
          <w:b/>
        </w:rPr>
        <w:t>3. Lėšų poreikis (jeigu teisės aktui įgyvendinti reikalingos lėšos).</w:t>
      </w:r>
    </w:p>
    <w:p w:rsidR="00E00117" w:rsidRPr="00DD7BBA" w:rsidRDefault="00E00117" w:rsidP="00E00117">
      <w:pPr>
        <w:ind w:firstLine="709"/>
        <w:jc w:val="both"/>
      </w:pPr>
      <w:r>
        <w:t xml:space="preserve">Po pakeitimo bendras lėšų poreikis nesikeičia. </w:t>
      </w:r>
    </w:p>
    <w:p w:rsidR="00E00117" w:rsidRDefault="00E00117" w:rsidP="00E00117">
      <w:pPr>
        <w:ind w:firstLine="709"/>
        <w:jc w:val="both"/>
        <w:rPr>
          <w:b/>
        </w:rPr>
      </w:pPr>
      <w:r>
        <w:rPr>
          <w:b/>
        </w:rPr>
        <w:t>4. Laukiami rezultatai.</w:t>
      </w:r>
    </w:p>
    <w:p w:rsidR="00E00117" w:rsidRPr="00DD7BBA" w:rsidRDefault="00E00117" w:rsidP="00E00117">
      <w:pPr>
        <w:ind w:firstLine="709"/>
        <w:jc w:val="both"/>
      </w:pPr>
      <w:r>
        <w:t>Pakeistas planas leis tinkamai siekti aplinkos kokybės gerinimo.</w:t>
      </w:r>
    </w:p>
    <w:p w:rsidR="00E00117" w:rsidRDefault="00E00117" w:rsidP="00E00117">
      <w:pPr>
        <w:ind w:firstLine="709"/>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00117" w:rsidRPr="009F3DBF" w:rsidRDefault="00E00117" w:rsidP="00E00117">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00117" w:rsidRPr="007D4B69" w:rsidTr="0023387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00117" w:rsidRPr="007D4B69" w:rsidRDefault="00E00117" w:rsidP="00233871">
            <w:pPr>
              <w:widowControl w:val="0"/>
              <w:rPr>
                <w:rFonts w:eastAsia="Lucida Sans Unicode"/>
                <w:b/>
                <w:bCs/>
                <w:kern w:val="1"/>
              </w:rPr>
            </w:pPr>
            <w:r w:rsidRPr="007D4B69">
              <w:rPr>
                <w:rFonts w:eastAsia="Lucida Sans Unicode"/>
                <w:b/>
                <w:bCs/>
                <w:kern w:val="1"/>
              </w:rPr>
              <w:t>Numatomo teisinio reguliavimo poveikio vertinimo rezultatai</w:t>
            </w:r>
          </w:p>
        </w:tc>
      </w:tr>
      <w:tr w:rsidR="00E00117" w:rsidRPr="007D4B69" w:rsidTr="00233871">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E00117" w:rsidRPr="007D4B69" w:rsidRDefault="00E00117" w:rsidP="00233871">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b/>
                <w:kern w:val="1"/>
                <w:lang w:bidi="lo-LA"/>
              </w:rPr>
            </w:pPr>
            <w:r w:rsidRPr="007D4B69">
              <w:rPr>
                <w:rFonts w:eastAsia="Lucida Sans Unicode"/>
                <w:b/>
                <w:kern w:val="1"/>
              </w:rPr>
              <w:t>Neigiamas poveikis</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Efektyviau paskirstomos ir įsisavinamos lėšos</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Gerės laisvalaikio sąlygos</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Teigiamas poveikis Plungės rajono gamtinei aplinkai</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r w:rsidR="00E00117" w:rsidRPr="007D4B69" w:rsidTr="00233871">
        <w:tc>
          <w:tcPr>
            <w:tcW w:w="3118"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Numatomas teigiamas poreikis rajono gyventojams</w:t>
            </w:r>
          </w:p>
        </w:tc>
        <w:tc>
          <w:tcPr>
            <w:tcW w:w="2835" w:type="dxa"/>
            <w:tcBorders>
              <w:top w:val="single" w:sz="4" w:space="0" w:color="000000"/>
              <w:left w:val="single" w:sz="4" w:space="0" w:color="000000"/>
              <w:bottom w:val="single" w:sz="4" w:space="0" w:color="000000"/>
              <w:right w:val="single" w:sz="4" w:space="0" w:color="000000"/>
            </w:tcBorders>
          </w:tcPr>
          <w:p w:rsidR="00E00117" w:rsidRPr="007D4B69" w:rsidRDefault="00E00117" w:rsidP="00233871">
            <w:pPr>
              <w:widowControl w:val="0"/>
              <w:rPr>
                <w:rFonts w:eastAsia="Lucida Sans Unicode"/>
                <w:i/>
                <w:kern w:val="1"/>
                <w:lang w:bidi="lo-LA"/>
              </w:rPr>
            </w:pPr>
            <w:r>
              <w:rPr>
                <w:rFonts w:eastAsia="Lucida Sans Unicode"/>
                <w:i/>
                <w:kern w:val="1"/>
                <w:lang w:bidi="lo-LA"/>
              </w:rPr>
              <w:t>-</w:t>
            </w:r>
          </w:p>
        </w:tc>
      </w:tr>
    </w:tbl>
    <w:p w:rsidR="00E00117" w:rsidRDefault="00E00117" w:rsidP="00E00117">
      <w:pPr>
        <w:widowControl w:val="0"/>
        <w:jc w:val="both"/>
        <w:rPr>
          <w:rFonts w:eastAsia="Lucida Sans Unicode"/>
          <w:kern w:val="1"/>
          <w:lang w:bidi="lo-LA"/>
        </w:rPr>
      </w:pPr>
    </w:p>
    <w:p w:rsidR="00E00117" w:rsidRDefault="00E00117" w:rsidP="00E00117">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00117" w:rsidRDefault="00E00117" w:rsidP="00E00117">
      <w:pPr>
        <w:widowControl w:val="0"/>
        <w:jc w:val="both"/>
        <w:rPr>
          <w:rFonts w:eastAsia="Lucida Sans Unicode"/>
          <w:kern w:val="2"/>
        </w:rPr>
      </w:pPr>
    </w:p>
    <w:p w:rsidR="00E00117" w:rsidRDefault="00E00117" w:rsidP="00E00117">
      <w:pPr>
        <w:widowControl w:val="0"/>
        <w:jc w:val="both"/>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E00117" w:rsidRDefault="00E00117" w:rsidP="00E00117">
      <w:pPr>
        <w:widowControl w:val="0"/>
        <w:jc w:val="both"/>
        <w:rPr>
          <w:rFonts w:eastAsia="Lucida Sans Unicode" w:cs="Tahoma"/>
          <w:b/>
          <w:bCs/>
        </w:rPr>
      </w:pPr>
      <w:r>
        <w:rPr>
          <w:rFonts w:eastAsia="Lucida Sans Unicode" w:cs="Tahoma"/>
          <w:bCs/>
        </w:rPr>
        <w:t xml:space="preserve">Vietos ūkio skyriaus specialistas         </w:t>
      </w:r>
      <w:r>
        <w:rPr>
          <w:rFonts w:eastAsia="Lucida Sans Unicode" w:cs="Tahoma"/>
          <w:b/>
          <w:bCs/>
        </w:rPr>
        <w:t xml:space="preserve">        _________________         </w:t>
      </w:r>
      <w:r>
        <w:rPr>
          <w:rFonts w:eastAsia="Lucida Sans Unicode" w:cs="Tahoma"/>
          <w:bCs/>
        </w:rPr>
        <w:t>Karolis Timofejevas</w:t>
      </w:r>
      <w:r>
        <w:rPr>
          <w:rFonts w:eastAsia="Lucida Sans Unicode" w:cs="Tahoma"/>
          <w:b/>
          <w:bCs/>
        </w:rPr>
        <w:t xml:space="preserve">    </w:t>
      </w:r>
    </w:p>
    <w:p w:rsidR="00E00117" w:rsidRDefault="00E00117" w:rsidP="00E00117">
      <w:pPr>
        <w:widowControl w:val="0"/>
        <w:jc w:val="both"/>
      </w:pPr>
      <w:r>
        <w:rPr>
          <w:rFonts w:eastAsia="Lucida Sans Unicode" w:cs="Tahoma"/>
          <w:b/>
          <w:bCs/>
        </w:rPr>
        <w:t xml:space="preserve">                      </w:t>
      </w:r>
      <w:r>
        <w:rPr>
          <w:rFonts w:eastAsia="Lucida Sans Unicode" w:cs="Tahoma"/>
          <w:bCs/>
          <w:sz w:val="18"/>
          <w:szCs w:val="18"/>
        </w:rPr>
        <w:t>(pareigos)                                                             (parašas)                                     (vardas, pavardė)</w:t>
      </w:r>
    </w:p>
    <w:p w:rsidR="00E00117" w:rsidRDefault="00E00117" w:rsidP="006A58DB">
      <w:pPr>
        <w:jc w:val="both"/>
        <w:rPr>
          <w:lang w:eastAsia="en-US"/>
        </w:rPr>
      </w:pPr>
    </w:p>
    <w:sectPr w:rsidR="00E00117" w:rsidSect="00E001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7C" w:rsidRDefault="00804A7C" w:rsidP="006A58DB">
      <w:r>
        <w:separator/>
      </w:r>
    </w:p>
  </w:endnote>
  <w:endnote w:type="continuationSeparator" w:id="0">
    <w:p w:rsidR="00804A7C" w:rsidRDefault="00804A7C" w:rsidP="006A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7C" w:rsidRDefault="00804A7C" w:rsidP="006A58DB">
      <w:r>
        <w:separator/>
      </w:r>
    </w:p>
  </w:footnote>
  <w:footnote w:type="continuationSeparator" w:id="0">
    <w:p w:rsidR="00804A7C" w:rsidRDefault="00804A7C" w:rsidP="006A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D24"/>
    <w:multiLevelType w:val="hybridMultilevel"/>
    <w:tmpl w:val="7FC407A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64"/>
    <w:rsid w:val="006A58DB"/>
    <w:rsid w:val="00804A7C"/>
    <w:rsid w:val="00C35364"/>
    <w:rsid w:val="00C86B89"/>
    <w:rsid w:val="00E00117"/>
    <w:rsid w:val="00E33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36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C35364"/>
    <w:rPr>
      <w:sz w:val="16"/>
    </w:rPr>
  </w:style>
  <w:style w:type="paragraph" w:styleId="Antrats">
    <w:name w:val="header"/>
    <w:basedOn w:val="prastasis"/>
    <w:link w:val="AntratsDiagrama"/>
    <w:uiPriority w:val="99"/>
    <w:unhideWhenUsed/>
    <w:rsid w:val="006A58DB"/>
    <w:pPr>
      <w:tabs>
        <w:tab w:val="center" w:pos="4819"/>
        <w:tab w:val="right" w:pos="9638"/>
      </w:tabs>
    </w:pPr>
  </w:style>
  <w:style w:type="character" w:customStyle="1" w:styleId="AntratsDiagrama">
    <w:name w:val="Antraštės Diagrama"/>
    <w:basedOn w:val="Numatytasispastraiposriftas"/>
    <w:link w:val="Antrats"/>
    <w:uiPriority w:val="99"/>
    <w:rsid w:val="006A58D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A58DB"/>
    <w:pPr>
      <w:tabs>
        <w:tab w:val="center" w:pos="4819"/>
        <w:tab w:val="right" w:pos="9638"/>
      </w:tabs>
    </w:pPr>
  </w:style>
  <w:style w:type="character" w:customStyle="1" w:styleId="PoratDiagrama">
    <w:name w:val="Poraštė Diagrama"/>
    <w:basedOn w:val="Numatytasispastraiposriftas"/>
    <w:link w:val="Porat"/>
    <w:uiPriority w:val="99"/>
    <w:rsid w:val="006A58DB"/>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00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36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C35364"/>
    <w:rPr>
      <w:sz w:val="16"/>
    </w:rPr>
  </w:style>
  <w:style w:type="paragraph" w:styleId="Antrats">
    <w:name w:val="header"/>
    <w:basedOn w:val="prastasis"/>
    <w:link w:val="AntratsDiagrama"/>
    <w:uiPriority w:val="99"/>
    <w:unhideWhenUsed/>
    <w:rsid w:val="006A58DB"/>
    <w:pPr>
      <w:tabs>
        <w:tab w:val="center" w:pos="4819"/>
        <w:tab w:val="right" w:pos="9638"/>
      </w:tabs>
    </w:pPr>
  </w:style>
  <w:style w:type="character" w:customStyle="1" w:styleId="AntratsDiagrama">
    <w:name w:val="Antraštės Diagrama"/>
    <w:basedOn w:val="Numatytasispastraiposriftas"/>
    <w:link w:val="Antrats"/>
    <w:uiPriority w:val="99"/>
    <w:rsid w:val="006A58D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A58DB"/>
    <w:pPr>
      <w:tabs>
        <w:tab w:val="center" w:pos="4819"/>
        <w:tab w:val="right" w:pos="9638"/>
      </w:tabs>
    </w:pPr>
  </w:style>
  <w:style w:type="character" w:customStyle="1" w:styleId="PoratDiagrama">
    <w:name w:val="Poraštė Diagrama"/>
    <w:basedOn w:val="Numatytasispastraiposriftas"/>
    <w:link w:val="Porat"/>
    <w:uiPriority w:val="99"/>
    <w:rsid w:val="006A58DB"/>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0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3BD46766</Template>
  <TotalTime>4</TotalTime>
  <Pages>3</Pages>
  <Words>3787</Words>
  <Characters>2159</Characters>
  <Application>Microsoft Office Word</Application>
  <DocSecurity>0</DocSecurity>
  <Lines>17</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Timofejevas</dc:creator>
  <cp:lastModifiedBy>Jovita Šumskienė</cp:lastModifiedBy>
  <cp:revision>6</cp:revision>
  <dcterms:created xsi:type="dcterms:W3CDTF">2018-09-11T11:27:00Z</dcterms:created>
  <dcterms:modified xsi:type="dcterms:W3CDTF">2018-09-26T10:15:00Z</dcterms:modified>
</cp:coreProperties>
</file>