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B3" w:rsidRDefault="004C6BB3" w:rsidP="004C6BB3">
      <w:pPr>
        <w:jc w:val="right"/>
        <w:rPr>
          <w:b/>
        </w:rPr>
      </w:pPr>
      <w:r w:rsidRPr="00EA7942">
        <w:rPr>
          <w:b/>
        </w:rPr>
        <w:t>Projektas</w:t>
      </w:r>
    </w:p>
    <w:p w:rsidR="004C6BB3" w:rsidRDefault="004C6BB3" w:rsidP="004C6BB3">
      <w:pPr>
        <w:jc w:val="center"/>
        <w:rPr>
          <w:b/>
          <w:sz w:val="28"/>
        </w:rPr>
      </w:pPr>
      <w:r w:rsidRPr="001E4CC2">
        <w:rPr>
          <w:b/>
          <w:sz w:val="28"/>
        </w:rPr>
        <w:t>PLUNGĖS RAJONO SAVIVALDYBĖS</w:t>
      </w:r>
    </w:p>
    <w:p w:rsidR="004C6BB3" w:rsidRDefault="004C6BB3" w:rsidP="004C6BB3">
      <w:pPr>
        <w:jc w:val="center"/>
        <w:rPr>
          <w:b/>
          <w:sz w:val="28"/>
        </w:rPr>
      </w:pPr>
      <w:r w:rsidRPr="001E4CC2">
        <w:rPr>
          <w:b/>
          <w:sz w:val="28"/>
        </w:rPr>
        <w:t>TARYBA</w:t>
      </w:r>
    </w:p>
    <w:p w:rsidR="004C6BB3" w:rsidRPr="001E4CC2" w:rsidRDefault="004C6BB3" w:rsidP="004C6BB3">
      <w:pPr>
        <w:jc w:val="center"/>
        <w:rPr>
          <w:b/>
        </w:rPr>
      </w:pPr>
    </w:p>
    <w:p w:rsidR="004C6BB3" w:rsidRDefault="004C6BB3" w:rsidP="004C6BB3">
      <w:pPr>
        <w:jc w:val="center"/>
        <w:rPr>
          <w:rStyle w:val="Komentaronuoroda"/>
          <w:b/>
          <w:sz w:val="28"/>
        </w:rPr>
      </w:pPr>
      <w:r>
        <w:rPr>
          <w:rStyle w:val="Komentaronuoroda"/>
          <w:b/>
          <w:sz w:val="28"/>
        </w:rPr>
        <w:t>SPRENDIMAS</w:t>
      </w:r>
    </w:p>
    <w:p w:rsidR="002F4F19" w:rsidRDefault="002F4F19" w:rsidP="004C6BB3">
      <w:pPr>
        <w:jc w:val="center"/>
        <w:rPr>
          <w:rStyle w:val="Komentaronuoroda"/>
          <w:b/>
          <w:sz w:val="28"/>
        </w:rPr>
      </w:pPr>
      <w:r>
        <w:rPr>
          <w:rStyle w:val="Komentaronuoroda"/>
          <w:b/>
          <w:sz w:val="28"/>
        </w:rPr>
        <w:t xml:space="preserve">DĖL UAB „PLUNGĖS VANDENYS“ 2018-2020 METŲ VEIKLOS-PLĖTROS PLANO </w:t>
      </w:r>
      <w:r w:rsidR="00806934">
        <w:rPr>
          <w:rStyle w:val="Komentaronuoroda"/>
          <w:b/>
          <w:sz w:val="28"/>
        </w:rPr>
        <w:t>PA</w:t>
      </w:r>
      <w:r w:rsidR="00CA19C6">
        <w:rPr>
          <w:rStyle w:val="Komentaronuoroda"/>
          <w:b/>
          <w:sz w:val="28"/>
        </w:rPr>
        <w:t>TVIRTINIMO</w:t>
      </w:r>
    </w:p>
    <w:p w:rsidR="000F03F7" w:rsidRDefault="000F03F7" w:rsidP="004C6BB3">
      <w:pPr>
        <w:jc w:val="center"/>
        <w:rPr>
          <w:rStyle w:val="Komentaronuoroda"/>
          <w:b/>
          <w:sz w:val="28"/>
        </w:rPr>
      </w:pPr>
    </w:p>
    <w:p w:rsidR="004C6BB3" w:rsidRPr="004C6BB3" w:rsidRDefault="004C6BB3" w:rsidP="004C6BB3">
      <w:pPr>
        <w:jc w:val="center"/>
        <w:rPr>
          <w:rStyle w:val="Komentaronuoroda"/>
          <w:b/>
          <w:sz w:val="24"/>
        </w:rPr>
      </w:pPr>
      <w:r w:rsidRPr="004C6BB3">
        <w:rPr>
          <w:rStyle w:val="Komentaronuoroda"/>
          <w:sz w:val="24"/>
        </w:rPr>
        <w:t>2018 m.</w:t>
      </w:r>
      <w:r w:rsidR="008D281F">
        <w:rPr>
          <w:rStyle w:val="Komentaronuoroda"/>
          <w:sz w:val="24"/>
        </w:rPr>
        <w:t xml:space="preserve"> rugsėjo </w:t>
      </w:r>
      <w:r w:rsidR="00B06AB9">
        <w:rPr>
          <w:rStyle w:val="Komentaronuoroda"/>
          <w:sz w:val="24"/>
        </w:rPr>
        <w:t>27</w:t>
      </w:r>
      <w:r w:rsidR="008D281F">
        <w:rPr>
          <w:rStyle w:val="Komentaronuoroda"/>
          <w:sz w:val="24"/>
        </w:rPr>
        <w:t xml:space="preserve"> </w:t>
      </w:r>
      <w:r w:rsidRPr="004C6BB3">
        <w:rPr>
          <w:rStyle w:val="Komentaronuoroda"/>
          <w:sz w:val="24"/>
        </w:rPr>
        <w:t>d. Nr. T1-</w:t>
      </w:r>
    </w:p>
    <w:p w:rsidR="004C6BB3" w:rsidRPr="004C6BB3" w:rsidRDefault="004C6BB3" w:rsidP="004C6BB3">
      <w:pPr>
        <w:jc w:val="center"/>
        <w:rPr>
          <w:rStyle w:val="Komentaronuoroda"/>
          <w:sz w:val="24"/>
        </w:rPr>
      </w:pPr>
      <w:r w:rsidRPr="004C6BB3">
        <w:rPr>
          <w:rStyle w:val="Komentaronuoroda"/>
          <w:sz w:val="24"/>
        </w:rPr>
        <w:t>Plungė</w:t>
      </w:r>
    </w:p>
    <w:p w:rsidR="004C6BB3" w:rsidRDefault="004C6BB3" w:rsidP="002D6FBB">
      <w:pPr>
        <w:jc w:val="both"/>
        <w:rPr>
          <w:lang w:eastAsia="en-US"/>
        </w:rPr>
      </w:pPr>
    </w:p>
    <w:p w:rsidR="004C6BB3" w:rsidRDefault="004C6BB3" w:rsidP="008D281F">
      <w:pPr>
        <w:ind w:firstLine="720"/>
        <w:jc w:val="both"/>
      </w:pPr>
      <w:r w:rsidRPr="00C85C49">
        <w:t>Vadovaudamasi</w:t>
      </w:r>
      <w:r w:rsidR="008D281F">
        <w:t xml:space="preserve"> Lietuvos Respublikos vietos savivaldos įstatymo 16 straipsnio 2 dalies </w:t>
      </w:r>
      <w:r w:rsidR="007E2ED0">
        <w:t>40</w:t>
      </w:r>
      <w:r w:rsidR="008D281F">
        <w:t xml:space="preserve"> punktu, </w:t>
      </w:r>
      <w:r w:rsidR="00806934">
        <w:t xml:space="preserve">Geriamojo vandens tiekimo ir nuotekų tvarkymo paslaugų kainų nustatymo metodikos, patvirtintos </w:t>
      </w:r>
      <w:r w:rsidR="008D281F">
        <w:t>Valstybinės kainų ir energetikos kontrolės komisijos nutarim</w:t>
      </w:r>
      <w:r w:rsidR="00806934">
        <w:t>u</w:t>
      </w:r>
      <w:r w:rsidR="008D281F">
        <w:t xml:space="preserve"> Nr. </w:t>
      </w:r>
      <w:r w:rsidR="00F67438">
        <w:t>O3-92</w:t>
      </w:r>
      <w:r w:rsidR="00806934">
        <w:t xml:space="preserve">,  </w:t>
      </w:r>
      <w:r w:rsidR="00F67438">
        <w:t>62.1.5</w:t>
      </w:r>
      <w:r w:rsidR="008D281F">
        <w:t xml:space="preserve"> punkt</w:t>
      </w:r>
      <w:r w:rsidR="00F67438">
        <w:t>u</w:t>
      </w:r>
      <w:r w:rsidR="008D281F">
        <w:t xml:space="preserve">, </w:t>
      </w:r>
      <w:r w:rsidR="00F67438">
        <w:t>Geriamojo</w:t>
      </w:r>
      <w:r w:rsidR="00F67438" w:rsidRPr="00F67438">
        <w:t xml:space="preserve"> </w:t>
      </w:r>
      <w:r w:rsidR="00F67438">
        <w:t xml:space="preserve"> vandens tiekėjų ir nuotekų tvarkytojų veiklos planų rengimo taisyklėmis, patvirtintomis Lietuvos Respublikos aplinkos ministro 2015 m. sausio 8 d. įsakymu Nr. D1-11 „Dėl </w:t>
      </w:r>
      <w:r w:rsidR="00806934">
        <w:t>G</w:t>
      </w:r>
      <w:r w:rsidR="00F67438">
        <w:t>eriamojo vandens tiekėjų ir nuotekų tvarkytojų veiklos planų rengimo taisyklių patvirtinimo“</w:t>
      </w:r>
      <w:r w:rsidR="00806934">
        <w:t>,</w:t>
      </w:r>
      <w:r w:rsidR="002425EC">
        <w:t xml:space="preserve"> bei atsižvelgdam</w:t>
      </w:r>
      <w:r w:rsidR="00806934">
        <w:t>a</w:t>
      </w:r>
      <w:r w:rsidR="00CA19C6">
        <w:t xml:space="preserve"> į Plungės rajono savivaldybės administracijos direktoriaus 2018 m. rugsėjo 19 d. įsakymą Nr. D-</w:t>
      </w:r>
      <w:r w:rsidR="0094522D">
        <w:t>787</w:t>
      </w:r>
      <w:r w:rsidR="00806934" w:rsidRPr="00806934">
        <w:t xml:space="preserve"> </w:t>
      </w:r>
      <w:bookmarkStart w:id="0" w:name="_GoBack"/>
      <w:bookmarkEnd w:id="0"/>
      <w:r w:rsidR="0027075E">
        <w:t xml:space="preserve">ir </w:t>
      </w:r>
      <w:r w:rsidR="00CA19C6">
        <w:t xml:space="preserve"> </w:t>
      </w:r>
      <w:r w:rsidR="002425EC">
        <w:t xml:space="preserve"> UAB „Plungės vandenys“ </w:t>
      </w:r>
      <w:r w:rsidR="00806934">
        <w:t>2018 m. rugsėjo 11 d. raštą</w:t>
      </w:r>
      <w:r w:rsidR="002425EC">
        <w:t xml:space="preserve"> Nr. 205, </w:t>
      </w:r>
      <w:r w:rsidR="008D281F">
        <w:t xml:space="preserve">Plungės rajono savivaldybės taryba </w:t>
      </w:r>
      <w:r w:rsidR="00A33C69">
        <w:t xml:space="preserve">                </w:t>
      </w:r>
      <w:r w:rsidR="008D281F">
        <w:t>n u s p r e n d ž i a:</w:t>
      </w:r>
    </w:p>
    <w:p w:rsidR="008D281F" w:rsidRDefault="00806934" w:rsidP="008D281F">
      <w:pPr>
        <w:ind w:firstLine="720"/>
        <w:jc w:val="both"/>
      </w:pPr>
      <w:r>
        <w:t>Pat</w:t>
      </w:r>
      <w:r w:rsidR="00CA19C6">
        <w:t>virtinti</w:t>
      </w:r>
      <w:r w:rsidR="008D281F">
        <w:t xml:space="preserve"> UAB „Plungės vandenys“ 2018-</w:t>
      </w:r>
      <w:r w:rsidR="00490C5E">
        <w:t xml:space="preserve">2020 </w:t>
      </w:r>
      <w:r>
        <w:t xml:space="preserve">metų </w:t>
      </w:r>
      <w:r w:rsidR="00490C5E">
        <w:t>veiklos</w:t>
      </w:r>
      <w:r w:rsidR="002F4F19">
        <w:t>-</w:t>
      </w:r>
      <w:r w:rsidR="00490C5E">
        <w:t>plėtros planą (pridedama)</w:t>
      </w:r>
    </w:p>
    <w:p w:rsidR="004C6BB3" w:rsidRDefault="004C6BB3" w:rsidP="002D6FBB">
      <w:pPr>
        <w:jc w:val="both"/>
        <w:rPr>
          <w:lang w:eastAsia="en-US"/>
        </w:rPr>
      </w:pPr>
    </w:p>
    <w:p w:rsidR="004C6BB3" w:rsidRDefault="004C6BB3" w:rsidP="002D6FBB">
      <w:pPr>
        <w:jc w:val="both"/>
        <w:rPr>
          <w:lang w:eastAsia="en-US"/>
        </w:rPr>
      </w:pPr>
    </w:p>
    <w:p w:rsidR="004C6BB3" w:rsidRDefault="004C6BB3" w:rsidP="002D6FBB">
      <w:pPr>
        <w:jc w:val="both"/>
        <w:rPr>
          <w:lang w:eastAsia="en-US"/>
        </w:rPr>
      </w:pPr>
      <w:r w:rsidRPr="00C85C49">
        <w:t>Savivaldybės meras</w:t>
      </w:r>
      <w:r w:rsidR="008D281F">
        <w:t xml:space="preserve">                                                                                            </w:t>
      </w:r>
    </w:p>
    <w:p w:rsidR="004C6BB3" w:rsidRDefault="004C6BB3" w:rsidP="002D6FBB">
      <w:pPr>
        <w:jc w:val="both"/>
        <w:rPr>
          <w:lang w:eastAsia="en-US"/>
        </w:rPr>
      </w:pPr>
    </w:p>
    <w:p w:rsidR="004C6BB3" w:rsidRDefault="004C6BB3" w:rsidP="002D6FBB">
      <w:pPr>
        <w:jc w:val="both"/>
        <w:rPr>
          <w:lang w:eastAsia="en-US"/>
        </w:rPr>
      </w:pPr>
    </w:p>
    <w:p w:rsidR="004C6BB3" w:rsidRDefault="004C6BB3" w:rsidP="002D6FBB">
      <w:pPr>
        <w:jc w:val="both"/>
        <w:rPr>
          <w:lang w:eastAsia="en-US"/>
        </w:rPr>
      </w:pPr>
    </w:p>
    <w:p w:rsidR="004C6BB3" w:rsidRDefault="004C6BB3" w:rsidP="002D6FBB">
      <w:pPr>
        <w:jc w:val="both"/>
        <w:rPr>
          <w:lang w:eastAsia="en-US"/>
        </w:rPr>
      </w:pPr>
    </w:p>
    <w:p w:rsidR="002D6FBB" w:rsidRPr="001F73B1" w:rsidRDefault="002D6FBB" w:rsidP="002D6FBB">
      <w:pPr>
        <w:jc w:val="both"/>
        <w:rPr>
          <w:lang w:eastAsia="en-US"/>
        </w:rPr>
      </w:pPr>
      <w:r w:rsidRPr="001F73B1">
        <w:rPr>
          <w:lang w:eastAsia="en-US"/>
        </w:rPr>
        <w:t>SUDERINTA:</w:t>
      </w:r>
    </w:p>
    <w:p w:rsidR="002D6FBB" w:rsidRDefault="002D6FBB" w:rsidP="002D6FBB">
      <w:pPr>
        <w:jc w:val="both"/>
        <w:rPr>
          <w:lang w:eastAsia="en-US"/>
        </w:rPr>
      </w:pPr>
      <w:r w:rsidRPr="001F73B1">
        <w:rPr>
          <w:lang w:eastAsia="en-US"/>
        </w:rPr>
        <w:t xml:space="preserve">Administracijos direktorius </w:t>
      </w:r>
      <w:r w:rsidR="009F2E7A">
        <w:rPr>
          <w:lang w:eastAsia="en-US"/>
        </w:rPr>
        <w:t>G. Bagužis</w:t>
      </w:r>
    </w:p>
    <w:p w:rsidR="002D6FBB" w:rsidRDefault="002D6FBB" w:rsidP="002D6FBB">
      <w:pPr>
        <w:jc w:val="both"/>
        <w:rPr>
          <w:lang w:eastAsia="en-US"/>
        </w:rPr>
      </w:pPr>
    </w:p>
    <w:p w:rsidR="002D6FBB" w:rsidRPr="001F73B1" w:rsidRDefault="00806934" w:rsidP="002D6FBB">
      <w:pPr>
        <w:jc w:val="both"/>
        <w:rPr>
          <w:lang w:eastAsia="en-US"/>
        </w:rPr>
      </w:pPr>
      <w:r>
        <w:rPr>
          <w:lang w:eastAsia="en-US"/>
        </w:rPr>
        <w:t xml:space="preserve">Vietos ūkio  skyriaus vedėjas </w:t>
      </w:r>
      <w:r w:rsidR="007F4853">
        <w:rPr>
          <w:lang w:eastAsia="en-US"/>
        </w:rPr>
        <w:t>Martynas Čiuželis</w:t>
      </w:r>
      <w:r w:rsidR="00402B42">
        <w:rPr>
          <w:lang w:eastAsia="en-US"/>
        </w:rPr>
        <w:t xml:space="preserve">  </w:t>
      </w:r>
    </w:p>
    <w:p w:rsidR="002D6FBB" w:rsidRDefault="002D6FBB" w:rsidP="002D6FBB">
      <w:pPr>
        <w:jc w:val="both"/>
        <w:rPr>
          <w:lang w:eastAsia="en-US"/>
        </w:rPr>
      </w:pPr>
    </w:p>
    <w:p w:rsidR="002D6FBB" w:rsidRPr="001F73B1" w:rsidRDefault="002D6FBB" w:rsidP="002D6FBB">
      <w:pPr>
        <w:jc w:val="both"/>
        <w:rPr>
          <w:lang w:eastAsia="en-US"/>
        </w:rPr>
      </w:pPr>
      <w:r w:rsidRPr="001F73B1">
        <w:rPr>
          <w:lang w:eastAsia="en-US"/>
        </w:rPr>
        <w:t>Kalbos tvarkytojas A. Eidukaitis</w:t>
      </w:r>
      <w:r w:rsidR="00806934">
        <w:rPr>
          <w:lang w:eastAsia="en-US"/>
        </w:rPr>
        <w:t xml:space="preserve"> </w:t>
      </w:r>
    </w:p>
    <w:p w:rsidR="002D6FBB" w:rsidRDefault="002D6FBB" w:rsidP="002D6FBB">
      <w:pPr>
        <w:jc w:val="both"/>
        <w:rPr>
          <w:lang w:eastAsia="en-US"/>
        </w:rPr>
      </w:pPr>
    </w:p>
    <w:p w:rsidR="002D6FBB" w:rsidRPr="001F73B1" w:rsidRDefault="002D6FBB" w:rsidP="002D6FBB">
      <w:pPr>
        <w:jc w:val="both"/>
        <w:rPr>
          <w:lang w:eastAsia="en-US"/>
        </w:rPr>
      </w:pPr>
      <w:r w:rsidRPr="001F73B1">
        <w:rPr>
          <w:lang w:eastAsia="en-US"/>
        </w:rPr>
        <w:t xml:space="preserve">Juridinio ir personalo administravimo skyriaus </w:t>
      </w:r>
      <w:r>
        <w:rPr>
          <w:lang w:eastAsia="en-US"/>
        </w:rPr>
        <w:t xml:space="preserve">vedėjas </w:t>
      </w:r>
      <w:r w:rsidR="001A1A65">
        <w:rPr>
          <w:lang w:eastAsia="en-US"/>
        </w:rPr>
        <w:t>V. Tumas</w:t>
      </w:r>
      <w:r>
        <w:rPr>
          <w:lang w:eastAsia="en-US"/>
        </w:rPr>
        <w:t xml:space="preserve"> </w:t>
      </w:r>
    </w:p>
    <w:p w:rsidR="002D6FBB" w:rsidRPr="001F73B1" w:rsidRDefault="002D6FBB" w:rsidP="002D6FBB">
      <w:pPr>
        <w:jc w:val="both"/>
        <w:rPr>
          <w:lang w:eastAsia="en-US"/>
        </w:rPr>
      </w:pPr>
    </w:p>
    <w:p w:rsidR="002D6FBB" w:rsidRDefault="002D6FBB" w:rsidP="002D6FBB">
      <w:pPr>
        <w:jc w:val="both"/>
        <w:rPr>
          <w:color w:val="000000"/>
          <w:lang w:eastAsia="en-US"/>
        </w:rPr>
      </w:pPr>
    </w:p>
    <w:p w:rsidR="002D6FBB" w:rsidRDefault="002D6FBB" w:rsidP="002D6FBB">
      <w:pPr>
        <w:jc w:val="both"/>
        <w:rPr>
          <w:color w:val="000000"/>
          <w:lang w:eastAsia="en-US"/>
        </w:rPr>
      </w:pPr>
    </w:p>
    <w:p w:rsidR="002D6FBB" w:rsidRDefault="002D6FBB" w:rsidP="002D6FBB">
      <w:pPr>
        <w:jc w:val="both"/>
      </w:pPr>
      <w:r w:rsidRPr="001F73B1">
        <w:rPr>
          <w:color w:val="000000"/>
          <w:lang w:eastAsia="en-US"/>
        </w:rPr>
        <w:fldChar w:fldCharType="begin">
          <w:ffData>
            <w:name w:val="Text8"/>
            <w:enabled/>
            <w:calcOnExit w:val="0"/>
            <w:textInput>
              <w:default w:val="Sprendimą rengė"/>
            </w:textInput>
          </w:ffData>
        </w:fldChar>
      </w:r>
      <w:r w:rsidRPr="001F73B1">
        <w:rPr>
          <w:color w:val="000000"/>
          <w:lang w:eastAsia="en-US"/>
        </w:rPr>
        <w:instrText xml:space="preserve"> FORMTEXT </w:instrText>
      </w:r>
      <w:r w:rsidRPr="001F73B1">
        <w:rPr>
          <w:color w:val="000000"/>
          <w:lang w:eastAsia="en-US"/>
        </w:rPr>
      </w:r>
      <w:r w:rsidRPr="001F73B1">
        <w:rPr>
          <w:color w:val="000000"/>
          <w:lang w:eastAsia="en-US"/>
        </w:rPr>
        <w:fldChar w:fldCharType="separate"/>
      </w:r>
      <w:r w:rsidRPr="001F73B1">
        <w:rPr>
          <w:noProof/>
          <w:color w:val="000000"/>
          <w:lang w:eastAsia="en-US"/>
        </w:rPr>
        <w:t>Sprendimą rengė</w:t>
      </w:r>
      <w:r w:rsidRPr="001F73B1">
        <w:rPr>
          <w:color w:val="000000"/>
          <w:lang w:eastAsia="en-US"/>
        </w:rPr>
        <w:fldChar w:fldCharType="end"/>
      </w:r>
      <w:r w:rsidRPr="001F73B1">
        <w:rPr>
          <w:color w:val="FF0000"/>
          <w:lang w:eastAsia="en-US"/>
        </w:rPr>
        <w:t xml:space="preserve"> </w:t>
      </w:r>
      <w:r w:rsidR="00402B42" w:rsidRPr="00402B42">
        <w:rPr>
          <w:lang w:eastAsia="en-US"/>
        </w:rPr>
        <w:t xml:space="preserve">Vietos ūkio  </w:t>
      </w:r>
      <w:r w:rsidR="00402B42">
        <w:rPr>
          <w:lang w:eastAsia="en-US"/>
        </w:rPr>
        <w:t>skyriaus vedėjo pavaduotojas</w:t>
      </w:r>
      <w:r w:rsidR="00806934" w:rsidRPr="00806934">
        <w:rPr>
          <w:lang w:eastAsia="en-US"/>
        </w:rPr>
        <w:t xml:space="preserve"> </w:t>
      </w:r>
      <w:r w:rsidR="00806934">
        <w:rPr>
          <w:lang w:eastAsia="en-US"/>
        </w:rPr>
        <w:t xml:space="preserve"> </w:t>
      </w:r>
      <w:r w:rsidR="00806934" w:rsidRPr="00402B42">
        <w:rPr>
          <w:lang w:eastAsia="en-US"/>
        </w:rPr>
        <w:t xml:space="preserve">Arvydas Liutika  </w:t>
      </w:r>
    </w:p>
    <w:p w:rsidR="00570AA3" w:rsidRDefault="00570AA3">
      <w:pPr>
        <w:rPr>
          <w:lang w:eastAsia="en-US"/>
        </w:rPr>
      </w:pPr>
      <w:r>
        <w:rPr>
          <w:lang w:eastAsia="en-US"/>
        </w:rPr>
        <w:br w:type="page"/>
      </w:r>
    </w:p>
    <w:p w:rsidR="00570AA3" w:rsidRDefault="00570AA3" w:rsidP="00570AA3">
      <w:pPr>
        <w:ind w:left="5040" w:firstLine="720"/>
      </w:pPr>
      <w:r>
        <w:lastRenderedPageBreak/>
        <w:t>Teisės aktų projektų numatomo teisinio</w:t>
      </w:r>
    </w:p>
    <w:p w:rsidR="00570AA3" w:rsidRDefault="00570AA3" w:rsidP="00570AA3">
      <w:pPr>
        <w:ind w:left="5040" w:firstLine="720"/>
      </w:pPr>
      <w:r>
        <w:t>reguliavimo poveikio vertinimo rezultatų</w:t>
      </w:r>
    </w:p>
    <w:p w:rsidR="00570AA3" w:rsidRDefault="00570AA3" w:rsidP="00570AA3">
      <w:pPr>
        <w:ind w:left="5040" w:firstLine="720"/>
        <w:rPr>
          <w:b/>
        </w:rPr>
      </w:pPr>
      <w:r>
        <w:t>pateikimo tvarkos aprašo priedas</w:t>
      </w:r>
    </w:p>
    <w:p w:rsidR="00570AA3" w:rsidRDefault="00570AA3" w:rsidP="00570AA3">
      <w:pPr>
        <w:jc w:val="center"/>
        <w:rPr>
          <w:b/>
        </w:rPr>
      </w:pPr>
    </w:p>
    <w:p w:rsidR="00570AA3" w:rsidRPr="0019692B" w:rsidRDefault="00614FA7" w:rsidP="00570AA3">
      <w:pPr>
        <w:jc w:val="center"/>
        <w:rPr>
          <w:b/>
          <w:lang w:eastAsia="my-MM" w:bidi="my-MM"/>
        </w:rPr>
      </w:pPr>
      <w:r w:rsidRPr="0019692B">
        <w:rPr>
          <w:b/>
          <w:lang w:eastAsia="my-MM" w:bidi="my-MM"/>
        </w:rPr>
        <w:t>VIETOS ŪKIO SKYRIUS</w:t>
      </w:r>
    </w:p>
    <w:p w:rsidR="00614FA7" w:rsidRPr="00D84429" w:rsidRDefault="00614FA7" w:rsidP="00570AA3">
      <w:pPr>
        <w:jc w:val="center"/>
        <w:rPr>
          <w:lang w:eastAsia="my-MM" w:bidi="my-MM"/>
        </w:rPr>
      </w:pPr>
    </w:p>
    <w:p w:rsidR="00570AA3" w:rsidRPr="006975E2" w:rsidRDefault="00570AA3" w:rsidP="00570AA3">
      <w:pPr>
        <w:jc w:val="center"/>
        <w:rPr>
          <w:b/>
        </w:rPr>
      </w:pPr>
      <w:r w:rsidRPr="006975E2">
        <w:rPr>
          <w:b/>
        </w:rPr>
        <w:t>AIŠKINAMASIS RAŠTAS</w:t>
      </w:r>
    </w:p>
    <w:p w:rsidR="00570AA3" w:rsidRPr="006975E2" w:rsidRDefault="00570AA3" w:rsidP="00570AA3">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570AA3" w:rsidRPr="006975E2" w:rsidTr="00806934">
        <w:tc>
          <w:tcPr>
            <w:tcW w:w="9854" w:type="dxa"/>
            <w:shd w:val="clear" w:color="auto" w:fill="auto"/>
          </w:tcPr>
          <w:p w:rsidR="00570AA3" w:rsidRPr="00806934" w:rsidRDefault="00570AA3" w:rsidP="00806934">
            <w:pPr>
              <w:jc w:val="center"/>
              <w:rPr>
                <w:b/>
                <w:caps/>
              </w:rPr>
            </w:pPr>
            <w:r w:rsidRPr="00806934">
              <w:rPr>
                <w:b/>
                <w:caps/>
              </w:rPr>
              <w:t>„</w:t>
            </w:r>
            <w:r w:rsidR="00372075" w:rsidRPr="0019692B">
              <w:rPr>
                <w:rStyle w:val="Komentaronuoroda"/>
                <w:b/>
                <w:sz w:val="24"/>
              </w:rPr>
              <w:t xml:space="preserve">DĖL UAB „PLUNGĖS VANDENYS“ 2018-2020 METŲ VEIKLOS-PLĖTROS PLANO </w:t>
            </w:r>
            <w:r w:rsidR="00614FA7">
              <w:rPr>
                <w:rStyle w:val="Komentaronuoroda"/>
                <w:b/>
                <w:sz w:val="24"/>
              </w:rPr>
              <w:t>PATVIRTINIMO</w:t>
            </w:r>
            <w:r w:rsidRPr="00806934">
              <w:rPr>
                <w:b/>
                <w:caps/>
              </w:rPr>
              <w:t>“</w:t>
            </w:r>
          </w:p>
          <w:p w:rsidR="00570AA3" w:rsidRPr="006975E2" w:rsidRDefault="00570AA3" w:rsidP="00806934">
            <w:pPr>
              <w:jc w:val="center"/>
              <w:rPr>
                <w:b/>
                <w:caps/>
              </w:rPr>
            </w:pPr>
          </w:p>
        </w:tc>
      </w:tr>
      <w:tr w:rsidR="00570AA3" w:rsidRPr="002E25C0" w:rsidTr="00806934">
        <w:tc>
          <w:tcPr>
            <w:tcW w:w="9854" w:type="dxa"/>
            <w:shd w:val="clear" w:color="auto" w:fill="auto"/>
          </w:tcPr>
          <w:p w:rsidR="00570AA3" w:rsidRDefault="00570AA3" w:rsidP="0019692B"/>
          <w:p w:rsidR="00570AA3" w:rsidRDefault="00570AA3" w:rsidP="00806934">
            <w:pPr>
              <w:jc w:val="center"/>
            </w:pPr>
            <w:r>
              <w:t xml:space="preserve">2018 m. </w:t>
            </w:r>
            <w:r w:rsidR="00B06AB9">
              <w:t>rugsėjo 2</w:t>
            </w:r>
            <w:r w:rsidR="00806934">
              <w:t>0</w:t>
            </w:r>
            <w:r>
              <w:t xml:space="preserve"> d.</w:t>
            </w:r>
            <w:r w:rsidRPr="002E25C0">
              <w:t xml:space="preserve"> </w:t>
            </w:r>
          </w:p>
          <w:p w:rsidR="00570AA3" w:rsidRPr="002E25C0" w:rsidRDefault="00570AA3" w:rsidP="00806934">
            <w:pPr>
              <w:jc w:val="center"/>
            </w:pPr>
            <w:r w:rsidRPr="002E25C0">
              <w:t>Plungė</w:t>
            </w:r>
          </w:p>
        </w:tc>
      </w:tr>
    </w:tbl>
    <w:p w:rsidR="00570AA3" w:rsidRDefault="00570AA3" w:rsidP="00570AA3"/>
    <w:p w:rsidR="00570AA3" w:rsidRPr="009F3DBF" w:rsidRDefault="00570AA3" w:rsidP="0019692B">
      <w:pPr>
        <w:ind w:firstLine="720"/>
        <w:jc w:val="both"/>
        <w:rPr>
          <w:b/>
        </w:rPr>
      </w:pPr>
      <w:r w:rsidRPr="009F3DBF">
        <w:rPr>
          <w:b/>
        </w:rPr>
        <w:t>1. Parengto teisės akto projekto tikslai</w:t>
      </w:r>
      <w:r w:rsidR="00806934">
        <w:rPr>
          <w:b/>
        </w:rPr>
        <w:t xml:space="preserve"> -</w:t>
      </w:r>
      <w:r w:rsidRPr="009F3DBF">
        <w:rPr>
          <w:b/>
        </w:rPr>
        <w:t xml:space="preserve"> </w:t>
      </w:r>
      <w:r w:rsidR="00806934">
        <w:t>pat</w:t>
      </w:r>
      <w:r w:rsidR="002D5E1D" w:rsidRPr="002D5E1D">
        <w:t xml:space="preserve">virtinti </w:t>
      </w:r>
      <w:r w:rsidR="00372075">
        <w:t xml:space="preserve"> UAB „Plungės vandenys“ 2018-2020 </w:t>
      </w:r>
      <w:r w:rsidR="00806934">
        <w:t xml:space="preserve">metų </w:t>
      </w:r>
      <w:r w:rsidR="00372075">
        <w:t>veiklos - plėtros planą.</w:t>
      </w:r>
      <w:r w:rsidR="00806934">
        <w:t xml:space="preserve"> </w:t>
      </w:r>
    </w:p>
    <w:p w:rsidR="00570AA3" w:rsidRPr="009F3DBF" w:rsidRDefault="00570AA3" w:rsidP="0019692B">
      <w:pPr>
        <w:ind w:firstLine="720"/>
        <w:jc w:val="both"/>
        <w:rPr>
          <w:b/>
        </w:rPr>
      </w:pPr>
      <w:r w:rsidRPr="009F3DBF">
        <w:rPr>
          <w:b/>
        </w:rPr>
        <w:t xml:space="preserve">2. Teisės akto projekto esmė, rengimo priežastys ir motyvai. </w:t>
      </w:r>
      <w:r w:rsidR="0027075E" w:rsidRPr="00C85C49">
        <w:t>Vadovau</w:t>
      </w:r>
      <w:r w:rsidR="0027075E">
        <w:t xml:space="preserve">jantis Lietuvos Respublikos vietos savivaldos įstatymo 16 straipsnio 2 dalies 40 punktu, </w:t>
      </w:r>
      <w:r w:rsidR="00806934">
        <w:t>Geriamojo vandens tiekimo ir nuotekų tvarkymo paslaugų kainų nustatymo metodikos, patvirtintos Valstybinės kainų ir energetikos kontrolės komisijos nutarimu Nr. O3-92,  62.1.5 punktu, Geriamojo</w:t>
      </w:r>
      <w:r w:rsidR="00806934" w:rsidRPr="00F67438">
        <w:t xml:space="preserve"> </w:t>
      </w:r>
      <w:r w:rsidR="00806934">
        <w:t xml:space="preserve"> vandens tiekėjų ir nuotekų tvarkytojų veiklos planų rengimo taisyklėmis, patvirtintomis Lietuvos Respublikos aplinkos ministro 2015 m. sausio 8 d. įsakymu Nr. D1-11 „Dėl Geriamojo vandens tiekėjų ir nuotekų tvarkytojų veiklos planų rengimo taisykl</w:t>
      </w:r>
      <w:r w:rsidR="00614FA7">
        <w:t xml:space="preserve">ių patvirtinimo“, bei atsižvelgiant į </w:t>
      </w:r>
      <w:r w:rsidR="00806934">
        <w:t>į Plungės rajono savivaldybės administracijos direktoriaus 2018 m. rugsėjo 19 d. įsakymą Nr. D-787</w:t>
      </w:r>
      <w:r w:rsidR="00806934" w:rsidRPr="00806934">
        <w:t xml:space="preserve"> </w:t>
      </w:r>
      <w:r w:rsidR="00806934">
        <w:t xml:space="preserve"> ir   UAB „Plungės vandenys“ 2018 m. rugsėjo 11 d. raštą Nr. 205,</w:t>
      </w:r>
      <w:r w:rsidR="00614FA7">
        <w:t xml:space="preserve"> </w:t>
      </w:r>
      <w:r w:rsidR="0027075E" w:rsidRPr="0027075E">
        <w:t>patvirtinti</w:t>
      </w:r>
      <w:r w:rsidR="00372075">
        <w:t xml:space="preserve"> UAB „Plungės vandenys“ parengtą 2018-2020 </w:t>
      </w:r>
      <w:r w:rsidR="00806934">
        <w:t xml:space="preserve">m. </w:t>
      </w:r>
      <w:r w:rsidR="00372075">
        <w:t>veiklos - plėtros planą.</w:t>
      </w:r>
      <w:r w:rsidR="00806934">
        <w:t xml:space="preserve"> </w:t>
      </w:r>
    </w:p>
    <w:p w:rsidR="00570AA3" w:rsidRPr="00372075" w:rsidRDefault="00570AA3" w:rsidP="0019692B">
      <w:pPr>
        <w:ind w:firstLine="720"/>
      </w:pPr>
      <w:r w:rsidRPr="009F3DBF">
        <w:rPr>
          <w:b/>
        </w:rPr>
        <w:t>3. Lėšų poreikis (jeigu teisės aktui įgyvendinti reikalingos lėšos).</w:t>
      </w:r>
      <w:r w:rsidR="00372075">
        <w:rPr>
          <w:b/>
        </w:rPr>
        <w:t xml:space="preserve"> </w:t>
      </w:r>
      <w:r w:rsidR="00372075" w:rsidRPr="00372075">
        <w:t>Nereikalingos</w:t>
      </w:r>
    </w:p>
    <w:p w:rsidR="00570AA3" w:rsidRPr="009F3DBF" w:rsidRDefault="00570AA3" w:rsidP="0019692B">
      <w:pPr>
        <w:ind w:firstLine="720"/>
        <w:jc w:val="both"/>
        <w:rPr>
          <w:b/>
        </w:rPr>
      </w:pPr>
      <w:r w:rsidRPr="009F3DBF">
        <w:rPr>
          <w:b/>
        </w:rPr>
        <w:t xml:space="preserve">4. Laukiami rezultatai. </w:t>
      </w:r>
      <w:r w:rsidR="00057949" w:rsidRPr="00057949">
        <w:t>Suderinus pateikt</w:t>
      </w:r>
      <w:r w:rsidR="00806934">
        <w:t>ą</w:t>
      </w:r>
      <w:r w:rsidR="00057949">
        <w:rPr>
          <w:b/>
        </w:rPr>
        <w:t xml:space="preserve"> </w:t>
      </w:r>
      <w:r w:rsidR="00372075">
        <w:t>2018-2020</w:t>
      </w:r>
      <w:r w:rsidR="00806934">
        <w:t xml:space="preserve"> m.</w:t>
      </w:r>
      <w:r w:rsidR="00372075">
        <w:t xml:space="preserve"> veiklos - plėtros plan</w:t>
      </w:r>
      <w:r w:rsidR="00806934">
        <w:t>ą,</w:t>
      </w:r>
      <w:r w:rsidR="00057949">
        <w:t xml:space="preserve"> bus galima teikti Valstybinei kainų ir energetikos kontrolės komisijai kaip priedą prie prašymo nustatyti vandens tiekimo ir nuotekų tvarkymo bazines kainas.</w:t>
      </w:r>
    </w:p>
    <w:p w:rsidR="00570AA3" w:rsidRDefault="00570AA3" w:rsidP="0019692B">
      <w:pPr>
        <w:ind w:firstLine="720"/>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w:t>
      </w:r>
      <w:r w:rsidR="00806934">
        <w:t>,</w:t>
      </w:r>
      <w:r>
        <w:t xml:space="preserve"> ir kita.). </w:t>
      </w:r>
    </w:p>
    <w:p w:rsidR="00614FA7" w:rsidRDefault="00614FA7" w:rsidP="0019692B">
      <w:pPr>
        <w:ind w:firstLine="720"/>
        <w:jc w:val="both"/>
      </w:pPr>
      <w:r>
        <w:t>PRIDEDAMA:</w:t>
      </w:r>
    </w:p>
    <w:p w:rsidR="00B06AB9" w:rsidRDefault="0027075E" w:rsidP="0019692B">
      <w:pPr>
        <w:jc w:val="both"/>
      </w:pPr>
      <w:r>
        <w:t xml:space="preserve"> </w:t>
      </w:r>
      <w:r w:rsidR="00614FA7">
        <w:tab/>
      </w:r>
      <w:r>
        <w:t>1. UAB „Plungės vandenys“ 2018-09-11 raštas Nr. 205 „Dėl UAB „Plungės vandenys“ veiklos</w:t>
      </w:r>
      <w:r w:rsidR="00541553">
        <w:t xml:space="preserve"> </w:t>
      </w:r>
      <w:r>
        <w:t>-</w:t>
      </w:r>
      <w:r w:rsidR="00541553">
        <w:t xml:space="preserve"> p</w:t>
      </w:r>
      <w:r>
        <w:t>lėtros</w:t>
      </w:r>
      <w:r w:rsidR="00541553">
        <w:t xml:space="preserve"> </w:t>
      </w:r>
      <w:r w:rsidR="00B06AB9">
        <w:t>plano tvirtinimo“</w:t>
      </w:r>
      <w:r w:rsidR="00614FA7">
        <w:t>,</w:t>
      </w:r>
      <w:r w:rsidR="00B06AB9">
        <w:t xml:space="preserve"> 10 lapų</w:t>
      </w:r>
      <w:r w:rsidR="00614FA7">
        <w:t xml:space="preserve">. </w:t>
      </w:r>
    </w:p>
    <w:p w:rsidR="0027075E" w:rsidRDefault="00B06AB9" w:rsidP="0019692B">
      <w:pPr>
        <w:ind w:firstLine="720"/>
      </w:pPr>
      <w:r>
        <w:t>2. Plungės rajono savivaldybės administracijos direktoriaus 2018-09-19 įsakymo Nr. D-787 „Dėl uždarosios akcinės bendrovės „Plungės vandenys“ 2018-2020 metų veiklos-plėtros plano derinimo“ išrašas, 11 lapų.</w:t>
      </w:r>
      <w:r w:rsidR="00541553">
        <w:t xml:space="preserve"> </w:t>
      </w:r>
    </w:p>
    <w:p w:rsidR="00570AA3" w:rsidRPr="009F3DBF" w:rsidRDefault="00570AA3" w:rsidP="0019692B">
      <w:pPr>
        <w:ind w:firstLine="720"/>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70AA3" w:rsidRPr="007D4B69" w:rsidTr="0080693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570AA3" w:rsidRPr="007D4B69" w:rsidRDefault="00570AA3" w:rsidP="00806934">
            <w:pPr>
              <w:widowControl w:val="0"/>
              <w:rPr>
                <w:rFonts w:eastAsia="Lucida Sans Unicode"/>
                <w:b/>
                <w:bCs/>
                <w:kern w:val="1"/>
              </w:rPr>
            </w:pPr>
            <w:r w:rsidRPr="007D4B69">
              <w:rPr>
                <w:rFonts w:eastAsia="Lucida Sans Unicode"/>
                <w:b/>
                <w:bCs/>
                <w:kern w:val="1"/>
              </w:rPr>
              <w:t>Numatomo teisinio reguliavimo poveikio vertinimo rezultatai</w:t>
            </w:r>
          </w:p>
        </w:tc>
      </w:tr>
      <w:tr w:rsidR="00570AA3" w:rsidRPr="007D4B69" w:rsidTr="007F115B">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570AA3" w:rsidRPr="007D4B69" w:rsidRDefault="00570AA3" w:rsidP="00806934">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b/>
                <w:kern w:val="1"/>
                <w:lang w:bidi="lo-LA"/>
              </w:rPr>
            </w:pPr>
            <w:r w:rsidRPr="007D4B69">
              <w:rPr>
                <w:rFonts w:eastAsia="Lucida Sans Unicode"/>
                <w:b/>
                <w:kern w:val="1"/>
              </w:rPr>
              <w:t>Neigiamas poveikis</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A33C69" w:rsidP="00614FA7">
            <w:pPr>
              <w:widowControl w:val="0"/>
              <w:rPr>
                <w:rFonts w:eastAsia="Lucida Sans Unicode"/>
                <w:i/>
                <w:kern w:val="1"/>
                <w:lang w:bidi="lo-LA"/>
              </w:rPr>
            </w:pPr>
            <w:r>
              <w:rPr>
                <w:rFonts w:eastAsia="Lucida Sans Unicode"/>
                <w:i/>
                <w:kern w:val="1"/>
                <w:lang w:bidi="lo-LA"/>
              </w:rPr>
              <w:t>Pagal planą a</w:t>
            </w:r>
            <w:r w:rsidR="002425EC">
              <w:rPr>
                <w:rFonts w:eastAsia="Lucida Sans Unicode"/>
                <w:i/>
                <w:kern w:val="1"/>
                <w:lang w:bidi="lo-LA"/>
              </w:rPr>
              <w:t xml:space="preserve">tlikus </w:t>
            </w:r>
            <w:r w:rsidR="00057949">
              <w:rPr>
                <w:rFonts w:eastAsia="Lucida Sans Unicode"/>
                <w:i/>
                <w:kern w:val="1"/>
                <w:lang w:bidi="lo-LA"/>
              </w:rPr>
              <w:t xml:space="preserve">vandens tiekimo ir nuotekų </w:t>
            </w:r>
            <w:r w:rsidR="00057949">
              <w:rPr>
                <w:rFonts w:eastAsia="Lucida Sans Unicode"/>
                <w:i/>
                <w:kern w:val="1"/>
                <w:lang w:bidi="lo-LA"/>
              </w:rPr>
              <w:lastRenderedPageBreak/>
              <w:t xml:space="preserve">surinkimo tinklų </w:t>
            </w:r>
            <w:r>
              <w:rPr>
                <w:rFonts w:eastAsia="Lucida Sans Unicode"/>
                <w:i/>
                <w:kern w:val="1"/>
                <w:lang w:bidi="lo-LA"/>
              </w:rPr>
              <w:t xml:space="preserve">plėtros ir eksploatavimo darbus, </w:t>
            </w:r>
            <w:r w:rsidR="00614FA7">
              <w:rPr>
                <w:rFonts w:eastAsia="Lucida Sans Unicode"/>
                <w:i/>
                <w:kern w:val="1"/>
                <w:lang w:bidi="lo-LA"/>
              </w:rPr>
              <w:t>bus</w:t>
            </w:r>
            <w:r w:rsidR="002425EC">
              <w:rPr>
                <w:rFonts w:eastAsia="Lucida Sans Unicode"/>
                <w:i/>
                <w:kern w:val="1"/>
                <w:lang w:bidi="lo-LA"/>
              </w:rPr>
              <w:t xml:space="preserve"> patrauklios teritorijos žmonėms gyventi.</w:t>
            </w:r>
            <w:r>
              <w:rPr>
                <w:rFonts w:eastAsia="Lucida Sans Unicode"/>
                <w:i/>
                <w:kern w:val="1"/>
                <w:lang w:bidi="lo-LA"/>
              </w:rPr>
              <w:t xml:space="preserve"> Bus teikiamos kokybiškos paslaugos.</w:t>
            </w: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lastRenderedPageBreak/>
              <w:t>Finansams</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A33C69"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2425EC"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2425EC"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2425EC"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2425EC"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2425EC" w:rsidP="00806934">
            <w:pPr>
              <w:widowControl w:val="0"/>
              <w:rPr>
                <w:rFonts w:eastAsia="Lucida Sans Unicode"/>
                <w:i/>
                <w:kern w:val="1"/>
                <w:lang w:bidi="lo-LA"/>
              </w:rPr>
            </w:pPr>
            <w:r>
              <w:rPr>
                <w:rFonts w:eastAsia="Lucida Sans Unicode"/>
                <w:i/>
                <w:kern w:val="1"/>
                <w:lang w:bidi="lo-LA"/>
              </w:rPr>
              <w:t>Vykdant plėtros darbus bus mažiau teršiama aplinka.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A33C69"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A33C69" w:rsidP="00806934">
            <w:pPr>
              <w:widowControl w:val="0"/>
              <w:rPr>
                <w:rFonts w:eastAsia="Lucida Sans Unicode"/>
                <w:i/>
                <w:kern w:val="1"/>
                <w:lang w:bidi="lo-LA"/>
              </w:rPr>
            </w:pPr>
            <w:r>
              <w:rPr>
                <w:rFonts w:eastAsia="Lucida Sans Unicode"/>
                <w:i/>
                <w:kern w:val="1"/>
                <w:lang w:bidi="lo-LA"/>
              </w:rPr>
              <w:t>Nėra</w:t>
            </w:r>
          </w:p>
        </w:tc>
      </w:tr>
      <w:tr w:rsidR="00570AA3" w:rsidRPr="007D4B69" w:rsidTr="00806934">
        <w:tc>
          <w:tcPr>
            <w:tcW w:w="3118"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70AA3" w:rsidRPr="007D4B69" w:rsidRDefault="00570AA3" w:rsidP="0080693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70AA3" w:rsidRPr="007D4B69" w:rsidRDefault="00A33C69" w:rsidP="00806934">
            <w:pPr>
              <w:widowControl w:val="0"/>
              <w:rPr>
                <w:rFonts w:eastAsia="Lucida Sans Unicode"/>
                <w:i/>
                <w:kern w:val="1"/>
                <w:lang w:bidi="lo-LA"/>
              </w:rPr>
            </w:pPr>
            <w:r>
              <w:rPr>
                <w:rFonts w:eastAsia="Lucida Sans Unicode"/>
                <w:i/>
                <w:kern w:val="1"/>
                <w:lang w:bidi="lo-LA"/>
              </w:rPr>
              <w:t>Nėra</w:t>
            </w:r>
          </w:p>
        </w:tc>
      </w:tr>
    </w:tbl>
    <w:p w:rsidR="00570AA3" w:rsidRDefault="00570AA3" w:rsidP="00570AA3">
      <w:pPr>
        <w:widowControl w:val="0"/>
        <w:jc w:val="both"/>
        <w:rPr>
          <w:rFonts w:eastAsia="Lucida Sans Unicode"/>
          <w:kern w:val="1"/>
          <w:lang w:bidi="lo-LA"/>
        </w:rPr>
      </w:pPr>
    </w:p>
    <w:p w:rsidR="00570AA3" w:rsidRDefault="00570AA3" w:rsidP="00570AA3">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570AA3" w:rsidRDefault="00570AA3" w:rsidP="00570AA3">
      <w:pPr>
        <w:widowControl w:val="0"/>
        <w:jc w:val="both"/>
        <w:rPr>
          <w:rFonts w:eastAsia="Lucida Sans Unicode"/>
          <w:kern w:val="2"/>
        </w:rPr>
      </w:pPr>
    </w:p>
    <w:p w:rsidR="007F115B" w:rsidRDefault="00570AA3" w:rsidP="00570AA3">
      <w:pPr>
        <w:widowControl w:val="0"/>
        <w:jc w:val="both"/>
        <w:rPr>
          <w:rFonts w:eastAsia="Lucida Sans Unicode"/>
          <w:kern w:val="2"/>
        </w:rPr>
      </w:pPr>
      <w:r>
        <w:rPr>
          <w:rFonts w:eastAsia="Lucida Sans Unicode"/>
          <w:kern w:val="2"/>
        </w:rPr>
        <w:t>Rengėjas</w:t>
      </w:r>
      <w:r>
        <w:rPr>
          <w:rFonts w:eastAsia="Lucida Sans Unicode"/>
          <w:kern w:val="2"/>
        </w:rPr>
        <w:tab/>
      </w:r>
      <w:r>
        <w:rPr>
          <w:rFonts w:eastAsia="Lucida Sans Unicode"/>
          <w:kern w:val="2"/>
        </w:rPr>
        <w:tab/>
        <w:t xml:space="preserve">                                 </w:t>
      </w:r>
    </w:p>
    <w:p w:rsidR="00570AA3" w:rsidRPr="002F4F19" w:rsidRDefault="002F4F19" w:rsidP="00570AA3">
      <w:pPr>
        <w:widowControl w:val="0"/>
        <w:jc w:val="both"/>
        <w:rPr>
          <w:rFonts w:eastAsia="Lucida Sans Unicode" w:cs="Tahoma"/>
          <w:bCs/>
          <w:u w:val="single"/>
        </w:rPr>
      </w:pPr>
      <w:r w:rsidRPr="002F4F19">
        <w:rPr>
          <w:rFonts w:eastAsia="Lucida Sans Unicode" w:cs="Tahoma"/>
          <w:bCs/>
          <w:u w:val="single"/>
        </w:rPr>
        <w:t>Vietos ūkio skyriaus vedėjo pavaduotojas</w:t>
      </w:r>
      <w:r>
        <w:rPr>
          <w:rFonts w:eastAsia="Lucida Sans Unicode" w:cs="Tahoma"/>
          <w:b/>
          <w:bCs/>
        </w:rPr>
        <w:t xml:space="preserve">        </w:t>
      </w:r>
      <w:r w:rsidR="00570AA3">
        <w:rPr>
          <w:rFonts w:eastAsia="Lucida Sans Unicode" w:cs="Tahoma"/>
          <w:b/>
          <w:bCs/>
        </w:rPr>
        <w:t xml:space="preserve">_______________      </w:t>
      </w:r>
      <w:r>
        <w:rPr>
          <w:rFonts w:eastAsia="Lucida Sans Unicode" w:cs="Tahoma"/>
          <w:b/>
          <w:bCs/>
        </w:rPr>
        <w:t xml:space="preserve">       </w:t>
      </w:r>
      <w:r w:rsidRPr="002F4F19">
        <w:rPr>
          <w:rFonts w:eastAsia="Lucida Sans Unicode" w:cs="Tahoma"/>
          <w:bCs/>
          <w:u w:val="single"/>
        </w:rPr>
        <w:t>Arvydas Liutika</w:t>
      </w:r>
      <w:r w:rsidR="00570AA3" w:rsidRPr="002F4F19">
        <w:rPr>
          <w:rFonts w:eastAsia="Lucida Sans Unicode" w:cs="Tahoma"/>
          <w:bCs/>
          <w:u w:val="single"/>
        </w:rPr>
        <w:t xml:space="preserve">     </w:t>
      </w:r>
    </w:p>
    <w:p w:rsidR="00577B91" w:rsidRDefault="00570AA3" w:rsidP="007F115B">
      <w:pPr>
        <w:widowControl w:val="0"/>
        <w:jc w:val="both"/>
      </w:pPr>
      <w:r>
        <w:rPr>
          <w:rFonts w:eastAsia="Lucida Sans Unicode" w:cs="Tahoma"/>
          <w:b/>
          <w:bCs/>
        </w:rPr>
        <w:t xml:space="preserve">                      </w:t>
      </w:r>
      <w:r>
        <w:rPr>
          <w:rFonts w:eastAsia="Lucida Sans Unicode" w:cs="Tahoma"/>
          <w:bCs/>
          <w:sz w:val="18"/>
          <w:szCs w:val="18"/>
        </w:rPr>
        <w:t>(pareigos)                                                             (parašas)                                     (vardas, pavardė)</w:t>
      </w:r>
    </w:p>
    <w:sectPr w:rsidR="00577B91" w:rsidSect="000F03F7">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BB"/>
    <w:rsid w:val="00057949"/>
    <w:rsid w:val="000F03F7"/>
    <w:rsid w:val="0019692B"/>
    <w:rsid w:val="001A1A65"/>
    <w:rsid w:val="002425EC"/>
    <w:rsid w:val="0027075E"/>
    <w:rsid w:val="002D5E1D"/>
    <w:rsid w:val="002D6FBB"/>
    <w:rsid w:val="002F4F19"/>
    <w:rsid w:val="00372075"/>
    <w:rsid w:val="00402B42"/>
    <w:rsid w:val="00490C5E"/>
    <w:rsid w:val="004C6BB3"/>
    <w:rsid w:val="00541553"/>
    <w:rsid w:val="00570AA3"/>
    <w:rsid w:val="00577B91"/>
    <w:rsid w:val="005E238C"/>
    <w:rsid w:val="00614FA7"/>
    <w:rsid w:val="007E2ED0"/>
    <w:rsid w:val="007F115B"/>
    <w:rsid w:val="007F4853"/>
    <w:rsid w:val="00806934"/>
    <w:rsid w:val="008800AB"/>
    <w:rsid w:val="008D281F"/>
    <w:rsid w:val="0094522D"/>
    <w:rsid w:val="009F2E7A"/>
    <w:rsid w:val="00A33C69"/>
    <w:rsid w:val="00B06AB9"/>
    <w:rsid w:val="00BF6986"/>
    <w:rsid w:val="00CA19C6"/>
    <w:rsid w:val="00CE640E"/>
    <w:rsid w:val="00D7246C"/>
    <w:rsid w:val="00D75488"/>
    <w:rsid w:val="00E2625C"/>
    <w:rsid w:val="00F42D48"/>
    <w:rsid w:val="00F67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rsid w:val="002D6FBB"/>
    <w:pPr>
      <w:spacing w:after="160" w:line="240" w:lineRule="exact"/>
    </w:pPr>
    <w:rPr>
      <w:rFonts w:ascii="Tahoma" w:hAnsi="Tahoma"/>
      <w:sz w:val="20"/>
      <w:szCs w:val="20"/>
      <w:lang w:val="en-US" w:eastAsia="en-US"/>
    </w:rPr>
  </w:style>
  <w:style w:type="character" w:styleId="Komentaronuoroda">
    <w:name w:val="annotation reference"/>
    <w:semiHidden/>
    <w:rsid w:val="004C6BB3"/>
    <w:rPr>
      <w:sz w:val="16"/>
    </w:rPr>
  </w:style>
  <w:style w:type="paragraph" w:styleId="Debesliotekstas">
    <w:name w:val="Balloon Text"/>
    <w:basedOn w:val="prastasis"/>
    <w:link w:val="DebesliotekstasDiagrama"/>
    <w:uiPriority w:val="99"/>
    <w:semiHidden/>
    <w:unhideWhenUsed/>
    <w:rsid w:val="0080693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rsid w:val="002D6FBB"/>
    <w:pPr>
      <w:spacing w:after="160" w:line="240" w:lineRule="exact"/>
    </w:pPr>
    <w:rPr>
      <w:rFonts w:ascii="Tahoma" w:hAnsi="Tahoma"/>
      <w:sz w:val="20"/>
      <w:szCs w:val="20"/>
      <w:lang w:val="en-US" w:eastAsia="en-US"/>
    </w:rPr>
  </w:style>
  <w:style w:type="character" w:styleId="Komentaronuoroda">
    <w:name w:val="annotation reference"/>
    <w:semiHidden/>
    <w:rsid w:val="004C6BB3"/>
    <w:rPr>
      <w:sz w:val="16"/>
    </w:rPr>
  </w:style>
  <w:style w:type="paragraph" w:styleId="Debesliotekstas">
    <w:name w:val="Balloon Text"/>
    <w:basedOn w:val="prastasis"/>
    <w:link w:val="DebesliotekstasDiagrama"/>
    <w:uiPriority w:val="99"/>
    <w:semiHidden/>
    <w:unhideWhenUsed/>
    <w:rsid w:val="0080693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40533692</Template>
  <TotalTime>2</TotalTime>
  <Pages>3</Pages>
  <Words>643</Words>
  <Characters>4735</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Šumskienė</dc:creator>
  <cp:lastModifiedBy>Jovita Šumskienė</cp:lastModifiedBy>
  <cp:revision>5</cp:revision>
  <dcterms:created xsi:type="dcterms:W3CDTF">2018-09-20T11:18:00Z</dcterms:created>
  <dcterms:modified xsi:type="dcterms:W3CDTF">2018-09-20T11:25:00Z</dcterms:modified>
</cp:coreProperties>
</file>