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72" w:rsidRDefault="00F37172" w:rsidP="004C6BB3">
      <w:pPr>
        <w:jc w:val="right"/>
        <w:rPr>
          <w:b/>
          <w:bCs/>
        </w:rPr>
      </w:pPr>
      <w:r w:rsidRPr="00EA7942">
        <w:rPr>
          <w:b/>
          <w:bCs/>
        </w:rPr>
        <w:t>Projektas</w:t>
      </w:r>
    </w:p>
    <w:p w:rsidR="00F37172" w:rsidRPr="003E25C6" w:rsidRDefault="00F37172" w:rsidP="004C6BB3">
      <w:pPr>
        <w:jc w:val="center"/>
        <w:rPr>
          <w:b/>
          <w:bCs/>
          <w:sz w:val="28"/>
          <w:szCs w:val="28"/>
        </w:rPr>
      </w:pPr>
      <w:r w:rsidRPr="003E25C6">
        <w:rPr>
          <w:b/>
          <w:bCs/>
          <w:sz w:val="28"/>
          <w:szCs w:val="28"/>
        </w:rPr>
        <w:t>PLUNGĖS RAJONO SAVIVALDYBĖS</w:t>
      </w:r>
    </w:p>
    <w:p w:rsidR="00F37172" w:rsidRPr="003E25C6" w:rsidRDefault="00F37172" w:rsidP="004C6BB3">
      <w:pPr>
        <w:jc w:val="center"/>
        <w:rPr>
          <w:b/>
          <w:bCs/>
          <w:sz w:val="28"/>
          <w:szCs w:val="28"/>
        </w:rPr>
      </w:pPr>
      <w:r w:rsidRPr="003E25C6">
        <w:rPr>
          <w:b/>
          <w:bCs/>
          <w:sz w:val="28"/>
          <w:szCs w:val="28"/>
        </w:rPr>
        <w:t>TARYBA</w:t>
      </w:r>
    </w:p>
    <w:p w:rsidR="00F37172" w:rsidRPr="003E25C6" w:rsidRDefault="00F37172" w:rsidP="004C6BB3">
      <w:pPr>
        <w:jc w:val="center"/>
        <w:rPr>
          <w:b/>
          <w:bCs/>
        </w:rPr>
      </w:pPr>
    </w:p>
    <w:p w:rsidR="00F37172" w:rsidRPr="003E25C6" w:rsidRDefault="00F37172" w:rsidP="004C6BB3">
      <w:pPr>
        <w:jc w:val="center"/>
        <w:rPr>
          <w:rStyle w:val="Komentaronuoroda"/>
          <w:b/>
          <w:bCs/>
          <w:sz w:val="28"/>
          <w:szCs w:val="28"/>
        </w:rPr>
      </w:pPr>
      <w:r w:rsidRPr="003E25C6">
        <w:rPr>
          <w:rStyle w:val="Komentaronuoroda"/>
          <w:b/>
          <w:bCs/>
          <w:sz w:val="28"/>
          <w:szCs w:val="28"/>
        </w:rPr>
        <w:t>SPRENDIMAS</w:t>
      </w:r>
    </w:p>
    <w:p w:rsidR="008621C7" w:rsidRPr="003E25C6" w:rsidRDefault="008621C7" w:rsidP="008621C7">
      <w:pPr>
        <w:jc w:val="center"/>
        <w:rPr>
          <w:b/>
          <w:bCs/>
          <w:caps/>
          <w:sz w:val="28"/>
          <w:szCs w:val="28"/>
        </w:rPr>
      </w:pPr>
      <w:r w:rsidRPr="003E25C6">
        <w:rPr>
          <w:b/>
          <w:bCs/>
          <w:caps/>
          <w:sz w:val="28"/>
          <w:szCs w:val="28"/>
        </w:rPr>
        <w:t>DĖL LEIDIMŲ ATLIKTI KASIMO DARBUS PLUNGĖS RAJONO SAVIVALDYBĖS V</w:t>
      </w:r>
      <w:r w:rsidR="00694475">
        <w:rPr>
          <w:b/>
          <w:bCs/>
          <w:caps/>
          <w:sz w:val="28"/>
          <w:szCs w:val="28"/>
        </w:rPr>
        <w:t xml:space="preserve">IEŠOJO NAUDOJIMO TERITORIJOJE, ATITVERTI JĄ </w:t>
      </w:r>
      <w:r w:rsidRPr="003E25C6">
        <w:rPr>
          <w:b/>
          <w:bCs/>
          <w:caps/>
          <w:sz w:val="28"/>
          <w:szCs w:val="28"/>
        </w:rPr>
        <w:t>ARBA APRIBOTI EISMĄ JOJE IŠDAVIMO TVARKOS APRAŠO PATVIRTINIMO</w:t>
      </w:r>
    </w:p>
    <w:p w:rsidR="00F37172" w:rsidRDefault="00F37172" w:rsidP="004C6BB3">
      <w:pPr>
        <w:jc w:val="center"/>
        <w:rPr>
          <w:rStyle w:val="Komentaronuoroda"/>
        </w:rPr>
      </w:pPr>
    </w:p>
    <w:p w:rsidR="00F37172" w:rsidRPr="004C6BB3" w:rsidRDefault="00F37172" w:rsidP="004C6BB3">
      <w:pPr>
        <w:jc w:val="center"/>
        <w:rPr>
          <w:rStyle w:val="Komentaronuoroda"/>
          <w:b/>
          <w:bCs/>
          <w:sz w:val="24"/>
          <w:szCs w:val="24"/>
        </w:rPr>
      </w:pPr>
      <w:r w:rsidRPr="004C6BB3">
        <w:rPr>
          <w:rStyle w:val="Komentaronuoroda"/>
          <w:sz w:val="24"/>
          <w:szCs w:val="24"/>
        </w:rPr>
        <w:t xml:space="preserve">2018 m. </w:t>
      </w:r>
      <w:r w:rsidR="00467A15">
        <w:rPr>
          <w:rStyle w:val="Komentaronuoroda"/>
          <w:sz w:val="24"/>
          <w:szCs w:val="24"/>
        </w:rPr>
        <w:t xml:space="preserve">rugsėjo </w:t>
      </w:r>
      <w:r w:rsidR="004F7FB1">
        <w:rPr>
          <w:rStyle w:val="Komentaronuoroda"/>
          <w:sz w:val="24"/>
          <w:szCs w:val="24"/>
        </w:rPr>
        <w:t>27</w:t>
      </w:r>
      <w:r w:rsidRPr="004C6BB3">
        <w:rPr>
          <w:rStyle w:val="Komentaronuoroda"/>
          <w:sz w:val="24"/>
          <w:szCs w:val="24"/>
        </w:rPr>
        <w:t xml:space="preserve"> d. Nr. T1-</w:t>
      </w:r>
    </w:p>
    <w:p w:rsidR="00F37172" w:rsidRPr="004C6BB3" w:rsidRDefault="00F37172" w:rsidP="004C6BB3">
      <w:pPr>
        <w:jc w:val="center"/>
        <w:rPr>
          <w:rStyle w:val="Komentaronuoroda"/>
          <w:sz w:val="24"/>
          <w:szCs w:val="24"/>
        </w:rPr>
      </w:pPr>
      <w:r w:rsidRPr="004C6BB3">
        <w:rPr>
          <w:rStyle w:val="Komentaronuoroda"/>
          <w:sz w:val="24"/>
          <w:szCs w:val="24"/>
        </w:rPr>
        <w:t>Plungė</w:t>
      </w:r>
    </w:p>
    <w:p w:rsidR="00F37172" w:rsidRDefault="00F37172" w:rsidP="002D6FBB">
      <w:pPr>
        <w:jc w:val="both"/>
        <w:rPr>
          <w:lang w:eastAsia="en-US"/>
        </w:rPr>
      </w:pPr>
    </w:p>
    <w:p w:rsidR="00B970DD" w:rsidRDefault="007F5266" w:rsidP="00694475">
      <w:pPr>
        <w:ind w:firstLine="720"/>
        <w:jc w:val="both"/>
        <w:rPr>
          <w:lang w:eastAsia="en-US"/>
        </w:rPr>
      </w:pPr>
      <w:r>
        <w:rPr>
          <w:lang w:eastAsia="en-US"/>
        </w:rPr>
        <w:t>Vadovaudamasi Lietuvos Respublikos vietos savivaldos įs</w:t>
      </w:r>
      <w:r w:rsidR="00844116">
        <w:rPr>
          <w:lang w:eastAsia="en-US"/>
        </w:rPr>
        <w:t>tatymo 16 straipsnio 2 dalies 36 punktu ir Lietuvos Respublikos aplinkos ministro 2016 m. gruodžio 2 d. įsakymu Nr. D1-848</w:t>
      </w:r>
      <w:r w:rsidR="00664971">
        <w:rPr>
          <w:lang w:eastAsia="en-US"/>
        </w:rPr>
        <w:t xml:space="preserve"> „Dėl statybos techninio reglamento STR 106.01:2016 „Statybos darbai. Statinio statybos priežiūra“</w:t>
      </w:r>
      <w:r w:rsidR="004F7FB1">
        <w:rPr>
          <w:lang w:eastAsia="en-US"/>
        </w:rPr>
        <w:t xml:space="preserve"> patvirtinimo“</w:t>
      </w:r>
      <w:r w:rsidR="00CE1460">
        <w:rPr>
          <w:lang w:eastAsia="en-US"/>
        </w:rPr>
        <w:t xml:space="preserve">, </w:t>
      </w:r>
      <w:r>
        <w:rPr>
          <w:lang w:eastAsia="en-US"/>
        </w:rPr>
        <w:t>Plungės rajono savivaldybės taryba n u s p r e n d ž i a:</w:t>
      </w:r>
    </w:p>
    <w:p w:rsidR="0023014D" w:rsidRDefault="0023014D" w:rsidP="00694475">
      <w:pPr>
        <w:pStyle w:val="Sraopastraipa"/>
        <w:numPr>
          <w:ilvl w:val="0"/>
          <w:numId w:val="1"/>
        </w:numPr>
        <w:tabs>
          <w:tab w:val="left" w:pos="993"/>
        </w:tabs>
        <w:ind w:left="0" w:firstLine="720"/>
        <w:jc w:val="both"/>
        <w:rPr>
          <w:lang w:eastAsia="en-US"/>
        </w:rPr>
      </w:pPr>
      <w:r>
        <w:rPr>
          <w:lang w:eastAsia="en-US"/>
        </w:rPr>
        <w:t xml:space="preserve">Patvirtinti </w:t>
      </w:r>
      <w:r w:rsidR="004F7FB1">
        <w:rPr>
          <w:lang w:eastAsia="en-US"/>
        </w:rPr>
        <w:t>L</w:t>
      </w:r>
      <w:r>
        <w:rPr>
          <w:lang w:eastAsia="en-US"/>
        </w:rPr>
        <w:t>eidimų atlikti kasimo darbus Plungės rajono savivaldybės viešojo naudojimo teritorijoje, atitverti ją arba apriboti eismą joje išdavimo tvarkos aprašą (pridedama)</w:t>
      </w:r>
      <w:r w:rsidR="00313273">
        <w:rPr>
          <w:lang w:eastAsia="en-US"/>
        </w:rPr>
        <w:t>.</w:t>
      </w:r>
    </w:p>
    <w:p w:rsidR="00B970DD" w:rsidRDefault="00313273" w:rsidP="00694475">
      <w:pPr>
        <w:pStyle w:val="Sraopastraipa"/>
        <w:numPr>
          <w:ilvl w:val="0"/>
          <w:numId w:val="1"/>
        </w:numPr>
        <w:tabs>
          <w:tab w:val="left" w:pos="993"/>
        </w:tabs>
        <w:ind w:left="0" w:firstLine="720"/>
        <w:jc w:val="both"/>
        <w:rPr>
          <w:lang w:eastAsia="en-US"/>
        </w:rPr>
      </w:pPr>
      <w:r>
        <w:rPr>
          <w:lang w:eastAsia="en-US"/>
        </w:rPr>
        <w:t>Pripažinti netekus</w:t>
      </w:r>
      <w:r w:rsidR="004F7FB1">
        <w:rPr>
          <w:lang w:eastAsia="en-US"/>
        </w:rPr>
        <w:t>iu</w:t>
      </w:r>
      <w:r>
        <w:rPr>
          <w:lang w:eastAsia="en-US"/>
        </w:rPr>
        <w:t xml:space="preserve"> galios Plungės rajono savivaldybės tarybos </w:t>
      </w:r>
      <w:r w:rsidR="004F7FB1">
        <w:rPr>
          <w:lang w:eastAsia="en-US"/>
        </w:rPr>
        <w:t xml:space="preserve">2005 m. rugsėjo 22 d. </w:t>
      </w:r>
      <w:r>
        <w:rPr>
          <w:lang w:eastAsia="en-US"/>
        </w:rPr>
        <w:t xml:space="preserve">sprendimą Nr. T1-9-209 „Dėl </w:t>
      </w:r>
      <w:r w:rsidR="004F7FB1">
        <w:rPr>
          <w:lang w:eastAsia="en-US"/>
        </w:rPr>
        <w:t>L</w:t>
      </w:r>
      <w:r>
        <w:rPr>
          <w:lang w:eastAsia="en-US"/>
        </w:rPr>
        <w:t>eidimo žemės darbams vykdyti išdavimo tvarkos ir vietinės rinkliavos patvirtinimo“.</w:t>
      </w:r>
    </w:p>
    <w:p w:rsidR="00B970DD" w:rsidRDefault="00B970DD" w:rsidP="002D6FBB">
      <w:pPr>
        <w:jc w:val="both"/>
        <w:rPr>
          <w:lang w:eastAsia="en-US"/>
        </w:rPr>
      </w:pPr>
    </w:p>
    <w:p w:rsidR="00B970DD" w:rsidRDefault="00B970DD" w:rsidP="002D6FBB">
      <w:pPr>
        <w:jc w:val="both"/>
        <w:rPr>
          <w:lang w:eastAsia="en-US"/>
        </w:rPr>
      </w:pPr>
    </w:p>
    <w:p w:rsidR="00F37172" w:rsidRDefault="00F37172" w:rsidP="002D6FBB">
      <w:pPr>
        <w:jc w:val="both"/>
        <w:rPr>
          <w:lang w:eastAsia="en-US"/>
        </w:rPr>
      </w:pPr>
      <w:r w:rsidRPr="00C85C49">
        <w:t>Savivaldybės meras</w:t>
      </w:r>
    </w:p>
    <w:p w:rsidR="00F37172" w:rsidRDefault="00F37172"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bookmarkStart w:id="0" w:name="_GoBack"/>
      <w:bookmarkEnd w:id="0"/>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694475" w:rsidRDefault="00694475" w:rsidP="002D6FBB">
      <w:pPr>
        <w:jc w:val="both"/>
        <w:rPr>
          <w:lang w:eastAsia="en-US"/>
        </w:rPr>
      </w:pPr>
    </w:p>
    <w:p w:rsidR="00F37172" w:rsidRPr="001F73B1" w:rsidRDefault="00F37172" w:rsidP="002D6FBB">
      <w:pPr>
        <w:jc w:val="both"/>
        <w:rPr>
          <w:lang w:eastAsia="en-US"/>
        </w:rPr>
      </w:pPr>
      <w:r w:rsidRPr="001F73B1">
        <w:rPr>
          <w:lang w:eastAsia="en-US"/>
        </w:rPr>
        <w:t>SUDERINTA:</w:t>
      </w:r>
    </w:p>
    <w:p w:rsidR="00F37172" w:rsidRDefault="00F37172" w:rsidP="002D6FBB">
      <w:pPr>
        <w:jc w:val="both"/>
        <w:rPr>
          <w:lang w:eastAsia="en-US"/>
        </w:rPr>
      </w:pPr>
      <w:r w:rsidRPr="001F73B1">
        <w:rPr>
          <w:lang w:eastAsia="en-US"/>
        </w:rPr>
        <w:t xml:space="preserve">Administracijos direktorius </w:t>
      </w:r>
      <w:r>
        <w:rPr>
          <w:lang w:eastAsia="en-US"/>
        </w:rPr>
        <w:t>G. Bagužis</w:t>
      </w:r>
    </w:p>
    <w:p w:rsidR="00F37172" w:rsidRPr="001F73B1" w:rsidRDefault="00F37172" w:rsidP="002D6FBB">
      <w:pPr>
        <w:jc w:val="both"/>
        <w:rPr>
          <w:lang w:eastAsia="en-US"/>
        </w:rPr>
      </w:pPr>
      <w:r w:rsidRPr="001F73B1">
        <w:rPr>
          <w:lang w:eastAsia="en-US"/>
        </w:rPr>
        <w:t>Kalbos tvarkytojas A. Eidukaitis</w:t>
      </w:r>
    </w:p>
    <w:p w:rsidR="00F37172" w:rsidRDefault="00F37172" w:rsidP="002D6FBB">
      <w:pPr>
        <w:jc w:val="both"/>
        <w:rPr>
          <w:lang w:eastAsia="en-US"/>
        </w:rPr>
      </w:pPr>
      <w:r w:rsidRPr="001F73B1">
        <w:rPr>
          <w:lang w:eastAsia="en-US"/>
        </w:rPr>
        <w:t xml:space="preserve">Juridinio ir personalo administravimo skyriaus </w:t>
      </w:r>
      <w:r>
        <w:rPr>
          <w:lang w:eastAsia="en-US"/>
        </w:rPr>
        <w:t xml:space="preserve">vedėjas V. Tumas </w:t>
      </w:r>
    </w:p>
    <w:p w:rsidR="00F37172" w:rsidRDefault="00F37172" w:rsidP="002D6FBB">
      <w:pPr>
        <w:jc w:val="both"/>
        <w:rPr>
          <w:lang w:eastAsia="en-US"/>
        </w:rPr>
      </w:pPr>
    </w:p>
    <w:p w:rsidR="00F37172" w:rsidRPr="001F73B1" w:rsidRDefault="00F37172" w:rsidP="00D80518">
      <w:pPr>
        <w:rPr>
          <w:lang w:eastAsia="en-US"/>
        </w:rPr>
      </w:pPr>
      <w:r>
        <w:rPr>
          <w:lang w:eastAsia="en-US"/>
        </w:rPr>
        <w:t>Spr</w:t>
      </w:r>
      <w:r w:rsidR="00AB17AA">
        <w:rPr>
          <w:lang w:eastAsia="en-US"/>
        </w:rPr>
        <w:t>end</w:t>
      </w:r>
      <w:r w:rsidR="002E760E">
        <w:rPr>
          <w:lang w:eastAsia="en-US"/>
        </w:rPr>
        <w:t xml:space="preserve">imą rengė Plungės miesto </w:t>
      </w:r>
      <w:r w:rsidR="00AB17AA">
        <w:rPr>
          <w:lang w:eastAsia="en-US"/>
        </w:rPr>
        <w:t>seniūnas Gintaras Domarkas</w:t>
      </w:r>
    </w:p>
    <w:p w:rsidR="00B46768" w:rsidRDefault="00B46768" w:rsidP="00B46768">
      <w:pPr>
        <w:ind w:left="4962"/>
      </w:pPr>
      <w:r>
        <w:lastRenderedPageBreak/>
        <w:t>PATVIRTINTA</w:t>
      </w:r>
    </w:p>
    <w:p w:rsidR="00694475" w:rsidRDefault="00B46768" w:rsidP="00B46768">
      <w:pPr>
        <w:ind w:left="4962" w:right="-21"/>
      </w:pPr>
      <w:r>
        <w:t xml:space="preserve">Plungės rajono savivaldybės </w:t>
      </w:r>
    </w:p>
    <w:p w:rsidR="00694475" w:rsidRDefault="00694475" w:rsidP="00694475">
      <w:pPr>
        <w:ind w:left="4962" w:right="-21"/>
      </w:pPr>
      <w:r>
        <w:t>t</w:t>
      </w:r>
      <w:r w:rsidR="00B46768">
        <w:t>arybos</w:t>
      </w:r>
      <w:r>
        <w:t xml:space="preserve"> </w:t>
      </w:r>
      <w:r w:rsidR="00B46768">
        <w:t xml:space="preserve">2018 m. rugsėjo </w:t>
      </w:r>
      <w:r w:rsidR="004F7FB1">
        <w:t xml:space="preserve">27 </w:t>
      </w:r>
      <w:r w:rsidR="00B46768">
        <w:t xml:space="preserve">d. </w:t>
      </w:r>
    </w:p>
    <w:p w:rsidR="00B46768" w:rsidRDefault="00694475" w:rsidP="00694475">
      <w:pPr>
        <w:ind w:left="4962" w:right="-21"/>
      </w:pPr>
      <w:r>
        <w:t xml:space="preserve">sprendimu Nr. </w:t>
      </w:r>
      <w:r w:rsidR="0028781B">
        <w:t>T1-</w:t>
      </w:r>
    </w:p>
    <w:p w:rsidR="00B46768" w:rsidRDefault="00B46768" w:rsidP="00B46768">
      <w:pPr>
        <w:ind w:left="5640"/>
      </w:pPr>
    </w:p>
    <w:p w:rsidR="00B46768" w:rsidRPr="00F57819" w:rsidRDefault="00B46768" w:rsidP="00B46768">
      <w:pPr>
        <w:overflowPunct w:val="0"/>
        <w:jc w:val="center"/>
        <w:rPr>
          <w:b/>
          <w:bCs/>
        </w:rPr>
      </w:pPr>
      <w:r w:rsidRPr="00F57819">
        <w:rPr>
          <w:b/>
          <w:bCs/>
        </w:rPr>
        <w:t>LEIDIMŲ ATLIKTI KASIMO DARBUS PLUNGĖS RAJONO SAVIVALDYBĖS VIEŠOJO NAUDOJIMO TERITORIJOJE, ATITVERTI JĄ ARBA APRIBOTI EISMĄ JOJE IŠDAVIMO TVARKOS APRAŠAS</w:t>
      </w:r>
    </w:p>
    <w:p w:rsidR="00B46768" w:rsidRDefault="00B46768" w:rsidP="00B46768">
      <w:pPr>
        <w:keepNext/>
        <w:ind w:firstLine="720"/>
        <w:jc w:val="center"/>
        <w:outlineLvl w:val="1"/>
        <w:rPr>
          <w:b/>
        </w:rPr>
      </w:pPr>
    </w:p>
    <w:p w:rsidR="004F7FB1" w:rsidRDefault="00B46768" w:rsidP="00B46768">
      <w:pPr>
        <w:keepNext/>
        <w:jc w:val="center"/>
        <w:outlineLvl w:val="1"/>
        <w:rPr>
          <w:b/>
        </w:rPr>
      </w:pPr>
      <w:r>
        <w:rPr>
          <w:b/>
        </w:rPr>
        <w:t>I</w:t>
      </w:r>
      <w:r w:rsidR="004F7FB1">
        <w:rPr>
          <w:b/>
        </w:rPr>
        <w:t xml:space="preserve"> SKYRIUS</w:t>
      </w:r>
      <w:r>
        <w:rPr>
          <w:b/>
        </w:rPr>
        <w:t xml:space="preserve"> </w:t>
      </w:r>
    </w:p>
    <w:p w:rsidR="00B46768" w:rsidRDefault="00B46768" w:rsidP="00B46768">
      <w:pPr>
        <w:keepNext/>
        <w:jc w:val="center"/>
        <w:outlineLvl w:val="1"/>
        <w:rPr>
          <w:b/>
        </w:rPr>
      </w:pPr>
      <w:r>
        <w:rPr>
          <w:b/>
        </w:rPr>
        <w:t>BENDROSIOS NUOSTATOS</w:t>
      </w:r>
    </w:p>
    <w:p w:rsidR="00694475" w:rsidRDefault="00694475" w:rsidP="00B46768">
      <w:pPr>
        <w:keepNext/>
        <w:jc w:val="center"/>
        <w:outlineLvl w:val="1"/>
        <w:rPr>
          <w:b/>
        </w:rPr>
      </w:pPr>
    </w:p>
    <w:p w:rsidR="00B46768" w:rsidRDefault="00B46768" w:rsidP="00694475">
      <w:pPr>
        <w:ind w:firstLine="720"/>
        <w:jc w:val="both"/>
        <w:rPr>
          <w:szCs w:val="18"/>
        </w:rPr>
      </w:pPr>
      <w:r>
        <w:t xml:space="preserve">1. </w:t>
      </w:r>
      <w:r w:rsidR="0023467F">
        <w:t>Leidimų</w:t>
      </w:r>
      <w:r w:rsidRPr="00B250B3">
        <w:t xml:space="preserve"> </w:t>
      </w:r>
      <w:r>
        <w:t>žemės kasimo darb</w:t>
      </w:r>
      <w:r w:rsidR="004F7FB1">
        <w:t>ams v</w:t>
      </w:r>
      <w:r>
        <w:t>ykdy</w:t>
      </w:r>
      <w:r w:rsidR="004F7FB1">
        <w:t>ti</w:t>
      </w:r>
      <w:r>
        <w:t xml:space="preserve"> Plungės rajono savivaldybės teritorijoje (gatvėse, keliuose, aikštėse, skveruose, šaligatviuose, pėsčiųjų ir dviračių takuose, žaliuosiuose plotuose, miško parkuose, pliažuose, upių, ežerų, pakrančių teritorijose, daugiabučių namų kiemuose ir kt., toliau tekste – viešo naudojimo teritorija),</w:t>
      </w:r>
      <w:r w:rsidR="004F7FB1">
        <w:t xml:space="preserve"> atitverti ją arba apriboti eismą</w:t>
      </w:r>
      <w:r>
        <w:t xml:space="preserve"> išdavimo tvarkos aprašas privalomas </w:t>
      </w:r>
      <w:r>
        <w:rPr>
          <w:szCs w:val="18"/>
        </w:rPr>
        <w:t xml:space="preserve">visiems statybos proceso dalyviams, viešojo administravimo subjektams, inžinierinių tinklų bei susisiekimo komunikacijų savininkams (valdytojams ar naudotojams), taip pat kitiems juridiniams ir fiziniams asmenims, kurių veiklos principus nustato Statybos įstatymas. </w:t>
      </w:r>
    </w:p>
    <w:p w:rsidR="00B46768" w:rsidRDefault="00B46768" w:rsidP="00694475">
      <w:pPr>
        <w:ind w:firstLine="720"/>
        <w:jc w:val="both"/>
        <w:rPr>
          <w:bCs/>
        </w:rPr>
      </w:pPr>
      <w:r>
        <w:rPr>
          <w:bCs/>
        </w:rPr>
        <w:t>2. Tvarkos aprašas galioja visiems fiziniams ir juridiniams asmenims, norintiems vykdyti kasimo darbus Plungės rajono savivaldybės viešojo naudojimo teritorijoje (gatvėse, vietinės reikšmės keliuose, aikštėse, žaliuose plotuose), atitverti ją ar jos dalį arba apriboti eismą joje.</w:t>
      </w:r>
    </w:p>
    <w:p w:rsidR="00B46768" w:rsidRDefault="00B46768" w:rsidP="00694475">
      <w:pPr>
        <w:ind w:firstLine="720"/>
        <w:jc w:val="both"/>
        <w:rPr>
          <w:bCs/>
        </w:rPr>
      </w:pPr>
      <w:r>
        <w:rPr>
          <w:bCs/>
        </w:rPr>
        <w:t xml:space="preserve">Plungės rajono savivaldybės viešojo naudojimo teritorija (gatvės, vietinės reikšmės keliai, aikštės, žalieji plotai) – tai Plungės rajono savivaldybės teritorijoje laisvo valstybinio žemės fondo žemė, dėl kurios nesudarytos nuomos, panaudos sutartys arba </w:t>
      </w:r>
      <w:r w:rsidR="003A0A29">
        <w:rPr>
          <w:bCs/>
        </w:rPr>
        <w:t>N</w:t>
      </w:r>
      <w:r>
        <w:rPr>
          <w:bCs/>
        </w:rPr>
        <w:t xml:space="preserve">ekilnojamojo turto registre įregistruotos ir </w:t>
      </w:r>
      <w:r w:rsidR="003A0A29">
        <w:rPr>
          <w:bCs/>
        </w:rPr>
        <w:t>S</w:t>
      </w:r>
      <w:r>
        <w:rPr>
          <w:bCs/>
        </w:rPr>
        <w:t xml:space="preserve">avivaldybės nuosavybės, panaudos, patikėjimo teise valdomas kitos paskirties žemės sklypas (vienbučių ir </w:t>
      </w:r>
      <w:proofErr w:type="spellStart"/>
      <w:r>
        <w:rPr>
          <w:bCs/>
        </w:rPr>
        <w:t>dvibučių</w:t>
      </w:r>
      <w:proofErr w:type="spellEnd"/>
      <w:r>
        <w:rPr>
          <w:bCs/>
        </w:rPr>
        <w:t xml:space="preserve"> gyvenamųjų pastatų teritorijos; daugiabučių gyvenamųjų pastatų ir bendrabučių teritorijos; visuomeninės paskirties teritorijos; pramonės ir sandėliavimo objektų teritorijos; komercinės paskirties objektų teritorijos</w:t>
      </w:r>
      <w:r w:rsidR="006F5B56">
        <w:rPr>
          <w:bCs/>
        </w:rPr>
        <w:t>,</w:t>
      </w:r>
      <w:r>
        <w:rPr>
          <w:bCs/>
        </w:rPr>
        <w:t xml:space="preserve"> susisiekimo ir inžinierinių tinklų koridorių teritorijos; rekreacines teritorijos; bendro naudojimo (miestų, miestelių ir kaimų ar savivaldybių bendro naudojimo teritorijos; atskirųjų želdynų teritorijos).</w:t>
      </w:r>
    </w:p>
    <w:p w:rsidR="00B46768" w:rsidRDefault="00B46768" w:rsidP="00694475">
      <w:pPr>
        <w:ind w:firstLine="720"/>
        <w:jc w:val="both"/>
        <w:rPr>
          <w:bCs/>
        </w:rPr>
      </w:pPr>
      <w:r>
        <w:rPr>
          <w:bCs/>
        </w:rPr>
        <w:t xml:space="preserve">3. Kasimo darbai viešojo naudojimo teritorijose (gatvėse, vietinės reikšmės keliuose, aikštėse, žaliuose plotuose) atliekami pagal </w:t>
      </w:r>
      <w:r w:rsidR="006F5B56">
        <w:rPr>
          <w:bCs/>
        </w:rPr>
        <w:t>Ž</w:t>
      </w:r>
      <w:r>
        <w:rPr>
          <w:bCs/>
        </w:rPr>
        <w:t xml:space="preserve">emės darbų vykdymo tvarką, nustatytą </w:t>
      </w:r>
      <w:r w:rsidR="006F5B56">
        <w:rPr>
          <w:bCs/>
        </w:rPr>
        <w:t>s</w:t>
      </w:r>
      <w:r>
        <w:rPr>
          <w:bCs/>
        </w:rPr>
        <w:t xml:space="preserve">tatybos techniniame </w:t>
      </w:r>
      <w:r w:rsidRPr="00177ABC">
        <w:rPr>
          <w:bCs/>
        </w:rPr>
        <w:t>reglamente STR.1.06.01:2016 „Žemės darbai“</w:t>
      </w:r>
      <w:r w:rsidR="006F5B56">
        <w:rPr>
          <w:bCs/>
        </w:rPr>
        <w:t>,</w:t>
      </w:r>
      <w:r w:rsidRPr="00177ABC">
        <w:rPr>
          <w:bCs/>
        </w:rPr>
        <w:t xml:space="preserve"> </w:t>
      </w:r>
      <w:r>
        <w:rPr>
          <w:bCs/>
        </w:rPr>
        <w:t>ir kituose teisės aktuose.</w:t>
      </w:r>
    </w:p>
    <w:p w:rsidR="00B46768" w:rsidRDefault="00B46768" w:rsidP="00694475">
      <w:pPr>
        <w:ind w:firstLine="720"/>
        <w:jc w:val="both"/>
        <w:rPr>
          <w:bCs/>
        </w:rPr>
      </w:pPr>
      <w:r w:rsidRPr="00D3409D">
        <w:rPr>
          <w:bCs/>
        </w:rPr>
        <w:t xml:space="preserve">4. Žemės darbams teritorijoje, kuriai yra </w:t>
      </w:r>
      <w:r w:rsidRPr="00177ABC">
        <w:rPr>
          <w:bCs/>
        </w:rPr>
        <w:t xml:space="preserve">nustatytos specialiosios žemės naudojimo sąlygos, </w:t>
      </w:r>
      <w:r w:rsidRPr="00D3409D">
        <w:rPr>
          <w:bCs/>
        </w:rPr>
        <w:t xml:space="preserve">atskiras leidimas neišduodamas, jei šie darbai atliekami turint pagal STR.1.06.01.2016 </w:t>
      </w:r>
      <w:r w:rsidR="006F5B56">
        <w:rPr>
          <w:bCs/>
        </w:rPr>
        <w:t>„</w:t>
      </w:r>
      <w:r w:rsidRPr="00D3409D">
        <w:rPr>
          <w:bCs/>
        </w:rPr>
        <w:t>Statybą leidžiant</w:t>
      </w:r>
      <w:r w:rsidR="006F5B56">
        <w:rPr>
          <w:bCs/>
        </w:rPr>
        <w:t>y</w:t>
      </w:r>
      <w:r w:rsidRPr="00D3409D">
        <w:rPr>
          <w:bCs/>
        </w:rPr>
        <w:t>s dokumentai“ išduotą leidimą statyti naują statinį, rekonstruoti statinį, atnaujinti (modernizuoti) pastatą.</w:t>
      </w:r>
    </w:p>
    <w:p w:rsidR="00B46768" w:rsidRDefault="00B46768" w:rsidP="00694475">
      <w:pPr>
        <w:ind w:firstLine="720"/>
        <w:jc w:val="both"/>
      </w:pPr>
      <w:r w:rsidRPr="00790483">
        <w:rPr>
          <w:bCs/>
        </w:rPr>
        <w:t xml:space="preserve">Statytojas (užsakovas), turintis statybą leidžianti dokumentą, privalo informuoti atitinkamos seniūnijos seniūną apie numatytų atlikti žemės darbų pradžią viešojo naudojimo teritorijose (gatvėse, vietinės reikšmės keliuose, aikštėse, žaliuose plotuose) ir pristatyti seniūnui statybą leidžiančio dokumento ir projekto  sklypo plano, kuriame pažymėti esami ir projektuojami inžineriniai tinklai ir nurodytos žemės kasimo vietos, kopijas. Statytojas (užsakovas) privalo gauti pagal </w:t>
      </w:r>
      <w:r w:rsidR="006F5B56">
        <w:rPr>
          <w:bCs/>
        </w:rPr>
        <w:t>s</w:t>
      </w:r>
      <w:r w:rsidRPr="00790483">
        <w:rPr>
          <w:bCs/>
        </w:rPr>
        <w:t xml:space="preserve">tatybos techniniame reglamente STR.1.06.01.:2016 „Žemės darbai“ nustatytą tvarką iš atitinkamos seniūnijos seniūno, atstovaujančio </w:t>
      </w:r>
      <w:r w:rsidR="006F5B56">
        <w:rPr>
          <w:bCs/>
        </w:rPr>
        <w:t>S</w:t>
      </w:r>
      <w:r w:rsidRPr="00790483">
        <w:rPr>
          <w:bCs/>
        </w:rPr>
        <w:t xml:space="preserve">avivaldybei, </w:t>
      </w:r>
      <w:r w:rsidRPr="00177ABC">
        <w:rPr>
          <w:bCs/>
        </w:rPr>
        <w:t xml:space="preserve">būtinus sutikimus.     </w:t>
      </w:r>
    </w:p>
    <w:p w:rsidR="00B46768" w:rsidRDefault="00B46768" w:rsidP="00B46768">
      <w:pPr>
        <w:overflowPunct w:val="0"/>
        <w:ind w:firstLine="720"/>
        <w:jc w:val="both"/>
        <w:rPr>
          <w:bCs/>
        </w:rPr>
      </w:pPr>
    </w:p>
    <w:p w:rsidR="004F7FB1" w:rsidRDefault="00B46768" w:rsidP="004F7FB1">
      <w:pPr>
        <w:keepNext/>
        <w:jc w:val="center"/>
        <w:outlineLvl w:val="1"/>
        <w:rPr>
          <w:b/>
        </w:rPr>
      </w:pPr>
      <w:r>
        <w:rPr>
          <w:b/>
        </w:rPr>
        <w:t>II</w:t>
      </w:r>
      <w:r w:rsidR="004F7FB1" w:rsidRPr="004F7FB1">
        <w:rPr>
          <w:b/>
        </w:rPr>
        <w:t xml:space="preserve"> </w:t>
      </w:r>
      <w:r w:rsidR="004F7FB1">
        <w:rPr>
          <w:b/>
        </w:rPr>
        <w:t xml:space="preserve">SKYRIUS </w:t>
      </w:r>
    </w:p>
    <w:p w:rsidR="00B46768" w:rsidRDefault="00B46768" w:rsidP="00B46768">
      <w:pPr>
        <w:keepNext/>
        <w:jc w:val="center"/>
        <w:outlineLvl w:val="3"/>
        <w:rPr>
          <w:b/>
        </w:rPr>
      </w:pPr>
      <w:r>
        <w:rPr>
          <w:b/>
        </w:rPr>
        <w:t>LEIDIMO ŽEMĖS DARBAMS VYKDYTI IŠDAVIMO TVARKA</w:t>
      </w:r>
    </w:p>
    <w:p w:rsidR="00694475" w:rsidRDefault="00694475" w:rsidP="00B46768">
      <w:pPr>
        <w:keepNext/>
        <w:jc w:val="center"/>
        <w:outlineLvl w:val="3"/>
        <w:rPr>
          <w:b/>
        </w:rPr>
      </w:pPr>
    </w:p>
    <w:p w:rsidR="00B46768" w:rsidRPr="00B250B3" w:rsidRDefault="00B46768" w:rsidP="00694475">
      <w:pPr>
        <w:ind w:firstLine="720"/>
        <w:jc w:val="both"/>
        <w:rPr>
          <w:bCs/>
        </w:rPr>
      </w:pPr>
      <w:r w:rsidRPr="00B250B3">
        <w:rPr>
          <w:bCs/>
        </w:rPr>
        <w:t>5.</w:t>
      </w:r>
      <w:r w:rsidRPr="00B250B3">
        <w:t xml:space="preserve"> Norintis gauti</w:t>
      </w:r>
      <w:r w:rsidRPr="00B250B3">
        <w:rPr>
          <w:bCs/>
        </w:rPr>
        <w:t xml:space="preserve"> leidimą statytojas kreipiasi į seniūniją, kurioje bus vykdomi darbai</w:t>
      </w:r>
      <w:r w:rsidR="005C5D94">
        <w:rPr>
          <w:bCs/>
        </w:rPr>
        <w:t>,</w:t>
      </w:r>
      <w:r w:rsidRPr="00B250B3">
        <w:rPr>
          <w:bCs/>
        </w:rPr>
        <w:t xml:space="preserve"> ir pateikia šiuos dokumentus:</w:t>
      </w:r>
      <w:r w:rsidRPr="00B250B3">
        <w:t xml:space="preserve"> </w:t>
      </w:r>
      <w:r w:rsidRPr="00B250B3">
        <w:rPr>
          <w:bCs/>
        </w:rPr>
        <w:tab/>
        <w:t xml:space="preserve"> </w:t>
      </w:r>
    </w:p>
    <w:p w:rsidR="00B46768" w:rsidRDefault="00B46768" w:rsidP="00694475">
      <w:pPr>
        <w:ind w:firstLine="720"/>
        <w:jc w:val="both"/>
      </w:pPr>
      <w:r>
        <w:t xml:space="preserve">5.1. </w:t>
      </w:r>
      <w:r w:rsidRPr="00B250B3">
        <w:t xml:space="preserve">užpildytą </w:t>
      </w:r>
      <w:r>
        <w:t>nustatytos formos paraišką (1 priedas);</w:t>
      </w:r>
    </w:p>
    <w:p w:rsidR="00B46768" w:rsidRDefault="00B46768" w:rsidP="00694475">
      <w:pPr>
        <w:ind w:firstLine="720"/>
        <w:jc w:val="both"/>
      </w:pPr>
      <w:r w:rsidRPr="00790483">
        <w:rPr>
          <w:bCs/>
        </w:rPr>
        <w:t>5.2.</w:t>
      </w:r>
      <w:r w:rsidRPr="00790483">
        <w:t xml:space="preserve"> sklypo, kuriame numatoma vykyti darbus, plano (schemos)</w:t>
      </w:r>
      <w:r w:rsidR="005C5D94">
        <w:t>,</w:t>
      </w:r>
      <w:r w:rsidRPr="00790483">
        <w:t xml:space="preserve"> suderinto su suinteresuotomis institucijomis </w:t>
      </w:r>
      <w:r w:rsidRPr="00790483">
        <w:rPr>
          <w:bCs/>
        </w:rPr>
        <w:t xml:space="preserve"> </w:t>
      </w:r>
      <w:r w:rsidRPr="00790483">
        <w:t xml:space="preserve">(el. tinklai, ryšiai, dujos, šilumos, vandens, nuotekų, melioracijos sistemos, geležinkelis, </w:t>
      </w:r>
      <w:r w:rsidRPr="00790483">
        <w:lastRenderedPageBreak/>
        <w:t>kelias, gatvė ir kita), perkasamų arba užimamų dangų (sklypų) savininkais, valdytojais (gyvenamųjų namų bendrijų, privačių valdų, įmonių įstaigų ir pan.)</w:t>
      </w:r>
      <w:r w:rsidR="005C5D94">
        <w:t>,</w:t>
      </w:r>
      <w:r w:rsidRPr="00790483">
        <w:t xml:space="preserve"> </w:t>
      </w:r>
      <w:r w:rsidRPr="00790483">
        <w:rPr>
          <w:bCs/>
        </w:rPr>
        <w:t>kopiją</w:t>
      </w:r>
      <w:r w:rsidRPr="00790483">
        <w:t>;</w:t>
      </w:r>
    </w:p>
    <w:p w:rsidR="00B46768" w:rsidRDefault="00B46768" w:rsidP="00694475">
      <w:pPr>
        <w:ind w:firstLine="720"/>
        <w:jc w:val="both"/>
      </w:pPr>
      <w:r>
        <w:t>5.3. leidimo kopiją, kai inžinerinių tinklų ar statinių statybai reikalingas leidimas;</w:t>
      </w:r>
    </w:p>
    <w:p w:rsidR="00B46768" w:rsidRDefault="00B46768" w:rsidP="00694475">
      <w:pPr>
        <w:ind w:firstLine="720"/>
        <w:jc w:val="both"/>
        <w:rPr>
          <w:bCs/>
        </w:rPr>
      </w:pPr>
      <w:r>
        <w:rPr>
          <w:bCs/>
        </w:rPr>
        <w:t>5.4. leidimo želdiniams pašalinti, kai vykdant žemės darbus trukdo želdiniai</w:t>
      </w:r>
      <w:r w:rsidR="005C5D94">
        <w:rPr>
          <w:bCs/>
        </w:rPr>
        <w:t>,</w:t>
      </w:r>
      <w:r w:rsidR="005C5D94" w:rsidRPr="005C5D94">
        <w:rPr>
          <w:bCs/>
        </w:rPr>
        <w:t xml:space="preserve"> </w:t>
      </w:r>
      <w:r w:rsidR="005C5D94">
        <w:rPr>
          <w:bCs/>
        </w:rPr>
        <w:t>kopiją</w:t>
      </w:r>
      <w:r>
        <w:rPr>
          <w:bCs/>
        </w:rPr>
        <w:t>;</w:t>
      </w:r>
    </w:p>
    <w:p w:rsidR="00B46768" w:rsidRDefault="00B46768" w:rsidP="00694475">
      <w:pPr>
        <w:ind w:firstLine="720"/>
        <w:jc w:val="both"/>
      </w:pPr>
      <w:r>
        <w:rPr>
          <w:bCs/>
        </w:rPr>
        <w:t>5.5. apylankos schem</w:t>
      </w:r>
      <w:r w:rsidR="005C5D94">
        <w:rPr>
          <w:bCs/>
        </w:rPr>
        <w:t>ą</w:t>
      </w:r>
      <w:r>
        <w:rPr>
          <w:bCs/>
        </w:rPr>
        <w:t>, kai kasimo darbai trukdo automobilių eismui,</w:t>
      </w:r>
      <w:r w:rsidRPr="00B250B3">
        <w:rPr>
          <w:bCs/>
        </w:rPr>
        <w:t xml:space="preserve"> suderintą </w:t>
      </w:r>
      <w:r>
        <w:rPr>
          <w:bCs/>
        </w:rPr>
        <w:t>su Plungės rajono policijos komisariatu, maršrutinio transporto įmonėm</w:t>
      </w:r>
      <w:r w:rsidR="005C5D94">
        <w:rPr>
          <w:bCs/>
        </w:rPr>
        <w:t>i</w:t>
      </w:r>
      <w:r>
        <w:rPr>
          <w:bCs/>
        </w:rPr>
        <w:t>s ir specialiosiom</w:t>
      </w:r>
      <w:r w:rsidR="005C5D94">
        <w:rPr>
          <w:bCs/>
        </w:rPr>
        <w:t>i</w:t>
      </w:r>
      <w:r>
        <w:rPr>
          <w:bCs/>
        </w:rPr>
        <w:t>s tarnybomis;</w:t>
      </w:r>
    </w:p>
    <w:p w:rsidR="00B46768" w:rsidRDefault="00B46768" w:rsidP="00694475">
      <w:pPr>
        <w:ind w:firstLine="720"/>
        <w:jc w:val="both"/>
        <w:rPr>
          <w:bCs/>
        </w:rPr>
      </w:pPr>
      <w:r>
        <w:rPr>
          <w:bCs/>
        </w:rPr>
        <w:t>5.6. Kultūros paveldo departamento prie Kultūros ministerijos suderinim</w:t>
      </w:r>
      <w:r w:rsidR="005C5D94">
        <w:rPr>
          <w:bCs/>
        </w:rPr>
        <w:t>ą,</w:t>
      </w:r>
      <w:r>
        <w:rPr>
          <w:bCs/>
        </w:rPr>
        <w:t xml:space="preserve"> kai  statybos arba inžinieriniai darbai vykdomi kultūros vertybių apsaugos zonoje ar regioninio parko teritorijoje;</w:t>
      </w:r>
    </w:p>
    <w:p w:rsidR="00B46768" w:rsidRPr="00177ABC" w:rsidRDefault="00B46768" w:rsidP="00694475">
      <w:pPr>
        <w:ind w:firstLine="720"/>
        <w:jc w:val="both"/>
      </w:pPr>
      <w:r w:rsidRPr="00177ABC">
        <w:rPr>
          <w:bCs/>
        </w:rPr>
        <w:t xml:space="preserve">5.7. </w:t>
      </w:r>
      <w:r w:rsidRPr="00177ABC">
        <w:t>jei žemės darbus numatoma vykdyti Žemaitijos nacionalinio parko, miškų ar kitoje saugomoje teritorijoje – sklypo (plano) schemas</w:t>
      </w:r>
      <w:r w:rsidR="005C5D94">
        <w:t>,</w:t>
      </w:r>
      <w:r w:rsidRPr="00177ABC">
        <w:t xml:space="preserve"> suderintas su šių teritorijų administratoriais</w:t>
      </w:r>
      <w:r w:rsidR="005C5D94">
        <w:t>;</w:t>
      </w:r>
    </w:p>
    <w:p w:rsidR="00B46768" w:rsidRPr="00177ABC" w:rsidRDefault="00B46768" w:rsidP="00694475">
      <w:pPr>
        <w:ind w:firstLine="720"/>
        <w:jc w:val="both"/>
        <w:rPr>
          <w:bCs/>
        </w:rPr>
      </w:pPr>
      <w:r w:rsidRPr="00177ABC">
        <w:t>5.8. dokumentą</w:t>
      </w:r>
      <w:r w:rsidR="005C5D94">
        <w:t>,</w:t>
      </w:r>
      <w:r w:rsidRPr="00177ABC">
        <w:t xml:space="preserve"> patvirtinantį, kad sumokėtas vietinės rinkliavos mokestis.</w:t>
      </w:r>
    </w:p>
    <w:p w:rsidR="00B46768" w:rsidRPr="00177ABC" w:rsidRDefault="00B46768" w:rsidP="00694475">
      <w:pPr>
        <w:ind w:firstLine="720"/>
        <w:jc w:val="both"/>
        <w:rPr>
          <w:bCs/>
        </w:rPr>
      </w:pPr>
      <w:r w:rsidRPr="00177ABC">
        <w:rPr>
          <w:bCs/>
        </w:rPr>
        <w:t>6. Leidimą (2 priedas) išduoda vietos seniūnas ar seniūno įgaliotas asmuo.</w:t>
      </w:r>
    </w:p>
    <w:p w:rsidR="00B46768" w:rsidRPr="00177ABC" w:rsidRDefault="00B46768" w:rsidP="00694475">
      <w:pPr>
        <w:ind w:firstLine="720"/>
        <w:jc w:val="both"/>
      </w:pPr>
      <w:r w:rsidRPr="00177ABC">
        <w:rPr>
          <w:bCs/>
        </w:rPr>
        <w:t>7. Žiemos sezono metu, t.</w:t>
      </w:r>
      <w:r w:rsidR="005C5D94">
        <w:rPr>
          <w:bCs/>
        </w:rPr>
        <w:t xml:space="preserve"> </w:t>
      </w:r>
      <w:r w:rsidRPr="00177ABC">
        <w:rPr>
          <w:bCs/>
        </w:rPr>
        <w:t>y. nuo gruodžio 1 d. iki kovo 1 d., esant nepalankioms oro sąlygoms</w:t>
      </w:r>
      <w:r w:rsidR="005C5D94">
        <w:rPr>
          <w:bCs/>
        </w:rPr>
        <w:t>,</w:t>
      </w:r>
      <w:r w:rsidRPr="00177ABC">
        <w:rPr>
          <w:bCs/>
        </w:rPr>
        <w:t xml:space="preserve"> leidimas</w:t>
      </w:r>
      <w:r w:rsidRPr="00177ABC">
        <w:t xml:space="preserve"> žemės darbams vykdyti išduodamas tik požeminių komunikacijų avarijų likvidavimui.</w:t>
      </w:r>
    </w:p>
    <w:p w:rsidR="00B46768" w:rsidRPr="00177ABC" w:rsidRDefault="00B46768" w:rsidP="00B46768">
      <w:pPr>
        <w:rPr>
          <w:bCs/>
        </w:rPr>
      </w:pPr>
    </w:p>
    <w:p w:rsidR="004F7FB1" w:rsidRDefault="00B46768" w:rsidP="004F7FB1">
      <w:pPr>
        <w:keepNext/>
        <w:jc w:val="center"/>
        <w:outlineLvl w:val="1"/>
        <w:rPr>
          <w:b/>
        </w:rPr>
      </w:pPr>
      <w:r>
        <w:rPr>
          <w:b/>
        </w:rPr>
        <w:t>III</w:t>
      </w:r>
      <w:r w:rsidR="004F7FB1" w:rsidRPr="004F7FB1">
        <w:rPr>
          <w:b/>
        </w:rPr>
        <w:t xml:space="preserve"> </w:t>
      </w:r>
      <w:r w:rsidR="004F7FB1">
        <w:rPr>
          <w:b/>
        </w:rPr>
        <w:t xml:space="preserve">SKYRIUS </w:t>
      </w:r>
    </w:p>
    <w:p w:rsidR="00B46768" w:rsidRDefault="00B46768" w:rsidP="00B46768">
      <w:pPr>
        <w:keepNext/>
        <w:jc w:val="center"/>
        <w:outlineLvl w:val="2"/>
        <w:rPr>
          <w:b/>
        </w:rPr>
      </w:pPr>
      <w:r>
        <w:rPr>
          <w:b/>
        </w:rPr>
        <w:t>ŽEMĖS DARBŲ VYKDYMO REIKALAVIMAI</w:t>
      </w:r>
      <w:r w:rsidR="005C5D94">
        <w:rPr>
          <w:b/>
        </w:rPr>
        <w:t xml:space="preserve"> </w:t>
      </w:r>
    </w:p>
    <w:p w:rsidR="00694475" w:rsidRPr="004A34D1" w:rsidRDefault="00694475" w:rsidP="00B46768">
      <w:pPr>
        <w:keepNext/>
        <w:jc w:val="center"/>
        <w:outlineLvl w:val="2"/>
        <w:rPr>
          <w:b/>
        </w:rPr>
      </w:pPr>
    </w:p>
    <w:p w:rsidR="00B46768" w:rsidRDefault="00B46768" w:rsidP="00694475">
      <w:pPr>
        <w:tabs>
          <w:tab w:val="left" w:pos="748"/>
        </w:tabs>
        <w:overflowPunct w:val="0"/>
        <w:ind w:firstLine="720"/>
        <w:jc w:val="both"/>
      </w:pPr>
      <w:r>
        <w:t>8. Statytojas privalo:</w:t>
      </w:r>
    </w:p>
    <w:p w:rsidR="00B46768" w:rsidRDefault="00B46768" w:rsidP="00694475">
      <w:pPr>
        <w:tabs>
          <w:tab w:val="left" w:pos="748"/>
        </w:tabs>
        <w:overflowPunct w:val="0"/>
        <w:ind w:firstLine="720"/>
        <w:jc w:val="both"/>
      </w:pPr>
      <w:r>
        <w:t xml:space="preserve">8.1. kartu su seniūnu ar seniūno įgaliotu asmeniu prieš darbų pradžią </w:t>
      </w:r>
      <w:r w:rsidR="005C5D94">
        <w:t xml:space="preserve">apžiūrėti </w:t>
      </w:r>
      <w:r>
        <w:t xml:space="preserve">vykdytinų žemės darbų teritoriją, nustatyti esamų dangų ir želdinių būklę, objekto aptvėrimo ribas, laikinų </w:t>
      </w:r>
      <w:r w:rsidRPr="009D275A">
        <w:t>privažiavimo kelių įrengimo, medžiagų sandėliavimo vietas. Esant būtinumui gali būti surašomas tokios apžiūros aktas, darbų teritorija fiksuojama fotonuotraukomis ar kitomis vaizdo fiksavimo priemonėmis</w:t>
      </w:r>
      <w:r w:rsidR="005C5D94">
        <w:t>;</w:t>
      </w:r>
      <w:r w:rsidRPr="009D275A">
        <w:rPr>
          <w:i/>
        </w:rPr>
        <w:t xml:space="preserve"> </w:t>
      </w:r>
    </w:p>
    <w:p w:rsidR="00B46768" w:rsidRDefault="00B46768" w:rsidP="00694475">
      <w:pPr>
        <w:ind w:firstLine="720"/>
        <w:jc w:val="both"/>
      </w:pPr>
      <w:r>
        <w:t>8.2 pradėti vykdyti žemės kasimo darbus tik po to, kai gautas</w:t>
      </w:r>
      <w:r w:rsidRPr="00621764">
        <w:t xml:space="preserve"> leidimas </w:t>
      </w:r>
      <w:r>
        <w:t>žemės darb</w:t>
      </w:r>
      <w:r w:rsidR="005C5D94">
        <w:t>ams</w:t>
      </w:r>
      <w:r>
        <w:t xml:space="preserve"> vykdy</w:t>
      </w:r>
      <w:r w:rsidR="005C5D94">
        <w:t>ti</w:t>
      </w:r>
      <w:r>
        <w:t>;</w:t>
      </w:r>
    </w:p>
    <w:p w:rsidR="00B46768" w:rsidRPr="00177ABC" w:rsidRDefault="00B46768" w:rsidP="00694475">
      <w:pPr>
        <w:tabs>
          <w:tab w:val="left" w:pos="748"/>
        </w:tabs>
        <w:overflowPunct w:val="0"/>
        <w:ind w:firstLine="720"/>
        <w:jc w:val="both"/>
        <w:rPr>
          <w:bCs/>
        </w:rPr>
      </w:pPr>
      <w:r w:rsidRPr="00177ABC">
        <w:rPr>
          <w:bCs/>
        </w:rPr>
        <w:t xml:space="preserve">8.3 vadovautis organizaciniu tvarkomuoju statybos techniniu reglamentu STR 1.06.01.2016 „Žemės darbai“, patvirtintu Lietuvos Respublikos aplinkos ministro 2016 m. gruodžio 2 d. įsakymu Nr. D1-848; </w:t>
      </w:r>
    </w:p>
    <w:p w:rsidR="00B46768" w:rsidRPr="00177ABC" w:rsidRDefault="00B46768" w:rsidP="00694475">
      <w:pPr>
        <w:ind w:firstLine="720"/>
        <w:jc w:val="both"/>
      </w:pPr>
      <w:r w:rsidRPr="00177ABC">
        <w:t>8.4. ne vėliau kaip prieš dvi paras iki darbų pradžios pranešti asmenims, kurių kompetencijai priklauso žemės darbų vykdymo vietoje esantys požeminiai tinklai bei jų apsaugos zonos</w:t>
      </w:r>
      <w:r w:rsidR="005B6490">
        <w:t>;</w:t>
      </w:r>
      <w:r w:rsidRPr="00177ABC">
        <w:t xml:space="preserve"> </w:t>
      </w:r>
    </w:p>
    <w:p w:rsidR="00B46768" w:rsidRPr="00177ABC" w:rsidRDefault="00B46768" w:rsidP="00694475">
      <w:pPr>
        <w:ind w:firstLine="720"/>
        <w:jc w:val="both"/>
      </w:pPr>
      <w:r w:rsidRPr="00177ABC">
        <w:t>8.5. jei žemės darbus reikia vykdyti kelyje, gatvėje ar jų apsaugos zonoje</w:t>
      </w:r>
      <w:r w:rsidR="005B6490">
        <w:t>,</w:t>
      </w:r>
      <w:r w:rsidRPr="00177ABC">
        <w:t xml:space="preserve"> neuždarant automobilių eismo ar pėsčiųjų praėjimo – įrengti apie tai įspėjančius kelio ženklus, o jų pastatymo vietas suderinti kelių policijoje ir seniūnijoje, kurioje bus vykdomi žemės kasimo darbai;</w:t>
      </w:r>
    </w:p>
    <w:p w:rsidR="00B46768" w:rsidRPr="00177ABC" w:rsidRDefault="00B46768" w:rsidP="00694475">
      <w:pPr>
        <w:ind w:firstLine="720"/>
        <w:jc w:val="both"/>
      </w:pPr>
      <w:r w:rsidRPr="00177ABC">
        <w:t>8.6. jei žemės darbus reikia vykdyti kelyje, gatvėje ar jų apsaugos zonoje uždarant automobilių eism</w:t>
      </w:r>
      <w:r w:rsidR="005B6490">
        <w:t>o</w:t>
      </w:r>
      <w:r w:rsidRPr="00177ABC">
        <w:t xml:space="preserve"> ar pėsčiųjų praėjim</w:t>
      </w:r>
      <w:r w:rsidR="005B6490">
        <w:t>o</w:t>
      </w:r>
      <w:r w:rsidRPr="00177ABC">
        <w:t xml:space="preserve"> ne ilgiau kaip viena</w:t>
      </w:r>
      <w:r w:rsidR="005B6490">
        <w:t>i</w:t>
      </w:r>
      <w:r w:rsidRPr="00177ABC">
        <w:t xml:space="preserve"> parai (24 val.)</w:t>
      </w:r>
      <w:r w:rsidR="005B6490">
        <w:t>,</w:t>
      </w:r>
      <w:r w:rsidRPr="00177ABC">
        <w:t xml:space="preserve"> – įrengti apie tai įspėjančius kelio ženklus, nurodant ženklais apvažiavimo galimybę, o jų pastatymo vietas suderinti kelių policijoje ir seniūnijoje, kurioje bus vykdomi žemės kasimo darbai. Apie eismo uždarymą informuoti specialiąsias tarnybas bei autobusų parką, jei darbų vykdymo vietoje numatytas maršrutinių autobusų judėjimas;</w:t>
      </w:r>
    </w:p>
    <w:p w:rsidR="00B46768" w:rsidRPr="00177ABC" w:rsidRDefault="00B46768" w:rsidP="00694475">
      <w:pPr>
        <w:ind w:firstLine="720"/>
        <w:jc w:val="both"/>
        <w:rPr>
          <w:b/>
          <w:bCs/>
        </w:rPr>
      </w:pPr>
      <w:r w:rsidRPr="00177ABC">
        <w:t>8.7. jei žemės darbus reikia vykdyti kelyje, gatvėje ar jų apsaugos zonoje</w:t>
      </w:r>
      <w:r w:rsidR="005B6490">
        <w:t>,</w:t>
      </w:r>
      <w:r w:rsidRPr="00177ABC">
        <w:t xml:space="preserve"> uždarant automobilių eismą ar pėsčiųjų praėjimą ilgiau kaip viena</w:t>
      </w:r>
      <w:r w:rsidR="005B6490">
        <w:t>i</w:t>
      </w:r>
      <w:r w:rsidRPr="00177ABC">
        <w:t xml:space="preserve"> parai (24 val.)</w:t>
      </w:r>
      <w:r w:rsidR="005B6490">
        <w:t>,</w:t>
      </w:r>
      <w:r w:rsidRPr="00177ABC">
        <w:t xml:space="preserve"> – pristatyti ir suderinti kelio ženklų pastatymo vietų ir apvažiavimo schemą Plungės </w:t>
      </w:r>
      <w:r w:rsidR="005B6490">
        <w:t xml:space="preserve">rajono </w:t>
      </w:r>
      <w:r w:rsidRPr="00177ABC">
        <w:t>saugaus eismo organizavimo komisij</w:t>
      </w:r>
      <w:r w:rsidR="005B6490">
        <w:t>ai</w:t>
      </w:r>
      <w:r w:rsidRPr="00177ABC">
        <w:t xml:space="preserve">. Apie eismo uždarymą informuoti specialiąsias tarnybas bei informaciją (su darbų pradžia ir pabaiga) paskelbti spaudoje ir internetinėje svetainėje </w:t>
      </w:r>
      <w:proofErr w:type="spellStart"/>
      <w:r w:rsidRPr="00177ABC">
        <w:t>plunge.lt</w:t>
      </w:r>
      <w:proofErr w:type="spellEnd"/>
      <w:r w:rsidRPr="00177ABC">
        <w:t>;</w:t>
      </w:r>
    </w:p>
    <w:p w:rsidR="00B46768" w:rsidRDefault="00B46768" w:rsidP="00694475">
      <w:pPr>
        <w:tabs>
          <w:tab w:val="left" w:pos="748"/>
        </w:tabs>
        <w:overflowPunct w:val="0"/>
        <w:ind w:firstLine="720"/>
        <w:jc w:val="both"/>
      </w:pPr>
      <w:r>
        <w:t xml:space="preserve">8.8. </w:t>
      </w:r>
      <w:r w:rsidRPr="00314F95">
        <w:t>palaikyti</w:t>
      </w:r>
      <w:r>
        <w:t xml:space="preserve"> švarą ir tvarką statybos aikštelėje, gatvėje ties sklypo riba bei už jos ribų</w:t>
      </w:r>
      <w:r w:rsidR="00314F95">
        <w:t>,</w:t>
      </w:r>
      <w:r>
        <w:t xml:space="preserve"> šalia atitvaro esančioje teritorijoje;</w:t>
      </w:r>
    </w:p>
    <w:p w:rsidR="00B46768" w:rsidRDefault="00B46768" w:rsidP="00694475">
      <w:pPr>
        <w:tabs>
          <w:tab w:val="left" w:pos="748"/>
        </w:tabs>
        <w:overflowPunct w:val="0"/>
        <w:ind w:firstLine="720"/>
        <w:jc w:val="both"/>
      </w:pPr>
      <w:r>
        <w:t>8.9. prižiūrėti statybos aikšteles, kelius ir greta statybos objektų esančias gatves ir šaligatvius, užtikrinti transporto priemonių, išvažiuojančių iš statybos aikštelių, švarą taip, kad nebūtų teršiamos greta statybos objektų esančios gatvės;</w:t>
      </w:r>
    </w:p>
    <w:p w:rsidR="00B46768" w:rsidRDefault="00B46768" w:rsidP="00694475">
      <w:pPr>
        <w:tabs>
          <w:tab w:val="left" w:pos="748"/>
        </w:tabs>
        <w:ind w:firstLine="720"/>
        <w:jc w:val="both"/>
        <w:rPr>
          <w:b/>
        </w:rPr>
      </w:pPr>
      <w:r>
        <w:rPr>
          <w:bCs/>
        </w:rPr>
        <w:t>8.10.</w:t>
      </w:r>
      <w:r>
        <w:t xml:space="preserve"> baigus kasimo darbus, per 10 kalendorinių dienų atkurti žemės paviršiaus lygį tokį, koks buvo iki darbų pradžios</w:t>
      </w:r>
      <w:r w:rsidR="00314F95">
        <w:t>,</w:t>
      </w:r>
      <w:r>
        <w:t xml:space="preserve"> arba pakeisti tik pagal projekto sprendimus;</w:t>
      </w:r>
    </w:p>
    <w:p w:rsidR="00B46768" w:rsidRDefault="00B46768" w:rsidP="00694475">
      <w:pPr>
        <w:tabs>
          <w:tab w:val="left" w:pos="748"/>
        </w:tabs>
        <w:ind w:firstLine="720"/>
        <w:jc w:val="both"/>
      </w:pPr>
      <w:r>
        <w:t>8.11. baigus kasimo darbus, per 7 kalendorines dienas, atstatyti gatvių dangas ir jų pagrindus pagal esamą arba tipinę konstrukciją, atitinkančią gatvės kategoriją;</w:t>
      </w:r>
    </w:p>
    <w:p w:rsidR="00B46768" w:rsidRPr="00177ABC" w:rsidRDefault="00B46768" w:rsidP="00694475">
      <w:pPr>
        <w:tabs>
          <w:tab w:val="left" w:pos="748"/>
        </w:tabs>
        <w:ind w:firstLine="720"/>
        <w:jc w:val="both"/>
      </w:pPr>
      <w:r w:rsidRPr="00177ABC">
        <w:t xml:space="preserve">8.12. darbų </w:t>
      </w:r>
      <w:r w:rsidR="00314F95">
        <w:t>metu</w:t>
      </w:r>
      <w:r w:rsidRPr="00177ABC">
        <w:t xml:space="preserve"> susidarančio likutinio grunto, šaligatvių plytelių, trinkelių, bortų išvežimą ir sandėliavimo vietą derinti seniūnijoje</w:t>
      </w:r>
      <w:r w:rsidR="00314F95">
        <w:t>,</w:t>
      </w:r>
      <w:r w:rsidRPr="00177ABC">
        <w:t xml:space="preserve"> kurioje yra vykdomi žemės kasimo darbai;</w:t>
      </w:r>
    </w:p>
    <w:p w:rsidR="00B46768" w:rsidRPr="00177ABC" w:rsidRDefault="00B46768" w:rsidP="00694475">
      <w:pPr>
        <w:tabs>
          <w:tab w:val="left" w:pos="748"/>
        </w:tabs>
        <w:ind w:firstLine="720"/>
        <w:jc w:val="both"/>
      </w:pPr>
      <w:r w:rsidRPr="00177ABC">
        <w:lastRenderedPageBreak/>
        <w:t>8.13. jei žemės darbai vykdomi ne mažiau kaip 15 dienų</w:t>
      </w:r>
      <w:r w:rsidR="00314F95">
        <w:t>,</w:t>
      </w:r>
      <w:r w:rsidRPr="00177ABC">
        <w:t xml:space="preserve"> – įrengti informacines lentas, kuriose nurodoma:</w:t>
      </w:r>
    </w:p>
    <w:p w:rsidR="00B46768" w:rsidRPr="00177ABC" w:rsidRDefault="00B46768" w:rsidP="00694475">
      <w:pPr>
        <w:tabs>
          <w:tab w:val="left" w:pos="748"/>
        </w:tabs>
        <w:ind w:firstLine="720"/>
        <w:jc w:val="both"/>
      </w:pPr>
      <w:r w:rsidRPr="00177ABC">
        <w:t>8.13.1. darbų objekte pavadinimas</w:t>
      </w:r>
      <w:r w:rsidR="00314F95">
        <w:t>;</w:t>
      </w:r>
    </w:p>
    <w:p w:rsidR="00B46768" w:rsidRPr="00177ABC" w:rsidRDefault="00B46768" w:rsidP="00694475">
      <w:pPr>
        <w:tabs>
          <w:tab w:val="left" w:pos="748"/>
        </w:tabs>
        <w:ind w:firstLine="720"/>
        <w:jc w:val="both"/>
      </w:pPr>
      <w:r w:rsidRPr="00177ABC">
        <w:t xml:space="preserve">8.13.2. </w:t>
      </w:r>
      <w:r w:rsidR="00314F95">
        <w:t xml:space="preserve">visas </w:t>
      </w:r>
      <w:r w:rsidRPr="00177ABC">
        <w:t>statytojo (rangovo) pavadinimas</w:t>
      </w:r>
      <w:r w:rsidR="00314F95">
        <w:t>;</w:t>
      </w:r>
    </w:p>
    <w:p w:rsidR="00B46768" w:rsidRPr="00177ABC" w:rsidRDefault="00B46768" w:rsidP="00694475">
      <w:pPr>
        <w:tabs>
          <w:tab w:val="left" w:pos="748"/>
        </w:tabs>
        <w:ind w:firstLine="720"/>
        <w:jc w:val="both"/>
      </w:pPr>
      <w:r w:rsidRPr="00177ABC">
        <w:t xml:space="preserve">8.13.3. jei darbus atlieka subrangovas – jo </w:t>
      </w:r>
      <w:r w:rsidR="00314F95">
        <w:t>visas</w:t>
      </w:r>
      <w:r w:rsidRPr="00177ABC">
        <w:t xml:space="preserve"> pavadinimas</w:t>
      </w:r>
      <w:r w:rsidR="00314F95">
        <w:t>;</w:t>
      </w:r>
    </w:p>
    <w:p w:rsidR="00B46768" w:rsidRPr="00177ABC" w:rsidRDefault="00B46768" w:rsidP="00694475">
      <w:pPr>
        <w:tabs>
          <w:tab w:val="left" w:pos="748"/>
        </w:tabs>
        <w:ind w:firstLine="720"/>
        <w:jc w:val="both"/>
      </w:pPr>
      <w:r w:rsidRPr="00177ABC">
        <w:t>8.13.4. darbų pradžia</w:t>
      </w:r>
      <w:r w:rsidR="00314F95">
        <w:t>;</w:t>
      </w:r>
    </w:p>
    <w:p w:rsidR="00B46768" w:rsidRPr="00177ABC" w:rsidRDefault="00B46768" w:rsidP="00694475">
      <w:pPr>
        <w:tabs>
          <w:tab w:val="left" w:pos="748"/>
        </w:tabs>
        <w:ind w:firstLine="720"/>
        <w:jc w:val="both"/>
      </w:pPr>
      <w:r w:rsidRPr="00177ABC">
        <w:t>8.13.5. darbų pabaiga</w:t>
      </w:r>
      <w:r w:rsidR="00314F95">
        <w:t>;</w:t>
      </w:r>
    </w:p>
    <w:p w:rsidR="00B46768" w:rsidRPr="00177ABC" w:rsidRDefault="00B46768" w:rsidP="00694475">
      <w:pPr>
        <w:tabs>
          <w:tab w:val="left" w:pos="748"/>
        </w:tabs>
        <w:ind w:firstLine="720"/>
        <w:jc w:val="both"/>
      </w:pPr>
      <w:r w:rsidRPr="00177ABC">
        <w:t>8.13.6. rangovo (subrangovo) darbų vadovo kontaktai</w:t>
      </w:r>
      <w:r w:rsidR="00314F95">
        <w:t>;</w:t>
      </w:r>
    </w:p>
    <w:p w:rsidR="00B46768" w:rsidRPr="007C4DC9" w:rsidRDefault="00B46768" w:rsidP="00694475">
      <w:pPr>
        <w:ind w:firstLine="720"/>
        <w:jc w:val="both"/>
      </w:pPr>
      <w:r>
        <w:t>8.14</w:t>
      </w:r>
      <w:r w:rsidRPr="00790483">
        <w:rPr>
          <w:b/>
          <w:bCs/>
        </w:rPr>
        <w:t xml:space="preserve">. </w:t>
      </w:r>
      <w:r w:rsidRPr="00790483">
        <w:rPr>
          <w:szCs w:val="22"/>
        </w:rPr>
        <w:t>vykdant statybos darbus</w:t>
      </w:r>
      <w:r w:rsidR="00314F95">
        <w:rPr>
          <w:szCs w:val="22"/>
        </w:rPr>
        <w:t>,</w:t>
      </w:r>
      <w:r w:rsidRPr="00790483">
        <w:rPr>
          <w:szCs w:val="22"/>
        </w:rPr>
        <w:t xml:space="preserve"> želdinius apsaugoti vadovaujantis </w:t>
      </w:r>
      <w:r w:rsidR="00314F95">
        <w:rPr>
          <w:szCs w:val="22"/>
        </w:rPr>
        <w:t>T</w:t>
      </w:r>
      <w:r w:rsidRPr="00790483">
        <w:rPr>
          <w:szCs w:val="22"/>
        </w:rPr>
        <w:t xml:space="preserve">aisyklėmis, patvirtintomis </w:t>
      </w:r>
      <w:r>
        <w:t xml:space="preserve">Lietuvos Respublikos aplinkos ministro 2010 m. kovo 15 d. įsakymu Nr. D1-193 „Dėl </w:t>
      </w:r>
      <w:r w:rsidR="00314F95">
        <w:t>Ž</w:t>
      </w:r>
      <w:r>
        <w:t>eldinių apsaugos, vykdant statybos darbus, taisyklių patvirtinimo“;</w:t>
      </w:r>
    </w:p>
    <w:p w:rsidR="00B46768" w:rsidRDefault="00B46768" w:rsidP="00694475">
      <w:pPr>
        <w:tabs>
          <w:tab w:val="left" w:pos="748"/>
        </w:tabs>
        <w:ind w:firstLine="720"/>
        <w:jc w:val="both"/>
        <w:rPr>
          <w:bCs/>
          <w:lang w:val="pt-BR"/>
        </w:rPr>
      </w:pPr>
      <w:r>
        <w:rPr>
          <w:bCs/>
        </w:rPr>
        <w:t xml:space="preserve">8.15. </w:t>
      </w:r>
      <w:r>
        <w:t>baigus kasimo darbus, per 15 kalendorinių dienų, o</w:t>
      </w:r>
      <w:r>
        <w:rPr>
          <w:bCs/>
        </w:rPr>
        <w:t xml:space="preserve"> vykdant darbus žiemos metu, nusistovėjus palankiems orams, bet ne vėliau kaip iki gegužės 1 d</w:t>
      </w:r>
      <w:r w:rsidR="00314F95">
        <w:rPr>
          <w:bCs/>
        </w:rPr>
        <w:t>.,</w:t>
      </w:r>
      <w:r>
        <w:rPr>
          <w:bCs/>
        </w:rPr>
        <w:t xml:space="preserve"> atsodinti medžius, krūmus, gėlynus, pasėti žolę. Vykdant želdinių atstatymo darbus</w:t>
      </w:r>
      <w:r w:rsidR="00314F95">
        <w:rPr>
          <w:bCs/>
        </w:rPr>
        <w:t>,</w:t>
      </w:r>
      <w:r>
        <w:rPr>
          <w:bCs/>
        </w:rPr>
        <w:t xml:space="preserve"> vadovau</w:t>
      </w:r>
      <w:r w:rsidR="00314F95">
        <w:rPr>
          <w:bCs/>
        </w:rPr>
        <w:t>tis</w:t>
      </w:r>
      <w:r>
        <w:rPr>
          <w:bCs/>
        </w:rPr>
        <w:t xml:space="preserve"> Lietuvos Respublikos aplinkos ministro 2007-12-29 įsakymu Nr. D1-717 patvirtintomis Medžių ir krūmų veisimo, vejų ir gėlynų įrengimo taisyklėmis</w:t>
      </w:r>
      <w:r>
        <w:rPr>
          <w:bCs/>
          <w:lang w:val="pt-BR"/>
        </w:rPr>
        <w:t>.</w:t>
      </w:r>
    </w:p>
    <w:p w:rsidR="00B46768" w:rsidRPr="00177ABC" w:rsidRDefault="00B46768" w:rsidP="00694475">
      <w:pPr>
        <w:tabs>
          <w:tab w:val="left" w:pos="748"/>
        </w:tabs>
        <w:ind w:firstLine="720"/>
        <w:jc w:val="both"/>
      </w:pPr>
      <w:r w:rsidRPr="00177ABC">
        <w:t xml:space="preserve">9. Informacinis skydas (ar skydai) pagal šios </w:t>
      </w:r>
      <w:r w:rsidR="00314F95">
        <w:t>T</w:t>
      </w:r>
      <w:r w:rsidRPr="00177ABC">
        <w:t>varkos 8.13. punktą privalo būti geltonos spalvos</w:t>
      </w:r>
      <w:r w:rsidR="00314F95">
        <w:t>,</w:t>
      </w:r>
      <w:r w:rsidRPr="00177ABC">
        <w:t xml:space="preserve"> ne siauresn</w:t>
      </w:r>
      <w:r w:rsidR="00314F95">
        <w:t>is</w:t>
      </w:r>
      <w:r w:rsidRPr="00177ABC">
        <w:t xml:space="preserve"> kaip 1 m, tekstas užrašytas simetriškai, aiškiu įskaitomu šifru ir raidžių dydžiu. Informacinės lentos aukštis </w:t>
      </w:r>
      <w:r w:rsidR="00314F95">
        <w:t xml:space="preserve">- </w:t>
      </w:r>
      <w:r w:rsidRPr="00177ABC">
        <w:t xml:space="preserve">pagal poreikį ir teksto kiekį. Informacinių skydų įrengimo vieta derinama seniūnijoje. </w:t>
      </w:r>
    </w:p>
    <w:p w:rsidR="00B46768" w:rsidRDefault="00B46768" w:rsidP="00B46768">
      <w:pPr>
        <w:tabs>
          <w:tab w:val="left" w:pos="748"/>
        </w:tabs>
        <w:jc w:val="both"/>
      </w:pPr>
    </w:p>
    <w:p w:rsidR="004F7FB1" w:rsidRDefault="00B46768" w:rsidP="004F7FB1">
      <w:pPr>
        <w:keepNext/>
        <w:jc w:val="center"/>
        <w:outlineLvl w:val="1"/>
        <w:rPr>
          <w:b/>
        </w:rPr>
      </w:pPr>
      <w:r>
        <w:rPr>
          <w:b/>
          <w:bCs/>
        </w:rPr>
        <w:t>IV</w:t>
      </w:r>
      <w:r w:rsidR="004F7FB1" w:rsidRPr="004F7FB1">
        <w:rPr>
          <w:b/>
        </w:rPr>
        <w:t xml:space="preserve"> </w:t>
      </w:r>
      <w:r w:rsidR="004F7FB1">
        <w:rPr>
          <w:b/>
        </w:rPr>
        <w:t xml:space="preserve">SKYRIUS </w:t>
      </w:r>
    </w:p>
    <w:p w:rsidR="00B46768" w:rsidRDefault="00626681" w:rsidP="00B46768">
      <w:pPr>
        <w:overflowPunct w:val="0"/>
        <w:jc w:val="center"/>
        <w:rPr>
          <w:b/>
          <w:bCs/>
        </w:rPr>
      </w:pPr>
      <w:r>
        <w:rPr>
          <w:b/>
          <w:bCs/>
        </w:rPr>
        <w:t>P</w:t>
      </w:r>
      <w:r w:rsidR="00B46768">
        <w:rPr>
          <w:b/>
          <w:bCs/>
        </w:rPr>
        <w:t>OŽEMINIŲ KOMUNIKACIJŲ AVARIJŲ LIKVIDAVIMAS</w:t>
      </w:r>
    </w:p>
    <w:p w:rsidR="00694475" w:rsidRPr="004A34D1" w:rsidRDefault="00694475" w:rsidP="00B46768">
      <w:pPr>
        <w:overflowPunct w:val="0"/>
        <w:jc w:val="center"/>
        <w:rPr>
          <w:b/>
          <w:bCs/>
        </w:rPr>
      </w:pPr>
    </w:p>
    <w:p w:rsidR="00B46768" w:rsidRDefault="00B46768" w:rsidP="00694475">
      <w:pPr>
        <w:ind w:firstLine="720"/>
        <w:jc w:val="both"/>
        <w:rPr>
          <w:bCs/>
        </w:rPr>
      </w:pPr>
      <w:r>
        <w:t xml:space="preserve">10. Žemės kasimo darbai, likviduojant avarijas požeminėse komunikacijose, gali būti pradėti vykdyti be </w:t>
      </w:r>
      <w:r w:rsidRPr="00621764">
        <w:t xml:space="preserve">leidimo, </w:t>
      </w:r>
      <w:r>
        <w:t xml:space="preserve">tačiau apie tai kuo skubiau pranešama seniūnijai, kurioje yra likviduojama požeminių komunikacijų avarija. </w:t>
      </w:r>
    </w:p>
    <w:p w:rsidR="00B46768" w:rsidRDefault="00B46768" w:rsidP="00694475">
      <w:pPr>
        <w:ind w:firstLine="720"/>
        <w:jc w:val="both"/>
      </w:pPr>
      <w:r>
        <w:t xml:space="preserve">11. Tuo atveju, kai avarijos likviduojamos ilgiau kaip 24 valandas ir dangos po avarijos </w:t>
      </w:r>
      <w:r w:rsidRPr="00621764">
        <w:t xml:space="preserve">likvidavimo tvarkomos ilgiau kaip 5 paras, statytojas, nepertraukdamas darbo, privalo gauti leidimą žemės kasimo darbams vykdyti pagal šios </w:t>
      </w:r>
      <w:r w:rsidR="00E02D2A">
        <w:t>T</w:t>
      </w:r>
      <w:r w:rsidRPr="00621764">
        <w:t xml:space="preserve">varkos </w:t>
      </w:r>
      <w:r>
        <w:t>5.1.-5.7</w:t>
      </w:r>
      <w:r w:rsidRPr="00621764">
        <w:t>.  punktų reikalavimus</w:t>
      </w:r>
      <w:r w:rsidR="00E02D2A">
        <w:t>.</w:t>
      </w:r>
    </w:p>
    <w:p w:rsidR="00B46768" w:rsidRDefault="00B46768" w:rsidP="00694475">
      <w:pPr>
        <w:ind w:firstLine="720"/>
        <w:jc w:val="both"/>
      </w:pPr>
      <w:r>
        <w:t>12. Vykd</w:t>
      </w:r>
      <w:r w:rsidR="00E02D2A">
        <w:t>ydamas</w:t>
      </w:r>
      <w:r>
        <w:t xml:space="preserve"> ir baig</w:t>
      </w:r>
      <w:r w:rsidR="00E02D2A">
        <w:t>ę</w:t>
      </w:r>
      <w:r>
        <w:t>s avarijos likvidavimo darbus</w:t>
      </w:r>
      <w:r w:rsidR="00E02D2A">
        <w:t>,</w:t>
      </w:r>
      <w:r>
        <w:t xml:space="preserve"> statytojas privalo laikytis visų reikalavimų, išvard</w:t>
      </w:r>
      <w:r w:rsidR="00E02D2A">
        <w:t>y</w:t>
      </w:r>
      <w:r>
        <w:t xml:space="preserve">tų  šios </w:t>
      </w:r>
      <w:r w:rsidR="00E02D2A">
        <w:t>T</w:t>
      </w:r>
      <w:r>
        <w:t xml:space="preserve">varkos </w:t>
      </w:r>
      <w:r w:rsidR="00E02D2A">
        <w:t xml:space="preserve">7 </w:t>
      </w:r>
      <w:r>
        <w:t>punkte.</w:t>
      </w:r>
    </w:p>
    <w:p w:rsidR="00B46768" w:rsidRDefault="00B46768" w:rsidP="00694475">
      <w:pPr>
        <w:ind w:firstLine="720"/>
        <w:jc w:val="both"/>
        <w:rPr>
          <w:bCs/>
        </w:rPr>
      </w:pPr>
      <w:r>
        <w:rPr>
          <w:bCs/>
        </w:rPr>
        <w:t>13. Likviduojant avarijas žiemos metu, esant nepalankioms oro sąlygoms, išardytų dangų važiuojamojoje dalyje įrengiamas skaldos pagrindas ir šaltas asfaltbetonis, žaliosios vejos zona išlyginama. Nusistovėjus palankiems orams, bet ne vėliau kaip iki gegužės 1 d., dangos galutinai sutvarkomos. Iki visiško sutvarkymo įrengtus pagrindus prižiūri ir už jų būklę atsako statytojas.</w:t>
      </w:r>
    </w:p>
    <w:p w:rsidR="00B46768" w:rsidRDefault="00B46768" w:rsidP="00B46768"/>
    <w:p w:rsidR="004F7FB1" w:rsidRDefault="00B46768" w:rsidP="004F7FB1">
      <w:pPr>
        <w:keepNext/>
        <w:jc w:val="center"/>
        <w:outlineLvl w:val="1"/>
        <w:rPr>
          <w:b/>
        </w:rPr>
      </w:pPr>
      <w:r>
        <w:rPr>
          <w:b/>
        </w:rPr>
        <w:t>V</w:t>
      </w:r>
      <w:r w:rsidR="004F7FB1" w:rsidRPr="004F7FB1">
        <w:rPr>
          <w:b/>
        </w:rPr>
        <w:t xml:space="preserve"> </w:t>
      </w:r>
      <w:r w:rsidR="004F7FB1">
        <w:rPr>
          <w:b/>
        </w:rPr>
        <w:t xml:space="preserve">SKYRIUS </w:t>
      </w:r>
    </w:p>
    <w:p w:rsidR="00B46768" w:rsidRDefault="00B46768" w:rsidP="00B46768">
      <w:pPr>
        <w:keepNext/>
        <w:jc w:val="center"/>
        <w:outlineLvl w:val="1"/>
        <w:rPr>
          <w:b/>
        </w:rPr>
      </w:pPr>
      <w:r>
        <w:rPr>
          <w:b/>
        </w:rPr>
        <w:t>VIETINĖ RINKLIAVA</w:t>
      </w:r>
    </w:p>
    <w:p w:rsidR="00694475" w:rsidRPr="00E65452" w:rsidRDefault="00694475" w:rsidP="00B46768">
      <w:pPr>
        <w:keepNext/>
        <w:jc w:val="center"/>
        <w:outlineLvl w:val="1"/>
        <w:rPr>
          <w:b/>
        </w:rPr>
      </w:pPr>
    </w:p>
    <w:p w:rsidR="00B46768" w:rsidRDefault="00B46768" w:rsidP="00694475">
      <w:pPr>
        <w:ind w:firstLine="720"/>
        <w:jc w:val="both"/>
        <w:rPr>
          <w:bCs/>
        </w:rPr>
      </w:pPr>
      <w:r>
        <w:rPr>
          <w:bCs/>
        </w:rPr>
        <w:t xml:space="preserve">14. Statytojas moka Plungės rajono savivaldybės tarybos nustatytą vietinę rinkliavą už leidimą atlikti žemės darbus </w:t>
      </w:r>
      <w:r w:rsidR="00E02D2A">
        <w:rPr>
          <w:bCs/>
        </w:rPr>
        <w:t>s</w:t>
      </w:r>
      <w:r>
        <w:rPr>
          <w:bCs/>
        </w:rPr>
        <w:t>avivaldybės viešojo naudojimo teritorijoje (gatvėse, aikštėse, žaliuosiuose plotuose).</w:t>
      </w:r>
    </w:p>
    <w:p w:rsidR="00B46768" w:rsidRDefault="00B46768" w:rsidP="00B46768">
      <w:pPr>
        <w:ind w:firstLine="720"/>
        <w:jc w:val="both"/>
        <w:rPr>
          <w:bCs/>
        </w:rPr>
      </w:pPr>
    </w:p>
    <w:p w:rsidR="004F7FB1" w:rsidRDefault="00B46768" w:rsidP="004F7FB1">
      <w:pPr>
        <w:keepNext/>
        <w:jc w:val="center"/>
        <w:outlineLvl w:val="1"/>
        <w:rPr>
          <w:b/>
        </w:rPr>
      </w:pPr>
      <w:r>
        <w:rPr>
          <w:b/>
        </w:rPr>
        <w:t>VI</w:t>
      </w:r>
      <w:r w:rsidR="004F7FB1" w:rsidRPr="004F7FB1">
        <w:rPr>
          <w:b/>
        </w:rPr>
        <w:t xml:space="preserve"> </w:t>
      </w:r>
      <w:r w:rsidR="004F7FB1">
        <w:rPr>
          <w:b/>
        </w:rPr>
        <w:t xml:space="preserve">SKYRIUS </w:t>
      </w:r>
    </w:p>
    <w:p w:rsidR="00B46768" w:rsidRDefault="00B46768" w:rsidP="00B46768">
      <w:pPr>
        <w:jc w:val="center"/>
        <w:rPr>
          <w:b/>
        </w:rPr>
      </w:pPr>
      <w:r>
        <w:rPr>
          <w:b/>
        </w:rPr>
        <w:t>DARBŲ KOKYBĖS GARANTIJA</w:t>
      </w:r>
    </w:p>
    <w:p w:rsidR="00694475" w:rsidRDefault="00694475" w:rsidP="00B46768">
      <w:pPr>
        <w:jc w:val="center"/>
        <w:rPr>
          <w:b/>
        </w:rPr>
      </w:pPr>
    </w:p>
    <w:p w:rsidR="00B46768" w:rsidRDefault="00B46768" w:rsidP="00694475">
      <w:pPr>
        <w:ind w:firstLine="720"/>
        <w:jc w:val="both"/>
        <w:rPr>
          <w:bCs/>
        </w:rPr>
      </w:pPr>
      <w:r>
        <w:rPr>
          <w:bCs/>
        </w:rPr>
        <w:t xml:space="preserve">15. Statytojo atliktų darbų kokybės garantinis terminas yra ne mažesnis nei numatytas LR statybos įstatyme. </w:t>
      </w:r>
    </w:p>
    <w:p w:rsidR="00B46768" w:rsidRDefault="00B46768" w:rsidP="00694475">
      <w:pPr>
        <w:ind w:firstLine="720"/>
        <w:jc w:val="both"/>
        <w:rPr>
          <w:bCs/>
        </w:rPr>
      </w:pPr>
      <w:r>
        <w:rPr>
          <w:bCs/>
        </w:rPr>
        <w:t>16. Statytojas per visą garantinį laiką užtikrina, kad atlikti darbai atiti</w:t>
      </w:r>
      <w:r w:rsidR="00E02D2A">
        <w:rPr>
          <w:bCs/>
        </w:rPr>
        <w:t xml:space="preserve">ktų </w:t>
      </w:r>
      <w:r>
        <w:rPr>
          <w:bCs/>
        </w:rPr>
        <w:t xml:space="preserve"> normatyvinių statybos dokumentų nustatytus reikalavimus. Kokybės garantija taikoma visoms darbų rezultato sudėtinėms dalims, o už panaudotų medžiagų kokybę statytojas atsako kaip pardavėjas pirkimo–pardavimo sutartyje.</w:t>
      </w:r>
    </w:p>
    <w:p w:rsidR="00B46768" w:rsidRDefault="00B46768" w:rsidP="00694475">
      <w:pPr>
        <w:ind w:firstLine="720"/>
        <w:jc w:val="both"/>
        <w:rPr>
          <w:bCs/>
        </w:rPr>
      </w:pPr>
      <w:r>
        <w:rPr>
          <w:bCs/>
        </w:rPr>
        <w:t xml:space="preserve">17. Statytojas atsako už darbų defektus, nustatytus per garantinį terminą. </w:t>
      </w:r>
    </w:p>
    <w:p w:rsidR="00B46768" w:rsidRDefault="00B46768" w:rsidP="00694475">
      <w:pPr>
        <w:ind w:firstLine="720"/>
        <w:jc w:val="both"/>
        <w:rPr>
          <w:bCs/>
        </w:rPr>
      </w:pPr>
      <w:r>
        <w:rPr>
          <w:bCs/>
        </w:rPr>
        <w:lastRenderedPageBreak/>
        <w:t>18. Per garantinį laiką nustatytus defektus statytojas pašalina neatlygintinai.</w:t>
      </w:r>
    </w:p>
    <w:p w:rsidR="00B46768" w:rsidRPr="00177ABC" w:rsidRDefault="00B46768" w:rsidP="00694475">
      <w:pPr>
        <w:ind w:firstLine="720"/>
        <w:jc w:val="both"/>
        <w:rPr>
          <w:bCs/>
        </w:rPr>
      </w:pPr>
      <w:r w:rsidRPr="00177ABC">
        <w:rPr>
          <w:bCs/>
        </w:rPr>
        <w:t>19. Seniūnija</w:t>
      </w:r>
      <w:r w:rsidR="00E02D2A">
        <w:rPr>
          <w:bCs/>
        </w:rPr>
        <w:t>,</w:t>
      </w:r>
      <w:r w:rsidRPr="00177ABC">
        <w:rPr>
          <w:bCs/>
        </w:rPr>
        <w:t xml:space="preserve"> išdavusi leidimą žemės kasimo darbams</w:t>
      </w:r>
      <w:r w:rsidR="00E02D2A">
        <w:rPr>
          <w:bCs/>
        </w:rPr>
        <w:t>,</w:t>
      </w:r>
      <w:r w:rsidRPr="00177ABC">
        <w:rPr>
          <w:bCs/>
        </w:rPr>
        <w:t xml:space="preserve"> pasilieka teisę viena ar kartu su statytoju garantiniu laikotarpiu apžiūrėti darbų vykdymo vietą ir dangų atstatymo bei </w:t>
      </w:r>
      <w:r w:rsidR="00E02D2A">
        <w:rPr>
          <w:bCs/>
        </w:rPr>
        <w:t>aplinkos</w:t>
      </w:r>
      <w:r w:rsidRPr="00177ABC">
        <w:rPr>
          <w:bCs/>
        </w:rPr>
        <w:t xml:space="preserve"> sutvarkymo kokybę, o apžiūros metu pastebėtus defektus fiksuoti apžiūros akte.</w:t>
      </w:r>
    </w:p>
    <w:p w:rsidR="00B46768" w:rsidRPr="00177ABC" w:rsidRDefault="00B46768" w:rsidP="00694475">
      <w:pPr>
        <w:ind w:firstLine="720"/>
        <w:jc w:val="both"/>
        <w:rPr>
          <w:bCs/>
        </w:rPr>
      </w:pPr>
      <w:r w:rsidRPr="00177ABC">
        <w:rPr>
          <w:bCs/>
        </w:rPr>
        <w:t>20. Pastebėtus defektus, kurie nekelia pavojaus žmonių sveikatai ar gyvybei, nekelia pavojaus sugadinti jų turtą, statytojas privalo likviduoti iš karto ir ne ilgiau nei per 5 dienas. Dėl didelių darbų apimčių, kurie reikalingi defekto likvidavimui, gali būti nustatytas ir kitas terminas rašytinu statytojo įsipareigojimu.</w:t>
      </w:r>
    </w:p>
    <w:p w:rsidR="00B46768" w:rsidRPr="00177ABC" w:rsidRDefault="00B46768" w:rsidP="00694475">
      <w:pPr>
        <w:ind w:firstLine="720"/>
        <w:jc w:val="both"/>
        <w:rPr>
          <w:bCs/>
        </w:rPr>
      </w:pPr>
      <w:r w:rsidRPr="00177ABC">
        <w:rPr>
          <w:bCs/>
        </w:rPr>
        <w:t>21. Pastebėtus defektus, kurie kelia pavojų žmonių sveikatai, gyvybei ar gali būti sugadintas jų turtas, statytojas nedels</w:t>
      </w:r>
      <w:r w:rsidR="00297175">
        <w:rPr>
          <w:bCs/>
        </w:rPr>
        <w:t>damas</w:t>
      </w:r>
      <w:r w:rsidRPr="00177ABC">
        <w:rPr>
          <w:bCs/>
        </w:rPr>
        <w:t xml:space="preserve"> privalo likviduoti</w:t>
      </w:r>
      <w:r w:rsidR="00297175">
        <w:rPr>
          <w:bCs/>
        </w:rPr>
        <w:t>,</w:t>
      </w:r>
      <w:r w:rsidRPr="00177ABC">
        <w:rPr>
          <w:bCs/>
        </w:rPr>
        <w:t xml:space="preserve"> bei avarinę situaciją. Seniūnija pasilieka teisę kuo skubiau vienašališkai likviduoti avarinę situaciją dėl statytojo kaltės, vėliau pateik</w:t>
      </w:r>
      <w:r w:rsidR="00297175">
        <w:rPr>
          <w:bCs/>
        </w:rPr>
        <w:t>dama</w:t>
      </w:r>
      <w:r w:rsidRPr="00177ABC">
        <w:rPr>
          <w:bCs/>
        </w:rPr>
        <w:t xml:space="preserve"> išlaidų sąskaitą statytojui.</w:t>
      </w:r>
    </w:p>
    <w:p w:rsidR="00B46768" w:rsidRDefault="00B46768" w:rsidP="00B46768">
      <w:pPr>
        <w:keepNext/>
        <w:tabs>
          <w:tab w:val="left" w:pos="1296"/>
        </w:tabs>
        <w:jc w:val="center"/>
        <w:rPr>
          <w:b/>
          <w:bCs/>
        </w:rPr>
      </w:pPr>
    </w:p>
    <w:p w:rsidR="004F7FB1" w:rsidRDefault="00B46768" w:rsidP="004F7FB1">
      <w:pPr>
        <w:keepNext/>
        <w:jc w:val="center"/>
        <w:outlineLvl w:val="1"/>
        <w:rPr>
          <w:b/>
        </w:rPr>
      </w:pPr>
      <w:r>
        <w:rPr>
          <w:b/>
          <w:bCs/>
        </w:rPr>
        <w:t>VII</w:t>
      </w:r>
      <w:r w:rsidR="004F7FB1" w:rsidRPr="004F7FB1">
        <w:rPr>
          <w:b/>
        </w:rPr>
        <w:t xml:space="preserve"> </w:t>
      </w:r>
      <w:r w:rsidR="004F7FB1">
        <w:rPr>
          <w:b/>
        </w:rPr>
        <w:t xml:space="preserve">SKYRIUS </w:t>
      </w:r>
    </w:p>
    <w:p w:rsidR="00B46768" w:rsidRDefault="00B46768" w:rsidP="00B46768">
      <w:pPr>
        <w:keepNext/>
        <w:tabs>
          <w:tab w:val="left" w:pos="1296"/>
        </w:tabs>
        <w:jc w:val="center"/>
        <w:rPr>
          <w:b/>
          <w:bCs/>
        </w:rPr>
      </w:pPr>
      <w:r>
        <w:rPr>
          <w:b/>
          <w:bCs/>
        </w:rPr>
        <w:t>BAIGIAMOSIOS NUOSTATOS</w:t>
      </w:r>
    </w:p>
    <w:p w:rsidR="00626681" w:rsidRPr="00E65452" w:rsidRDefault="00626681" w:rsidP="00B46768">
      <w:pPr>
        <w:keepNext/>
        <w:tabs>
          <w:tab w:val="left" w:pos="1296"/>
        </w:tabs>
        <w:jc w:val="center"/>
        <w:rPr>
          <w:b/>
          <w:bCs/>
        </w:rPr>
      </w:pPr>
    </w:p>
    <w:p w:rsidR="00B46768" w:rsidRDefault="00B46768" w:rsidP="00626681">
      <w:pPr>
        <w:overflowPunct w:val="0"/>
        <w:ind w:firstLine="720"/>
        <w:jc w:val="both"/>
      </w:pPr>
      <w:r>
        <w:t xml:space="preserve">22. Dangos ir </w:t>
      </w:r>
      <w:r w:rsidR="00297175">
        <w:t>aplinkos</w:t>
      </w:r>
      <w:r>
        <w:t xml:space="preserve"> atstatymo darbus priima leidimą žemės darbams vykdyti išdavusios seniūnijos seniūnas ar jo įgaliotas asmuo. Esant poreikiui ar kilus konfliktui dėl dangos atstatymo ar </w:t>
      </w:r>
      <w:r w:rsidR="00297175">
        <w:t xml:space="preserve">aplinkos </w:t>
      </w:r>
      <w:r>
        <w:t>sutvarkymo</w:t>
      </w:r>
      <w:r w:rsidR="00297175">
        <w:t>,</w:t>
      </w:r>
      <w:r>
        <w:t xml:space="preserve"> seniūno iniciatyva gali būti sudaryta komisija atstatymo darbų kokybei įvertinti.</w:t>
      </w:r>
    </w:p>
    <w:p w:rsidR="00B46768" w:rsidRDefault="00B46768" w:rsidP="00626681">
      <w:pPr>
        <w:ind w:firstLine="720"/>
        <w:jc w:val="both"/>
        <w:rPr>
          <w:b/>
          <w:bCs/>
        </w:rPr>
      </w:pPr>
      <w:r>
        <w:t>23. Už vietinės rinkliavos surinkimą</w:t>
      </w:r>
      <w:r>
        <w:rPr>
          <w:b/>
          <w:bCs/>
        </w:rPr>
        <w:t xml:space="preserve"> </w:t>
      </w:r>
      <w:r>
        <w:t>ir</w:t>
      </w:r>
      <w:r>
        <w:rPr>
          <w:b/>
          <w:bCs/>
        </w:rPr>
        <w:t xml:space="preserve"> </w:t>
      </w:r>
      <w:r>
        <w:t xml:space="preserve">šio </w:t>
      </w:r>
      <w:r w:rsidR="00297175">
        <w:t>A</w:t>
      </w:r>
      <w:r>
        <w:t>prašo įgyvendinimą atsakingi Plungės rajono savivaldybės administracijos seniūnijų seniūnai.</w:t>
      </w:r>
    </w:p>
    <w:p w:rsidR="00B46768" w:rsidRDefault="00B46768" w:rsidP="00626681">
      <w:pPr>
        <w:ind w:firstLine="720"/>
        <w:jc w:val="both"/>
      </w:pPr>
      <w:r>
        <w:rPr>
          <w:bCs/>
        </w:rPr>
        <w:t xml:space="preserve">24. </w:t>
      </w:r>
      <w:r>
        <w:t xml:space="preserve">Nebaigus vykdyti žemės darbų nurodytu terminu, paraiškoje nurodžius nebaigtų darbų priežastis, sumokėjus vietinės rinkliavos mokestį, vieną kartą, bet ne ilgiau kaip 14 kalendorinių dienų, </w:t>
      </w:r>
      <w:r w:rsidRPr="00CB01CB">
        <w:t xml:space="preserve">leidimas </w:t>
      </w:r>
      <w:r>
        <w:t>pratęsiamas.</w:t>
      </w:r>
      <w:r>
        <w:rPr>
          <w:szCs w:val="18"/>
        </w:rPr>
        <w:tab/>
      </w:r>
    </w:p>
    <w:p w:rsidR="00B46768" w:rsidRDefault="00B46768" w:rsidP="00626681">
      <w:pPr>
        <w:ind w:firstLine="720"/>
        <w:jc w:val="both"/>
        <w:rPr>
          <w:color w:val="000000"/>
        </w:rPr>
      </w:pPr>
      <w:r>
        <w:rPr>
          <w:szCs w:val="18"/>
        </w:rPr>
        <w:t>25</w:t>
      </w:r>
      <w:r>
        <w:rPr>
          <w:color w:val="000000"/>
        </w:rPr>
        <w:t>. Visi su šiuo Tvarkos aprašu susiję ginčai sprendžiami deryb</w:t>
      </w:r>
      <w:r w:rsidR="00297175">
        <w:rPr>
          <w:color w:val="000000"/>
        </w:rPr>
        <w:t>omis</w:t>
      </w:r>
      <w:r>
        <w:rPr>
          <w:color w:val="000000"/>
        </w:rPr>
        <w:t>. Nesutarus, ginčai sprendžiami Lietuvos Respublikos įstatymų nustatyta tvarka.</w:t>
      </w:r>
    </w:p>
    <w:p w:rsidR="00B46768" w:rsidRDefault="00B46768" w:rsidP="00B46768"/>
    <w:p w:rsidR="00B46768" w:rsidRDefault="00B46768" w:rsidP="00B46768">
      <w:pPr>
        <w:jc w:val="center"/>
      </w:pPr>
      <w:r>
        <w:t>_______________________</w:t>
      </w:r>
    </w:p>
    <w:p w:rsidR="00B46768" w:rsidRDefault="00B46768" w:rsidP="00B46768">
      <w:pPr>
        <w:ind w:left="6480"/>
        <w:sectPr w:rsidR="00B46768" w:rsidSect="00890833">
          <w:pgSz w:w="11906" w:h="16838"/>
          <w:pgMar w:top="1134" w:right="567" w:bottom="1134" w:left="1701" w:header="708" w:footer="708" w:gutter="0"/>
          <w:pgNumType w:start="1"/>
          <w:cols w:space="708"/>
          <w:titlePg/>
          <w:docGrid w:linePitch="360"/>
        </w:sectPr>
      </w:pPr>
    </w:p>
    <w:p w:rsidR="00297175" w:rsidRDefault="00297175" w:rsidP="00F57819">
      <w:pPr>
        <w:overflowPunct w:val="0"/>
        <w:jc w:val="right"/>
        <w:rPr>
          <w:bCs/>
        </w:rPr>
      </w:pPr>
      <w:r>
        <w:lastRenderedPageBreak/>
        <w:t>L</w:t>
      </w:r>
      <w:r w:rsidRPr="00F57819">
        <w:rPr>
          <w:bCs/>
        </w:rPr>
        <w:t xml:space="preserve">eidimų atlikti kasimo darbus </w:t>
      </w:r>
      <w:r>
        <w:rPr>
          <w:bCs/>
        </w:rPr>
        <w:t>P</w:t>
      </w:r>
      <w:r w:rsidRPr="00F57819">
        <w:rPr>
          <w:bCs/>
        </w:rPr>
        <w:t xml:space="preserve">lungės rajono </w:t>
      </w:r>
    </w:p>
    <w:p w:rsidR="00297175" w:rsidRDefault="00297175" w:rsidP="00F57819">
      <w:pPr>
        <w:overflowPunct w:val="0"/>
        <w:jc w:val="right"/>
        <w:rPr>
          <w:bCs/>
        </w:rPr>
      </w:pPr>
      <w:r w:rsidRPr="00F57819">
        <w:rPr>
          <w:bCs/>
        </w:rPr>
        <w:t xml:space="preserve">savivaldybės viešojo naudojimo teritorijoje, </w:t>
      </w:r>
    </w:p>
    <w:p w:rsidR="00297175" w:rsidRDefault="00297175" w:rsidP="00F57819">
      <w:pPr>
        <w:overflowPunct w:val="0"/>
        <w:jc w:val="right"/>
        <w:rPr>
          <w:bCs/>
        </w:rPr>
      </w:pPr>
      <w:r w:rsidRPr="00F57819">
        <w:rPr>
          <w:bCs/>
        </w:rPr>
        <w:t xml:space="preserve">atitverti ją arba apriboti eismą joje išdavimo </w:t>
      </w:r>
    </w:p>
    <w:p w:rsidR="00297175" w:rsidRPr="00F57819" w:rsidRDefault="00297175" w:rsidP="00F57819">
      <w:pPr>
        <w:overflowPunct w:val="0"/>
        <w:jc w:val="right"/>
        <w:rPr>
          <w:bCs/>
        </w:rPr>
      </w:pPr>
      <w:r w:rsidRPr="00F57819">
        <w:rPr>
          <w:bCs/>
        </w:rPr>
        <w:t>tvarkos apraš</w:t>
      </w:r>
      <w:r>
        <w:rPr>
          <w:bCs/>
        </w:rPr>
        <w:t>o</w:t>
      </w:r>
    </w:p>
    <w:p w:rsidR="00B46768" w:rsidRDefault="00B46768" w:rsidP="00F57819">
      <w:pPr>
        <w:ind w:left="5670"/>
        <w:jc w:val="right"/>
      </w:pPr>
      <w:r>
        <w:t>1 priedas</w:t>
      </w:r>
    </w:p>
    <w:p w:rsidR="00B46768" w:rsidRPr="003841BD" w:rsidRDefault="00B46768" w:rsidP="00B46768">
      <w:pPr>
        <w:jc w:val="both"/>
        <w:rPr>
          <w:noProof/>
          <w:sz w:val="20"/>
        </w:rPr>
      </w:pPr>
    </w:p>
    <w:p w:rsidR="00B46768" w:rsidRPr="00E41E32" w:rsidRDefault="00B46768" w:rsidP="00B46768">
      <w:pPr>
        <w:rPr>
          <w:noProof/>
          <w:sz w:val="20"/>
        </w:rPr>
      </w:pPr>
      <w:r w:rsidRPr="00E41E32">
        <w:rPr>
          <w:noProof/>
          <w:sz w:val="20"/>
        </w:rPr>
        <w:t>Plungės rajono savivaldybės administracijos</w:t>
      </w:r>
    </w:p>
    <w:p w:rsidR="00B46768" w:rsidRPr="003841BD" w:rsidRDefault="00B46768" w:rsidP="00B46768">
      <w:pPr>
        <w:rPr>
          <w:noProof/>
          <w:sz w:val="20"/>
        </w:rPr>
      </w:pPr>
      <w:r w:rsidRPr="00E41E32">
        <w:rPr>
          <w:noProof/>
          <w:sz w:val="20"/>
          <w:u w:val="single"/>
        </w:rPr>
        <w:t>_____________</w:t>
      </w:r>
      <w:r>
        <w:rPr>
          <w:noProof/>
          <w:sz w:val="20"/>
          <w:u w:val="single"/>
        </w:rPr>
        <w:t>_____</w:t>
      </w:r>
      <w:r w:rsidRPr="00E41E32">
        <w:rPr>
          <w:noProof/>
          <w:sz w:val="20"/>
        </w:rPr>
        <w:t>seniūnijos seniūnui</w:t>
      </w:r>
    </w:p>
    <w:p w:rsidR="00B46768" w:rsidRPr="003841BD" w:rsidRDefault="00B46768" w:rsidP="00B46768">
      <w:pPr>
        <w:rPr>
          <w:noProof/>
          <w:sz w:val="20"/>
        </w:rPr>
      </w:pPr>
    </w:p>
    <w:p w:rsidR="00B46768" w:rsidRPr="003841BD" w:rsidRDefault="00B46768" w:rsidP="00B46768">
      <w:pPr>
        <w:jc w:val="center"/>
        <w:rPr>
          <w:b/>
          <w:noProof/>
          <w:sz w:val="20"/>
        </w:rPr>
      </w:pPr>
      <w:r w:rsidRPr="003841BD">
        <w:rPr>
          <w:b/>
          <w:noProof/>
          <w:sz w:val="20"/>
        </w:rPr>
        <w:t>P A R A I Š K A</w:t>
      </w:r>
    </w:p>
    <w:p w:rsidR="00B46768" w:rsidRPr="003841BD" w:rsidRDefault="00B46768" w:rsidP="00B46768">
      <w:pPr>
        <w:jc w:val="center"/>
        <w:rPr>
          <w:noProof/>
          <w:sz w:val="20"/>
        </w:rPr>
      </w:pPr>
      <w:r w:rsidRPr="003841BD">
        <w:rPr>
          <w:noProof/>
          <w:sz w:val="20"/>
        </w:rPr>
        <w:t>20</w:t>
      </w:r>
      <w:r>
        <w:rPr>
          <w:noProof/>
          <w:sz w:val="20"/>
        </w:rPr>
        <w:t>1</w:t>
      </w:r>
      <w:r w:rsidRPr="003841BD">
        <w:rPr>
          <w:noProof/>
          <w:sz w:val="20"/>
        </w:rPr>
        <w:t xml:space="preserve">__ m. _____________________ d. </w:t>
      </w:r>
    </w:p>
    <w:p w:rsidR="00B46768" w:rsidRPr="003841BD" w:rsidRDefault="00B46768" w:rsidP="00B46768">
      <w:pPr>
        <w:jc w:val="center"/>
        <w:rPr>
          <w:noProof/>
          <w:sz w:val="20"/>
        </w:rPr>
      </w:pPr>
      <w:r w:rsidRPr="003841BD">
        <w:rPr>
          <w:noProof/>
          <w:sz w:val="20"/>
        </w:rPr>
        <w:t>Plungė</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Prašau išduoti leidimą vykdyti žemės darbus. Pateikiu šiuos duomenis ir dokumentus:</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pareiškėjas ______________________________________________________________________________________</w:t>
      </w:r>
    </w:p>
    <w:p w:rsidR="00B46768" w:rsidRPr="00E41E32" w:rsidRDefault="00B46768" w:rsidP="00B46768">
      <w:pPr>
        <w:rPr>
          <w:noProof/>
          <w:sz w:val="16"/>
          <w:szCs w:val="16"/>
        </w:rPr>
      </w:pPr>
      <w:r w:rsidRPr="003841BD">
        <w:rPr>
          <w:noProof/>
          <w:sz w:val="20"/>
        </w:rPr>
        <w:tab/>
      </w:r>
      <w:r w:rsidRPr="00E41E32">
        <w:rPr>
          <w:noProof/>
          <w:sz w:val="16"/>
          <w:szCs w:val="16"/>
        </w:rPr>
        <w:t>(rangovo arba statytojo įmonės pavadinimas, pareiškėjo v., pavardė, adresas, tel. Nr.)</w:t>
      </w:r>
    </w:p>
    <w:p w:rsidR="00B46768" w:rsidRPr="003841BD" w:rsidRDefault="00B46768" w:rsidP="00B46768">
      <w:pPr>
        <w:rPr>
          <w:noProof/>
          <w:sz w:val="20"/>
        </w:rPr>
      </w:pPr>
      <w:r w:rsidRPr="003841BD">
        <w:rPr>
          <w:noProof/>
          <w:sz w:val="20"/>
        </w:rPr>
        <w:t>_______________________________________________________________________________________________;</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statinys _________________________________________________________________________________________</w:t>
      </w:r>
    </w:p>
    <w:p w:rsidR="00B46768" w:rsidRPr="00E41E32" w:rsidRDefault="00B46768" w:rsidP="00B46768">
      <w:pPr>
        <w:rPr>
          <w:noProof/>
          <w:sz w:val="16"/>
          <w:szCs w:val="16"/>
        </w:rPr>
      </w:pPr>
      <w:r w:rsidRPr="003841BD">
        <w:rPr>
          <w:noProof/>
          <w:sz w:val="20"/>
        </w:rPr>
        <w:tab/>
      </w:r>
      <w:r w:rsidRPr="003841BD">
        <w:rPr>
          <w:noProof/>
          <w:sz w:val="20"/>
        </w:rPr>
        <w:tab/>
      </w:r>
      <w:r w:rsidRPr="00E41E32">
        <w:rPr>
          <w:noProof/>
          <w:sz w:val="16"/>
          <w:szCs w:val="16"/>
        </w:rPr>
        <w:t>(pavadinimas, adresas, tel. Nr.)</w:t>
      </w:r>
    </w:p>
    <w:p w:rsidR="00B46768" w:rsidRDefault="00B46768" w:rsidP="00B46768">
      <w:pPr>
        <w:rPr>
          <w:noProof/>
          <w:sz w:val="20"/>
        </w:rPr>
      </w:pPr>
      <w:r w:rsidRPr="003841BD">
        <w:rPr>
          <w:noProof/>
          <w:sz w:val="20"/>
        </w:rPr>
        <w:t>_______________________________________________________________________________________________</w:t>
      </w:r>
      <w:r>
        <w:rPr>
          <w:noProof/>
          <w:sz w:val="20"/>
        </w:rPr>
        <w:t xml:space="preserve"> </w:t>
      </w:r>
    </w:p>
    <w:p w:rsidR="00B46768" w:rsidRDefault="00B46768" w:rsidP="00B46768">
      <w:pPr>
        <w:rPr>
          <w:noProof/>
          <w:sz w:val="20"/>
        </w:rPr>
      </w:pPr>
    </w:p>
    <w:p w:rsidR="00B46768" w:rsidRPr="003841BD" w:rsidRDefault="00B46768" w:rsidP="00B46768">
      <w:pPr>
        <w:rPr>
          <w:noProof/>
          <w:sz w:val="20"/>
        </w:rPr>
      </w:pPr>
      <w:r>
        <w:rPr>
          <w:noProof/>
          <w:sz w:val="20"/>
        </w:rPr>
        <w:t>_______________________________________________________________________________________________</w:t>
      </w:r>
      <w:r w:rsidRPr="003841BD">
        <w:rPr>
          <w:noProof/>
          <w:sz w:val="20"/>
        </w:rPr>
        <w:t>;</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žemės darbų vadovas _____________________________________________________________________________;</w:t>
      </w:r>
    </w:p>
    <w:p w:rsidR="00B46768" w:rsidRPr="00E41E32" w:rsidRDefault="00B46768" w:rsidP="00B46768">
      <w:pPr>
        <w:rPr>
          <w:noProof/>
          <w:sz w:val="16"/>
          <w:szCs w:val="16"/>
        </w:rPr>
      </w:pP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E41E32">
        <w:rPr>
          <w:noProof/>
          <w:sz w:val="16"/>
          <w:szCs w:val="16"/>
        </w:rPr>
        <w:t>(v., pavardė, kvalifikacijos atestato Nr.)</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žemės darbų tikslas ir pobūdis _______________________________________________________________________</w:t>
      </w:r>
    </w:p>
    <w:p w:rsidR="00B46768" w:rsidRPr="00E41E32" w:rsidRDefault="00B46768" w:rsidP="00B46768">
      <w:pPr>
        <w:ind w:left="3600" w:firstLine="720"/>
        <w:rPr>
          <w:noProof/>
          <w:sz w:val="16"/>
          <w:szCs w:val="16"/>
        </w:rPr>
      </w:pPr>
      <w:r w:rsidRPr="00E41E32">
        <w:rPr>
          <w:noProof/>
          <w:sz w:val="16"/>
          <w:szCs w:val="16"/>
        </w:rPr>
        <w:t>(kuriam tikslui kasama arba atvežama žemė)</w:t>
      </w:r>
    </w:p>
    <w:p w:rsidR="00B46768" w:rsidRDefault="00B46768" w:rsidP="00B46768">
      <w:pPr>
        <w:rPr>
          <w:noProof/>
          <w:sz w:val="20"/>
        </w:rPr>
      </w:pPr>
      <w:r w:rsidRPr="003841BD">
        <w:rPr>
          <w:noProof/>
          <w:sz w:val="20"/>
        </w:rPr>
        <w:t>_______________________________________________________________________________________________</w:t>
      </w:r>
      <w:r>
        <w:rPr>
          <w:noProof/>
          <w:sz w:val="20"/>
        </w:rPr>
        <w:t xml:space="preserve"> </w:t>
      </w:r>
    </w:p>
    <w:p w:rsidR="00B46768" w:rsidRDefault="00B46768" w:rsidP="00B46768">
      <w:pPr>
        <w:rPr>
          <w:noProof/>
          <w:sz w:val="20"/>
        </w:rPr>
      </w:pPr>
    </w:p>
    <w:p w:rsidR="00B46768" w:rsidRPr="003841BD" w:rsidRDefault="00B46768" w:rsidP="00B46768">
      <w:pPr>
        <w:rPr>
          <w:noProof/>
          <w:sz w:val="20"/>
        </w:rPr>
      </w:pPr>
      <w:r>
        <w:rPr>
          <w:noProof/>
          <w:sz w:val="20"/>
        </w:rPr>
        <w:t>_______________________________________________________________________________________________</w:t>
      </w:r>
      <w:r w:rsidRPr="003841BD">
        <w:rPr>
          <w:noProof/>
          <w:sz w:val="20"/>
        </w:rPr>
        <w:t>;</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numatomi naudoti mechanizmai _____________________________________________________________________</w:t>
      </w:r>
    </w:p>
    <w:p w:rsidR="00B46768" w:rsidRPr="00E41E32" w:rsidRDefault="00B46768" w:rsidP="00B46768">
      <w:pPr>
        <w:ind w:left="4320" w:firstLine="720"/>
        <w:rPr>
          <w:noProof/>
          <w:sz w:val="16"/>
          <w:szCs w:val="16"/>
        </w:rPr>
      </w:pPr>
      <w:r w:rsidRPr="00E41E32">
        <w:rPr>
          <w:noProof/>
          <w:sz w:val="16"/>
          <w:szCs w:val="16"/>
        </w:rPr>
        <w:t>(pavadinimas, tipas)</w:t>
      </w:r>
    </w:p>
    <w:p w:rsidR="00B46768" w:rsidRPr="003841BD" w:rsidRDefault="00B46768" w:rsidP="00B46768">
      <w:pPr>
        <w:rPr>
          <w:noProof/>
          <w:sz w:val="20"/>
        </w:rPr>
      </w:pPr>
      <w:r w:rsidRPr="003841BD">
        <w:rPr>
          <w:noProof/>
          <w:sz w:val="20"/>
        </w:rPr>
        <w:t>_______________________________________________________________________________________________;</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numatomas iškasti (užpilti) žemės kiekis _____________________m</w:t>
      </w:r>
      <w:r w:rsidRPr="003841BD">
        <w:rPr>
          <w:noProof/>
          <w:sz w:val="20"/>
          <w:vertAlign w:val="superscript"/>
        </w:rPr>
        <w:t>3</w:t>
      </w:r>
      <w:r w:rsidRPr="003841BD">
        <w:rPr>
          <w:noProof/>
          <w:color w:val="008000"/>
          <w:sz w:val="20"/>
        </w:rPr>
        <w:t xml:space="preserve"> </w:t>
      </w:r>
      <w:r w:rsidRPr="003841BD">
        <w:rPr>
          <w:noProof/>
          <w:sz w:val="20"/>
        </w:rPr>
        <w:t>;</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žemės perteklių numatoma išvežti ___________________________________________________________________;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(nurodyti vietą)</w:t>
      </w:r>
    </w:p>
    <w:p w:rsidR="00B46768" w:rsidRPr="003841BD" w:rsidRDefault="00B46768" w:rsidP="00B46768">
      <w:pPr>
        <w:rPr>
          <w:noProof/>
          <w:sz w:val="20"/>
        </w:rPr>
      </w:pPr>
      <w:r w:rsidRPr="003841BD">
        <w:rPr>
          <w:noProof/>
          <w:sz w:val="20"/>
        </w:rPr>
        <w:t>numatoma:</w:t>
      </w:r>
    </w:p>
    <w:p w:rsidR="00B46768" w:rsidRPr="003841BD" w:rsidRDefault="00B46768" w:rsidP="00B46768">
      <w:pPr>
        <w:rPr>
          <w:noProof/>
          <w:sz w:val="20"/>
        </w:rPr>
      </w:pPr>
      <w:r w:rsidRPr="003841BD">
        <w:rPr>
          <w:noProof/>
          <w:sz w:val="20"/>
        </w:rPr>
        <w:t>1. perkasti važiuojamąją dalį (gatvę, kelią, įvažiavimą), kurios danga:</w:t>
      </w:r>
    </w:p>
    <w:p w:rsidR="00B46768" w:rsidRPr="003841BD" w:rsidRDefault="00B46768" w:rsidP="00B46768">
      <w:pPr>
        <w:rPr>
          <w:noProof/>
          <w:sz w:val="20"/>
        </w:rPr>
      </w:pPr>
      <w:r w:rsidRPr="003841BD">
        <w:rPr>
          <w:noProof/>
          <w:sz w:val="20"/>
        </w:rPr>
        <w:t xml:space="preserve"> asfaltas </w:t>
      </w:r>
      <w:r>
        <w:rPr>
          <w:noProof/>
          <w:sz w:val="20"/>
        </w:rPr>
        <w:t xml:space="preserve">ardomas </w:t>
      </w:r>
      <w:r w:rsidRPr="003841BD">
        <w:rPr>
          <w:noProof/>
          <w:sz w:val="20"/>
        </w:rPr>
        <w:t>_____ m  ploči</w:t>
      </w:r>
      <w:r>
        <w:rPr>
          <w:noProof/>
          <w:sz w:val="20"/>
        </w:rPr>
        <w:t>u</w:t>
      </w:r>
      <w:r w:rsidRPr="003841BD">
        <w:rPr>
          <w:noProof/>
          <w:sz w:val="20"/>
        </w:rPr>
        <w:t xml:space="preserve"> ir ________ m ilgiu;  </w:t>
      </w:r>
      <w:r w:rsidRPr="003841BD">
        <w:rPr>
          <w:noProof/>
          <w:sz w:val="20"/>
        </w:rPr>
        <w:t xml:space="preserve"> žvyras </w:t>
      </w:r>
      <w:r>
        <w:rPr>
          <w:noProof/>
          <w:sz w:val="20"/>
        </w:rPr>
        <w:t>kasamas</w:t>
      </w:r>
      <w:r w:rsidRPr="003841BD">
        <w:rPr>
          <w:noProof/>
          <w:sz w:val="20"/>
        </w:rPr>
        <w:t>___ m ploči</w:t>
      </w:r>
      <w:r>
        <w:rPr>
          <w:noProof/>
          <w:sz w:val="20"/>
        </w:rPr>
        <w:t>u</w:t>
      </w:r>
      <w:r w:rsidRPr="003841BD">
        <w:rPr>
          <w:noProof/>
          <w:sz w:val="20"/>
        </w:rPr>
        <w:t xml:space="preserve"> ir ________ 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 xml:space="preserve"> gruntas </w:t>
      </w:r>
      <w:r>
        <w:rPr>
          <w:noProof/>
          <w:sz w:val="20"/>
        </w:rPr>
        <w:t>kasamas __</w:t>
      </w:r>
      <w:r w:rsidRPr="003841BD">
        <w:rPr>
          <w:noProof/>
          <w:sz w:val="20"/>
        </w:rPr>
        <w:t>___ m pločiu ir ______ m ilgiu;</w:t>
      </w:r>
    </w:p>
    <w:p w:rsidR="00B46768" w:rsidRPr="003841BD" w:rsidRDefault="00B46768" w:rsidP="00B46768">
      <w:pPr>
        <w:rPr>
          <w:noProof/>
          <w:sz w:val="20"/>
        </w:rPr>
      </w:pPr>
      <w:r w:rsidRPr="003841BD">
        <w:rPr>
          <w:noProof/>
          <w:sz w:val="20"/>
        </w:rPr>
        <w:t>2. išardyti šaligatvį _____ m pločiu ir _________ 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3. perkasti veją _______ m. pločiu ir _______m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4. perkasti žaliuosius plotus ________m pločiu ir ________m ilgiu.</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5. atitverti, apriboti eismą (nereikalingą išbraukti) 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(nurodyti vietą ir atitvėrimo ilgį bei plotį )</w:t>
      </w:r>
    </w:p>
    <w:p w:rsidR="00B46768" w:rsidRPr="003841BD" w:rsidRDefault="00B46768" w:rsidP="00B46768">
      <w:pPr>
        <w:rPr>
          <w:noProof/>
          <w:sz w:val="20"/>
        </w:rPr>
      </w:pPr>
      <w:r w:rsidRPr="003841BD">
        <w:rPr>
          <w:noProof/>
          <w:sz w:val="20"/>
        </w:rPr>
        <w:t xml:space="preserve">_______________________________________________________________________________________________ </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6. išardyti antžeminius gatvės (kelio) statinius ___________________________________________________________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 xml:space="preserve">(nurodyti vietą ir statinį) </w:t>
      </w:r>
    </w:p>
    <w:p w:rsidR="00B46768" w:rsidRPr="003841BD" w:rsidRDefault="00B46768" w:rsidP="00B46768">
      <w:pPr>
        <w:rPr>
          <w:noProof/>
          <w:color w:val="008000"/>
          <w:sz w:val="20"/>
        </w:rPr>
      </w:pPr>
      <w:r w:rsidRPr="003841BD">
        <w:rPr>
          <w:noProof/>
          <w:sz w:val="20"/>
        </w:rPr>
        <w:t>________________________________________________________________________________________________</w:t>
      </w:r>
    </w:p>
    <w:p w:rsidR="00B46768" w:rsidRPr="003841BD" w:rsidRDefault="00B46768" w:rsidP="00B46768">
      <w:pPr>
        <w:rPr>
          <w:noProof/>
          <w:sz w:val="20"/>
        </w:rPr>
      </w:pP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r w:rsidRPr="003841BD">
        <w:rPr>
          <w:noProof/>
          <w:sz w:val="20"/>
        </w:rPr>
        <w:tab/>
      </w:r>
    </w:p>
    <w:p w:rsidR="00B46768" w:rsidRPr="003841BD" w:rsidRDefault="00B46768" w:rsidP="00B46768">
      <w:pPr>
        <w:rPr>
          <w:noProof/>
          <w:sz w:val="20"/>
        </w:rPr>
      </w:pPr>
      <w:r w:rsidRPr="003841BD">
        <w:rPr>
          <w:noProof/>
          <w:sz w:val="20"/>
        </w:rPr>
        <w:t>žemės darbų pradžia 20</w:t>
      </w:r>
      <w:r>
        <w:rPr>
          <w:noProof/>
          <w:sz w:val="20"/>
        </w:rPr>
        <w:t>1</w:t>
      </w:r>
      <w:r w:rsidRPr="003841BD">
        <w:rPr>
          <w:noProof/>
          <w:sz w:val="20"/>
        </w:rPr>
        <w:t>__ m. _____________________ mėn. ___ d. ______ val.;</w:t>
      </w:r>
    </w:p>
    <w:p w:rsidR="00B46768" w:rsidRPr="003841BD" w:rsidRDefault="00B46768" w:rsidP="00B46768">
      <w:pPr>
        <w:rPr>
          <w:noProof/>
          <w:sz w:val="20"/>
        </w:rPr>
      </w:pPr>
    </w:p>
    <w:p w:rsidR="00B46768" w:rsidRDefault="00B46768" w:rsidP="00B46768">
      <w:pPr>
        <w:rPr>
          <w:noProof/>
          <w:sz w:val="20"/>
        </w:rPr>
      </w:pPr>
      <w:r w:rsidRPr="003841BD">
        <w:rPr>
          <w:noProof/>
          <w:sz w:val="20"/>
        </w:rPr>
        <w:t>žemės darbų pabaiga 20</w:t>
      </w:r>
      <w:r>
        <w:rPr>
          <w:noProof/>
          <w:sz w:val="20"/>
        </w:rPr>
        <w:t>1</w:t>
      </w:r>
      <w:r w:rsidRPr="003841BD">
        <w:rPr>
          <w:noProof/>
          <w:sz w:val="20"/>
        </w:rPr>
        <w:t>__ m. _____________________ mėn. ___ d.</w:t>
      </w: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lastRenderedPageBreak/>
        <w:t>PRIEDAI:</w:t>
      </w:r>
    </w:p>
    <w:p w:rsidR="00B46768" w:rsidRPr="003841BD" w:rsidRDefault="00B46768" w:rsidP="00B46768">
      <w:pPr>
        <w:rPr>
          <w:noProof/>
          <w:sz w:val="20"/>
        </w:rPr>
      </w:pPr>
      <w:r w:rsidRPr="003841BD">
        <w:rPr>
          <w:noProof/>
          <w:sz w:val="20"/>
        </w:rPr>
        <w:t>1. Leidimo statyti statinį kopija, ______ lapai.</w:t>
      </w:r>
    </w:p>
    <w:p w:rsidR="00B46768" w:rsidRPr="003841BD" w:rsidRDefault="00B46768" w:rsidP="00B46768">
      <w:pPr>
        <w:jc w:val="both"/>
        <w:rPr>
          <w:noProof/>
          <w:sz w:val="20"/>
        </w:rPr>
      </w:pPr>
      <w:r w:rsidRPr="003841BD">
        <w:rPr>
          <w:noProof/>
          <w:sz w:val="20"/>
        </w:rPr>
        <w:t xml:space="preserve">2. Suderintas su suinteresuotomis institucijomis sklypo planas (žemės darbų vykdymo aprašas, schema), kuriame </w:t>
      </w:r>
    </w:p>
    <w:p w:rsidR="00B46768" w:rsidRPr="003841BD" w:rsidRDefault="00B46768" w:rsidP="00B46768">
      <w:pPr>
        <w:jc w:val="both"/>
        <w:rPr>
          <w:noProof/>
          <w:sz w:val="20"/>
        </w:rPr>
      </w:pPr>
      <w:r w:rsidRPr="003841BD">
        <w:rPr>
          <w:noProof/>
          <w:sz w:val="20"/>
        </w:rPr>
        <w:t>pažymėti esami ir projektuojami inžineriniai tinklai ir nurodytos žemės kasimo vietos, _____ lapai.</w:t>
      </w:r>
    </w:p>
    <w:p w:rsidR="00B46768" w:rsidRPr="003841BD" w:rsidRDefault="00B46768" w:rsidP="00B46768">
      <w:pPr>
        <w:rPr>
          <w:noProof/>
          <w:sz w:val="20"/>
        </w:rPr>
      </w:pPr>
      <w:r w:rsidRPr="003841BD">
        <w:rPr>
          <w:noProof/>
          <w:sz w:val="20"/>
        </w:rPr>
        <w:t>3.  Apylankų ir kelio ženklų išdėstymo schema (kasant žemę eismo vietose), _____ lapai.</w:t>
      </w:r>
    </w:p>
    <w:p w:rsidR="00B46768" w:rsidRPr="003841BD" w:rsidRDefault="00B46768" w:rsidP="00B46768">
      <w:pPr>
        <w:rPr>
          <w:noProof/>
          <w:sz w:val="20"/>
        </w:rPr>
      </w:pPr>
      <w:r w:rsidRPr="003841BD">
        <w:rPr>
          <w:noProof/>
          <w:sz w:val="20"/>
        </w:rPr>
        <w:t>4. ______________________________________________________________________________________________</w:t>
      </w:r>
    </w:p>
    <w:p w:rsidR="00B46768" w:rsidRPr="003841BD" w:rsidRDefault="00B46768" w:rsidP="00B46768">
      <w:pPr>
        <w:rPr>
          <w:noProof/>
          <w:sz w:val="20"/>
        </w:rPr>
      </w:pPr>
    </w:p>
    <w:p w:rsidR="00B46768" w:rsidRPr="003841BD" w:rsidRDefault="00B46768" w:rsidP="00B46768">
      <w:pPr>
        <w:rPr>
          <w:noProof/>
          <w:sz w:val="20"/>
        </w:rPr>
      </w:pPr>
    </w:p>
    <w:p w:rsidR="00B46768" w:rsidRPr="003841BD" w:rsidRDefault="00B46768" w:rsidP="00B46768">
      <w:pPr>
        <w:rPr>
          <w:noProof/>
          <w:sz w:val="20"/>
        </w:rPr>
      </w:pPr>
      <w:r w:rsidRPr="003841BD">
        <w:rPr>
          <w:noProof/>
          <w:sz w:val="20"/>
        </w:rPr>
        <w:t>Pareiškėjas ___________________________</w:t>
      </w:r>
      <w:r w:rsidRPr="003841BD">
        <w:rPr>
          <w:noProof/>
          <w:sz w:val="20"/>
        </w:rPr>
        <w:tab/>
      </w:r>
      <w:r w:rsidRPr="003841BD">
        <w:rPr>
          <w:noProof/>
          <w:sz w:val="20"/>
        </w:rPr>
        <w:tab/>
      </w:r>
      <w:r w:rsidRPr="003841BD">
        <w:rPr>
          <w:noProof/>
          <w:sz w:val="20"/>
        </w:rPr>
        <w:tab/>
      </w:r>
      <w:r w:rsidRPr="003841BD">
        <w:rPr>
          <w:noProof/>
          <w:sz w:val="20"/>
        </w:rPr>
        <w:tab/>
        <w:t>_______________________________</w:t>
      </w:r>
    </w:p>
    <w:p w:rsidR="00B46768" w:rsidRPr="00E41E32" w:rsidRDefault="00B46768" w:rsidP="00B46768">
      <w:pPr>
        <w:ind w:left="1440" w:firstLine="720"/>
        <w:rPr>
          <w:noProof/>
          <w:sz w:val="16"/>
          <w:szCs w:val="16"/>
        </w:rPr>
      </w:pPr>
      <w:r w:rsidRPr="00E41E32">
        <w:rPr>
          <w:noProof/>
          <w:sz w:val="16"/>
          <w:szCs w:val="16"/>
        </w:rPr>
        <w:t>(v</w:t>
      </w:r>
      <w:r w:rsidR="00297175">
        <w:rPr>
          <w:noProof/>
          <w:sz w:val="16"/>
          <w:szCs w:val="16"/>
        </w:rPr>
        <w:t>ardas</w:t>
      </w:r>
      <w:r w:rsidRPr="00E41E32">
        <w:rPr>
          <w:noProof/>
          <w:sz w:val="16"/>
          <w:szCs w:val="16"/>
        </w:rPr>
        <w:t>, pavardė)</w:t>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r>
      <w:r w:rsidRPr="00E41E32">
        <w:rPr>
          <w:noProof/>
          <w:sz w:val="16"/>
          <w:szCs w:val="16"/>
        </w:rPr>
        <w:tab/>
        <w:t>(parašas)</w:t>
      </w:r>
    </w:p>
    <w:p w:rsidR="00B46768" w:rsidRPr="003841BD" w:rsidRDefault="00B46768" w:rsidP="00B46768">
      <w:pPr>
        <w:pStyle w:val="Pagrindinistekstas1"/>
        <w:ind w:firstLine="0"/>
        <w:rPr>
          <w:rFonts w:ascii="Times New Roman" w:hAnsi="Times New Roman"/>
          <w:noProof/>
          <w:lang w:val="lt-LT"/>
        </w:rPr>
      </w:pPr>
    </w:p>
    <w:p w:rsidR="00B46768" w:rsidRPr="003841BD" w:rsidRDefault="00B46768" w:rsidP="00B46768">
      <w:pPr>
        <w:pStyle w:val="Pagrindinistekstas1"/>
        <w:ind w:firstLine="0"/>
        <w:rPr>
          <w:rFonts w:ascii="Times New Roman" w:hAnsi="Times New Roman"/>
          <w:noProof/>
          <w:lang w:val="lt-LT"/>
        </w:rPr>
      </w:pPr>
      <w:r w:rsidRPr="003841BD">
        <w:rPr>
          <w:rFonts w:ascii="Times New Roman" w:hAnsi="Times New Roman"/>
          <w:noProof/>
          <w:lang w:val="lt-LT"/>
        </w:rPr>
        <w:t>A.V.</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Išpildomą nuotrauką padarys</w:t>
      </w:r>
      <w:r w:rsidRPr="003841BD">
        <w:rPr>
          <w:noProof/>
          <w:sz w:val="20"/>
        </w:rPr>
        <w:t xml:space="preserve"> _____________________________________________________________________</w:t>
      </w:r>
    </w:p>
    <w:p w:rsidR="00B46768" w:rsidRPr="00E41E32" w:rsidRDefault="00B46768" w:rsidP="00B46768">
      <w:pPr>
        <w:rPr>
          <w:noProof/>
          <w:sz w:val="16"/>
          <w:szCs w:val="16"/>
        </w:rPr>
      </w:pPr>
      <w:r w:rsidRPr="003841BD">
        <w:rPr>
          <w:noProof/>
          <w:sz w:val="20"/>
        </w:rPr>
        <w:t xml:space="preserve">                                                                                                     </w:t>
      </w:r>
      <w:r w:rsidRPr="00E41E32">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______________________ mėn. _______ d. _________________________________________________</w:t>
      </w:r>
    </w:p>
    <w:p w:rsidR="00B46768" w:rsidRPr="00A804BB" w:rsidRDefault="00B46768" w:rsidP="00B46768">
      <w:pPr>
        <w:rPr>
          <w:noProof/>
          <w:sz w:val="16"/>
          <w:szCs w:val="16"/>
        </w:rPr>
      </w:pPr>
      <w:r w:rsidRPr="003841BD">
        <w:rPr>
          <w:noProof/>
          <w:sz w:val="20"/>
        </w:rPr>
        <w:t xml:space="preserve">                                                                                                                             </w:t>
      </w:r>
      <w:r w:rsidRPr="00A804BB">
        <w:rPr>
          <w:noProof/>
          <w:sz w:val="16"/>
          <w:szCs w:val="16"/>
        </w:rPr>
        <w:t>(pareigos, parašas, v</w:t>
      </w:r>
      <w:r w:rsidR="00297175">
        <w:rPr>
          <w:noProof/>
          <w:sz w:val="16"/>
          <w:szCs w:val="16"/>
        </w:rPr>
        <w:t>ardas</w:t>
      </w:r>
      <w:r w:rsidRPr="00A804BB">
        <w:rPr>
          <w:noProof/>
          <w:sz w:val="16"/>
          <w:szCs w:val="16"/>
        </w:rPr>
        <w:t>, pavardė)</w:t>
      </w:r>
    </w:p>
    <w:p w:rsidR="00B46768" w:rsidRPr="003841BD" w:rsidRDefault="00B46768" w:rsidP="00B46768">
      <w:pPr>
        <w:rPr>
          <w:noProof/>
          <w:sz w:val="20"/>
        </w:rPr>
      </w:pPr>
      <w:r w:rsidRPr="003841BD">
        <w:rPr>
          <w:noProof/>
          <w:sz w:val="20"/>
        </w:rPr>
        <w:t xml:space="preserve">A.V  </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Dangos atstatymo darbus atliks</w:t>
      </w:r>
      <w:r w:rsidRPr="003841BD">
        <w:rPr>
          <w:noProof/>
          <w:sz w:val="20"/>
        </w:rPr>
        <w:t xml:space="preserve"> ______________________________________________________________________</w:t>
      </w:r>
    </w:p>
    <w:p w:rsidR="00B46768" w:rsidRPr="00A804BB" w:rsidRDefault="00B46768" w:rsidP="00B46768">
      <w:pPr>
        <w:rPr>
          <w:noProof/>
          <w:sz w:val="16"/>
          <w:szCs w:val="16"/>
        </w:rPr>
      </w:pPr>
      <w:r w:rsidRPr="003841BD">
        <w:rPr>
          <w:noProof/>
          <w:sz w:val="20"/>
        </w:rPr>
        <w:t xml:space="preserve">                                                                                                   </w:t>
      </w:r>
      <w:r w:rsidRPr="00A804BB">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 mėn. ____ d. 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A804BB">
        <w:rPr>
          <w:noProof/>
          <w:sz w:val="16"/>
          <w:szCs w:val="16"/>
        </w:rPr>
        <w:t xml:space="preserve">(pareigos, parašas, </w:t>
      </w:r>
      <w:r w:rsidR="00297175">
        <w:rPr>
          <w:noProof/>
          <w:sz w:val="16"/>
          <w:szCs w:val="16"/>
        </w:rPr>
        <w:t>vardas</w:t>
      </w:r>
      <w:r w:rsidRPr="00A804BB">
        <w:rPr>
          <w:noProof/>
          <w:sz w:val="16"/>
          <w:szCs w:val="16"/>
        </w:rPr>
        <w:t>, pavardė)</w:t>
      </w:r>
    </w:p>
    <w:p w:rsidR="00B46768" w:rsidRPr="003841BD" w:rsidRDefault="00B46768" w:rsidP="00B46768">
      <w:pPr>
        <w:rPr>
          <w:noProof/>
          <w:sz w:val="20"/>
        </w:rPr>
      </w:pPr>
      <w:r w:rsidRPr="003841BD">
        <w:rPr>
          <w:noProof/>
          <w:sz w:val="20"/>
        </w:rPr>
        <w:t>A.V.</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Dangos pagrindų įrengimą atliks</w:t>
      </w:r>
      <w:r w:rsidRPr="003841BD">
        <w:rPr>
          <w:noProof/>
          <w:sz w:val="20"/>
        </w:rPr>
        <w:t xml:space="preserve"> _____________________________________________________________________</w:t>
      </w:r>
    </w:p>
    <w:p w:rsidR="00B46768" w:rsidRPr="00A804BB" w:rsidRDefault="00B46768" w:rsidP="00B46768">
      <w:pPr>
        <w:rPr>
          <w:noProof/>
          <w:sz w:val="16"/>
          <w:szCs w:val="16"/>
        </w:rPr>
      </w:pPr>
      <w:r w:rsidRPr="003841BD">
        <w:rPr>
          <w:noProof/>
          <w:sz w:val="20"/>
        </w:rPr>
        <w:t xml:space="preserve">                                                                                                    </w:t>
      </w:r>
      <w:r w:rsidRPr="00A804BB">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 mėn. ____ d._________________________________________________________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A804BB">
        <w:rPr>
          <w:noProof/>
          <w:sz w:val="16"/>
          <w:szCs w:val="16"/>
        </w:rPr>
        <w:t xml:space="preserve">(pareigos, parašas, </w:t>
      </w:r>
      <w:r w:rsidR="00297175" w:rsidRPr="00297175">
        <w:rPr>
          <w:noProof/>
          <w:sz w:val="16"/>
          <w:szCs w:val="16"/>
        </w:rPr>
        <w:t xml:space="preserve"> </w:t>
      </w:r>
      <w:r w:rsidR="00297175">
        <w:rPr>
          <w:noProof/>
          <w:sz w:val="16"/>
          <w:szCs w:val="16"/>
        </w:rPr>
        <w:t>vardas</w:t>
      </w:r>
      <w:r w:rsidRPr="00A804BB">
        <w:rPr>
          <w:noProof/>
          <w:sz w:val="16"/>
          <w:szCs w:val="16"/>
        </w:rPr>
        <w:t>, pavardė)</w:t>
      </w:r>
    </w:p>
    <w:p w:rsidR="00B46768" w:rsidRPr="003841BD" w:rsidRDefault="00B46768" w:rsidP="00B46768">
      <w:pPr>
        <w:rPr>
          <w:noProof/>
          <w:sz w:val="20"/>
        </w:rPr>
      </w:pPr>
      <w:r w:rsidRPr="003841BD">
        <w:rPr>
          <w:noProof/>
          <w:sz w:val="20"/>
        </w:rPr>
        <w:t xml:space="preserve">A.V.                                                                                                                          </w:t>
      </w:r>
    </w:p>
    <w:p w:rsidR="00B46768" w:rsidRPr="003841BD" w:rsidRDefault="00B46768" w:rsidP="00B46768">
      <w:pPr>
        <w:ind w:left="7200" w:firstLine="720"/>
        <w:jc w:val="both"/>
        <w:rPr>
          <w:noProof/>
          <w:sz w:val="20"/>
        </w:rPr>
      </w:pPr>
    </w:p>
    <w:p w:rsidR="00B46768" w:rsidRPr="003841BD" w:rsidRDefault="00B46768" w:rsidP="00B46768">
      <w:pPr>
        <w:ind w:left="7200" w:firstLine="720"/>
        <w:jc w:val="both"/>
        <w:rPr>
          <w:noProof/>
          <w:sz w:val="20"/>
        </w:rPr>
      </w:pPr>
    </w:p>
    <w:p w:rsidR="00B46768" w:rsidRPr="003841BD" w:rsidRDefault="00B46768" w:rsidP="00B46768">
      <w:pPr>
        <w:rPr>
          <w:noProof/>
          <w:sz w:val="20"/>
        </w:rPr>
      </w:pPr>
      <w:r w:rsidRPr="003841BD">
        <w:rPr>
          <w:b/>
          <w:noProof/>
          <w:sz w:val="20"/>
        </w:rPr>
        <w:t>Želdinimo ir gazonų  įrengimo darbus atliks</w:t>
      </w:r>
      <w:r w:rsidRPr="003841BD">
        <w:rPr>
          <w:noProof/>
          <w:sz w:val="20"/>
        </w:rPr>
        <w:t xml:space="preserve"> ____________________________________________________________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3841BD">
        <w:rPr>
          <w:noProof/>
          <w:sz w:val="20"/>
        </w:rPr>
        <w:t xml:space="preserve"> </w:t>
      </w:r>
      <w:r w:rsidRPr="00A804BB">
        <w:rPr>
          <w:noProof/>
          <w:sz w:val="16"/>
          <w:szCs w:val="16"/>
        </w:rPr>
        <w:t>(organizacijos pavadinimas)</w:t>
      </w:r>
    </w:p>
    <w:p w:rsidR="00B46768" w:rsidRPr="003841BD" w:rsidRDefault="00B46768" w:rsidP="00B46768">
      <w:pPr>
        <w:rPr>
          <w:noProof/>
          <w:sz w:val="20"/>
        </w:rPr>
      </w:pPr>
      <w:r w:rsidRPr="003841BD">
        <w:rPr>
          <w:noProof/>
          <w:sz w:val="20"/>
        </w:rPr>
        <w:t>Iki 20</w:t>
      </w:r>
      <w:r>
        <w:rPr>
          <w:noProof/>
          <w:sz w:val="20"/>
        </w:rPr>
        <w:t>1</w:t>
      </w:r>
      <w:r w:rsidRPr="003841BD">
        <w:rPr>
          <w:noProof/>
          <w:sz w:val="20"/>
        </w:rPr>
        <w:t>__ m. ___________________ mėn. ____ d. _________________________________________________________</w:t>
      </w:r>
    </w:p>
    <w:p w:rsidR="00B46768" w:rsidRPr="00A804BB" w:rsidRDefault="00B46768" w:rsidP="00B46768">
      <w:pPr>
        <w:rPr>
          <w:noProof/>
          <w:sz w:val="16"/>
          <w:szCs w:val="16"/>
        </w:rPr>
      </w:pPr>
      <w:r w:rsidRPr="003841BD">
        <w:rPr>
          <w:noProof/>
          <w:sz w:val="20"/>
        </w:rPr>
        <w:t xml:space="preserve">                                                     </w:t>
      </w:r>
      <w:r>
        <w:rPr>
          <w:noProof/>
          <w:sz w:val="20"/>
        </w:rPr>
        <w:t xml:space="preserve">           </w:t>
      </w:r>
      <w:r w:rsidRPr="00A804BB">
        <w:rPr>
          <w:noProof/>
          <w:sz w:val="16"/>
          <w:szCs w:val="16"/>
        </w:rPr>
        <w:t xml:space="preserve">(pareigos, parašas, </w:t>
      </w:r>
      <w:r w:rsidR="00297175" w:rsidRPr="00297175">
        <w:rPr>
          <w:noProof/>
          <w:sz w:val="16"/>
          <w:szCs w:val="16"/>
        </w:rPr>
        <w:t xml:space="preserve"> </w:t>
      </w:r>
      <w:r w:rsidR="00297175">
        <w:rPr>
          <w:noProof/>
          <w:sz w:val="16"/>
          <w:szCs w:val="16"/>
        </w:rPr>
        <w:t>vardas</w:t>
      </w:r>
      <w:r w:rsidRPr="00A804BB">
        <w:rPr>
          <w:noProof/>
          <w:sz w:val="16"/>
          <w:szCs w:val="16"/>
        </w:rPr>
        <w:t>, pavardė)</w:t>
      </w:r>
    </w:p>
    <w:p w:rsidR="00B46768" w:rsidRPr="003841BD" w:rsidRDefault="00B46768" w:rsidP="00B46768">
      <w:pPr>
        <w:rPr>
          <w:noProof/>
          <w:color w:val="008000"/>
          <w:sz w:val="20"/>
        </w:rPr>
      </w:pPr>
      <w:r w:rsidRPr="003841BD">
        <w:rPr>
          <w:noProof/>
          <w:sz w:val="20"/>
        </w:rPr>
        <w:t>A.V.</w:t>
      </w:r>
      <w:r w:rsidRPr="003841BD">
        <w:rPr>
          <w:noProof/>
          <w:color w:val="008000"/>
          <w:sz w:val="20"/>
        </w:rPr>
        <w:t xml:space="preserve"> </w:t>
      </w:r>
    </w:p>
    <w:p w:rsidR="00B46768" w:rsidRDefault="00B46768" w:rsidP="00B46768">
      <w:r>
        <w:t>_________________________________________________________________________</w:t>
      </w:r>
    </w:p>
    <w:p w:rsidR="00B46768" w:rsidRDefault="00B46768" w:rsidP="00B46768">
      <w:pPr>
        <w:jc w:val="center"/>
      </w:pPr>
      <w:r>
        <w:rPr>
          <w:sz w:val="16"/>
          <w:szCs w:val="16"/>
        </w:rPr>
        <w:t>(</w:t>
      </w:r>
      <w:r w:rsidR="00297175">
        <w:rPr>
          <w:sz w:val="16"/>
          <w:szCs w:val="16"/>
        </w:rPr>
        <w:t>s</w:t>
      </w:r>
      <w:r>
        <w:rPr>
          <w:sz w:val="16"/>
          <w:szCs w:val="16"/>
        </w:rPr>
        <w:t>tatytojo įmonės pavadinimas)</w:t>
      </w:r>
    </w:p>
    <w:p w:rsidR="00B46768" w:rsidRDefault="00B46768" w:rsidP="00B46768">
      <w:r>
        <w:t>________________________________________________________________________________</w:t>
      </w:r>
    </w:p>
    <w:p w:rsidR="00B46768" w:rsidRDefault="00B46768" w:rsidP="00B46768">
      <w:pPr>
        <w:jc w:val="center"/>
        <w:rPr>
          <w:bCs/>
        </w:rPr>
      </w:pPr>
      <w:r>
        <w:rPr>
          <w:sz w:val="16"/>
          <w:szCs w:val="16"/>
        </w:rPr>
        <w:t>(vardas,  pavardė, adresas, tel.)</w:t>
      </w:r>
    </w:p>
    <w:p w:rsidR="00B46768" w:rsidRDefault="00B46768" w:rsidP="00B46768">
      <w:pPr>
        <w:jc w:val="center"/>
        <w:rPr>
          <w:bCs/>
        </w:rPr>
      </w:pPr>
    </w:p>
    <w:p w:rsidR="00B46768" w:rsidRDefault="00B46768" w:rsidP="00B46768">
      <w:pPr>
        <w:ind w:left="6480"/>
        <w:sectPr w:rsidR="00B46768" w:rsidSect="003A0A29">
          <w:pgSz w:w="11906" w:h="16838"/>
          <w:pgMar w:top="851" w:right="567" w:bottom="1134" w:left="1701" w:header="708" w:footer="708" w:gutter="0"/>
          <w:pgNumType w:start="1"/>
          <w:cols w:space="708"/>
          <w:titlePg/>
          <w:docGrid w:linePitch="360"/>
        </w:sectPr>
      </w:pPr>
    </w:p>
    <w:p w:rsidR="00297175" w:rsidRDefault="00297175" w:rsidP="0023467F">
      <w:pPr>
        <w:overflowPunct w:val="0"/>
        <w:jc w:val="right"/>
        <w:rPr>
          <w:bCs/>
        </w:rPr>
      </w:pPr>
      <w:r>
        <w:lastRenderedPageBreak/>
        <w:t>L</w:t>
      </w:r>
      <w:r w:rsidRPr="002D5B3F">
        <w:rPr>
          <w:bCs/>
        </w:rPr>
        <w:t xml:space="preserve">eidimų atlikti kasimo darbus </w:t>
      </w:r>
      <w:r>
        <w:rPr>
          <w:bCs/>
        </w:rPr>
        <w:t>P</w:t>
      </w:r>
      <w:r w:rsidRPr="002D5B3F">
        <w:rPr>
          <w:bCs/>
        </w:rPr>
        <w:t xml:space="preserve">lungės rajono </w:t>
      </w:r>
    </w:p>
    <w:p w:rsidR="00297175" w:rsidRDefault="00297175" w:rsidP="0023467F">
      <w:pPr>
        <w:overflowPunct w:val="0"/>
        <w:jc w:val="right"/>
        <w:rPr>
          <w:bCs/>
        </w:rPr>
      </w:pPr>
      <w:r w:rsidRPr="002D5B3F">
        <w:rPr>
          <w:bCs/>
        </w:rPr>
        <w:t xml:space="preserve">savivaldybės viešojo naudojimo teritorijoje, </w:t>
      </w:r>
    </w:p>
    <w:p w:rsidR="00297175" w:rsidRDefault="00297175" w:rsidP="0023467F">
      <w:pPr>
        <w:overflowPunct w:val="0"/>
        <w:jc w:val="right"/>
        <w:rPr>
          <w:bCs/>
        </w:rPr>
      </w:pPr>
      <w:r w:rsidRPr="002D5B3F">
        <w:rPr>
          <w:bCs/>
        </w:rPr>
        <w:t xml:space="preserve">atitverti ją arba apriboti eismą joje išdavimo </w:t>
      </w:r>
    </w:p>
    <w:p w:rsidR="00297175" w:rsidRPr="00297175" w:rsidRDefault="0023467F" w:rsidP="0023467F">
      <w:pPr>
        <w:overflowPunct w:val="0"/>
        <w:jc w:val="right"/>
        <w:rPr>
          <w:bCs/>
        </w:rPr>
      </w:pPr>
      <w:r>
        <w:rPr>
          <w:bCs/>
        </w:rPr>
        <w:t xml:space="preserve">                                                   </w:t>
      </w:r>
      <w:r w:rsidR="00297175" w:rsidRPr="002D5B3F">
        <w:rPr>
          <w:bCs/>
        </w:rPr>
        <w:t>tvarkos apraš</w:t>
      </w:r>
      <w:r w:rsidR="00297175">
        <w:rPr>
          <w:bCs/>
        </w:rPr>
        <w:t>o</w:t>
      </w:r>
    </w:p>
    <w:p w:rsidR="00B46768" w:rsidRDefault="00B46768" w:rsidP="0023467F">
      <w:pPr>
        <w:ind w:left="6096"/>
        <w:jc w:val="right"/>
      </w:pPr>
      <w:r>
        <w:t>2 priedas</w:t>
      </w:r>
    </w:p>
    <w:p w:rsidR="00B46768" w:rsidRDefault="00B46768" w:rsidP="00B46768">
      <w:pPr>
        <w:ind w:left="6480"/>
      </w:pPr>
    </w:p>
    <w:p w:rsidR="00B46768" w:rsidRDefault="00B46768" w:rsidP="00B46768">
      <w:pPr>
        <w:rPr>
          <w:b/>
        </w:rPr>
      </w:pPr>
      <w:r>
        <w:rPr>
          <w:b/>
        </w:rPr>
        <w:t xml:space="preserve">PLUNGĖS  RAJONO  SAVIVALDYBĖS ADMINISTRACIJOS </w:t>
      </w:r>
      <w:r>
        <w:rPr>
          <w:b/>
          <w:u w:val="single"/>
        </w:rPr>
        <w:t>(</w:t>
      </w:r>
      <w:r>
        <w:rPr>
          <w:bCs/>
          <w:u w:val="single"/>
        </w:rPr>
        <w:t>seniūnijos pavadinimas</w:t>
      </w:r>
      <w:r>
        <w:rPr>
          <w:b/>
          <w:u w:val="single"/>
        </w:rPr>
        <w:t>)</w:t>
      </w:r>
      <w:r>
        <w:rPr>
          <w:b/>
        </w:rPr>
        <w:t xml:space="preserve">    </w:t>
      </w:r>
    </w:p>
    <w:p w:rsidR="00B46768" w:rsidRDefault="00B46768" w:rsidP="00B46768"/>
    <w:p w:rsidR="00B46768" w:rsidRDefault="00B46768" w:rsidP="00B46768">
      <w:pPr>
        <w:jc w:val="center"/>
        <w:rPr>
          <w:b/>
        </w:rPr>
      </w:pPr>
      <w:r>
        <w:rPr>
          <w:b/>
        </w:rPr>
        <w:t>LEIDIMAS NR.________</w:t>
      </w:r>
    </w:p>
    <w:p w:rsidR="00B46768" w:rsidRPr="00E41E32" w:rsidRDefault="00B46768" w:rsidP="00B46768">
      <w:pPr>
        <w:jc w:val="center"/>
      </w:pPr>
      <w:r w:rsidRPr="00E41E32">
        <w:t>__________________</w:t>
      </w:r>
    </w:p>
    <w:p w:rsidR="00B46768" w:rsidRPr="00E41E32" w:rsidRDefault="00B46768" w:rsidP="00B46768">
      <w:pPr>
        <w:jc w:val="center"/>
        <w:rPr>
          <w:b/>
          <w:sz w:val="16"/>
          <w:szCs w:val="16"/>
        </w:rPr>
      </w:pPr>
      <w:r w:rsidRPr="00E41E32">
        <w:rPr>
          <w:sz w:val="16"/>
          <w:szCs w:val="16"/>
        </w:rPr>
        <w:t>(data)</w:t>
      </w:r>
    </w:p>
    <w:p w:rsidR="00B46768" w:rsidRPr="00E41E32" w:rsidRDefault="00B46768" w:rsidP="00B46768">
      <w:pPr>
        <w:rPr>
          <w:b/>
        </w:rPr>
      </w:pPr>
      <w:r w:rsidRPr="00E41E32">
        <w:rPr>
          <w:b/>
        </w:rPr>
        <w:t xml:space="preserve">  </w:t>
      </w:r>
    </w:p>
    <w:p w:rsidR="00B46768" w:rsidRPr="00E41E32" w:rsidRDefault="00B46768" w:rsidP="00B46768">
      <w:r w:rsidRPr="00E41E32">
        <w:t xml:space="preserve">  Leidžiama rangovui (statytojui) ___________________________________________________</w:t>
      </w:r>
    </w:p>
    <w:p w:rsidR="00B46768" w:rsidRPr="00E41E32" w:rsidRDefault="00B46768" w:rsidP="00B46768">
      <w:r w:rsidRPr="00E41E32">
        <w:t>______________________________________________________________________________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(įmonės pavadinimas, fizinio asmens v., pavardė, adresas, tel. Nr.)</w:t>
      </w:r>
    </w:p>
    <w:p w:rsidR="00B46768" w:rsidRPr="00E41E32" w:rsidRDefault="00B46768" w:rsidP="00B46768">
      <w:pPr>
        <w:rPr>
          <w:sz w:val="16"/>
          <w:szCs w:val="16"/>
        </w:rPr>
      </w:pPr>
      <w:r w:rsidRPr="00E41E32">
        <w:t xml:space="preserve">                                                               </w:t>
      </w:r>
    </w:p>
    <w:p w:rsidR="00B46768" w:rsidRPr="00E41E32" w:rsidRDefault="00B46768" w:rsidP="00B46768">
      <w:r w:rsidRPr="00E41E32">
        <w:t>vykdyti statinio 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(pavadinimas, adresas, tel. Nr. )</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žemės darbus ___________________________________________________________________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(kokius, kuriam tikslui)</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kurių apytikris kiekis __________________ m3.</w:t>
      </w:r>
    </w:p>
    <w:p w:rsidR="00B46768" w:rsidRPr="00E41E32" w:rsidRDefault="00B46768" w:rsidP="00B46768">
      <w:r w:rsidRPr="00E41E32">
        <w:t>Žemės darbų vadovas 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 xml:space="preserve">(v., pavardė, kvalifikacijos atestato Nr., </w:t>
      </w:r>
      <w:proofErr w:type="spellStart"/>
      <w:r w:rsidRPr="00E41E32">
        <w:rPr>
          <w:sz w:val="16"/>
          <w:szCs w:val="16"/>
        </w:rPr>
        <w:t>tel.Nr</w:t>
      </w:r>
      <w:proofErr w:type="spellEnd"/>
      <w:r w:rsidRPr="00E41E32">
        <w:rPr>
          <w:sz w:val="16"/>
          <w:szCs w:val="16"/>
        </w:rPr>
        <w:t>.)</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Leidžiama naudoti šiuos mechanizmus _______________________________________________</w:t>
      </w:r>
    </w:p>
    <w:p w:rsidR="00B46768" w:rsidRPr="00E41E32" w:rsidRDefault="00B46768" w:rsidP="00B46768">
      <w:r w:rsidRPr="00E41E32">
        <w:t>______________________________________________________________________________.</w:t>
      </w:r>
    </w:p>
    <w:p w:rsidR="00B46768" w:rsidRPr="00E41E32" w:rsidRDefault="00B46768" w:rsidP="00B46768">
      <w:pPr>
        <w:rPr>
          <w:sz w:val="16"/>
          <w:szCs w:val="16"/>
        </w:rPr>
      </w:pPr>
      <w:r w:rsidRPr="00E41E32">
        <w:t xml:space="preserve">                                                                  </w:t>
      </w:r>
      <w:r w:rsidRPr="00E41E32">
        <w:rPr>
          <w:sz w:val="16"/>
          <w:szCs w:val="16"/>
        </w:rPr>
        <w:t>(pavadinimas, tipas)</w:t>
      </w:r>
    </w:p>
    <w:p w:rsidR="00B46768" w:rsidRPr="00E41E32" w:rsidRDefault="00B46768" w:rsidP="00B46768">
      <w:r w:rsidRPr="00E41E32">
        <w:t xml:space="preserve">Žemės darbus pradėti 201__ m. ____________________ d. ______val., </w:t>
      </w:r>
    </w:p>
    <w:p w:rsidR="00B46768" w:rsidRPr="00E41E32" w:rsidRDefault="00B46768" w:rsidP="00B46768"/>
    <w:p w:rsidR="00B46768" w:rsidRPr="00E41E32" w:rsidRDefault="00B46768" w:rsidP="00B46768">
      <w:r w:rsidRPr="00E41E32">
        <w:t>užbaigti 201___ m. __________________ d.</w:t>
      </w:r>
    </w:p>
    <w:p w:rsidR="00B46768" w:rsidRPr="00E41E32" w:rsidRDefault="00B46768" w:rsidP="00B46768">
      <w:r w:rsidRPr="00E41E32">
        <w:t xml:space="preserve">  </w:t>
      </w:r>
    </w:p>
    <w:p w:rsidR="00B46768" w:rsidRPr="00E41E32" w:rsidRDefault="00B46768" w:rsidP="00B46768">
      <w:r w:rsidRPr="00E41E32">
        <w:t xml:space="preserve">  Reikalaujama:</w:t>
      </w:r>
    </w:p>
    <w:p w:rsidR="00B46768" w:rsidRPr="00E41E32" w:rsidRDefault="00B46768" w:rsidP="00B46768">
      <w:r w:rsidRPr="00E41E32">
        <w:t xml:space="preserve">  1.  Prieš dvi paras iki žemės da</w:t>
      </w:r>
      <w:r>
        <w:t xml:space="preserve">rbų pradžios pakviesti į vietą </w:t>
      </w:r>
      <w:r w:rsidRPr="00E41E32">
        <w:t>šių institucijų atstovus ir nepradėti žemės darbų be jų sutikimo.</w:t>
      </w:r>
    </w:p>
    <w:p w:rsidR="00B46768" w:rsidRPr="00E41E32" w:rsidRDefault="00B46768" w:rsidP="00B46768">
      <w:r w:rsidRPr="00E41E32">
        <w:t>____________________________________________________________</w:t>
      </w:r>
    </w:p>
    <w:p w:rsidR="00B46768" w:rsidRPr="00E41E32" w:rsidRDefault="00B46768" w:rsidP="00B46768">
      <w:r w:rsidRPr="00E41E32">
        <w:t>______________________________________________________________________________</w:t>
      </w:r>
    </w:p>
    <w:p w:rsidR="00B46768" w:rsidRPr="00E41E32" w:rsidRDefault="00B46768" w:rsidP="00B46768">
      <w:r w:rsidRPr="00E41E32">
        <w:t xml:space="preserve">  2. Vykdant žemės darbus, vadovautis statinio statybos projekto, darbų technologijos  projekto,  žemės  darbų  vykdymo   aprašo,</w:t>
      </w:r>
      <w:r w:rsidR="00297175">
        <w:t xml:space="preserve"> </w:t>
      </w:r>
      <w:r w:rsidRPr="00E41E32">
        <w:t>suderintos žemės darbų schemos ir šių darbų saugos reikalavimais.</w:t>
      </w:r>
    </w:p>
    <w:p w:rsidR="00B46768" w:rsidRPr="00E41E32" w:rsidRDefault="00B46768" w:rsidP="00B46768">
      <w:r w:rsidRPr="00E41E32">
        <w:t xml:space="preserve">  3. Iki žemės darbų pradžios užtikrinti normalias eismo  sąlygas apylanka (kai darbai vykdomi eismo vietose).</w:t>
      </w:r>
    </w:p>
    <w:p w:rsidR="00B46768" w:rsidRPr="00E41E32" w:rsidRDefault="00B46768" w:rsidP="00B46768">
      <w:r w:rsidRPr="00E41E32">
        <w:t xml:space="preserve">  4. Atstatyti kelio (gatvės, privažiavimo, aikštės) dangą  pagal projekto  ir  normatyvinių statybos  dokumentų  reikalavimus  iki 201__m.  ___________________d. ir pranešti apie tai  šį  leidimą</w:t>
      </w:r>
    </w:p>
    <w:p w:rsidR="00B46768" w:rsidRPr="00E41E32" w:rsidRDefault="00B46768" w:rsidP="00B46768">
      <w:r w:rsidRPr="00E41E32">
        <w:t>išdavusiai institucijai (tarnybai).</w:t>
      </w:r>
    </w:p>
    <w:p w:rsidR="00B46768" w:rsidRPr="00E41E32" w:rsidRDefault="00B46768" w:rsidP="00B46768">
      <w:r w:rsidRPr="00E41E32">
        <w:t xml:space="preserve">  5. ___________________________________________________________.</w:t>
      </w:r>
    </w:p>
    <w:p w:rsidR="00B46768" w:rsidRPr="00E41E32" w:rsidRDefault="00B46768" w:rsidP="00B46768"/>
    <w:p w:rsidR="00B46768" w:rsidRPr="00E41E32" w:rsidRDefault="00B46768" w:rsidP="00B46768">
      <w:r w:rsidRPr="00E41E32">
        <w:t xml:space="preserve">   Leidimą išdavė ________________________________________________</w:t>
      </w:r>
    </w:p>
    <w:p w:rsidR="00B46768" w:rsidRPr="00E41E32" w:rsidRDefault="00B46768" w:rsidP="00B46768">
      <w:pPr>
        <w:rPr>
          <w:sz w:val="16"/>
          <w:szCs w:val="16"/>
        </w:rPr>
      </w:pPr>
      <w:r w:rsidRPr="00E41E32">
        <w:t xml:space="preserve">                                                          </w:t>
      </w:r>
      <w:r w:rsidRPr="00E41E32">
        <w:rPr>
          <w:sz w:val="16"/>
          <w:szCs w:val="16"/>
        </w:rPr>
        <w:t xml:space="preserve">(pareigos, </w:t>
      </w:r>
      <w:r w:rsidR="00297175" w:rsidRPr="00297175">
        <w:rPr>
          <w:noProof/>
          <w:sz w:val="16"/>
          <w:szCs w:val="16"/>
        </w:rPr>
        <w:t xml:space="preserve"> </w:t>
      </w:r>
      <w:r w:rsidR="00297175">
        <w:rPr>
          <w:noProof/>
          <w:sz w:val="16"/>
          <w:szCs w:val="16"/>
        </w:rPr>
        <w:t>vardas</w:t>
      </w:r>
      <w:r w:rsidRPr="00E41E32">
        <w:rPr>
          <w:sz w:val="16"/>
          <w:szCs w:val="16"/>
        </w:rPr>
        <w:t>, pavardė, parašas)</w:t>
      </w:r>
    </w:p>
    <w:p w:rsidR="00B46768" w:rsidRPr="00E41E32" w:rsidRDefault="00B46768" w:rsidP="00B46768">
      <w:r w:rsidRPr="00E41E32">
        <w:t xml:space="preserve">    A.V.</w:t>
      </w:r>
    </w:p>
    <w:p w:rsidR="00B46768" w:rsidRDefault="00B46768" w:rsidP="00B46768">
      <w:pPr>
        <w:rPr>
          <w:sz w:val="22"/>
        </w:rPr>
      </w:pPr>
    </w:p>
    <w:p w:rsidR="00B46768" w:rsidRDefault="00B46768" w:rsidP="00B46768">
      <w:r>
        <w:rPr>
          <w:sz w:val="22"/>
        </w:rPr>
        <w:t>Leidimas pratęstas</w:t>
      </w:r>
      <w:r>
        <w:t xml:space="preserve"> iki ______________________________________________________________ </w:t>
      </w:r>
    </w:p>
    <w:p w:rsidR="00B46768" w:rsidRDefault="00B46768" w:rsidP="00B46768">
      <w:pPr>
        <w:ind w:firstLine="2592"/>
        <w:rPr>
          <w:sz w:val="16"/>
          <w:szCs w:val="16"/>
        </w:rPr>
      </w:pPr>
      <w:r>
        <w:rPr>
          <w:sz w:val="16"/>
          <w:szCs w:val="16"/>
        </w:rPr>
        <w:t>(data)</w:t>
      </w:r>
      <w:r>
        <w:rPr>
          <w:sz w:val="16"/>
          <w:szCs w:val="16"/>
        </w:rPr>
        <w:tab/>
        <w:t xml:space="preserve">                                                                 (pareigos, vardas,  pavardė, parašas)</w:t>
      </w:r>
    </w:p>
    <w:p w:rsidR="00B46768" w:rsidRPr="00E41E32" w:rsidRDefault="00B46768" w:rsidP="00B46768">
      <w:r w:rsidRPr="00E41E32">
        <w:t>A.V.</w:t>
      </w:r>
    </w:p>
    <w:p w:rsidR="00B46768" w:rsidRDefault="00B46768" w:rsidP="00570AA3">
      <w:pPr>
        <w:jc w:val="center"/>
        <w:rPr>
          <w:b/>
          <w:bCs/>
        </w:rPr>
      </w:pPr>
    </w:p>
    <w:p w:rsidR="00B46768" w:rsidRDefault="00B46768" w:rsidP="00570AA3">
      <w:pPr>
        <w:jc w:val="center"/>
        <w:rPr>
          <w:b/>
          <w:bCs/>
        </w:rPr>
      </w:pPr>
    </w:p>
    <w:p w:rsidR="00F37172" w:rsidRDefault="00F37172" w:rsidP="00570AA3">
      <w:pPr>
        <w:jc w:val="center"/>
        <w:rPr>
          <w:b/>
          <w:bCs/>
        </w:rPr>
      </w:pPr>
      <w:r>
        <w:rPr>
          <w:b/>
          <w:bCs/>
        </w:rPr>
        <w:t>PLUNGĖS RAJONO SAVIVALDYBĖS ADMINISTRACIJOS</w:t>
      </w:r>
    </w:p>
    <w:p w:rsidR="00F37172" w:rsidRDefault="00ED0233" w:rsidP="004F7FB1">
      <w:pPr>
        <w:jc w:val="center"/>
        <w:rPr>
          <w:b/>
          <w:bCs/>
        </w:rPr>
      </w:pPr>
      <w:r>
        <w:rPr>
          <w:b/>
          <w:bCs/>
        </w:rPr>
        <w:t>PLUNGĖS MIESTO SENIŪNIJ</w:t>
      </w:r>
      <w:r w:rsidR="004F7FB1">
        <w:rPr>
          <w:b/>
          <w:bCs/>
        </w:rPr>
        <w:t>A</w:t>
      </w:r>
    </w:p>
    <w:p w:rsidR="00626681" w:rsidRPr="006975E2" w:rsidRDefault="00626681" w:rsidP="004F7FB1">
      <w:pPr>
        <w:jc w:val="center"/>
        <w:rPr>
          <w:b/>
          <w:bCs/>
        </w:rPr>
      </w:pPr>
    </w:p>
    <w:p w:rsidR="00F37172" w:rsidRPr="006975E2" w:rsidRDefault="00F37172" w:rsidP="00570AA3">
      <w:pPr>
        <w:jc w:val="center"/>
        <w:rPr>
          <w:b/>
          <w:bCs/>
        </w:rPr>
      </w:pPr>
      <w:r w:rsidRPr="006975E2">
        <w:rPr>
          <w:b/>
          <w:bCs/>
        </w:rPr>
        <w:t>AIŠKINAMASIS RAŠTAS</w:t>
      </w:r>
    </w:p>
    <w:p w:rsidR="00F37172" w:rsidRPr="008B6FA1" w:rsidRDefault="00F37172" w:rsidP="00570AA3">
      <w:pPr>
        <w:jc w:val="center"/>
        <w:rPr>
          <w:b/>
          <w:bCs/>
        </w:rPr>
      </w:pPr>
      <w:r w:rsidRPr="008B6FA1">
        <w:rPr>
          <w:b/>
          <w:bCs/>
        </w:rPr>
        <w:t>PRIE SAVIVALDYBĖS TARYBOS SPRENDIMO PROJEKTO</w:t>
      </w:r>
    </w:p>
    <w:p w:rsidR="00626681" w:rsidRPr="00626681" w:rsidRDefault="00626681" w:rsidP="00626681">
      <w:pPr>
        <w:jc w:val="center"/>
        <w:rPr>
          <w:b/>
        </w:rPr>
      </w:pPr>
      <w:r w:rsidRPr="00626681">
        <w:rPr>
          <w:b/>
        </w:rPr>
        <w:t>„DĖL LEIDIMŲ ATLIKTI KASIMO DARBUS PLUNGĖS RAJONO SAVIVALDYBĖS VIEŠOJO NAUDOJIMO TERITORIJOJE,  ATITVERTI  JĄ ARBA APRIBOTI EISMĄ JOJE IŠDAVIMO TVARKOS APRAŠO PATVIRTINIMO“</w:t>
      </w:r>
    </w:p>
    <w:p w:rsidR="00626681" w:rsidRDefault="00626681" w:rsidP="00626681">
      <w:pPr>
        <w:ind w:firstLine="720"/>
      </w:pPr>
    </w:p>
    <w:p w:rsidR="00626681" w:rsidRDefault="00626681" w:rsidP="00626681">
      <w:pPr>
        <w:jc w:val="center"/>
      </w:pPr>
      <w:r>
        <w:t>2018 m. rugsėjo 14 d.</w:t>
      </w:r>
    </w:p>
    <w:p w:rsidR="00F37172" w:rsidRDefault="00626681" w:rsidP="00626681">
      <w:pPr>
        <w:jc w:val="center"/>
      </w:pPr>
      <w:r>
        <w:t>Plungė</w:t>
      </w:r>
    </w:p>
    <w:p w:rsidR="00626681" w:rsidRDefault="00626681" w:rsidP="00626681">
      <w:pPr>
        <w:jc w:val="center"/>
      </w:pPr>
    </w:p>
    <w:p w:rsidR="00F37172" w:rsidRPr="00B46768" w:rsidRDefault="00F37172" w:rsidP="00B46768">
      <w:pPr>
        <w:ind w:firstLine="720"/>
        <w:jc w:val="both"/>
        <w:rPr>
          <w:bCs/>
        </w:rPr>
      </w:pPr>
      <w:r w:rsidRPr="009F3DBF">
        <w:rPr>
          <w:b/>
          <w:bCs/>
        </w:rPr>
        <w:t>1. Parengto teisės akto projekto tikslai.</w:t>
      </w:r>
      <w:r w:rsidR="00373E1E">
        <w:rPr>
          <w:b/>
          <w:bCs/>
        </w:rPr>
        <w:t xml:space="preserve"> </w:t>
      </w:r>
      <w:r w:rsidR="00373E1E" w:rsidRPr="00671B83">
        <w:rPr>
          <w:bCs/>
        </w:rPr>
        <w:t xml:space="preserve">Vadovaujantis </w:t>
      </w:r>
      <w:r w:rsidR="007570B3">
        <w:rPr>
          <w:bCs/>
        </w:rPr>
        <w:t xml:space="preserve">nuo </w:t>
      </w:r>
      <w:r w:rsidR="00373E1E" w:rsidRPr="00671B83">
        <w:rPr>
          <w:bCs/>
        </w:rPr>
        <w:t>2017-01-01</w:t>
      </w:r>
      <w:r w:rsidR="007570B3">
        <w:rPr>
          <w:bCs/>
        </w:rPr>
        <w:t xml:space="preserve"> įsigaliojusiu Reglamentu</w:t>
      </w:r>
      <w:r w:rsidR="00CD4234">
        <w:rPr>
          <w:bCs/>
        </w:rPr>
        <w:t>,</w:t>
      </w:r>
      <w:r w:rsidR="007570B3">
        <w:rPr>
          <w:bCs/>
        </w:rPr>
        <w:t xml:space="preserve"> p</w:t>
      </w:r>
      <w:r w:rsidR="00297175">
        <w:rPr>
          <w:bCs/>
        </w:rPr>
        <w:t>atvirtintu</w:t>
      </w:r>
      <w:r w:rsidR="00373E1E" w:rsidRPr="00671B83">
        <w:rPr>
          <w:bCs/>
        </w:rPr>
        <w:t xml:space="preserve"> Lietuvos Respublikos aplinkos ministro 2016-12-02 įsakymu Nr. D1-848 „Dėl statybos techninio reglamento STR 1.06.01:2016 „Statybos darbai. Statinio statybos priežiūra“ patvirtinimo“</w:t>
      </w:r>
      <w:r w:rsidR="006E6C3D">
        <w:rPr>
          <w:bCs/>
        </w:rPr>
        <w:t>,</w:t>
      </w:r>
      <w:r w:rsidR="00373E1E" w:rsidRPr="00671B83">
        <w:rPr>
          <w:bCs/>
        </w:rPr>
        <w:t xml:space="preserve"> nustatyti </w:t>
      </w:r>
      <w:r w:rsidR="00297175" w:rsidRPr="00671B83">
        <w:rPr>
          <w:bCs/>
        </w:rPr>
        <w:t xml:space="preserve">leidimų </w:t>
      </w:r>
      <w:r w:rsidR="00373E1E" w:rsidRPr="00671B83">
        <w:rPr>
          <w:bCs/>
        </w:rPr>
        <w:t>kasi</w:t>
      </w:r>
      <w:r w:rsidR="00297175">
        <w:rPr>
          <w:bCs/>
        </w:rPr>
        <w:t>mo darbams atlikti</w:t>
      </w:r>
      <w:r w:rsidR="00373E1E" w:rsidRPr="00671B83">
        <w:rPr>
          <w:bCs/>
        </w:rPr>
        <w:t xml:space="preserve"> išdavimo tvarką</w:t>
      </w:r>
      <w:r w:rsidR="004B5627">
        <w:rPr>
          <w:bCs/>
        </w:rPr>
        <w:t>.</w:t>
      </w:r>
    </w:p>
    <w:p w:rsidR="00F37172" w:rsidRPr="00B46768" w:rsidRDefault="00F37172" w:rsidP="00B46768">
      <w:pPr>
        <w:ind w:firstLine="720"/>
        <w:jc w:val="both"/>
        <w:rPr>
          <w:bCs/>
        </w:rPr>
      </w:pPr>
      <w:r w:rsidRPr="009F3DBF">
        <w:rPr>
          <w:b/>
          <w:bCs/>
        </w:rPr>
        <w:t xml:space="preserve">2. Teisės akto projekto esmė, rengimo priežastys ir motyvai. </w:t>
      </w:r>
      <w:r w:rsidR="00123E95" w:rsidRPr="00123E95">
        <w:rPr>
          <w:bCs/>
        </w:rPr>
        <w:t>Buvusi tvarka nebeatitinka šiuo metu žemės darbų vykdymui reikalavimus nustatančio Reglamento</w:t>
      </w:r>
      <w:r w:rsidR="00123E95">
        <w:rPr>
          <w:bCs/>
        </w:rPr>
        <w:t>.</w:t>
      </w:r>
    </w:p>
    <w:p w:rsidR="006056EB" w:rsidRPr="00461AF7" w:rsidRDefault="00F37172" w:rsidP="00B46768">
      <w:pPr>
        <w:ind w:firstLine="720"/>
        <w:jc w:val="both"/>
      </w:pPr>
      <w:r w:rsidRPr="009F3DBF">
        <w:rPr>
          <w:b/>
          <w:bCs/>
        </w:rPr>
        <w:t>3. Lėšų poreikis (jeigu teisės aktui įgyvendinti reikalingos lėšos).</w:t>
      </w:r>
      <w:r w:rsidR="007570B3">
        <w:rPr>
          <w:b/>
          <w:bCs/>
        </w:rPr>
        <w:t xml:space="preserve"> </w:t>
      </w:r>
      <w:r>
        <w:t>Lėšų poreikio nėra.</w:t>
      </w:r>
    </w:p>
    <w:p w:rsidR="00F37172" w:rsidRPr="00B46768" w:rsidRDefault="00F37172" w:rsidP="00B46768">
      <w:pPr>
        <w:ind w:firstLine="720"/>
        <w:jc w:val="both"/>
        <w:rPr>
          <w:bCs/>
        </w:rPr>
      </w:pPr>
      <w:r w:rsidRPr="009F3DBF">
        <w:rPr>
          <w:b/>
          <w:bCs/>
        </w:rPr>
        <w:t xml:space="preserve">4. Laukiami rezultatai. </w:t>
      </w:r>
      <w:r w:rsidR="00373E1E" w:rsidRPr="00C216BC">
        <w:rPr>
          <w:bCs/>
        </w:rPr>
        <w:t>Bus reglamentuotas vykdomų žemės darbų leidimų išdavimas pagal reikalavimus.</w:t>
      </w:r>
    </w:p>
    <w:p w:rsidR="00F37172" w:rsidRDefault="00F37172" w:rsidP="00B46768">
      <w:pPr>
        <w:ind w:firstLine="720"/>
        <w:jc w:val="both"/>
      </w:pPr>
      <w:r w:rsidRPr="009F3DBF">
        <w:rPr>
          <w:b/>
          <w:bCs/>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7570B3" w:rsidRDefault="007570B3" w:rsidP="000E4226">
      <w:pPr>
        <w:ind w:firstLine="720"/>
      </w:pPr>
    </w:p>
    <w:p w:rsidR="00F37172" w:rsidRPr="009F3DBF" w:rsidRDefault="00F37172" w:rsidP="000E4226">
      <w:pPr>
        <w:ind w:firstLine="720"/>
        <w:rPr>
          <w:b/>
          <w:bCs/>
        </w:rPr>
      </w:pPr>
      <w:r w:rsidRPr="009F3DBF">
        <w:rPr>
          <w:b/>
          <w:bCs/>
        </w:rPr>
        <w:t>6. 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F37172" w:rsidRPr="007D4B69" w:rsidTr="00B46768">
        <w:trPr>
          <w:trHeight w:val="285"/>
        </w:trPr>
        <w:tc>
          <w:tcPr>
            <w:tcW w:w="3118" w:type="dxa"/>
            <w:vMerge w:val="restart"/>
          </w:tcPr>
          <w:p w:rsidR="00F37172" w:rsidRPr="007D4B69" w:rsidRDefault="00F37172" w:rsidP="00630557">
            <w:pPr>
              <w:widowControl w:val="0"/>
              <w:rPr>
                <w:b/>
                <w:bCs/>
                <w:kern w:val="1"/>
              </w:rPr>
            </w:pPr>
            <w:r w:rsidRPr="007D4B69">
              <w:rPr>
                <w:b/>
                <w:bCs/>
                <w:kern w:val="1"/>
              </w:rPr>
              <w:t>Sritys</w:t>
            </w:r>
          </w:p>
        </w:tc>
        <w:tc>
          <w:tcPr>
            <w:tcW w:w="5812" w:type="dxa"/>
            <w:gridSpan w:val="2"/>
            <w:tcBorders>
              <w:bottom w:val="single" w:sz="4" w:space="0" w:color="auto"/>
            </w:tcBorders>
          </w:tcPr>
          <w:p w:rsidR="00F37172" w:rsidRPr="007D4B69" w:rsidRDefault="00F37172" w:rsidP="00630557">
            <w:pPr>
              <w:widowControl w:val="0"/>
              <w:rPr>
                <w:b/>
                <w:bCs/>
                <w:kern w:val="1"/>
              </w:rPr>
            </w:pPr>
            <w:r w:rsidRPr="007D4B69">
              <w:rPr>
                <w:b/>
                <w:bCs/>
                <w:kern w:val="1"/>
              </w:rPr>
              <w:t>Numatomo teisinio reguliavimo poveikio vertinimo rezultatai</w:t>
            </w:r>
          </w:p>
        </w:tc>
      </w:tr>
      <w:tr w:rsidR="00F37172" w:rsidRPr="007D4B69" w:rsidTr="00B46768">
        <w:trPr>
          <w:trHeight w:val="338"/>
        </w:trPr>
        <w:tc>
          <w:tcPr>
            <w:tcW w:w="0" w:type="auto"/>
            <w:vMerge/>
            <w:vAlign w:val="center"/>
          </w:tcPr>
          <w:p w:rsidR="00F37172" w:rsidRPr="007D4B69" w:rsidRDefault="00F37172" w:rsidP="00630557">
            <w:pPr>
              <w:widowControl w:val="0"/>
              <w:rPr>
                <w:b/>
                <w:bCs/>
                <w:kern w:val="1"/>
              </w:rPr>
            </w:pPr>
          </w:p>
        </w:tc>
        <w:tc>
          <w:tcPr>
            <w:tcW w:w="2977" w:type="dxa"/>
            <w:tcBorders>
              <w:top w:val="single" w:sz="4" w:space="0" w:color="auto"/>
            </w:tcBorders>
          </w:tcPr>
          <w:p w:rsidR="00F37172" w:rsidRPr="007D4B69" w:rsidRDefault="00F37172" w:rsidP="00630557">
            <w:pPr>
              <w:widowControl w:val="0"/>
              <w:rPr>
                <w:b/>
                <w:bCs/>
                <w:kern w:val="1"/>
              </w:rPr>
            </w:pPr>
            <w:r w:rsidRPr="007D4B69">
              <w:rPr>
                <w:b/>
                <w:bCs/>
                <w:kern w:val="1"/>
              </w:rPr>
              <w:t>Teigiamas poveikis</w:t>
            </w:r>
          </w:p>
        </w:tc>
        <w:tc>
          <w:tcPr>
            <w:tcW w:w="2835" w:type="dxa"/>
            <w:tcBorders>
              <w:top w:val="single" w:sz="4" w:space="0" w:color="auto"/>
            </w:tcBorders>
          </w:tcPr>
          <w:p w:rsidR="00F37172" w:rsidRPr="007D4B69" w:rsidRDefault="00F37172" w:rsidP="00630557">
            <w:pPr>
              <w:widowControl w:val="0"/>
              <w:rPr>
                <w:b/>
                <w:bCs/>
                <w:kern w:val="1"/>
              </w:rPr>
            </w:pPr>
            <w:r w:rsidRPr="007D4B69">
              <w:rPr>
                <w:b/>
                <w:bCs/>
                <w:kern w:val="1"/>
              </w:rPr>
              <w:t>Neigiamas poveikis</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Ekonomikai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Finansams</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Socialinei aplinkai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Viešajam administravimui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Teisinei sistemai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Kriminogeninei situacijai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Aplinkai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Administracinei naštai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Regiono plėtrai</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r w:rsidR="00F37172" w:rsidRPr="007D4B69" w:rsidTr="00B46768">
        <w:tc>
          <w:tcPr>
            <w:tcW w:w="3118" w:type="dxa"/>
          </w:tcPr>
          <w:p w:rsidR="00F37172" w:rsidRPr="007D4B69" w:rsidRDefault="00F37172" w:rsidP="00630557">
            <w:pPr>
              <w:widowControl w:val="0"/>
              <w:rPr>
                <w:i/>
                <w:iCs/>
                <w:kern w:val="1"/>
              </w:rPr>
            </w:pPr>
            <w:r w:rsidRPr="007D4B69">
              <w:rPr>
                <w:i/>
                <w:iCs/>
                <w:kern w:val="1"/>
              </w:rPr>
              <w:t>Kitoms sritims, asmenims ar jų grupėms</w:t>
            </w:r>
          </w:p>
        </w:tc>
        <w:tc>
          <w:tcPr>
            <w:tcW w:w="2977" w:type="dxa"/>
          </w:tcPr>
          <w:p w:rsidR="00F37172" w:rsidRPr="007D4B69" w:rsidRDefault="00F37172" w:rsidP="00630557">
            <w:pPr>
              <w:widowControl w:val="0"/>
              <w:rPr>
                <w:i/>
                <w:iCs/>
                <w:kern w:val="1"/>
              </w:rPr>
            </w:pPr>
            <w:r>
              <w:rPr>
                <w:i/>
                <w:iCs/>
                <w:kern w:val="1"/>
              </w:rPr>
              <w:t>-</w:t>
            </w:r>
          </w:p>
        </w:tc>
        <w:tc>
          <w:tcPr>
            <w:tcW w:w="2835" w:type="dxa"/>
          </w:tcPr>
          <w:p w:rsidR="00F37172" w:rsidRPr="007D4B69" w:rsidRDefault="00F37172" w:rsidP="00630557">
            <w:pPr>
              <w:widowControl w:val="0"/>
              <w:rPr>
                <w:i/>
                <w:iCs/>
                <w:kern w:val="1"/>
              </w:rPr>
            </w:pPr>
            <w:r>
              <w:rPr>
                <w:i/>
                <w:iCs/>
                <w:kern w:val="1"/>
              </w:rPr>
              <w:t>-</w:t>
            </w:r>
          </w:p>
        </w:tc>
      </w:tr>
    </w:tbl>
    <w:p w:rsidR="00F37172" w:rsidRDefault="00F37172" w:rsidP="00570AA3">
      <w:pPr>
        <w:widowControl w:val="0"/>
        <w:jc w:val="both"/>
        <w:rPr>
          <w:kern w:val="2"/>
        </w:rPr>
      </w:pPr>
    </w:p>
    <w:p w:rsidR="00F37172" w:rsidRDefault="00F37172" w:rsidP="00570AA3">
      <w:pPr>
        <w:widowControl w:val="0"/>
        <w:jc w:val="both"/>
        <w:rPr>
          <w:kern w:val="2"/>
        </w:rPr>
      </w:pPr>
      <w:r>
        <w:rPr>
          <w:kern w:val="2"/>
        </w:rPr>
        <w:t>Rengėja</w:t>
      </w:r>
      <w:r w:rsidR="00ED0233">
        <w:rPr>
          <w:kern w:val="2"/>
        </w:rPr>
        <w:t>s</w:t>
      </w:r>
      <w:r>
        <w:rPr>
          <w:kern w:val="2"/>
        </w:rPr>
        <w:tab/>
      </w:r>
      <w:r>
        <w:rPr>
          <w:kern w:val="2"/>
        </w:rPr>
        <w:tab/>
        <w:t xml:space="preserve">                                 </w:t>
      </w:r>
    </w:p>
    <w:p w:rsidR="00F37172" w:rsidRPr="00626681" w:rsidRDefault="00626681" w:rsidP="007F115B">
      <w:pPr>
        <w:widowControl w:val="0"/>
        <w:jc w:val="both"/>
        <w:rPr>
          <w:b/>
          <w:bCs/>
        </w:rPr>
      </w:pPr>
      <w:r>
        <w:t>Seniūnas</w:t>
      </w:r>
      <w:r w:rsidR="00ED0233" w:rsidRPr="00626681">
        <w:rPr>
          <w:b/>
          <w:bCs/>
        </w:rPr>
        <w:t xml:space="preserve">                                   </w:t>
      </w:r>
      <w:r w:rsidRPr="00626681">
        <w:rPr>
          <w:b/>
          <w:bCs/>
        </w:rPr>
        <w:tab/>
      </w:r>
      <w:r w:rsidR="001C7FF3" w:rsidRPr="00626681">
        <w:rPr>
          <w:b/>
          <w:bCs/>
        </w:rPr>
        <w:t xml:space="preserve">       </w:t>
      </w:r>
      <w:r w:rsidR="00F37172" w:rsidRPr="00626681">
        <w:rPr>
          <w:b/>
          <w:bCs/>
        </w:rPr>
        <w:t xml:space="preserve">              </w:t>
      </w:r>
      <w:r w:rsidR="00ED0233" w:rsidRPr="00626681">
        <w:rPr>
          <w:b/>
          <w:bCs/>
        </w:rPr>
        <w:t xml:space="preserve">             </w:t>
      </w:r>
      <w:r w:rsidR="001C7FF3" w:rsidRPr="00626681">
        <w:rPr>
          <w:b/>
          <w:bCs/>
        </w:rPr>
        <w:t xml:space="preserve">               </w:t>
      </w:r>
      <w:r>
        <w:rPr>
          <w:b/>
          <w:bCs/>
        </w:rPr>
        <w:t xml:space="preserve">                     </w:t>
      </w:r>
      <w:r w:rsidR="001C7FF3" w:rsidRPr="00626681">
        <w:rPr>
          <w:b/>
          <w:bCs/>
        </w:rPr>
        <w:t xml:space="preserve">     </w:t>
      </w:r>
      <w:r w:rsidR="00ED0233" w:rsidRPr="00626681">
        <w:t>Gintaras Domarkas</w:t>
      </w:r>
      <w:r w:rsidRPr="00626681">
        <w:rPr>
          <w:b/>
          <w:bCs/>
        </w:rPr>
        <w:t xml:space="preserve">   </w:t>
      </w:r>
    </w:p>
    <w:sectPr w:rsidR="00F37172" w:rsidRPr="00626681" w:rsidSect="00B46768">
      <w:pgSz w:w="12240" w:h="15840"/>
      <w:pgMar w:top="851"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LT">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BB"/>
    <w:rsid w:val="000235DC"/>
    <w:rsid w:val="000261E6"/>
    <w:rsid w:val="000453B1"/>
    <w:rsid w:val="000E4226"/>
    <w:rsid w:val="000E527A"/>
    <w:rsid w:val="0012303F"/>
    <w:rsid w:val="00123E95"/>
    <w:rsid w:val="001A1A65"/>
    <w:rsid w:val="001C7FF3"/>
    <w:rsid w:val="001E4CC2"/>
    <w:rsid w:val="001F4768"/>
    <w:rsid w:val="001F73B1"/>
    <w:rsid w:val="00204F1A"/>
    <w:rsid w:val="0023014D"/>
    <w:rsid w:val="0023467F"/>
    <w:rsid w:val="002356F5"/>
    <w:rsid w:val="00276790"/>
    <w:rsid w:val="0028781B"/>
    <w:rsid w:val="00297175"/>
    <w:rsid w:val="002A1E1B"/>
    <w:rsid w:val="002A35BD"/>
    <w:rsid w:val="002D0C9E"/>
    <w:rsid w:val="002D6FBB"/>
    <w:rsid w:val="002E25C0"/>
    <w:rsid w:val="002E43D5"/>
    <w:rsid w:val="002E760E"/>
    <w:rsid w:val="00313273"/>
    <w:rsid w:val="00314F95"/>
    <w:rsid w:val="003343D1"/>
    <w:rsid w:val="00346D9A"/>
    <w:rsid w:val="00373E1E"/>
    <w:rsid w:val="00380EF7"/>
    <w:rsid w:val="003A0A29"/>
    <w:rsid w:val="003E25C6"/>
    <w:rsid w:val="003E6FE9"/>
    <w:rsid w:val="00461AF7"/>
    <w:rsid w:val="0046440F"/>
    <w:rsid w:val="00467A15"/>
    <w:rsid w:val="004B5627"/>
    <w:rsid w:val="004C2A18"/>
    <w:rsid w:val="004C6BB3"/>
    <w:rsid w:val="004F7FB1"/>
    <w:rsid w:val="005045DB"/>
    <w:rsid w:val="00570AA3"/>
    <w:rsid w:val="00577B91"/>
    <w:rsid w:val="005B6490"/>
    <w:rsid w:val="005C5D94"/>
    <w:rsid w:val="005C5E05"/>
    <w:rsid w:val="005D4E17"/>
    <w:rsid w:val="006056EB"/>
    <w:rsid w:val="00626681"/>
    <w:rsid w:val="00630557"/>
    <w:rsid w:val="00636AD8"/>
    <w:rsid w:val="00647304"/>
    <w:rsid w:val="00664971"/>
    <w:rsid w:val="00671B83"/>
    <w:rsid w:val="00694475"/>
    <w:rsid w:val="006975E2"/>
    <w:rsid w:val="006A7DE3"/>
    <w:rsid w:val="006E6C3D"/>
    <w:rsid w:val="006F5B56"/>
    <w:rsid w:val="00726DFE"/>
    <w:rsid w:val="007570B3"/>
    <w:rsid w:val="007C165E"/>
    <w:rsid w:val="007D4B69"/>
    <w:rsid w:val="007D71F2"/>
    <w:rsid w:val="007F115B"/>
    <w:rsid w:val="007F5266"/>
    <w:rsid w:val="007F5ED1"/>
    <w:rsid w:val="0082496D"/>
    <w:rsid w:val="00844116"/>
    <w:rsid w:val="008621C7"/>
    <w:rsid w:val="00880861"/>
    <w:rsid w:val="00890833"/>
    <w:rsid w:val="008B6FA1"/>
    <w:rsid w:val="00943F66"/>
    <w:rsid w:val="009728EA"/>
    <w:rsid w:val="00976FA6"/>
    <w:rsid w:val="009958A8"/>
    <w:rsid w:val="009B24F2"/>
    <w:rsid w:val="009E62B8"/>
    <w:rsid w:val="009F2E7A"/>
    <w:rsid w:val="009F3DBF"/>
    <w:rsid w:val="00A7513F"/>
    <w:rsid w:val="00AB17AA"/>
    <w:rsid w:val="00B36B1F"/>
    <w:rsid w:val="00B46768"/>
    <w:rsid w:val="00B640E2"/>
    <w:rsid w:val="00B74D87"/>
    <w:rsid w:val="00B970DD"/>
    <w:rsid w:val="00BA3FE9"/>
    <w:rsid w:val="00BE36BB"/>
    <w:rsid w:val="00C0300F"/>
    <w:rsid w:val="00C0606D"/>
    <w:rsid w:val="00C216BC"/>
    <w:rsid w:val="00C85C49"/>
    <w:rsid w:val="00CA39A9"/>
    <w:rsid w:val="00CD4234"/>
    <w:rsid w:val="00CE0AF4"/>
    <w:rsid w:val="00CE1460"/>
    <w:rsid w:val="00D31E9F"/>
    <w:rsid w:val="00D34720"/>
    <w:rsid w:val="00D4150F"/>
    <w:rsid w:val="00D75488"/>
    <w:rsid w:val="00D80518"/>
    <w:rsid w:val="00D84429"/>
    <w:rsid w:val="00D85C35"/>
    <w:rsid w:val="00D932F1"/>
    <w:rsid w:val="00DA17D9"/>
    <w:rsid w:val="00DC5176"/>
    <w:rsid w:val="00DD0256"/>
    <w:rsid w:val="00E02D2A"/>
    <w:rsid w:val="00E23318"/>
    <w:rsid w:val="00E42406"/>
    <w:rsid w:val="00E51814"/>
    <w:rsid w:val="00EA200B"/>
    <w:rsid w:val="00EA7942"/>
    <w:rsid w:val="00ED0233"/>
    <w:rsid w:val="00F37172"/>
    <w:rsid w:val="00F4258D"/>
    <w:rsid w:val="00F44BC8"/>
    <w:rsid w:val="00F56E80"/>
    <w:rsid w:val="00F57819"/>
    <w:rsid w:val="00F74F2E"/>
    <w:rsid w:val="00FB4090"/>
    <w:rsid w:val="00FB73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uiPriority w:val="99"/>
    <w:rsid w:val="002D6FBB"/>
    <w:pPr>
      <w:spacing w:after="160" w:line="240" w:lineRule="exact"/>
    </w:pPr>
    <w:rPr>
      <w:rFonts w:ascii="Tahoma" w:hAnsi="Tahoma" w:cs="Tahoma"/>
      <w:sz w:val="20"/>
      <w:szCs w:val="20"/>
      <w:lang w:val="en-US" w:eastAsia="en-US"/>
    </w:rPr>
  </w:style>
  <w:style w:type="character" w:styleId="Komentaronuoroda">
    <w:name w:val="annotation reference"/>
    <w:basedOn w:val="Numatytasispastraiposriftas"/>
    <w:uiPriority w:val="99"/>
    <w:semiHidden/>
    <w:rsid w:val="004C6BB3"/>
    <w:rPr>
      <w:sz w:val="16"/>
      <w:szCs w:val="16"/>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uiPriority w:val="99"/>
    <w:semiHidden/>
    <w:rsid w:val="00A7513F"/>
    <w:pPr>
      <w:spacing w:after="160" w:line="240" w:lineRule="exact"/>
    </w:pPr>
    <w:rPr>
      <w:rFonts w:ascii="Verdana" w:hAnsi="Verdana" w:cs="Verdana"/>
      <w:sz w:val="20"/>
      <w:szCs w:val="20"/>
    </w:rPr>
  </w:style>
  <w:style w:type="paragraph" w:styleId="Debesliotekstas">
    <w:name w:val="Balloon Text"/>
    <w:basedOn w:val="prastasis"/>
    <w:link w:val="DebesliotekstasDiagrama"/>
    <w:uiPriority w:val="99"/>
    <w:semiHidden/>
    <w:rsid w:val="005045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045DB"/>
    <w:rPr>
      <w:rFonts w:ascii="Tahoma" w:hAnsi="Tahoma" w:cs="Tahoma"/>
      <w:sz w:val="16"/>
      <w:szCs w:val="16"/>
    </w:rPr>
  </w:style>
  <w:style w:type="paragraph" w:styleId="Sraopastraipa">
    <w:name w:val="List Paragraph"/>
    <w:basedOn w:val="prastasis"/>
    <w:uiPriority w:val="34"/>
    <w:qFormat/>
    <w:rsid w:val="0023014D"/>
    <w:pPr>
      <w:ind w:left="720"/>
      <w:contextualSpacing/>
    </w:pPr>
  </w:style>
  <w:style w:type="paragraph" w:customStyle="1" w:styleId="Pagrindinistekstas1">
    <w:name w:val="Pagrindinis tekstas1"/>
    <w:rsid w:val="00B46768"/>
    <w:pPr>
      <w:snapToGrid w:val="0"/>
      <w:ind w:firstLine="312"/>
      <w:jc w:val="both"/>
    </w:pPr>
    <w:rPr>
      <w:rFonts w:ascii="TimesLT" w:hAnsi="TimesLT"/>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6FB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1CharCharDiagramaDiagramaCharCharDiagramaDiagramaCharCharDiagramaDiagrama">
    <w:name w:val="Diagrama Diagrama1 Char Char Diagrama Diagrama Char Char Diagrama Diagrama Char Char Diagrama Diagrama"/>
    <w:basedOn w:val="prastasis"/>
    <w:uiPriority w:val="99"/>
    <w:rsid w:val="002D6FBB"/>
    <w:pPr>
      <w:spacing w:after="160" w:line="240" w:lineRule="exact"/>
    </w:pPr>
    <w:rPr>
      <w:rFonts w:ascii="Tahoma" w:hAnsi="Tahoma" w:cs="Tahoma"/>
      <w:sz w:val="20"/>
      <w:szCs w:val="20"/>
      <w:lang w:val="en-US" w:eastAsia="en-US"/>
    </w:rPr>
  </w:style>
  <w:style w:type="character" w:styleId="Komentaronuoroda">
    <w:name w:val="annotation reference"/>
    <w:basedOn w:val="Numatytasispastraiposriftas"/>
    <w:uiPriority w:val="99"/>
    <w:semiHidden/>
    <w:rsid w:val="004C6BB3"/>
    <w:rPr>
      <w:sz w:val="16"/>
      <w:szCs w:val="16"/>
    </w:rPr>
  </w:style>
  <w:style w:type="paragraph" w:customStyle="1" w:styleId="CharCharDiagramaDiagramaCharCharDiagramaDiagramaCharCharCharCharCharCharCharCharCharChar">
    <w:name w:val="Char Char Diagrama Diagrama Char Char Diagrama Diagrama Char Char Char Char Char Char Char Char Char Char"/>
    <w:basedOn w:val="prastasis"/>
    <w:uiPriority w:val="99"/>
    <w:semiHidden/>
    <w:rsid w:val="00A7513F"/>
    <w:pPr>
      <w:spacing w:after="160" w:line="240" w:lineRule="exact"/>
    </w:pPr>
    <w:rPr>
      <w:rFonts w:ascii="Verdana" w:hAnsi="Verdana" w:cs="Verdana"/>
      <w:sz w:val="20"/>
      <w:szCs w:val="20"/>
    </w:rPr>
  </w:style>
  <w:style w:type="paragraph" w:styleId="Debesliotekstas">
    <w:name w:val="Balloon Text"/>
    <w:basedOn w:val="prastasis"/>
    <w:link w:val="DebesliotekstasDiagrama"/>
    <w:uiPriority w:val="99"/>
    <w:semiHidden/>
    <w:rsid w:val="005045D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045DB"/>
    <w:rPr>
      <w:rFonts w:ascii="Tahoma" w:hAnsi="Tahoma" w:cs="Tahoma"/>
      <w:sz w:val="16"/>
      <w:szCs w:val="16"/>
    </w:rPr>
  </w:style>
  <w:style w:type="paragraph" w:styleId="Sraopastraipa">
    <w:name w:val="List Paragraph"/>
    <w:basedOn w:val="prastasis"/>
    <w:uiPriority w:val="34"/>
    <w:qFormat/>
    <w:rsid w:val="0023014D"/>
    <w:pPr>
      <w:ind w:left="720"/>
      <w:contextualSpacing/>
    </w:pPr>
  </w:style>
  <w:style w:type="paragraph" w:customStyle="1" w:styleId="Pagrindinistekstas1">
    <w:name w:val="Pagrindinis tekstas1"/>
    <w:rsid w:val="00B46768"/>
    <w:pPr>
      <w:snapToGri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8486-5BA3-48D5-86D9-5C3F1260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EFF8C856</Template>
  <TotalTime>21</TotalTime>
  <Pages>9</Pages>
  <Words>2617</Words>
  <Characters>22924</Characters>
  <Application>Microsoft Office Word</Application>
  <DocSecurity>0</DocSecurity>
  <Lines>191</Lines>
  <Paragraphs>50</Paragraphs>
  <ScaleCrop>false</ScaleCrop>
  <HeadingPairs>
    <vt:vector size="2" baseType="variant">
      <vt:variant>
        <vt:lpstr>Pavadinimas</vt:lpstr>
      </vt:variant>
      <vt:variant>
        <vt:i4>1</vt:i4>
      </vt:variant>
    </vt:vector>
  </HeadingPairs>
  <TitlesOfParts>
    <vt:vector size="1" baseType="lpstr">
      <vt:lpstr>Projektas</vt:lpstr>
    </vt:vector>
  </TitlesOfParts>
  <Company>Savivaldybe</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 Šumskienė</dc:creator>
  <cp:lastModifiedBy>Jovita Šumskienė</cp:lastModifiedBy>
  <cp:revision>9</cp:revision>
  <cp:lastPrinted>2018-09-13T10:28:00Z</cp:lastPrinted>
  <dcterms:created xsi:type="dcterms:W3CDTF">2018-09-14T08:18:00Z</dcterms:created>
  <dcterms:modified xsi:type="dcterms:W3CDTF">2018-09-20T06:05:00Z</dcterms:modified>
</cp:coreProperties>
</file>