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D7" w:rsidRPr="006A1A1C" w:rsidRDefault="003213D7" w:rsidP="003213D7">
      <w:pPr>
        <w:ind w:firstLine="851"/>
        <w:jc w:val="right"/>
        <w:rPr>
          <w:b/>
        </w:rPr>
      </w:pPr>
      <w:r w:rsidRPr="006A1A1C">
        <w:rPr>
          <w:b/>
        </w:rPr>
        <w:t>Projektas</w:t>
      </w:r>
    </w:p>
    <w:p w:rsidR="003213D7" w:rsidRPr="003213D7" w:rsidRDefault="003213D7" w:rsidP="00445E24">
      <w:pPr>
        <w:jc w:val="center"/>
        <w:rPr>
          <w:b/>
          <w:sz w:val="28"/>
          <w:szCs w:val="28"/>
        </w:rPr>
      </w:pPr>
      <w:r w:rsidRPr="003213D7">
        <w:rPr>
          <w:b/>
          <w:sz w:val="28"/>
          <w:szCs w:val="28"/>
        </w:rPr>
        <w:t>PLUNGĖS RAJONO SAVIVALDYBĖS</w:t>
      </w:r>
    </w:p>
    <w:p w:rsidR="003213D7" w:rsidRPr="003213D7" w:rsidRDefault="003213D7" w:rsidP="00445E24">
      <w:pPr>
        <w:jc w:val="center"/>
        <w:rPr>
          <w:b/>
          <w:sz w:val="28"/>
          <w:szCs w:val="28"/>
        </w:rPr>
      </w:pPr>
      <w:r w:rsidRPr="003213D7">
        <w:rPr>
          <w:b/>
          <w:sz w:val="28"/>
          <w:szCs w:val="28"/>
        </w:rPr>
        <w:t>TARYBA</w:t>
      </w:r>
    </w:p>
    <w:p w:rsidR="003213D7" w:rsidRPr="003213D7" w:rsidRDefault="003213D7" w:rsidP="00445E24">
      <w:pPr>
        <w:jc w:val="center"/>
        <w:rPr>
          <w:b/>
          <w:sz w:val="28"/>
          <w:szCs w:val="28"/>
        </w:rPr>
      </w:pPr>
    </w:p>
    <w:p w:rsidR="003213D7" w:rsidRPr="003213D7" w:rsidRDefault="003213D7" w:rsidP="00445E24">
      <w:pPr>
        <w:jc w:val="center"/>
        <w:rPr>
          <w:b/>
          <w:sz w:val="28"/>
          <w:szCs w:val="28"/>
        </w:rPr>
      </w:pPr>
      <w:r w:rsidRPr="003213D7">
        <w:rPr>
          <w:b/>
          <w:sz w:val="28"/>
          <w:szCs w:val="28"/>
        </w:rPr>
        <w:t>SPRENDIMAS</w:t>
      </w:r>
    </w:p>
    <w:p w:rsidR="003213D7" w:rsidRPr="003213D7" w:rsidRDefault="003213D7" w:rsidP="00445E24">
      <w:pPr>
        <w:jc w:val="center"/>
        <w:rPr>
          <w:b/>
          <w:sz w:val="28"/>
          <w:szCs w:val="28"/>
        </w:rPr>
      </w:pPr>
      <w:r w:rsidRPr="003213D7">
        <w:rPr>
          <w:b/>
          <w:sz w:val="28"/>
          <w:szCs w:val="28"/>
        </w:rPr>
        <w:t>DĖL PRITARIMO PARTNERYSTĖS SUTARČIAI</w:t>
      </w:r>
    </w:p>
    <w:p w:rsidR="003213D7" w:rsidRDefault="003213D7" w:rsidP="00445E24">
      <w:pPr>
        <w:jc w:val="center"/>
      </w:pPr>
    </w:p>
    <w:p w:rsidR="003213D7" w:rsidRDefault="003213D7" w:rsidP="00445E24">
      <w:pPr>
        <w:jc w:val="center"/>
      </w:pPr>
      <w:r>
        <w:t>2018 m. liepos 26 d. Nr. T1-</w:t>
      </w:r>
    </w:p>
    <w:p w:rsidR="003213D7" w:rsidRDefault="003213D7" w:rsidP="00445E24">
      <w:pPr>
        <w:jc w:val="center"/>
      </w:pPr>
      <w:r>
        <w:t>Plungė</w:t>
      </w:r>
    </w:p>
    <w:p w:rsidR="003213D7" w:rsidRDefault="003213D7" w:rsidP="00DD1C93">
      <w:pPr>
        <w:ind w:firstLine="851"/>
        <w:jc w:val="both"/>
      </w:pPr>
    </w:p>
    <w:p w:rsidR="00DD1C93" w:rsidRPr="003213D7" w:rsidRDefault="008E16DD" w:rsidP="00445E24">
      <w:pPr>
        <w:ind w:firstLine="720"/>
        <w:jc w:val="both"/>
      </w:pPr>
      <w:r w:rsidRPr="003213D7">
        <w:t xml:space="preserve">Vadovaudamasi </w:t>
      </w:r>
      <w:r w:rsidR="00E409D1" w:rsidRPr="003213D7">
        <w:t>Lietuvos Respublikos vietos savivaldos įstatymo 5 straipsnio 3 dalimi</w:t>
      </w:r>
      <w:r w:rsidR="004C4625" w:rsidRPr="003213D7">
        <w:t xml:space="preserve"> </w:t>
      </w:r>
      <w:r w:rsidR="00C43827" w:rsidRPr="003213D7">
        <w:t xml:space="preserve">bei </w:t>
      </w:r>
      <w:r w:rsidR="00A6630C" w:rsidRPr="003213D7">
        <w:t>atsižvelgdama</w:t>
      </w:r>
      <w:r w:rsidR="00C43827" w:rsidRPr="003213D7">
        <w:t xml:space="preserve"> </w:t>
      </w:r>
      <w:r w:rsidR="00A6630C" w:rsidRPr="003213D7">
        <w:t xml:space="preserve">į </w:t>
      </w:r>
      <w:r w:rsidR="00C43827" w:rsidRPr="003213D7">
        <w:t>Lietuvos automobilių kelių direkcijos</w:t>
      </w:r>
      <w:bookmarkStart w:id="0" w:name="_GoBack"/>
      <w:bookmarkEnd w:id="0"/>
      <w:r w:rsidR="00C43827" w:rsidRPr="003213D7">
        <w:t xml:space="preserve"> prie Susisiekimo ministerijos </w:t>
      </w:r>
      <w:r w:rsidR="00107A08" w:rsidRPr="003213D7">
        <w:t xml:space="preserve">ir Plungės rajono savivaldybės administracijos atstovų </w:t>
      </w:r>
      <w:r w:rsidR="00C43827" w:rsidRPr="003213D7">
        <w:t xml:space="preserve">pasitarimo </w:t>
      </w:r>
      <w:r w:rsidR="00107A08" w:rsidRPr="003213D7">
        <w:t xml:space="preserve">2018 </w:t>
      </w:r>
      <w:r w:rsidR="00EC3E0F" w:rsidRPr="003213D7">
        <w:t xml:space="preserve">m. </w:t>
      </w:r>
      <w:r w:rsidR="00107A08" w:rsidRPr="003213D7">
        <w:t xml:space="preserve">liepos 11 d. </w:t>
      </w:r>
      <w:r w:rsidR="00C43827" w:rsidRPr="003213D7">
        <w:t>protok</w:t>
      </w:r>
      <w:r w:rsidR="00A6630C" w:rsidRPr="003213D7">
        <w:t>olą</w:t>
      </w:r>
      <w:r w:rsidR="00C43827" w:rsidRPr="003213D7">
        <w:t xml:space="preserve"> Nr. AP-9</w:t>
      </w:r>
      <w:r w:rsidR="00CE4F46" w:rsidRPr="003213D7">
        <w:t>4</w:t>
      </w:r>
      <w:r w:rsidR="00C43827" w:rsidRPr="003213D7">
        <w:t xml:space="preserve">, </w:t>
      </w:r>
      <w:r w:rsidR="00CE4F46" w:rsidRPr="003213D7">
        <w:t>Plungės</w:t>
      </w:r>
      <w:r w:rsidR="004C4625" w:rsidRPr="003213D7">
        <w:t xml:space="preserve"> rajono savivaldybės taryba</w:t>
      </w:r>
      <w:r w:rsidR="00F00FC8" w:rsidRPr="003213D7">
        <w:t xml:space="preserve"> </w:t>
      </w:r>
      <w:r w:rsidR="003E6360" w:rsidRPr="003213D7">
        <w:t xml:space="preserve"> </w:t>
      </w:r>
      <w:r w:rsidR="00F00FC8" w:rsidRPr="003213D7">
        <w:t>n</w:t>
      </w:r>
      <w:r w:rsidR="004C4625" w:rsidRPr="003213D7">
        <w:t xml:space="preserve"> u s p r e n d ž i a:</w:t>
      </w:r>
      <w:r w:rsidR="00107A08" w:rsidRPr="003213D7">
        <w:t xml:space="preserve"> </w:t>
      </w:r>
    </w:p>
    <w:p w:rsidR="00B257D7" w:rsidRPr="003213D7" w:rsidRDefault="0018511C" w:rsidP="00445E24">
      <w:pPr>
        <w:pStyle w:val="Sraopastraipa"/>
        <w:numPr>
          <w:ilvl w:val="0"/>
          <w:numId w:val="2"/>
        </w:numPr>
        <w:ind w:left="0" w:firstLine="720"/>
        <w:jc w:val="both"/>
        <w:rPr>
          <w:rStyle w:val="FontStyle11"/>
          <w:b w:val="0"/>
          <w:sz w:val="24"/>
          <w:szCs w:val="24"/>
        </w:rPr>
      </w:pPr>
      <w:r w:rsidRPr="003213D7">
        <w:rPr>
          <w:rStyle w:val="FontStyle11"/>
          <w:b w:val="0"/>
          <w:sz w:val="24"/>
          <w:szCs w:val="24"/>
        </w:rPr>
        <w:t xml:space="preserve">Pritarti </w:t>
      </w:r>
      <w:r w:rsidR="00107A08" w:rsidRPr="003213D7">
        <w:rPr>
          <w:rStyle w:val="FontStyle11"/>
          <w:b w:val="0"/>
          <w:sz w:val="24"/>
          <w:szCs w:val="24"/>
        </w:rPr>
        <w:t>P</w:t>
      </w:r>
      <w:r w:rsidR="009D1095" w:rsidRPr="003213D7">
        <w:rPr>
          <w:rStyle w:val="FontStyle11"/>
          <w:b w:val="0"/>
          <w:sz w:val="24"/>
          <w:szCs w:val="24"/>
        </w:rPr>
        <w:t>artnerystės</w:t>
      </w:r>
      <w:r w:rsidR="00B017C7" w:rsidRPr="003213D7">
        <w:rPr>
          <w:rStyle w:val="FontStyle11"/>
          <w:b w:val="0"/>
          <w:sz w:val="24"/>
          <w:szCs w:val="24"/>
        </w:rPr>
        <w:t xml:space="preserve"> sutarties</w:t>
      </w:r>
      <w:r w:rsidR="002E3F19" w:rsidRPr="003213D7">
        <w:rPr>
          <w:rStyle w:val="FontStyle11"/>
          <w:b w:val="0"/>
          <w:sz w:val="24"/>
          <w:szCs w:val="24"/>
        </w:rPr>
        <w:t xml:space="preserve"> </w:t>
      </w:r>
      <w:r w:rsidR="00B257D7" w:rsidRPr="003213D7">
        <w:rPr>
          <w:bCs/>
        </w:rPr>
        <w:t xml:space="preserve">su Lietuvos automobilių kelių direkcija prie Susisiekimo ministerijos pasirašymui dėl projekto </w:t>
      </w:r>
      <w:r w:rsidR="00CE4F46" w:rsidRPr="003213D7">
        <w:rPr>
          <w:bCs/>
        </w:rPr>
        <w:t>„V</w:t>
      </w:r>
      <w:r w:rsidR="00CE4F46" w:rsidRPr="003213D7">
        <w:t>alstybinės reikšmės rajoninio kelio Nr. 3213 Kuliai</w:t>
      </w:r>
      <w:r w:rsidR="00107A08" w:rsidRPr="003213D7">
        <w:t xml:space="preserve"> </w:t>
      </w:r>
      <w:r w:rsidR="00CE4F46" w:rsidRPr="003213D7">
        <w:t>–</w:t>
      </w:r>
      <w:proofErr w:type="spellStart"/>
      <w:r w:rsidR="00CE4F46" w:rsidRPr="003213D7">
        <w:t>Šiemuliai</w:t>
      </w:r>
      <w:proofErr w:type="spellEnd"/>
      <w:r w:rsidR="00107A08" w:rsidRPr="003213D7">
        <w:t xml:space="preserve"> </w:t>
      </w:r>
      <w:r w:rsidR="00CE4F46" w:rsidRPr="003213D7">
        <w:t>–</w:t>
      </w:r>
      <w:r w:rsidR="00107A08" w:rsidRPr="003213D7">
        <w:t xml:space="preserve"> </w:t>
      </w:r>
      <w:r w:rsidR="00CE4F46" w:rsidRPr="003213D7">
        <w:t>Gaudučiai ruožo nuo 0,691 iki 1,85 km, kuriam Kulių miestelyje suteikti Aušros ir Liepų gatvių pavadinimai, rekonstravim</w:t>
      </w:r>
      <w:r w:rsidR="00107A08" w:rsidRPr="003213D7">
        <w:t>as</w:t>
      </w:r>
      <w:r w:rsidR="00687015" w:rsidRPr="003213D7">
        <w:t xml:space="preserve"> su lietaus vandens nuvedimu, apšvietimo </w:t>
      </w:r>
      <w:r w:rsidR="00CE4F46" w:rsidRPr="003213D7">
        <w:t>ir šaligatvių įrengimas</w:t>
      </w:r>
      <w:r w:rsidR="004F5E93" w:rsidRPr="003213D7">
        <w:t>“</w:t>
      </w:r>
      <w:r w:rsidR="00B257D7" w:rsidRPr="003213D7">
        <w:rPr>
          <w:bCs/>
        </w:rPr>
        <w:t xml:space="preserve"> </w:t>
      </w:r>
      <w:r w:rsidR="003D4D89" w:rsidRPr="003213D7">
        <w:rPr>
          <w:rStyle w:val="FontStyle11"/>
          <w:b w:val="0"/>
          <w:sz w:val="24"/>
          <w:szCs w:val="24"/>
        </w:rPr>
        <w:t>įgyvendinimo</w:t>
      </w:r>
      <w:r w:rsidR="00107A08" w:rsidRPr="003213D7">
        <w:rPr>
          <w:rStyle w:val="FontStyle11"/>
          <w:b w:val="0"/>
          <w:sz w:val="24"/>
          <w:szCs w:val="24"/>
        </w:rPr>
        <w:t>.</w:t>
      </w:r>
    </w:p>
    <w:p w:rsidR="00107A08" w:rsidRPr="003213D7" w:rsidRDefault="00263993" w:rsidP="00445E24">
      <w:pPr>
        <w:pStyle w:val="Sraopastraipa"/>
        <w:numPr>
          <w:ilvl w:val="0"/>
          <w:numId w:val="2"/>
        </w:numPr>
        <w:ind w:left="0" w:firstLine="720"/>
        <w:jc w:val="both"/>
        <w:rPr>
          <w:rStyle w:val="FontStyle11"/>
          <w:b w:val="0"/>
          <w:sz w:val="24"/>
          <w:szCs w:val="24"/>
        </w:rPr>
      </w:pPr>
      <w:r w:rsidRPr="003213D7">
        <w:rPr>
          <w:rStyle w:val="FontStyle11"/>
          <w:b w:val="0"/>
          <w:sz w:val="24"/>
          <w:szCs w:val="24"/>
        </w:rPr>
        <w:t xml:space="preserve">Perimti </w:t>
      </w:r>
      <w:r w:rsidR="00CE4F46" w:rsidRPr="003213D7">
        <w:t>valstybinės reikšmės rajonin</w:t>
      </w:r>
      <w:r w:rsidR="00107A08" w:rsidRPr="003213D7">
        <w:t>į</w:t>
      </w:r>
      <w:r w:rsidR="00CE4F46" w:rsidRPr="003213D7">
        <w:t xml:space="preserve"> kelią Nr. 3214 </w:t>
      </w:r>
      <w:proofErr w:type="spellStart"/>
      <w:r w:rsidR="00CE4F46" w:rsidRPr="003213D7">
        <w:t>Šiemuliai</w:t>
      </w:r>
      <w:proofErr w:type="spellEnd"/>
      <w:r w:rsidR="00CE4F46" w:rsidRPr="003213D7">
        <w:t>–</w:t>
      </w:r>
      <w:proofErr w:type="spellStart"/>
      <w:r w:rsidR="00CE4F46" w:rsidRPr="003213D7">
        <w:t>Reiskiai</w:t>
      </w:r>
      <w:proofErr w:type="spellEnd"/>
      <w:r w:rsidR="00CE4F46" w:rsidRPr="003213D7">
        <w:t xml:space="preserve"> nuo 0,0 iki 5,629 km</w:t>
      </w:r>
      <w:r w:rsidRPr="003213D7">
        <w:rPr>
          <w:bCs/>
        </w:rPr>
        <w:t xml:space="preserve"> </w:t>
      </w:r>
      <w:r w:rsidR="00107A08" w:rsidRPr="003213D7">
        <w:rPr>
          <w:bCs/>
        </w:rPr>
        <w:t xml:space="preserve">Savivaldybės nuosavybėn </w:t>
      </w:r>
      <w:r w:rsidRPr="003213D7">
        <w:rPr>
          <w:bCs/>
        </w:rPr>
        <w:t>Lietuvos Respublikos teisės aktų nustatyta tvarka</w:t>
      </w:r>
      <w:r w:rsidR="00107A08" w:rsidRPr="003213D7">
        <w:rPr>
          <w:rStyle w:val="FontStyle11"/>
          <w:b w:val="0"/>
          <w:sz w:val="24"/>
          <w:szCs w:val="24"/>
        </w:rPr>
        <w:t>.</w:t>
      </w:r>
    </w:p>
    <w:p w:rsidR="00A56DA4" w:rsidRPr="003213D7" w:rsidRDefault="00A56DA4" w:rsidP="00445E24">
      <w:pPr>
        <w:pStyle w:val="Sraopastraipa"/>
        <w:numPr>
          <w:ilvl w:val="0"/>
          <w:numId w:val="2"/>
        </w:numPr>
        <w:ind w:left="0" w:firstLine="720"/>
        <w:jc w:val="both"/>
        <w:rPr>
          <w:rStyle w:val="FontStyle11"/>
          <w:b w:val="0"/>
          <w:sz w:val="24"/>
          <w:szCs w:val="24"/>
        </w:rPr>
      </w:pPr>
      <w:r w:rsidRPr="003213D7">
        <w:rPr>
          <w:rStyle w:val="FontStyle11"/>
          <w:b w:val="0"/>
          <w:sz w:val="24"/>
          <w:szCs w:val="24"/>
        </w:rPr>
        <w:t xml:space="preserve">Įgalioti </w:t>
      </w:r>
      <w:r w:rsidR="00482B52" w:rsidRPr="003213D7">
        <w:rPr>
          <w:rStyle w:val="FontStyle11"/>
          <w:b w:val="0"/>
          <w:sz w:val="24"/>
          <w:szCs w:val="24"/>
        </w:rPr>
        <w:t>Plungės</w:t>
      </w:r>
      <w:r w:rsidRPr="003213D7">
        <w:rPr>
          <w:rStyle w:val="FontStyle11"/>
          <w:b w:val="0"/>
          <w:sz w:val="24"/>
          <w:szCs w:val="24"/>
        </w:rPr>
        <w:t xml:space="preserve"> rajono savivaldybės administracijos direktorių</w:t>
      </w:r>
      <w:r w:rsidR="00107A08" w:rsidRPr="003213D7">
        <w:rPr>
          <w:rStyle w:val="FontStyle11"/>
          <w:b w:val="0"/>
          <w:sz w:val="24"/>
          <w:szCs w:val="24"/>
        </w:rPr>
        <w:t xml:space="preserve">, o jo nesant – Administracijos direktoriaus pavaduotoją </w:t>
      </w:r>
      <w:r w:rsidRPr="003213D7">
        <w:rPr>
          <w:rStyle w:val="FontStyle11"/>
          <w:b w:val="0"/>
          <w:sz w:val="24"/>
          <w:szCs w:val="24"/>
        </w:rPr>
        <w:t xml:space="preserve">pasirašyti </w:t>
      </w:r>
      <w:r w:rsidR="00107A08" w:rsidRPr="003213D7">
        <w:rPr>
          <w:rStyle w:val="FontStyle11"/>
          <w:b w:val="0"/>
          <w:sz w:val="24"/>
          <w:szCs w:val="24"/>
        </w:rPr>
        <w:t>P</w:t>
      </w:r>
      <w:r w:rsidR="00263993" w:rsidRPr="003213D7">
        <w:rPr>
          <w:rStyle w:val="FontStyle11"/>
          <w:b w:val="0"/>
          <w:sz w:val="24"/>
          <w:szCs w:val="24"/>
        </w:rPr>
        <w:t>artnerystės</w:t>
      </w:r>
      <w:r w:rsidRPr="003213D7">
        <w:rPr>
          <w:rStyle w:val="FontStyle11"/>
          <w:b w:val="0"/>
          <w:sz w:val="24"/>
          <w:szCs w:val="24"/>
        </w:rPr>
        <w:t xml:space="preserve"> sutartį</w:t>
      </w:r>
      <w:r w:rsidR="00263993" w:rsidRPr="003213D7">
        <w:rPr>
          <w:rStyle w:val="FontStyle11"/>
          <w:b w:val="0"/>
          <w:sz w:val="24"/>
          <w:szCs w:val="24"/>
        </w:rPr>
        <w:t xml:space="preserve"> bei visus susitarimus dėl š</w:t>
      </w:r>
      <w:r w:rsidR="00934847" w:rsidRPr="003213D7">
        <w:rPr>
          <w:rStyle w:val="FontStyle11"/>
          <w:b w:val="0"/>
          <w:sz w:val="24"/>
          <w:szCs w:val="24"/>
        </w:rPr>
        <w:t xml:space="preserve">ios </w:t>
      </w:r>
      <w:r w:rsidR="00107A08" w:rsidRPr="003213D7">
        <w:rPr>
          <w:rStyle w:val="FontStyle11"/>
          <w:b w:val="0"/>
          <w:sz w:val="24"/>
          <w:szCs w:val="24"/>
        </w:rPr>
        <w:t>S</w:t>
      </w:r>
      <w:r w:rsidR="00934847" w:rsidRPr="003213D7">
        <w:rPr>
          <w:rStyle w:val="FontStyle11"/>
          <w:b w:val="0"/>
          <w:sz w:val="24"/>
          <w:szCs w:val="24"/>
        </w:rPr>
        <w:t>utarties sąlygų pakeitimo</w:t>
      </w:r>
      <w:r w:rsidR="00263993" w:rsidRPr="003213D7">
        <w:rPr>
          <w:rStyle w:val="FontStyle11"/>
          <w:b w:val="0"/>
          <w:sz w:val="24"/>
          <w:szCs w:val="24"/>
        </w:rPr>
        <w:t>.</w:t>
      </w:r>
    </w:p>
    <w:p w:rsidR="004C4625" w:rsidRPr="003213D7" w:rsidRDefault="004C4625" w:rsidP="00445E24">
      <w:pPr>
        <w:pStyle w:val="Default"/>
        <w:ind w:firstLine="720"/>
        <w:jc w:val="both"/>
        <w:rPr>
          <w:rStyle w:val="FontStyle11"/>
          <w:b w:val="0"/>
          <w:lang w:val="lt-LT" w:eastAsia="lt-LT"/>
        </w:rPr>
      </w:pPr>
    </w:p>
    <w:p w:rsidR="00174CF7" w:rsidRPr="003213D7" w:rsidRDefault="00174CF7" w:rsidP="00174CF7">
      <w:pPr>
        <w:rPr>
          <w:color w:val="000000"/>
        </w:rPr>
      </w:pPr>
    </w:p>
    <w:p w:rsidR="00174CF7" w:rsidRPr="003213D7" w:rsidRDefault="00174CF7" w:rsidP="00174CF7">
      <w:pPr>
        <w:jc w:val="both"/>
      </w:pPr>
      <w:r w:rsidRPr="003213D7">
        <w:t xml:space="preserve">Savivaldybės meras </w:t>
      </w:r>
    </w:p>
    <w:p w:rsidR="003D1AA6" w:rsidRPr="003213D7" w:rsidRDefault="003D1AA6" w:rsidP="00DD1C93"/>
    <w:p w:rsidR="00DD1C93" w:rsidRPr="003213D7" w:rsidRDefault="00DD1C93" w:rsidP="00DD1C93"/>
    <w:p w:rsidR="00DD1C93" w:rsidRDefault="00DD1C93" w:rsidP="00DD1C93"/>
    <w:p w:rsidR="00DD1C93" w:rsidRDefault="00DD1C93" w:rsidP="00DD1C93"/>
    <w:p w:rsidR="00445E24" w:rsidRDefault="00445E24" w:rsidP="00DD1C93"/>
    <w:p w:rsidR="00445E24" w:rsidRDefault="00445E24" w:rsidP="00DD1C93"/>
    <w:p w:rsidR="00445E24" w:rsidRDefault="00445E24" w:rsidP="00DD1C93"/>
    <w:p w:rsidR="00445E24" w:rsidRDefault="00445E24" w:rsidP="00DD1C93"/>
    <w:p w:rsidR="00445E24" w:rsidRDefault="00445E24" w:rsidP="00DD1C93"/>
    <w:p w:rsidR="00445E24" w:rsidRDefault="00445E24" w:rsidP="00DD1C93"/>
    <w:p w:rsidR="00445E24" w:rsidRDefault="00445E24" w:rsidP="00DD1C93"/>
    <w:p w:rsidR="00445E24" w:rsidRDefault="00445E24" w:rsidP="00DD1C93"/>
    <w:p w:rsidR="00445E24" w:rsidRDefault="00445E24" w:rsidP="00DD1C93"/>
    <w:p w:rsidR="00445E24" w:rsidRDefault="00445E24" w:rsidP="00DD1C93"/>
    <w:p w:rsidR="00445E24" w:rsidRDefault="00445E24" w:rsidP="00DD1C93"/>
    <w:p w:rsidR="00DD1C93" w:rsidRDefault="00DD1C93" w:rsidP="004C4625"/>
    <w:p w:rsidR="00B57D30" w:rsidRDefault="00B57D30" w:rsidP="004C4625"/>
    <w:p w:rsidR="00B57D30" w:rsidRDefault="00B57D30" w:rsidP="004C4625"/>
    <w:p w:rsidR="00445E24" w:rsidRDefault="00445E24" w:rsidP="00445E24">
      <w:pPr>
        <w:jc w:val="both"/>
      </w:pPr>
      <w:r>
        <w:t>SUDERINTA:</w:t>
      </w:r>
    </w:p>
    <w:p w:rsidR="00445E24" w:rsidRDefault="00445E24" w:rsidP="00445E24">
      <w:pPr>
        <w:jc w:val="both"/>
      </w:pPr>
      <w:r>
        <w:t xml:space="preserve">Administracijos direktoriaus pavaduotojas, pavaduojantis Administracijos direktorių Č. </w:t>
      </w:r>
      <w:proofErr w:type="spellStart"/>
      <w:r>
        <w:t>Kerpauskas</w:t>
      </w:r>
      <w:proofErr w:type="spellEnd"/>
    </w:p>
    <w:p w:rsidR="00445E24" w:rsidRDefault="00445E24" w:rsidP="00445E24">
      <w:pPr>
        <w:jc w:val="both"/>
      </w:pPr>
      <w:r>
        <w:t>Kalbos tvarkytojas A. Eidukaitis</w:t>
      </w:r>
    </w:p>
    <w:p w:rsidR="00445E24" w:rsidRDefault="00445E24" w:rsidP="00445E24">
      <w:pPr>
        <w:jc w:val="both"/>
      </w:pPr>
      <w:r>
        <w:t>Juristas V. Tumas</w:t>
      </w:r>
    </w:p>
    <w:p w:rsidR="00445E24" w:rsidRDefault="00445E24" w:rsidP="00445E24">
      <w:pPr>
        <w:jc w:val="both"/>
      </w:pPr>
    </w:p>
    <w:p w:rsidR="006E578C" w:rsidRDefault="00445E24" w:rsidP="00445E24">
      <w:pPr>
        <w:jc w:val="both"/>
        <w:rPr>
          <w:b/>
        </w:rPr>
      </w:pPr>
      <w:r>
        <w:t xml:space="preserve">Sprendimą rengė </w:t>
      </w:r>
      <w:r>
        <w:t>Vietos ūkio skyriaus vyr. specialistė Asta Stankuvienė</w:t>
      </w:r>
    </w:p>
    <w:sectPr w:rsidR="006E578C" w:rsidSect="003213D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6DB" w:rsidRDefault="00D546DB" w:rsidP="00DD1C93">
      <w:r>
        <w:separator/>
      </w:r>
    </w:p>
  </w:endnote>
  <w:endnote w:type="continuationSeparator" w:id="0">
    <w:p w:rsidR="00D546DB" w:rsidRDefault="00D546DB" w:rsidP="00DD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6DB" w:rsidRDefault="00D546DB" w:rsidP="00DD1C93">
      <w:r>
        <w:separator/>
      </w:r>
    </w:p>
  </w:footnote>
  <w:footnote w:type="continuationSeparator" w:id="0">
    <w:p w:rsidR="00D546DB" w:rsidRDefault="00D546DB" w:rsidP="00DD1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31AF"/>
    <w:multiLevelType w:val="hybridMultilevel"/>
    <w:tmpl w:val="D8D623AA"/>
    <w:lvl w:ilvl="0" w:tplc="E340AE5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074725B"/>
    <w:multiLevelType w:val="hybridMultilevel"/>
    <w:tmpl w:val="859C3518"/>
    <w:lvl w:ilvl="0" w:tplc="D370F72E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27000F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27000F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44"/>
    <w:rsid w:val="000348C1"/>
    <w:rsid w:val="000522D6"/>
    <w:rsid w:val="000643D6"/>
    <w:rsid w:val="000851E3"/>
    <w:rsid w:val="000937D4"/>
    <w:rsid w:val="00093CC6"/>
    <w:rsid w:val="000A005D"/>
    <w:rsid w:val="000A25A5"/>
    <w:rsid w:val="000B0793"/>
    <w:rsid w:val="000B7F88"/>
    <w:rsid w:val="000D4388"/>
    <w:rsid w:val="000F144F"/>
    <w:rsid w:val="000F669D"/>
    <w:rsid w:val="000F7BB6"/>
    <w:rsid w:val="00107A08"/>
    <w:rsid w:val="00110234"/>
    <w:rsid w:val="00115664"/>
    <w:rsid w:val="00121F49"/>
    <w:rsid w:val="001423A2"/>
    <w:rsid w:val="001428E3"/>
    <w:rsid w:val="0015074E"/>
    <w:rsid w:val="001541D2"/>
    <w:rsid w:val="00164860"/>
    <w:rsid w:val="00174CF7"/>
    <w:rsid w:val="00184C43"/>
    <w:rsid w:val="0018511C"/>
    <w:rsid w:val="001A221D"/>
    <w:rsid w:val="001A241F"/>
    <w:rsid w:val="001A5215"/>
    <w:rsid w:val="001C1134"/>
    <w:rsid w:val="001D2834"/>
    <w:rsid w:val="001D2976"/>
    <w:rsid w:val="001D3EF6"/>
    <w:rsid w:val="00204EDD"/>
    <w:rsid w:val="00211862"/>
    <w:rsid w:val="002120BE"/>
    <w:rsid w:val="002332CC"/>
    <w:rsid w:val="00263993"/>
    <w:rsid w:val="00271326"/>
    <w:rsid w:val="002847A9"/>
    <w:rsid w:val="00291BC4"/>
    <w:rsid w:val="002920F6"/>
    <w:rsid w:val="00292479"/>
    <w:rsid w:val="00292A49"/>
    <w:rsid w:val="002B0007"/>
    <w:rsid w:val="002B3FED"/>
    <w:rsid w:val="002B7EBE"/>
    <w:rsid w:val="002C2506"/>
    <w:rsid w:val="002C614E"/>
    <w:rsid w:val="002D4D68"/>
    <w:rsid w:val="002D785A"/>
    <w:rsid w:val="002E09BC"/>
    <w:rsid w:val="002E236F"/>
    <w:rsid w:val="002E3F19"/>
    <w:rsid w:val="002F0EEE"/>
    <w:rsid w:val="00304B7B"/>
    <w:rsid w:val="003069A2"/>
    <w:rsid w:val="00317744"/>
    <w:rsid w:val="003213D7"/>
    <w:rsid w:val="00323A25"/>
    <w:rsid w:val="00334262"/>
    <w:rsid w:val="00334DB7"/>
    <w:rsid w:val="00343A66"/>
    <w:rsid w:val="00344081"/>
    <w:rsid w:val="00362B38"/>
    <w:rsid w:val="0037415F"/>
    <w:rsid w:val="00383944"/>
    <w:rsid w:val="003C5BAD"/>
    <w:rsid w:val="003D116C"/>
    <w:rsid w:val="003D1AA6"/>
    <w:rsid w:val="003D3FB6"/>
    <w:rsid w:val="003D4D89"/>
    <w:rsid w:val="003D4D9D"/>
    <w:rsid w:val="003E2344"/>
    <w:rsid w:val="003E6360"/>
    <w:rsid w:val="003F6198"/>
    <w:rsid w:val="004064CF"/>
    <w:rsid w:val="004240C9"/>
    <w:rsid w:val="00430013"/>
    <w:rsid w:val="00431C92"/>
    <w:rsid w:val="00433C29"/>
    <w:rsid w:val="00434909"/>
    <w:rsid w:val="00437CA3"/>
    <w:rsid w:val="00441816"/>
    <w:rsid w:val="00445E24"/>
    <w:rsid w:val="00455670"/>
    <w:rsid w:val="00462525"/>
    <w:rsid w:val="00465D47"/>
    <w:rsid w:val="004723E7"/>
    <w:rsid w:val="004774B3"/>
    <w:rsid w:val="00482B52"/>
    <w:rsid w:val="004935D3"/>
    <w:rsid w:val="004A2BB4"/>
    <w:rsid w:val="004B25C3"/>
    <w:rsid w:val="004C0FC1"/>
    <w:rsid w:val="004C2F97"/>
    <w:rsid w:val="004C4625"/>
    <w:rsid w:val="004D372F"/>
    <w:rsid w:val="004D3B44"/>
    <w:rsid w:val="004F10D2"/>
    <w:rsid w:val="004F5E93"/>
    <w:rsid w:val="005049F8"/>
    <w:rsid w:val="0051383A"/>
    <w:rsid w:val="0051623B"/>
    <w:rsid w:val="005236EF"/>
    <w:rsid w:val="00527354"/>
    <w:rsid w:val="005301F3"/>
    <w:rsid w:val="00530F95"/>
    <w:rsid w:val="005477B8"/>
    <w:rsid w:val="00552287"/>
    <w:rsid w:val="005632C6"/>
    <w:rsid w:val="00571A7E"/>
    <w:rsid w:val="005857E4"/>
    <w:rsid w:val="0059789C"/>
    <w:rsid w:val="005A031B"/>
    <w:rsid w:val="005A7313"/>
    <w:rsid w:val="005B11B6"/>
    <w:rsid w:val="005B1B18"/>
    <w:rsid w:val="005B4576"/>
    <w:rsid w:val="005C708C"/>
    <w:rsid w:val="005D7395"/>
    <w:rsid w:val="005E1A57"/>
    <w:rsid w:val="005E386F"/>
    <w:rsid w:val="005E65E3"/>
    <w:rsid w:val="006069A8"/>
    <w:rsid w:val="00610901"/>
    <w:rsid w:val="006145EA"/>
    <w:rsid w:val="0062112A"/>
    <w:rsid w:val="00624E5B"/>
    <w:rsid w:val="00637F32"/>
    <w:rsid w:val="00642259"/>
    <w:rsid w:val="00656146"/>
    <w:rsid w:val="0066381C"/>
    <w:rsid w:val="00664C44"/>
    <w:rsid w:val="00687015"/>
    <w:rsid w:val="006870AE"/>
    <w:rsid w:val="00694E6F"/>
    <w:rsid w:val="006A1A1C"/>
    <w:rsid w:val="006A5AD4"/>
    <w:rsid w:val="006B1DCC"/>
    <w:rsid w:val="006C00E9"/>
    <w:rsid w:val="006C5F4C"/>
    <w:rsid w:val="006D14D4"/>
    <w:rsid w:val="006E578C"/>
    <w:rsid w:val="00715878"/>
    <w:rsid w:val="00745767"/>
    <w:rsid w:val="00765004"/>
    <w:rsid w:val="00783306"/>
    <w:rsid w:val="007916CE"/>
    <w:rsid w:val="007A6443"/>
    <w:rsid w:val="007B0771"/>
    <w:rsid w:val="007F2172"/>
    <w:rsid w:val="007F382D"/>
    <w:rsid w:val="007F554C"/>
    <w:rsid w:val="008104C4"/>
    <w:rsid w:val="0082364E"/>
    <w:rsid w:val="00835B03"/>
    <w:rsid w:val="00836165"/>
    <w:rsid w:val="0084099B"/>
    <w:rsid w:val="008443DD"/>
    <w:rsid w:val="00845B7F"/>
    <w:rsid w:val="00852231"/>
    <w:rsid w:val="008668FC"/>
    <w:rsid w:val="00871834"/>
    <w:rsid w:val="00886D43"/>
    <w:rsid w:val="00890A65"/>
    <w:rsid w:val="008A0A8D"/>
    <w:rsid w:val="008A2C0E"/>
    <w:rsid w:val="008A4468"/>
    <w:rsid w:val="008C3469"/>
    <w:rsid w:val="008D2EEA"/>
    <w:rsid w:val="008E16DD"/>
    <w:rsid w:val="008E62F0"/>
    <w:rsid w:val="008F1B85"/>
    <w:rsid w:val="008F5FC0"/>
    <w:rsid w:val="008F7A43"/>
    <w:rsid w:val="0090159C"/>
    <w:rsid w:val="00913AFA"/>
    <w:rsid w:val="00917B44"/>
    <w:rsid w:val="009265B4"/>
    <w:rsid w:val="00934847"/>
    <w:rsid w:val="00937703"/>
    <w:rsid w:val="00963206"/>
    <w:rsid w:val="009661A8"/>
    <w:rsid w:val="0098235C"/>
    <w:rsid w:val="0098255D"/>
    <w:rsid w:val="00997A68"/>
    <w:rsid w:val="009A07AD"/>
    <w:rsid w:val="009A4350"/>
    <w:rsid w:val="009A7125"/>
    <w:rsid w:val="009B4010"/>
    <w:rsid w:val="009C150D"/>
    <w:rsid w:val="009C4935"/>
    <w:rsid w:val="009C4C74"/>
    <w:rsid w:val="009C6E67"/>
    <w:rsid w:val="009D1095"/>
    <w:rsid w:val="009D3D8A"/>
    <w:rsid w:val="009D5DE0"/>
    <w:rsid w:val="009E13BC"/>
    <w:rsid w:val="009E792F"/>
    <w:rsid w:val="009F3CC8"/>
    <w:rsid w:val="009F60AD"/>
    <w:rsid w:val="009F6EBE"/>
    <w:rsid w:val="00A01F52"/>
    <w:rsid w:val="00A24147"/>
    <w:rsid w:val="00A26D68"/>
    <w:rsid w:val="00A56DA4"/>
    <w:rsid w:val="00A6630C"/>
    <w:rsid w:val="00A819E1"/>
    <w:rsid w:val="00A81F05"/>
    <w:rsid w:val="00A873A7"/>
    <w:rsid w:val="00A8771B"/>
    <w:rsid w:val="00A96DDC"/>
    <w:rsid w:val="00AB1F43"/>
    <w:rsid w:val="00AC2FBD"/>
    <w:rsid w:val="00AF026A"/>
    <w:rsid w:val="00AF0667"/>
    <w:rsid w:val="00AF5487"/>
    <w:rsid w:val="00B017C7"/>
    <w:rsid w:val="00B17FB8"/>
    <w:rsid w:val="00B21659"/>
    <w:rsid w:val="00B257D7"/>
    <w:rsid w:val="00B30BE1"/>
    <w:rsid w:val="00B3154C"/>
    <w:rsid w:val="00B3654D"/>
    <w:rsid w:val="00B42517"/>
    <w:rsid w:val="00B5651B"/>
    <w:rsid w:val="00B568BA"/>
    <w:rsid w:val="00B57D30"/>
    <w:rsid w:val="00B71341"/>
    <w:rsid w:val="00B806DA"/>
    <w:rsid w:val="00B81BD7"/>
    <w:rsid w:val="00B85272"/>
    <w:rsid w:val="00BA66D7"/>
    <w:rsid w:val="00BC3980"/>
    <w:rsid w:val="00BD0355"/>
    <w:rsid w:val="00BD1FCA"/>
    <w:rsid w:val="00BD59B7"/>
    <w:rsid w:val="00BF7275"/>
    <w:rsid w:val="00C04482"/>
    <w:rsid w:val="00C13BD9"/>
    <w:rsid w:val="00C25DC2"/>
    <w:rsid w:val="00C365F6"/>
    <w:rsid w:val="00C437C9"/>
    <w:rsid w:val="00C43827"/>
    <w:rsid w:val="00C558E9"/>
    <w:rsid w:val="00C570AF"/>
    <w:rsid w:val="00C6464B"/>
    <w:rsid w:val="00C76C76"/>
    <w:rsid w:val="00C854A0"/>
    <w:rsid w:val="00C94B62"/>
    <w:rsid w:val="00C959E7"/>
    <w:rsid w:val="00CA3291"/>
    <w:rsid w:val="00CB0F23"/>
    <w:rsid w:val="00CB5FA4"/>
    <w:rsid w:val="00CC4277"/>
    <w:rsid w:val="00CC4BC8"/>
    <w:rsid w:val="00CC50A6"/>
    <w:rsid w:val="00CC739C"/>
    <w:rsid w:val="00CD25A9"/>
    <w:rsid w:val="00CD6945"/>
    <w:rsid w:val="00CE4F46"/>
    <w:rsid w:val="00CF743B"/>
    <w:rsid w:val="00D17672"/>
    <w:rsid w:val="00D30947"/>
    <w:rsid w:val="00D31760"/>
    <w:rsid w:val="00D4181C"/>
    <w:rsid w:val="00D546DB"/>
    <w:rsid w:val="00D6729F"/>
    <w:rsid w:val="00D74162"/>
    <w:rsid w:val="00D82016"/>
    <w:rsid w:val="00D96A57"/>
    <w:rsid w:val="00DB7B08"/>
    <w:rsid w:val="00DD1C93"/>
    <w:rsid w:val="00DD1F5B"/>
    <w:rsid w:val="00DD2D35"/>
    <w:rsid w:val="00DF2D07"/>
    <w:rsid w:val="00DF47E5"/>
    <w:rsid w:val="00DF5A4F"/>
    <w:rsid w:val="00E37A68"/>
    <w:rsid w:val="00E409D1"/>
    <w:rsid w:val="00E428C1"/>
    <w:rsid w:val="00E42F4B"/>
    <w:rsid w:val="00E543A1"/>
    <w:rsid w:val="00E669CD"/>
    <w:rsid w:val="00E70189"/>
    <w:rsid w:val="00E7503D"/>
    <w:rsid w:val="00E8747C"/>
    <w:rsid w:val="00E97E6C"/>
    <w:rsid w:val="00EA15D1"/>
    <w:rsid w:val="00EB68E6"/>
    <w:rsid w:val="00EC3E0F"/>
    <w:rsid w:val="00EC723F"/>
    <w:rsid w:val="00EE7A02"/>
    <w:rsid w:val="00EF6EB4"/>
    <w:rsid w:val="00F00FC8"/>
    <w:rsid w:val="00F10EE5"/>
    <w:rsid w:val="00F20C25"/>
    <w:rsid w:val="00F23057"/>
    <w:rsid w:val="00F42DE0"/>
    <w:rsid w:val="00F557FB"/>
    <w:rsid w:val="00F61E48"/>
    <w:rsid w:val="00F75BB2"/>
    <w:rsid w:val="00F766E4"/>
    <w:rsid w:val="00F82533"/>
    <w:rsid w:val="00F929A3"/>
    <w:rsid w:val="00F94AC4"/>
    <w:rsid w:val="00F95B9D"/>
    <w:rsid w:val="00F97948"/>
    <w:rsid w:val="00FA2D62"/>
    <w:rsid w:val="00FB1782"/>
    <w:rsid w:val="00FE1092"/>
    <w:rsid w:val="00FE3069"/>
    <w:rsid w:val="00FE54A1"/>
    <w:rsid w:val="00FE5532"/>
    <w:rsid w:val="00FE66D4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A4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664C4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806DA"/>
    <w:pPr>
      <w:ind w:left="720"/>
      <w:contextualSpacing/>
    </w:pPr>
  </w:style>
  <w:style w:type="paragraph" w:customStyle="1" w:styleId="HTMLPreformatted1">
    <w:name w:val="HTML Preformatted1"/>
    <w:basedOn w:val="prastasis"/>
    <w:rsid w:val="00174CF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Lucida Sans Unicode" w:hAnsi="Courier New" w:cs="Courier New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4CF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4CF7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ntrat1Diagrama">
    <w:name w:val="Antraštė 1 Diagrama"/>
    <w:basedOn w:val="Numatytasispastraiposriftas"/>
    <w:link w:val="Antrat1"/>
    <w:rsid w:val="00664C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664C44"/>
    <w:pPr>
      <w:jc w:val="center"/>
    </w:pPr>
    <w:rPr>
      <w:b/>
      <w:bCs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64C44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Style2">
    <w:name w:val="Style2"/>
    <w:basedOn w:val="prastasis"/>
    <w:uiPriority w:val="99"/>
    <w:rsid w:val="008E16DD"/>
    <w:pPr>
      <w:widowControl w:val="0"/>
      <w:autoSpaceDE w:val="0"/>
      <w:autoSpaceDN w:val="0"/>
      <w:adjustRightInd w:val="0"/>
      <w:spacing w:line="245" w:lineRule="exact"/>
    </w:pPr>
    <w:rPr>
      <w:rFonts w:eastAsiaTheme="minorEastAsia"/>
      <w:lang w:val="en-US" w:eastAsia="en-US"/>
    </w:rPr>
  </w:style>
  <w:style w:type="character" w:customStyle="1" w:styleId="FontStyle11">
    <w:name w:val="Font Style11"/>
    <w:basedOn w:val="Numatytasispastraiposriftas"/>
    <w:uiPriority w:val="99"/>
    <w:rsid w:val="008E16D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Numatytasispastraiposriftas"/>
    <w:uiPriority w:val="99"/>
    <w:rsid w:val="008E16DD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A81F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Style15">
    <w:name w:val="Style15"/>
    <w:basedOn w:val="prastasis"/>
    <w:uiPriority w:val="99"/>
    <w:rsid w:val="00B3154C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FontStyle23">
    <w:name w:val="Font Style23"/>
    <w:basedOn w:val="Numatytasispastraiposriftas"/>
    <w:uiPriority w:val="99"/>
    <w:rsid w:val="00B3154C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prastasis"/>
    <w:uiPriority w:val="99"/>
    <w:rsid w:val="002B000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Numatytasispastraiposriftas"/>
    <w:uiPriority w:val="99"/>
    <w:rsid w:val="002B0007"/>
    <w:rPr>
      <w:rFonts w:ascii="Times New Roman" w:hAnsi="Times New Roman" w:cs="Times New Roman"/>
      <w:b/>
      <w:bCs/>
      <w:sz w:val="26"/>
      <w:szCs w:val="26"/>
    </w:rPr>
  </w:style>
  <w:style w:type="paragraph" w:styleId="Antrats">
    <w:name w:val="header"/>
    <w:basedOn w:val="prastasis"/>
    <w:link w:val="AntratsDiagrama"/>
    <w:uiPriority w:val="99"/>
    <w:unhideWhenUsed/>
    <w:rsid w:val="00DD1C9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D1C9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DD1C9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D1C93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12">
    <w:name w:val="Font Style12"/>
    <w:uiPriority w:val="99"/>
    <w:rsid w:val="00D6729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A4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664C4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806DA"/>
    <w:pPr>
      <w:ind w:left="720"/>
      <w:contextualSpacing/>
    </w:pPr>
  </w:style>
  <w:style w:type="paragraph" w:customStyle="1" w:styleId="HTMLPreformatted1">
    <w:name w:val="HTML Preformatted1"/>
    <w:basedOn w:val="prastasis"/>
    <w:rsid w:val="00174CF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Lucida Sans Unicode" w:hAnsi="Courier New" w:cs="Courier New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4CF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4CF7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ntrat1Diagrama">
    <w:name w:val="Antraštė 1 Diagrama"/>
    <w:basedOn w:val="Numatytasispastraiposriftas"/>
    <w:link w:val="Antrat1"/>
    <w:rsid w:val="00664C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664C44"/>
    <w:pPr>
      <w:jc w:val="center"/>
    </w:pPr>
    <w:rPr>
      <w:b/>
      <w:bCs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64C44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Style2">
    <w:name w:val="Style2"/>
    <w:basedOn w:val="prastasis"/>
    <w:uiPriority w:val="99"/>
    <w:rsid w:val="008E16DD"/>
    <w:pPr>
      <w:widowControl w:val="0"/>
      <w:autoSpaceDE w:val="0"/>
      <w:autoSpaceDN w:val="0"/>
      <w:adjustRightInd w:val="0"/>
      <w:spacing w:line="245" w:lineRule="exact"/>
    </w:pPr>
    <w:rPr>
      <w:rFonts w:eastAsiaTheme="minorEastAsia"/>
      <w:lang w:val="en-US" w:eastAsia="en-US"/>
    </w:rPr>
  </w:style>
  <w:style w:type="character" w:customStyle="1" w:styleId="FontStyle11">
    <w:name w:val="Font Style11"/>
    <w:basedOn w:val="Numatytasispastraiposriftas"/>
    <w:uiPriority w:val="99"/>
    <w:rsid w:val="008E16D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Numatytasispastraiposriftas"/>
    <w:uiPriority w:val="99"/>
    <w:rsid w:val="008E16DD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A81F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Style15">
    <w:name w:val="Style15"/>
    <w:basedOn w:val="prastasis"/>
    <w:uiPriority w:val="99"/>
    <w:rsid w:val="00B3154C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FontStyle23">
    <w:name w:val="Font Style23"/>
    <w:basedOn w:val="Numatytasispastraiposriftas"/>
    <w:uiPriority w:val="99"/>
    <w:rsid w:val="00B3154C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prastasis"/>
    <w:uiPriority w:val="99"/>
    <w:rsid w:val="002B000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Numatytasispastraiposriftas"/>
    <w:uiPriority w:val="99"/>
    <w:rsid w:val="002B0007"/>
    <w:rPr>
      <w:rFonts w:ascii="Times New Roman" w:hAnsi="Times New Roman" w:cs="Times New Roman"/>
      <w:b/>
      <w:bCs/>
      <w:sz w:val="26"/>
      <w:szCs w:val="26"/>
    </w:rPr>
  </w:style>
  <w:style w:type="paragraph" w:styleId="Antrats">
    <w:name w:val="header"/>
    <w:basedOn w:val="prastasis"/>
    <w:link w:val="AntratsDiagrama"/>
    <w:uiPriority w:val="99"/>
    <w:unhideWhenUsed/>
    <w:rsid w:val="00DD1C9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D1C9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DD1C9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D1C93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12">
    <w:name w:val="Font Style12"/>
    <w:uiPriority w:val="99"/>
    <w:rsid w:val="00D6729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478C2-EC58-4B3D-B415-78275C6B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B2D1CB03</Template>
  <TotalTime>7</TotalTime>
  <Pages>1</Pages>
  <Words>967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Jovita Šumskienė</cp:lastModifiedBy>
  <cp:revision>6</cp:revision>
  <cp:lastPrinted>2018-07-17T05:14:00Z</cp:lastPrinted>
  <dcterms:created xsi:type="dcterms:W3CDTF">2018-07-19T05:27:00Z</dcterms:created>
  <dcterms:modified xsi:type="dcterms:W3CDTF">2018-07-19T05:34:00Z</dcterms:modified>
</cp:coreProperties>
</file>