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4E25" w14:textId="77777777" w:rsidR="00DE0D68" w:rsidRPr="00AC6F0F" w:rsidRDefault="00DE0D68" w:rsidP="00DE0D68">
      <w:pPr>
        <w:ind w:left="5184"/>
      </w:pPr>
      <w:r w:rsidRPr="00AC6F0F">
        <w:t xml:space="preserve">PATVIRTINTA </w:t>
      </w:r>
    </w:p>
    <w:p w14:paraId="120189C2" w14:textId="77777777" w:rsidR="00DE0D68" w:rsidRPr="00AC6F0F" w:rsidRDefault="00DE0D68" w:rsidP="00DE0D68">
      <w:pPr>
        <w:ind w:left="5184"/>
      </w:pPr>
      <w:r w:rsidRPr="00AC6F0F">
        <w:t>Plungės rajono savivaldybės</w:t>
      </w:r>
    </w:p>
    <w:p w14:paraId="600E8050" w14:textId="77777777" w:rsidR="00DE0D68" w:rsidRPr="00AC6F0F" w:rsidRDefault="00DE0D68" w:rsidP="00DE0D68">
      <w:pPr>
        <w:ind w:left="5184"/>
      </w:pPr>
      <w:r w:rsidRPr="00AC6F0F">
        <w:t xml:space="preserve">tarybos 2017 m. birželio 29 d. </w:t>
      </w:r>
    </w:p>
    <w:p w14:paraId="275D56AE" w14:textId="77777777" w:rsidR="00DE0D68" w:rsidRPr="00AC6F0F" w:rsidRDefault="00DE0D68" w:rsidP="00DE0D68">
      <w:pPr>
        <w:ind w:left="5184"/>
        <w:rPr>
          <w:i/>
          <w:color w:val="FF0000"/>
          <w:szCs w:val="24"/>
        </w:rPr>
      </w:pPr>
      <w:r w:rsidRPr="00AC6F0F">
        <w:t>sprendimu Nr. T1-155</w:t>
      </w:r>
    </w:p>
    <w:p w14:paraId="6C88430E" w14:textId="77777777" w:rsidR="00B9707D" w:rsidRDefault="00FC3927" w:rsidP="00DE0D68">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w:t>
      </w:r>
      <w:r w:rsidR="00B9707D">
        <w:rPr>
          <w:rFonts w:ascii="Liberation Serif;Times New Roma" w:eastAsia="SimSun;宋体" w:hAnsi="Liberation Serif;Times New Roma" w:cs="Mangal"/>
          <w:color w:val="00000A"/>
          <w:szCs w:val="24"/>
          <w:lang w:eastAsia="zh-CN" w:bidi="hi-IN"/>
        </w:rPr>
        <w:t xml:space="preserve">Plungės rajono savivaldybės </w:t>
      </w:r>
    </w:p>
    <w:p w14:paraId="79E042A9" w14:textId="77777777" w:rsidR="00B9707D" w:rsidRDefault="00DE0D68" w:rsidP="00DE0D68">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2018 m. birželio 28 d. sprendimo</w:t>
      </w:r>
      <w:r w:rsidR="00FC3927" w:rsidRPr="00AC6F0F">
        <w:rPr>
          <w:rFonts w:ascii="Liberation Serif;Times New Roma" w:eastAsia="SimSun;宋体" w:hAnsi="Liberation Serif;Times New Roma" w:cs="Mangal"/>
          <w:color w:val="00000A"/>
          <w:szCs w:val="24"/>
          <w:lang w:eastAsia="zh-CN" w:bidi="hi-IN"/>
        </w:rPr>
        <w:t xml:space="preserve"> </w:t>
      </w:r>
    </w:p>
    <w:p w14:paraId="5222E3C8" w14:textId="2B6A3F23" w:rsidR="00032CAE" w:rsidRPr="00AC6F0F" w:rsidRDefault="00FC3927" w:rsidP="00DE0D68">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 xml:space="preserve">Nr. </w:t>
      </w:r>
      <w:r w:rsidR="00DE0D68" w:rsidRPr="00AC6F0F">
        <w:rPr>
          <w:rFonts w:ascii="Liberation Serif;Times New Roma" w:eastAsia="SimSun;宋体" w:hAnsi="Liberation Serif;Times New Roma" w:cs="Mangal"/>
          <w:color w:val="00000A"/>
          <w:szCs w:val="24"/>
          <w:lang w:eastAsia="zh-CN" w:bidi="hi-IN"/>
        </w:rPr>
        <w:t>T</w:t>
      </w:r>
      <w:r w:rsidRPr="00AC6F0F">
        <w:rPr>
          <w:rFonts w:ascii="Liberation Serif;Times New Roma" w:eastAsia="SimSun;宋体" w:hAnsi="Liberation Serif;Times New Roma" w:cs="Mangal"/>
          <w:color w:val="00000A"/>
          <w:szCs w:val="24"/>
          <w:lang w:eastAsia="zh-CN" w:bidi="hi-IN"/>
        </w:rPr>
        <w:t>1-</w:t>
      </w:r>
      <w:r w:rsidR="00DE0D68" w:rsidRPr="00AC6F0F">
        <w:rPr>
          <w:rFonts w:ascii="Liberation Serif;Times New Roma" w:eastAsia="SimSun;宋体" w:hAnsi="Liberation Serif;Times New Roma" w:cs="Mangal"/>
          <w:color w:val="00000A"/>
          <w:szCs w:val="24"/>
          <w:lang w:eastAsia="zh-CN" w:bidi="hi-IN"/>
        </w:rPr>
        <w:t xml:space="preserve">    </w:t>
      </w:r>
      <w:r w:rsidRPr="00AC6F0F">
        <w:rPr>
          <w:rFonts w:ascii="Liberation Serif;Times New Roma" w:eastAsia="SimSun;宋体" w:hAnsi="Liberation Serif;Times New Roma" w:cs="Mangal"/>
          <w:color w:val="00000A"/>
          <w:szCs w:val="24"/>
          <w:lang w:eastAsia="zh-CN" w:bidi="hi-IN"/>
        </w:rPr>
        <w:t xml:space="preserve"> redakcija)</w:t>
      </w:r>
    </w:p>
    <w:p w14:paraId="5222E3CA" w14:textId="77777777" w:rsidR="00032CAE" w:rsidRPr="00AC6F0F" w:rsidRDefault="00032CAE">
      <w:pPr>
        <w:tabs>
          <w:tab w:val="left" w:pos="851"/>
        </w:tabs>
        <w:suppressAutoHyphens/>
        <w:spacing w:line="360" w:lineRule="auto"/>
        <w:ind w:firstLine="720"/>
        <w:jc w:val="center"/>
        <w:rPr>
          <w:rFonts w:ascii="Liberation Serif;Times New Roma" w:eastAsia="SimSun;宋体" w:hAnsi="Liberation Serif;Times New Roma" w:cs="Mangal"/>
          <w:color w:val="00000A"/>
          <w:szCs w:val="24"/>
          <w:lang w:eastAsia="zh-CN" w:bidi="hi-IN"/>
        </w:rPr>
      </w:pPr>
    </w:p>
    <w:p w14:paraId="5222E3CB" w14:textId="29446C07" w:rsidR="00032CAE" w:rsidRPr="00AC6F0F" w:rsidRDefault="00FC3927" w:rsidP="00F352C1">
      <w:pPr>
        <w:tabs>
          <w:tab w:val="left" w:pos="851"/>
        </w:tabs>
        <w:suppressAutoHyphens/>
        <w:jc w:val="center"/>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sidRPr="00AC6F0F">
        <w:rPr>
          <w:rFonts w:ascii="Liberation Serif;Times New Roma" w:eastAsia="SimSun;宋体" w:hAnsi="Liberation Serif;Times New Roma" w:cs="Mangal"/>
          <w:b/>
          <w:bCs/>
          <w:caps/>
          <w:color w:val="00000A"/>
          <w:szCs w:val="24"/>
          <w:lang w:eastAsia="zh-CN" w:bidi="hi-IN"/>
        </w:rPr>
        <w:t xml:space="preserve">įgyvendinimo </w:t>
      </w:r>
      <w:r w:rsidR="00DE0D68" w:rsidRPr="00AC6F0F">
        <w:rPr>
          <w:rFonts w:ascii="Liberation Serif;Times New Roma" w:eastAsia="SimSun;宋体" w:hAnsi="Liberation Serif;Times New Roma" w:cs="Mangal"/>
          <w:b/>
          <w:bCs/>
          <w:caps/>
          <w:color w:val="00000A"/>
          <w:szCs w:val="24"/>
          <w:lang w:eastAsia="zh-CN" w:bidi="hi-IN"/>
        </w:rPr>
        <w:t xml:space="preserve">PLUNGĖS RAJONO SAVIVALDYBĖJE </w:t>
      </w:r>
      <w:r w:rsidR="002518AC">
        <w:rPr>
          <w:rFonts w:ascii="Liberation Serif;Times New Roma" w:eastAsia="SimSun;宋体" w:hAnsi="Liberation Serif;Times New Roma" w:cs="Mangal"/>
          <w:b/>
          <w:bCs/>
          <w:caps/>
          <w:color w:val="00000A"/>
          <w:szCs w:val="24"/>
          <w:lang w:eastAsia="zh-CN" w:bidi="hi-IN"/>
        </w:rPr>
        <w:t xml:space="preserve">TVARKOS </w:t>
      </w:r>
      <w:r w:rsidRPr="00AC6F0F">
        <w:rPr>
          <w:rFonts w:ascii="Liberation Serif;Times New Roma" w:eastAsia="SimSun;宋体" w:hAnsi="Liberation Serif;Times New Roma" w:cs="Mangal"/>
          <w:b/>
          <w:bCs/>
          <w:caps/>
          <w:color w:val="00000A"/>
          <w:szCs w:val="24"/>
          <w:lang w:eastAsia="zh-CN" w:bidi="hi-IN"/>
        </w:rPr>
        <w:t>APRAŠAS</w:t>
      </w:r>
    </w:p>
    <w:p w14:paraId="5222E3CC" w14:textId="77777777" w:rsidR="00032CAE" w:rsidRPr="00AC6F0F"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CD" w14:textId="77777777" w:rsidR="00032CAE" w:rsidRPr="00AC6F0F" w:rsidRDefault="00FC3927" w:rsidP="00F352C1">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sidRPr="00AC6F0F">
        <w:rPr>
          <w:rFonts w:ascii="Liberation Serif;Times New Roma" w:eastAsia="SimSun;宋体" w:hAnsi="Liberation Serif;Times New Roma" w:cs="Mangal"/>
          <w:b/>
          <w:bCs/>
          <w:caps/>
          <w:color w:val="00000A"/>
          <w:szCs w:val="24"/>
          <w:lang w:eastAsia="zh-CN" w:bidi="hi-IN"/>
        </w:rPr>
        <w:t>I SKYRIUS</w:t>
      </w:r>
    </w:p>
    <w:p w14:paraId="5222E3CE" w14:textId="77777777" w:rsidR="00032CAE" w:rsidRPr="00AC6F0F" w:rsidRDefault="00FC3927" w:rsidP="00F352C1">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sidRPr="00AC6F0F">
        <w:rPr>
          <w:rFonts w:ascii="Liberation Serif;Times New Roma" w:eastAsia="SimSun;宋体" w:hAnsi="Liberation Serif;Times New Roma" w:cs="Mangal"/>
          <w:b/>
          <w:bCs/>
          <w:caps/>
          <w:color w:val="00000A"/>
          <w:szCs w:val="24"/>
          <w:lang w:eastAsia="zh-CN" w:bidi="hi-IN"/>
        </w:rPr>
        <w:t>Bendrosios nuostatos</w:t>
      </w:r>
    </w:p>
    <w:p w14:paraId="5222E3CF" w14:textId="77777777" w:rsidR="00032CAE" w:rsidRPr="00AC6F0F"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D0" w14:textId="7AEF9BFE" w:rsidR="00032CAE" w:rsidRPr="00AC6F0F" w:rsidRDefault="00FC3927"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 xml:space="preserve">1. </w:t>
      </w:r>
      <w:r w:rsidR="00DE0D68" w:rsidRPr="00AC6F0F">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Plungės rajono savivaldybėje tvarkos aprašas (toliau – Savivaldybės tvarkos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p>
    <w:p w14:paraId="4F3D7FD2" w14:textId="221E9BF0" w:rsidR="00DE0D68" w:rsidRPr="00AC6F0F" w:rsidRDefault="00DE0D68"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 xml:space="preserve">2. Savivaldybės tvarkos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A1- 259 ,,Dėl Nevyriausybinių organizacijų ir bendruomeninės veiklos stiprinimo 2017–2019 metų veiksmų plano įgyvendinimo 2.3 priemonės ,,Remti bendruomeninę veiklą savivaldybėse“ įgyvendinimo aprašo patvirtinimo“ (toliau – Aprašas).   </w:t>
      </w:r>
    </w:p>
    <w:p w14:paraId="5222E3D1" w14:textId="407A92E8" w:rsidR="00032CAE" w:rsidRPr="00AC6F0F" w:rsidRDefault="00DE0D68" w:rsidP="00B9707D">
      <w:pPr>
        <w:tabs>
          <w:tab w:val="left" w:pos="851"/>
          <w:tab w:val="left" w:pos="6840"/>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3</w:t>
      </w:r>
      <w:r w:rsidR="00FC3927" w:rsidRPr="00AC6F0F">
        <w:rPr>
          <w:rFonts w:eastAsia="SimSun;宋体"/>
          <w:color w:val="00000A"/>
          <w:szCs w:val="24"/>
          <w:lang w:eastAsia="zh-CN" w:bidi="hi-IN"/>
        </w:rPr>
        <w:t xml:space="preserve">. </w:t>
      </w:r>
      <w:r w:rsidR="00FC3927" w:rsidRPr="00AC6F0F">
        <w:rPr>
          <w:rFonts w:eastAsia="SimSun;宋体"/>
          <w:bCs/>
          <w:color w:val="00000A"/>
          <w:szCs w:val="24"/>
          <w:lang w:eastAsia="zh-CN" w:bidi="hi-IN"/>
        </w:rPr>
        <w:t>Priemonės tikslas</w:t>
      </w:r>
      <w:r w:rsidR="00FC3927" w:rsidRPr="00AC6F0F">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5222E3D2" w14:textId="4F27D6F9" w:rsidR="00032CAE" w:rsidRPr="00AC6F0F" w:rsidRDefault="00DE0D68"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FC3927" w:rsidRPr="00AC6F0F">
        <w:rPr>
          <w:rFonts w:eastAsia="SimSun;宋体"/>
          <w:color w:val="00000A"/>
          <w:szCs w:val="24"/>
          <w:lang w:eastAsia="zh-CN" w:bidi="hi-IN"/>
        </w:rPr>
        <w:t xml:space="preserve">. Priemonės įgyvendinimą organizuoja </w:t>
      </w:r>
      <w:r w:rsidRPr="00AC6F0F">
        <w:rPr>
          <w:rFonts w:eastAsia="SimSun;宋体"/>
          <w:color w:val="00000A"/>
          <w:szCs w:val="24"/>
          <w:lang w:eastAsia="zh-CN" w:bidi="hi-IN"/>
        </w:rPr>
        <w:t>Plungės rajono savivaldybė (toliau – Savivaldybė)</w:t>
      </w:r>
      <w:r w:rsidR="00FC3927" w:rsidRPr="00AC6F0F">
        <w:rPr>
          <w:rFonts w:eastAsia="SimSun;宋体"/>
          <w:color w:val="00000A"/>
          <w:szCs w:val="24"/>
          <w:lang w:eastAsia="zh-CN" w:bidi="hi-IN"/>
        </w:rPr>
        <w:t>, paskelbdam</w:t>
      </w:r>
      <w:r w:rsidRPr="00AC6F0F">
        <w:rPr>
          <w:rFonts w:eastAsia="SimSun;宋体"/>
          <w:color w:val="00000A"/>
          <w:szCs w:val="24"/>
          <w:lang w:eastAsia="zh-CN" w:bidi="hi-IN"/>
        </w:rPr>
        <w:t>a</w:t>
      </w:r>
      <w:r w:rsidR="00FC3927" w:rsidRPr="00AC6F0F">
        <w:rPr>
          <w:rFonts w:eastAsia="SimSun;宋体"/>
          <w:color w:val="00000A"/>
          <w:szCs w:val="24"/>
          <w:lang w:eastAsia="zh-CN" w:bidi="hi-IN"/>
        </w:rPr>
        <w:t xml:space="preserve"> projektų atrankos konkursą (toliau – konkursas). </w:t>
      </w:r>
    </w:p>
    <w:p w14:paraId="5222E3D3" w14:textId="2AF75912" w:rsidR="00032CAE" w:rsidRPr="00AC6F0F" w:rsidRDefault="00DE0D68" w:rsidP="00B9707D">
      <w:pPr>
        <w:tabs>
          <w:tab w:val="left" w:pos="851"/>
          <w:tab w:val="left" w:pos="6840"/>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5</w:t>
      </w:r>
      <w:r w:rsidR="00FC3927" w:rsidRPr="00AC6F0F">
        <w:rPr>
          <w:rFonts w:eastAsia="SimSun;宋体"/>
          <w:bCs/>
          <w:color w:val="00000A"/>
          <w:szCs w:val="24"/>
          <w:lang w:eastAsia="zh-CN" w:bidi="hi-IN"/>
        </w:rPr>
        <w:t>. Galimi pareiškėjai:</w:t>
      </w:r>
    </w:p>
    <w:p w14:paraId="5222E3D4" w14:textId="7DEEDDDB" w:rsidR="00032CAE" w:rsidRPr="00AC6F0F" w:rsidRDefault="00DE0D68"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bCs/>
          <w:color w:val="00000A"/>
          <w:szCs w:val="24"/>
          <w:lang w:eastAsia="zh-CN" w:bidi="hi-IN"/>
        </w:rPr>
        <w:t>5</w:t>
      </w:r>
      <w:r w:rsidR="00FC3927" w:rsidRPr="00AC6F0F">
        <w:rPr>
          <w:rFonts w:eastAsia="SimSun;宋体"/>
          <w:bCs/>
          <w:color w:val="00000A"/>
          <w:szCs w:val="24"/>
          <w:lang w:eastAsia="zh-CN" w:bidi="hi-IN"/>
        </w:rPr>
        <w:t>.1. bendruomeninės organizacijos, kaip jas apibrėžia Lietuvos Respublikos vietos savivaldos įstatymas;</w:t>
      </w:r>
    </w:p>
    <w:p w14:paraId="5222E3D5" w14:textId="6422013E" w:rsidR="00032CAE" w:rsidRPr="00AC6F0F" w:rsidRDefault="00DE0D68" w:rsidP="00B9707D">
      <w:pPr>
        <w:tabs>
          <w:tab w:val="left" w:pos="851"/>
          <w:tab w:val="left" w:pos="6840"/>
        </w:tabs>
        <w:suppressAutoHyphens/>
        <w:ind w:firstLine="720"/>
        <w:jc w:val="both"/>
        <w:rPr>
          <w:rFonts w:eastAsia="SimSun;宋体"/>
          <w:bCs/>
          <w:color w:val="000000"/>
          <w:szCs w:val="24"/>
          <w:lang w:eastAsia="zh-CN" w:bidi="hi-IN"/>
        </w:rPr>
      </w:pPr>
      <w:r w:rsidRPr="00AC6F0F">
        <w:rPr>
          <w:rFonts w:eastAsia="SimSun;宋体"/>
          <w:bCs/>
          <w:color w:val="000000"/>
          <w:szCs w:val="24"/>
          <w:lang w:eastAsia="zh-CN" w:bidi="hi-IN"/>
        </w:rPr>
        <w:t>5</w:t>
      </w:r>
      <w:r w:rsidR="00FC3927" w:rsidRPr="00AC6F0F">
        <w:rPr>
          <w:rFonts w:eastAsia="SimSun;宋体"/>
          <w:bCs/>
          <w:color w:val="000000"/>
          <w:szCs w:val="24"/>
          <w:lang w:eastAsia="zh-CN" w:bidi="hi-IN"/>
        </w:rPr>
        <w:t>.2. kitos nevyriausybinės organizacijos, kaip jas apibrėžia Lietuvos Respublikos nevyriausybinių organizacijų plėtros įstatymas;</w:t>
      </w:r>
    </w:p>
    <w:p w14:paraId="5222E3D6" w14:textId="34243C00" w:rsidR="00032CAE" w:rsidRPr="00AC6F0F" w:rsidRDefault="00DE0D68" w:rsidP="00B9707D">
      <w:pPr>
        <w:tabs>
          <w:tab w:val="left" w:pos="851"/>
          <w:tab w:val="left" w:pos="6840"/>
        </w:tabs>
        <w:suppressAutoHyphens/>
        <w:ind w:firstLine="720"/>
        <w:jc w:val="both"/>
        <w:rPr>
          <w:rFonts w:eastAsia="SimSun;宋体"/>
          <w:bCs/>
          <w:color w:val="000000"/>
          <w:szCs w:val="24"/>
          <w:lang w:eastAsia="zh-CN" w:bidi="hi-IN"/>
        </w:rPr>
      </w:pPr>
      <w:r w:rsidRPr="00AC6F0F">
        <w:rPr>
          <w:rFonts w:eastAsia="SimSun;宋体"/>
          <w:bCs/>
          <w:color w:val="000000"/>
          <w:szCs w:val="24"/>
          <w:lang w:eastAsia="zh-CN" w:bidi="hi-IN"/>
        </w:rPr>
        <w:t>5</w:t>
      </w:r>
      <w:r w:rsidR="00FC3927" w:rsidRPr="00AC6F0F">
        <w:rPr>
          <w:rFonts w:eastAsia="SimSun;宋体"/>
          <w:bCs/>
          <w:color w:val="000000"/>
          <w:szCs w:val="24"/>
          <w:lang w:eastAsia="zh-CN" w:bidi="hi-IN"/>
        </w:rPr>
        <w:t>.3. religinės bendruomenės ir bendrijos, kaip jas apibrėžia Lietuvos Respublikos religinių bendruomenių ir bendrijų įstatymas.</w:t>
      </w:r>
    </w:p>
    <w:p w14:paraId="5222E3D7" w14:textId="7E5BBF42"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K</w:t>
      </w:r>
      <w:r w:rsidR="00FC3927" w:rsidRPr="00AC6F0F">
        <w:rPr>
          <w:rFonts w:eastAsia="SimSun;宋体"/>
          <w:color w:val="000000"/>
          <w:szCs w:val="24"/>
          <w:lang w:eastAsia="zh-CN" w:bidi="hi-IN"/>
        </w:rPr>
        <w:t xml:space="preserve">onkursas </w:t>
      </w:r>
      <w:r w:rsidR="00FC3927" w:rsidRPr="00AC6F0F">
        <w:rPr>
          <w:rFonts w:eastAsia="SimSun;宋体"/>
          <w:color w:val="000000"/>
          <w:szCs w:val="24"/>
          <w:lang w:eastAsia="lt-LT" w:bidi="hi-IN"/>
        </w:rPr>
        <w:t xml:space="preserve">skelbiamas viešai </w:t>
      </w:r>
      <w:r w:rsidRPr="00AC6F0F">
        <w:rPr>
          <w:rFonts w:eastAsia="SimSun;宋体"/>
          <w:color w:val="000000"/>
          <w:szCs w:val="24"/>
          <w:lang w:eastAsia="lt-LT" w:bidi="hi-IN"/>
        </w:rPr>
        <w:t>S</w:t>
      </w:r>
      <w:r w:rsidR="00FC3927" w:rsidRPr="00AC6F0F">
        <w:rPr>
          <w:rFonts w:eastAsia="SimSun;宋体"/>
          <w:color w:val="000000"/>
          <w:szCs w:val="24"/>
          <w:lang w:eastAsia="lt-LT" w:bidi="hi-IN"/>
        </w:rPr>
        <w:t>avivaldybės ir atitinkam</w:t>
      </w:r>
      <w:r w:rsidRPr="00AC6F0F">
        <w:rPr>
          <w:rFonts w:eastAsia="SimSun;宋体"/>
          <w:color w:val="000000"/>
          <w:szCs w:val="24"/>
          <w:lang w:eastAsia="lt-LT" w:bidi="hi-IN"/>
        </w:rPr>
        <w:t>ų</w:t>
      </w:r>
      <w:r w:rsidR="00FC3927" w:rsidRPr="00AC6F0F">
        <w:rPr>
          <w:rFonts w:eastAsia="SimSun;宋体"/>
          <w:color w:val="000000"/>
          <w:szCs w:val="24"/>
          <w:lang w:eastAsia="lt-LT" w:bidi="hi-IN"/>
        </w:rPr>
        <w:t xml:space="preserve"> seniūnij</w:t>
      </w:r>
      <w:r w:rsidRPr="00AC6F0F">
        <w:rPr>
          <w:rFonts w:eastAsia="SimSun;宋体"/>
          <w:color w:val="000000"/>
          <w:szCs w:val="24"/>
          <w:lang w:eastAsia="lt-LT" w:bidi="hi-IN"/>
        </w:rPr>
        <w:t>ų</w:t>
      </w:r>
      <w:r w:rsidR="00FC3927" w:rsidRPr="00AC6F0F">
        <w:rPr>
          <w:rFonts w:eastAsia="SimSun;宋体"/>
          <w:color w:val="000000"/>
          <w:szCs w:val="24"/>
          <w:lang w:eastAsia="lt-LT" w:bidi="hi-IN"/>
        </w:rPr>
        <w:t xml:space="preserve"> interneto svetainėse (esant galimybei) bei skelbimų lentose, skelbime nurodant:</w:t>
      </w:r>
    </w:p>
    <w:p w14:paraId="5222E3D8" w14:textId="1F405139"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.1. projektų priėmimo pradžią ir terminą, kuris turėtų būti ne trumpesnis kaip 1 mėnuo nuo kvietimo teikti paraiškas paskelbimo dienos;</w:t>
      </w:r>
    </w:p>
    <w:p w14:paraId="5222E3D9" w14:textId="1187AAFE"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xml:space="preserve">.2. adresą, kuriuo turi būti pateiktos paraiškos, ir paraiškų pateikimo formatą; </w:t>
      </w:r>
    </w:p>
    <w:p w14:paraId="5222E3DA" w14:textId="0AB22465"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lastRenderedPageBreak/>
        <w:t>6</w:t>
      </w:r>
      <w:r w:rsidR="00FC3927" w:rsidRPr="00AC6F0F">
        <w:rPr>
          <w:rFonts w:eastAsia="SimSun;宋体"/>
          <w:color w:val="000000"/>
          <w:szCs w:val="24"/>
          <w:lang w:eastAsia="lt-LT" w:bidi="hi-IN"/>
        </w:rPr>
        <w:t>.3. atsaking</w:t>
      </w:r>
      <w:r w:rsidR="00CE4BFC">
        <w:rPr>
          <w:rFonts w:eastAsia="SimSun;宋体"/>
          <w:color w:val="000000"/>
          <w:szCs w:val="24"/>
          <w:lang w:eastAsia="lt-LT" w:bidi="hi-IN"/>
        </w:rPr>
        <w:t>ą</w:t>
      </w:r>
      <w:r w:rsidR="00FC3927" w:rsidRPr="00AC6F0F">
        <w:rPr>
          <w:rFonts w:eastAsia="SimSun;宋体"/>
          <w:color w:val="000000"/>
          <w:szCs w:val="24"/>
          <w:lang w:eastAsia="lt-LT" w:bidi="hi-IN"/>
        </w:rPr>
        <w:t xml:space="preserve"> valstybės tarnautoj</w:t>
      </w:r>
      <w:r w:rsidR="00CE4BFC">
        <w:rPr>
          <w:rFonts w:eastAsia="SimSun;宋体"/>
          <w:color w:val="000000"/>
          <w:szCs w:val="24"/>
          <w:lang w:eastAsia="lt-LT" w:bidi="hi-IN"/>
        </w:rPr>
        <w:t>ą</w:t>
      </w:r>
      <w:r w:rsidR="00FC3927" w:rsidRPr="00AC6F0F">
        <w:rPr>
          <w:rFonts w:eastAsia="SimSun;宋体"/>
          <w:color w:val="000000"/>
          <w:szCs w:val="24"/>
          <w:lang w:eastAsia="lt-LT" w:bidi="hi-IN"/>
        </w:rPr>
        <w:t xml:space="preserve"> ar darbuotoj</w:t>
      </w:r>
      <w:r w:rsidR="00CE4BFC">
        <w:rPr>
          <w:rFonts w:eastAsia="SimSun;宋体"/>
          <w:color w:val="000000"/>
          <w:szCs w:val="24"/>
          <w:lang w:eastAsia="lt-LT" w:bidi="hi-IN"/>
        </w:rPr>
        <w:t xml:space="preserve">ą, nurodant </w:t>
      </w:r>
      <w:r w:rsidR="00FC3927" w:rsidRPr="00AC6F0F">
        <w:rPr>
          <w:rFonts w:eastAsia="SimSun;宋体"/>
          <w:color w:val="000000"/>
          <w:szCs w:val="24"/>
          <w:lang w:eastAsia="lt-LT" w:bidi="hi-IN"/>
        </w:rPr>
        <w:t>pareigas, vard</w:t>
      </w:r>
      <w:r w:rsidR="00CE4BFC">
        <w:rPr>
          <w:rFonts w:eastAsia="SimSun;宋体"/>
          <w:color w:val="000000"/>
          <w:szCs w:val="24"/>
          <w:lang w:eastAsia="lt-LT" w:bidi="hi-IN"/>
        </w:rPr>
        <w:t>ą ir pavardę</w:t>
      </w:r>
      <w:r w:rsidR="00FC3927" w:rsidRPr="00AC6F0F">
        <w:rPr>
          <w:rFonts w:eastAsia="SimSun;宋体"/>
          <w:color w:val="000000"/>
          <w:szCs w:val="24"/>
          <w:lang w:eastAsia="lt-LT" w:bidi="hi-IN"/>
        </w:rPr>
        <w:t xml:space="preserve">, </w:t>
      </w:r>
      <w:r w:rsidR="00CE4BFC">
        <w:rPr>
          <w:rFonts w:eastAsia="SimSun;宋体"/>
          <w:color w:val="000000"/>
          <w:szCs w:val="24"/>
          <w:lang w:eastAsia="lt-LT" w:bidi="hi-IN"/>
        </w:rPr>
        <w:t>telefono numerį, elektroninio pašto adresą</w:t>
      </w:r>
      <w:r w:rsidR="00FC3927" w:rsidRPr="00AC6F0F">
        <w:rPr>
          <w:rFonts w:eastAsia="SimSun;宋体"/>
          <w:color w:val="000000"/>
          <w:szCs w:val="24"/>
          <w:lang w:eastAsia="lt-LT" w:bidi="hi-IN"/>
        </w:rPr>
        <w:t xml:space="preserve"> ir laiką pasiteirauti;</w:t>
      </w:r>
    </w:p>
    <w:p w14:paraId="5222E3DB" w14:textId="5E8BF96C"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.4. projekto paraiškos formą ir kitą su paraiškos pildymu susijusią informaciją;</w:t>
      </w:r>
    </w:p>
    <w:p w14:paraId="5222E3DC" w14:textId="208D4F78"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xml:space="preserve">.5. </w:t>
      </w:r>
      <w:r w:rsidR="00FC3927" w:rsidRPr="00AC6F0F">
        <w:rPr>
          <w:rFonts w:ascii="Liberation Serif;Times New Roma" w:eastAsia="SimSun;宋体" w:hAnsi="Liberation Serif;Times New Roma" w:cs="Mangal"/>
          <w:color w:val="00000A"/>
          <w:szCs w:val="24"/>
          <w:lang w:eastAsia="zh-CN" w:bidi="hi-IN"/>
        </w:rPr>
        <w:t>galimus pareiškėjus;</w:t>
      </w:r>
    </w:p>
    <w:p w14:paraId="5222E3DD" w14:textId="5943BDE1"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6</w:t>
      </w:r>
      <w:r w:rsidR="00FC3927" w:rsidRPr="00AC6F0F">
        <w:rPr>
          <w:rFonts w:ascii="Liberation Serif;Times New Roma" w:eastAsia="SimSun;宋体" w:hAnsi="Liberation Serif;Times New Roma" w:cs="Mangal"/>
          <w:color w:val="00000A"/>
          <w:szCs w:val="24"/>
          <w:lang w:eastAsia="zh-CN" w:bidi="hi-IN"/>
        </w:rPr>
        <w:t xml:space="preserve">.6. finansuotinas veiklas; </w:t>
      </w:r>
    </w:p>
    <w:p w14:paraId="5222E3DE" w14:textId="010F88A6"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6</w:t>
      </w:r>
      <w:r w:rsidR="00FC3927" w:rsidRPr="00AC6F0F">
        <w:rPr>
          <w:rFonts w:ascii="Liberation Serif;Times New Roma" w:eastAsia="SimSun;宋体" w:hAnsi="Liberation Serif;Times New Roma" w:cs="Mangal"/>
          <w:color w:val="00000A"/>
          <w:szCs w:val="24"/>
          <w:lang w:eastAsia="zh-CN" w:bidi="hi-IN"/>
        </w:rPr>
        <w:t>.7. dokumentus, kuriuos reikia pateikti (priedai);</w:t>
      </w:r>
    </w:p>
    <w:p w14:paraId="5222E3DF" w14:textId="4E6B4E48"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xml:space="preserve">.8. konkursui numatytą skirti Lietuvos Respublikos valstybės biudžeto (toliau – valstybės biudžetas) lėšų sumą; </w:t>
      </w:r>
    </w:p>
    <w:p w14:paraId="5222E3E0" w14:textId="700871DE"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.9. didžiausią ir mažiausią vienam projektui galimą skirti valstybės biudžeto lėšų sumą;</w:t>
      </w:r>
    </w:p>
    <w:p w14:paraId="5222E3E1" w14:textId="5A86857D"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.10. kitą reikalingą informaciją.</w:t>
      </w:r>
    </w:p>
    <w:p w14:paraId="4AF75CFB" w14:textId="6BE098D1" w:rsidR="00C34CBE" w:rsidRPr="00AC6F0F" w:rsidRDefault="00FC3927"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 xml:space="preserve">7. </w:t>
      </w:r>
      <w:r w:rsidR="00DE0D68" w:rsidRPr="00AC6F0F">
        <w:rPr>
          <w:rFonts w:eastAsia="SimSun;宋体"/>
          <w:color w:val="00000A"/>
          <w:szCs w:val="24"/>
          <w:lang w:eastAsia="zh-CN" w:bidi="hi-IN"/>
        </w:rPr>
        <w:t>Teritorija, kurios gyventojų bendruomeninei veiklai stiprinti numatoma skirti finansavimą Savivaldybės tvarkos ap</w:t>
      </w:r>
      <w:r w:rsidR="004F6827" w:rsidRPr="00AC6F0F">
        <w:rPr>
          <w:rFonts w:eastAsia="SimSun;宋体"/>
          <w:color w:val="00000A"/>
          <w:szCs w:val="24"/>
          <w:lang w:eastAsia="zh-CN" w:bidi="hi-IN"/>
        </w:rPr>
        <w:t xml:space="preserve">rašo nustatyta tvarka, yra </w:t>
      </w:r>
      <w:r w:rsidR="002518AC">
        <w:rPr>
          <w:rFonts w:eastAsia="SimSun;宋体"/>
          <w:color w:val="00000A"/>
          <w:szCs w:val="24"/>
          <w:lang w:eastAsia="zh-CN" w:bidi="hi-IN"/>
        </w:rPr>
        <w:t>s</w:t>
      </w:r>
      <w:r w:rsidR="00DE0D68" w:rsidRPr="00AC6F0F">
        <w:rPr>
          <w:rFonts w:eastAsia="SimSun;宋体"/>
          <w:color w:val="00000A"/>
          <w:szCs w:val="24"/>
          <w:lang w:eastAsia="zh-CN" w:bidi="hi-IN"/>
        </w:rPr>
        <w:t>avivaldybė</w:t>
      </w:r>
      <w:r w:rsidR="004F6827" w:rsidRPr="00AC6F0F">
        <w:rPr>
          <w:rFonts w:eastAsia="SimSun;宋体"/>
          <w:color w:val="00000A"/>
          <w:szCs w:val="24"/>
          <w:lang w:eastAsia="zh-CN" w:bidi="hi-IN"/>
        </w:rPr>
        <w:t>s</w:t>
      </w:r>
      <w:r w:rsidR="00DE0D68" w:rsidRPr="00AC6F0F">
        <w:rPr>
          <w:rFonts w:eastAsia="SimSun;宋体"/>
          <w:color w:val="00000A"/>
          <w:szCs w:val="24"/>
          <w:lang w:eastAsia="zh-CN" w:bidi="hi-IN"/>
        </w:rPr>
        <w:t xml:space="preserve"> seniūnijos: Plungės miesto, Alsėdžių, Babrungo, Kulių, Nausodžio, </w:t>
      </w:r>
      <w:proofErr w:type="spellStart"/>
      <w:r w:rsidR="00DE0D68" w:rsidRPr="00AC6F0F">
        <w:rPr>
          <w:rFonts w:eastAsia="SimSun;宋体"/>
          <w:color w:val="00000A"/>
          <w:szCs w:val="24"/>
          <w:lang w:eastAsia="zh-CN" w:bidi="hi-IN"/>
        </w:rPr>
        <w:t>Paukštakių</w:t>
      </w:r>
      <w:proofErr w:type="spellEnd"/>
      <w:r w:rsidR="00DE0D68" w:rsidRPr="00AC6F0F">
        <w:rPr>
          <w:rFonts w:eastAsia="SimSun;宋体"/>
          <w:color w:val="00000A"/>
          <w:szCs w:val="24"/>
          <w:lang w:eastAsia="zh-CN" w:bidi="hi-IN"/>
        </w:rPr>
        <w:t xml:space="preserve">, Platelių, </w:t>
      </w:r>
      <w:proofErr w:type="spellStart"/>
      <w:r w:rsidR="00DE0D68" w:rsidRPr="00AC6F0F">
        <w:rPr>
          <w:rFonts w:eastAsia="SimSun;宋体"/>
          <w:color w:val="00000A"/>
          <w:szCs w:val="24"/>
          <w:lang w:eastAsia="zh-CN" w:bidi="hi-IN"/>
        </w:rPr>
        <w:t>Stalgėnų</w:t>
      </w:r>
      <w:proofErr w:type="spellEnd"/>
      <w:r w:rsidR="00DE0D68" w:rsidRPr="00AC6F0F">
        <w:rPr>
          <w:rFonts w:eastAsia="SimSun;宋体"/>
          <w:color w:val="00000A"/>
          <w:szCs w:val="24"/>
          <w:lang w:eastAsia="zh-CN" w:bidi="hi-IN"/>
        </w:rPr>
        <w:t xml:space="preserve">, </w:t>
      </w:r>
      <w:proofErr w:type="spellStart"/>
      <w:r w:rsidR="00DE0D68" w:rsidRPr="00AC6F0F">
        <w:rPr>
          <w:rFonts w:eastAsia="SimSun;宋体"/>
          <w:color w:val="00000A"/>
          <w:szCs w:val="24"/>
          <w:lang w:eastAsia="zh-CN" w:bidi="hi-IN"/>
        </w:rPr>
        <w:t>Šateikių</w:t>
      </w:r>
      <w:proofErr w:type="spellEnd"/>
      <w:r w:rsidR="00DE0D68" w:rsidRPr="00AC6F0F">
        <w:rPr>
          <w:rFonts w:eastAsia="SimSun;宋体"/>
          <w:color w:val="00000A"/>
          <w:szCs w:val="24"/>
          <w:lang w:eastAsia="zh-CN" w:bidi="hi-IN"/>
        </w:rPr>
        <w:t xml:space="preserve">, Žemaičių Kalvarijos, Žlibinų. </w:t>
      </w:r>
    </w:p>
    <w:p w14:paraId="5222E3E5" w14:textId="7D9CD924" w:rsidR="00032CAE" w:rsidRPr="00AC6F0F" w:rsidRDefault="00C34CBE"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8</w:t>
      </w:r>
      <w:r w:rsidR="00FC3927" w:rsidRPr="00AC6F0F">
        <w:rPr>
          <w:rFonts w:eastAsia="SimSun;宋体"/>
          <w:color w:val="00000A"/>
          <w:szCs w:val="24"/>
          <w:lang w:eastAsia="zh-CN" w:bidi="hi-IN"/>
        </w:rPr>
        <w:t xml:space="preserve">. Išplėstinė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 priima sprendimą dėl konkrečioje </w:t>
      </w:r>
      <w:r w:rsidRPr="00AC6F0F">
        <w:rPr>
          <w:rFonts w:eastAsia="SimSun;宋体"/>
          <w:color w:val="00000A"/>
          <w:szCs w:val="24"/>
          <w:lang w:eastAsia="zh-CN" w:bidi="hi-IN"/>
        </w:rPr>
        <w:t>seniūnijoje</w:t>
      </w:r>
      <w:r w:rsidR="00FC3927" w:rsidRPr="00AC6F0F">
        <w:rPr>
          <w:rFonts w:eastAsia="SimSun;宋体"/>
          <w:color w:val="00000A"/>
          <w:szCs w:val="24"/>
          <w:lang w:eastAsia="zh-CN" w:bidi="hi-IN"/>
        </w:rPr>
        <w:t>, kurios gyventojų bendruomeninei veiklai st</w:t>
      </w:r>
      <w:r w:rsidRPr="00AC6F0F">
        <w:rPr>
          <w:rFonts w:eastAsia="SimSun;宋体"/>
          <w:color w:val="00000A"/>
          <w:szCs w:val="24"/>
          <w:lang w:eastAsia="zh-CN" w:bidi="hi-IN"/>
        </w:rPr>
        <w:t xml:space="preserve">iprinti skiriamas finansavimas Savivaldybės tvarkos </w:t>
      </w:r>
      <w:r w:rsidR="00AC6F0F">
        <w:rPr>
          <w:rFonts w:eastAsia="SimSun;宋体"/>
          <w:color w:val="00000A"/>
          <w:szCs w:val="24"/>
          <w:lang w:eastAsia="zh-CN" w:bidi="hi-IN"/>
        </w:rPr>
        <w:t>a</w:t>
      </w:r>
      <w:r w:rsidR="00FC3927" w:rsidRPr="00AC6F0F">
        <w:rPr>
          <w:rFonts w:eastAsia="SimSun;宋体"/>
          <w:color w:val="00000A"/>
          <w:szCs w:val="24"/>
          <w:lang w:eastAsia="zh-CN" w:bidi="hi-IN"/>
        </w:rPr>
        <w:t xml:space="preserve">prašo nustatyta tvarka, prioritetinių vykdytinų ir finansuotinų veiklų, vertina paraiškas, nusprendžia, kuri seniūnijos teritorijoje </w:t>
      </w:r>
      <w:r w:rsidR="00FC3927" w:rsidRPr="00AC6F0F">
        <w:rPr>
          <w:rFonts w:eastAsia="SimSun;宋体"/>
          <w:color w:val="00000A"/>
          <w:szCs w:val="24"/>
          <w:lang w:eastAsia="lt-LT" w:bidi="hi-IN"/>
        </w:rPr>
        <w:t xml:space="preserve">veiklą vykdanti bendruomeninė organizacija, </w:t>
      </w:r>
      <w:r w:rsidR="00FC3927" w:rsidRPr="00AC6F0F">
        <w:rPr>
          <w:rFonts w:eastAsia="SimSun;宋体"/>
          <w:color w:val="00000A"/>
          <w:szCs w:val="24"/>
          <w:lang w:eastAsia="zh-CN" w:bidi="hi-IN"/>
        </w:rPr>
        <w:t>religinė bendruomenė ir bendrija, nevyriausybinė organizacija (-</w:t>
      </w:r>
      <w:proofErr w:type="spellStart"/>
      <w:r w:rsidR="00FC3927" w:rsidRPr="00AC6F0F">
        <w:rPr>
          <w:rFonts w:eastAsia="SimSun;宋体"/>
          <w:color w:val="00000A"/>
          <w:szCs w:val="24"/>
          <w:lang w:eastAsia="zh-CN" w:bidi="hi-IN"/>
        </w:rPr>
        <w:t>os</w:t>
      </w:r>
      <w:proofErr w:type="spellEnd"/>
      <w:r w:rsidR="00FC3927" w:rsidRPr="00AC6F0F">
        <w:rPr>
          <w:rFonts w:eastAsia="SimSun;宋体"/>
          <w:color w:val="00000A"/>
          <w:szCs w:val="24"/>
          <w:lang w:eastAsia="zh-CN" w:bidi="hi-IN"/>
        </w:rPr>
        <w:t>) (toliau kartu – organizacija) vykdys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xml:space="preserve">). </w:t>
      </w:r>
    </w:p>
    <w:p w14:paraId="5222E3E6" w14:textId="23695295" w:rsidR="00032CAE" w:rsidRPr="00AC6F0F" w:rsidRDefault="00C34CBE"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9</w:t>
      </w:r>
      <w:r w:rsidR="00FC3927" w:rsidRPr="00AC6F0F">
        <w:rPr>
          <w:rFonts w:eastAsia="SimSun;宋体"/>
          <w:color w:val="00000A"/>
          <w:szCs w:val="24"/>
          <w:lang w:eastAsia="zh-CN" w:bidi="hi-IN"/>
        </w:rPr>
        <w:t xml:space="preserve">. Projektų įgyvendinimo trukmė – nuo valstybės biudžeto lėšų naudojimo projektui įgyvendinti pagal Nevyriausybinių organizacijų ir bendruomeninės veiklos stiprinimo </w:t>
      </w:r>
      <w:r w:rsidR="00FC3927" w:rsidRPr="00AC6F0F">
        <w:rPr>
          <w:rFonts w:eastAsia="SimSun;宋体"/>
          <w:color w:val="00000A"/>
          <w:szCs w:val="24"/>
          <w:lang w:eastAsia="zh-CN" w:bidi="hi-IN"/>
        </w:rPr>
        <w:br/>
        <w:t>2017–2019 metų veiksmų plano įgyvendinimo 2.3 priemonę „Remti bendruomeninę veiklą savivaldybėse“ sutarties (toliau – Projekto įgyvendinimo sutartis) su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vykdyti atrinkta (-</w:t>
      </w:r>
      <w:proofErr w:type="spellStart"/>
      <w:r w:rsidR="00FC3927" w:rsidRPr="00AC6F0F">
        <w:rPr>
          <w:rFonts w:eastAsia="SimSun;宋体"/>
          <w:color w:val="00000A"/>
          <w:szCs w:val="24"/>
          <w:lang w:eastAsia="zh-CN" w:bidi="hi-IN"/>
        </w:rPr>
        <w:t>omis</w:t>
      </w:r>
      <w:proofErr w:type="spellEnd"/>
      <w:r w:rsidR="00FC3927" w:rsidRPr="00AC6F0F">
        <w:rPr>
          <w:rFonts w:eastAsia="SimSun;宋体"/>
          <w:color w:val="00000A"/>
          <w:szCs w:val="24"/>
          <w:lang w:eastAsia="zh-CN" w:bidi="hi-IN"/>
        </w:rPr>
        <w:t>) organizacija (-</w:t>
      </w:r>
      <w:proofErr w:type="spellStart"/>
      <w:r w:rsidR="00FC3927" w:rsidRPr="00AC6F0F">
        <w:rPr>
          <w:rFonts w:eastAsia="SimSun;宋体"/>
          <w:color w:val="00000A"/>
          <w:szCs w:val="24"/>
          <w:lang w:eastAsia="zh-CN" w:bidi="hi-IN"/>
        </w:rPr>
        <w:t>omis</w:t>
      </w:r>
      <w:proofErr w:type="spellEnd"/>
      <w:r w:rsidR="00FC3927" w:rsidRPr="00AC6F0F">
        <w:rPr>
          <w:rFonts w:eastAsia="SimSun;宋体"/>
          <w:color w:val="00000A"/>
          <w:szCs w:val="24"/>
          <w:lang w:eastAsia="zh-CN" w:bidi="hi-IN"/>
        </w:rPr>
        <w:t>) (toliau – Projekto vykdytojas) pasirašymo dienos iki einamųjų metų gruodžio 31 d.</w:t>
      </w:r>
    </w:p>
    <w:p w14:paraId="5222E3E7" w14:textId="4E562673" w:rsidR="00032CAE" w:rsidRPr="00AC6F0F" w:rsidRDefault="00C34CBE" w:rsidP="00B9707D">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10. Savivaldybės tvarkos a</w:t>
      </w:r>
      <w:r w:rsidR="00FC3927" w:rsidRPr="00AC6F0F">
        <w:rPr>
          <w:rFonts w:eastAsia="SimSun;宋体"/>
          <w:color w:val="00000A"/>
          <w:szCs w:val="24"/>
          <w:lang w:eastAsia="zh-CN" w:bidi="hi-IN"/>
        </w:rPr>
        <w:t>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5222E3E8" w14:textId="77777777" w:rsidR="00032CAE" w:rsidRPr="00AC6F0F" w:rsidRDefault="00032CAE" w:rsidP="004F6827">
      <w:pPr>
        <w:tabs>
          <w:tab w:val="left" w:pos="851"/>
        </w:tabs>
        <w:suppressAutoHyphens/>
        <w:ind w:firstLine="851"/>
        <w:jc w:val="both"/>
        <w:rPr>
          <w:rFonts w:eastAsia="SimSun;宋体"/>
          <w:color w:val="00000A"/>
          <w:szCs w:val="24"/>
          <w:lang w:eastAsia="zh-CN" w:bidi="hi-IN"/>
        </w:rPr>
      </w:pPr>
    </w:p>
    <w:p w14:paraId="5222E3E9" w14:textId="77777777" w:rsidR="00032CAE" w:rsidRPr="00AC6F0F" w:rsidRDefault="00FC3927" w:rsidP="00B9707D">
      <w:pPr>
        <w:tabs>
          <w:tab w:val="left" w:pos="851"/>
        </w:tabs>
        <w:suppressAutoHyphens/>
        <w:jc w:val="center"/>
        <w:rPr>
          <w:rFonts w:ascii="Liberation Serif;Times New Roma" w:eastAsia="SimSun;宋体" w:hAnsi="Liberation Serif;Times New Roma" w:cs="Mangal"/>
          <w:b/>
          <w:color w:val="00000A"/>
          <w:szCs w:val="24"/>
          <w:lang w:eastAsia="zh-CN" w:bidi="hi-IN"/>
        </w:rPr>
      </w:pPr>
      <w:r w:rsidRPr="00AC6F0F">
        <w:rPr>
          <w:rFonts w:eastAsia="SimSun;宋体"/>
          <w:b/>
          <w:color w:val="00000A"/>
          <w:szCs w:val="24"/>
          <w:lang w:eastAsia="zh-CN" w:bidi="hi-IN"/>
        </w:rPr>
        <w:t>II SKYRIUS</w:t>
      </w:r>
    </w:p>
    <w:p w14:paraId="5222E3EA" w14:textId="77777777" w:rsidR="00032CAE" w:rsidRPr="00AC6F0F" w:rsidRDefault="00FC3927" w:rsidP="00B9707D">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TINKAMOS FINANSUOTI VEIKLOS IR FINANSAVIMO PRIORITETAI</w:t>
      </w:r>
    </w:p>
    <w:p w14:paraId="5222E3EB" w14:textId="77777777" w:rsidR="00032CAE" w:rsidRPr="00AC6F0F" w:rsidRDefault="00032CAE" w:rsidP="004F6827">
      <w:pPr>
        <w:tabs>
          <w:tab w:val="left" w:pos="851"/>
        </w:tabs>
        <w:suppressAutoHyphens/>
        <w:ind w:firstLine="851"/>
        <w:jc w:val="center"/>
        <w:rPr>
          <w:rFonts w:eastAsia="SimSun;宋体"/>
          <w:color w:val="00000A"/>
          <w:szCs w:val="24"/>
          <w:lang w:eastAsia="zh-CN" w:bidi="hi-IN"/>
        </w:rPr>
      </w:pPr>
    </w:p>
    <w:p w14:paraId="5222E3EC" w14:textId="6118BF1F" w:rsidR="00032CAE" w:rsidRPr="00AC6F0F" w:rsidRDefault="00FC3927"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1</w:t>
      </w:r>
      <w:r w:rsidRPr="00AC6F0F">
        <w:rPr>
          <w:rFonts w:eastAsia="SimSun;宋体"/>
          <w:color w:val="00000A"/>
          <w:szCs w:val="24"/>
          <w:lang w:eastAsia="zh-CN" w:bidi="hi-IN"/>
        </w:rPr>
        <w:t xml:space="preserve">. Tinkamomis finansuoti laikomos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sprendimu patvirtintos veiklos, tenkinančios socialinius gyvenamųjų vietovių bendruomenių narių (gyventojų) poreikius:</w:t>
      </w:r>
    </w:p>
    <w:p w14:paraId="5222E3ED" w14:textId="777CE176"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11.1</w:t>
      </w:r>
      <w:r w:rsidR="00FC3927" w:rsidRPr="00AC6F0F">
        <w:rPr>
          <w:rFonts w:eastAsia="SimSun;宋体"/>
          <w:color w:val="00000A"/>
          <w:szCs w:val="24"/>
          <w:lang w:eastAsia="zh-CN" w:bidi="hi-IN"/>
        </w:rPr>
        <w:t xml:space="preserve"> socialinė veikla, skirta socialiai pažeidžiamiems bendruomenės nariams (gyventojams) ir (ar) jų grupėms (labdaros ir paramos akcijų organizavimas, sukakusių senatvės pensijos amžių, nustatytą Lietuvos Respublikos valstybinių socialinio draudimo pensijų</w:t>
      </w:r>
      <w:r w:rsidR="002518AC">
        <w:rPr>
          <w:rFonts w:eastAsia="SimSun;宋体"/>
          <w:color w:val="00000A"/>
          <w:szCs w:val="24"/>
          <w:lang w:eastAsia="zh-CN" w:bidi="hi-IN"/>
        </w:rPr>
        <w:t xml:space="preserve"> </w:t>
      </w:r>
      <w:r w:rsidR="00FC3927" w:rsidRPr="00AC6F0F">
        <w:rPr>
          <w:rFonts w:eastAsia="SimSun;宋体"/>
          <w:color w:val="00000A"/>
          <w:szCs w:val="24"/>
          <w:lang w:eastAsia="zh-CN" w:bidi="hi-IN"/>
        </w:rPr>
        <w:t>įstatymo</w:t>
      </w:r>
      <w:r w:rsidR="002518AC">
        <w:rPr>
          <w:rFonts w:eastAsia="SimSun;宋体"/>
          <w:color w:val="00000A"/>
          <w:szCs w:val="24"/>
          <w:lang w:eastAsia="zh-CN" w:bidi="hi-IN"/>
        </w:rPr>
        <w:t xml:space="preserve"> </w:t>
      </w:r>
      <w:r w:rsidR="00FC3927" w:rsidRPr="00AC6F0F">
        <w:rPr>
          <w:rFonts w:eastAsia="SimSun;宋体"/>
          <w:color w:val="00000A"/>
          <w:szCs w:val="24"/>
          <w:lang w:eastAsia="zh-CN" w:bidi="hi-IN"/>
        </w:rP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5222E3EE" w14:textId="59435E01"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.2. vaikų ir jaunų žmonių (14–29 metų) laisvalaikio užimtumas (renginių, stovyklų ir kitų prasmingo vaikų bei jaunimo laisvalaikio užimtumo veiklų organizavimas, skatinantis asmeninių ir socialinių gebėjimų ugdymą);</w:t>
      </w:r>
    </w:p>
    <w:p w14:paraId="5222E3EF" w14:textId="1B16745C"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14:paraId="5222E3F0" w14:textId="6371F1B4"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lastRenderedPageBreak/>
        <w:t>11</w:t>
      </w:r>
      <w:r w:rsidR="00FC3927" w:rsidRPr="00AC6F0F">
        <w:rPr>
          <w:rFonts w:eastAsia="SimSun;宋体"/>
          <w:color w:val="00000A"/>
          <w:szCs w:val="24"/>
          <w:lang w:eastAsia="zh-CN" w:bidi="hi-IN"/>
        </w:rPr>
        <w:t xml:space="preserve">.4. sporto ir </w:t>
      </w:r>
      <w:proofErr w:type="spellStart"/>
      <w:r w:rsidR="00FC3927" w:rsidRPr="00AC6F0F">
        <w:rPr>
          <w:rFonts w:eastAsia="SimSun;宋体"/>
          <w:color w:val="00000A"/>
          <w:szCs w:val="24"/>
          <w:lang w:eastAsia="zh-CN" w:bidi="hi-IN"/>
        </w:rPr>
        <w:t>sveikatinimo</w:t>
      </w:r>
      <w:proofErr w:type="spellEnd"/>
      <w:r w:rsidR="00FC3927" w:rsidRPr="00AC6F0F">
        <w:rPr>
          <w:rFonts w:eastAsia="SimSun;宋体"/>
          <w:color w:val="00000A"/>
          <w:szCs w:val="24"/>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14:paraId="5222E3F1" w14:textId="54FF4857"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14:paraId="5222E3F2" w14:textId="428B8CF6"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5222E3F3" w14:textId="67076556" w:rsidR="00032CAE" w:rsidRPr="00AC6F0F" w:rsidRDefault="00C34CBE"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bCs/>
          <w:color w:val="00000A"/>
          <w:szCs w:val="24"/>
          <w:lang w:eastAsia="zh-CN" w:bidi="hi-IN"/>
        </w:rPr>
        <w:t>12</w:t>
      </w:r>
      <w:r w:rsidR="00FC3927" w:rsidRPr="00AC6F0F">
        <w:rPr>
          <w:rFonts w:eastAsia="SimSun;宋体"/>
          <w:bCs/>
          <w:color w:val="00000A"/>
          <w:szCs w:val="24"/>
          <w:lang w:eastAsia="zh-CN" w:bidi="hi-IN"/>
        </w:rPr>
        <w:t xml:space="preserve">. </w:t>
      </w:r>
      <w:r w:rsidR="00FC3927" w:rsidRPr="00AC6F0F">
        <w:rPr>
          <w:rFonts w:eastAsia="SimSun;宋体"/>
          <w:color w:val="00000A"/>
          <w:szCs w:val="24"/>
          <w:lang w:eastAsia="lt-LT" w:bidi="hi-IN"/>
        </w:rPr>
        <w:t>Vertinant projektus, papildomi balai skiriami, jeigu:</w:t>
      </w:r>
    </w:p>
    <w:p w14:paraId="5222E3F4" w14:textId="3134458E" w:rsidR="00032CAE" w:rsidRPr="00AC6F0F" w:rsidRDefault="00C34CBE"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lt-LT" w:bidi="hi-IN"/>
        </w:rPr>
        <w:t>12</w:t>
      </w:r>
      <w:r w:rsidR="00FC3927" w:rsidRPr="00AC6F0F">
        <w:rPr>
          <w:rFonts w:eastAsia="SimSun;宋体"/>
          <w:color w:val="00000A"/>
          <w:szCs w:val="24"/>
          <w:lang w:eastAsia="lt-LT" w:bidi="hi-IN"/>
        </w:rPr>
        <w:t xml:space="preserve">.1. </w:t>
      </w:r>
      <w:r w:rsidR="00FC3927" w:rsidRPr="00AC6F0F">
        <w:rPr>
          <w:rFonts w:eastAsia="SimSun;宋体"/>
          <w:color w:val="00000A"/>
          <w:szCs w:val="24"/>
          <w:lang w:eastAsia="zh-CN" w:bidi="hi-IN"/>
        </w:rPr>
        <w:t>projektą pateikė bendruomeninė organizacija;</w:t>
      </w:r>
    </w:p>
    <w:p w14:paraId="5222E3F5" w14:textId="5A326D6D" w:rsidR="00032CAE" w:rsidRPr="00AC6F0F" w:rsidRDefault="00C34CBE"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12</w:t>
      </w:r>
      <w:r w:rsidR="00FC3927" w:rsidRPr="00AC6F0F">
        <w:rPr>
          <w:rFonts w:eastAsia="SimSun;宋体"/>
          <w:color w:val="00000A"/>
          <w:szCs w:val="24"/>
          <w:lang w:eastAsia="zh-CN" w:bidi="hi-IN"/>
        </w:rPr>
        <w:t xml:space="preserve">.2. </w:t>
      </w:r>
      <w:r w:rsidR="00FC3927" w:rsidRPr="00AC6F0F">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14:paraId="5222E3F6" w14:textId="299418EC"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2</w:t>
      </w:r>
      <w:r w:rsidRPr="00AC6F0F">
        <w:rPr>
          <w:rFonts w:eastAsia="SimSun;宋体"/>
          <w:color w:val="00000A"/>
          <w:szCs w:val="24"/>
          <w:lang w:eastAsia="zh-CN" w:bidi="hi-IN"/>
        </w:rPr>
        <w:t xml:space="preserve">.3. </w:t>
      </w:r>
      <w:r w:rsidRPr="00AC6F0F">
        <w:rPr>
          <w:rFonts w:ascii="Liberation Serif;Times New Roma" w:eastAsia="SimSun;宋体" w:hAnsi="Liberation Serif;Times New Roma" w:cs="Mangal"/>
          <w:color w:val="000000"/>
          <w:szCs w:val="24"/>
          <w:lang w:eastAsia="zh-CN" w:bidi="hi-IN"/>
        </w:rPr>
        <w:t>į projekto veiklų įgyvendinimą įtraukti savanoriai;</w:t>
      </w:r>
      <w:r w:rsidRPr="00AC6F0F">
        <w:rPr>
          <w:rFonts w:eastAsia="SimSun;宋体"/>
          <w:color w:val="00000A"/>
          <w:szCs w:val="24"/>
          <w:lang w:eastAsia="zh-CN" w:bidi="hi-IN"/>
        </w:rPr>
        <w:t xml:space="preserve"> </w:t>
      </w:r>
    </w:p>
    <w:p w14:paraId="5222E3F7" w14:textId="01E78498" w:rsidR="00032CAE" w:rsidRPr="00AC6F0F" w:rsidRDefault="00FC3927" w:rsidP="00B9707D">
      <w:pPr>
        <w:tabs>
          <w:tab w:val="left" w:pos="851"/>
          <w:tab w:val="left" w:pos="1134"/>
        </w:tabs>
        <w:suppressAutoHyphens/>
        <w:ind w:firstLine="720"/>
        <w:jc w:val="both"/>
        <w:rPr>
          <w:rFonts w:ascii="Liberation Serif;Times New Roma" w:eastAsia="SimSun;宋体" w:hAnsi="Liberation Serif;Times New Roma" w:cs="Mangal"/>
          <w:color w:val="000000"/>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2</w:t>
      </w:r>
      <w:r w:rsidRPr="00AC6F0F">
        <w:rPr>
          <w:rFonts w:eastAsia="SimSun;宋体"/>
          <w:color w:val="00000A"/>
          <w:szCs w:val="24"/>
          <w:lang w:eastAsia="zh-CN" w:bidi="hi-IN"/>
        </w:rPr>
        <w:t xml:space="preserve">.4. </w:t>
      </w:r>
      <w:r w:rsidRPr="00AC6F0F">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14:paraId="5222E3F8" w14:textId="21FCD8DE"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2</w:t>
      </w:r>
      <w:r w:rsidRPr="00AC6F0F">
        <w:rPr>
          <w:rFonts w:eastAsia="SimSun;宋体"/>
          <w:color w:val="00000A"/>
          <w:szCs w:val="24"/>
          <w:lang w:eastAsia="zh-CN" w:bidi="hi-IN"/>
        </w:rPr>
        <w:t xml:space="preserve">.5. </w:t>
      </w:r>
      <w:r w:rsidRPr="00AC6F0F">
        <w:rPr>
          <w:rFonts w:ascii="Liberation Serif;Times New Roma" w:eastAsia="SimSun;宋体" w:hAnsi="Liberation Serif;Times New Roma" w:cs="Mangal"/>
          <w:color w:val="000000"/>
          <w:szCs w:val="24"/>
          <w:lang w:eastAsia="zh-CN" w:bidi="hi-IN"/>
        </w:rPr>
        <w:t>į projekto veiklų įgyvendinimą įtraukiami jauni žmonės (14–29 m.).</w:t>
      </w:r>
    </w:p>
    <w:p w14:paraId="5222E3F9"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3FA" w14:textId="77777777" w:rsidR="00032CAE" w:rsidRPr="00AC6F0F" w:rsidRDefault="00FC3927" w:rsidP="00B9707D">
      <w:pPr>
        <w:suppressAutoHyphens/>
        <w:jc w:val="center"/>
        <w:rPr>
          <w:rFonts w:eastAsia="SimSun;宋体"/>
          <w:b/>
          <w:bCs/>
          <w:color w:val="00000A"/>
          <w:szCs w:val="24"/>
          <w:lang w:eastAsia="zh-CN" w:bidi="hi-IN"/>
        </w:rPr>
      </w:pPr>
      <w:r w:rsidRPr="00AC6F0F">
        <w:rPr>
          <w:rFonts w:eastAsia="SimSun;宋体"/>
          <w:b/>
          <w:bCs/>
          <w:color w:val="00000A"/>
          <w:szCs w:val="24"/>
          <w:lang w:eastAsia="zh-CN" w:bidi="hi-IN"/>
        </w:rPr>
        <w:t>III SKYRIUS</w:t>
      </w:r>
    </w:p>
    <w:p w14:paraId="5222E3FB" w14:textId="72A4C29A" w:rsidR="00032CAE" w:rsidRPr="00AC6F0F" w:rsidRDefault="00FC3927" w:rsidP="00B9707D">
      <w:pPr>
        <w:suppressAutoHyphens/>
        <w:jc w:val="center"/>
        <w:rPr>
          <w:rFonts w:eastAsia="SimSun;宋体"/>
          <w:b/>
          <w:bCs/>
          <w:color w:val="00000A"/>
          <w:szCs w:val="24"/>
          <w:lang w:eastAsia="zh-CN" w:bidi="hi-IN"/>
        </w:rPr>
      </w:pPr>
      <w:r w:rsidRPr="00AC6F0F">
        <w:rPr>
          <w:rFonts w:eastAsia="SimSun;宋体"/>
          <w:b/>
          <w:bCs/>
          <w:color w:val="00000A"/>
          <w:szCs w:val="24"/>
          <w:lang w:eastAsia="zh-CN" w:bidi="hi-IN"/>
        </w:rPr>
        <w:t>PARAIŠKŲ TURINIO REIKALAVIMAI IR</w:t>
      </w:r>
      <w:r w:rsidR="001A2271" w:rsidRPr="00AC6F0F">
        <w:rPr>
          <w:rFonts w:eastAsia="SimSun;宋体"/>
          <w:b/>
          <w:bCs/>
          <w:color w:val="00000A"/>
          <w:szCs w:val="24"/>
          <w:lang w:eastAsia="zh-CN" w:bidi="hi-IN"/>
        </w:rPr>
        <w:t xml:space="preserve"> </w:t>
      </w:r>
      <w:r w:rsidRPr="00AC6F0F">
        <w:rPr>
          <w:rFonts w:eastAsia="SimSun;宋体"/>
          <w:b/>
          <w:bCs/>
          <w:color w:val="00000A"/>
          <w:szCs w:val="24"/>
          <w:lang w:eastAsia="zh-CN" w:bidi="hi-IN"/>
        </w:rPr>
        <w:t>PARAIŠKŲ TEIKIMAS</w:t>
      </w:r>
    </w:p>
    <w:p w14:paraId="5222E3FC" w14:textId="77777777" w:rsidR="00032CAE" w:rsidRPr="00AC6F0F" w:rsidRDefault="00032CAE" w:rsidP="004F6827">
      <w:pPr>
        <w:suppressAutoHyphens/>
        <w:ind w:firstLine="851"/>
        <w:jc w:val="center"/>
        <w:rPr>
          <w:rFonts w:eastAsia="SimSun;宋体"/>
          <w:bCs/>
          <w:color w:val="00000A"/>
          <w:szCs w:val="24"/>
          <w:lang w:eastAsia="zh-CN" w:bidi="hi-IN"/>
        </w:rPr>
      </w:pPr>
    </w:p>
    <w:p w14:paraId="5222E3FF" w14:textId="43760492" w:rsidR="00032CAE" w:rsidRPr="00AC6F0F" w:rsidRDefault="00FC3927" w:rsidP="00346F9C">
      <w:pPr>
        <w:tabs>
          <w:tab w:val="left" w:pos="514"/>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3</w:t>
      </w:r>
      <w:r w:rsidRPr="00AC6F0F">
        <w:rPr>
          <w:rFonts w:eastAsia="SimSun;宋体"/>
          <w:color w:val="000000"/>
          <w:szCs w:val="24"/>
          <w:lang w:eastAsia="lt-LT" w:bidi="hi-IN"/>
        </w:rPr>
        <w:t xml:space="preserve">. Projektai aprašomi užpildant paraišką. Paraiška turi būti </w:t>
      </w:r>
      <w:r w:rsidR="00AE6A78">
        <w:rPr>
          <w:rFonts w:eastAsia="SimSun;宋体"/>
          <w:color w:val="000000"/>
          <w:szCs w:val="24"/>
          <w:lang w:eastAsia="lt-LT" w:bidi="hi-IN"/>
        </w:rPr>
        <w:t xml:space="preserve">užpildyta lietuvių kalba pagal </w:t>
      </w:r>
      <w:r w:rsidR="00C34CBE" w:rsidRPr="00AC6F0F">
        <w:rPr>
          <w:rFonts w:eastAsia="SimSun;宋体"/>
          <w:color w:val="000000"/>
          <w:szCs w:val="24"/>
          <w:lang w:eastAsia="lt-LT" w:bidi="hi-IN"/>
        </w:rPr>
        <w:t>paraiškos formą (Savivaldybės tvarkos a</w:t>
      </w:r>
      <w:r w:rsidRPr="00AC6F0F">
        <w:rPr>
          <w:rFonts w:eastAsia="SimSun;宋体"/>
          <w:color w:val="000000"/>
          <w:szCs w:val="24"/>
          <w:lang w:eastAsia="lt-LT" w:bidi="hi-IN"/>
        </w:rPr>
        <w:t>prašo 1 priedas) ir pasirašyta pareiškėjo vadovo arba jo įgalioto asmens, turinčio teisę veikti pareiškėjo vardu, nurodant vardą, pavardę ir pareigas, bei patvirtinta antspaudu, jei pareiškėjas privalo turėti antspaudą. Paraiška turi būti užpildyta kompiuteriu.</w:t>
      </w:r>
      <w:r w:rsidR="00346F9C">
        <w:rPr>
          <w:rFonts w:eastAsia="SimSun;宋体"/>
          <w:color w:val="000000"/>
          <w:szCs w:val="24"/>
          <w:lang w:eastAsia="lt-LT" w:bidi="hi-IN"/>
        </w:rPr>
        <w:t xml:space="preserve"> </w:t>
      </w:r>
      <w:r w:rsidRPr="00AC6F0F">
        <w:rPr>
          <w:rFonts w:eastAsia="SimSun;宋体"/>
          <w:color w:val="000000"/>
          <w:szCs w:val="24"/>
          <w:lang w:eastAsia="lt-LT" w:bidi="hi-IN"/>
        </w:rPr>
        <w:t>Pareiškėjas konkursui gali pateikti tik vieną paraišką.</w:t>
      </w:r>
      <w:r w:rsidR="00346F9C">
        <w:rPr>
          <w:rFonts w:eastAsia="SimSun;宋体"/>
          <w:color w:val="000000"/>
          <w:szCs w:val="24"/>
          <w:lang w:eastAsia="lt-LT" w:bidi="hi-IN"/>
        </w:rPr>
        <w:t xml:space="preserve"> </w:t>
      </w:r>
      <w:r w:rsidRPr="00AC6F0F">
        <w:rPr>
          <w:rFonts w:eastAsia="SimSun;宋体"/>
          <w:color w:val="000000"/>
          <w:szCs w:val="24"/>
          <w:lang w:eastAsia="lt-LT" w:bidi="hi-IN"/>
        </w:rPr>
        <w:t>Siekiant užtikrinti projektų vertinimo skaidrumą ir pareiškėjų lygi</w:t>
      </w:r>
      <w:r w:rsidR="00C34CBE" w:rsidRPr="00AC6F0F">
        <w:rPr>
          <w:rFonts w:eastAsia="SimSun;宋体"/>
          <w:color w:val="000000"/>
          <w:szCs w:val="24"/>
          <w:lang w:eastAsia="lt-LT" w:bidi="hi-IN"/>
        </w:rPr>
        <w:t>ateisiškumą, pateikus paraišką S</w:t>
      </w:r>
      <w:r w:rsidRPr="00AC6F0F">
        <w:rPr>
          <w:rFonts w:eastAsia="SimSun;宋体"/>
          <w:color w:val="000000"/>
          <w:szCs w:val="24"/>
          <w:lang w:eastAsia="lt-LT" w:bidi="hi-IN"/>
        </w:rPr>
        <w:t>avivaldybės administracijai, jos negalima taisyti, tikslinti, pildyti ar teikti papildomų dokumentų pareiškėjo iniciatyva.</w:t>
      </w:r>
    </w:p>
    <w:p w14:paraId="5222E400" w14:textId="0FB03052" w:rsidR="00032CAE" w:rsidRPr="00AC6F0F" w:rsidRDefault="00FC3927" w:rsidP="00B9707D">
      <w:pPr>
        <w:tabs>
          <w:tab w:val="left" w:pos="514"/>
        </w:tabs>
        <w:suppressAutoHyphens/>
        <w:ind w:firstLine="720"/>
        <w:jc w:val="both"/>
        <w:rPr>
          <w:rFonts w:eastAsia="SimSun;宋体"/>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 Paraiškoje paprastai nurodoma:</w:t>
      </w:r>
    </w:p>
    <w:p w14:paraId="5222E401" w14:textId="5F2DC7F9" w:rsidR="00032CAE" w:rsidRPr="00AC6F0F" w:rsidRDefault="00FC3927" w:rsidP="00B9707D">
      <w:pPr>
        <w:tabs>
          <w:tab w:val="left" w:pos="514"/>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.1. informacija apie pareiškėją (pareiškėjo teisinė forma, juridinio asmens kodas, narių skaičius, pareiškėjo vadovas, kontaktinis asmuo / projekto vadovas,</w:t>
      </w:r>
      <w:r w:rsidRPr="00AC6F0F">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AC6F0F">
        <w:rPr>
          <w:rFonts w:eastAsia="SimSun;宋体"/>
          <w:color w:val="000000"/>
          <w:szCs w:val="24"/>
          <w:lang w:eastAsia="lt-LT" w:bidi="hi-IN"/>
        </w:rPr>
        <w:t>;</w:t>
      </w:r>
    </w:p>
    <w:p w14:paraId="5222E402" w14:textId="73717C57" w:rsidR="00032CAE" w:rsidRPr="00AC6F0F" w:rsidRDefault="00FC3927" w:rsidP="00B9707D">
      <w:pPr>
        <w:tabs>
          <w:tab w:val="left" w:pos="514"/>
        </w:tabs>
        <w:suppressAutoHyphens/>
        <w:ind w:firstLine="720"/>
        <w:jc w:val="both"/>
        <w:rPr>
          <w:rFonts w:eastAsia="SimSun;宋体"/>
          <w:color w:val="000000"/>
          <w:szCs w:val="24"/>
          <w:lang w:eastAsia="lt-LT" w:bidi="hi-IN"/>
        </w:rPr>
      </w:pPr>
      <w:r w:rsidRPr="00AC6F0F">
        <w:rPr>
          <w:rFonts w:eastAsia="Calibri"/>
          <w:color w:val="000000"/>
          <w:szCs w:val="24"/>
          <w:lang w:eastAsia="lt-LT" w:bidi="hi-IN"/>
        </w:rPr>
        <w:t>1</w:t>
      </w:r>
      <w:r w:rsidR="00C34CBE" w:rsidRPr="00AC6F0F">
        <w:rPr>
          <w:rFonts w:eastAsia="Calibri"/>
          <w:color w:val="000000"/>
          <w:szCs w:val="24"/>
          <w:lang w:eastAsia="lt-LT" w:bidi="hi-IN"/>
        </w:rPr>
        <w:t>4</w:t>
      </w:r>
      <w:r w:rsidRPr="00AC6F0F">
        <w:rPr>
          <w:rFonts w:eastAsia="Calibri"/>
          <w:color w:val="000000"/>
          <w:szCs w:val="24"/>
          <w:lang w:eastAsia="lt-LT" w:bidi="hi-IN"/>
        </w:rPr>
        <w:t xml:space="preserve">.2. </w:t>
      </w:r>
      <w:r w:rsidRPr="00AC6F0F">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5222E403" w14:textId="40DA00BE" w:rsidR="00032CAE" w:rsidRPr="00AC6F0F" w:rsidRDefault="00FC3927" w:rsidP="00B9707D">
      <w:pPr>
        <w:tabs>
          <w:tab w:val="left" w:pos="672"/>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 xml:space="preserve">.3. projekto aprašymas (esamos padėties aprašymas, projekto tikslas ir uždaviniai, trumpas projekto aprašymas, tikslinė projekto grupė ir projekto dalyviai, projekto atitiktis išplėstinės </w:t>
      </w:r>
      <w:proofErr w:type="spellStart"/>
      <w:r w:rsidRPr="00AC6F0F">
        <w:rPr>
          <w:rFonts w:eastAsia="SimSun;宋体"/>
          <w:color w:val="000000"/>
          <w:szCs w:val="24"/>
          <w:lang w:eastAsia="lt-LT" w:bidi="hi-IN"/>
        </w:rPr>
        <w:t>seniūnaičių</w:t>
      </w:r>
      <w:proofErr w:type="spellEnd"/>
      <w:r w:rsidRPr="00AC6F0F">
        <w:rPr>
          <w:rFonts w:eastAsia="SimSun;宋体"/>
          <w:color w:val="000000"/>
          <w:szCs w:val="24"/>
          <w:lang w:eastAsia="lt-LT" w:bidi="hi-IN"/>
        </w:rPr>
        <w:t xml:space="preserve"> sueigos patvirtintoms prioritetinėms finansuotinoms veikloms, atitiktis kriterijams, už kuriuos skiriami papildomi balai, laukiami rezultatai ir nauda įgyvendinus projektą);</w:t>
      </w:r>
    </w:p>
    <w:p w14:paraId="5222E404" w14:textId="75817CBE" w:rsidR="00032CAE" w:rsidRPr="00AC6F0F" w:rsidRDefault="00FC3927" w:rsidP="00B9707D">
      <w:pPr>
        <w:tabs>
          <w:tab w:val="left" w:pos="672"/>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5222E405" w14:textId="7FA93B5E" w:rsidR="00032CAE" w:rsidRPr="00AC6F0F" w:rsidRDefault="00FC3927" w:rsidP="00B9707D">
      <w:pPr>
        <w:tabs>
          <w:tab w:val="left" w:pos="782"/>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.5. bendra projekto įgyvendinimo sąmata (toliau – sąmata), nurodant lėšų šaltinius ir kiek lėšų prašoma iš Lietuvos Respublikos socialinės apsaugos ir darbo ministerijai (toliau – Ministerija) skirtų valstybės biudžeto asignavimų;</w:t>
      </w:r>
    </w:p>
    <w:p w14:paraId="5222E406" w14:textId="2C83A9EC" w:rsidR="00032CAE" w:rsidRPr="00AC6F0F" w:rsidRDefault="00FC3927" w:rsidP="00B9707D">
      <w:pPr>
        <w:tabs>
          <w:tab w:val="left" w:pos="76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.6. projekto sklaida ir viešinimas;</w:t>
      </w:r>
    </w:p>
    <w:p w14:paraId="5222E407" w14:textId="5E944C00" w:rsidR="00032CAE" w:rsidRPr="00AC6F0F" w:rsidRDefault="00FC3927" w:rsidP="00B9707D">
      <w:pPr>
        <w:tabs>
          <w:tab w:val="left" w:pos="76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lastRenderedPageBreak/>
        <w:t>1</w:t>
      </w:r>
      <w:r w:rsidR="00C34CBE" w:rsidRPr="00AC6F0F">
        <w:rPr>
          <w:rFonts w:eastAsia="SimSun;宋体"/>
          <w:color w:val="000000"/>
          <w:szCs w:val="24"/>
          <w:lang w:eastAsia="lt-LT" w:bidi="hi-IN"/>
        </w:rPr>
        <w:t>4</w:t>
      </w:r>
      <w:r w:rsidRPr="00AC6F0F">
        <w:rPr>
          <w:rFonts w:eastAsia="SimSun;宋体"/>
          <w:color w:val="000000"/>
          <w:szCs w:val="24"/>
          <w:lang w:eastAsia="lt-LT" w:bidi="hi-IN"/>
        </w:rPr>
        <w:t>.7. projekto veiklų tęstinumas;</w:t>
      </w:r>
    </w:p>
    <w:p w14:paraId="5222E408" w14:textId="0CE26F4B" w:rsidR="00032CAE" w:rsidRPr="00AC6F0F" w:rsidRDefault="00FC3927" w:rsidP="00B9707D">
      <w:pPr>
        <w:tabs>
          <w:tab w:val="left" w:pos="76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.8. pagrindinio (-</w:t>
      </w:r>
      <w:proofErr w:type="spellStart"/>
      <w:r w:rsidRPr="00AC6F0F">
        <w:rPr>
          <w:rFonts w:eastAsia="SimSun;宋体"/>
          <w:color w:val="000000"/>
          <w:szCs w:val="24"/>
          <w:lang w:eastAsia="lt-LT" w:bidi="hi-IN"/>
        </w:rPr>
        <w:t>ių</w:t>
      </w:r>
      <w:proofErr w:type="spellEnd"/>
      <w:r w:rsidRPr="00AC6F0F">
        <w:rPr>
          <w:rFonts w:eastAsia="SimSun;宋体"/>
          <w:color w:val="000000"/>
          <w:szCs w:val="24"/>
          <w:lang w:eastAsia="lt-LT" w:bidi="hi-IN"/>
        </w:rPr>
        <w:t xml:space="preserve">) </w:t>
      </w:r>
      <w:r w:rsidR="00C10501">
        <w:rPr>
          <w:rFonts w:eastAsia="SimSun;宋体"/>
          <w:color w:val="000000"/>
          <w:szCs w:val="24"/>
          <w:lang w:eastAsia="lt-LT" w:bidi="hi-IN"/>
        </w:rPr>
        <w:t>p</w:t>
      </w:r>
      <w:r w:rsidRPr="00AC6F0F">
        <w:rPr>
          <w:rFonts w:eastAsia="SimSun;宋体"/>
          <w:color w:val="000000"/>
          <w:szCs w:val="24"/>
          <w:lang w:eastAsia="lt-LT" w:bidi="hi-IN"/>
        </w:rPr>
        <w:t>rojekto vykdytojo (-ų) kvalifikacija, patirtis ir gebėjimai įgyvendinti planuojamą projektą bei kiti projekto įgyvendinimą užtikrinsiantys ištekliai;</w:t>
      </w:r>
    </w:p>
    <w:p w14:paraId="5222E409" w14:textId="09AB1221" w:rsidR="00032CAE" w:rsidRPr="00AC6F0F" w:rsidRDefault="00FC3927" w:rsidP="00B9707D">
      <w:pPr>
        <w:tabs>
          <w:tab w:val="left" w:pos="763"/>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.9. pridedamų dokumentų sąrašas.</w:t>
      </w:r>
    </w:p>
    <w:p w14:paraId="5222E40A" w14:textId="47E43E23" w:rsidR="00032CAE" w:rsidRPr="00AC6F0F" w:rsidRDefault="00FC3927" w:rsidP="00B9707D">
      <w:pPr>
        <w:tabs>
          <w:tab w:val="left" w:pos="514"/>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 Pareiškėjas kartu su paraiška pateikia šių lietuvių kalba surašyt</w:t>
      </w:r>
      <w:r w:rsidR="00C34CBE" w:rsidRPr="00AC6F0F">
        <w:rPr>
          <w:rFonts w:eastAsia="SimSun;宋体"/>
          <w:color w:val="000000"/>
          <w:szCs w:val="24"/>
          <w:lang w:eastAsia="lt-LT" w:bidi="hi-IN"/>
        </w:rPr>
        <w:t>ų dokumentų (arba jų vertimų</w:t>
      </w:r>
      <w:r w:rsidRPr="00AC6F0F">
        <w:rPr>
          <w:rFonts w:eastAsia="SimSun;宋体"/>
          <w:color w:val="00000A"/>
          <w:szCs w:val="24"/>
          <w:lang w:eastAsia="zh-CN" w:bidi="hi-IN"/>
        </w:rPr>
        <w:t>)</w:t>
      </w:r>
      <w:r w:rsidRPr="00AC6F0F">
        <w:rPr>
          <w:rFonts w:eastAsia="SimSun;宋体"/>
          <w:color w:val="000000"/>
          <w:szCs w:val="24"/>
          <w:lang w:eastAsia="lt-LT" w:bidi="hi-IN"/>
        </w:rPr>
        <w:t xml:space="preserve"> kopijas:</w:t>
      </w:r>
    </w:p>
    <w:p w14:paraId="5222E40B" w14:textId="219A3BC5" w:rsidR="00032CAE" w:rsidRPr="00AC6F0F" w:rsidRDefault="00FC3927" w:rsidP="00B9707D">
      <w:pPr>
        <w:tabs>
          <w:tab w:val="left" w:pos="64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r w:rsidR="00346F9C">
        <w:rPr>
          <w:rFonts w:eastAsia="SimSun;宋体"/>
          <w:color w:val="000000"/>
          <w:szCs w:val="24"/>
          <w:lang w:eastAsia="lt-LT" w:bidi="hi-IN"/>
        </w:rPr>
        <w:t xml:space="preserve"> </w:t>
      </w:r>
    </w:p>
    <w:p w14:paraId="5222E40C" w14:textId="41A42715" w:rsidR="00032CAE" w:rsidRPr="00AC6F0F" w:rsidRDefault="00FC3927"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.2. pareiškėjo vykdytos dvejų pastarųjų kalendorinių metų veiklos ataskaitos;</w:t>
      </w:r>
    </w:p>
    <w:p w14:paraId="5222E40D" w14:textId="60DBC22F" w:rsidR="00032CAE" w:rsidRPr="00AC6F0F" w:rsidRDefault="00FC3927" w:rsidP="00B9707D">
      <w:pPr>
        <w:tabs>
          <w:tab w:val="left" w:pos="64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 xml:space="preserve">.3. asmens, turinčio teisę veikti pareiškėjo vardu, pasirašytos deklaracijos (pagal </w:t>
      </w:r>
      <w:r w:rsidR="0030351F" w:rsidRPr="00AC6F0F">
        <w:rPr>
          <w:rFonts w:eastAsia="SimSun;宋体"/>
          <w:color w:val="000000"/>
          <w:szCs w:val="24"/>
          <w:lang w:eastAsia="lt-LT" w:bidi="hi-IN"/>
        </w:rPr>
        <w:t>Savivaldybės tvarkos a</w:t>
      </w:r>
      <w:r w:rsidRPr="00AC6F0F">
        <w:rPr>
          <w:rFonts w:eastAsia="SimSun;宋体"/>
          <w:color w:val="000000"/>
          <w:szCs w:val="24"/>
          <w:lang w:eastAsia="lt-LT" w:bidi="hi-IN"/>
        </w:rPr>
        <w:t>prašo 5 priedo formą);</w:t>
      </w:r>
    </w:p>
    <w:p w14:paraId="5222E40E" w14:textId="30D62AA3" w:rsidR="00032CAE" w:rsidRPr="00AC6F0F" w:rsidRDefault="00FC3927"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.4. jei pareiškėjui atstovauja ne jo vadovas, – dokumento, patvirtinančio asmens teisę veikti pareiškėjo vardu;</w:t>
      </w:r>
    </w:p>
    <w:p w14:paraId="5222E40F" w14:textId="488F4F50" w:rsidR="00032CAE" w:rsidRPr="00AC6F0F" w:rsidRDefault="00FC3927" w:rsidP="00B9707D">
      <w:pPr>
        <w:tabs>
          <w:tab w:val="left" w:pos="643"/>
        </w:tabs>
        <w:suppressAutoHyphens/>
        <w:ind w:firstLine="720"/>
        <w:jc w:val="both"/>
        <w:rPr>
          <w:rFonts w:eastAsia="Calibri"/>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.5. j</w:t>
      </w:r>
      <w:r w:rsidRPr="00AC6F0F">
        <w:rPr>
          <w:rFonts w:eastAsia="Calibri"/>
          <w:color w:val="000000"/>
          <w:szCs w:val="24"/>
          <w:lang w:eastAsia="lt-LT" w:bidi="hi-IN"/>
        </w:rPr>
        <w:t>eigu projektas įgyvendinamas su partneriu (-</w:t>
      </w:r>
      <w:proofErr w:type="spellStart"/>
      <w:r w:rsidRPr="00AC6F0F">
        <w:rPr>
          <w:rFonts w:eastAsia="Calibri"/>
          <w:color w:val="000000"/>
          <w:szCs w:val="24"/>
          <w:lang w:eastAsia="lt-LT" w:bidi="hi-IN"/>
        </w:rPr>
        <w:t>iais</w:t>
      </w:r>
      <w:proofErr w:type="spellEnd"/>
      <w:r w:rsidRPr="00AC6F0F">
        <w:rPr>
          <w:rFonts w:eastAsia="Calibri"/>
          <w:color w:val="000000"/>
          <w:szCs w:val="24"/>
          <w:lang w:eastAsia="lt-LT" w:bidi="hi-IN"/>
        </w:rPr>
        <w:t>), – bendradarbiavimo susitarimo / sutarties;</w:t>
      </w:r>
    </w:p>
    <w:p w14:paraId="5222E410" w14:textId="5AF66766" w:rsidR="00032CAE" w:rsidRPr="008240A3" w:rsidRDefault="00FC3927" w:rsidP="00B9707D">
      <w:pPr>
        <w:tabs>
          <w:tab w:val="left" w:pos="643"/>
        </w:tabs>
        <w:suppressAutoHyphens/>
        <w:ind w:firstLine="720"/>
        <w:jc w:val="both"/>
        <w:rPr>
          <w:rFonts w:eastAsia="Calibri"/>
          <w:color w:val="000000"/>
          <w:szCs w:val="24"/>
          <w:lang w:eastAsia="lt-LT" w:bidi="hi-IN"/>
        </w:rPr>
      </w:pPr>
      <w:r w:rsidRPr="00AC6F0F">
        <w:rPr>
          <w:rFonts w:eastAsia="Calibri"/>
          <w:color w:val="000000"/>
          <w:szCs w:val="24"/>
          <w:lang w:eastAsia="lt-LT" w:bidi="hi-IN"/>
        </w:rPr>
        <w:t>1</w:t>
      </w:r>
      <w:r w:rsidR="00C34CBE" w:rsidRPr="00AC6F0F">
        <w:rPr>
          <w:rFonts w:eastAsia="Calibri"/>
          <w:color w:val="000000"/>
          <w:szCs w:val="24"/>
          <w:lang w:eastAsia="lt-LT" w:bidi="hi-IN"/>
        </w:rPr>
        <w:t>5</w:t>
      </w:r>
      <w:r w:rsidRPr="00AC6F0F">
        <w:rPr>
          <w:rFonts w:eastAsia="Calibri"/>
          <w:color w:val="000000"/>
          <w:szCs w:val="24"/>
          <w:lang w:eastAsia="lt-LT" w:bidi="hi-IN"/>
        </w:rPr>
        <w:t xml:space="preserve">.6. jeigu į projekto veiklas bus įtraukiami savanoriai, – laisvos formos pažymos apie planuojamų įtraukti savanorių skaičių ir asmens, turinčio teisę veikti pareiškėjo vardu, pasirašytą </w:t>
      </w:r>
      <w:r w:rsidRPr="008240A3">
        <w:rPr>
          <w:rFonts w:eastAsia="Calibri"/>
          <w:color w:val="000000"/>
          <w:szCs w:val="24"/>
          <w:lang w:eastAsia="lt-LT" w:bidi="hi-IN"/>
        </w:rPr>
        <w:t>pasižadėjimą atsiskaitant už projekto veiklų įgyvendinimą pateikti sutartis su projekto veiklose faktiškai dalyvavusiais savanoriais;</w:t>
      </w:r>
    </w:p>
    <w:p w14:paraId="5222E413" w14:textId="6E89DAF2" w:rsidR="00032CAE" w:rsidRPr="008240A3" w:rsidRDefault="00FC3927" w:rsidP="00B9707D">
      <w:pPr>
        <w:tabs>
          <w:tab w:val="left" w:pos="643"/>
        </w:tabs>
        <w:suppressAutoHyphens/>
        <w:ind w:firstLine="720"/>
        <w:jc w:val="both"/>
        <w:rPr>
          <w:rFonts w:eastAsia="SimSun;宋体"/>
          <w:color w:val="000000"/>
          <w:szCs w:val="24"/>
          <w:lang w:eastAsia="lt-LT" w:bidi="hi-IN"/>
        </w:rPr>
      </w:pPr>
      <w:r w:rsidRPr="008240A3">
        <w:rPr>
          <w:rFonts w:eastAsia="SimSun;宋体"/>
          <w:color w:val="000000"/>
          <w:szCs w:val="24"/>
          <w:lang w:eastAsia="lt-LT" w:bidi="hi-IN"/>
        </w:rPr>
        <w:t>1</w:t>
      </w:r>
      <w:r w:rsidR="00C34CBE" w:rsidRPr="008240A3">
        <w:rPr>
          <w:rFonts w:eastAsia="SimSun;宋体"/>
          <w:color w:val="000000"/>
          <w:szCs w:val="24"/>
          <w:lang w:eastAsia="lt-LT" w:bidi="hi-IN"/>
        </w:rPr>
        <w:t>5</w:t>
      </w:r>
      <w:r w:rsidRPr="008240A3">
        <w:rPr>
          <w:rFonts w:eastAsia="SimSun;宋体"/>
          <w:color w:val="000000"/>
          <w:szCs w:val="24"/>
          <w:lang w:eastAsia="lt-LT" w:bidi="hi-IN"/>
        </w:rPr>
        <w:t>.</w:t>
      </w:r>
      <w:r w:rsidR="004F6827" w:rsidRPr="008240A3">
        <w:rPr>
          <w:rFonts w:eastAsia="SimSun;宋体"/>
          <w:color w:val="000000"/>
          <w:szCs w:val="24"/>
          <w:lang w:eastAsia="lt-LT" w:bidi="hi-IN"/>
        </w:rPr>
        <w:t>7</w:t>
      </w:r>
      <w:r w:rsidRPr="008240A3">
        <w:rPr>
          <w:rFonts w:eastAsia="SimSun;宋体"/>
          <w:color w:val="000000"/>
          <w:szCs w:val="24"/>
          <w:lang w:eastAsia="lt-LT" w:bidi="hi-IN"/>
        </w:rPr>
        <w:t>. kitų dokumentų, kuriuos, pareiškėjo nuomone, tikslinga pateikti.</w:t>
      </w:r>
    </w:p>
    <w:p w14:paraId="7C30F63A" w14:textId="0333C4B7" w:rsidR="00C34CBE" w:rsidRPr="008240A3" w:rsidRDefault="00C34CBE"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8240A3">
        <w:rPr>
          <w:rFonts w:eastAsia="SimSun;宋体"/>
          <w:color w:val="000000"/>
          <w:szCs w:val="24"/>
          <w:lang w:eastAsia="lt-LT" w:bidi="hi-IN"/>
        </w:rPr>
        <w:t>16. Savivaldybės tvarkos aprašo 15 punkte nurodytų dokumentų vertim</w:t>
      </w:r>
      <w:r w:rsidR="001A2271" w:rsidRPr="008240A3">
        <w:rPr>
          <w:rFonts w:eastAsia="SimSun;宋体"/>
          <w:color w:val="000000"/>
          <w:szCs w:val="24"/>
          <w:lang w:eastAsia="lt-LT" w:bidi="hi-IN"/>
        </w:rPr>
        <w:t>ų</w:t>
      </w:r>
      <w:r w:rsidRPr="008240A3">
        <w:rPr>
          <w:rFonts w:eastAsia="SimSun;宋体"/>
          <w:color w:val="000000"/>
          <w:szCs w:val="24"/>
          <w:lang w:eastAsia="lt-LT" w:bidi="hi-IN"/>
        </w:rPr>
        <w:t xml:space="preserve"> kopijos teikiamos patvirtintos </w:t>
      </w:r>
      <w:r w:rsidR="001A2271" w:rsidRPr="008240A3">
        <w:rPr>
          <w:rFonts w:eastAsia="SimSun;宋体"/>
          <w:color w:val="000000"/>
          <w:szCs w:val="24"/>
          <w:lang w:eastAsia="lt-LT" w:bidi="hi-IN"/>
        </w:rPr>
        <w:t>teisės aktų nustatyta tvarka</w:t>
      </w:r>
      <w:r w:rsidRPr="008240A3">
        <w:rPr>
          <w:rFonts w:eastAsia="SimSun;宋体"/>
          <w:color w:val="000000"/>
          <w:szCs w:val="24"/>
          <w:lang w:eastAsia="lt-LT" w:bidi="hi-IN"/>
        </w:rPr>
        <w:t>.</w:t>
      </w:r>
    </w:p>
    <w:p w14:paraId="5222E414" w14:textId="39A16C4D" w:rsidR="00032CAE" w:rsidRPr="00AC6F0F" w:rsidRDefault="004F6827"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8240A3">
        <w:rPr>
          <w:rFonts w:eastAsia="Calibri"/>
          <w:color w:val="000000"/>
          <w:szCs w:val="24"/>
          <w:lang w:eastAsia="lt-LT" w:bidi="hi-IN"/>
        </w:rPr>
        <w:t>17. Dokumentus, nurodytus Savivaldybės tvarkos a</w:t>
      </w:r>
      <w:r w:rsidR="00FC3927" w:rsidRPr="008240A3">
        <w:rPr>
          <w:rFonts w:eastAsia="Calibri"/>
          <w:color w:val="000000"/>
          <w:szCs w:val="24"/>
          <w:lang w:eastAsia="lt-LT" w:bidi="hi-IN"/>
        </w:rPr>
        <w:t>prašo 1</w:t>
      </w:r>
      <w:r w:rsidRPr="008240A3">
        <w:rPr>
          <w:rFonts w:eastAsia="Calibri"/>
          <w:color w:val="000000"/>
          <w:szCs w:val="24"/>
          <w:lang w:eastAsia="lt-LT" w:bidi="hi-IN"/>
        </w:rPr>
        <w:t>5</w:t>
      </w:r>
      <w:r w:rsidR="00FC3927" w:rsidRPr="008240A3">
        <w:rPr>
          <w:rFonts w:eastAsia="Calibri"/>
          <w:color w:val="000000"/>
          <w:szCs w:val="24"/>
          <w:lang w:eastAsia="lt-LT" w:bidi="hi-IN"/>
        </w:rPr>
        <w:t>.1, 1</w:t>
      </w:r>
      <w:r w:rsidRPr="008240A3">
        <w:rPr>
          <w:rFonts w:eastAsia="Calibri"/>
          <w:color w:val="000000"/>
          <w:szCs w:val="24"/>
          <w:lang w:eastAsia="lt-LT" w:bidi="hi-IN"/>
        </w:rPr>
        <w:t>5.2, 15</w:t>
      </w:r>
      <w:r w:rsidR="00FC3927" w:rsidRPr="008240A3">
        <w:rPr>
          <w:rFonts w:eastAsia="Calibri"/>
          <w:color w:val="000000"/>
          <w:szCs w:val="24"/>
          <w:lang w:eastAsia="lt-LT" w:bidi="hi-IN"/>
        </w:rPr>
        <w:t>.3 papunkčiuose, pateikti privaloma.</w:t>
      </w:r>
      <w:r w:rsidR="00FC3927" w:rsidRPr="00AC6F0F">
        <w:rPr>
          <w:rFonts w:eastAsia="Calibri"/>
          <w:color w:val="000000"/>
          <w:szCs w:val="24"/>
          <w:lang w:eastAsia="lt-LT" w:bidi="hi-IN"/>
        </w:rPr>
        <w:t xml:space="preserve"> Dokumentus, nurodytus </w:t>
      </w:r>
      <w:r w:rsidRPr="00AC6F0F">
        <w:rPr>
          <w:rFonts w:eastAsia="Calibri"/>
          <w:color w:val="000000"/>
          <w:szCs w:val="24"/>
          <w:lang w:eastAsia="lt-LT" w:bidi="hi-IN"/>
        </w:rPr>
        <w:t>Savivaldybės tvarkos a</w:t>
      </w:r>
      <w:r w:rsidR="00FC3927" w:rsidRPr="00AC6F0F">
        <w:rPr>
          <w:rFonts w:eastAsia="Calibri"/>
          <w:color w:val="000000"/>
          <w:szCs w:val="24"/>
          <w:lang w:eastAsia="lt-LT" w:bidi="hi-IN"/>
        </w:rPr>
        <w:t>prašo 1</w:t>
      </w:r>
      <w:r w:rsidRPr="00AC6F0F">
        <w:rPr>
          <w:rFonts w:eastAsia="Calibri"/>
          <w:color w:val="000000"/>
          <w:szCs w:val="24"/>
          <w:lang w:eastAsia="lt-LT" w:bidi="hi-IN"/>
        </w:rPr>
        <w:t>5</w:t>
      </w:r>
      <w:r w:rsidR="00FC3927" w:rsidRPr="00AC6F0F">
        <w:rPr>
          <w:rFonts w:eastAsia="Calibri"/>
          <w:color w:val="000000"/>
          <w:szCs w:val="24"/>
          <w:lang w:eastAsia="lt-LT" w:bidi="hi-IN"/>
        </w:rPr>
        <w:t>.4, 1</w:t>
      </w:r>
      <w:r w:rsidRPr="00AC6F0F">
        <w:rPr>
          <w:rFonts w:eastAsia="Calibri"/>
          <w:color w:val="000000"/>
          <w:szCs w:val="24"/>
          <w:lang w:eastAsia="lt-LT" w:bidi="hi-IN"/>
        </w:rPr>
        <w:t>5</w:t>
      </w:r>
      <w:r w:rsidR="00FC3927" w:rsidRPr="00AC6F0F">
        <w:rPr>
          <w:rFonts w:eastAsia="Calibri"/>
          <w:color w:val="000000"/>
          <w:szCs w:val="24"/>
          <w:lang w:eastAsia="lt-LT" w:bidi="hi-IN"/>
        </w:rPr>
        <w:t>.5, 1</w:t>
      </w:r>
      <w:r w:rsidRPr="00AC6F0F">
        <w:rPr>
          <w:rFonts w:eastAsia="Calibri"/>
          <w:color w:val="000000"/>
          <w:szCs w:val="24"/>
          <w:lang w:eastAsia="lt-LT" w:bidi="hi-IN"/>
        </w:rPr>
        <w:t>5</w:t>
      </w:r>
      <w:r w:rsidR="00FC3927" w:rsidRPr="00AC6F0F">
        <w:rPr>
          <w:rFonts w:eastAsia="Calibri"/>
          <w:color w:val="000000"/>
          <w:szCs w:val="24"/>
          <w:lang w:eastAsia="lt-LT" w:bidi="hi-IN"/>
        </w:rPr>
        <w:t xml:space="preserve">.6 papunkčiuose, privaloma pateikti, jeigu projektas atitinka šiuose papunkčiuose nustatytas sąlygas. </w:t>
      </w:r>
    </w:p>
    <w:p w14:paraId="5222E416" w14:textId="77417FF8" w:rsidR="00032CAE" w:rsidRPr="008240A3" w:rsidRDefault="00FC3927" w:rsidP="00B9707D">
      <w:pPr>
        <w:suppressAutoHyphens/>
        <w:ind w:firstLine="720"/>
        <w:jc w:val="both"/>
        <w:rPr>
          <w:rFonts w:eastAsia="SimSun;宋体"/>
          <w:bCs/>
          <w:color w:val="000000"/>
          <w:szCs w:val="24"/>
          <w:lang w:eastAsia="lt-LT" w:bidi="hi-IN"/>
        </w:rPr>
      </w:pPr>
      <w:r w:rsidRPr="00AC6F0F">
        <w:rPr>
          <w:rFonts w:eastAsia="SimSun;宋体"/>
          <w:bCs/>
          <w:color w:val="000000"/>
          <w:szCs w:val="24"/>
          <w:lang w:eastAsia="lt-LT" w:bidi="hi-IN"/>
        </w:rPr>
        <w:t>1</w:t>
      </w:r>
      <w:r w:rsidR="004F6827" w:rsidRPr="00AC6F0F">
        <w:rPr>
          <w:rFonts w:eastAsia="SimSun;宋体"/>
          <w:bCs/>
          <w:color w:val="000000"/>
          <w:szCs w:val="24"/>
          <w:lang w:eastAsia="lt-LT" w:bidi="hi-IN"/>
        </w:rPr>
        <w:t>8</w:t>
      </w:r>
      <w:r w:rsidRPr="00AC6F0F">
        <w:rPr>
          <w:rFonts w:eastAsia="SimSun;宋体"/>
          <w:bCs/>
          <w:color w:val="000000"/>
          <w:szCs w:val="24"/>
          <w:lang w:eastAsia="lt-LT" w:bidi="hi-IN"/>
        </w:rPr>
        <w:t xml:space="preserve">. Pareiškėjai, rengdami projektus, turi teisę </w:t>
      </w:r>
      <w:r w:rsidRPr="008240A3">
        <w:rPr>
          <w:rFonts w:eastAsia="SimSun;宋体"/>
          <w:bCs/>
          <w:color w:val="000000"/>
          <w:szCs w:val="24"/>
          <w:lang w:eastAsia="lt-LT" w:bidi="hi-IN"/>
        </w:rPr>
        <w:t xml:space="preserve">gauti informaciją ir konsultacijas su konkursu susijusiais klausimais, kurias pagal kompetenciją teikia atsakingas valstybės tarnautojas ar darbuotojas, kurių kontaktiniai duomenys skelbiami </w:t>
      </w:r>
      <w:r w:rsidR="0030351F" w:rsidRPr="008240A3">
        <w:rPr>
          <w:rFonts w:eastAsia="SimSun;宋体"/>
          <w:bCs/>
          <w:color w:val="000000"/>
          <w:szCs w:val="24"/>
          <w:lang w:eastAsia="lt-LT" w:bidi="hi-IN"/>
        </w:rPr>
        <w:t xml:space="preserve">konkurso </w:t>
      </w:r>
      <w:r w:rsidRPr="008240A3">
        <w:rPr>
          <w:rFonts w:eastAsia="SimSun;宋体"/>
          <w:bCs/>
          <w:color w:val="000000"/>
          <w:szCs w:val="24"/>
          <w:lang w:eastAsia="lt-LT" w:bidi="hi-IN"/>
        </w:rPr>
        <w:t>skelbime. Informacija pareiškėjams teikiama iki paskutinės projektų pateikimo dienos.</w:t>
      </w:r>
    </w:p>
    <w:p w14:paraId="079F766A" w14:textId="0BD59FD4" w:rsidR="004A238C" w:rsidRPr="00AC6F0F" w:rsidRDefault="004F6827" w:rsidP="00B9707D">
      <w:pPr>
        <w:tabs>
          <w:tab w:val="left" w:pos="851"/>
        </w:tabs>
        <w:suppressAutoHyphens/>
        <w:ind w:firstLine="720"/>
        <w:jc w:val="both"/>
        <w:rPr>
          <w:rFonts w:eastAsia="SimSun;宋体"/>
          <w:color w:val="00000A"/>
          <w:szCs w:val="24"/>
          <w:lang w:eastAsia="zh-CN" w:bidi="hi-IN"/>
        </w:rPr>
      </w:pPr>
      <w:r w:rsidRPr="008240A3">
        <w:rPr>
          <w:rFonts w:eastAsia="SimSun;宋体"/>
          <w:color w:val="00000A"/>
          <w:szCs w:val="24"/>
          <w:lang w:eastAsia="zh-CN" w:bidi="hi-IN"/>
        </w:rPr>
        <w:t>19</w:t>
      </w:r>
      <w:r w:rsidR="00AE6A78" w:rsidRPr="008240A3">
        <w:rPr>
          <w:rFonts w:eastAsia="SimSun;宋体"/>
          <w:color w:val="00000A"/>
          <w:szCs w:val="24"/>
          <w:lang w:eastAsia="zh-CN" w:bidi="hi-IN"/>
        </w:rPr>
        <w:t>. Pareiškėjai pagal</w:t>
      </w:r>
      <w:r w:rsidR="0030351F" w:rsidRPr="008240A3">
        <w:rPr>
          <w:rFonts w:eastAsia="SimSun;宋体"/>
          <w:color w:val="00000A"/>
          <w:szCs w:val="24"/>
          <w:lang w:eastAsia="zh-CN" w:bidi="hi-IN"/>
        </w:rPr>
        <w:t xml:space="preserve"> paraiškos formą (Savivaldybės tvarkos a</w:t>
      </w:r>
      <w:r w:rsidR="00FC3927" w:rsidRPr="008240A3">
        <w:rPr>
          <w:rFonts w:eastAsia="SimSun;宋体"/>
          <w:color w:val="00000A"/>
          <w:szCs w:val="24"/>
          <w:lang w:eastAsia="zh-CN" w:bidi="hi-IN"/>
        </w:rPr>
        <w:t xml:space="preserve">prašo 1 priedas) užpildytą paraišką </w:t>
      </w:r>
      <w:r w:rsidR="001A2271" w:rsidRPr="008240A3">
        <w:rPr>
          <w:rFonts w:eastAsia="SimSun;宋体"/>
          <w:color w:val="00000A"/>
          <w:szCs w:val="24"/>
          <w:lang w:eastAsia="zh-CN" w:bidi="hi-IN"/>
        </w:rPr>
        <w:t xml:space="preserve">teikia </w:t>
      </w:r>
      <w:r w:rsidR="0030351F" w:rsidRPr="008240A3">
        <w:rPr>
          <w:rFonts w:eastAsia="SimSun;宋体"/>
          <w:color w:val="00000A"/>
          <w:szCs w:val="24"/>
          <w:lang w:eastAsia="zh-CN" w:bidi="hi-IN"/>
        </w:rPr>
        <w:t>S</w:t>
      </w:r>
      <w:r w:rsidR="00E734D7" w:rsidRPr="008240A3">
        <w:rPr>
          <w:rFonts w:eastAsia="SimSun;宋体"/>
          <w:color w:val="00000A"/>
          <w:szCs w:val="24"/>
          <w:lang w:eastAsia="zh-CN" w:bidi="hi-IN"/>
        </w:rPr>
        <w:t>avivaldybės administracijai konkurso skelbime nustatyta tvarka.</w:t>
      </w:r>
      <w:r w:rsidR="00E734D7">
        <w:rPr>
          <w:rFonts w:eastAsia="SimSun;宋体"/>
          <w:color w:val="00000A"/>
          <w:szCs w:val="24"/>
          <w:lang w:eastAsia="zh-CN" w:bidi="hi-IN"/>
        </w:rPr>
        <w:t xml:space="preserve"> </w:t>
      </w:r>
    </w:p>
    <w:p w14:paraId="5222E418"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419"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IV SKYRIUS</w:t>
      </w:r>
    </w:p>
    <w:p w14:paraId="5222E41A"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IŠPLĖSTINĖS SENIŪNAIČIŲ SUEIGOS VEIKLA ĮGYVENDINANT PRIEMONĘ</w:t>
      </w:r>
    </w:p>
    <w:p w14:paraId="5222E41B" w14:textId="77777777" w:rsidR="00032CAE" w:rsidRPr="00AC6F0F" w:rsidRDefault="00032CAE" w:rsidP="004F6827">
      <w:pPr>
        <w:tabs>
          <w:tab w:val="left" w:pos="851"/>
        </w:tabs>
        <w:suppressAutoHyphens/>
        <w:jc w:val="both"/>
        <w:rPr>
          <w:rFonts w:eastAsia="SimSun;宋体"/>
          <w:strike/>
          <w:color w:val="00000A"/>
          <w:szCs w:val="24"/>
          <w:lang w:eastAsia="zh-CN" w:bidi="hi-IN"/>
        </w:rPr>
      </w:pPr>
    </w:p>
    <w:p w14:paraId="5222E41C" w14:textId="76439A90" w:rsidR="00032CAE" w:rsidRPr="00AC6F0F" w:rsidRDefault="00FC3927" w:rsidP="00B9707D">
      <w:pPr>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0</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organizuodama savo darbą ir pri</w:t>
      </w:r>
      <w:r w:rsidR="004F6827" w:rsidRPr="00AC6F0F">
        <w:rPr>
          <w:rFonts w:eastAsia="SimSun;宋体"/>
          <w:color w:val="00000A"/>
          <w:szCs w:val="24"/>
          <w:lang w:eastAsia="zh-CN" w:bidi="hi-IN"/>
        </w:rPr>
        <w:t>imdama sprendimus, vadovaujasi S</w:t>
      </w:r>
      <w:r w:rsidRPr="00AC6F0F">
        <w:rPr>
          <w:rFonts w:eastAsia="SimSun;宋体"/>
          <w:color w:val="00000A"/>
          <w:szCs w:val="24"/>
          <w:lang w:eastAsia="zh-CN" w:bidi="hi-IN"/>
        </w:rPr>
        <w:t>avivaldybės tarybos sprendimu tvirtinamais nuostatais, Savivaldybės tvarkos aprašu ir Aprašu.</w:t>
      </w:r>
    </w:p>
    <w:p w14:paraId="5222E41D" w14:textId="4265A803" w:rsidR="00032CAE" w:rsidRPr="00AC6F0F" w:rsidRDefault="00FC3927" w:rsidP="00B9707D">
      <w:pPr>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1</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ne vėliau kaip per 20 kalen</w:t>
      </w:r>
      <w:r w:rsidR="004F6827" w:rsidRPr="00AC6F0F">
        <w:rPr>
          <w:rFonts w:eastAsia="SimSun;宋体"/>
          <w:color w:val="00000A"/>
          <w:szCs w:val="24"/>
          <w:lang w:eastAsia="zh-CN" w:bidi="hi-IN"/>
        </w:rPr>
        <w:t xml:space="preserve">dorinių dienų nuo Savivaldybės </w:t>
      </w:r>
      <w:r w:rsidRPr="00AC6F0F">
        <w:rPr>
          <w:rFonts w:eastAsia="SimSun;宋体"/>
          <w:color w:val="00000A"/>
          <w:szCs w:val="24"/>
          <w:lang w:eastAsia="zh-CN" w:bidi="hi-IN"/>
        </w:rPr>
        <w:t>tarybos sprendimo, kuriuo patvirtinamas Savivaldybės tvarkos aprašas, priėmimo dienos priima sprendimą dėl Priemonei įgyvendinti prioritetinių vykdytinų ir finansuotinų veiklų patvirtinimo ir jį įformina protokolu.</w:t>
      </w:r>
    </w:p>
    <w:p w14:paraId="5222E41E" w14:textId="015ECBCB" w:rsidR="00032CAE" w:rsidRPr="00AC6F0F" w:rsidRDefault="00FC3927" w:rsidP="00B9707D">
      <w:pPr>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2</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per 5 darbo dienas po įvykusios sueigos protokolinį sprendimą dėl Priemonei įgyvendinti prioritetinių vykdytinų ir finansuotinų veiklų patvirtinimo pateikia atsakingam valstybės tarnautojui ar darbuotojui, </w:t>
      </w:r>
      <w:r w:rsidR="004F6827" w:rsidRPr="00AC6F0F">
        <w:rPr>
          <w:rFonts w:eastAsia="SimSun;宋体"/>
          <w:color w:val="00000A"/>
          <w:szCs w:val="24"/>
          <w:lang w:eastAsia="zh-CN" w:bidi="hi-IN"/>
        </w:rPr>
        <w:t>kad jis būtų viešai paskelbtas S</w:t>
      </w:r>
      <w:r w:rsidRPr="00AC6F0F">
        <w:rPr>
          <w:rFonts w:eastAsia="SimSun;宋体"/>
          <w:color w:val="00000A"/>
          <w:szCs w:val="24"/>
          <w:lang w:eastAsia="zh-CN" w:bidi="hi-IN"/>
        </w:rPr>
        <w:t>avivaldybės interneto svetainėje, atitinkamos seniūnijos interneto svetainėje (esant galimybei) ir skelbimų lentose.</w:t>
      </w:r>
    </w:p>
    <w:p w14:paraId="5222E41F" w14:textId="41F67576" w:rsidR="00032CAE" w:rsidRPr="00AC6F0F" w:rsidRDefault="00FC3927" w:rsidP="00B9707D">
      <w:pPr>
        <w:tabs>
          <w:tab w:val="left" w:pos="855"/>
          <w:tab w:val="left" w:pos="1080"/>
        </w:tabs>
        <w:suppressAutoHyphens/>
        <w:ind w:firstLine="720"/>
        <w:jc w:val="both"/>
        <w:rPr>
          <w:rFonts w:eastAsia="SimSun;宋体"/>
          <w:color w:val="00000A"/>
          <w:szCs w:val="24"/>
          <w:lang w:eastAsia="zh-CN" w:bidi="hi-IN"/>
        </w:rPr>
      </w:pPr>
      <w:r w:rsidRPr="00AC6F0F">
        <w:rPr>
          <w:rFonts w:eastAsia="Calibri"/>
          <w:color w:val="00000A"/>
          <w:szCs w:val="24"/>
          <w:lang w:eastAsia="zh-CN" w:bidi="hi-IN"/>
        </w:rPr>
        <w:t>2</w:t>
      </w:r>
      <w:r w:rsidR="006A0B8F" w:rsidRPr="00AC6F0F">
        <w:rPr>
          <w:rFonts w:eastAsia="Calibri"/>
          <w:color w:val="00000A"/>
          <w:szCs w:val="24"/>
          <w:lang w:eastAsia="zh-CN" w:bidi="hi-IN"/>
        </w:rPr>
        <w:t>3</w:t>
      </w:r>
      <w:r w:rsidRPr="00AC6F0F">
        <w:rPr>
          <w:rFonts w:eastAsia="Calibri"/>
          <w:color w:val="00000A"/>
          <w:szCs w:val="24"/>
          <w:lang w:eastAsia="zh-CN" w:bidi="hi-IN"/>
        </w:rPr>
        <w:t xml:space="preserve">. </w:t>
      </w:r>
      <w:r w:rsidRPr="00AC6F0F">
        <w:rPr>
          <w:rFonts w:eastAsia="Calibri"/>
          <w:bCs/>
          <w:color w:val="00000A"/>
          <w:szCs w:val="24"/>
          <w:lang w:eastAsia="zh-CN" w:bidi="hi-IN"/>
        </w:rPr>
        <w:t>Pirmojo posėdžio metu</w:t>
      </w:r>
      <w:r w:rsidRPr="00AC6F0F">
        <w:rPr>
          <w:rFonts w:eastAsia="Calibri"/>
          <w:color w:val="00000A"/>
          <w:szCs w:val="24"/>
          <w:lang w:eastAsia="zh-CN" w:bidi="hi-IN"/>
        </w:rPr>
        <w:t xml:space="preserve">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nariai pasirašo konfidencialumo pasižadėjimus viešai neskelbti ir neplatinti su projektų vert</w:t>
      </w:r>
      <w:r w:rsidR="004A238C" w:rsidRPr="00AC6F0F">
        <w:rPr>
          <w:rFonts w:eastAsia="Calibri"/>
          <w:color w:val="00000A"/>
          <w:szCs w:val="24"/>
          <w:lang w:eastAsia="zh-CN" w:bidi="hi-IN"/>
        </w:rPr>
        <w:t>inimu susijusios informacijos (Savivaldybės tvarkos a</w:t>
      </w:r>
      <w:r w:rsidRPr="00AC6F0F">
        <w:rPr>
          <w:rFonts w:eastAsia="Calibri"/>
          <w:color w:val="00000A"/>
          <w:szCs w:val="24"/>
          <w:lang w:eastAsia="zh-CN" w:bidi="hi-IN"/>
        </w:rPr>
        <w:t>prašo 4 priedas), taip</w:t>
      </w:r>
      <w:r w:rsidR="004A238C" w:rsidRPr="00AC6F0F">
        <w:rPr>
          <w:rFonts w:eastAsia="Calibri"/>
          <w:color w:val="00000A"/>
          <w:szCs w:val="24"/>
          <w:lang w:eastAsia="zh-CN" w:bidi="hi-IN"/>
        </w:rPr>
        <w:t xml:space="preserve"> pat nešališkumo deklaracijas (Savivaldybės tvarkos </w:t>
      </w:r>
      <w:r w:rsidR="004A238C" w:rsidRPr="00AC6F0F">
        <w:rPr>
          <w:rFonts w:eastAsia="Calibri"/>
          <w:color w:val="00000A"/>
          <w:szCs w:val="24"/>
          <w:lang w:eastAsia="zh-CN" w:bidi="hi-IN"/>
        </w:rPr>
        <w:lastRenderedPageBreak/>
        <w:t>a</w:t>
      </w:r>
      <w:r w:rsidRPr="00AC6F0F">
        <w:rPr>
          <w:rFonts w:eastAsia="Calibri"/>
          <w:color w:val="00000A"/>
          <w:szCs w:val="24"/>
          <w:lang w:eastAsia="zh-CN" w:bidi="hi-IN"/>
        </w:rPr>
        <w:t xml:space="preserve">prašo 6 priedas) dėl objektyvių sprendimų priėmimo bei viešųjų ir privačių interesų konflikto vengimo. Nepasirašius minėtų dokumentų, draudžiama dalyvauti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posėdžiuose, svarstant klausimus dėl pateiktų projektų vertinimo ir atrankos.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narys privalo nusišalinti nuo paraiškos vertinimo ir balsavimo, jei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narys turi svarstyti organizacijos, kurios narys ir (arba) darbuotojas jis yra, paraišką.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narys taip pat turi nusišalinti nuo paraiškos vertinimo ir balsavimo, jeigu turi svarstyti paraišką organizacijos, kurios narys ir (arba) darbuotojas yra asmuo, su kuriuo jis yra susijęs artimos giminystės, svainystės, santuokos, globos ar rūpybos ryšiais. </w:t>
      </w:r>
      <w:r w:rsidRPr="00AC6F0F">
        <w:rPr>
          <w:rFonts w:ascii="Liberation Serif;Times New Roma" w:eastAsia="Calibri" w:hAnsi="Liberation Serif;Times New Roma" w:cs="Mangal"/>
          <w:color w:val="00000A"/>
          <w:szCs w:val="24"/>
          <w:lang w:eastAsia="zh-CN" w:bidi="hi-IN"/>
        </w:rPr>
        <w:t xml:space="preserve">Jeigu išplėstinės </w:t>
      </w:r>
      <w:proofErr w:type="spellStart"/>
      <w:r w:rsidRPr="00AC6F0F">
        <w:rPr>
          <w:rFonts w:ascii="Liberation Serif;Times New Roma" w:eastAsia="Calibri" w:hAnsi="Liberation Serif;Times New Roma" w:cs="Mangal"/>
          <w:color w:val="00000A"/>
          <w:szCs w:val="24"/>
          <w:lang w:eastAsia="zh-CN" w:bidi="hi-IN"/>
        </w:rPr>
        <w:t>seniūnaičių</w:t>
      </w:r>
      <w:proofErr w:type="spellEnd"/>
      <w:r w:rsidRPr="00AC6F0F">
        <w:rPr>
          <w:rFonts w:ascii="Liberation Serif;Times New Roma" w:eastAsia="Calibri" w:hAnsi="Liberation Serif;Times New Roma" w:cs="Mangal"/>
          <w:color w:val="00000A"/>
          <w:szCs w:val="24"/>
          <w:lang w:eastAsia="zh-CN" w:bidi="hi-IN"/>
        </w:rPr>
        <w:t xml:space="preserve"> sueigos narys nenusišalina, išplėstinė </w:t>
      </w:r>
      <w:proofErr w:type="spellStart"/>
      <w:r w:rsidRPr="00AC6F0F">
        <w:rPr>
          <w:rFonts w:ascii="Liberation Serif;Times New Roma" w:eastAsia="Calibri" w:hAnsi="Liberation Serif;Times New Roma" w:cs="Mangal"/>
          <w:color w:val="00000A"/>
          <w:szCs w:val="24"/>
          <w:lang w:eastAsia="zh-CN" w:bidi="hi-IN"/>
        </w:rPr>
        <w:t>seniūnaičių</w:t>
      </w:r>
      <w:proofErr w:type="spellEnd"/>
      <w:r w:rsidRPr="00AC6F0F">
        <w:rPr>
          <w:rFonts w:ascii="Liberation Serif;Times New Roma" w:eastAsia="Calibri" w:hAnsi="Liberation Serif;Times New Roma" w:cs="Mangal"/>
          <w:color w:val="00000A"/>
          <w:szCs w:val="24"/>
          <w:lang w:eastAsia="zh-CN" w:bidi="hi-IN"/>
        </w:rPr>
        <w:t xml:space="preserve"> sueiga priima sprendimą dėl jo nušalinimo. </w:t>
      </w:r>
      <w:r w:rsidRPr="00AC6F0F">
        <w:rPr>
          <w:rFonts w:eastAsia="Calibri"/>
          <w:color w:val="00000A"/>
          <w:szCs w:val="24"/>
          <w:lang w:eastAsia="zh-CN" w:bidi="hi-IN"/>
        </w:rPr>
        <w:t>I</w:t>
      </w:r>
      <w:r w:rsidRPr="00AC6F0F">
        <w:rPr>
          <w:rFonts w:eastAsia="Calibri"/>
          <w:bCs/>
          <w:color w:val="00000A"/>
          <w:szCs w:val="24"/>
          <w:lang w:eastAsia="zh-CN" w:bidi="hi-IN"/>
        </w:rPr>
        <w:t xml:space="preserve">šplėstinės </w:t>
      </w:r>
      <w:proofErr w:type="spellStart"/>
      <w:r w:rsidRPr="00AC6F0F">
        <w:rPr>
          <w:rFonts w:eastAsia="Calibri"/>
          <w:bCs/>
          <w:color w:val="00000A"/>
          <w:szCs w:val="24"/>
          <w:lang w:eastAsia="zh-CN" w:bidi="hi-IN"/>
        </w:rPr>
        <w:t>seniūnaičių</w:t>
      </w:r>
      <w:proofErr w:type="spellEnd"/>
      <w:r w:rsidRPr="00AC6F0F">
        <w:rPr>
          <w:rFonts w:eastAsia="Calibri"/>
          <w:bCs/>
          <w:color w:val="00000A"/>
          <w:szCs w:val="24"/>
          <w:lang w:eastAsia="zh-CN" w:bidi="hi-IN"/>
        </w:rPr>
        <w:t xml:space="preserve"> sueigos posėdžiuose, kuriuose vertinami ir svarstomi </w:t>
      </w:r>
      <w:r w:rsidRPr="00AC6F0F">
        <w:rPr>
          <w:rFonts w:ascii="Liberation Serif;Times New Roma" w:eastAsia="SimSun;宋体" w:hAnsi="Liberation Serif;Times New Roma" w:cs="Mangal"/>
          <w:color w:val="00000A"/>
          <w:szCs w:val="24"/>
          <w:lang w:eastAsia="zh-CN" w:bidi="hi-IN"/>
        </w:rPr>
        <w:t xml:space="preserve">pateikti </w:t>
      </w:r>
      <w:r w:rsidRPr="00AC6F0F">
        <w:rPr>
          <w:rFonts w:eastAsia="Calibri"/>
          <w:bCs/>
          <w:color w:val="00000A"/>
          <w:szCs w:val="24"/>
          <w:lang w:eastAsia="zh-CN" w:bidi="hi-IN"/>
        </w:rPr>
        <w:t>projektai Priemonei įgyvendinti</w:t>
      </w:r>
      <w:r w:rsidRPr="00AC6F0F">
        <w:rPr>
          <w:rFonts w:ascii="Liberation Serif;Times New Roma" w:eastAsia="SimSun;宋体" w:hAnsi="Liberation Serif;Times New Roma" w:cs="Mangal"/>
          <w:color w:val="00000A"/>
          <w:szCs w:val="24"/>
          <w:lang w:eastAsia="zh-CN" w:bidi="hi-IN"/>
        </w:rPr>
        <w:t>, stebėtojų</w:t>
      </w:r>
      <w:r w:rsidR="006A0B8F" w:rsidRPr="00AC6F0F">
        <w:rPr>
          <w:rFonts w:ascii="Liberation Serif;Times New Roma" w:eastAsia="SimSun;宋体" w:hAnsi="Liberation Serif;Times New Roma" w:cs="Mangal"/>
          <w:color w:val="00000A"/>
          <w:szCs w:val="24"/>
          <w:lang w:eastAsia="zh-CN" w:bidi="hi-IN"/>
        </w:rPr>
        <w:t xml:space="preserve"> teisėmis turi teisę dalyvauti S</w:t>
      </w:r>
      <w:r w:rsidRPr="00AC6F0F">
        <w:rPr>
          <w:rFonts w:ascii="Liberation Serif;Times New Roma" w:eastAsia="SimSun;宋体" w:hAnsi="Liberation Serif;Times New Roma" w:cs="Mangal"/>
          <w:color w:val="00000A"/>
          <w:szCs w:val="24"/>
          <w:lang w:eastAsia="zh-CN" w:bidi="hi-IN"/>
        </w:rPr>
        <w:t>avivaldyb</w:t>
      </w:r>
      <w:r w:rsidR="006A0B8F" w:rsidRPr="00AC6F0F">
        <w:rPr>
          <w:rFonts w:ascii="Liberation Serif;Times New Roma" w:eastAsia="SimSun;宋体" w:hAnsi="Liberation Serif;Times New Roma" w:cs="Mangal"/>
          <w:color w:val="00000A"/>
          <w:szCs w:val="24"/>
          <w:lang w:eastAsia="zh-CN" w:bidi="hi-IN"/>
        </w:rPr>
        <w:t>ės</w:t>
      </w:r>
      <w:r w:rsidRPr="00AC6F0F">
        <w:rPr>
          <w:rFonts w:ascii="Liberation Serif;Times New Roma" w:eastAsia="SimSun;宋体" w:hAnsi="Liberation Serif;Times New Roma" w:cs="Mangal"/>
          <w:color w:val="00000A"/>
          <w:szCs w:val="24"/>
          <w:lang w:eastAsia="zh-CN" w:bidi="hi-IN"/>
        </w:rPr>
        <w:t xml:space="preserve"> nevyriausybinių organizacijų taryb</w:t>
      </w:r>
      <w:r w:rsidR="006A0B8F" w:rsidRPr="00AC6F0F">
        <w:rPr>
          <w:rFonts w:ascii="Liberation Serif;Times New Roma" w:eastAsia="SimSun;宋体" w:hAnsi="Liberation Serif;Times New Roma" w:cs="Mangal"/>
          <w:color w:val="00000A"/>
          <w:szCs w:val="24"/>
          <w:lang w:eastAsia="zh-CN" w:bidi="hi-IN"/>
        </w:rPr>
        <w:t>os</w:t>
      </w:r>
      <w:r w:rsidRPr="00AC6F0F">
        <w:rPr>
          <w:rFonts w:ascii="Liberation Serif;Times New Roma" w:eastAsia="SimSun;宋体" w:hAnsi="Liberation Serif;Times New Roma" w:cs="Mangal"/>
          <w:color w:val="00000A"/>
          <w:szCs w:val="24"/>
          <w:lang w:eastAsia="zh-CN" w:bidi="hi-IN"/>
        </w:rPr>
        <w:t xml:space="preserve"> atstovai ir kiti suinteresuoti asmenys</w:t>
      </w:r>
      <w:r w:rsidRPr="00AC6F0F">
        <w:rPr>
          <w:rFonts w:eastAsia="Calibri"/>
          <w:bCs/>
          <w:color w:val="00000A"/>
          <w:szCs w:val="24"/>
          <w:lang w:eastAsia="zh-CN" w:bidi="hi-IN"/>
        </w:rPr>
        <w:t xml:space="preserve">, kurie taip pat pasirašo </w:t>
      </w:r>
      <w:r w:rsidR="004A238C" w:rsidRPr="00AC6F0F">
        <w:rPr>
          <w:rFonts w:eastAsia="Calibri"/>
          <w:bCs/>
          <w:color w:val="00000A"/>
          <w:szCs w:val="24"/>
          <w:lang w:eastAsia="zh-CN" w:bidi="hi-IN"/>
        </w:rPr>
        <w:t>konfidencialumo pasižadėjimus (Savivaldybės tvarkos a</w:t>
      </w:r>
      <w:r w:rsidRPr="00AC6F0F">
        <w:rPr>
          <w:rFonts w:eastAsia="Calibri"/>
          <w:bCs/>
          <w:color w:val="00000A"/>
          <w:szCs w:val="24"/>
          <w:lang w:eastAsia="zh-CN" w:bidi="hi-IN"/>
        </w:rPr>
        <w:t>prašo 7 priedas).</w:t>
      </w:r>
    </w:p>
    <w:p w14:paraId="5222E420" w14:textId="7026B1CF" w:rsidR="00032CAE" w:rsidRPr="00AC6F0F" w:rsidRDefault="00FC3927"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4</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w:t>
      </w:r>
      <w:r w:rsidR="00E734D7">
        <w:rPr>
          <w:rFonts w:eastAsia="SimSun;宋体"/>
          <w:color w:val="00000A"/>
          <w:szCs w:val="24"/>
          <w:lang w:eastAsia="zh-CN" w:bidi="hi-IN"/>
        </w:rPr>
        <w:t>iūnaičių</w:t>
      </w:r>
      <w:proofErr w:type="spellEnd"/>
      <w:r w:rsidR="00E734D7">
        <w:rPr>
          <w:rFonts w:eastAsia="SimSun;宋体"/>
          <w:color w:val="00000A"/>
          <w:szCs w:val="24"/>
          <w:lang w:eastAsia="zh-CN" w:bidi="hi-IN"/>
        </w:rPr>
        <w:t xml:space="preserve"> sueiga, vadovaudamasi</w:t>
      </w:r>
      <w:r w:rsidRPr="00AC6F0F">
        <w:rPr>
          <w:rFonts w:eastAsia="SimSun;宋体"/>
          <w:color w:val="00000A"/>
          <w:szCs w:val="24"/>
          <w:lang w:eastAsia="zh-CN" w:bidi="hi-IN"/>
        </w:rPr>
        <w:t xml:space="preserve"> Vert</w:t>
      </w:r>
      <w:r w:rsidR="004A238C" w:rsidRPr="00AC6F0F">
        <w:rPr>
          <w:rFonts w:eastAsia="SimSun;宋体"/>
          <w:color w:val="00000A"/>
          <w:szCs w:val="24"/>
          <w:lang w:eastAsia="zh-CN" w:bidi="hi-IN"/>
        </w:rPr>
        <w:t>inimo anketos forma (Savivaldybės tvarkos a</w:t>
      </w:r>
      <w:r w:rsidRPr="00AC6F0F">
        <w:rPr>
          <w:rFonts w:eastAsia="SimSun;宋体"/>
          <w:color w:val="00000A"/>
          <w:szCs w:val="24"/>
          <w:lang w:eastAsia="zh-CN" w:bidi="hi-IN"/>
        </w:rPr>
        <w:t>prašo 2 priedas), įvertina paraiškas ir atrenka tą paraišką (-</w:t>
      </w:r>
      <w:proofErr w:type="spellStart"/>
      <w:r w:rsidRPr="00AC6F0F">
        <w:rPr>
          <w:rFonts w:eastAsia="SimSun;宋体"/>
          <w:color w:val="00000A"/>
          <w:szCs w:val="24"/>
          <w:lang w:eastAsia="zh-CN" w:bidi="hi-IN"/>
        </w:rPr>
        <w:t>as</w:t>
      </w:r>
      <w:proofErr w:type="spellEnd"/>
      <w:r w:rsidRPr="00AC6F0F">
        <w:rPr>
          <w:rFonts w:eastAsia="SimSun;宋体"/>
          <w:color w:val="00000A"/>
          <w:szCs w:val="24"/>
          <w:lang w:eastAsia="zh-CN" w:bidi="hi-IN"/>
        </w:rPr>
        <w:t>), kurioje (-</w:t>
      </w:r>
      <w:proofErr w:type="spellStart"/>
      <w:r w:rsidRPr="00AC6F0F">
        <w:rPr>
          <w:rFonts w:eastAsia="SimSun;宋体"/>
          <w:color w:val="00000A"/>
          <w:szCs w:val="24"/>
          <w:lang w:eastAsia="zh-CN" w:bidi="hi-IN"/>
        </w:rPr>
        <w:t>se</w:t>
      </w:r>
      <w:proofErr w:type="spellEnd"/>
      <w:r w:rsidRPr="00AC6F0F">
        <w:rPr>
          <w:rFonts w:eastAsia="SimSun;宋体"/>
          <w:color w:val="00000A"/>
          <w:szCs w:val="24"/>
          <w:lang w:eastAsia="zh-CN" w:bidi="hi-IN"/>
        </w:rPr>
        <w:t xml:space="preserve">) planuojamos veiklos labiausiai atitinka bendruomenės narių (gyventojų) </w:t>
      </w:r>
      <w:r w:rsidRPr="00AC6F0F">
        <w:rPr>
          <w:rFonts w:eastAsia="SimSun;宋体"/>
          <w:bCs/>
          <w:color w:val="00000A"/>
          <w:szCs w:val="24"/>
          <w:lang w:eastAsia="zh-CN" w:bidi="hi-IN"/>
        </w:rPr>
        <w:t xml:space="preserve">socialinius </w:t>
      </w:r>
      <w:r w:rsidRPr="00AC6F0F">
        <w:rPr>
          <w:rFonts w:eastAsia="SimSun;宋体"/>
          <w:color w:val="00000A"/>
          <w:szCs w:val="24"/>
          <w:lang w:eastAsia="zh-CN" w:bidi="hi-IN"/>
        </w:rPr>
        <w:t xml:space="preserve">poreikius ir interesus. </w:t>
      </w:r>
    </w:p>
    <w:p w14:paraId="5222E421" w14:textId="3477A6CA"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5</w:t>
      </w:r>
      <w:r w:rsidRPr="00AC6F0F">
        <w:rPr>
          <w:rFonts w:eastAsia="SimSun;宋体"/>
          <w:color w:val="00000A"/>
          <w:szCs w:val="24"/>
          <w:lang w:eastAsia="zh-CN" w:bidi="hi-IN"/>
        </w:rPr>
        <w:t>. Lėšos skiriamos</w:t>
      </w:r>
      <w:r w:rsidRPr="00AC6F0F">
        <w:rPr>
          <w:rFonts w:eastAsia="SimSun;宋体"/>
          <w:color w:val="00000A"/>
          <w:szCs w:val="24"/>
          <w:lang w:eastAsia="lt-LT" w:bidi="hi-IN"/>
        </w:rPr>
        <w:t xml:space="preserve"> tam (tiems) projektui (-</w:t>
      </w:r>
      <w:proofErr w:type="spellStart"/>
      <w:r w:rsidRPr="00AC6F0F">
        <w:rPr>
          <w:rFonts w:eastAsia="SimSun;宋体"/>
          <w:color w:val="00000A"/>
          <w:szCs w:val="24"/>
          <w:lang w:eastAsia="lt-LT" w:bidi="hi-IN"/>
        </w:rPr>
        <w:t>ams</w:t>
      </w:r>
      <w:proofErr w:type="spellEnd"/>
      <w:r w:rsidRPr="00AC6F0F">
        <w:rPr>
          <w:rFonts w:eastAsia="SimSun;宋体"/>
          <w:color w:val="00000A"/>
          <w:szCs w:val="24"/>
          <w:lang w:eastAsia="lt-LT" w:bidi="hi-IN"/>
        </w:rPr>
        <w:t>), kuris (-</w:t>
      </w:r>
      <w:proofErr w:type="spellStart"/>
      <w:r w:rsidRPr="00AC6F0F">
        <w:rPr>
          <w:rFonts w:eastAsia="SimSun;宋体"/>
          <w:color w:val="00000A"/>
          <w:szCs w:val="24"/>
          <w:lang w:eastAsia="lt-LT" w:bidi="hi-IN"/>
        </w:rPr>
        <w:t>ie</w:t>
      </w:r>
      <w:proofErr w:type="spellEnd"/>
      <w:r w:rsidRPr="00AC6F0F">
        <w:rPr>
          <w:rFonts w:eastAsia="SimSun;宋体"/>
          <w:color w:val="00000A"/>
          <w:szCs w:val="24"/>
          <w:lang w:eastAsia="lt-LT" w:bidi="hi-IN"/>
        </w:rPr>
        <w:t xml:space="preserve">) surinko daugiausia išplėstinės </w:t>
      </w:r>
      <w:proofErr w:type="spellStart"/>
      <w:r w:rsidRPr="00AC6F0F">
        <w:rPr>
          <w:rFonts w:eastAsia="SimSun;宋体"/>
          <w:color w:val="00000A"/>
          <w:szCs w:val="24"/>
          <w:lang w:eastAsia="lt-LT" w:bidi="hi-IN"/>
        </w:rPr>
        <w:t>seniūnaičių</w:t>
      </w:r>
      <w:proofErr w:type="spellEnd"/>
      <w:r w:rsidRPr="00AC6F0F">
        <w:rPr>
          <w:rFonts w:eastAsia="SimSun;宋体"/>
          <w:color w:val="00000A"/>
          <w:szCs w:val="24"/>
          <w:lang w:eastAsia="lt-LT" w:bidi="hi-IN"/>
        </w:rPr>
        <w:t xml:space="preserve"> sueigo</w:t>
      </w:r>
      <w:r w:rsidR="004A238C" w:rsidRPr="00AC6F0F">
        <w:rPr>
          <w:rFonts w:eastAsia="SimSun;宋体"/>
          <w:color w:val="00000A"/>
          <w:szCs w:val="24"/>
          <w:lang w:eastAsia="lt-LT" w:bidi="hi-IN"/>
        </w:rPr>
        <w:t>s narių balų ir kuriems užteko S</w:t>
      </w:r>
      <w:r w:rsidRPr="00AC6F0F">
        <w:rPr>
          <w:rFonts w:eastAsia="SimSun;宋体"/>
          <w:color w:val="00000A"/>
          <w:szCs w:val="24"/>
          <w:lang w:eastAsia="lt-LT" w:bidi="hi-IN"/>
        </w:rPr>
        <w:t>avivaldybės skirtų lėšų Priemonei įgyvendinti.</w:t>
      </w:r>
    </w:p>
    <w:p w14:paraId="5222E422" w14:textId="42ECE8F7"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lt-LT" w:bidi="hi-IN"/>
        </w:rPr>
        <w:t>2</w:t>
      </w:r>
      <w:r w:rsidR="006A0B8F" w:rsidRPr="00AC6F0F">
        <w:rPr>
          <w:rFonts w:eastAsia="SimSun;宋体"/>
          <w:color w:val="00000A"/>
          <w:szCs w:val="24"/>
          <w:lang w:eastAsia="lt-LT" w:bidi="hi-IN"/>
        </w:rPr>
        <w:t>6</w:t>
      </w:r>
      <w:r w:rsidRPr="00AC6F0F">
        <w:rPr>
          <w:rFonts w:eastAsia="SimSun;宋体"/>
          <w:color w:val="00000A"/>
          <w:szCs w:val="24"/>
          <w:lang w:eastAsia="lt-LT" w:bidi="hi-IN"/>
        </w:rPr>
        <w:t xml:space="preserve">. Išplėstinės </w:t>
      </w:r>
      <w:proofErr w:type="spellStart"/>
      <w:r w:rsidRPr="00AC6F0F">
        <w:rPr>
          <w:rFonts w:eastAsia="SimSun;宋体"/>
          <w:color w:val="00000A"/>
          <w:szCs w:val="24"/>
          <w:lang w:eastAsia="lt-LT" w:bidi="hi-IN"/>
        </w:rPr>
        <w:t>seniūnaičių</w:t>
      </w:r>
      <w:proofErr w:type="spellEnd"/>
      <w:r w:rsidRPr="00AC6F0F">
        <w:rPr>
          <w:rFonts w:eastAsia="SimSun;宋体"/>
          <w:color w:val="00000A"/>
          <w:szCs w:val="24"/>
          <w:lang w:eastAsia="lt-LT" w:bidi="hi-IN"/>
        </w:rPr>
        <w:t xml:space="preserve"> sueigos sprendimai dėl atrinktos (-ų) labiausiai atitinkančios (</w:t>
      </w:r>
      <w:r w:rsidRPr="00AC6F0F">
        <w:rPr>
          <w:rFonts w:eastAsia="SimSun;宋体"/>
          <w:color w:val="00000A"/>
          <w:szCs w:val="24"/>
          <w:lang w:eastAsia="lt-LT" w:bidi="hi-IN"/>
        </w:rPr>
        <w:noBreakHyphen/>
      </w:r>
      <w:proofErr w:type="spellStart"/>
      <w:r w:rsidRPr="00AC6F0F">
        <w:rPr>
          <w:rFonts w:eastAsia="SimSun;宋体"/>
          <w:color w:val="00000A"/>
          <w:szCs w:val="24"/>
          <w:lang w:eastAsia="lt-LT" w:bidi="hi-IN"/>
        </w:rPr>
        <w:t>ių</w:t>
      </w:r>
      <w:proofErr w:type="spellEnd"/>
      <w:r w:rsidRPr="00AC6F0F">
        <w:rPr>
          <w:rFonts w:eastAsia="SimSun;宋体"/>
          <w:color w:val="00000A"/>
          <w:szCs w:val="24"/>
          <w:lang w:eastAsia="lt-LT" w:bidi="hi-IN"/>
        </w:rPr>
        <w:t>) bendruomenės narių (gyventojų) socialinius poreikius ir interesus paraiškos (</w:t>
      </w:r>
      <w:r w:rsidRPr="00AC6F0F">
        <w:rPr>
          <w:rFonts w:eastAsia="SimSun;宋体"/>
          <w:color w:val="00000A"/>
          <w:szCs w:val="24"/>
          <w:lang w:eastAsia="lt-LT" w:bidi="hi-IN"/>
        </w:rPr>
        <w:noBreakHyphen/>
        <w:t>ų), įforminti protokolu, ne vėliau kaip per 5 darbo dienas po įvykusio posėdžio pateikiami</w:t>
      </w:r>
      <w:r w:rsidR="004A238C" w:rsidRPr="00AC6F0F">
        <w:rPr>
          <w:rFonts w:eastAsia="SimSun;宋体"/>
          <w:color w:val="00000A"/>
          <w:szCs w:val="24"/>
          <w:lang w:eastAsia="zh-CN" w:bidi="hi-IN"/>
        </w:rPr>
        <w:t xml:space="preserve"> S</w:t>
      </w:r>
      <w:r w:rsidRPr="00AC6F0F">
        <w:rPr>
          <w:rFonts w:eastAsia="SimSun;宋体"/>
          <w:color w:val="00000A"/>
          <w:szCs w:val="24"/>
          <w:lang w:eastAsia="zh-CN" w:bidi="hi-IN"/>
        </w:rPr>
        <w:t xml:space="preserve">avivaldybės administracijai. Savivaldybės administracijos direktorius </w:t>
      </w:r>
      <w:r w:rsidRPr="00AC6F0F">
        <w:rPr>
          <w:rFonts w:eastAsia="SimSun;宋体"/>
          <w:color w:val="00000A"/>
          <w:szCs w:val="24"/>
          <w:lang w:eastAsia="lt-LT" w:bidi="hi-IN"/>
        </w:rPr>
        <w:t xml:space="preserve">ne vėliau kaip per 20 darbo dienų nuo išplėstinės </w:t>
      </w:r>
      <w:proofErr w:type="spellStart"/>
      <w:r w:rsidRPr="00AC6F0F">
        <w:rPr>
          <w:rFonts w:eastAsia="SimSun;宋体"/>
          <w:color w:val="00000A"/>
          <w:szCs w:val="24"/>
          <w:lang w:eastAsia="lt-LT" w:bidi="hi-IN"/>
        </w:rPr>
        <w:t>seniūnaičių</w:t>
      </w:r>
      <w:proofErr w:type="spellEnd"/>
      <w:r w:rsidRPr="00AC6F0F">
        <w:rPr>
          <w:rFonts w:eastAsia="SimSun;宋体"/>
          <w:color w:val="00000A"/>
          <w:szCs w:val="24"/>
          <w:lang w:eastAsia="lt-LT" w:bidi="hi-IN"/>
        </w:rPr>
        <w:t xml:space="preserve"> sueigos sprendimo gavimo dienos priima sprendimą dėl atrinkto (-ų) labiausiai atitinkančio (-</w:t>
      </w:r>
      <w:proofErr w:type="spellStart"/>
      <w:r w:rsidRPr="00AC6F0F">
        <w:rPr>
          <w:rFonts w:eastAsia="SimSun;宋体"/>
          <w:color w:val="00000A"/>
          <w:szCs w:val="24"/>
          <w:lang w:eastAsia="lt-LT" w:bidi="hi-IN"/>
        </w:rPr>
        <w:t>ių</w:t>
      </w:r>
      <w:proofErr w:type="spellEnd"/>
      <w:r w:rsidRPr="00AC6F0F">
        <w:rPr>
          <w:rFonts w:eastAsia="SimSun;宋体"/>
          <w:color w:val="00000A"/>
          <w:szCs w:val="24"/>
          <w:lang w:eastAsia="lt-LT" w:bidi="hi-IN"/>
        </w:rPr>
        <w:t>) bendruomenės narių (gyventojų) socialinius poreikius ir interesus projekto (-ų) finansavimo. Savivaldybės administracijos direktorius privalo nurodyti savo sprendimų priėmimo motyvus.</w:t>
      </w:r>
    </w:p>
    <w:p w14:paraId="5222E423" w14:textId="649F3624" w:rsidR="00032CAE" w:rsidRPr="00AC6F0F" w:rsidRDefault="00FC3927"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lt-LT" w:bidi="hi-IN"/>
        </w:rPr>
        <w:t>2</w:t>
      </w:r>
      <w:r w:rsidR="006A0B8F" w:rsidRPr="00AC6F0F">
        <w:rPr>
          <w:rFonts w:eastAsia="SimSun;宋体"/>
          <w:color w:val="00000A"/>
          <w:szCs w:val="24"/>
          <w:lang w:eastAsia="lt-LT" w:bidi="hi-IN"/>
        </w:rPr>
        <w:t>7</w:t>
      </w:r>
      <w:r w:rsidRPr="00AC6F0F">
        <w:rPr>
          <w:rFonts w:eastAsia="SimSun;宋体"/>
          <w:color w:val="00000A"/>
          <w:szCs w:val="24"/>
          <w:lang w:eastAsia="lt-LT" w:bidi="hi-IN"/>
        </w:rPr>
        <w:t>. Atsakingas valstybės tarnautojas ar darbuotojas</w:t>
      </w:r>
      <w:r w:rsidRPr="00AC6F0F">
        <w:rPr>
          <w:rFonts w:eastAsia="SimSun;宋体"/>
          <w:color w:val="00000A"/>
          <w:szCs w:val="24"/>
          <w:lang w:eastAsia="zh-CN" w:bidi="hi-IN"/>
        </w:rPr>
        <w:t xml:space="preserve"> </w:t>
      </w:r>
      <w:r w:rsidR="004A238C" w:rsidRPr="00AC6F0F">
        <w:rPr>
          <w:rFonts w:eastAsia="SimSun;宋体"/>
          <w:color w:val="00000A"/>
          <w:szCs w:val="24"/>
          <w:lang w:eastAsia="lt-LT" w:bidi="hi-IN"/>
        </w:rPr>
        <w:t>per 2 darbo dienas nuo S</w:t>
      </w:r>
      <w:r w:rsidRPr="00AC6F0F">
        <w:rPr>
          <w:rFonts w:eastAsia="SimSun;宋体"/>
          <w:color w:val="00000A"/>
          <w:szCs w:val="24"/>
          <w:lang w:eastAsia="lt-LT" w:bidi="hi-IN"/>
        </w:rPr>
        <w:t xml:space="preserve">avivaldybės administracijos direktoriaus sprendimo dėl atrinkto (-ų) labiausiai atitinkančio </w:t>
      </w:r>
      <w:r w:rsidR="00C10501">
        <w:rPr>
          <w:rFonts w:eastAsia="SimSun;宋体"/>
          <w:color w:val="00000A"/>
          <w:szCs w:val="24"/>
          <w:lang w:eastAsia="lt-LT" w:bidi="hi-IN"/>
        </w:rPr>
        <w:t xml:space="preserve"> </w:t>
      </w:r>
      <w:r w:rsidRPr="00AC6F0F">
        <w:rPr>
          <w:rFonts w:eastAsia="SimSun;宋体"/>
          <w:color w:val="00000A"/>
          <w:szCs w:val="24"/>
          <w:lang w:eastAsia="lt-LT" w:bidi="hi-IN"/>
        </w:rPr>
        <w:t>(-</w:t>
      </w:r>
      <w:proofErr w:type="spellStart"/>
      <w:r w:rsidRPr="00AC6F0F">
        <w:rPr>
          <w:rFonts w:eastAsia="SimSun;宋体"/>
          <w:color w:val="00000A"/>
          <w:szCs w:val="24"/>
          <w:lang w:eastAsia="lt-LT" w:bidi="hi-IN"/>
        </w:rPr>
        <w:t>ių</w:t>
      </w:r>
      <w:proofErr w:type="spellEnd"/>
      <w:r w:rsidRPr="00AC6F0F">
        <w:rPr>
          <w:rFonts w:eastAsia="SimSun;宋体"/>
          <w:color w:val="00000A"/>
          <w:szCs w:val="24"/>
          <w:lang w:eastAsia="lt-LT" w:bidi="hi-IN"/>
        </w:rPr>
        <w:t>) bendruomenės narių (gyventojų) socialinius poreikius ir interesus projekto (-ų) finansavimo priėmimo viešai paskelbia in</w:t>
      </w:r>
      <w:r w:rsidR="004A238C" w:rsidRPr="00AC6F0F">
        <w:rPr>
          <w:rFonts w:eastAsia="SimSun;宋体"/>
          <w:color w:val="00000A"/>
          <w:szCs w:val="24"/>
          <w:lang w:eastAsia="lt-LT" w:bidi="hi-IN"/>
        </w:rPr>
        <w:t>formaciją apie laimėtoją (-</w:t>
      </w:r>
      <w:proofErr w:type="spellStart"/>
      <w:r w:rsidR="004A238C" w:rsidRPr="00AC6F0F">
        <w:rPr>
          <w:rFonts w:eastAsia="SimSun;宋体"/>
          <w:color w:val="00000A"/>
          <w:szCs w:val="24"/>
          <w:lang w:eastAsia="lt-LT" w:bidi="hi-IN"/>
        </w:rPr>
        <w:t>us</w:t>
      </w:r>
      <w:proofErr w:type="spellEnd"/>
      <w:r w:rsidR="004A238C" w:rsidRPr="00AC6F0F">
        <w:rPr>
          <w:rFonts w:eastAsia="SimSun;宋体"/>
          <w:color w:val="00000A"/>
          <w:szCs w:val="24"/>
          <w:lang w:eastAsia="lt-LT" w:bidi="hi-IN"/>
        </w:rPr>
        <w:t>) S</w:t>
      </w:r>
      <w:r w:rsidRPr="00AC6F0F">
        <w:rPr>
          <w:rFonts w:eastAsia="SimSun;宋体"/>
          <w:color w:val="00000A"/>
          <w:szCs w:val="24"/>
          <w:lang w:eastAsia="lt-LT" w:bidi="hi-IN"/>
        </w:rPr>
        <w:t>avivaldybės interneto svetainėje, atitinkamos seniūnijos interneto svetainėje (esant galimybei) ir skelbimų lentose.</w:t>
      </w:r>
    </w:p>
    <w:p w14:paraId="5222E424" w14:textId="65D45ACC"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lt-LT" w:bidi="hi-IN"/>
        </w:rPr>
        <w:t>2</w:t>
      </w:r>
      <w:r w:rsidR="002E56C6" w:rsidRPr="00AC6F0F">
        <w:rPr>
          <w:rFonts w:eastAsia="SimSun;宋体"/>
          <w:color w:val="00000A"/>
          <w:szCs w:val="24"/>
          <w:lang w:eastAsia="lt-LT" w:bidi="hi-IN"/>
        </w:rPr>
        <w:t>8</w:t>
      </w:r>
      <w:r w:rsidRPr="00AC6F0F">
        <w:rPr>
          <w:rFonts w:eastAsia="SimSun;宋体"/>
          <w:color w:val="00000A"/>
          <w:szCs w:val="24"/>
          <w:lang w:eastAsia="lt-LT" w:bidi="hi-IN"/>
        </w:rPr>
        <w:t xml:space="preserve">. Su </w:t>
      </w:r>
      <w:r w:rsidR="00C10501">
        <w:rPr>
          <w:rFonts w:eastAsia="SimSun;宋体"/>
          <w:color w:val="00000A"/>
          <w:szCs w:val="24"/>
          <w:lang w:eastAsia="lt-LT" w:bidi="hi-IN"/>
        </w:rPr>
        <w:t>p</w:t>
      </w:r>
      <w:r w:rsidRPr="00C10501">
        <w:rPr>
          <w:rFonts w:eastAsia="SimSun;宋体"/>
          <w:color w:val="00000A"/>
          <w:szCs w:val="24"/>
          <w:lang w:eastAsia="lt-LT" w:bidi="hi-IN"/>
        </w:rPr>
        <w:t>rojektų</w:t>
      </w:r>
      <w:r w:rsidRPr="00AC6F0F">
        <w:rPr>
          <w:rFonts w:eastAsia="SimSun;宋体"/>
          <w:color w:val="00000A"/>
          <w:szCs w:val="24"/>
          <w:lang w:eastAsia="lt-LT" w:bidi="hi-IN"/>
        </w:rPr>
        <w:t xml:space="preserve"> vykdytojais, </w:t>
      </w:r>
      <w:r w:rsidRPr="00AC6F0F">
        <w:rPr>
          <w:rFonts w:eastAsia="SimSun;宋体"/>
          <w:color w:val="00000A"/>
          <w:szCs w:val="24"/>
          <w:lang w:eastAsia="zh-CN" w:bidi="hi-IN"/>
        </w:rPr>
        <w:t xml:space="preserve">kurių paraiškose nurodytos veiklos,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nuomone, labiausiai atitinka bendruomenės narių (gyventojų) socialinius poreikius bei interesus</w:t>
      </w:r>
      <w:r w:rsidRPr="00AC6F0F">
        <w:rPr>
          <w:rFonts w:eastAsia="SimSun;宋体"/>
          <w:color w:val="00000A"/>
          <w:szCs w:val="24"/>
          <w:lang w:eastAsia="lt-LT" w:bidi="hi-IN"/>
        </w:rPr>
        <w:t xml:space="preserve"> ir kurių pr</w:t>
      </w:r>
      <w:r w:rsidR="004A238C" w:rsidRPr="00AC6F0F">
        <w:rPr>
          <w:rFonts w:eastAsia="SimSun;宋体"/>
          <w:color w:val="00000A"/>
          <w:szCs w:val="24"/>
          <w:lang w:eastAsia="lt-LT" w:bidi="hi-IN"/>
        </w:rPr>
        <w:t>ojektams skirtas finansavimas, S</w:t>
      </w:r>
      <w:r w:rsidRPr="00AC6F0F">
        <w:rPr>
          <w:rFonts w:eastAsia="SimSun;宋体"/>
          <w:color w:val="00000A"/>
          <w:szCs w:val="24"/>
          <w:lang w:eastAsia="lt-LT" w:bidi="hi-IN"/>
        </w:rPr>
        <w:t>avivaldybės administracijos direktorius ne vėliau kaip per 30 kalendorinių dienų nuo sprendimo priėmimo dienos pasirašo</w:t>
      </w:r>
      <w:r w:rsidRPr="00AC6F0F">
        <w:rPr>
          <w:rFonts w:eastAsia="SimSun;宋体"/>
          <w:color w:val="00000A"/>
          <w:szCs w:val="24"/>
          <w:lang w:eastAsia="zh-CN" w:bidi="hi-IN"/>
        </w:rPr>
        <w:t xml:space="preserve"> Projekto įgyvendinimo sutartį (-</w:t>
      </w:r>
      <w:proofErr w:type="spellStart"/>
      <w:r w:rsidRPr="00AC6F0F">
        <w:rPr>
          <w:rFonts w:eastAsia="SimSun;宋体"/>
          <w:color w:val="00000A"/>
          <w:szCs w:val="24"/>
          <w:lang w:eastAsia="zh-CN" w:bidi="hi-IN"/>
        </w:rPr>
        <w:t>is</w:t>
      </w:r>
      <w:proofErr w:type="spellEnd"/>
      <w:r w:rsidRPr="00AC6F0F">
        <w:rPr>
          <w:rFonts w:eastAsia="SimSun;宋体"/>
          <w:color w:val="00000A"/>
          <w:szCs w:val="24"/>
          <w:lang w:eastAsia="zh-CN" w:bidi="hi-IN"/>
        </w:rPr>
        <w:t>)</w:t>
      </w:r>
      <w:r w:rsidR="00282DBE" w:rsidRPr="00AC6F0F">
        <w:rPr>
          <w:rFonts w:eastAsia="SimSun;宋体"/>
          <w:color w:val="00000A"/>
          <w:szCs w:val="24"/>
          <w:lang w:eastAsia="zh-CN" w:bidi="hi-IN"/>
        </w:rPr>
        <w:t xml:space="preserve"> (Savivaldybės tvarkos aprašo 3 priedas)</w:t>
      </w:r>
      <w:r w:rsidRPr="00AC6F0F">
        <w:rPr>
          <w:rFonts w:eastAsia="SimSun;宋体"/>
          <w:color w:val="00000A"/>
          <w:szCs w:val="24"/>
          <w:lang w:eastAsia="zh-CN" w:bidi="hi-IN"/>
        </w:rPr>
        <w:t>.</w:t>
      </w:r>
    </w:p>
    <w:p w14:paraId="5222E425" w14:textId="77777777" w:rsidR="00032CAE" w:rsidRPr="00AC6F0F" w:rsidRDefault="00032CAE" w:rsidP="004F6827">
      <w:pPr>
        <w:tabs>
          <w:tab w:val="left" w:pos="851"/>
          <w:tab w:val="left" w:pos="1134"/>
        </w:tabs>
        <w:suppressAutoHyphens/>
        <w:ind w:firstLine="851"/>
        <w:jc w:val="both"/>
        <w:rPr>
          <w:rFonts w:eastAsia="SimSun;宋体"/>
          <w:color w:val="00000A"/>
          <w:szCs w:val="24"/>
          <w:lang w:eastAsia="zh-CN" w:bidi="hi-IN"/>
        </w:rPr>
      </w:pPr>
    </w:p>
    <w:p w14:paraId="5222E426" w14:textId="77777777" w:rsidR="00032CAE" w:rsidRPr="00AC6F0F" w:rsidRDefault="00FC3927" w:rsidP="0049049F">
      <w:pPr>
        <w:tabs>
          <w:tab w:val="left" w:pos="851"/>
          <w:tab w:val="left" w:pos="1134"/>
        </w:tabs>
        <w:suppressAutoHyphens/>
        <w:jc w:val="center"/>
        <w:rPr>
          <w:rFonts w:eastAsia="SimSun;宋体"/>
          <w:b/>
          <w:color w:val="00000A"/>
          <w:szCs w:val="24"/>
          <w:lang w:eastAsia="zh-CN" w:bidi="hi-IN"/>
        </w:rPr>
      </w:pPr>
      <w:r w:rsidRPr="00AC6F0F">
        <w:rPr>
          <w:rFonts w:eastAsia="SimSun;宋体"/>
          <w:b/>
          <w:bCs/>
          <w:color w:val="00000A"/>
          <w:szCs w:val="24"/>
          <w:lang w:eastAsia="lt-LT" w:bidi="hi-IN"/>
        </w:rPr>
        <w:t>V SKYRIUS</w:t>
      </w:r>
    </w:p>
    <w:p w14:paraId="5222E427" w14:textId="77777777" w:rsidR="00032CAE" w:rsidRPr="00AC6F0F" w:rsidRDefault="00FC3927" w:rsidP="0049049F">
      <w:pPr>
        <w:tabs>
          <w:tab w:val="left" w:pos="851"/>
          <w:tab w:val="left" w:pos="1134"/>
        </w:tabs>
        <w:suppressAutoHyphens/>
        <w:jc w:val="center"/>
        <w:rPr>
          <w:rFonts w:eastAsia="SimSun;宋体"/>
          <w:b/>
          <w:color w:val="00000A"/>
          <w:szCs w:val="24"/>
          <w:lang w:eastAsia="zh-CN" w:bidi="hi-IN"/>
        </w:rPr>
      </w:pPr>
      <w:r w:rsidRPr="00AC6F0F">
        <w:rPr>
          <w:rFonts w:eastAsia="SimSun;宋体"/>
          <w:b/>
          <w:bCs/>
          <w:color w:val="00000A"/>
          <w:szCs w:val="24"/>
          <w:lang w:eastAsia="lt-LT" w:bidi="hi-IN"/>
        </w:rPr>
        <w:t>PARAIŠKŲ VERTINIMAS</w:t>
      </w:r>
    </w:p>
    <w:p w14:paraId="5222E428" w14:textId="77777777" w:rsidR="00032CAE" w:rsidRPr="00AC6F0F" w:rsidRDefault="00032CAE" w:rsidP="004F6827">
      <w:pPr>
        <w:tabs>
          <w:tab w:val="left" w:pos="851"/>
          <w:tab w:val="left" w:pos="1134"/>
        </w:tabs>
        <w:suppressAutoHyphens/>
        <w:ind w:firstLine="851"/>
        <w:jc w:val="center"/>
        <w:rPr>
          <w:rFonts w:eastAsia="SimSun;宋体"/>
          <w:bCs/>
          <w:color w:val="00000A"/>
          <w:szCs w:val="24"/>
          <w:lang w:eastAsia="zh-CN" w:bidi="hi-IN"/>
        </w:rPr>
      </w:pPr>
    </w:p>
    <w:p w14:paraId="5222E429" w14:textId="74336CE3" w:rsidR="00032CAE" w:rsidRPr="00AC6F0F" w:rsidRDefault="002E56C6" w:rsidP="0049049F">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29</w:t>
      </w:r>
      <w:r w:rsidR="00FC3927" w:rsidRPr="00AC6F0F">
        <w:rPr>
          <w:rFonts w:eastAsia="SimSun;宋体"/>
          <w:color w:val="00000A"/>
          <w:szCs w:val="24"/>
          <w:lang w:eastAsia="zh-CN" w:bidi="hi-IN"/>
        </w:rPr>
        <w:t xml:space="preserve">. Savivaldybės administracijoje užregistruotos paraiškos perduodamos atsakingam valstybės tarnautojui ar darbuotojui, kuris per 5 darbo dienas nuo nustatytos paskutinės paraiškų pateikimo dienos </w:t>
      </w:r>
      <w:r w:rsidR="00FC3927" w:rsidRPr="00AC6F0F">
        <w:rPr>
          <w:rFonts w:eastAsia="SimSun;宋体"/>
          <w:bCs/>
          <w:color w:val="00000A"/>
          <w:szCs w:val="24"/>
          <w:lang w:eastAsia="zh-CN" w:bidi="hi-IN"/>
        </w:rPr>
        <w:t>įvertina, ar:</w:t>
      </w:r>
    </w:p>
    <w:p w14:paraId="5222E42A" w14:textId="1B4C4F68"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29</w:t>
      </w:r>
      <w:r w:rsidR="00FC3927" w:rsidRPr="00AC6F0F">
        <w:rPr>
          <w:rFonts w:eastAsia="SimSun;宋体"/>
          <w:bCs/>
          <w:color w:val="00000A"/>
          <w:szCs w:val="24"/>
          <w:lang w:eastAsia="zh-CN" w:bidi="hi-IN"/>
        </w:rPr>
        <w:t>.1. paraiškos pateiktos iki skelbime nurodytos datos;</w:t>
      </w:r>
    </w:p>
    <w:p w14:paraId="5222E42B" w14:textId="0D80C448"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29</w:t>
      </w:r>
      <w:r w:rsidR="00FC3927" w:rsidRPr="00AC6F0F">
        <w:rPr>
          <w:rFonts w:eastAsia="SimSun;宋体"/>
          <w:bCs/>
          <w:color w:val="00000A"/>
          <w:szCs w:val="24"/>
          <w:lang w:eastAsia="zh-CN" w:bidi="hi-IN"/>
        </w:rPr>
        <w:t>.2. paraišką pateikė organizacija, kuri yra tinkamas pareiškėjas;</w:t>
      </w:r>
    </w:p>
    <w:p w14:paraId="5222E42C" w14:textId="41C6D948"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29</w:t>
      </w:r>
      <w:r w:rsidR="00FC3927" w:rsidRPr="00AC6F0F">
        <w:rPr>
          <w:rFonts w:eastAsia="SimSun;宋体"/>
          <w:bCs/>
          <w:color w:val="00000A"/>
          <w:szCs w:val="24"/>
          <w:lang w:eastAsia="zh-CN" w:bidi="hi-IN"/>
        </w:rPr>
        <w:t>.3. prie paraiškos pateikti visi prašomi dokumentai (reikiamas jų egzempliorių skaičius);</w:t>
      </w:r>
    </w:p>
    <w:p w14:paraId="5222E42D" w14:textId="383C008C" w:rsidR="00032CAE" w:rsidRPr="00AC6F0F" w:rsidRDefault="00C7604E" w:rsidP="0049049F">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29</w:t>
      </w:r>
      <w:r w:rsidR="00FC3927" w:rsidRPr="00AC6F0F">
        <w:rPr>
          <w:rFonts w:eastAsia="SimSun;宋体"/>
          <w:color w:val="00000A"/>
          <w:szCs w:val="24"/>
          <w:lang w:eastAsia="zh-CN" w:bidi="hi-IN"/>
        </w:rPr>
        <w:t>.4. pareiškėjas yra atsiskaitęs už ankstes</w:t>
      </w:r>
      <w:r w:rsidR="002E56C6" w:rsidRPr="00AC6F0F">
        <w:rPr>
          <w:rFonts w:eastAsia="SimSun;宋体"/>
          <w:color w:val="00000A"/>
          <w:szCs w:val="24"/>
          <w:lang w:eastAsia="zh-CN" w:bidi="hi-IN"/>
        </w:rPr>
        <w:t>niais kalendoriniais metais iš S</w:t>
      </w:r>
      <w:r w:rsidR="00FC3927" w:rsidRPr="00AC6F0F">
        <w:rPr>
          <w:rFonts w:eastAsia="SimSun;宋体"/>
          <w:color w:val="00000A"/>
          <w:szCs w:val="24"/>
          <w:lang w:eastAsia="zh-CN" w:bidi="hi-IN"/>
        </w:rPr>
        <w:t>avivaldybės ar valstybės biudžeto konkurso būdu gautas lėšas ir (arba) gautas lėšas panaudojo tikslingai;</w:t>
      </w:r>
    </w:p>
    <w:p w14:paraId="5222E42E" w14:textId="395F6625"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color w:val="00000A"/>
          <w:szCs w:val="24"/>
          <w:lang w:eastAsia="zh-CN" w:bidi="hi-IN"/>
        </w:rPr>
        <w:t>29</w:t>
      </w:r>
      <w:r w:rsidR="002E56C6" w:rsidRPr="00AC6F0F">
        <w:rPr>
          <w:rFonts w:eastAsia="SimSun;宋体"/>
          <w:color w:val="00000A"/>
          <w:szCs w:val="24"/>
          <w:lang w:eastAsia="zh-CN" w:bidi="hi-IN"/>
        </w:rPr>
        <w:t>.5. paraiška atitinka Savivaldybės tvarkos a</w:t>
      </w:r>
      <w:r w:rsidR="00F610DA" w:rsidRPr="00AC6F0F">
        <w:rPr>
          <w:rFonts w:eastAsia="SimSun;宋体"/>
          <w:color w:val="00000A"/>
          <w:szCs w:val="24"/>
          <w:lang w:eastAsia="zh-CN" w:bidi="hi-IN"/>
        </w:rPr>
        <w:t>prašo 13</w:t>
      </w:r>
      <w:r w:rsidR="00FC3927" w:rsidRPr="00AC6F0F">
        <w:rPr>
          <w:rFonts w:eastAsia="SimSun;宋体"/>
          <w:color w:val="00000A"/>
          <w:szCs w:val="24"/>
          <w:lang w:eastAsia="zh-CN" w:bidi="hi-IN"/>
        </w:rPr>
        <w:t xml:space="preserve"> punkto reikalavimus.</w:t>
      </w:r>
    </w:p>
    <w:p w14:paraId="5222E42F" w14:textId="4136E8C8" w:rsidR="00032CAE" w:rsidRPr="00AC6F0F" w:rsidRDefault="00C7604E" w:rsidP="0049049F">
      <w:pPr>
        <w:tabs>
          <w:tab w:val="left" w:pos="851"/>
        </w:tabs>
        <w:suppressAutoHyphens/>
        <w:ind w:firstLine="720"/>
        <w:jc w:val="both"/>
        <w:rPr>
          <w:rFonts w:eastAsia="SimSun;宋体"/>
          <w:color w:val="00000A"/>
          <w:szCs w:val="24"/>
          <w:lang w:eastAsia="zh-CN" w:bidi="hi-IN"/>
        </w:rPr>
      </w:pPr>
      <w:r w:rsidRPr="00AC6F0F">
        <w:rPr>
          <w:rFonts w:eastAsia="SimSun;宋体"/>
          <w:bCs/>
          <w:color w:val="00000A"/>
          <w:szCs w:val="24"/>
          <w:lang w:eastAsia="lt-LT" w:bidi="hi-IN"/>
        </w:rPr>
        <w:t>30</w:t>
      </w:r>
      <w:r w:rsidR="00FC3927" w:rsidRPr="00AC6F0F">
        <w:rPr>
          <w:rFonts w:eastAsia="SimSun;宋体"/>
          <w:bCs/>
          <w:color w:val="00000A"/>
          <w:szCs w:val="24"/>
          <w:lang w:eastAsia="lt-LT" w:bidi="hi-IN"/>
        </w:rPr>
        <w:t>. Atsakingas valstybės tarnautojas ar darbuotojas užregistruotas paraiškas ir informaciją apie visų pareiškėjų</w:t>
      </w:r>
      <w:r w:rsidR="00F610DA" w:rsidRPr="00AC6F0F">
        <w:rPr>
          <w:rFonts w:eastAsia="SimSun;宋体"/>
          <w:bCs/>
          <w:color w:val="00000A"/>
          <w:szCs w:val="24"/>
          <w:lang w:eastAsia="lt-LT" w:bidi="hi-IN"/>
        </w:rPr>
        <w:t xml:space="preserve"> ir pateiktų projektų atitiktį Savivaldybės tvarkos a</w:t>
      </w:r>
      <w:r w:rsidRPr="00AC6F0F">
        <w:rPr>
          <w:rFonts w:eastAsia="SimSun;宋体"/>
          <w:bCs/>
          <w:color w:val="00000A"/>
          <w:szCs w:val="24"/>
          <w:lang w:eastAsia="lt-LT" w:bidi="hi-IN"/>
        </w:rPr>
        <w:t>prašo 29.1–29</w:t>
      </w:r>
      <w:r w:rsidR="00FC3927" w:rsidRPr="00AC6F0F">
        <w:rPr>
          <w:rFonts w:eastAsia="SimSun;宋体"/>
          <w:bCs/>
          <w:color w:val="00000A"/>
          <w:szCs w:val="24"/>
          <w:lang w:eastAsia="lt-LT" w:bidi="hi-IN"/>
        </w:rPr>
        <w:t xml:space="preserve">.5 </w:t>
      </w:r>
      <w:r w:rsidR="00FC3927" w:rsidRPr="00AC6F0F">
        <w:rPr>
          <w:rFonts w:eastAsia="SimSun;宋体"/>
          <w:bCs/>
          <w:color w:val="00000A"/>
          <w:szCs w:val="24"/>
          <w:lang w:eastAsia="lt-LT" w:bidi="hi-IN"/>
        </w:rPr>
        <w:lastRenderedPageBreak/>
        <w:t xml:space="preserve">papunkčiuose nurodytiems kriterijams ne vėliau kaip per 3 darbo dienas nuo paskutinės formaliųjų kriterijų įvertinimo dienos perduoda vertinti atitinkamai išplėstinei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sueigai. Atsakingas valstybės tarnautojas ar darbuotojas apie projektą (-</w:t>
      </w:r>
      <w:proofErr w:type="spellStart"/>
      <w:r w:rsidR="00FC3927" w:rsidRPr="00AC6F0F">
        <w:rPr>
          <w:rFonts w:eastAsia="SimSun;宋体"/>
          <w:bCs/>
          <w:color w:val="00000A"/>
          <w:szCs w:val="24"/>
          <w:lang w:eastAsia="lt-LT" w:bidi="hi-IN"/>
        </w:rPr>
        <w:t>us</w:t>
      </w:r>
      <w:proofErr w:type="spellEnd"/>
      <w:r w:rsidR="00FC3927" w:rsidRPr="00AC6F0F">
        <w:rPr>
          <w:rFonts w:eastAsia="SimSun;宋体"/>
          <w:bCs/>
          <w:color w:val="00000A"/>
          <w:szCs w:val="24"/>
          <w:lang w:eastAsia="lt-LT" w:bidi="hi-IN"/>
        </w:rPr>
        <w:t>), kuris (-</w:t>
      </w:r>
      <w:proofErr w:type="spellStart"/>
      <w:r w:rsidR="00FC3927" w:rsidRPr="00AC6F0F">
        <w:rPr>
          <w:rFonts w:eastAsia="SimSun;宋体"/>
          <w:bCs/>
          <w:color w:val="00000A"/>
          <w:szCs w:val="24"/>
          <w:lang w:eastAsia="lt-LT" w:bidi="hi-IN"/>
        </w:rPr>
        <w:t>ie</w:t>
      </w:r>
      <w:proofErr w:type="spellEnd"/>
      <w:r w:rsidR="00FC3927" w:rsidRPr="00AC6F0F">
        <w:rPr>
          <w:rFonts w:eastAsia="SimSun;宋体"/>
          <w:bCs/>
          <w:color w:val="00000A"/>
          <w:szCs w:val="24"/>
          <w:lang w:eastAsia="lt-LT" w:bidi="hi-IN"/>
        </w:rPr>
        <w:t>) neatitinka formaliojo (-</w:t>
      </w:r>
      <w:proofErr w:type="spellStart"/>
      <w:r w:rsidR="00FC3927" w:rsidRPr="00AC6F0F">
        <w:rPr>
          <w:rFonts w:eastAsia="SimSun;宋体"/>
          <w:bCs/>
          <w:color w:val="00000A"/>
          <w:szCs w:val="24"/>
          <w:lang w:eastAsia="lt-LT" w:bidi="hi-IN"/>
        </w:rPr>
        <w:t>iųjų</w:t>
      </w:r>
      <w:proofErr w:type="spellEnd"/>
      <w:r w:rsidR="00FC3927" w:rsidRPr="00AC6F0F">
        <w:rPr>
          <w:rFonts w:eastAsia="SimSun;宋体"/>
          <w:bCs/>
          <w:color w:val="00000A"/>
          <w:szCs w:val="24"/>
          <w:lang w:eastAsia="lt-LT" w:bidi="hi-IN"/>
        </w:rPr>
        <w:t xml:space="preserve">) kriterijaus (-ų), išplėstinę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sueigą informuoja, pateikdamas suvestinę, kurioje nurodo projekto (-ų), kuris (-</w:t>
      </w:r>
      <w:proofErr w:type="spellStart"/>
      <w:r w:rsidR="00FC3927" w:rsidRPr="00AC6F0F">
        <w:rPr>
          <w:rFonts w:eastAsia="SimSun;宋体"/>
          <w:bCs/>
          <w:color w:val="00000A"/>
          <w:szCs w:val="24"/>
          <w:lang w:eastAsia="lt-LT" w:bidi="hi-IN"/>
        </w:rPr>
        <w:t>ie</w:t>
      </w:r>
      <w:proofErr w:type="spellEnd"/>
      <w:r w:rsidR="00FC3927" w:rsidRPr="00AC6F0F">
        <w:rPr>
          <w:rFonts w:eastAsia="SimSun;宋体"/>
          <w:bCs/>
          <w:color w:val="00000A"/>
          <w:szCs w:val="24"/>
          <w:lang w:eastAsia="lt-LT" w:bidi="hi-IN"/>
        </w:rPr>
        <w:t>)</w:t>
      </w:r>
      <w:r w:rsidR="00FC3927" w:rsidRPr="00AC6F0F">
        <w:rPr>
          <w:rFonts w:eastAsia="SimSun;宋体"/>
          <w:color w:val="00000A"/>
          <w:szCs w:val="24"/>
          <w:lang w:eastAsia="zh-CN" w:bidi="hi-IN"/>
        </w:rPr>
        <w:t xml:space="preserve"> neatitinka formaliojo (-</w:t>
      </w:r>
      <w:proofErr w:type="spellStart"/>
      <w:r w:rsidR="00FC3927" w:rsidRPr="00AC6F0F">
        <w:rPr>
          <w:rFonts w:eastAsia="SimSun;宋体"/>
          <w:color w:val="00000A"/>
          <w:szCs w:val="24"/>
          <w:lang w:eastAsia="zh-CN" w:bidi="hi-IN"/>
        </w:rPr>
        <w:t>iųjų</w:t>
      </w:r>
      <w:proofErr w:type="spellEnd"/>
      <w:r w:rsidR="00FC3927" w:rsidRPr="00AC6F0F">
        <w:rPr>
          <w:rFonts w:eastAsia="SimSun;宋体"/>
          <w:color w:val="00000A"/>
          <w:szCs w:val="24"/>
          <w:lang w:eastAsia="zh-CN" w:bidi="hi-IN"/>
        </w:rPr>
        <w:t xml:space="preserve">) kriterijaus (-ų), atmetimo priežastis, ir kitus susijusius dokumentus. Išplėstinė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 įvertinusi atsakingo valstybės tarnautojo ar darbuotojo vadovaujantis šiuo punktu pateiktą informaciją (duomenis), pritaria arba nepritaria projekto (-ų) atmetimui.</w:t>
      </w:r>
    </w:p>
    <w:p w14:paraId="5222E430" w14:textId="34F3A92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 xml:space="preserve">31. </w:t>
      </w:r>
      <w:r w:rsidR="00FC3927" w:rsidRPr="00AC6F0F">
        <w:rPr>
          <w:rFonts w:eastAsia="SimSun;宋体"/>
          <w:color w:val="00000A"/>
          <w:szCs w:val="24"/>
          <w:lang w:eastAsia="zh-CN" w:bidi="hi-IN"/>
        </w:rPr>
        <w:t xml:space="preserve">Jeigu išplėstinė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 nepritaria atsakingo valstybės tarnautojo ar darbuotojo siūlymui atmesti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5222E431" w14:textId="02AD9DB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 xml:space="preserve">32. </w:t>
      </w:r>
      <w:r w:rsidR="00FC3927" w:rsidRPr="00AC6F0F">
        <w:rPr>
          <w:rFonts w:eastAsia="SimSun;宋体"/>
          <w:color w:val="00000A"/>
          <w:szCs w:val="24"/>
          <w:lang w:eastAsia="zh-CN" w:bidi="hi-IN"/>
        </w:rPr>
        <w:t xml:space="preserve">Pakartotinai įvertinęs projekto (-ų) atitiktį formaliesiems kriterijams ir pakartotinai nustatęs, kad projektas (-ai) neatitinka formaliųjų kriterijų, atsakingas valstybės tarnautojas ar darbuotojas šio punkto pirmoje pastraipoje nustatyta tvarka informuoja išplėstinę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sueigą ir pakartotinai teikia siūlymą tokį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atmesti.</w:t>
      </w:r>
    </w:p>
    <w:p w14:paraId="5222E432" w14:textId="5988D0DF"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 xml:space="preserve">33. </w:t>
      </w:r>
      <w:r w:rsidR="00FC3927" w:rsidRPr="00AC6F0F">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sueigą, pateikdamas savo vertinimo argumentus.  </w:t>
      </w:r>
    </w:p>
    <w:p w14:paraId="5222E433" w14:textId="5629A237"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4</w:t>
      </w:r>
      <w:r w:rsidRPr="00AC6F0F">
        <w:rPr>
          <w:rFonts w:eastAsia="SimSun;宋体"/>
          <w:color w:val="00000A"/>
          <w:szCs w:val="24"/>
          <w:lang w:eastAsia="zh-CN" w:bidi="hi-IN"/>
        </w:rPr>
        <w:t xml:space="preserve">. Jeigu vertinant gautą paraišką ir dokumentus kyla neaiškumų, trūksta informacijos, galinčios turėti įtakos vertinant projektą,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apie tai informuoja atsakingą valstybės tarnautoją ar darbuotoją, kuris privalo raštu paprašyti pareiškėją paaiškinti ar patikslinti pateiktą informaciją per 3 darbo dienas nuo šio prašymo gavimo dienos. </w:t>
      </w:r>
    </w:p>
    <w:p w14:paraId="5222E434" w14:textId="56897FF1"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5</w:t>
      </w:r>
      <w:r w:rsidRPr="00AC6F0F">
        <w:rPr>
          <w:rFonts w:eastAsia="SimSun;宋体"/>
          <w:color w:val="00000A"/>
          <w:szCs w:val="24"/>
          <w:lang w:eastAsia="zh-CN" w:bidi="hi-IN"/>
        </w:rPr>
        <w:t xml:space="preserve">.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14:paraId="5222E435" w14:textId="7583C8C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 Paraiškos atmetamos, projektai nevertinami ir lėšos jiems neskiriamos, jeigu: </w:t>
      </w:r>
    </w:p>
    <w:p w14:paraId="5222E436" w14:textId="2EEE5195"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.1. paraiška pateikta pasibaigus galutiniam jos pateikimo terminui; </w:t>
      </w:r>
    </w:p>
    <w:p w14:paraId="5222E437" w14:textId="68A9183D"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.2. paraišką pateikė pareiškėjas, kuris nepatenka į subjektų, turinčių teisę teikti paraiškas, grupę; </w:t>
      </w:r>
    </w:p>
    <w:p w14:paraId="5222E438" w14:textId="2530A206"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.3. pareiškėjas per 3 darbo dienas nepateikė visų reikalaujamų dokumentų ir (ar) nepateikė paaiškinimų, patikslinimų;</w:t>
      </w:r>
    </w:p>
    <w:p w14:paraId="5222E439" w14:textId="6CFA612D" w:rsidR="00032CAE" w:rsidRPr="00AC6F0F" w:rsidRDefault="00F610DA"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.4. paraiška neatitinka Savivaldybės tvarkos a</w:t>
      </w:r>
      <w:r w:rsidR="00FC3927" w:rsidRPr="00AC6F0F">
        <w:rPr>
          <w:rFonts w:eastAsia="SimSun;宋体"/>
          <w:color w:val="00000A"/>
          <w:szCs w:val="24"/>
          <w:lang w:eastAsia="zh-CN" w:bidi="hi-IN"/>
        </w:rPr>
        <w:t>prašo 1</w:t>
      </w:r>
      <w:r w:rsidRPr="00AC6F0F">
        <w:rPr>
          <w:rFonts w:eastAsia="SimSun;宋体"/>
          <w:color w:val="00000A"/>
          <w:szCs w:val="24"/>
          <w:lang w:eastAsia="zh-CN" w:bidi="hi-IN"/>
        </w:rPr>
        <w:t>3</w:t>
      </w:r>
      <w:r w:rsidR="00FC3927" w:rsidRPr="00AC6F0F">
        <w:rPr>
          <w:rFonts w:eastAsia="SimSun;宋体"/>
          <w:color w:val="00000A"/>
          <w:szCs w:val="24"/>
          <w:lang w:eastAsia="zh-CN" w:bidi="hi-IN"/>
        </w:rPr>
        <w:t xml:space="preserve"> punkte nustatytų reikalavimų; </w:t>
      </w:r>
    </w:p>
    <w:p w14:paraId="5222E43A" w14:textId="2445B4F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.5. pareiškėjas yra neatsiskaitęs už ankstesniais metais iš </w:t>
      </w:r>
      <w:r w:rsidR="00796DE3">
        <w:rPr>
          <w:rFonts w:eastAsia="SimSun;宋体"/>
          <w:color w:val="00000A"/>
          <w:szCs w:val="24"/>
          <w:lang w:eastAsia="zh-CN" w:bidi="hi-IN"/>
        </w:rPr>
        <w:t>S</w:t>
      </w:r>
      <w:r w:rsidRPr="00AC6F0F">
        <w:rPr>
          <w:rFonts w:eastAsia="SimSun;宋体"/>
          <w:color w:val="00000A"/>
          <w:szCs w:val="24"/>
          <w:lang w:eastAsia="zh-CN" w:bidi="hi-IN"/>
        </w:rPr>
        <w:t>avivaldybės ar valstybės biudžeto gautų lėšų panaudojimą ir (arba) gautas lėšas yra panaudojęs ne pagal tikslinę paskirtį.</w:t>
      </w:r>
    </w:p>
    <w:p w14:paraId="5222E43B" w14:textId="33558D4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7</w:t>
      </w:r>
      <w:r w:rsidRPr="00AC6F0F">
        <w:rPr>
          <w:rFonts w:eastAsia="SimSun;宋体"/>
          <w:color w:val="00000A"/>
          <w:szCs w:val="24"/>
          <w:lang w:eastAsia="zh-CN" w:bidi="hi-IN"/>
        </w:rPr>
        <w:t xml:space="preserve">. Vertintinus projektus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nariams paskirsto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Vieną projektą vertina ne mažiau kaip 2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nariai. Jeigu vieną projektą vertino 2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nariai ir jų vertinimas skiriasi daugiau kaip 20 balų ir (arba) vienas iš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narių nusprendė skirti finansavimą, o kitas – neskirti, taip pat jeigu 2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narių projektui įgyvendinti siūloma </w:t>
      </w:r>
      <w:r w:rsidRPr="00AC6F0F">
        <w:rPr>
          <w:rFonts w:ascii="Liberation Serif;Times New Roma" w:eastAsia="SimSun;宋体" w:hAnsi="Liberation Serif;Times New Roma" w:cs="Mangal"/>
          <w:color w:val="000000"/>
          <w:szCs w:val="24"/>
          <w:lang w:eastAsia="zh-CN" w:bidi="hi-IN"/>
        </w:rPr>
        <w:t>suma skiriasi daugiau nei 25 proc.,</w:t>
      </w:r>
      <w:r w:rsidRPr="00AC6F0F">
        <w:rPr>
          <w:rFonts w:eastAsia="SimSun;宋体"/>
          <w:color w:val="00000A"/>
          <w:szCs w:val="24"/>
          <w:lang w:eastAsia="zh-CN" w:bidi="hi-IN"/>
        </w:rPr>
        <w:t xml:space="preserve">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paskiria trečiąjį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narį tokiam projektui įvertinti.</w:t>
      </w:r>
      <w:r w:rsidRPr="00AC6F0F">
        <w:rPr>
          <w:rFonts w:eastAsia="SimSun;宋体"/>
          <w:color w:val="00000A"/>
          <w:szCs w:val="24"/>
          <w:lang w:eastAsia="zh-CN" w:bidi="hi-IN"/>
        </w:rPr>
        <w:tab/>
      </w:r>
    </w:p>
    <w:p w14:paraId="5222E43C" w14:textId="38FE6238" w:rsidR="00032CAE" w:rsidRPr="00AC6F0F" w:rsidRDefault="00C7604E"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8</w:t>
      </w:r>
      <w:r w:rsidRPr="00AC6F0F">
        <w:rPr>
          <w:rFonts w:eastAsia="SimSun;宋体"/>
          <w:color w:val="00000A"/>
          <w:szCs w:val="24"/>
          <w:lang w:eastAsia="zh-CN" w:bidi="hi-IN"/>
        </w:rPr>
        <w:t>. Jeigu Savivaldybės tvarkos a</w:t>
      </w:r>
      <w:r w:rsidR="00FC3927" w:rsidRPr="00AC6F0F">
        <w:rPr>
          <w:rFonts w:eastAsia="SimSun;宋体"/>
          <w:color w:val="00000A"/>
          <w:szCs w:val="24"/>
          <w:lang w:eastAsia="zh-CN" w:bidi="hi-IN"/>
        </w:rPr>
        <w:t>prašo 3</w:t>
      </w:r>
      <w:r w:rsidR="00346F9C">
        <w:rPr>
          <w:rFonts w:eastAsia="SimSun;宋体"/>
          <w:color w:val="00000A"/>
          <w:szCs w:val="24"/>
          <w:lang w:eastAsia="zh-CN" w:bidi="hi-IN"/>
        </w:rPr>
        <w:t>6</w:t>
      </w:r>
      <w:r w:rsidR="00FC3927" w:rsidRPr="00AC6F0F">
        <w:rPr>
          <w:rFonts w:eastAsia="SimSun;宋体"/>
          <w:color w:val="00000A"/>
          <w:szCs w:val="24"/>
          <w:lang w:eastAsia="zh-CN" w:bidi="hi-IN"/>
        </w:rPr>
        <w:t xml:space="preserve"> punkte nurodytais atvejais projektui įvertinti paskiriamas trečiasis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narys, jo siūlymas dėl projekto įvertinimo pateikiamas išplėstinei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sueigai, kuri, įvertinusi trečiojo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nario, įvertinusio projektą, siūlymus, pritaria arba nepritaria jo skirtam balui ir (arba) šio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nario išvadai dėl projekto finansavimo ar nefinansavimo.</w:t>
      </w:r>
    </w:p>
    <w:p w14:paraId="5222E43D" w14:textId="4613FB3B" w:rsidR="00032CAE" w:rsidRPr="008240A3"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lastRenderedPageBreak/>
        <w:t>3</w:t>
      </w:r>
      <w:r w:rsidR="00346F9C">
        <w:rPr>
          <w:rFonts w:eastAsia="SimSun;宋体"/>
          <w:color w:val="00000A"/>
          <w:szCs w:val="24"/>
          <w:lang w:eastAsia="zh-CN" w:bidi="hi-IN"/>
        </w:rPr>
        <w:t>9</w:t>
      </w:r>
      <w:r w:rsidRPr="00AC6F0F">
        <w:rPr>
          <w:rFonts w:eastAsia="SimSun;宋体"/>
          <w:color w:val="00000A"/>
          <w:szCs w:val="24"/>
          <w:lang w:eastAsia="zh-CN" w:bidi="hi-IN"/>
        </w:rPr>
        <w:t xml:space="preserve">. Projektai turi būti įvertinti per 20 kalendorinių dienų nuo paskutinės nustatytos </w:t>
      </w:r>
      <w:r w:rsidRPr="008240A3">
        <w:rPr>
          <w:rFonts w:eastAsia="SimSun;宋体"/>
          <w:color w:val="00000A"/>
          <w:szCs w:val="24"/>
          <w:lang w:eastAsia="zh-CN" w:bidi="hi-IN"/>
        </w:rPr>
        <w:t xml:space="preserve">dokumentų pateikimo konkursui dienos. Išplėstinės </w:t>
      </w:r>
      <w:proofErr w:type="spellStart"/>
      <w:r w:rsidRPr="008240A3">
        <w:rPr>
          <w:rFonts w:eastAsia="SimSun;宋体"/>
          <w:color w:val="00000A"/>
          <w:szCs w:val="24"/>
          <w:lang w:eastAsia="zh-CN" w:bidi="hi-IN"/>
        </w:rPr>
        <w:t>seniūnaičių</w:t>
      </w:r>
      <w:proofErr w:type="spellEnd"/>
      <w:r w:rsidRPr="008240A3">
        <w:rPr>
          <w:rFonts w:eastAsia="SimSun;宋体"/>
          <w:color w:val="00000A"/>
          <w:szCs w:val="24"/>
          <w:lang w:eastAsia="zh-CN" w:bidi="hi-IN"/>
        </w:rPr>
        <w:t xml:space="preserve"> sueigos pirmininkas, atsižvelgdamas į gautų projektų kiekį ir apimtį, gali terminą sutrumpinti arba pratęsti iki 10 kalendorinių dienų.</w:t>
      </w:r>
    </w:p>
    <w:p w14:paraId="42F4E2BC" w14:textId="226C396A" w:rsidR="00F610DA" w:rsidRPr="008240A3"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40</w:t>
      </w:r>
      <w:r w:rsidR="00FC3927" w:rsidRPr="008240A3">
        <w:rPr>
          <w:rFonts w:eastAsia="SimSun;宋体"/>
          <w:color w:val="00000A"/>
          <w:szCs w:val="24"/>
          <w:lang w:eastAsia="zh-CN" w:bidi="hi-IN"/>
        </w:rPr>
        <w:t xml:space="preserve">. Išplėstinės </w:t>
      </w:r>
      <w:proofErr w:type="spellStart"/>
      <w:r w:rsidR="00FC3927" w:rsidRPr="008240A3">
        <w:rPr>
          <w:rFonts w:eastAsia="SimSun;宋体"/>
          <w:color w:val="00000A"/>
          <w:szCs w:val="24"/>
          <w:lang w:eastAsia="zh-CN" w:bidi="hi-IN"/>
        </w:rPr>
        <w:t>seniūnaičų</w:t>
      </w:r>
      <w:proofErr w:type="spellEnd"/>
      <w:r w:rsidR="00FC3927" w:rsidRPr="008240A3">
        <w:rPr>
          <w:rFonts w:eastAsia="SimSun;宋体"/>
          <w:color w:val="00000A"/>
          <w:szCs w:val="24"/>
          <w:lang w:eastAsia="zh-CN" w:bidi="hi-IN"/>
        </w:rPr>
        <w:t xml:space="preserve"> sueigos nariai, gavę vertinti projektus, juos vertina užpildydami ve</w:t>
      </w:r>
      <w:r w:rsidR="00F610DA" w:rsidRPr="008240A3">
        <w:rPr>
          <w:rFonts w:eastAsia="SimSun;宋体"/>
          <w:color w:val="00000A"/>
          <w:szCs w:val="24"/>
          <w:lang w:eastAsia="zh-CN" w:bidi="hi-IN"/>
        </w:rPr>
        <w:t>rtinimo anketą (Savivaldybės tvarkos a</w:t>
      </w:r>
      <w:r w:rsidR="00FC3927" w:rsidRPr="008240A3">
        <w:rPr>
          <w:rFonts w:eastAsia="SimSun;宋体"/>
          <w:color w:val="00000A"/>
          <w:szCs w:val="24"/>
          <w:lang w:eastAsia="zh-CN" w:bidi="hi-IN"/>
        </w:rPr>
        <w:t xml:space="preserve">prašo 2 priedas) pagal šioje anketoje nurodytus vertinimo kriterijus. </w:t>
      </w:r>
    </w:p>
    <w:p w14:paraId="5222E43E" w14:textId="30B8A995" w:rsidR="00032CAE" w:rsidRPr="008240A3"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41</w:t>
      </w:r>
      <w:r w:rsidR="00F610DA" w:rsidRPr="008240A3">
        <w:rPr>
          <w:rFonts w:eastAsia="SimSun;宋体"/>
          <w:color w:val="00000A"/>
          <w:szCs w:val="24"/>
          <w:lang w:eastAsia="zh-CN" w:bidi="hi-IN"/>
        </w:rPr>
        <w:t>.</w:t>
      </w:r>
      <w:r w:rsidR="00C7604E" w:rsidRPr="008240A3">
        <w:rPr>
          <w:rFonts w:eastAsia="SimSun;宋体"/>
          <w:color w:val="00000A"/>
          <w:szCs w:val="24"/>
          <w:lang w:eastAsia="zh-CN" w:bidi="hi-IN"/>
        </w:rPr>
        <w:t xml:space="preserve"> </w:t>
      </w:r>
      <w:r w:rsidR="000354C1" w:rsidRPr="008240A3">
        <w:rPr>
          <w:rFonts w:eastAsia="SimSun;宋体"/>
          <w:color w:val="00000A"/>
          <w:szCs w:val="24"/>
          <w:lang w:eastAsia="zh-CN" w:bidi="hi-IN"/>
        </w:rPr>
        <w:t>Didžiausias ir mažiausias projektui galimas skirti balas nurodomas vertinimo anketoje (Savivaldybės tvarkos aprašo 2 priedas)</w:t>
      </w:r>
    </w:p>
    <w:p w14:paraId="5222E43F" w14:textId="22E018C3"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42</w:t>
      </w:r>
      <w:r w:rsidR="00FC3927" w:rsidRPr="008240A3">
        <w:rPr>
          <w:rFonts w:eastAsia="SimSun;宋体"/>
          <w:color w:val="00000A"/>
          <w:szCs w:val="24"/>
          <w:lang w:eastAsia="zh-CN" w:bidi="hi-IN"/>
        </w:rPr>
        <w:t xml:space="preserve">. Išplėstinė </w:t>
      </w:r>
      <w:proofErr w:type="spellStart"/>
      <w:r w:rsidR="00FC3927" w:rsidRPr="008240A3">
        <w:rPr>
          <w:rFonts w:eastAsia="SimSun;宋体"/>
          <w:color w:val="00000A"/>
          <w:szCs w:val="24"/>
          <w:lang w:eastAsia="zh-CN" w:bidi="hi-IN"/>
        </w:rPr>
        <w:t>seniūnaičių</w:t>
      </w:r>
      <w:proofErr w:type="spellEnd"/>
      <w:r w:rsidR="00FC3927" w:rsidRPr="008240A3">
        <w:rPr>
          <w:rFonts w:eastAsia="SimSun;宋体"/>
          <w:color w:val="00000A"/>
          <w:szCs w:val="24"/>
          <w:lang w:eastAsia="zh-CN" w:bidi="hi-IN"/>
        </w:rPr>
        <w:t xml:space="preserve"> sueiga įvertina projektus, apskaičiuodama kiekvienam projektui išplėstinės </w:t>
      </w:r>
      <w:proofErr w:type="spellStart"/>
      <w:r w:rsidR="00FC3927" w:rsidRPr="008240A3">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14:paraId="19FEF53D" w14:textId="6EF7FE3B" w:rsidR="00FA39FB" w:rsidRPr="008240A3"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3</w:t>
      </w:r>
      <w:r w:rsidR="00ED385C" w:rsidRPr="00AC6F0F">
        <w:rPr>
          <w:rFonts w:eastAsia="SimSun;宋体"/>
          <w:color w:val="00000A"/>
          <w:szCs w:val="24"/>
          <w:lang w:eastAsia="zh-CN" w:bidi="hi-IN"/>
        </w:rPr>
        <w:t>.</w:t>
      </w:r>
      <w:r w:rsidRPr="00AC6F0F">
        <w:rPr>
          <w:rFonts w:eastAsia="SimSun;宋体"/>
          <w:color w:val="00000A"/>
          <w:szCs w:val="24"/>
          <w:lang w:eastAsia="zh-CN" w:bidi="hi-IN"/>
        </w:rPr>
        <w:t xml:space="preserve"> Jeigu projektai pagal turinį ir prioritetą įvertinami vienodai, pirmenybė teikiama projektui, kurio </w:t>
      </w:r>
      <w:r w:rsidR="006912D5">
        <w:rPr>
          <w:rFonts w:eastAsia="SimSun;宋体"/>
          <w:color w:val="00000A"/>
          <w:szCs w:val="24"/>
          <w:lang w:eastAsia="zh-CN" w:bidi="hi-IN"/>
        </w:rPr>
        <w:t>p</w:t>
      </w:r>
      <w:r w:rsidRPr="008240A3">
        <w:rPr>
          <w:rFonts w:eastAsia="SimSun;宋体"/>
          <w:color w:val="00000A"/>
          <w:szCs w:val="24"/>
          <w:lang w:eastAsia="zh-CN" w:bidi="hi-IN"/>
        </w:rPr>
        <w:t xml:space="preserve">rojekto vykdytojo darbo užmokesčio, įskaitant socialinio draudimo įmokas, išlaidų dalis mažesnė. </w:t>
      </w:r>
    </w:p>
    <w:p w14:paraId="5222E440" w14:textId="69070A4A" w:rsidR="00032CAE" w:rsidRPr="008240A3" w:rsidRDefault="00FA39FB" w:rsidP="0049049F">
      <w:pPr>
        <w:tabs>
          <w:tab w:val="left" w:pos="851"/>
        </w:tabs>
        <w:suppressAutoHyphens/>
        <w:ind w:firstLine="720"/>
        <w:jc w:val="both"/>
        <w:rPr>
          <w:rFonts w:eastAsia="SimSun;宋体"/>
          <w:color w:val="00000A"/>
          <w:szCs w:val="24"/>
          <w:lang w:eastAsia="zh-CN" w:bidi="hi-IN"/>
        </w:rPr>
      </w:pPr>
      <w:r w:rsidRPr="008240A3">
        <w:rPr>
          <w:rFonts w:eastAsia="SimSun;宋体"/>
          <w:color w:val="00000A"/>
          <w:szCs w:val="24"/>
          <w:lang w:eastAsia="zh-CN" w:bidi="hi-IN"/>
        </w:rPr>
        <w:t>4</w:t>
      </w:r>
      <w:r w:rsidR="00346F9C">
        <w:rPr>
          <w:rFonts w:eastAsia="SimSun;宋体"/>
          <w:color w:val="00000A"/>
          <w:szCs w:val="24"/>
          <w:lang w:eastAsia="zh-CN" w:bidi="hi-IN"/>
        </w:rPr>
        <w:t>4</w:t>
      </w:r>
      <w:r w:rsidRPr="008240A3">
        <w:rPr>
          <w:rFonts w:eastAsia="SimSun;宋体"/>
          <w:color w:val="00000A"/>
          <w:szCs w:val="24"/>
          <w:lang w:eastAsia="zh-CN" w:bidi="hi-IN"/>
        </w:rPr>
        <w:t>.</w:t>
      </w:r>
      <w:r w:rsidR="00D34EF5" w:rsidRPr="008240A3">
        <w:rPr>
          <w:rFonts w:eastAsia="SimSun;宋体"/>
          <w:color w:val="00000A"/>
          <w:szCs w:val="24"/>
          <w:lang w:eastAsia="zh-CN" w:bidi="hi-IN"/>
        </w:rPr>
        <w:t xml:space="preserve"> K</w:t>
      </w:r>
      <w:r w:rsidR="00FC3927" w:rsidRPr="008240A3">
        <w:rPr>
          <w:rFonts w:eastAsia="SimSun;宋体"/>
          <w:color w:val="00000A"/>
          <w:szCs w:val="24"/>
          <w:lang w:eastAsia="zh-CN" w:bidi="hi-IN"/>
        </w:rPr>
        <w:t xml:space="preserve">ai </w:t>
      </w:r>
      <w:r w:rsidR="006912D5">
        <w:rPr>
          <w:rFonts w:eastAsia="SimSun;宋体"/>
          <w:color w:val="00000A"/>
          <w:szCs w:val="24"/>
          <w:lang w:eastAsia="zh-CN" w:bidi="hi-IN"/>
        </w:rPr>
        <w:t>p</w:t>
      </w:r>
      <w:r w:rsidR="00FC3927" w:rsidRPr="008240A3">
        <w:rPr>
          <w:rFonts w:eastAsia="SimSun;宋体"/>
          <w:color w:val="00000A"/>
          <w:szCs w:val="24"/>
          <w:lang w:eastAsia="zh-CN" w:bidi="hi-IN"/>
        </w:rPr>
        <w:t>rojekto vykdytojai yra numatę vienodas išlaidas darbo užmokesčiui, įskaitant socialinio draudimo įmokas</w:t>
      </w:r>
      <w:r w:rsidR="00D34EF5" w:rsidRPr="008240A3">
        <w:rPr>
          <w:rFonts w:eastAsia="SimSun;宋体"/>
          <w:color w:val="00000A"/>
          <w:szCs w:val="24"/>
          <w:lang w:eastAsia="zh-CN" w:bidi="hi-IN"/>
        </w:rPr>
        <w:t>, pi</w:t>
      </w:r>
      <w:r w:rsidR="00AE6A78" w:rsidRPr="008240A3">
        <w:rPr>
          <w:rFonts w:eastAsia="SimSun;宋体"/>
          <w:color w:val="00000A"/>
          <w:szCs w:val="24"/>
          <w:lang w:eastAsia="zh-CN" w:bidi="hi-IN"/>
        </w:rPr>
        <w:t xml:space="preserve">rmenybė teikiama projektui, kuris atitinka daugiau Savivaldybės tvarkos aprašo 12 punkte išvardytų kriterijų. </w:t>
      </w:r>
    </w:p>
    <w:p w14:paraId="5222E441" w14:textId="1FFBEE07"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8240A3">
        <w:rPr>
          <w:rFonts w:eastAsia="SimSun;宋体"/>
          <w:color w:val="00000A"/>
          <w:szCs w:val="24"/>
          <w:lang w:eastAsia="zh-CN" w:bidi="hi-IN"/>
        </w:rPr>
        <w:t>4</w:t>
      </w:r>
      <w:r w:rsidR="00346F9C">
        <w:rPr>
          <w:rFonts w:eastAsia="SimSun;宋体"/>
          <w:color w:val="00000A"/>
          <w:szCs w:val="24"/>
          <w:lang w:eastAsia="zh-CN" w:bidi="hi-IN"/>
        </w:rPr>
        <w:t>5</w:t>
      </w:r>
      <w:r w:rsidRPr="008240A3">
        <w:rPr>
          <w:rFonts w:eastAsia="SimSun;宋体"/>
          <w:color w:val="00000A"/>
          <w:szCs w:val="24"/>
          <w:lang w:eastAsia="zh-CN" w:bidi="hi-IN"/>
        </w:rPr>
        <w:t xml:space="preserve">. Jei išplėstinė </w:t>
      </w:r>
      <w:proofErr w:type="spellStart"/>
      <w:r w:rsidRPr="008240A3">
        <w:rPr>
          <w:rFonts w:eastAsia="SimSun;宋体"/>
          <w:color w:val="00000A"/>
          <w:szCs w:val="24"/>
          <w:lang w:eastAsia="zh-CN" w:bidi="hi-IN"/>
        </w:rPr>
        <w:t>seniūnaičių</w:t>
      </w:r>
      <w:proofErr w:type="spellEnd"/>
      <w:r w:rsidRPr="008240A3">
        <w:rPr>
          <w:rFonts w:eastAsia="SimSun;宋体"/>
          <w:color w:val="00000A"/>
          <w:szCs w:val="24"/>
          <w:lang w:eastAsia="zh-CN" w:bidi="hi-IN"/>
        </w:rPr>
        <w:t xml:space="preserve"> sueiga priima sprendimą skirti dalį paraiškoje prašomų lėšų, ji priima protokolinį sprendimą, kuriame nurodo, kokios priemonės (veiklos) ir (ar) išlaidos siūlomos finansuoti. Išplėstinės</w:t>
      </w:r>
      <w:r w:rsidRPr="00AC6F0F">
        <w:rPr>
          <w:rFonts w:eastAsia="SimSun;宋体"/>
          <w:color w:val="00000A"/>
          <w:szCs w:val="24"/>
          <w:lang w:eastAsia="zh-CN" w:bidi="hi-IN"/>
        </w:rPr>
        <w:t xml:space="preserve">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nedelsdamas, bet ne vėliau nei per 3 darbo dienas nuo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priimtą protokolinį sprendimą prašo patikslinti sąmatas ir (ar) priemonių ir (ar) veiklų planus.</w:t>
      </w:r>
    </w:p>
    <w:p w14:paraId="5222E442" w14:textId="28C23BF6"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6</w:t>
      </w:r>
      <w:r w:rsidRPr="00AC6F0F">
        <w:rPr>
          <w:rFonts w:eastAsia="SimSun;宋体"/>
          <w:color w:val="00000A"/>
          <w:szCs w:val="24"/>
          <w:lang w:eastAsia="zh-CN" w:bidi="hi-IN"/>
        </w:rPr>
        <w:t xml:space="preserve">. Pareiškėjas ne vėliau kaip per 3 darbo dienas nuo pranešimo gavimo dienos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pirmininkui raštiškai patvirtinta, kad sutinka su siūloma skirti suma ir kad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 skirti suma ir (ar) kad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 skirti suma. Jei pareiškėjas nesutinka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priimtu sprendimu siūlyti skirti dalį projektui įgyvendinti pareiškėjo prašomų lėšų ar jei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14:paraId="5222E443" w14:textId="47078051"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7</w:t>
      </w:r>
      <w:r w:rsidRPr="00AC6F0F">
        <w:rPr>
          <w:rFonts w:eastAsia="SimSun;宋体"/>
          <w:color w:val="00000A"/>
          <w:szCs w:val="24"/>
          <w:lang w:eastAsia="zh-CN" w:bidi="hi-IN"/>
        </w:rPr>
        <w:t xml:space="preserve">. Gavęs patvirtinimą, kad pareiškėjas 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 skirti suma ir kad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siūlomas priimti sprendimas skirti dalį lėšų neturės neigiamos įtakos įgyvendinant konkurso tikslus, numatytus paraiškoje, bei patikslintas sąmatas ir (ar) priemonių ir (ar) veiklų planus,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nedelsdamas, bet ne vėliau nei per 2 darbo dienas nuo pareiškėjo patvirtinimo gavimo dienos</w:t>
      </w:r>
      <w:r w:rsidR="00360B0D">
        <w:rPr>
          <w:rFonts w:eastAsia="SimSun;宋体"/>
          <w:color w:val="00000A"/>
          <w:szCs w:val="24"/>
          <w:lang w:eastAsia="zh-CN" w:bidi="hi-IN"/>
        </w:rPr>
        <w:t>,</w:t>
      </w:r>
      <w:r w:rsidRPr="00AC6F0F">
        <w:rPr>
          <w:rFonts w:eastAsia="SimSun;宋体"/>
          <w:color w:val="00000A"/>
          <w:szCs w:val="24"/>
          <w:lang w:eastAsia="zh-CN" w:bidi="hi-IN"/>
        </w:rPr>
        <w:t xml:space="preserve"> juos pateikia įvertinti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nariams, kurie vertino pirmines paraiškas.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patikslintus dokumentus įvertina ne vėliau kaip per 3 darbo dienas nuo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pirmininko dokumentų pateikimo išplėstinei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sueigai dienos ir protokoliniu sprendimu pritaria arba nepritaria pareiškėjų patikslintoms sąmatoms ir (ar) priemonių ir (ar) veiklų planams. </w:t>
      </w:r>
    </w:p>
    <w:p w14:paraId="5222E444" w14:textId="75CC1A81" w:rsidR="00032CAE" w:rsidRPr="00AC6F0F" w:rsidRDefault="00FC3927"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lastRenderedPageBreak/>
        <w:t>4</w:t>
      </w:r>
      <w:r w:rsidR="00346F9C">
        <w:rPr>
          <w:rFonts w:eastAsia="SimSun;宋体"/>
          <w:color w:val="00000A"/>
          <w:szCs w:val="24"/>
          <w:lang w:eastAsia="zh-CN" w:bidi="hi-IN"/>
        </w:rPr>
        <w:t>8</w:t>
      </w:r>
      <w:r w:rsidRPr="00AC6F0F">
        <w:rPr>
          <w:rFonts w:eastAsia="SimSun;宋体"/>
          <w:color w:val="00000A"/>
          <w:szCs w:val="24"/>
          <w:lang w:eastAsia="zh-CN" w:bidi="hi-IN"/>
        </w:rPr>
        <w:t xml:space="preserve">. Pasiūlymus dėl lėšų paskirstymo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pateikia atsakingam valstybės tarnautojui ar darbuotojui nedelsdama, bet ne vėliau nei per 2 darbo dienas nuo posėdžio, kuriame buvo priimtas sprendimas dėl projektų finansavimo siūlymų pateikimo, protokolo pasirašymo dienos.</w:t>
      </w:r>
    </w:p>
    <w:p w14:paraId="5222E445" w14:textId="225D2A37"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9</w:t>
      </w:r>
      <w:r w:rsidRPr="00AC6F0F">
        <w:rPr>
          <w:rFonts w:eastAsia="SimSun;宋体"/>
          <w:color w:val="00000A"/>
          <w:szCs w:val="24"/>
          <w:lang w:eastAsia="zh-CN" w:bidi="hi-IN"/>
        </w:rPr>
        <w:t>. Pareiškėjui nesudarius Proje</w:t>
      </w:r>
      <w:r w:rsidR="00ED385C" w:rsidRPr="00AC6F0F">
        <w:rPr>
          <w:rFonts w:eastAsia="SimSun;宋体"/>
          <w:color w:val="00000A"/>
          <w:szCs w:val="24"/>
          <w:lang w:eastAsia="zh-CN" w:bidi="hi-IN"/>
        </w:rPr>
        <w:t>kto įgyvendinimo sutarties per Savivaldybės tvarkos a</w:t>
      </w:r>
      <w:r w:rsidRPr="00AC6F0F">
        <w:rPr>
          <w:rFonts w:eastAsia="SimSun;宋体"/>
          <w:color w:val="00000A"/>
          <w:szCs w:val="24"/>
          <w:lang w:eastAsia="zh-CN" w:bidi="hi-IN"/>
        </w:rPr>
        <w:t xml:space="preserve">prašo </w:t>
      </w:r>
      <w:r w:rsidR="00766938">
        <w:rPr>
          <w:rFonts w:eastAsia="SimSun;宋体"/>
          <w:color w:val="00000A"/>
          <w:szCs w:val="24"/>
          <w:lang w:eastAsia="zh-CN" w:bidi="hi-IN"/>
        </w:rPr>
        <w:t>51</w:t>
      </w:r>
      <w:r w:rsidRPr="00AC6F0F">
        <w:rPr>
          <w:rFonts w:eastAsia="SimSun;宋体"/>
          <w:color w:val="00000A"/>
          <w:szCs w:val="24"/>
          <w:lang w:eastAsia="zh-CN" w:bidi="hi-IN"/>
        </w:rPr>
        <w:t>.1</w:t>
      </w:r>
      <w:r w:rsidR="00B57CAB">
        <w:rPr>
          <w:rFonts w:eastAsia="SimSun;宋体"/>
          <w:color w:val="00000A"/>
          <w:szCs w:val="24"/>
          <w:lang w:eastAsia="zh-CN" w:bidi="hi-IN"/>
        </w:rPr>
        <w:t>6</w:t>
      </w:r>
      <w:r w:rsidRPr="00AC6F0F">
        <w:rPr>
          <w:rFonts w:eastAsia="SimSun;宋体"/>
          <w:color w:val="00000A"/>
          <w:szCs w:val="24"/>
          <w:lang w:eastAsia="zh-CN" w:bidi="hi-IN"/>
        </w:rPr>
        <w:t xml:space="preserve"> papunktyje numatytą terminą, atsisakius dalies lėšų ar toliau vykdyti finansuojamą projektą, nutraukus sudarytą Projekto įgyvendinimo sutartį,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w:t>
      </w:r>
      <w:r w:rsidR="00ED385C" w:rsidRPr="00AC6F0F">
        <w:rPr>
          <w:rFonts w:eastAsia="SimSun;宋体"/>
          <w:color w:val="00000A"/>
          <w:szCs w:val="24"/>
          <w:lang w:eastAsia="zh-CN" w:bidi="hi-IN"/>
        </w:rPr>
        <w:t>r) veiklų planas tikslinami Savivaldybės tvarkos a</w:t>
      </w:r>
      <w:r w:rsidRPr="00AC6F0F">
        <w:rPr>
          <w:rFonts w:eastAsia="SimSun;宋体"/>
          <w:color w:val="00000A"/>
          <w:szCs w:val="24"/>
          <w:lang w:eastAsia="zh-CN" w:bidi="hi-IN"/>
        </w:rPr>
        <w:t>prašo 4</w:t>
      </w:r>
      <w:r w:rsidR="00766938">
        <w:rPr>
          <w:rFonts w:eastAsia="SimSun;宋体"/>
          <w:color w:val="00000A"/>
          <w:szCs w:val="24"/>
          <w:lang w:eastAsia="zh-CN" w:bidi="hi-IN"/>
        </w:rPr>
        <w:t>5</w:t>
      </w:r>
      <w:r w:rsidRPr="00AC6F0F">
        <w:rPr>
          <w:rFonts w:eastAsia="SimSun;宋体"/>
          <w:color w:val="00000A"/>
          <w:szCs w:val="24"/>
          <w:lang w:eastAsia="zh-CN" w:bidi="hi-IN"/>
        </w:rPr>
        <w:t>–4</w:t>
      </w:r>
      <w:r w:rsidR="00766938">
        <w:rPr>
          <w:rFonts w:eastAsia="SimSun;宋体"/>
          <w:color w:val="00000A"/>
          <w:szCs w:val="24"/>
          <w:lang w:eastAsia="zh-CN" w:bidi="hi-IN"/>
        </w:rPr>
        <w:t>7</w:t>
      </w:r>
      <w:r w:rsidRPr="00AC6F0F">
        <w:rPr>
          <w:rFonts w:eastAsia="SimSun;宋体"/>
          <w:color w:val="00000A"/>
          <w:szCs w:val="24"/>
          <w:lang w:eastAsia="zh-CN" w:bidi="hi-IN"/>
        </w:rPr>
        <w:t xml:space="preserve"> punktuose numatyta tvarka. Savivaldybės administracijos direktoriaus sprendimas dėl lėšų skyrimo priimamas per 5 darbo dienas nuo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siūlymo gavimo dienos.</w:t>
      </w:r>
    </w:p>
    <w:p w14:paraId="5222E446" w14:textId="0A72B33D"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50</w:t>
      </w:r>
      <w:r w:rsidR="00FC3927" w:rsidRPr="00AC6F0F">
        <w:rPr>
          <w:rFonts w:eastAsia="SimSun;宋体"/>
          <w:color w:val="00000A"/>
          <w:szCs w:val="24"/>
          <w:lang w:eastAsia="zh-CN" w:bidi="hi-IN"/>
        </w:rPr>
        <w:t>. Jei rezerviniame sąraše pr</w:t>
      </w:r>
      <w:r w:rsidR="00FA39FB" w:rsidRPr="00AC6F0F">
        <w:rPr>
          <w:rFonts w:eastAsia="SimSun;宋体"/>
          <w:color w:val="00000A"/>
          <w:szCs w:val="24"/>
          <w:lang w:eastAsia="zh-CN" w:bidi="hi-IN"/>
        </w:rPr>
        <w:t>ojektų nėra, S</w:t>
      </w:r>
      <w:r w:rsidR="00B57CAB">
        <w:rPr>
          <w:rFonts w:eastAsia="SimSun;宋体"/>
          <w:color w:val="00000A"/>
          <w:szCs w:val="24"/>
          <w:lang w:eastAsia="zh-CN" w:bidi="hi-IN"/>
        </w:rPr>
        <w:t>avivaldybės administracija Savivaldybės tvarkos a</w:t>
      </w:r>
      <w:r w:rsidR="00FC3927" w:rsidRPr="00AC6F0F">
        <w:rPr>
          <w:rFonts w:eastAsia="SimSun;宋体"/>
          <w:color w:val="00000A"/>
          <w:szCs w:val="24"/>
          <w:lang w:eastAsia="zh-CN" w:bidi="hi-IN"/>
        </w:rPr>
        <w:t>prašo 4</w:t>
      </w:r>
      <w:r w:rsidR="00766938">
        <w:rPr>
          <w:rFonts w:eastAsia="SimSun;宋体"/>
          <w:color w:val="00000A"/>
          <w:szCs w:val="24"/>
          <w:lang w:eastAsia="zh-CN" w:bidi="hi-IN"/>
        </w:rPr>
        <w:t>9</w:t>
      </w:r>
      <w:r w:rsidR="00FC3927" w:rsidRPr="00AC6F0F">
        <w:rPr>
          <w:rFonts w:eastAsia="SimSun;宋体"/>
          <w:color w:val="00000A"/>
          <w:szCs w:val="24"/>
          <w:lang w:eastAsia="zh-CN" w:bidi="hi-IN"/>
        </w:rPr>
        <w:t xml:space="preserve"> punkte numatytais atvejais lėšas gali paskirstyti, skelbdama naują konkursą Priemonei įgyvendinti.</w:t>
      </w:r>
    </w:p>
    <w:p w14:paraId="402079DB" w14:textId="77777777" w:rsidR="00FA39FB" w:rsidRPr="00AC6F0F" w:rsidRDefault="00FA39FB" w:rsidP="004F6827">
      <w:pPr>
        <w:tabs>
          <w:tab w:val="left" w:pos="851"/>
        </w:tabs>
        <w:suppressAutoHyphens/>
        <w:jc w:val="center"/>
        <w:rPr>
          <w:rFonts w:eastAsia="SimSun;宋体"/>
          <w:b/>
          <w:color w:val="00000A"/>
          <w:szCs w:val="24"/>
          <w:lang w:eastAsia="zh-CN" w:bidi="hi-IN"/>
        </w:rPr>
      </w:pPr>
    </w:p>
    <w:p w14:paraId="5222E449"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VI SKYRIUS</w:t>
      </w:r>
    </w:p>
    <w:p w14:paraId="5222E44A"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PRIEMONĖS ĮGYVENDINIMAS</w:t>
      </w:r>
    </w:p>
    <w:p w14:paraId="5222E44B"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457" w14:textId="15BD6B43" w:rsidR="00032CAE" w:rsidRPr="00AC6F0F" w:rsidRDefault="00346F9C" w:rsidP="0049049F">
      <w:pPr>
        <w:tabs>
          <w:tab w:val="left" w:pos="851"/>
          <w:tab w:val="left" w:pos="6840"/>
        </w:tabs>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FC3927" w:rsidRPr="00AC6F0F">
        <w:rPr>
          <w:rFonts w:eastAsia="SimSun;宋体"/>
          <w:color w:val="00000A"/>
          <w:szCs w:val="24"/>
          <w:lang w:eastAsia="lt-LT" w:bidi="hi-IN"/>
        </w:rPr>
        <w:t>. Savivaldyb</w:t>
      </w:r>
      <w:r w:rsidR="00ED385C" w:rsidRPr="00AC6F0F">
        <w:rPr>
          <w:rFonts w:eastAsia="SimSun;宋体"/>
          <w:color w:val="00000A"/>
          <w:szCs w:val="24"/>
          <w:lang w:eastAsia="lt-LT" w:bidi="hi-IN"/>
        </w:rPr>
        <w:t>ės</w:t>
      </w:r>
      <w:r w:rsidR="00FC3927" w:rsidRPr="00AC6F0F">
        <w:rPr>
          <w:rFonts w:eastAsia="SimSun;宋体"/>
          <w:color w:val="00000A"/>
          <w:szCs w:val="24"/>
          <w:lang w:eastAsia="lt-LT" w:bidi="hi-IN"/>
        </w:rPr>
        <w:t xml:space="preserve"> administracij</w:t>
      </w:r>
      <w:r w:rsidR="00ED385C" w:rsidRPr="00AC6F0F">
        <w:rPr>
          <w:rFonts w:eastAsia="SimSun;宋体"/>
          <w:color w:val="00000A"/>
          <w:szCs w:val="24"/>
          <w:lang w:eastAsia="lt-LT" w:bidi="hi-IN"/>
        </w:rPr>
        <w:t>a</w:t>
      </w:r>
      <w:r w:rsidR="00FC3927" w:rsidRPr="00AC6F0F">
        <w:rPr>
          <w:rFonts w:eastAsia="SimSun;宋体"/>
          <w:color w:val="00000A"/>
          <w:szCs w:val="24"/>
          <w:lang w:eastAsia="lt-LT" w:bidi="hi-IN"/>
        </w:rPr>
        <w:t>:</w:t>
      </w:r>
    </w:p>
    <w:p w14:paraId="5222E458" w14:textId="1EBB2A52" w:rsidR="00032CAE" w:rsidRPr="00AC6F0F" w:rsidRDefault="00346F9C" w:rsidP="0049049F">
      <w:pPr>
        <w:tabs>
          <w:tab w:val="left" w:pos="851"/>
        </w:tabs>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63442B" w:rsidRPr="00AC6F0F">
        <w:rPr>
          <w:rFonts w:eastAsia="SimSun;宋体"/>
          <w:color w:val="00000A"/>
          <w:szCs w:val="24"/>
          <w:lang w:eastAsia="lt-LT" w:bidi="hi-IN"/>
        </w:rPr>
        <w:t>.1. S</w:t>
      </w:r>
      <w:r w:rsidR="00FC3927" w:rsidRPr="00AC6F0F">
        <w:rPr>
          <w:rFonts w:eastAsia="SimSun;宋体"/>
          <w:color w:val="00000A"/>
          <w:szCs w:val="24"/>
          <w:lang w:eastAsia="lt-LT" w:bidi="hi-IN"/>
        </w:rPr>
        <w:t>avivaldybės administracijos direktorius įsakymu ne vėliau kaip per 10 darbo dienų nuo Savivaldyb</w:t>
      </w:r>
      <w:r w:rsidR="0063442B" w:rsidRPr="00AC6F0F">
        <w:rPr>
          <w:rFonts w:eastAsia="SimSun;宋体"/>
          <w:color w:val="00000A"/>
          <w:szCs w:val="24"/>
          <w:lang w:eastAsia="lt-LT" w:bidi="hi-IN"/>
        </w:rPr>
        <w:t>ės tvarkos aprašo patvirtinimo S</w:t>
      </w:r>
      <w:r w:rsidR="00FC3927" w:rsidRPr="00AC6F0F">
        <w:rPr>
          <w:rFonts w:eastAsia="SimSun;宋体"/>
          <w:color w:val="00000A"/>
          <w:szCs w:val="24"/>
          <w:lang w:eastAsia="lt-LT" w:bidi="hi-IN"/>
        </w:rPr>
        <w:t xml:space="preserve">avivaldybės taryboje dienos paskirsto lėšas </w:t>
      </w:r>
      <w:r w:rsidR="003D30D8" w:rsidRPr="00AC6F0F">
        <w:rPr>
          <w:rFonts w:eastAsia="SimSun;宋体"/>
          <w:color w:val="00000A"/>
          <w:szCs w:val="24"/>
          <w:lang w:eastAsia="lt-LT" w:bidi="hi-IN"/>
        </w:rPr>
        <w:t xml:space="preserve">Savivaldybės tvarkos </w:t>
      </w:r>
      <w:r w:rsidR="00766938">
        <w:rPr>
          <w:rFonts w:eastAsia="SimSun;宋体"/>
          <w:color w:val="00000A"/>
          <w:szCs w:val="24"/>
          <w:lang w:eastAsia="lt-LT" w:bidi="hi-IN"/>
        </w:rPr>
        <w:t>a</w:t>
      </w:r>
      <w:r w:rsidR="003D30D8" w:rsidRPr="00AC6F0F">
        <w:rPr>
          <w:rFonts w:eastAsia="SimSun;宋体"/>
          <w:color w:val="00000A"/>
          <w:szCs w:val="24"/>
          <w:lang w:eastAsia="lt-LT" w:bidi="hi-IN"/>
        </w:rPr>
        <w:t>prašo 7 punkte</w:t>
      </w:r>
      <w:r w:rsidR="00FC3927" w:rsidRPr="00AC6F0F">
        <w:rPr>
          <w:rFonts w:eastAsia="SimSun;宋体"/>
          <w:color w:val="00000A"/>
          <w:szCs w:val="24"/>
          <w:lang w:eastAsia="lt-LT" w:bidi="hi-IN"/>
        </w:rPr>
        <w:t xml:space="preserve"> nurodytų teritorijų gyventojų bendruomeninei veiklai stiprinti, vienai seniūnijai s</w:t>
      </w:r>
      <w:r w:rsidR="003D30D8" w:rsidRPr="00AC6F0F">
        <w:rPr>
          <w:rFonts w:eastAsia="SimSun;宋体"/>
          <w:color w:val="00000A"/>
          <w:szCs w:val="24"/>
          <w:lang w:eastAsia="lt-LT" w:bidi="hi-IN"/>
        </w:rPr>
        <w:t>kiriant</w:t>
      </w:r>
      <w:r w:rsidR="00FC3927" w:rsidRPr="00AC6F0F">
        <w:rPr>
          <w:rFonts w:eastAsia="SimSun;宋体"/>
          <w:color w:val="00000A"/>
          <w:szCs w:val="24"/>
          <w:lang w:eastAsia="lt-LT" w:bidi="hi-IN"/>
        </w:rPr>
        <w:t xml:space="preserve"> ne mažiau kaip 500 </w:t>
      </w:r>
      <w:proofErr w:type="spellStart"/>
      <w:r w:rsidR="00FC3927" w:rsidRPr="00AC6F0F">
        <w:rPr>
          <w:rFonts w:eastAsia="SimSun;宋体"/>
          <w:color w:val="00000A"/>
          <w:szCs w:val="24"/>
          <w:lang w:eastAsia="lt-LT" w:bidi="hi-IN"/>
        </w:rPr>
        <w:t>Eur</w:t>
      </w:r>
      <w:proofErr w:type="spellEnd"/>
      <w:r w:rsidR="00FC3927" w:rsidRPr="00AC6F0F">
        <w:rPr>
          <w:rFonts w:eastAsia="SimSun;宋体"/>
          <w:color w:val="00000A"/>
          <w:szCs w:val="24"/>
          <w:lang w:eastAsia="lt-LT" w:bidi="hi-IN"/>
        </w:rPr>
        <w:t xml:space="preserve">, o likusią dalį – proporcingai pagal jose </w:t>
      </w:r>
      <w:r w:rsidR="00EB3561" w:rsidRPr="00AC6F0F">
        <w:rPr>
          <w:rFonts w:eastAsia="SimSun;宋体"/>
          <w:color w:val="00000A"/>
          <w:szCs w:val="24"/>
          <w:lang w:eastAsia="lt-LT" w:bidi="hi-IN"/>
        </w:rPr>
        <w:t xml:space="preserve">praėjusiais kalendoriniais metais </w:t>
      </w:r>
      <w:r w:rsidR="00FC3927" w:rsidRPr="00AC6F0F">
        <w:rPr>
          <w:rFonts w:eastAsia="SimSun;宋体"/>
          <w:color w:val="00000A"/>
          <w:szCs w:val="24"/>
          <w:lang w:eastAsia="lt-LT" w:bidi="hi-IN"/>
        </w:rPr>
        <w:t>gyvenamąją vietą deklaravusių gyventojų skaičių,</w:t>
      </w:r>
      <w:r w:rsidR="0063442B" w:rsidRPr="00AC6F0F">
        <w:rPr>
          <w:rFonts w:eastAsia="SimSun;宋体"/>
          <w:color w:val="00000A"/>
          <w:szCs w:val="24"/>
          <w:lang w:eastAsia="lt-LT" w:bidi="hi-IN"/>
        </w:rPr>
        <w:t xml:space="preserve"> remiantis valstybės įmonės Registrų centro einamųjų metų sausio 1 d. pateiktais duomenimis</w:t>
      </w:r>
      <w:r w:rsidR="00FC3927" w:rsidRPr="00AC6F0F">
        <w:rPr>
          <w:rFonts w:eastAsia="SimSun;宋体"/>
          <w:color w:val="00000A"/>
          <w:szCs w:val="24"/>
          <w:lang w:eastAsia="lt-LT" w:bidi="hi-IN"/>
        </w:rPr>
        <w:t>;</w:t>
      </w:r>
    </w:p>
    <w:p w14:paraId="77E43C5D" w14:textId="202CC17B" w:rsidR="003D30D8" w:rsidRPr="00AC6F0F" w:rsidRDefault="00346F9C" w:rsidP="0049049F">
      <w:pPr>
        <w:tabs>
          <w:tab w:val="left" w:pos="851"/>
        </w:tabs>
        <w:suppressAutoHyphens/>
        <w:ind w:firstLine="720"/>
        <w:jc w:val="both"/>
        <w:rPr>
          <w:rFonts w:eastAsia="SimSun;宋体"/>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 xml:space="preserve">.2. </w:t>
      </w:r>
      <w:r w:rsidR="003D30D8" w:rsidRPr="00AC6F0F">
        <w:rPr>
          <w:rFonts w:eastAsia="SimSun;宋体"/>
          <w:color w:val="00000A"/>
          <w:szCs w:val="24"/>
          <w:lang w:eastAsia="zh-CN" w:bidi="hi-IN"/>
        </w:rPr>
        <w:t>atsižvelgdama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5222E459" w14:textId="1F2CC2B2"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.3</w:t>
      </w:r>
      <w:r w:rsidR="00FC3927" w:rsidRPr="00AC6F0F">
        <w:rPr>
          <w:rFonts w:eastAsia="SimSun;宋体"/>
          <w:color w:val="00000A"/>
          <w:szCs w:val="24"/>
          <w:lang w:eastAsia="lt-LT" w:bidi="hi-IN"/>
        </w:rPr>
        <w:t xml:space="preserve">. apie sprendimą </w:t>
      </w:r>
      <w:r w:rsidR="00FC3927" w:rsidRPr="00AC6F0F">
        <w:rPr>
          <w:rFonts w:eastAsia="SimSun;宋体"/>
          <w:color w:val="00000A"/>
          <w:szCs w:val="24"/>
          <w:lang w:eastAsia="zh-CN" w:bidi="hi-IN"/>
        </w:rPr>
        <w:t xml:space="preserve">dėl konkrečioje teritorijoje, kurios gyventojų bendruomeninei veiklai stiprinti skiriamas finansavimas, </w:t>
      </w:r>
      <w:r w:rsidR="00FC3927" w:rsidRPr="00AC6F0F">
        <w:rPr>
          <w:rFonts w:eastAsia="SimSun;宋体"/>
          <w:color w:val="00000A"/>
          <w:szCs w:val="24"/>
          <w:lang w:eastAsia="lt-LT" w:bidi="hi-IN"/>
        </w:rPr>
        <w:t xml:space="preserve">raštu ne vėliau kaip per 5 darbo dienas nuo sprendimo skirti lėšas priėmimo dienos informuoja seniūnijas, o jei nėra seniūnijų, – išplėstines </w:t>
      </w:r>
      <w:proofErr w:type="spellStart"/>
      <w:r w:rsidR="00FC3927" w:rsidRPr="00AC6F0F">
        <w:rPr>
          <w:rFonts w:eastAsia="SimSun;宋体"/>
          <w:color w:val="00000A"/>
          <w:szCs w:val="24"/>
          <w:lang w:eastAsia="lt-LT" w:bidi="hi-IN"/>
        </w:rPr>
        <w:t>seniūnaičių</w:t>
      </w:r>
      <w:proofErr w:type="spellEnd"/>
      <w:r w:rsidR="00FC3927" w:rsidRPr="00AC6F0F">
        <w:rPr>
          <w:rFonts w:eastAsia="SimSun;宋体"/>
          <w:color w:val="00000A"/>
          <w:szCs w:val="24"/>
          <w:lang w:eastAsia="lt-LT" w:bidi="hi-IN"/>
        </w:rPr>
        <w:t xml:space="preserve"> sueigas;</w:t>
      </w:r>
      <w:r w:rsidR="00FC3927" w:rsidRPr="00AC6F0F">
        <w:rPr>
          <w:rFonts w:eastAsia="SimSun;宋体"/>
          <w:color w:val="00000A"/>
          <w:szCs w:val="24"/>
          <w:lang w:eastAsia="zh-CN" w:bidi="hi-IN"/>
        </w:rPr>
        <w:tab/>
      </w:r>
    </w:p>
    <w:p w14:paraId="5222E45A" w14:textId="2350B9AC" w:rsidR="00032CAE" w:rsidRPr="00AC6F0F" w:rsidRDefault="00346F9C" w:rsidP="0049049F">
      <w:pPr>
        <w:tabs>
          <w:tab w:val="left" w:pos="851"/>
        </w:tabs>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3D30D8" w:rsidRPr="00AC6F0F">
        <w:rPr>
          <w:rFonts w:eastAsia="SimSun;宋体"/>
          <w:color w:val="00000A"/>
          <w:szCs w:val="24"/>
          <w:lang w:eastAsia="lt-LT" w:bidi="hi-IN"/>
        </w:rPr>
        <w:t>.4</w:t>
      </w:r>
      <w:r w:rsidR="00FC3927" w:rsidRPr="00AC6F0F">
        <w:rPr>
          <w:rFonts w:eastAsia="SimSun;宋体"/>
          <w:color w:val="00000A"/>
          <w:szCs w:val="24"/>
          <w:lang w:eastAsia="lt-LT" w:bidi="hi-IN"/>
        </w:rPr>
        <w:t>. kartu su Socialinių paslaugų priežiūros departamentu sudaro Valstybės lėšų naudojimo sutartį;</w:t>
      </w:r>
    </w:p>
    <w:p w14:paraId="5222E45B" w14:textId="3315B18F" w:rsidR="00032CAE" w:rsidRPr="00AC6F0F" w:rsidRDefault="00346F9C" w:rsidP="0049049F">
      <w:pPr>
        <w:suppressAutoHyphens/>
        <w:ind w:firstLine="720"/>
        <w:jc w:val="both"/>
        <w:rPr>
          <w:rFonts w:eastAsia="SimSun;宋体"/>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.5</w:t>
      </w:r>
      <w:r w:rsidR="00FC3927" w:rsidRPr="00AC6F0F">
        <w:rPr>
          <w:rFonts w:eastAsia="SimSun;宋体"/>
          <w:color w:val="00000A"/>
          <w:szCs w:val="24"/>
          <w:lang w:eastAsia="lt-LT" w:bidi="hi-IN"/>
        </w:rPr>
        <w:t xml:space="preserve">. </w:t>
      </w:r>
      <w:r w:rsidR="00FC3927" w:rsidRPr="00AC6F0F">
        <w:rPr>
          <w:rFonts w:eastAsia="SimSun;宋体"/>
          <w:color w:val="00000A"/>
          <w:szCs w:val="24"/>
          <w:lang w:eastAsia="zh-CN" w:bidi="hi-IN"/>
        </w:rPr>
        <w:t xml:space="preserve">Aprašo 49 punkte nustatytu laiku </w:t>
      </w:r>
      <w:r w:rsidR="00FC3927" w:rsidRPr="00AC6F0F">
        <w:rPr>
          <w:rFonts w:eastAsia="SimSun;宋体"/>
          <w:color w:val="00000A"/>
          <w:szCs w:val="24"/>
          <w:lang w:eastAsia="lt-LT" w:bidi="hi-IN"/>
        </w:rPr>
        <w:t xml:space="preserve">parengia (patikslina) </w:t>
      </w:r>
      <w:r w:rsidR="00FC3927" w:rsidRPr="00AC6F0F">
        <w:rPr>
          <w:rFonts w:eastAsia="SimSun;宋体"/>
          <w:color w:val="00000A"/>
          <w:szCs w:val="24"/>
          <w:lang w:eastAsia="zh-CN" w:bidi="hi-IN"/>
        </w:rPr>
        <w:t>Savivaldybės tvarkos aprašą</w:t>
      </w:r>
      <w:r w:rsidR="00FC3927" w:rsidRPr="00AC6F0F">
        <w:rPr>
          <w:rFonts w:eastAsia="SimSun;宋体"/>
          <w:color w:val="00000A"/>
          <w:szCs w:val="24"/>
          <w:lang w:eastAsia="lt-LT" w:bidi="hi-IN"/>
        </w:rPr>
        <w:t xml:space="preserve"> </w:t>
      </w:r>
      <w:r w:rsidR="00FC3927" w:rsidRPr="00AC6F0F">
        <w:rPr>
          <w:rFonts w:eastAsia="SimSun;宋体"/>
          <w:color w:val="00000A"/>
          <w:szCs w:val="24"/>
          <w:lang w:eastAsia="zh-CN" w:bidi="hi-IN"/>
        </w:rPr>
        <w:t>ir per 10 darbo dienų nuo jo patvirtinimo pateikia jį Socialinių paslaugų priežiūros departamentui;</w:t>
      </w:r>
    </w:p>
    <w:p w14:paraId="5222E45C" w14:textId="007B6216" w:rsidR="00032CAE" w:rsidRPr="00AC6F0F" w:rsidRDefault="00346F9C" w:rsidP="0049049F">
      <w:pPr>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.6</w:t>
      </w:r>
      <w:r w:rsidR="00FC3927" w:rsidRPr="00AC6F0F">
        <w:rPr>
          <w:rFonts w:eastAsia="SimSun;宋体"/>
          <w:color w:val="00000A"/>
          <w:szCs w:val="24"/>
          <w:lang w:eastAsia="zh-CN" w:bidi="hi-IN"/>
        </w:rPr>
        <w:t>. parengia Projekto įgyvendinimo sutarties formą ir jos priedus, projekto įgyvendinimo ataskaitų formas;</w:t>
      </w:r>
    </w:p>
    <w:p w14:paraId="5222E45D" w14:textId="614BBD96" w:rsidR="00032CAE" w:rsidRPr="00AC6F0F" w:rsidRDefault="00346F9C" w:rsidP="0049049F">
      <w:pPr>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.7</w:t>
      </w:r>
      <w:r w:rsidR="00FC3927" w:rsidRPr="00AC6F0F">
        <w:rPr>
          <w:rFonts w:eastAsia="SimSun;宋体"/>
          <w:color w:val="00000A"/>
          <w:szCs w:val="24"/>
          <w:lang w:eastAsia="lt-LT" w:bidi="hi-IN"/>
        </w:rPr>
        <w:t xml:space="preserve">. paskiria </w:t>
      </w:r>
      <w:r w:rsidR="00FC3927" w:rsidRPr="00AC6F0F">
        <w:rPr>
          <w:rFonts w:eastAsia="SimSun;宋体"/>
          <w:color w:val="00000A"/>
          <w:szCs w:val="24"/>
          <w:lang w:eastAsia="zh-CN" w:bidi="hi-IN"/>
        </w:rPr>
        <w:t>atsakingus valstybės tarnautojus ar darbuotojus</w:t>
      </w:r>
      <w:r w:rsidR="00FC3927" w:rsidRPr="00AC6F0F">
        <w:rPr>
          <w:rFonts w:eastAsia="SimSun;宋体"/>
          <w:color w:val="00000A"/>
          <w:szCs w:val="24"/>
          <w:lang w:eastAsia="lt-LT" w:bidi="hi-IN"/>
        </w:rPr>
        <w:t>;</w:t>
      </w:r>
    </w:p>
    <w:p w14:paraId="5222E45E" w14:textId="3A480125" w:rsidR="00032CAE" w:rsidRPr="00AC6F0F" w:rsidRDefault="00346F9C" w:rsidP="0049049F">
      <w:pPr>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3D30D8" w:rsidRPr="00AC6F0F">
        <w:rPr>
          <w:rFonts w:eastAsia="SimSun;宋体"/>
          <w:color w:val="00000A"/>
          <w:szCs w:val="24"/>
          <w:lang w:eastAsia="lt-LT" w:bidi="hi-IN"/>
        </w:rPr>
        <w:t>.8</w:t>
      </w:r>
      <w:r w:rsidR="00FC3927" w:rsidRPr="00AC6F0F">
        <w:rPr>
          <w:rFonts w:eastAsia="SimSun;宋体"/>
          <w:color w:val="00000A"/>
          <w:szCs w:val="24"/>
          <w:lang w:eastAsia="lt-LT" w:bidi="hi-IN"/>
        </w:rPr>
        <w:t xml:space="preserve">. paveda seniūnams padėti organizuoti išplėstines </w:t>
      </w:r>
      <w:proofErr w:type="spellStart"/>
      <w:r w:rsidR="00FC3927" w:rsidRPr="00AC6F0F">
        <w:rPr>
          <w:rFonts w:eastAsia="SimSun;宋体"/>
          <w:color w:val="00000A"/>
          <w:szCs w:val="24"/>
          <w:lang w:eastAsia="lt-LT" w:bidi="hi-IN"/>
        </w:rPr>
        <w:t>seniūnaičių</w:t>
      </w:r>
      <w:proofErr w:type="spellEnd"/>
      <w:r w:rsidR="00FC3927" w:rsidRPr="00AC6F0F">
        <w:rPr>
          <w:rFonts w:eastAsia="SimSun;宋体"/>
          <w:color w:val="00000A"/>
          <w:szCs w:val="24"/>
          <w:lang w:eastAsia="lt-LT" w:bidi="hi-IN"/>
        </w:rPr>
        <w:t xml:space="preserve"> sueigas ir užtikrinti išplėstinių </w:t>
      </w:r>
      <w:proofErr w:type="spellStart"/>
      <w:r w:rsidR="00FC3927" w:rsidRPr="00AC6F0F">
        <w:rPr>
          <w:rFonts w:eastAsia="SimSun;宋体"/>
          <w:color w:val="00000A"/>
          <w:szCs w:val="24"/>
          <w:lang w:eastAsia="lt-LT" w:bidi="hi-IN"/>
        </w:rPr>
        <w:t>seniūnaičių</w:t>
      </w:r>
      <w:proofErr w:type="spellEnd"/>
      <w:r w:rsidR="00FC3927" w:rsidRPr="00AC6F0F">
        <w:rPr>
          <w:rFonts w:eastAsia="SimSun;宋体"/>
          <w:color w:val="00000A"/>
          <w:szCs w:val="24"/>
          <w:lang w:eastAsia="lt-LT" w:bidi="hi-IN"/>
        </w:rPr>
        <w:t xml:space="preserve"> sueigų priimtų sprendimų, įgyvendinamų projektų viešinimą, taip pat dalyvauti vykdant įgyvendinamų projektų </w:t>
      </w:r>
      <w:proofErr w:type="spellStart"/>
      <w:r w:rsidR="00FC3927" w:rsidRPr="00AC6F0F">
        <w:rPr>
          <w:rFonts w:eastAsia="SimSun;宋体"/>
          <w:color w:val="00000A"/>
          <w:szCs w:val="24"/>
          <w:lang w:eastAsia="lt-LT" w:bidi="hi-IN"/>
        </w:rPr>
        <w:t>stebėseną</w:t>
      </w:r>
      <w:proofErr w:type="spellEnd"/>
      <w:r w:rsidR="00FC3927" w:rsidRPr="00AC6F0F">
        <w:rPr>
          <w:rFonts w:eastAsia="SimSun;宋体"/>
          <w:color w:val="00000A"/>
          <w:szCs w:val="24"/>
          <w:lang w:eastAsia="lt-LT" w:bidi="hi-IN"/>
        </w:rPr>
        <w:t>;</w:t>
      </w:r>
    </w:p>
    <w:p w14:paraId="5222E45F" w14:textId="427FFBEF" w:rsidR="00032CAE" w:rsidRPr="00AC6F0F" w:rsidRDefault="00346F9C" w:rsidP="0049049F">
      <w:pPr>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.9</w:t>
      </w:r>
      <w:r w:rsidR="00FC3927" w:rsidRPr="00AC6F0F">
        <w:rPr>
          <w:rFonts w:eastAsia="SimSun;宋体"/>
          <w:color w:val="00000A"/>
          <w:szCs w:val="24"/>
          <w:lang w:eastAsia="lt-LT" w:bidi="hi-IN"/>
        </w:rPr>
        <w:t>. ne vėliau kaip per 10 darbo dienų nuo Valstybės lėšų naudojimo sutarties pasira</w:t>
      </w:r>
      <w:r w:rsidR="003D30D8" w:rsidRPr="00AC6F0F">
        <w:rPr>
          <w:rFonts w:eastAsia="SimSun;宋体"/>
          <w:color w:val="00000A"/>
          <w:szCs w:val="24"/>
          <w:lang w:eastAsia="lt-LT" w:bidi="hi-IN"/>
        </w:rPr>
        <w:t>šymo paskelbia konkursą Savivaldybės tvarkos aprašo 6</w:t>
      </w:r>
      <w:r w:rsidR="00FC3927" w:rsidRPr="00AC6F0F">
        <w:rPr>
          <w:rFonts w:eastAsia="SimSun;宋体"/>
          <w:color w:val="00000A"/>
          <w:szCs w:val="24"/>
          <w:lang w:eastAsia="lt-LT" w:bidi="hi-IN"/>
        </w:rPr>
        <w:t xml:space="preserve"> punkte numatyta tvarka;</w:t>
      </w:r>
    </w:p>
    <w:p w14:paraId="5222E460" w14:textId="36644EF6" w:rsidR="00032CAE" w:rsidRPr="00AC6F0F" w:rsidRDefault="00346F9C" w:rsidP="0049049F">
      <w:pPr>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.10</w:t>
      </w:r>
      <w:r w:rsidR="00FC3927" w:rsidRPr="00AC6F0F">
        <w:rPr>
          <w:rFonts w:eastAsia="SimSun;宋体"/>
          <w:color w:val="00000A"/>
          <w:szCs w:val="24"/>
          <w:lang w:eastAsia="lt-LT" w:bidi="hi-IN"/>
        </w:rPr>
        <w:t xml:space="preserve">. paveda išplėstinėms </w:t>
      </w:r>
      <w:proofErr w:type="spellStart"/>
      <w:r w:rsidR="00FC3927" w:rsidRPr="00AC6F0F">
        <w:rPr>
          <w:rFonts w:eastAsia="SimSun;宋体"/>
          <w:color w:val="00000A"/>
          <w:szCs w:val="24"/>
          <w:lang w:eastAsia="lt-LT" w:bidi="hi-IN"/>
        </w:rPr>
        <w:t>se</w:t>
      </w:r>
      <w:r w:rsidR="003D30D8" w:rsidRPr="00AC6F0F">
        <w:rPr>
          <w:rFonts w:eastAsia="SimSun;宋体"/>
          <w:color w:val="00000A"/>
          <w:szCs w:val="24"/>
          <w:lang w:eastAsia="lt-LT" w:bidi="hi-IN"/>
        </w:rPr>
        <w:t>niūnaičių</w:t>
      </w:r>
      <w:proofErr w:type="spellEnd"/>
      <w:r w:rsidR="003D30D8" w:rsidRPr="00AC6F0F">
        <w:rPr>
          <w:rFonts w:eastAsia="SimSun;宋体"/>
          <w:color w:val="00000A"/>
          <w:szCs w:val="24"/>
          <w:lang w:eastAsia="lt-LT" w:bidi="hi-IN"/>
        </w:rPr>
        <w:t xml:space="preserve"> sueigoms įgyvendinti Savivaldybės tvarkos a</w:t>
      </w:r>
      <w:r w:rsidR="00FC3927" w:rsidRPr="00AC6F0F">
        <w:rPr>
          <w:rFonts w:eastAsia="SimSun;宋体"/>
          <w:color w:val="00000A"/>
          <w:szCs w:val="24"/>
          <w:lang w:eastAsia="lt-LT" w:bidi="hi-IN"/>
        </w:rPr>
        <w:t>prašo V skyriaus nuostatas;</w:t>
      </w:r>
    </w:p>
    <w:p w14:paraId="5222E461" w14:textId="7C8BAF79"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.11</w:t>
      </w:r>
      <w:r w:rsidR="00FC3927" w:rsidRPr="00AC6F0F">
        <w:rPr>
          <w:rFonts w:eastAsia="SimSun;宋体"/>
          <w:color w:val="00000A"/>
          <w:szCs w:val="24"/>
          <w:lang w:eastAsia="zh-CN" w:bidi="hi-IN"/>
        </w:rPr>
        <w:t xml:space="preserve">. konsultuoja išplėstines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sueigas, pareiškėjus ir </w:t>
      </w:r>
      <w:r w:rsidR="00CD194C">
        <w:rPr>
          <w:rFonts w:eastAsia="SimSun;宋体"/>
          <w:color w:val="00000A"/>
          <w:szCs w:val="24"/>
          <w:lang w:eastAsia="zh-CN" w:bidi="hi-IN"/>
        </w:rPr>
        <w:t>p</w:t>
      </w:r>
      <w:r w:rsidR="00FC3927" w:rsidRPr="00AC6F0F">
        <w:rPr>
          <w:rFonts w:eastAsia="SimSun;宋体"/>
          <w:color w:val="00000A"/>
          <w:szCs w:val="24"/>
          <w:lang w:eastAsia="zh-CN" w:bidi="hi-IN"/>
        </w:rPr>
        <w:t>rojektų vykdytojus su Priemonės įgyvendinimu susijusiais klausimais, renka paraiškas;</w:t>
      </w:r>
    </w:p>
    <w:p w14:paraId="5222E462" w14:textId="5D4B7902"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lastRenderedPageBreak/>
        <w:t>51</w:t>
      </w:r>
      <w:r w:rsidR="003D30D8" w:rsidRPr="00AC6F0F">
        <w:rPr>
          <w:rFonts w:eastAsia="SimSun;宋体"/>
          <w:color w:val="00000A"/>
          <w:szCs w:val="24"/>
          <w:lang w:eastAsia="zh-CN" w:bidi="hi-IN"/>
        </w:rPr>
        <w:t>.12</w:t>
      </w:r>
      <w:r w:rsidR="00FC3927" w:rsidRPr="00AC6F0F">
        <w:rPr>
          <w:rFonts w:eastAsia="SimSun;宋体"/>
          <w:color w:val="00000A"/>
          <w:szCs w:val="24"/>
          <w:lang w:eastAsia="zh-CN" w:bidi="hi-IN"/>
        </w:rPr>
        <w:t xml:space="preserve">. </w:t>
      </w:r>
      <w:r w:rsidR="00693876" w:rsidRPr="00AC6F0F">
        <w:rPr>
          <w:rFonts w:ascii="Liberation Serif;Times New Roma" w:eastAsia="SimSun;宋体" w:hAnsi="Liberation Serif;Times New Roma" w:cs="Mangal"/>
          <w:color w:val="00000A"/>
          <w:szCs w:val="24"/>
          <w:lang w:eastAsia="zh-CN" w:bidi="hi-IN"/>
        </w:rPr>
        <w:t>kiekvieną ketvirtį perveda p</w:t>
      </w:r>
      <w:r w:rsidR="00FC3927" w:rsidRPr="00AC6F0F">
        <w:rPr>
          <w:rFonts w:ascii="Liberation Serif;Times New Roma" w:eastAsia="SimSun;宋体" w:hAnsi="Liberation Serif;Times New Roma" w:cs="Mangal"/>
          <w:color w:val="00000A"/>
          <w:szCs w:val="24"/>
          <w:lang w:eastAsia="zh-CN" w:bidi="hi-IN"/>
        </w:rPr>
        <w:t>rojektų vykdytojams lėšas projektui (-</w:t>
      </w:r>
      <w:proofErr w:type="spellStart"/>
      <w:r w:rsidR="00FC3927" w:rsidRPr="00AC6F0F">
        <w:rPr>
          <w:rFonts w:ascii="Liberation Serif;Times New Roma" w:eastAsia="SimSun;宋体" w:hAnsi="Liberation Serif;Times New Roma" w:cs="Mangal"/>
          <w:color w:val="00000A"/>
          <w:szCs w:val="24"/>
          <w:lang w:eastAsia="zh-CN" w:bidi="hi-IN"/>
        </w:rPr>
        <w:t>ams</w:t>
      </w:r>
      <w:proofErr w:type="spellEnd"/>
      <w:r w:rsidR="00FC3927" w:rsidRPr="00AC6F0F">
        <w:rPr>
          <w:rFonts w:ascii="Liberation Serif;Times New Roma" w:eastAsia="SimSun;宋体" w:hAnsi="Liberation Serif;Times New Roma" w:cs="Mangal"/>
          <w:color w:val="00000A"/>
          <w:szCs w:val="24"/>
          <w:lang w:eastAsia="zh-CN" w:bidi="hi-IN"/>
        </w:rPr>
        <w:t>) įgyvendinti;</w:t>
      </w:r>
    </w:p>
    <w:p w14:paraId="5222E463" w14:textId="1A7B8B74"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.13</w:t>
      </w:r>
      <w:r w:rsidR="00FC3927" w:rsidRPr="00AC6F0F">
        <w:rPr>
          <w:rFonts w:eastAsia="SimSun;宋体"/>
          <w:color w:val="00000A"/>
          <w:szCs w:val="24"/>
          <w:lang w:eastAsia="zh-CN" w:bidi="hi-IN"/>
        </w:rPr>
        <w:t xml:space="preserve">. turi teisę tikslinti Priemonės </w:t>
      </w:r>
      <w:r w:rsidR="00FC3927" w:rsidRPr="00AC6F0F">
        <w:rPr>
          <w:rFonts w:eastAsia="SimSun;宋体"/>
          <w:bCs/>
          <w:color w:val="00000A"/>
          <w:szCs w:val="24"/>
          <w:lang w:eastAsia="zh-CN" w:bidi="hi-IN"/>
        </w:rPr>
        <w:t>būsimų ketvirčių ir jų straipsnių išlaidų sąmatą</w:t>
      </w:r>
      <w:r w:rsidR="00FC3927" w:rsidRPr="00AC6F0F">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14:paraId="5222E464" w14:textId="4656B57C"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.14</w:t>
      </w:r>
      <w:r w:rsidR="00FC3927" w:rsidRPr="00AC6F0F">
        <w:rPr>
          <w:rFonts w:eastAsia="SimSun;宋体"/>
          <w:color w:val="00000A"/>
          <w:szCs w:val="24"/>
          <w:lang w:eastAsia="zh-CN" w:bidi="hi-IN"/>
        </w:rPr>
        <w:t>. viešina išpl</w:t>
      </w:r>
      <w:r w:rsidR="00693876" w:rsidRPr="00AC6F0F">
        <w:rPr>
          <w:rFonts w:eastAsia="SimSun;宋体"/>
          <w:color w:val="00000A"/>
          <w:szCs w:val="24"/>
          <w:lang w:eastAsia="zh-CN" w:bidi="hi-IN"/>
        </w:rPr>
        <w:t xml:space="preserve">ėstinės </w:t>
      </w:r>
      <w:proofErr w:type="spellStart"/>
      <w:r w:rsidR="00693876" w:rsidRPr="00AC6F0F">
        <w:rPr>
          <w:rFonts w:eastAsia="SimSun;宋体"/>
          <w:color w:val="00000A"/>
          <w:szCs w:val="24"/>
          <w:lang w:eastAsia="zh-CN" w:bidi="hi-IN"/>
        </w:rPr>
        <w:t>seniūnaičių</w:t>
      </w:r>
      <w:proofErr w:type="spellEnd"/>
      <w:r w:rsidR="00693876" w:rsidRPr="00AC6F0F">
        <w:rPr>
          <w:rFonts w:eastAsia="SimSun;宋体"/>
          <w:color w:val="00000A"/>
          <w:szCs w:val="24"/>
          <w:lang w:eastAsia="zh-CN" w:bidi="hi-IN"/>
        </w:rPr>
        <w:t xml:space="preserve"> sueigos ir S</w:t>
      </w:r>
      <w:r w:rsidR="00FC3927" w:rsidRPr="00AC6F0F">
        <w:rPr>
          <w:rFonts w:eastAsia="SimSun;宋体"/>
          <w:color w:val="00000A"/>
          <w:szCs w:val="24"/>
          <w:lang w:eastAsia="zh-CN" w:bidi="hi-IN"/>
        </w:rPr>
        <w:t xml:space="preserve">avivaldybės administracijos direktoriaus priimtus sprendimus, susijusius su Priemonei įgyvendinti skirtu konkursu, </w:t>
      </w:r>
      <w:r w:rsidR="00FC3927" w:rsidRPr="00AC6F0F">
        <w:rPr>
          <w:rFonts w:eastAsia="SimSun;宋体"/>
          <w:bCs/>
          <w:color w:val="00000A"/>
          <w:szCs w:val="24"/>
          <w:lang w:eastAsia="zh-CN" w:bidi="hi-IN"/>
        </w:rPr>
        <w:t>t. y. viešai skelbia</w:t>
      </w:r>
      <w:r w:rsidR="00693876" w:rsidRPr="00AC6F0F">
        <w:rPr>
          <w:rFonts w:eastAsia="SimSun;宋体"/>
          <w:color w:val="00000A"/>
          <w:szCs w:val="24"/>
          <w:lang w:eastAsia="zh-CN" w:bidi="hi-IN"/>
        </w:rPr>
        <w:t xml:space="preserve"> Savivaldybės</w:t>
      </w:r>
      <w:r w:rsidR="00FC3927" w:rsidRPr="00AC6F0F">
        <w:rPr>
          <w:rFonts w:eastAsia="SimSun;宋体"/>
          <w:color w:val="00000A"/>
          <w:szCs w:val="24"/>
          <w:lang w:eastAsia="zh-CN" w:bidi="hi-IN"/>
        </w:rPr>
        <w:t xml:space="preserve"> interneto svetainė</w:t>
      </w:r>
      <w:r w:rsidR="00693876" w:rsidRPr="00AC6F0F">
        <w:rPr>
          <w:rFonts w:eastAsia="SimSun;宋体"/>
          <w:color w:val="00000A"/>
          <w:szCs w:val="24"/>
          <w:lang w:eastAsia="zh-CN" w:bidi="hi-IN"/>
        </w:rPr>
        <w:t>j</w:t>
      </w:r>
      <w:r w:rsidR="00FC3927" w:rsidRPr="00AC6F0F">
        <w:rPr>
          <w:rFonts w:eastAsia="SimSun;宋体"/>
          <w:color w:val="00000A"/>
          <w:szCs w:val="24"/>
          <w:lang w:eastAsia="zh-CN" w:bidi="hi-IN"/>
        </w:rPr>
        <w:t>e, atitinkamos seniūnijos interneto svetainėje (esant galimybei) ir skelbimų lentose</w:t>
      </w:r>
      <w:r w:rsidR="00FC3927" w:rsidRPr="00AC6F0F">
        <w:rPr>
          <w:rFonts w:eastAsia="SimSun;宋体"/>
          <w:bCs/>
          <w:color w:val="00000A"/>
          <w:szCs w:val="24"/>
          <w:lang w:eastAsia="zh-CN" w:bidi="hi-IN"/>
        </w:rPr>
        <w:t xml:space="preserve"> visas paraiškas pateikusias organizacijas, projektą vykdyti atrinktą (-</w:t>
      </w:r>
      <w:proofErr w:type="spellStart"/>
      <w:r w:rsidR="00FC3927" w:rsidRPr="00AC6F0F">
        <w:rPr>
          <w:rFonts w:eastAsia="SimSun;宋体"/>
          <w:bCs/>
          <w:color w:val="00000A"/>
          <w:szCs w:val="24"/>
          <w:lang w:eastAsia="zh-CN" w:bidi="hi-IN"/>
        </w:rPr>
        <w:t>as</w:t>
      </w:r>
      <w:proofErr w:type="spellEnd"/>
      <w:r w:rsidR="00FC3927" w:rsidRPr="00AC6F0F">
        <w:rPr>
          <w:rFonts w:eastAsia="SimSun;宋体"/>
          <w:bCs/>
          <w:color w:val="00000A"/>
          <w:szCs w:val="24"/>
          <w:lang w:eastAsia="zh-CN" w:bidi="hi-IN"/>
        </w:rPr>
        <w:t>) organizaciją (</w:t>
      </w:r>
      <w:r w:rsidR="00FC3927" w:rsidRPr="00AC6F0F">
        <w:rPr>
          <w:rFonts w:eastAsia="SimSun;宋体"/>
          <w:bCs/>
          <w:color w:val="00000A"/>
          <w:szCs w:val="24"/>
          <w:lang w:eastAsia="zh-CN" w:bidi="hi-IN"/>
        </w:rPr>
        <w:noBreakHyphen/>
      </w:r>
      <w:proofErr w:type="spellStart"/>
      <w:r w:rsidR="00FC3927" w:rsidRPr="00AC6F0F">
        <w:rPr>
          <w:rFonts w:eastAsia="SimSun;宋体"/>
          <w:bCs/>
          <w:color w:val="00000A"/>
          <w:szCs w:val="24"/>
          <w:lang w:eastAsia="zh-CN" w:bidi="hi-IN"/>
        </w:rPr>
        <w:t>as</w:t>
      </w:r>
      <w:proofErr w:type="spellEnd"/>
      <w:r w:rsidR="00FC3927" w:rsidRPr="00AC6F0F">
        <w:rPr>
          <w:rFonts w:eastAsia="SimSun;宋体"/>
          <w:bCs/>
          <w:color w:val="00000A"/>
          <w:szCs w:val="24"/>
          <w:lang w:eastAsia="zh-CN" w:bidi="hi-IN"/>
        </w:rPr>
        <w:t xml:space="preserve">), kiekvieno </w:t>
      </w:r>
      <w:r w:rsidR="00BB76CF">
        <w:rPr>
          <w:rFonts w:eastAsia="SimSun;宋体"/>
          <w:bCs/>
          <w:color w:val="00000A"/>
          <w:szCs w:val="24"/>
          <w:lang w:eastAsia="zh-CN" w:bidi="hi-IN"/>
        </w:rPr>
        <w:t>p</w:t>
      </w:r>
      <w:r w:rsidR="00FC3927" w:rsidRPr="00AC6F0F">
        <w:rPr>
          <w:rFonts w:eastAsia="SimSun;宋体"/>
          <w:bCs/>
          <w:color w:val="00000A"/>
          <w:szCs w:val="24"/>
          <w:lang w:eastAsia="zh-CN" w:bidi="hi-IN"/>
        </w:rPr>
        <w:t xml:space="preserve">rojekto vykdytojo planuojamą veiklą ir kiekvienam </w:t>
      </w:r>
      <w:r w:rsidR="00BB76CF">
        <w:rPr>
          <w:rFonts w:eastAsia="SimSun;宋体"/>
          <w:bCs/>
          <w:color w:val="00000A"/>
          <w:szCs w:val="24"/>
          <w:lang w:eastAsia="zh-CN" w:bidi="hi-IN"/>
        </w:rPr>
        <w:t>p</w:t>
      </w:r>
      <w:r w:rsidR="00FC3927" w:rsidRPr="00AC6F0F">
        <w:rPr>
          <w:rFonts w:eastAsia="SimSun;宋体"/>
          <w:bCs/>
          <w:color w:val="00000A"/>
          <w:szCs w:val="24"/>
          <w:lang w:eastAsia="zh-CN" w:bidi="hi-IN"/>
        </w:rPr>
        <w:t xml:space="preserve">rojekto vykdytojui skiriamą lėšų sumą, išplėstinės </w:t>
      </w:r>
      <w:proofErr w:type="spellStart"/>
      <w:r w:rsidR="00FC3927" w:rsidRPr="00AC6F0F">
        <w:rPr>
          <w:rFonts w:eastAsia="SimSun;宋体"/>
          <w:bCs/>
          <w:color w:val="00000A"/>
          <w:szCs w:val="24"/>
          <w:lang w:eastAsia="zh-CN" w:bidi="hi-IN"/>
        </w:rPr>
        <w:t>seniūnaičių</w:t>
      </w:r>
      <w:proofErr w:type="spellEnd"/>
      <w:r w:rsidR="00FC3927" w:rsidRPr="00AC6F0F">
        <w:rPr>
          <w:rFonts w:eastAsia="SimSun;宋体"/>
          <w:bCs/>
          <w:color w:val="00000A"/>
          <w:szCs w:val="24"/>
          <w:lang w:eastAsia="zh-CN" w:bidi="hi-IN"/>
        </w:rPr>
        <w:t xml:space="preserve"> sueigos skirtus balus</w:t>
      </w:r>
      <w:r w:rsidR="00FC3927" w:rsidRPr="00AC6F0F">
        <w:rPr>
          <w:rFonts w:eastAsia="SimSun;宋体"/>
          <w:color w:val="00000A"/>
          <w:szCs w:val="24"/>
          <w:lang w:eastAsia="zh-CN" w:bidi="hi-IN"/>
        </w:rPr>
        <w:t>;</w:t>
      </w:r>
    </w:p>
    <w:p w14:paraId="5222E465" w14:textId="09BE2CCC"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.15</w:t>
      </w:r>
      <w:r w:rsidR="00FC3927" w:rsidRPr="00AC6F0F">
        <w:rPr>
          <w:rFonts w:eastAsia="SimSun;宋体"/>
          <w:color w:val="00000A"/>
          <w:szCs w:val="24"/>
          <w:lang w:eastAsia="zh-CN" w:bidi="hi-IN"/>
        </w:rPr>
        <w:t xml:space="preserve">. vykdo Priemonės įgyvendinimo </w:t>
      </w:r>
      <w:proofErr w:type="spellStart"/>
      <w:r w:rsidR="00FC3927" w:rsidRPr="00AC6F0F">
        <w:rPr>
          <w:rFonts w:eastAsia="SimSun;宋体"/>
          <w:color w:val="00000A"/>
          <w:szCs w:val="24"/>
          <w:lang w:eastAsia="zh-CN" w:bidi="hi-IN"/>
        </w:rPr>
        <w:t>stebėseną</w:t>
      </w:r>
      <w:proofErr w:type="spellEnd"/>
      <w:r w:rsidR="00FC3927" w:rsidRPr="00AC6F0F">
        <w:rPr>
          <w:rFonts w:eastAsia="SimSun;宋体"/>
          <w:color w:val="00000A"/>
          <w:szCs w:val="24"/>
          <w:lang w:eastAsia="zh-CN" w:bidi="hi-IN"/>
        </w:rPr>
        <w:t>;</w:t>
      </w:r>
    </w:p>
    <w:p w14:paraId="5222E466" w14:textId="6911DB0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bCs/>
          <w:color w:val="00000A"/>
          <w:szCs w:val="24"/>
          <w:lang w:eastAsia="zh-CN" w:bidi="hi-IN"/>
        </w:rPr>
        <w:t>51</w:t>
      </w:r>
      <w:r w:rsidR="003D30D8" w:rsidRPr="00AC6F0F">
        <w:rPr>
          <w:rFonts w:eastAsia="SimSun;宋体"/>
          <w:bCs/>
          <w:color w:val="00000A"/>
          <w:szCs w:val="24"/>
          <w:lang w:eastAsia="zh-CN" w:bidi="hi-IN"/>
        </w:rPr>
        <w:t>.16</w:t>
      </w:r>
      <w:r w:rsidR="00FC3927" w:rsidRPr="00AC6F0F">
        <w:rPr>
          <w:rFonts w:eastAsia="SimSun;宋体"/>
          <w:bCs/>
          <w:color w:val="00000A"/>
          <w:szCs w:val="24"/>
          <w:lang w:eastAsia="zh-CN" w:bidi="hi-IN"/>
        </w:rPr>
        <w:t>. ne vėliau kaip</w:t>
      </w:r>
      <w:r w:rsidR="00693876" w:rsidRPr="00AC6F0F">
        <w:rPr>
          <w:rFonts w:eastAsia="SimSun;宋体"/>
          <w:bCs/>
          <w:color w:val="00000A"/>
          <w:szCs w:val="24"/>
          <w:lang w:eastAsia="zh-CN" w:bidi="hi-IN"/>
        </w:rPr>
        <w:t xml:space="preserve"> per 30 kalendorinių dienų nuo S</w:t>
      </w:r>
      <w:r w:rsidR="00FC3927" w:rsidRPr="00AC6F0F">
        <w:rPr>
          <w:rFonts w:eastAsia="SimSun;宋体"/>
          <w:bCs/>
          <w:color w:val="00000A"/>
          <w:szCs w:val="24"/>
          <w:lang w:eastAsia="zh-CN" w:bidi="hi-IN"/>
        </w:rPr>
        <w:t xml:space="preserve">avivaldybės administracijos direktoriaus sprendimo dėl lėšų skyrimo su </w:t>
      </w:r>
      <w:r w:rsidR="00BB76CF">
        <w:rPr>
          <w:rFonts w:eastAsia="SimSun;宋体"/>
          <w:bCs/>
          <w:color w:val="00000A"/>
          <w:szCs w:val="24"/>
          <w:lang w:eastAsia="zh-CN" w:bidi="hi-IN"/>
        </w:rPr>
        <w:t>p</w:t>
      </w:r>
      <w:r w:rsidR="00FC3927" w:rsidRPr="00AC6F0F">
        <w:rPr>
          <w:rFonts w:eastAsia="SimSun;宋体"/>
          <w:bCs/>
          <w:color w:val="00000A"/>
          <w:szCs w:val="24"/>
          <w:lang w:eastAsia="zh-CN" w:bidi="hi-IN"/>
        </w:rPr>
        <w:t xml:space="preserve">rojekto vykdytoju sudaro Projekto įgyvendinimo sutartį, </w:t>
      </w:r>
      <w:r w:rsidR="00FC3927" w:rsidRPr="00AC6F0F">
        <w:rPr>
          <w:rFonts w:eastAsia="SimSun;宋体"/>
          <w:color w:val="00000A"/>
          <w:szCs w:val="24"/>
          <w:lang w:eastAsia="zh-CN" w:bidi="hi-IN"/>
        </w:rPr>
        <w:t>kiekvieną ketvirtį renka projekto veiklos ir lėšų panaudojimo ataskaitas;</w:t>
      </w:r>
    </w:p>
    <w:p w14:paraId="5222E467" w14:textId="22ACA2D3"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.17</w:t>
      </w:r>
      <w:r w:rsidR="00FC3927" w:rsidRPr="00AC6F0F">
        <w:rPr>
          <w:rFonts w:eastAsia="SimSun;宋体"/>
          <w:color w:val="00000A"/>
          <w:szCs w:val="24"/>
          <w:lang w:eastAsia="zh-CN" w:bidi="hi-IN"/>
        </w:rPr>
        <w:t>. atsiskaito Socialinių paslaugų priežiūros d</w:t>
      </w:r>
      <w:r w:rsidR="00FC3927" w:rsidRPr="00AC6F0F">
        <w:rPr>
          <w:rFonts w:eastAsia="SimSun;宋体"/>
          <w:bCs/>
          <w:color w:val="00000A"/>
          <w:szCs w:val="24"/>
          <w:lang w:eastAsia="zh-CN" w:bidi="hi-IN"/>
        </w:rPr>
        <w:t>epartamentui</w:t>
      </w:r>
      <w:r w:rsidR="00FC3927" w:rsidRPr="00AC6F0F">
        <w:rPr>
          <w:rFonts w:eastAsia="SimSun;宋体"/>
          <w:color w:val="00000A"/>
          <w:szCs w:val="24"/>
          <w:lang w:eastAsia="zh-CN" w:bidi="hi-IN"/>
        </w:rPr>
        <w:t xml:space="preserve"> dėl Priemonei įgyvendinti skirtų valstybės biudžeto lėšų Valstybės lėšų naudojimo sutartyje nustatyta tvarka;</w:t>
      </w:r>
    </w:p>
    <w:p w14:paraId="5222E468" w14:textId="4284B9C4" w:rsidR="00032CAE" w:rsidRPr="00AC6F0F" w:rsidRDefault="002C4497"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.18</w:t>
      </w:r>
      <w:r w:rsidR="00FC3927" w:rsidRPr="00AC6F0F">
        <w:rPr>
          <w:rFonts w:eastAsia="SimSun;宋体"/>
          <w:color w:val="00000A"/>
          <w:szCs w:val="24"/>
          <w:lang w:eastAsia="zh-CN" w:bidi="hi-IN"/>
        </w:rPr>
        <w:t>. atsako už informacijos ir Socialinių paslaugų priežiūros d</w:t>
      </w:r>
      <w:r w:rsidR="00FC3927" w:rsidRPr="00AC6F0F">
        <w:rPr>
          <w:rFonts w:eastAsia="SimSun;宋体"/>
          <w:bCs/>
          <w:color w:val="00000A"/>
          <w:szCs w:val="24"/>
          <w:lang w:eastAsia="zh-CN" w:bidi="hi-IN"/>
        </w:rPr>
        <w:t>epartamentui</w:t>
      </w:r>
      <w:r w:rsidR="00FC3927" w:rsidRPr="00AC6F0F">
        <w:rPr>
          <w:rFonts w:eastAsia="SimSun;宋体"/>
          <w:color w:val="00000A"/>
          <w:szCs w:val="24"/>
          <w:lang w:eastAsia="zh-CN" w:bidi="hi-IN"/>
        </w:rPr>
        <w:t xml:space="preserve"> pateiktų dokumentų teisingumą, tikslumą, jų pateikimą laiku, gautų valstybės biudžeto lėšų buhalterinės apskaitos tvarkymą;</w:t>
      </w:r>
    </w:p>
    <w:p w14:paraId="5222E469" w14:textId="5BBF8C45"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.19</w:t>
      </w:r>
      <w:r w:rsidR="00FC3927" w:rsidRPr="00AC6F0F">
        <w:rPr>
          <w:rFonts w:eastAsia="SimSun;宋体"/>
          <w:color w:val="00000A"/>
          <w:szCs w:val="24"/>
          <w:lang w:eastAsia="zh-CN" w:bidi="hi-IN"/>
        </w:rPr>
        <w:t>. užtikrina, kad projektams skirtomis lėšomis nebūtų finansuojamos išlaidos, kurios finansuojamos iš kitų šaltinių;</w:t>
      </w:r>
    </w:p>
    <w:p w14:paraId="5222E46A" w14:textId="305EC86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.20</w:t>
      </w:r>
      <w:r w:rsidR="00FC3927" w:rsidRPr="00AC6F0F">
        <w:rPr>
          <w:rFonts w:eastAsia="SimSun;宋体"/>
          <w:color w:val="00000A"/>
          <w:szCs w:val="24"/>
          <w:lang w:eastAsia="zh-CN" w:bidi="hi-IN"/>
        </w:rPr>
        <w:t>. tikrina, ar projektui (-</w:t>
      </w:r>
      <w:proofErr w:type="spellStart"/>
      <w:r w:rsidR="00FC3927" w:rsidRPr="00AC6F0F">
        <w:rPr>
          <w:rFonts w:eastAsia="SimSun;宋体"/>
          <w:color w:val="00000A"/>
          <w:szCs w:val="24"/>
          <w:lang w:eastAsia="zh-CN" w:bidi="hi-IN"/>
        </w:rPr>
        <w:t>ams</w:t>
      </w:r>
      <w:proofErr w:type="spellEnd"/>
      <w:r w:rsidR="00FC3927" w:rsidRPr="00AC6F0F">
        <w:rPr>
          <w:rFonts w:eastAsia="SimSun;宋体"/>
          <w:color w:val="00000A"/>
          <w:szCs w:val="24"/>
          <w:lang w:eastAsia="zh-CN" w:bidi="hi-IN"/>
        </w:rPr>
        <w:t>) įgyvendinti skirtos lėšos naudojamos laikantis Projekto įgyvendinimo sutartyje nustatytų įsipareigojimų;</w:t>
      </w:r>
    </w:p>
    <w:p w14:paraId="5222E46B" w14:textId="22BC7597"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.21</w:t>
      </w:r>
      <w:r w:rsidR="00FC3927" w:rsidRPr="00AC6F0F">
        <w:rPr>
          <w:rFonts w:eastAsia="SimSun;宋体"/>
          <w:color w:val="00000A"/>
          <w:szCs w:val="24"/>
          <w:lang w:eastAsia="zh-CN" w:bidi="hi-IN"/>
        </w:rPr>
        <w:t>. nepanaudotas Priemonei įgyvendinti skirtas lėšas grąžina ne vėliau kaip iki kitų po ataskaitinių metų sausio 5 d. (įskaitytinai) į Valstybės lėšų naudojimo sutartyje nurodytą Socialinių paslaugų priežiūros d</w:t>
      </w:r>
      <w:r w:rsidR="00FC3927" w:rsidRPr="00AC6F0F">
        <w:rPr>
          <w:rFonts w:eastAsia="SimSun;宋体"/>
          <w:bCs/>
          <w:color w:val="00000A"/>
          <w:szCs w:val="24"/>
          <w:lang w:eastAsia="zh-CN" w:bidi="hi-IN"/>
        </w:rPr>
        <w:t>epartamento</w:t>
      </w:r>
      <w:r w:rsidR="00FC3927" w:rsidRPr="00AC6F0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C" w14:textId="52CEF9B9"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.22</w:t>
      </w:r>
      <w:r w:rsidR="00FC3927" w:rsidRPr="00AC6F0F">
        <w:rPr>
          <w:rFonts w:eastAsia="SimSun;宋体"/>
          <w:color w:val="00000A"/>
          <w:szCs w:val="24"/>
          <w:lang w:eastAsia="zh-CN" w:bidi="hi-IN"/>
        </w:rPr>
        <w:t>. ne pagal paskirtį panaudotas Priemonei įgyvendinti skirtas lėšas Socialinių paslaugų priežiūros departamento nustatytais terminais grąžina į Valstybės lėšų naudojimo sutartyje nurodytą Socialinių paslaugų priežiūros d</w:t>
      </w:r>
      <w:r w:rsidR="00FC3927" w:rsidRPr="00AC6F0F">
        <w:rPr>
          <w:rFonts w:eastAsia="SimSun;宋体"/>
          <w:bCs/>
          <w:color w:val="00000A"/>
          <w:szCs w:val="24"/>
          <w:lang w:eastAsia="zh-CN" w:bidi="hi-IN"/>
        </w:rPr>
        <w:t>epartamento</w:t>
      </w:r>
      <w:r w:rsidR="00FC3927" w:rsidRPr="00AC6F0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D" w14:textId="6F79C39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.23</w:t>
      </w:r>
      <w:r w:rsidR="00FC3927" w:rsidRPr="00AC6F0F">
        <w:rPr>
          <w:rFonts w:eastAsia="SimSun;宋体"/>
          <w:color w:val="00000A"/>
          <w:szCs w:val="24"/>
          <w:lang w:eastAsia="zh-CN" w:bidi="hi-IN"/>
        </w:rPr>
        <w:t>. už valstybės biudžeto lėšas gautas palūkanas, pasibaigus ataskaitiniams metams, iki kitų metų sausio 5 d. (įskaitytinai) perveda į Valstybės lėšų naudojimo sutartyje nurodytą Socialinių paslaugų priežiūros d</w:t>
      </w:r>
      <w:r w:rsidR="00FC3927" w:rsidRPr="00AC6F0F">
        <w:rPr>
          <w:rFonts w:eastAsia="SimSun;宋体"/>
          <w:bCs/>
          <w:color w:val="00000A"/>
          <w:szCs w:val="24"/>
          <w:lang w:eastAsia="zh-CN" w:bidi="hi-IN"/>
        </w:rPr>
        <w:t>epartamento</w:t>
      </w:r>
      <w:r w:rsidR="00FC3927" w:rsidRPr="00AC6F0F">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14:paraId="5222E46E" w14:textId="04CC153E"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.24</w:t>
      </w:r>
      <w:r w:rsidR="00FC3927" w:rsidRPr="00AC6F0F">
        <w:rPr>
          <w:rFonts w:ascii="Liberation Serif;Times New Roma" w:eastAsia="SimSun;宋体" w:hAnsi="Liberation Serif;Times New Roma" w:cs="Mangal"/>
          <w:color w:val="00000A"/>
          <w:szCs w:val="24"/>
          <w:lang w:eastAsia="zh-CN" w:bidi="hi-IN"/>
        </w:rPr>
        <w:t xml:space="preserve">. </w:t>
      </w:r>
      <w:r w:rsidR="00FC3927" w:rsidRPr="00AC6F0F">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sidR="00FC3927" w:rsidRPr="00AC6F0F">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14:paraId="5222E46F" w14:textId="735A2E65"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.25</w:t>
      </w:r>
      <w:r w:rsidR="00FC3927" w:rsidRPr="00AC6F0F">
        <w:rPr>
          <w:rFonts w:ascii="Liberation Serif;Times New Roma" w:eastAsia="SimSun;宋体" w:hAnsi="Liberation Serif;Times New Roma" w:cs="Mangal"/>
          <w:color w:val="00000A"/>
          <w:szCs w:val="24"/>
          <w:lang w:eastAsia="zh-CN" w:bidi="hi-IN"/>
        </w:rPr>
        <w:t>. skelbdamos informaciją apie konkursą, naudoja Ministerijos logotipą;</w:t>
      </w:r>
    </w:p>
    <w:p w14:paraId="1E4EEEFC" w14:textId="2AFA1105" w:rsidR="00ED385C"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.26</w:t>
      </w:r>
      <w:r w:rsidR="00FC3927" w:rsidRPr="00AC6F0F">
        <w:rPr>
          <w:rFonts w:ascii="Liberation Serif;Times New Roma" w:eastAsia="SimSun;宋体" w:hAnsi="Liberation Serif;Times New Roma" w:cs="Mangal"/>
          <w:color w:val="00000A"/>
          <w:szCs w:val="24"/>
          <w:lang w:eastAsia="zh-CN" w:bidi="hi-IN"/>
        </w:rPr>
        <w:t>. konsultuojasi su Ministerija dėl Savivaldyb</w:t>
      </w:r>
      <w:r w:rsidR="00693876" w:rsidRPr="00AC6F0F">
        <w:rPr>
          <w:rFonts w:ascii="Liberation Serif;Times New Roma" w:eastAsia="SimSun;宋体" w:hAnsi="Liberation Serif;Times New Roma" w:cs="Mangal"/>
          <w:color w:val="00000A"/>
          <w:szCs w:val="24"/>
          <w:lang w:eastAsia="zh-CN" w:bidi="hi-IN"/>
        </w:rPr>
        <w:t>ės</w:t>
      </w:r>
      <w:r w:rsidR="00FC3927" w:rsidRPr="00AC6F0F">
        <w:rPr>
          <w:rFonts w:ascii="Liberation Serif;Times New Roma" w:eastAsia="SimSun;宋体" w:hAnsi="Liberation Serif;Times New Roma" w:cs="Mangal"/>
          <w:color w:val="00000A"/>
          <w:szCs w:val="24"/>
          <w:lang w:eastAsia="zh-CN" w:bidi="hi-IN"/>
        </w:rPr>
        <w:t xml:space="preserve"> tvarkos apraš</w:t>
      </w:r>
      <w:r w:rsidR="00693876" w:rsidRPr="00AC6F0F">
        <w:rPr>
          <w:rFonts w:ascii="Liberation Serif;Times New Roma" w:eastAsia="SimSun;宋体" w:hAnsi="Liberation Serif;Times New Roma" w:cs="Mangal"/>
          <w:color w:val="00000A"/>
          <w:szCs w:val="24"/>
          <w:lang w:eastAsia="zh-CN" w:bidi="hi-IN"/>
        </w:rPr>
        <w:t>o</w:t>
      </w:r>
      <w:r w:rsidR="00FC3927" w:rsidRPr="00AC6F0F">
        <w:rPr>
          <w:rFonts w:ascii="Liberation Serif;Times New Roma" w:eastAsia="SimSun;宋体" w:hAnsi="Liberation Serif;Times New Roma" w:cs="Mangal"/>
          <w:color w:val="00000A"/>
          <w:szCs w:val="24"/>
          <w:lang w:eastAsia="zh-CN" w:bidi="hi-IN"/>
        </w:rPr>
        <w:t xml:space="preserve"> i</w:t>
      </w:r>
      <w:r w:rsidR="00ED385C" w:rsidRPr="00AC6F0F">
        <w:rPr>
          <w:rFonts w:ascii="Liberation Serif;Times New Roma" w:eastAsia="SimSun;宋体" w:hAnsi="Liberation Serif;Times New Roma" w:cs="Mangal"/>
          <w:color w:val="00000A"/>
          <w:szCs w:val="24"/>
          <w:lang w:eastAsia="zh-CN" w:bidi="hi-IN"/>
        </w:rPr>
        <w:t>r j</w:t>
      </w:r>
      <w:r w:rsidR="00B57CAB">
        <w:rPr>
          <w:rFonts w:ascii="Liberation Serif;Times New Roma" w:eastAsia="SimSun;宋体" w:hAnsi="Liberation Serif;Times New Roma" w:cs="Mangal"/>
          <w:color w:val="00000A"/>
          <w:szCs w:val="24"/>
          <w:lang w:eastAsia="zh-CN" w:bidi="hi-IN"/>
        </w:rPr>
        <w:t>o</w:t>
      </w:r>
      <w:r w:rsidR="00ED385C" w:rsidRPr="00AC6F0F">
        <w:rPr>
          <w:rFonts w:ascii="Liberation Serif;Times New Roma" w:eastAsia="SimSun;宋体" w:hAnsi="Liberation Serif;Times New Roma" w:cs="Mangal"/>
          <w:color w:val="00000A"/>
          <w:szCs w:val="24"/>
          <w:lang w:eastAsia="zh-CN" w:bidi="hi-IN"/>
        </w:rPr>
        <w:t xml:space="preserve"> pakeitimo projektų rengimo</w:t>
      </w:r>
      <w:r w:rsidR="003D30D8" w:rsidRPr="00AC6F0F">
        <w:rPr>
          <w:rFonts w:ascii="Liberation Serif;Times New Roma" w:eastAsia="SimSun;宋体" w:hAnsi="Liberation Serif;Times New Roma" w:cs="Mangal"/>
          <w:color w:val="00000A"/>
          <w:szCs w:val="24"/>
          <w:lang w:eastAsia="zh-CN" w:bidi="hi-IN"/>
        </w:rPr>
        <w:t>.</w:t>
      </w:r>
    </w:p>
    <w:p w14:paraId="5222E47C" w14:textId="70CE87CF"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52</w:t>
      </w:r>
      <w:r w:rsidR="00FC3927" w:rsidRPr="00AC6F0F">
        <w:rPr>
          <w:rFonts w:eastAsia="SimSun;宋体"/>
          <w:color w:val="00000A"/>
          <w:szCs w:val="24"/>
          <w:lang w:eastAsia="zh-CN" w:bidi="hi-IN"/>
        </w:rPr>
        <w:t>. Savivaldybės nevyriausybinių organizacijų taryba:</w:t>
      </w:r>
    </w:p>
    <w:p w14:paraId="5222E47D" w14:textId="1F1F829A"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52</w:t>
      </w:r>
      <w:r w:rsidR="00FC3927" w:rsidRPr="00AC6F0F">
        <w:rPr>
          <w:rFonts w:eastAsia="SimSun;宋体"/>
          <w:color w:val="00000A"/>
          <w:szCs w:val="24"/>
          <w:lang w:eastAsia="zh-CN" w:bidi="hi-IN"/>
        </w:rPr>
        <w:t xml:space="preserve">.1. gali dalyvauti </w:t>
      </w:r>
      <w:r w:rsidR="00D06DF7">
        <w:rPr>
          <w:rFonts w:eastAsia="SimSun;宋体"/>
          <w:color w:val="00000A"/>
          <w:szCs w:val="24"/>
          <w:lang w:eastAsia="zh-CN" w:bidi="hi-IN"/>
        </w:rPr>
        <w:t>S</w:t>
      </w:r>
      <w:r w:rsidR="00FC3927" w:rsidRPr="00AC6F0F">
        <w:rPr>
          <w:rFonts w:eastAsia="SimSun;宋体"/>
          <w:color w:val="00000A"/>
          <w:szCs w:val="24"/>
          <w:lang w:eastAsia="zh-CN" w:bidi="hi-IN"/>
        </w:rPr>
        <w:t xml:space="preserve">avivaldybės tarybos posėdžiuose, kuriuose svarstomas ir tvirtinamas </w:t>
      </w:r>
      <w:r w:rsidR="00FC3927" w:rsidRPr="00AC6F0F">
        <w:rPr>
          <w:rFonts w:eastAsia="SimSun;宋体"/>
          <w:color w:val="00000A"/>
          <w:szCs w:val="24"/>
          <w:lang w:eastAsia="lt-LT" w:bidi="hi-IN"/>
        </w:rPr>
        <w:t xml:space="preserve">Savivaldybės </w:t>
      </w:r>
      <w:r w:rsidR="00FC3927" w:rsidRPr="00AC6F0F">
        <w:rPr>
          <w:rFonts w:eastAsia="SimSun;宋体"/>
          <w:color w:val="00000A"/>
          <w:szCs w:val="24"/>
          <w:lang w:eastAsia="zh-CN" w:bidi="hi-IN"/>
        </w:rPr>
        <w:t>tvarkos aprašo projektas, ir teikti savo pasiūlymus dėl Savivaldybės tvarkos aprašo projekto tobulinimo;</w:t>
      </w:r>
    </w:p>
    <w:p w14:paraId="5222E47E" w14:textId="0E2E43A9"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52</w:t>
      </w:r>
      <w:r w:rsidR="00FC3927" w:rsidRPr="00AC6F0F">
        <w:rPr>
          <w:rFonts w:eastAsia="SimSun;宋体"/>
          <w:color w:val="00000A"/>
          <w:szCs w:val="24"/>
          <w:lang w:eastAsia="zh-CN" w:bidi="hi-IN"/>
        </w:rPr>
        <w:t xml:space="preserve">.2. gali dalyvauti išplėstinėse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sueigose, susipažinti </w:t>
      </w:r>
      <w:r w:rsidR="00FC3927" w:rsidRPr="00AC6F0F">
        <w:rPr>
          <w:rFonts w:eastAsia="SimSun;宋体"/>
          <w:color w:val="00000A"/>
          <w:szCs w:val="24"/>
          <w:lang w:eastAsia="lt-LT" w:bidi="hi-IN"/>
        </w:rPr>
        <w:t>su įgyvendinto (-ų) projekto (-ų) rezultatais;</w:t>
      </w:r>
    </w:p>
    <w:p w14:paraId="5222E47F" w14:textId="731561A5"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bCs/>
          <w:color w:val="00000A"/>
          <w:szCs w:val="24"/>
          <w:lang w:eastAsia="lt-LT" w:bidi="hi-IN"/>
        </w:rPr>
        <w:t>52</w:t>
      </w:r>
      <w:r w:rsidR="00FC3927" w:rsidRPr="00AC6F0F">
        <w:rPr>
          <w:rFonts w:eastAsia="SimSun;宋体"/>
          <w:bCs/>
          <w:color w:val="00000A"/>
          <w:szCs w:val="24"/>
          <w:lang w:eastAsia="lt-LT" w:bidi="hi-IN"/>
        </w:rPr>
        <w:t>.3. gali organizuoti projektų vertinimą ir atranką, jeigu:</w:t>
      </w:r>
    </w:p>
    <w:p w14:paraId="5222E480" w14:textId="4A5D0952"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bCs/>
          <w:color w:val="00000A"/>
          <w:szCs w:val="24"/>
          <w:lang w:eastAsia="lt-LT" w:bidi="hi-IN"/>
        </w:rPr>
        <w:lastRenderedPageBreak/>
        <w:t>52</w:t>
      </w:r>
      <w:r w:rsidR="00FC3927" w:rsidRPr="00AC6F0F">
        <w:rPr>
          <w:rFonts w:eastAsia="SimSun;宋体"/>
          <w:bCs/>
          <w:color w:val="00000A"/>
          <w:szCs w:val="24"/>
          <w:lang w:eastAsia="lt-LT" w:bidi="hi-IN"/>
        </w:rPr>
        <w:t xml:space="preserve">.3.1. yra pasibaigusi daugiau kaip pusės tos seniūnijos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kadencija;</w:t>
      </w:r>
    </w:p>
    <w:p w14:paraId="5222E481" w14:textId="0DC84830" w:rsidR="00032CAE" w:rsidRPr="00AC6F0F" w:rsidRDefault="00346F9C" w:rsidP="0049049F">
      <w:pPr>
        <w:tabs>
          <w:tab w:val="left" w:pos="851"/>
        </w:tabs>
        <w:suppressAutoHyphens/>
        <w:ind w:firstLine="720"/>
        <w:jc w:val="both"/>
        <w:rPr>
          <w:rFonts w:eastAsia="SimSun;宋体"/>
          <w:bCs/>
          <w:color w:val="00000A"/>
          <w:szCs w:val="24"/>
          <w:lang w:eastAsia="lt-LT" w:bidi="hi-IN"/>
        </w:rPr>
      </w:pPr>
      <w:r>
        <w:rPr>
          <w:rFonts w:eastAsia="SimSun;宋体"/>
          <w:bCs/>
          <w:color w:val="00000A"/>
          <w:szCs w:val="24"/>
          <w:lang w:eastAsia="lt-LT" w:bidi="hi-IN"/>
        </w:rPr>
        <w:t>52</w:t>
      </w:r>
      <w:r w:rsidR="00FC3927" w:rsidRPr="00AC6F0F">
        <w:rPr>
          <w:rFonts w:eastAsia="SimSun;宋体"/>
          <w:bCs/>
          <w:color w:val="00000A"/>
          <w:szCs w:val="24"/>
          <w:lang w:eastAsia="lt-LT" w:bidi="hi-IN"/>
        </w:rPr>
        <w:t xml:space="preserve">.3.2. iki daugiau kaip pusės tos seniūnijos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kadencijos pabaigos liko ne daugiau nei du mėnesiai nuo viešo paskelbimo a</w:t>
      </w:r>
      <w:r w:rsidR="00693876" w:rsidRPr="00AC6F0F">
        <w:rPr>
          <w:rFonts w:eastAsia="SimSun;宋体"/>
          <w:bCs/>
          <w:color w:val="00000A"/>
          <w:szCs w:val="24"/>
          <w:lang w:eastAsia="lt-LT" w:bidi="hi-IN"/>
        </w:rPr>
        <w:t>pie k</w:t>
      </w:r>
      <w:r w:rsidR="00FC3927" w:rsidRPr="00AC6F0F">
        <w:rPr>
          <w:rFonts w:eastAsia="SimSun;宋体"/>
          <w:bCs/>
          <w:color w:val="00000A"/>
          <w:szCs w:val="24"/>
          <w:lang w:eastAsia="lt-LT" w:bidi="hi-IN"/>
        </w:rPr>
        <w:t xml:space="preserve">onkursą </w:t>
      </w:r>
      <w:r w:rsidR="00693876" w:rsidRPr="00AC6F0F">
        <w:rPr>
          <w:rFonts w:eastAsia="SimSun;宋体"/>
          <w:bCs/>
          <w:color w:val="00000A"/>
          <w:szCs w:val="24"/>
          <w:lang w:eastAsia="lt-LT" w:bidi="hi-IN"/>
        </w:rPr>
        <w:t>S</w:t>
      </w:r>
      <w:r w:rsidR="00FC3927" w:rsidRPr="00AC6F0F">
        <w:rPr>
          <w:rFonts w:eastAsia="SimSun;宋体"/>
          <w:color w:val="000000"/>
          <w:szCs w:val="24"/>
          <w:lang w:eastAsia="lt-LT" w:bidi="hi-IN"/>
        </w:rPr>
        <w:t>avivaldybės ir atitinkamos seniūnijos interneto svetainėse (esant galimybei) bei skelbimų lentose</w:t>
      </w:r>
      <w:r w:rsidR="00FC3927" w:rsidRPr="00AC6F0F">
        <w:rPr>
          <w:rFonts w:eastAsia="SimSun;宋体"/>
          <w:bCs/>
          <w:color w:val="00000A"/>
          <w:szCs w:val="24"/>
          <w:lang w:eastAsia="lt-LT" w:bidi="hi-IN"/>
        </w:rPr>
        <w:t xml:space="preserve"> dienos ir jie nespės užbaigti einamųjų metų projektų vertinimo bei atrankos procedūrų.</w:t>
      </w:r>
    </w:p>
    <w:p w14:paraId="5222E482" w14:textId="4C3743DA" w:rsidR="00032CAE" w:rsidRPr="00AC6F0F" w:rsidRDefault="00693876"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00FC3927" w:rsidRPr="00AC6F0F">
        <w:rPr>
          <w:rFonts w:eastAsia="SimSun;宋体"/>
          <w:color w:val="00000A"/>
          <w:szCs w:val="24"/>
          <w:lang w:eastAsia="zh-CN" w:bidi="hi-IN"/>
        </w:rPr>
        <w:t>. Projektų vykdytojai:</w:t>
      </w:r>
    </w:p>
    <w:p w14:paraId="5222E483" w14:textId="5ED3C40F" w:rsidR="00032CAE" w:rsidRPr="00AC6F0F" w:rsidRDefault="00693876"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.1. su S</w:t>
      </w:r>
      <w:r w:rsidR="00FC3927" w:rsidRPr="00AC6F0F">
        <w:rPr>
          <w:rFonts w:eastAsia="SimSun;宋体"/>
          <w:color w:val="00000A"/>
          <w:szCs w:val="24"/>
          <w:lang w:eastAsia="zh-CN" w:bidi="hi-IN"/>
        </w:rPr>
        <w:t xml:space="preserve">avivaldybės administracija sudaro Projekto įgyvendinimo sutartį, įgyvendina </w:t>
      </w:r>
      <w:r w:rsidRPr="00AC6F0F">
        <w:rPr>
          <w:rFonts w:eastAsia="SimSun;宋体"/>
          <w:color w:val="00000A"/>
          <w:szCs w:val="24"/>
          <w:lang w:eastAsia="zh-CN" w:bidi="hi-IN"/>
        </w:rPr>
        <w:t>projektą ir kiekvieną ketvirtį S</w:t>
      </w:r>
      <w:r w:rsidR="00FC3927" w:rsidRPr="00AC6F0F">
        <w:rPr>
          <w:rFonts w:eastAsia="SimSun;宋体"/>
          <w:color w:val="00000A"/>
          <w:szCs w:val="24"/>
          <w:lang w:eastAsia="zh-CN" w:bidi="hi-IN"/>
        </w:rPr>
        <w:t>avivaldybės administracijai teikia Projekto įgyvendinimo sutartyje nustatytos formos ataskaitas (veiklos ir lėšų panaudojimo);</w:t>
      </w:r>
    </w:p>
    <w:p w14:paraId="5222E484" w14:textId="37034D61" w:rsidR="00032CAE" w:rsidRPr="00AC6F0F" w:rsidRDefault="00693876"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00FC3927" w:rsidRPr="00AC6F0F">
        <w:rPr>
          <w:rFonts w:eastAsia="SimSun;宋体"/>
          <w:color w:val="00000A"/>
          <w:szCs w:val="24"/>
          <w:lang w:eastAsia="zh-CN" w:bidi="hi-IN"/>
        </w:rPr>
        <w:t xml:space="preserve">.2. kas ketvirtį teikdami </w:t>
      </w:r>
      <w:r w:rsidRPr="00AC6F0F">
        <w:rPr>
          <w:rFonts w:eastAsia="SimSun;宋体"/>
          <w:color w:val="00000A"/>
          <w:szCs w:val="24"/>
          <w:lang w:eastAsia="zh-CN" w:bidi="hi-IN"/>
        </w:rPr>
        <w:t>S</w:t>
      </w:r>
      <w:r w:rsidR="00FC3927" w:rsidRPr="00AC6F0F">
        <w:rPr>
          <w:rFonts w:eastAsia="SimSun;宋体"/>
          <w:color w:val="00000A"/>
          <w:szCs w:val="24"/>
          <w:lang w:eastAsia="zh-CN" w:bidi="hi-IN"/>
        </w:rPr>
        <w:t>avivaldybės administracijai veiklos ataskaitas, pateikia sutartis su savanoriais, dalyvavusiais įgyvendinant projekto veiklas;</w:t>
      </w:r>
    </w:p>
    <w:p w14:paraId="5222E485" w14:textId="1A7E2D6C"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.3. prieš teikdami </w:t>
      </w:r>
      <w:r w:rsidR="00693876" w:rsidRPr="00AC6F0F">
        <w:rPr>
          <w:rFonts w:eastAsia="SimSun;宋体"/>
          <w:color w:val="00000A"/>
          <w:szCs w:val="24"/>
          <w:lang w:eastAsia="zh-CN" w:bidi="hi-IN"/>
        </w:rPr>
        <w:t>S</w:t>
      </w:r>
      <w:r w:rsidRPr="00AC6F0F">
        <w:rPr>
          <w:rFonts w:eastAsia="SimSun;宋体"/>
          <w:color w:val="00000A"/>
          <w:szCs w:val="24"/>
          <w:lang w:eastAsia="zh-CN" w:bidi="hi-IN"/>
        </w:rPr>
        <w:t xml:space="preserve">avivaldybės administracijai galutines projekto įgyvendinimo ataskaitas, numatytas Projekto įgyvendinimo sutartyje, pristato išplėstinei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sueigai projekto (-ų) įgyvendinimo rezultatus;</w:t>
      </w:r>
    </w:p>
    <w:p w14:paraId="5222E486" w14:textId="460C405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.4. atsako už gautų valstybės biudžeto lėšų buhalterinės apskaitos tvarkymą ir lėšų panaudojimą pagal tikslinę paskirtį;</w:t>
      </w:r>
    </w:p>
    <w:p w14:paraId="5222E487" w14:textId="7CE3404A"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.5. Savivaldybės tvarkos aprašo nustatyta tvarka viešina informaciją apie </w:t>
      </w:r>
      <w:r w:rsidRPr="00AC6F0F">
        <w:rPr>
          <w:rFonts w:eastAsia="SimSun;宋体"/>
          <w:bCs/>
          <w:color w:val="00000A"/>
          <w:szCs w:val="24"/>
          <w:lang w:eastAsia="zh-CN" w:bidi="hi-IN"/>
        </w:rPr>
        <w:t>planuojamas vykdyti</w:t>
      </w:r>
      <w:r w:rsidR="00693876" w:rsidRPr="00AC6F0F">
        <w:rPr>
          <w:rFonts w:eastAsia="SimSun;宋体"/>
          <w:color w:val="00000A"/>
          <w:szCs w:val="24"/>
          <w:lang w:eastAsia="zh-CN" w:bidi="hi-IN"/>
        </w:rPr>
        <w:t xml:space="preserve"> ir vykdomas veiklas S</w:t>
      </w:r>
      <w:r w:rsidRPr="00AC6F0F">
        <w:rPr>
          <w:rFonts w:eastAsia="SimSun;宋体"/>
          <w:color w:val="00000A"/>
          <w:szCs w:val="24"/>
          <w:lang w:eastAsia="zh-CN" w:bidi="hi-IN"/>
        </w:rPr>
        <w:t>avivaldybės interneto svetainėse, atitinkamos seniūnijos interneto svetainėse (esant galimybei), skelbimų lentose ir savo interneto svetainėje, jeigu ją turi;</w:t>
      </w:r>
    </w:p>
    <w:p w14:paraId="5222E488" w14:textId="1B26F5E5"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.6. gautas projektui įgyvendinti lėšas laiko </w:t>
      </w:r>
      <w:r w:rsidRPr="00AC6F0F">
        <w:rPr>
          <w:rFonts w:eastAsia="SimSun;宋体"/>
          <w:bCs/>
          <w:color w:val="00000A"/>
          <w:szCs w:val="24"/>
          <w:lang w:eastAsia="zh-CN" w:bidi="hi-IN"/>
        </w:rPr>
        <w:t xml:space="preserve">banke ar kitoje kredito ar mokėjimo įstaigoje, užtikrina, kad jos būtų apskaitomos atskirai nuo kitų toje sąskaitoje esančių lėšų, </w:t>
      </w:r>
      <w:r w:rsidRPr="00AC6F0F">
        <w:rPr>
          <w:rFonts w:eastAsia="SimSun;宋体"/>
          <w:color w:val="00000A"/>
          <w:szCs w:val="24"/>
          <w:lang w:eastAsia="zh-CN" w:bidi="hi-IN"/>
        </w:rPr>
        <w:t>ir vadovaujasi racionalaus valstybės biudžeto lėšų naudojimo principu</w:t>
      </w:r>
      <w:r w:rsidRPr="00AC6F0F">
        <w:rPr>
          <w:rFonts w:eastAsia="SimSun;宋体"/>
          <w:bCs/>
          <w:color w:val="00000A"/>
          <w:szCs w:val="24"/>
          <w:lang w:eastAsia="zh-CN" w:bidi="hi-IN"/>
        </w:rPr>
        <w:t>;</w:t>
      </w:r>
    </w:p>
    <w:p w14:paraId="5222E489" w14:textId="59ED6D61"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.7. raštu informuoja </w:t>
      </w:r>
      <w:r w:rsidR="00693876" w:rsidRPr="00AC6F0F">
        <w:rPr>
          <w:rFonts w:eastAsia="SimSun;宋体"/>
          <w:color w:val="00000A"/>
          <w:szCs w:val="24"/>
          <w:lang w:eastAsia="zh-CN" w:bidi="hi-IN"/>
        </w:rPr>
        <w:t>S</w:t>
      </w:r>
      <w:r w:rsidRPr="00AC6F0F">
        <w:rPr>
          <w:rFonts w:eastAsia="SimSun;宋体"/>
          <w:color w:val="00000A"/>
          <w:szCs w:val="24"/>
          <w:lang w:eastAsia="zh-CN" w:bidi="hi-IN"/>
        </w:rPr>
        <w:t xml:space="preserve">avivaldybės administraciją ir atitinkamos teritorijos išplėstinę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sueigą, jeigu projekte numatytos veiklos nutraukiamos, sus</w:t>
      </w:r>
      <w:r w:rsidR="00693876" w:rsidRPr="00AC6F0F">
        <w:rPr>
          <w:rFonts w:eastAsia="SimSun;宋体"/>
          <w:color w:val="00000A"/>
          <w:szCs w:val="24"/>
          <w:lang w:eastAsia="zh-CN" w:bidi="hi-IN"/>
        </w:rPr>
        <w:t>tabdomos arba panaikinamos, ir S</w:t>
      </w:r>
      <w:r w:rsidRPr="00AC6F0F">
        <w:rPr>
          <w:rFonts w:eastAsia="SimSun;宋体"/>
          <w:color w:val="00000A"/>
          <w:szCs w:val="24"/>
          <w:lang w:eastAsia="zh-CN" w:bidi="hi-IN"/>
        </w:rPr>
        <w:t>avivaldybės administracijai pateikia Projekto įgyvendinimo sutartyje nustatytos formos ataskaitas apie projekto įgyvendinimą, grąžina projektui įgyvendinti gautas nepanaudotas ar ne pagal tikslinę paskirtį panaudotas lėšas;</w:t>
      </w:r>
    </w:p>
    <w:p w14:paraId="5222E48A" w14:textId="402D53AF" w:rsidR="00032CAE" w:rsidRPr="00AC6F0F" w:rsidRDefault="00FC3927" w:rsidP="0049049F">
      <w:pPr>
        <w:tabs>
          <w:tab w:val="left" w:pos="590"/>
        </w:tabs>
        <w:ind w:firstLine="720"/>
        <w:jc w:val="both"/>
        <w:rPr>
          <w:rFonts w:ascii="Liberation Serif;Times New Roma" w:hAnsi="Liberation Serif;Times New Roma" w:cs="Mangal"/>
          <w:lang w:eastAsia="lt-LT"/>
        </w:rPr>
      </w:pPr>
      <w:r w:rsidRPr="00AC6F0F">
        <w:t>5</w:t>
      </w:r>
      <w:r w:rsidR="00346F9C">
        <w:t>3</w:t>
      </w:r>
      <w:r w:rsidRPr="00AC6F0F">
        <w:t>.8. lėšas naudoja tik Projekto įgyvendinimo sutartyje nurodytai veiklai vykdyti. Projektų vykdytojai</w:t>
      </w:r>
      <w:r w:rsidRPr="00AC6F0F">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5222E48B" w14:textId="0A62B8AD"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.9. yra ilgalaikio materialiojo turto, įsigyto Priemonei skirtomis lėšomis, savininkai. Šis turtas naudojamas socialiniams bendruomenės narių (gyventojų) poreikiams tenkinti.</w:t>
      </w:r>
    </w:p>
    <w:p w14:paraId="5222E48C" w14:textId="77777777" w:rsidR="00032CAE" w:rsidRPr="00AC6F0F" w:rsidRDefault="00032CAE" w:rsidP="004F6827">
      <w:pPr>
        <w:tabs>
          <w:tab w:val="left" w:pos="851"/>
        </w:tabs>
        <w:suppressAutoHyphens/>
        <w:jc w:val="center"/>
        <w:rPr>
          <w:rFonts w:eastAsia="SimSun;宋体"/>
          <w:b/>
          <w:color w:val="00000A"/>
          <w:szCs w:val="24"/>
          <w:lang w:eastAsia="zh-CN" w:bidi="hi-IN"/>
        </w:rPr>
      </w:pPr>
    </w:p>
    <w:p w14:paraId="5222E48D"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VII SKYRIUS</w:t>
      </w:r>
    </w:p>
    <w:p w14:paraId="5222E48E"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VEIKLŲ FINANSAVIMAS IR KONTROLĖ</w:t>
      </w:r>
    </w:p>
    <w:p w14:paraId="5222E48F"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490" w14:textId="073E62AE"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4</w:t>
      </w:r>
      <w:r w:rsidRPr="00AC6F0F">
        <w:rPr>
          <w:rFonts w:eastAsia="SimSun;宋体"/>
          <w:color w:val="00000A"/>
          <w:szCs w:val="24"/>
          <w:lang w:eastAsia="zh-CN" w:bidi="hi-IN"/>
        </w:rPr>
        <w:t>. Finansuojant projektus, tinkamomis finansuoti išlaidomis laikomos:</w:t>
      </w:r>
    </w:p>
    <w:p w14:paraId="5222E491" w14:textId="14948185"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 projekto administravimo išlaidos (ne daugiau kaip 30 proc. projektui skirtų lėšų):</w:t>
      </w:r>
    </w:p>
    <w:p w14:paraId="5222E492" w14:textId="59ECF5F7"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.1.1. projekto vadovo darbo užmokestis, įskaitant gyventojų pajamų mokestį ir socialinio draudimo įmokas bei įmokas į Garantinį fondą;</w:t>
      </w:r>
    </w:p>
    <w:p w14:paraId="5222E493" w14:textId="3EACE2A7"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5222E494" w14:textId="0E389936" w:rsidR="00032CAE" w:rsidRPr="00AC6F0F" w:rsidRDefault="00FC3927" w:rsidP="0049049F">
      <w:pPr>
        <w:tabs>
          <w:tab w:val="left" w:pos="851"/>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sidRPr="00AC6F0F">
        <w:rPr>
          <w:rFonts w:eastAsia="Calibri"/>
          <w:color w:val="00000A"/>
          <w:szCs w:val="24"/>
          <w:lang w:eastAsia="lt-LT" w:bidi="hi-IN"/>
        </w:rPr>
        <w:t xml:space="preserve"> </w:t>
      </w:r>
    </w:p>
    <w:p w14:paraId="5222E495" w14:textId="23A67910"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A"/>
          <w:szCs w:val="24"/>
          <w:lang w:eastAsia="lt-LT" w:bidi="hi-IN"/>
        </w:rPr>
        <w:lastRenderedPageBreak/>
        <w:t>5</w:t>
      </w:r>
      <w:r w:rsidR="00346F9C">
        <w:rPr>
          <w:rFonts w:eastAsia="Calibri"/>
          <w:color w:val="00000A"/>
          <w:szCs w:val="24"/>
          <w:lang w:eastAsia="lt-LT" w:bidi="hi-IN"/>
        </w:rPr>
        <w:t>4</w:t>
      </w:r>
      <w:r w:rsidRPr="00AC6F0F">
        <w:rPr>
          <w:rFonts w:eastAsia="Calibri"/>
          <w:color w:val="00000A"/>
          <w:szCs w:val="24"/>
          <w:lang w:eastAsia="lt-LT" w:bidi="hi-IN"/>
        </w:rPr>
        <w:t xml:space="preserve">.1.4. ryšio paslaugų (interneto, fiksuotojo ir (ar) mobiliojo ryšio (neviršijant 15 </w:t>
      </w:r>
      <w:proofErr w:type="spellStart"/>
      <w:r w:rsidRPr="00AC6F0F">
        <w:rPr>
          <w:rFonts w:eastAsia="Calibri"/>
          <w:color w:val="00000A"/>
          <w:szCs w:val="24"/>
          <w:lang w:eastAsia="lt-LT" w:bidi="hi-IN"/>
        </w:rPr>
        <w:t>Eur</w:t>
      </w:r>
      <w:proofErr w:type="spellEnd"/>
      <w:r w:rsidRPr="00AC6F0F">
        <w:rPr>
          <w:rFonts w:eastAsia="Calibri"/>
          <w:color w:val="00000A"/>
          <w:szCs w:val="24"/>
          <w:lang w:eastAsia="lt-LT" w:bidi="hi-IN"/>
        </w:rPr>
        <w:t xml:space="preserve"> vienam projekto vadovui, vykdytojui ar už buhalterinę apskaitą atsakingam asmeniui per mėnesį), pašto išlaidos;</w:t>
      </w:r>
      <w:r w:rsidRPr="00AC6F0F">
        <w:rPr>
          <w:rFonts w:eastAsia="Calibri"/>
          <w:color w:val="000000"/>
          <w:szCs w:val="24"/>
          <w:lang w:eastAsia="lt-LT" w:bidi="hi-IN"/>
        </w:rPr>
        <w:t xml:space="preserve"> </w:t>
      </w:r>
    </w:p>
    <w:p w14:paraId="5222E496" w14:textId="5CBDD73D"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.1.5. patalpų projektui vykdyti nuoma ir (ar) komunalinių paslaugų išlaidos (šildymo, elektros energijos tiekimo, vandentiekio, nuotekų šalinimo paslaugoms apmokėti);</w:t>
      </w:r>
    </w:p>
    <w:p w14:paraId="5222E497" w14:textId="196F90B0"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.2. projekto įgyvendinimo išlaidos:</w:t>
      </w:r>
    </w:p>
    <w:p w14:paraId="5222E498" w14:textId="0F35FB13"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.2.1. Projekto vykdytojo (-ų) darbo užmokestis, įskaitant gyventojų pajamų mokestį ir socialinio draudimo įmokas bei įmokas į Garantinį fondą;</w:t>
      </w:r>
    </w:p>
    <w:p w14:paraId="5222E499" w14:textId="4F628819"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.2.2. komandiruočių (išskyrus tarptautines) išlaidos (kelionių bilietai, apgyvendinimas, dienpinigiai ir kt.) projekto vadovui, vykdytojui (-</w:t>
      </w:r>
      <w:proofErr w:type="spellStart"/>
      <w:r w:rsidRPr="00AC6F0F">
        <w:rPr>
          <w:rFonts w:eastAsia="Calibri"/>
          <w:color w:val="00000A"/>
          <w:szCs w:val="24"/>
          <w:lang w:eastAsia="lt-LT" w:bidi="hi-IN"/>
        </w:rPr>
        <w:t>ams</w:t>
      </w:r>
      <w:proofErr w:type="spellEnd"/>
      <w:r w:rsidRPr="00AC6F0F">
        <w:rPr>
          <w:rFonts w:eastAsia="Calibri"/>
          <w:color w:val="00000A"/>
          <w:szCs w:val="24"/>
          <w:lang w:eastAsia="lt-LT" w:bidi="hi-IN"/>
        </w:rPr>
        <w:t>) ir (ar) už buhalterinę apskaitą atsakingam asmeniui;</w:t>
      </w:r>
    </w:p>
    <w:p w14:paraId="5222E49A" w14:textId="74550F55"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.2.3. išlaidos paslaugoms:</w:t>
      </w:r>
    </w:p>
    <w:p w14:paraId="5222E49B" w14:textId="15935293" w:rsidR="00032CAE" w:rsidRPr="00AC6F0F" w:rsidRDefault="00FC3927" w:rsidP="0049049F">
      <w:pPr>
        <w:tabs>
          <w:tab w:val="left" w:pos="851"/>
          <w:tab w:val="left" w:pos="141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 xml:space="preserve">.2.3.1. teikiamoms pagal atlygintinų paslaugų, autorines sutartis (ne daugiau kaip 25 </w:t>
      </w:r>
      <w:proofErr w:type="spellStart"/>
      <w:r w:rsidRPr="00AC6F0F">
        <w:rPr>
          <w:rFonts w:eastAsia="Calibri"/>
          <w:color w:val="00000A"/>
          <w:szCs w:val="24"/>
          <w:lang w:eastAsia="lt-LT" w:bidi="hi-IN"/>
        </w:rPr>
        <w:t>Eur</w:t>
      </w:r>
      <w:proofErr w:type="spellEnd"/>
      <w:r w:rsidRPr="00AC6F0F">
        <w:rPr>
          <w:rFonts w:eastAsia="Calibri"/>
          <w:color w:val="00000A"/>
          <w:szCs w:val="24"/>
          <w:lang w:eastAsia="lt-LT" w:bidi="hi-IN"/>
        </w:rPr>
        <w:t xml:space="preserve"> už 1 val.);</w:t>
      </w:r>
    </w:p>
    <w:p w14:paraId="5222E49C" w14:textId="00E83A0D" w:rsidR="00032CAE" w:rsidRPr="00AC6F0F" w:rsidRDefault="00FC3927" w:rsidP="0049049F">
      <w:pPr>
        <w:tabs>
          <w:tab w:val="left" w:pos="851"/>
          <w:tab w:val="left" w:pos="141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 xml:space="preserve">.2.3.2. maitinimo paslaugoms (ne daugiau kaip 8 </w:t>
      </w:r>
      <w:proofErr w:type="spellStart"/>
      <w:r w:rsidRPr="00AC6F0F">
        <w:rPr>
          <w:rFonts w:eastAsia="Calibri"/>
          <w:color w:val="00000A"/>
          <w:szCs w:val="24"/>
          <w:lang w:eastAsia="lt-LT" w:bidi="hi-IN"/>
        </w:rPr>
        <w:t>Eur</w:t>
      </w:r>
      <w:proofErr w:type="spellEnd"/>
      <w:r w:rsidRPr="00AC6F0F">
        <w:rPr>
          <w:rFonts w:eastAsia="Calibri"/>
          <w:color w:val="00000A"/>
          <w:szCs w:val="24"/>
          <w:lang w:eastAsia="lt-LT" w:bidi="hi-IN"/>
        </w:rPr>
        <w:t xml:space="preserve"> 1 asmeniui per dieną);</w:t>
      </w:r>
    </w:p>
    <w:p w14:paraId="5222E49D" w14:textId="0C51C145"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w:t>
      </w:r>
      <w:r w:rsidRPr="00AC6F0F">
        <w:rPr>
          <w:rFonts w:eastAsia="Calibri"/>
          <w:color w:val="00000A"/>
          <w:szCs w:val="24"/>
          <w:lang w:eastAsia="lt-LT" w:bidi="hi-IN"/>
        </w:rPr>
        <w:t>2.3.3. projekto sklaidos ir viešinimo paslaugoms;</w:t>
      </w:r>
    </w:p>
    <w:p w14:paraId="5222E49E" w14:textId="67CBCD15"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.2.3.4. transporto paslaugoms (pvz.: kelionės bilietams, nuomai ir kt.);</w:t>
      </w:r>
    </w:p>
    <w:p w14:paraId="5222E49F" w14:textId="3B5B66E1"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.2.3.5. kitoms paslaugoms, kurios yra būtinos siekiant įgyvendinti numatytas vei</w:t>
      </w:r>
      <w:r w:rsidR="00024DB1">
        <w:rPr>
          <w:rFonts w:eastAsia="Calibri"/>
          <w:color w:val="00000A"/>
          <w:szCs w:val="24"/>
          <w:lang w:eastAsia="lt-LT" w:bidi="hi-IN"/>
        </w:rPr>
        <w:t>klas, bet nepriskiriamoms prie Savivaldybės tvarkos a</w:t>
      </w:r>
      <w:r w:rsidRPr="00AC6F0F">
        <w:rPr>
          <w:rFonts w:eastAsia="Calibri"/>
          <w:color w:val="00000A"/>
          <w:szCs w:val="24"/>
          <w:lang w:eastAsia="lt-LT" w:bidi="hi-IN"/>
        </w:rPr>
        <w:t>prašo 5</w:t>
      </w:r>
      <w:r w:rsidR="00766938">
        <w:rPr>
          <w:rFonts w:eastAsia="Calibri"/>
          <w:color w:val="00000A"/>
          <w:szCs w:val="24"/>
          <w:lang w:eastAsia="lt-LT" w:bidi="hi-IN"/>
        </w:rPr>
        <w:t>4</w:t>
      </w:r>
      <w:r w:rsidRPr="00AC6F0F">
        <w:rPr>
          <w:rFonts w:eastAsia="Calibri"/>
          <w:color w:val="00000A"/>
          <w:szCs w:val="24"/>
          <w:lang w:eastAsia="lt-LT" w:bidi="hi-IN"/>
        </w:rPr>
        <w:t>.2.3.1–5</w:t>
      </w:r>
      <w:r w:rsidR="00766938">
        <w:rPr>
          <w:rFonts w:eastAsia="Calibri"/>
          <w:color w:val="00000A"/>
          <w:szCs w:val="24"/>
          <w:lang w:eastAsia="lt-LT" w:bidi="hi-IN"/>
        </w:rPr>
        <w:t>4</w:t>
      </w:r>
      <w:r w:rsidRPr="00AC6F0F">
        <w:rPr>
          <w:rFonts w:eastAsia="Calibri"/>
          <w:color w:val="00000A"/>
          <w:szCs w:val="24"/>
          <w:lang w:eastAsia="lt-LT" w:bidi="hi-IN"/>
        </w:rPr>
        <w:t>.2.3.4 papunkčiuose išvardytų paslaugų rūšių;</w:t>
      </w:r>
    </w:p>
    <w:p w14:paraId="5222E4A0" w14:textId="20278F96" w:rsidR="00032CAE" w:rsidRPr="00AC6F0F" w:rsidRDefault="00FC3927" w:rsidP="0049049F">
      <w:pPr>
        <w:tabs>
          <w:tab w:val="left" w:pos="851"/>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.2.4. reikalingoms prekėms, tiesiogiai susijusioms su projekto įgyvendinimo veikla, įsigyti;</w:t>
      </w:r>
    </w:p>
    <w:p w14:paraId="5222E4A1" w14:textId="58EFA639" w:rsidR="00032CAE" w:rsidRPr="00AC6F0F" w:rsidRDefault="00FC3927" w:rsidP="0049049F">
      <w:pPr>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.2.5. transportui išlaikyti (pvz., degalams);</w:t>
      </w:r>
    </w:p>
    <w:p w14:paraId="5222E4A2" w14:textId="3D6D5464" w:rsidR="00032CAE" w:rsidRPr="00AC6F0F" w:rsidRDefault="00FC3927" w:rsidP="0049049F">
      <w:pPr>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.2.6. išlaidos savanoriškai veiklai organizuoti Lietuvos Respublikos savanoriškos veiklos įstatyme nustatyta tvarka;</w:t>
      </w:r>
    </w:p>
    <w:p w14:paraId="5222E4A3" w14:textId="31B28D9B" w:rsidR="00032CAE" w:rsidRPr="00AC6F0F" w:rsidRDefault="00FC3927" w:rsidP="0049049F">
      <w:pPr>
        <w:tabs>
          <w:tab w:val="left" w:pos="851"/>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.2.7. bankų, kitų kredito ar mokėjimo įstaigų suteiktų paslaugų už lėšų pervedimą mokesčiai;</w:t>
      </w:r>
    </w:p>
    <w:p w14:paraId="5222E4A4" w14:textId="5D7DB052" w:rsidR="00032CAE" w:rsidRPr="00AC6F0F" w:rsidRDefault="00FC3927" w:rsidP="0049049F">
      <w:pPr>
        <w:suppressAutoHyphens/>
        <w:ind w:firstLine="720"/>
        <w:jc w:val="both"/>
        <w:rPr>
          <w:rFonts w:eastAsia="SimSun;宋体"/>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zh-CN" w:bidi="hi-IN"/>
        </w:rPr>
        <w:t>.2.8.</w:t>
      </w:r>
      <w:r w:rsidRPr="00AC6F0F">
        <w:rPr>
          <w:rFonts w:eastAsia="Calibri"/>
          <w:color w:val="000000"/>
          <w:szCs w:val="24"/>
          <w:lang w:eastAsia="lt-LT" w:bidi="hi-IN"/>
        </w:rPr>
        <w:t xml:space="preserve"> </w:t>
      </w:r>
      <w:r w:rsidRPr="00AC6F0F">
        <w:rPr>
          <w:rFonts w:eastAsia="Calibri"/>
          <w:color w:val="000000"/>
          <w:szCs w:val="24"/>
          <w:lang w:eastAsia="zh-CN" w:bidi="hi-IN"/>
        </w:rPr>
        <w:t xml:space="preserve">ilgalaikiam turtui, kurio vertė – 500 </w:t>
      </w:r>
      <w:proofErr w:type="spellStart"/>
      <w:r w:rsidRPr="00AC6F0F">
        <w:rPr>
          <w:rFonts w:eastAsia="Calibri"/>
          <w:color w:val="000000"/>
          <w:szCs w:val="24"/>
          <w:lang w:eastAsia="zh-CN" w:bidi="hi-IN"/>
        </w:rPr>
        <w:t>Eur</w:t>
      </w:r>
      <w:proofErr w:type="spellEnd"/>
      <w:r w:rsidRPr="00AC6F0F">
        <w:rPr>
          <w:rFonts w:eastAsia="Calibri"/>
          <w:color w:val="000000"/>
          <w:szCs w:val="24"/>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w:t>
      </w:r>
      <w:r w:rsidR="00024DB1">
        <w:rPr>
          <w:rFonts w:eastAsia="Calibri"/>
          <w:color w:val="000000"/>
          <w:szCs w:val="24"/>
          <w:lang w:eastAsia="zh-CN" w:bidi="hi-IN"/>
        </w:rPr>
        <w:t xml:space="preserve"> kai projekte numatyta vykdyti Savivaldybės tvarkos a</w:t>
      </w:r>
      <w:r w:rsidRPr="00AC6F0F">
        <w:rPr>
          <w:rFonts w:eastAsia="Calibri"/>
          <w:color w:val="000000"/>
          <w:szCs w:val="24"/>
          <w:lang w:eastAsia="zh-CN" w:bidi="hi-IN"/>
        </w:rPr>
        <w:t>prašo 1</w:t>
      </w:r>
      <w:r w:rsidR="00A84513" w:rsidRPr="00AC6F0F">
        <w:rPr>
          <w:rFonts w:eastAsia="Calibri"/>
          <w:color w:val="000000"/>
          <w:szCs w:val="24"/>
          <w:lang w:eastAsia="zh-CN" w:bidi="hi-IN"/>
        </w:rPr>
        <w:t>1</w:t>
      </w:r>
      <w:r w:rsidRPr="00AC6F0F">
        <w:rPr>
          <w:rFonts w:eastAsia="Calibri"/>
          <w:color w:val="000000"/>
          <w:szCs w:val="24"/>
          <w:lang w:eastAsia="zh-CN" w:bidi="hi-IN"/>
        </w:rPr>
        <w:t xml:space="preserve">.6 papunktyje nurodytą veiklą. </w:t>
      </w:r>
      <w:r w:rsidRPr="00AC6F0F">
        <w:rPr>
          <w:rFonts w:eastAsia="Calibri"/>
          <w:color w:val="000000"/>
          <w:szCs w:val="24"/>
          <w:lang w:eastAsia="lt-LT" w:bidi="hi-IN"/>
        </w:rPr>
        <w:t xml:space="preserve">Išlaidos, skirtos ilgalaikiam materialiajam turtui įsigyti, gali sudaryti ne daugiau kaip 20 proc. </w:t>
      </w:r>
      <w:r w:rsidRPr="00AC6F0F">
        <w:rPr>
          <w:rFonts w:eastAsia="Calibri"/>
          <w:bCs/>
          <w:color w:val="000000"/>
          <w:szCs w:val="24"/>
          <w:lang w:eastAsia="lt-LT" w:bidi="hi-IN"/>
        </w:rPr>
        <w:t>projektui skirtų lėšų</w:t>
      </w:r>
      <w:r w:rsidRPr="00AC6F0F">
        <w:rPr>
          <w:rFonts w:eastAsia="Calibri"/>
          <w:color w:val="000000"/>
          <w:szCs w:val="24"/>
          <w:lang w:eastAsia="lt-LT" w:bidi="hi-IN"/>
        </w:rPr>
        <w:t>;</w:t>
      </w:r>
    </w:p>
    <w:p w14:paraId="5222E4A5" w14:textId="3076E067" w:rsidR="00032CAE" w:rsidRPr="00AC6F0F" w:rsidRDefault="00FC3927" w:rsidP="0049049F">
      <w:pPr>
        <w:suppressAutoHyphens/>
        <w:ind w:firstLine="720"/>
        <w:jc w:val="both"/>
        <w:rPr>
          <w:rFonts w:eastAsia="SimSun;宋体"/>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14:paraId="5222E4A6" w14:textId="17EEDA64"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 Projektų vykdytojai valstybės biudžeto lėšų negali naudoti:</w:t>
      </w:r>
    </w:p>
    <w:p w14:paraId="5222E4A7" w14:textId="5C21BA4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.1. įsiskolinimams dengti;</w:t>
      </w:r>
    </w:p>
    <w:p w14:paraId="5222E4A8" w14:textId="0B9CA4EC"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.2. investiciniams projektams rengti ir įgyvendinti;</w:t>
      </w:r>
    </w:p>
    <w:p w14:paraId="5222E4A9" w14:textId="3EBFC7A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 xml:space="preserve">.3. </w:t>
      </w:r>
      <w:r w:rsidRPr="00AC6F0F">
        <w:rPr>
          <w:rFonts w:eastAsia="SimSun;宋体"/>
          <w:color w:val="00000A"/>
          <w:szCs w:val="24"/>
          <w:lang w:eastAsia="lt-LT" w:bidi="hi-IN"/>
        </w:rPr>
        <w:t>Priemonės</w:t>
      </w:r>
      <w:r w:rsidRPr="00AC6F0F">
        <w:rPr>
          <w:rFonts w:eastAsia="SimSun;宋体"/>
          <w:color w:val="00000A"/>
          <w:szCs w:val="24"/>
          <w:lang w:eastAsia="zh-CN" w:bidi="hi-IN"/>
        </w:rPr>
        <w:t xml:space="preserve"> įgyvendinimo išlaidoms, finansuojamoms iš kitų finansavimo šaltinių, apmokėti;</w:t>
      </w:r>
    </w:p>
    <w:p w14:paraId="5222E4AA" w14:textId="7EDCC2DA"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.4. kelionėms į užsienį;</w:t>
      </w:r>
    </w:p>
    <w:p w14:paraId="5222E4AB" w14:textId="1345329A"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 veikloms, kurios:</w:t>
      </w:r>
    </w:p>
    <w:p w14:paraId="5222E4AC" w14:textId="4E2EF386"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.5.1. kelia grėsmę žmonių sveikatai, garbei ir orumui, viešajai tvarkai;</w:t>
      </w:r>
    </w:p>
    <w:p w14:paraId="5222E4AD" w14:textId="331C3C1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.5.2. bet kokiomis formomis, metodais ir būdais išreiškia nepagarbą tautiniams Lietuvos valstybės simboliams;</w:t>
      </w:r>
    </w:p>
    <w:p w14:paraId="5222E4AE" w14:textId="013616E8"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.5.3. bet kokiomis formomis, metodais ir būdais populiarina smurtą, prievartą, neapykantą;</w:t>
      </w:r>
    </w:p>
    <w:p w14:paraId="5222E4AF" w14:textId="539C1B94"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.5.4. bet kokiomis formomis, metodais ir būdais pažeidžia Lietuvos Respublikos Konstituciją, įstatymus ir kitus teisės aktus.</w:t>
      </w:r>
    </w:p>
    <w:p w14:paraId="5222E4B0" w14:textId="365A8395"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lastRenderedPageBreak/>
        <w:t>5</w:t>
      </w:r>
      <w:r w:rsidR="00346F9C">
        <w:rPr>
          <w:rFonts w:eastAsia="SimSun;宋体"/>
          <w:color w:val="00000A"/>
          <w:szCs w:val="24"/>
          <w:lang w:eastAsia="zh-CN" w:bidi="hi-IN"/>
        </w:rPr>
        <w:t>6</w:t>
      </w:r>
      <w:r w:rsidRPr="00AC6F0F">
        <w:rPr>
          <w:rFonts w:eastAsia="SimSun;宋体"/>
          <w:color w:val="00000A"/>
          <w:szCs w:val="24"/>
          <w:lang w:eastAsia="zh-CN" w:bidi="hi-IN"/>
        </w:rPr>
        <w:t xml:space="preserve">. Visos Projekto vykdytojo įgyvendinamos veiklos turi būti vykdomos tik Lietuvos Respublikos teritorijoje.  </w:t>
      </w:r>
    </w:p>
    <w:p w14:paraId="5222E4B2" w14:textId="0FE4ADA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bCs/>
          <w:color w:val="00000A"/>
          <w:szCs w:val="24"/>
          <w:lang w:eastAsia="zh-CN" w:bidi="hi-IN"/>
        </w:rPr>
        <w:t>5</w:t>
      </w:r>
      <w:r w:rsidR="00766938">
        <w:rPr>
          <w:rFonts w:eastAsia="SimSun;宋体"/>
          <w:bCs/>
          <w:color w:val="00000A"/>
          <w:szCs w:val="24"/>
          <w:lang w:eastAsia="zh-CN" w:bidi="hi-IN"/>
        </w:rPr>
        <w:t>7</w:t>
      </w:r>
      <w:r w:rsidRPr="00AC6F0F">
        <w:rPr>
          <w:rFonts w:eastAsia="SimSun;宋体"/>
          <w:bCs/>
          <w:color w:val="00000A"/>
          <w:szCs w:val="24"/>
          <w:lang w:eastAsia="zh-CN" w:bidi="hi-IN"/>
        </w:rPr>
        <w:t>.</w:t>
      </w:r>
      <w:r w:rsidRPr="00AC6F0F">
        <w:rPr>
          <w:rFonts w:eastAsia="SimSun;宋体"/>
          <w:color w:val="00000A"/>
          <w:szCs w:val="24"/>
          <w:lang w:eastAsia="zh-CN" w:bidi="hi-IN"/>
        </w:rPr>
        <w:t xml:space="preserve"> Lėšos privalo būti naudojamos tik Projekto įgyvendinimo sutartyje nurodytai veiklai.</w:t>
      </w:r>
    </w:p>
    <w:p w14:paraId="5222E4B3" w14:textId="52E5F498"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58. </w:t>
      </w:r>
      <w:r w:rsidR="00FC3927" w:rsidRPr="00AC6F0F">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5222E4B4" w14:textId="2B182548" w:rsidR="00032CAE" w:rsidRPr="00AC6F0F" w:rsidRDefault="00A84513" w:rsidP="0049049F">
      <w:pPr>
        <w:ind w:firstLine="720"/>
        <w:jc w:val="both"/>
      </w:pPr>
      <w:r w:rsidRPr="00AC6F0F">
        <w:rPr>
          <w:lang w:eastAsia="lt-LT"/>
        </w:rPr>
        <w:t>5</w:t>
      </w:r>
      <w:r w:rsidR="00766938">
        <w:rPr>
          <w:lang w:eastAsia="lt-LT"/>
        </w:rPr>
        <w:t>9</w:t>
      </w:r>
      <w:r w:rsidR="00FC3927" w:rsidRPr="00AC6F0F">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5222E4B5" w14:textId="39722A1C" w:rsidR="00032CAE" w:rsidRPr="00AC6F0F" w:rsidRDefault="00A84513" w:rsidP="0049049F">
      <w:pPr>
        <w:ind w:firstLine="720"/>
        <w:jc w:val="both"/>
      </w:pPr>
      <w:r w:rsidRPr="00AC6F0F">
        <w:rPr>
          <w:lang w:eastAsia="lt-LT"/>
        </w:rPr>
        <w:t>5</w:t>
      </w:r>
      <w:r w:rsidR="00766938">
        <w:rPr>
          <w:lang w:eastAsia="lt-LT"/>
        </w:rPr>
        <w:t>9</w:t>
      </w:r>
      <w:r w:rsidR="00FC3927" w:rsidRPr="00AC6F0F">
        <w:rPr>
          <w:lang w:eastAsia="lt-LT"/>
        </w:rPr>
        <w:t>.1. projektui skirtas lėšas naudoja ne pagal tikslinę paskirtį;</w:t>
      </w:r>
    </w:p>
    <w:p w14:paraId="5222E4B6" w14:textId="329A3007" w:rsidR="00032CAE" w:rsidRPr="00AC6F0F" w:rsidRDefault="00A84513" w:rsidP="0049049F">
      <w:pPr>
        <w:ind w:firstLine="720"/>
        <w:jc w:val="both"/>
      </w:pPr>
      <w:r w:rsidRPr="00AC6F0F">
        <w:rPr>
          <w:lang w:eastAsia="lt-LT"/>
        </w:rPr>
        <w:t>5</w:t>
      </w:r>
      <w:r w:rsidR="00766938">
        <w:rPr>
          <w:lang w:eastAsia="lt-LT"/>
        </w:rPr>
        <w:t>9</w:t>
      </w:r>
      <w:r w:rsidRPr="00AC6F0F">
        <w:rPr>
          <w:lang w:eastAsia="lt-LT"/>
        </w:rPr>
        <w:t>.2. nesuderinęs su S</w:t>
      </w:r>
      <w:r w:rsidR="00FC3927" w:rsidRPr="00AC6F0F">
        <w:rPr>
          <w:lang w:eastAsia="lt-LT"/>
        </w:rPr>
        <w:t>avivaldybės administracija, perduoda projekto įgyvendinimą kitam fiziniam ar juridiniam asmeniui;</w:t>
      </w:r>
    </w:p>
    <w:p w14:paraId="5222E4B7" w14:textId="6038FA5B" w:rsidR="00032CAE" w:rsidRPr="00AC6F0F" w:rsidRDefault="00A84513" w:rsidP="0049049F">
      <w:pPr>
        <w:ind w:firstLine="720"/>
        <w:jc w:val="both"/>
      </w:pPr>
      <w:r w:rsidRPr="00AC6F0F">
        <w:rPr>
          <w:lang w:eastAsia="lt-LT"/>
        </w:rPr>
        <w:t>5</w:t>
      </w:r>
      <w:r w:rsidR="00766938">
        <w:rPr>
          <w:lang w:eastAsia="lt-LT"/>
        </w:rPr>
        <w:t>9</w:t>
      </w:r>
      <w:r w:rsidR="00FC3927" w:rsidRPr="00AC6F0F">
        <w:rPr>
          <w:lang w:eastAsia="lt-LT"/>
        </w:rPr>
        <w:t>.</w:t>
      </w:r>
      <w:r w:rsidRPr="00AC6F0F">
        <w:rPr>
          <w:lang w:eastAsia="lt-LT"/>
        </w:rPr>
        <w:t>3. nepateikia S</w:t>
      </w:r>
      <w:r w:rsidR="00FC3927" w:rsidRPr="00AC6F0F">
        <w:rPr>
          <w:lang w:eastAsia="lt-LT"/>
        </w:rPr>
        <w:t>avivaldybės administracijai pagal Projekto įgyvendinimo sutartį reikalauja</w:t>
      </w:r>
      <w:r w:rsidRPr="00AC6F0F">
        <w:rPr>
          <w:lang w:eastAsia="lt-LT"/>
        </w:rPr>
        <w:t>mų pateikti ataskaitų arba per S</w:t>
      </w:r>
      <w:r w:rsidR="00FC3927" w:rsidRPr="00AC6F0F">
        <w:rPr>
          <w:lang w:eastAsia="lt-LT"/>
        </w:rPr>
        <w:t>avivaldybės administracijos nustatytą terminą nepašalina pateiktų ataskaitų trūkumų;</w:t>
      </w:r>
    </w:p>
    <w:p w14:paraId="5222E4B8" w14:textId="0ABA6339" w:rsidR="00032CAE" w:rsidRPr="00AC6F0F" w:rsidRDefault="00A84513" w:rsidP="0049049F">
      <w:pPr>
        <w:ind w:firstLine="720"/>
        <w:jc w:val="both"/>
      </w:pPr>
      <w:r w:rsidRPr="00AC6F0F">
        <w:rPr>
          <w:lang w:eastAsia="lt-LT"/>
        </w:rPr>
        <w:t>5</w:t>
      </w:r>
      <w:r w:rsidR="00766938">
        <w:rPr>
          <w:lang w:eastAsia="lt-LT"/>
        </w:rPr>
        <w:t>9</w:t>
      </w:r>
      <w:r w:rsidRPr="00AC6F0F">
        <w:rPr>
          <w:lang w:eastAsia="lt-LT"/>
        </w:rPr>
        <w:t>.4. nesudaro sąlygų S</w:t>
      </w:r>
      <w:r w:rsidR="00FC3927" w:rsidRPr="00AC6F0F">
        <w:rPr>
          <w:lang w:eastAsia="lt-LT"/>
        </w:rPr>
        <w:t xml:space="preserve">avivaldybės administracijos atstovams susipažinti su dokumentais, susijusiais su projekto įgyvendinimu ir Projekto įgyvendinimo sutarties vykdymu, kitaip trukdo atlikti projekto vykdymo </w:t>
      </w:r>
      <w:proofErr w:type="spellStart"/>
      <w:r w:rsidR="00FC3927" w:rsidRPr="00AC6F0F">
        <w:rPr>
          <w:lang w:eastAsia="lt-LT"/>
        </w:rPr>
        <w:t>stebėseną</w:t>
      </w:r>
      <w:proofErr w:type="spellEnd"/>
      <w:r w:rsidR="00FC3927" w:rsidRPr="00AC6F0F">
        <w:rPr>
          <w:lang w:eastAsia="lt-LT"/>
        </w:rPr>
        <w:t>;</w:t>
      </w:r>
    </w:p>
    <w:p w14:paraId="5222E4B9" w14:textId="7E42D42C" w:rsidR="00032CAE" w:rsidRPr="00AC6F0F" w:rsidRDefault="00766938" w:rsidP="0049049F">
      <w:pPr>
        <w:ind w:firstLine="720"/>
        <w:jc w:val="both"/>
      </w:pPr>
      <w:r>
        <w:rPr>
          <w:lang w:eastAsia="lt-LT"/>
        </w:rPr>
        <w:t>59</w:t>
      </w:r>
      <w:r w:rsidR="00FC3927" w:rsidRPr="00AC6F0F">
        <w:rPr>
          <w:lang w:eastAsia="lt-LT"/>
        </w:rPr>
        <w:t>.5.</w:t>
      </w:r>
      <w:r w:rsidR="00A84513" w:rsidRPr="00AC6F0F">
        <w:rPr>
          <w:lang w:eastAsia="lt-LT"/>
        </w:rPr>
        <w:t xml:space="preserve"> paaiškėja, kad deklaracijoje (Savivaldybės tvarkos a</w:t>
      </w:r>
      <w:r w:rsidR="00FC3927" w:rsidRPr="00AC6F0F">
        <w:rPr>
          <w:lang w:eastAsia="lt-LT"/>
        </w:rPr>
        <w:t xml:space="preserve">prašo 5 priedas) buvo pateikta klaidinga ar melaginga informacija, pareiškėjas įgyja likviduojamo juridinio asmens statusą po Projekto įgyvendinimo sutarties sudarymo arba sudarius nurodytą sutartį įsiteisėja teismo sprendimas, kuriuo konkursą organizavusiai </w:t>
      </w:r>
      <w:r w:rsidR="00A84513" w:rsidRPr="00AC6F0F">
        <w:rPr>
          <w:lang w:eastAsia="lt-LT"/>
        </w:rPr>
        <w:t>S</w:t>
      </w:r>
      <w:r w:rsidR="00FC3927" w:rsidRPr="00AC6F0F">
        <w:rPr>
          <w:lang w:eastAsia="lt-LT"/>
        </w:rPr>
        <w:t>avivaldybei priteisiamos neteisėtai (ne pagal paskirtį) panaudotos lėšos iš pareiškėjo.</w:t>
      </w:r>
    </w:p>
    <w:p w14:paraId="5222E4BA" w14:textId="11D3C440" w:rsidR="00032CAE" w:rsidRPr="00AC6F0F" w:rsidRDefault="00766938" w:rsidP="0049049F">
      <w:pPr>
        <w:ind w:firstLine="720"/>
        <w:jc w:val="both"/>
      </w:pPr>
      <w:r>
        <w:rPr>
          <w:lang w:eastAsia="lt-LT"/>
        </w:rPr>
        <w:t>60</w:t>
      </w:r>
      <w:r w:rsidR="00FC3927" w:rsidRPr="00AC6F0F">
        <w:rPr>
          <w:lang w:eastAsia="lt-LT"/>
        </w:rPr>
        <w:t>. Projekto</w:t>
      </w:r>
      <w:r w:rsidR="00A84513" w:rsidRPr="00AC6F0F">
        <w:rPr>
          <w:lang w:eastAsia="lt-LT"/>
        </w:rPr>
        <w:t xml:space="preserve"> vykdytojas turi teisę prašyti S</w:t>
      </w:r>
      <w:r w:rsidR="00FC3927" w:rsidRPr="00AC6F0F">
        <w:rPr>
          <w:lang w:eastAsia="lt-LT"/>
        </w:rPr>
        <w:t>avivaldybės administracijos nutraukti Projekto įgyvendinimo sutartį, jeigu:</w:t>
      </w:r>
    </w:p>
    <w:p w14:paraId="5222E4BB" w14:textId="42D4B2B9" w:rsidR="00032CAE" w:rsidRPr="00AC6F0F" w:rsidRDefault="00766938" w:rsidP="0049049F">
      <w:pPr>
        <w:ind w:firstLine="720"/>
        <w:jc w:val="both"/>
      </w:pPr>
      <w:r>
        <w:rPr>
          <w:lang w:eastAsia="lt-LT"/>
        </w:rPr>
        <w:t>60</w:t>
      </w:r>
      <w:r w:rsidR="00FC3927" w:rsidRPr="00AC6F0F">
        <w:rPr>
          <w:lang w:eastAsia="lt-LT"/>
        </w:rPr>
        <w:t>.1. jam iškeliama bankroto byla arba jis likviduojamas, sustabdoma jo ūkinė veikla arba susiklosto kitokia situacija, kuri kelia pagrįstų abejonių, kad sutartiniai įsipareigojimai nebus įvykdyti tinkamai;</w:t>
      </w:r>
    </w:p>
    <w:p w14:paraId="5222E4BC" w14:textId="6A15A561" w:rsidR="00032CAE" w:rsidRPr="00AC6F0F" w:rsidRDefault="00766938" w:rsidP="0049049F">
      <w:pPr>
        <w:ind w:firstLine="720"/>
        <w:jc w:val="both"/>
      </w:pPr>
      <w:r>
        <w:rPr>
          <w:lang w:eastAsia="lt-LT"/>
        </w:rPr>
        <w:t>60</w:t>
      </w:r>
      <w:r w:rsidR="00FC3927" w:rsidRPr="00AC6F0F">
        <w:rPr>
          <w:lang w:eastAsia="lt-LT"/>
        </w:rPr>
        <w:t>.2. jis nevykdo ar negalės vykdyti Projekto įgyvendinimo sutarties įsipareigojimų</w:t>
      </w:r>
      <w:r w:rsidR="00FC3927" w:rsidRPr="00AC6F0F">
        <w:rPr>
          <w:bCs/>
          <w:lang w:eastAsia="lt-LT"/>
        </w:rPr>
        <w:t xml:space="preserve"> </w:t>
      </w:r>
      <w:r w:rsidR="00FC3927" w:rsidRPr="00AC6F0F">
        <w:rPr>
          <w:lang w:eastAsia="lt-LT"/>
        </w:rPr>
        <w:t>dėl kitų svarbių priežasčių.</w:t>
      </w:r>
    </w:p>
    <w:p w14:paraId="5222E4BD" w14:textId="5FA8C570" w:rsidR="00032CAE" w:rsidRPr="00AC6F0F" w:rsidRDefault="00766938" w:rsidP="0049049F">
      <w:pPr>
        <w:ind w:firstLine="720"/>
        <w:jc w:val="both"/>
        <w:rPr>
          <w:lang w:eastAsia="lt-LT"/>
        </w:rPr>
      </w:pPr>
      <w:r>
        <w:rPr>
          <w:lang w:eastAsia="lt-LT"/>
        </w:rPr>
        <w:t>61</w:t>
      </w:r>
      <w:r w:rsidR="00FC3927" w:rsidRPr="00AC6F0F">
        <w:rPr>
          <w:lang w:eastAsia="lt-LT"/>
        </w:rPr>
        <w:t xml:space="preserve">. Norėdamas nutraukti Projekto įgyvendinimo sutartį, </w:t>
      </w:r>
      <w:r w:rsidR="00D06DF7">
        <w:rPr>
          <w:lang w:eastAsia="lt-LT"/>
        </w:rPr>
        <w:t>p</w:t>
      </w:r>
      <w:r w:rsidR="00FC3927" w:rsidRPr="00AC6F0F">
        <w:rPr>
          <w:lang w:eastAsia="lt-LT"/>
        </w:rPr>
        <w:t>rojek</w:t>
      </w:r>
      <w:r w:rsidR="00A84513" w:rsidRPr="00AC6F0F">
        <w:rPr>
          <w:lang w:eastAsia="lt-LT"/>
        </w:rPr>
        <w:t>to vykdytojas privalo pateikti S</w:t>
      </w:r>
      <w:r w:rsidR="00FC3927" w:rsidRPr="00AC6F0F">
        <w:rPr>
          <w:lang w:eastAsia="lt-LT"/>
        </w:rPr>
        <w:t xml:space="preserve">avivaldybės administracijai raštišką motyvuotą prašymą nutraukti minėtą sutartį. Kartu su prašymu nutraukti Projekto įgyvendinimo sutartį </w:t>
      </w:r>
      <w:r w:rsidR="00D06DF7">
        <w:rPr>
          <w:lang w:eastAsia="lt-LT"/>
        </w:rPr>
        <w:t>p</w:t>
      </w:r>
      <w:r w:rsidR="00FC3927" w:rsidRPr="00AC6F0F">
        <w:rPr>
          <w:lang w:eastAsia="lt-LT"/>
        </w:rPr>
        <w:t xml:space="preserve">rojekto vykdytojas privalo pateikti jau panaudotų lėšų ataskaitas. Savivaldybės administracijai pritarus </w:t>
      </w:r>
      <w:r w:rsidR="00D06DF7">
        <w:rPr>
          <w:lang w:eastAsia="lt-LT"/>
        </w:rPr>
        <w:t>p</w:t>
      </w:r>
      <w:r w:rsidR="00FC3927" w:rsidRPr="00AC6F0F">
        <w:rPr>
          <w:lang w:eastAsia="lt-LT"/>
        </w:rPr>
        <w:t xml:space="preserve">rojekto vykdytojo prašymui nutraukti Projekto įgyvendinimo sutartį, </w:t>
      </w:r>
      <w:r w:rsidR="00D06DF7">
        <w:rPr>
          <w:lang w:eastAsia="lt-LT"/>
        </w:rPr>
        <w:t>p</w:t>
      </w:r>
      <w:r w:rsidR="00FC3927" w:rsidRPr="00AC6F0F">
        <w:rPr>
          <w:lang w:eastAsia="lt-LT"/>
        </w:rPr>
        <w:t xml:space="preserve">rojekto vykdytojas iki Projekto įgyvendinimo sutarties nutraukimo privalo grąžinti nepanaudotas ar ne pagal tikslinę paskirtį panaudotas lėšas, gautas vykdant </w:t>
      </w:r>
      <w:r w:rsidR="00A84513" w:rsidRPr="00AC6F0F">
        <w:rPr>
          <w:lang w:eastAsia="lt-LT"/>
        </w:rPr>
        <w:t>Projekto įgyvendinimo sutartį, S</w:t>
      </w:r>
      <w:r w:rsidR="00FC3927" w:rsidRPr="00AC6F0F">
        <w:rPr>
          <w:lang w:eastAsia="lt-LT"/>
        </w:rPr>
        <w:t>avivaldybės administracijai į Projekto įgyvendinimo sutarties rekvizituose nurodytą Savivaldybės administracijos banko, kitoje mokėjimo ar kredito įstaigoje esančią sąskaitą.</w:t>
      </w:r>
    </w:p>
    <w:p w14:paraId="5222E4BE" w14:textId="7404C41F" w:rsidR="00032CAE" w:rsidRPr="00AC6F0F" w:rsidRDefault="00766938" w:rsidP="0049049F">
      <w:pPr>
        <w:ind w:firstLine="720"/>
        <w:jc w:val="both"/>
        <w:rPr>
          <w:rFonts w:ascii="Liberation Serif;Times New Roma" w:eastAsia="SimSun;宋体" w:hAnsi="Liberation Serif;Times New Roma" w:cs="Mangal"/>
          <w:lang w:eastAsia="zh-CN" w:bidi="hi-IN"/>
        </w:rPr>
      </w:pPr>
      <w:r>
        <w:rPr>
          <w:lang w:eastAsia="lt-LT"/>
        </w:rPr>
        <w:t>62</w:t>
      </w:r>
      <w:r w:rsidR="00FC3927" w:rsidRPr="00AC6F0F">
        <w:rPr>
          <w:lang w:eastAsia="lt-LT"/>
        </w:rPr>
        <w:t xml:space="preserve">. Savivaldybės administracija, gavusi </w:t>
      </w:r>
      <w:r w:rsidR="00D06DF7">
        <w:rPr>
          <w:lang w:eastAsia="lt-LT"/>
        </w:rPr>
        <w:t>p</w:t>
      </w:r>
      <w:r w:rsidR="00FC3927" w:rsidRPr="00AC6F0F">
        <w:rPr>
          <w:lang w:eastAsia="lt-LT"/>
        </w:rPr>
        <w:t>rojekto vykdytojo prašymą nutraukti Projekto įgyvendinimo sutartį, patikrina panaudotų lėšų ataskaitas. Jeigu nur</w:t>
      </w:r>
      <w:r w:rsidR="00A84513" w:rsidRPr="00AC6F0F">
        <w:rPr>
          <w:lang w:eastAsia="lt-LT"/>
        </w:rPr>
        <w:t>odytos ataskaitos nepateiktos, S</w:t>
      </w:r>
      <w:r w:rsidR="00FC3927" w:rsidRPr="00AC6F0F">
        <w:rPr>
          <w:lang w:eastAsia="lt-LT"/>
        </w:rPr>
        <w:t xml:space="preserve">avivaldybės administracija įvertina projekto vykdymo rezultatus ir kitus projekto vykdymą patvirtinančius dokumentus. </w:t>
      </w:r>
    </w:p>
    <w:p w14:paraId="5222E4BF" w14:textId="75E4C575" w:rsidR="00032CAE" w:rsidRPr="00AC6F0F" w:rsidRDefault="00766938" w:rsidP="0049049F">
      <w:pPr>
        <w:ind w:firstLine="720"/>
        <w:jc w:val="both"/>
        <w:rPr>
          <w:lang w:eastAsia="lt-LT"/>
        </w:rPr>
      </w:pPr>
      <w:r>
        <w:rPr>
          <w:lang w:eastAsia="lt-LT"/>
        </w:rPr>
        <w:t xml:space="preserve">63. </w:t>
      </w:r>
      <w:r w:rsidR="00FC3927" w:rsidRPr="00AC6F0F">
        <w:rPr>
          <w:lang w:eastAsia="lt-LT"/>
        </w:rPr>
        <w:t xml:space="preserve">Jeigu, patikrinus panaudotų lėšų ataskaitas ir (ar) </w:t>
      </w:r>
      <w:r w:rsidR="00D06DF7">
        <w:rPr>
          <w:lang w:eastAsia="lt-LT"/>
        </w:rPr>
        <w:t>p</w:t>
      </w:r>
      <w:r w:rsidR="00FC3927" w:rsidRPr="00AC6F0F">
        <w:rPr>
          <w:lang w:eastAsia="lt-LT"/>
        </w:rPr>
        <w:t xml:space="preserve">rojekto vykdymo rezultatus, ir (ar) kitus Projekto vykdymą patvirtinančius dokumentus, nustatoma, kad lėšos panaudotos ne pagal tikslinę paskirtį, </w:t>
      </w:r>
      <w:r w:rsidR="00A84513" w:rsidRPr="00AC6F0F">
        <w:rPr>
          <w:lang w:eastAsia="lt-LT"/>
        </w:rPr>
        <w:t>S</w:t>
      </w:r>
      <w:r w:rsidR="00FC3927" w:rsidRPr="00AC6F0F">
        <w:rPr>
          <w:lang w:eastAsia="lt-LT"/>
        </w:rPr>
        <w:t>avivaldybės administracija nustato protingą terminą (ne ilgesnį nei 14 darbo dienų) jiems pašalinti. Projekto vykdytojas, pašalinęs pažeidimus, nedelsdamas raš</w:t>
      </w:r>
      <w:r w:rsidR="00A84513" w:rsidRPr="00AC6F0F">
        <w:rPr>
          <w:lang w:eastAsia="lt-LT"/>
        </w:rPr>
        <w:t>tu apie tai privalo informuoti S</w:t>
      </w:r>
      <w:r w:rsidR="00FC3927" w:rsidRPr="00AC6F0F">
        <w:rPr>
          <w:lang w:eastAsia="lt-LT"/>
        </w:rPr>
        <w:t>avivaldybės administraciją.</w:t>
      </w:r>
    </w:p>
    <w:p w14:paraId="5222E4C0" w14:textId="6477FE6E" w:rsidR="00032CAE" w:rsidRPr="00AC6F0F" w:rsidRDefault="00766938" w:rsidP="0049049F">
      <w:pPr>
        <w:ind w:firstLine="720"/>
        <w:jc w:val="both"/>
        <w:rPr>
          <w:lang w:eastAsia="lt-LT"/>
        </w:rPr>
      </w:pPr>
      <w:r>
        <w:rPr>
          <w:lang w:eastAsia="lt-LT"/>
        </w:rPr>
        <w:t xml:space="preserve">64. </w:t>
      </w:r>
      <w:r w:rsidR="00FC3927" w:rsidRPr="00AC6F0F">
        <w:rPr>
          <w:lang w:eastAsia="lt-LT"/>
        </w:rPr>
        <w:t xml:space="preserve">Jeigu, patikrinus panaudotų lėšų ataskaitas ir projekto vykdymo rezultatus ir (arba) kitus Projekto vykdymą patvirtinančius dokumentus, Projekto įgyvendinimo sutarties vykdymo pažeidimų nenustatoma arba jie pašalinami, Savivaldybės administracija, įvertinusi Projekto </w:t>
      </w:r>
      <w:r w:rsidR="00FC3927" w:rsidRPr="00AC6F0F">
        <w:rPr>
          <w:lang w:eastAsia="lt-LT"/>
        </w:rPr>
        <w:lastRenderedPageBreak/>
        <w:t xml:space="preserve">vykdytojo prašyme nurodytus motyvus, priima sprendimą dėl Projekto įgyvendinimo sutarties nutraukimo ir apie jį per 5 darbo dienas nuo sprendimo priėmimo informuoja </w:t>
      </w:r>
      <w:r w:rsidR="00D06DF7">
        <w:rPr>
          <w:lang w:eastAsia="lt-LT"/>
        </w:rPr>
        <w:t>p</w:t>
      </w:r>
      <w:r w:rsidR="00FC3927" w:rsidRPr="00AC6F0F">
        <w:rPr>
          <w:lang w:eastAsia="lt-LT"/>
        </w:rPr>
        <w:t>rojekto vykdytoją.</w:t>
      </w:r>
    </w:p>
    <w:p w14:paraId="5222E4C4" w14:textId="0A8E8439"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w:t>
      </w:r>
      <w:r w:rsidR="00FC3927" w:rsidRPr="00AC6F0F">
        <w:rPr>
          <w:rFonts w:eastAsia="SimSun;宋体"/>
          <w:color w:val="00000A"/>
          <w:szCs w:val="24"/>
          <w:lang w:eastAsia="zh-CN" w:bidi="hi-IN"/>
        </w:rPr>
        <w:t xml:space="preserve">. </w:t>
      </w:r>
      <w:r w:rsidR="00FC3927" w:rsidRPr="00AC6F0F">
        <w:rPr>
          <w:rFonts w:eastAsia="SimSun;宋体"/>
          <w:color w:val="00000A"/>
          <w:szCs w:val="24"/>
          <w:lang w:eastAsia="lt-LT" w:bidi="hi-IN"/>
        </w:rPr>
        <w:t>Priemonės</w:t>
      </w:r>
      <w:r w:rsidR="00FC3927" w:rsidRPr="00AC6F0F">
        <w:rPr>
          <w:rFonts w:eastAsia="SimSun;宋体"/>
          <w:color w:val="00000A"/>
          <w:szCs w:val="24"/>
          <w:lang w:eastAsia="zh-CN" w:bidi="hi-IN"/>
        </w:rPr>
        <w:t xml:space="preserve"> įgyvendinimo vertinimo kriterijai:</w:t>
      </w:r>
    </w:p>
    <w:p w14:paraId="5222E4C5" w14:textId="6E5EA59A"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w:t>
      </w:r>
      <w:r w:rsidR="00FC3927" w:rsidRPr="00AC6F0F">
        <w:rPr>
          <w:rFonts w:eastAsia="SimSun;宋体"/>
          <w:color w:val="00000A"/>
          <w:szCs w:val="24"/>
          <w:lang w:eastAsia="zh-CN" w:bidi="hi-IN"/>
        </w:rPr>
        <w:t xml:space="preserve">.1. įgyvendinta ne mažiau kaip 90 proc. veiklų, kurioms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siūlymu finansavimas skirtas iš Priemonei įgyvendinti skirtų lėšų;</w:t>
      </w:r>
    </w:p>
    <w:p w14:paraId="5222E4C6" w14:textId="576662AC"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w:t>
      </w:r>
      <w:r w:rsidR="00FC3927" w:rsidRPr="00AC6F0F">
        <w:rPr>
          <w:rFonts w:eastAsia="SimSun;宋体"/>
          <w:color w:val="00000A"/>
          <w:szCs w:val="24"/>
          <w:lang w:eastAsia="zh-CN" w:bidi="hi-IN"/>
        </w:rPr>
        <w:t xml:space="preserve">.2. dalyvaujančių įgyvendinant </w:t>
      </w:r>
      <w:r w:rsidR="00A84513" w:rsidRPr="00AC6F0F">
        <w:rPr>
          <w:rFonts w:eastAsia="SimSun;宋体"/>
          <w:color w:val="00000A"/>
          <w:szCs w:val="24"/>
          <w:lang w:eastAsia="zh-CN" w:bidi="hi-IN"/>
        </w:rPr>
        <w:t>seniūnijų</w:t>
      </w:r>
      <w:r w:rsidR="00FC3927" w:rsidRPr="00AC6F0F">
        <w:rPr>
          <w:rFonts w:eastAsia="SimSun;宋体"/>
          <w:color w:val="00000A"/>
          <w:szCs w:val="24"/>
          <w:lang w:eastAsia="zh-CN" w:bidi="hi-IN"/>
        </w:rPr>
        <w:t>, ben</w:t>
      </w:r>
      <w:r w:rsidR="00A84513" w:rsidRPr="00AC6F0F">
        <w:rPr>
          <w:rFonts w:eastAsia="SimSun;宋体"/>
          <w:color w:val="00000A"/>
          <w:szCs w:val="24"/>
          <w:lang w:eastAsia="zh-CN" w:bidi="hi-IN"/>
        </w:rPr>
        <w:t xml:space="preserve">druomeninių organizacijų </w:t>
      </w:r>
      <w:r w:rsidR="00FC3927" w:rsidRPr="00AC6F0F">
        <w:rPr>
          <w:rFonts w:eastAsia="SimSun;宋体"/>
          <w:color w:val="00000A"/>
          <w:szCs w:val="24"/>
          <w:lang w:eastAsia="zh-CN" w:bidi="hi-IN"/>
        </w:rPr>
        <w:t>ir bendruomeninių organizacijų, pasirašiusių partnerystės sutartis su kitomis nevyriausybinėmi</w:t>
      </w:r>
      <w:r w:rsidR="00A84513" w:rsidRPr="00AC6F0F">
        <w:rPr>
          <w:rFonts w:eastAsia="SimSun;宋体"/>
          <w:color w:val="00000A"/>
          <w:szCs w:val="24"/>
          <w:lang w:eastAsia="zh-CN" w:bidi="hi-IN"/>
        </w:rPr>
        <w:t>s organizacijomis, skaičius</w:t>
      </w:r>
      <w:r w:rsidR="00FC3927" w:rsidRPr="00AC6F0F">
        <w:rPr>
          <w:rFonts w:eastAsia="SimSun;宋体"/>
          <w:color w:val="00000A"/>
          <w:szCs w:val="24"/>
          <w:lang w:eastAsia="zh-CN" w:bidi="hi-IN"/>
        </w:rPr>
        <w:t>.</w:t>
      </w:r>
    </w:p>
    <w:p w14:paraId="5222E4C7" w14:textId="77777777" w:rsidR="00032CAE" w:rsidRPr="00AC6F0F" w:rsidRDefault="00FC3927" w:rsidP="004F6827">
      <w:pPr>
        <w:suppressAutoHyphens/>
        <w:jc w:val="center"/>
        <w:textAlignment w:val="center"/>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lt-LT" w:bidi="hi-IN"/>
        </w:rPr>
        <w:t>__________________</w:t>
      </w:r>
    </w:p>
    <w:p w14:paraId="5222E4C8" w14:textId="77777777" w:rsidR="00032CAE" w:rsidRPr="00AC6F0F" w:rsidRDefault="00032CAE">
      <w:pPr>
        <w:rPr>
          <w:rFonts w:ascii="TimesLT" w:hAnsi="TimesLT"/>
          <w:sz w:val="20"/>
        </w:rPr>
      </w:pPr>
    </w:p>
    <w:p w14:paraId="5222E4C9" w14:textId="77777777" w:rsidR="00032CAE" w:rsidRPr="00AC6F0F" w:rsidRDefault="00032CAE">
      <w:pPr>
        <w:rPr>
          <w:rFonts w:ascii="TimesLT" w:hAnsi="TimesLT"/>
          <w:sz w:val="20"/>
        </w:rPr>
      </w:pPr>
    </w:p>
    <w:p w14:paraId="4FDA87CA" w14:textId="04722CAF" w:rsidR="00FC3927" w:rsidRPr="00AC6F0F" w:rsidRDefault="00FC3927" w:rsidP="00FC3927">
      <w:pPr>
        <w:ind w:left="4500" w:right="71"/>
        <w:jc w:val="both"/>
        <w:sectPr w:rsidR="00FC3927" w:rsidRPr="00AC6F0F" w:rsidSect="00B9707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14:paraId="3D6C62B7" w14:textId="53160C9E" w:rsidR="00A84513" w:rsidRPr="00AC6F0F" w:rsidRDefault="00A84513" w:rsidP="00FC3927">
      <w:pPr>
        <w:ind w:left="4500"/>
        <w:jc w:val="both"/>
        <w:rPr>
          <w:rFonts w:eastAsia="Calibri"/>
          <w:szCs w:val="24"/>
        </w:rPr>
      </w:pPr>
      <w:r w:rsidRPr="00AC6F0F">
        <w:rPr>
          <w:rFonts w:eastAsia="Calibri"/>
          <w:szCs w:val="24"/>
        </w:rPr>
        <w:lastRenderedPageBreak/>
        <w:t>Nevyriausybinių organizacijų ir bendruomeninės veiklos stiprinimo 2017–2019 metų veiksmų plano įgyvendinimo 2.3 priemonės „Remti bendruomeninę veiklą savivaldybėse“ įgyvendinimo Plungės rajono savivaldybėje aprašo</w:t>
      </w:r>
    </w:p>
    <w:p w14:paraId="5222E4CE" w14:textId="0213E0D9" w:rsidR="00032CAE" w:rsidRPr="00AC6F0F" w:rsidRDefault="00FC3927" w:rsidP="00FC3927">
      <w:pPr>
        <w:ind w:left="4500"/>
        <w:jc w:val="both"/>
        <w:rPr>
          <w:rFonts w:eastAsia="Calibri"/>
          <w:szCs w:val="24"/>
        </w:rPr>
      </w:pPr>
      <w:r w:rsidRPr="00AC6F0F">
        <w:rPr>
          <w:rFonts w:eastAsia="Calibri"/>
          <w:szCs w:val="24"/>
        </w:rPr>
        <w:t>1 priedas</w:t>
      </w:r>
    </w:p>
    <w:p w14:paraId="5222E4D1" w14:textId="77777777" w:rsidR="00032CAE" w:rsidRPr="00AC6F0F" w:rsidRDefault="00032CAE">
      <w:pPr>
        <w:jc w:val="center"/>
        <w:rPr>
          <w:rFonts w:eastAsia="Calibri"/>
          <w:b/>
          <w:szCs w:val="24"/>
        </w:rPr>
      </w:pPr>
    </w:p>
    <w:p w14:paraId="5222E4D2" w14:textId="77777777" w:rsidR="00032CAE" w:rsidRPr="00AC6F0F" w:rsidRDefault="00FC3927">
      <w:pPr>
        <w:overflowPunct w:val="0"/>
        <w:jc w:val="center"/>
        <w:textAlignment w:val="baseline"/>
        <w:rPr>
          <w:bCs/>
          <w:szCs w:val="24"/>
        </w:rPr>
      </w:pPr>
      <w:r w:rsidRPr="00AC6F0F">
        <w:rPr>
          <w:bCs/>
          <w:szCs w:val="24"/>
        </w:rPr>
        <w:t>________________________________________________________________</w:t>
      </w:r>
    </w:p>
    <w:p w14:paraId="5222E4D3" w14:textId="77777777" w:rsidR="00032CAE" w:rsidRPr="00AC6F0F" w:rsidRDefault="00FC3927">
      <w:pPr>
        <w:overflowPunct w:val="0"/>
        <w:jc w:val="center"/>
        <w:textAlignment w:val="baseline"/>
        <w:rPr>
          <w:bCs/>
          <w:szCs w:val="24"/>
        </w:rPr>
      </w:pPr>
      <w:r w:rsidRPr="00AC6F0F">
        <w:rPr>
          <w:bCs/>
          <w:szCs w:val="24"/>
        </w:rPr>
        <w:t>(paraišką teikiančios organizacijos pavadinimas)</w:t>
      </w:r>
    </w:p>
    <w:p w14:paraId="5222E4D4" w14:textId="77777777" w:rsidR="00032CAE" w:rsidRPr="00AC6F0F" w:rsidRDefault="00FC3927">
      <w:pPr>
        <w:overflowPunct w:val="0"/>
        <w:jc w:val="center"/>
        <w:textAlignment w:val="baseline"/>
        <w:rPr>
          <w:bCs/>
          <w:szCs w:val="24"/>
        </w:rPr>
      </w:pPr>
      <w:r w:rsidRPr="00AC6F0F">
        <w:rPr>
          <w:bCs/>
          <w:szCs w:val="24"/>
        </w:rPr>
        <w:t>________________________________________________________________</w:t>
      </w:r>
    </w:p>
    <w:p w14:paraId="5222E4D5" w14:textId="77777777" w:rsidR="00032CAE" w:rsidRPr="00AC6F0F" w:rsidRDefault="00FC3927">
      <w:pPr>
        <w:overflowPunct w:val="0"/>
        <w:jc w:val="center"/>
        <w:textAlignment w:val="baseline"/>
        <w:rPr>
          <w:bCs/>
          <w:szCs w:val="24"/>
        </w:rPr>
      </w:pPr>
      <w:r w:rsidRPr="00AC6F0F">
        <w:rPr>
          <w:bCs/>
          <w:szCs w:val="24"/>
        </w:rPr>
        <w:t>(juridinio asmens kodas, adresas, tel. nr., el. paštas)</w:t>
      </w:r>
    </w:p>
    <w:p w14:paraId="5222E4D8" w14:textId="77777777" w:rsidR="00032CAE" w:rsidRPr="00AC6F0F" w:rsidRDefault="00032CAE">
      <w:pPr>
        <w:rPr>
          <w:rFonts w:eastAsia="Calibri"/>
          <w:szCs w:val="24"/>
        </w:rPr>
      </w:pPr>
    </w:p>
    <w:p w14:paraId="5222E4D9" w14:textId="62DDF59B" w:rsidR="00032CAE" w:rsidRPr="00AC6F0F" w:rsidRDefault="000354C1">
      <w:pPr>
        <w:rPr>
          <w:rFonts w:eastAsia="Calibri"/>
          <w:bCs/>
          <w:szCs w:val="24"/>
        </w:rPr>
      </w:pPr>
      <w:r w:rsidRPr="00AC6F0F">
        <w:rPr>
          <w:rFonts w:eastAsia="Calibri"/>
          <w:bCs/>
          <w:szCs w:val="24"/>
        </w:rPr>
        <w:t>Plungės rajono</w:t>
      </w:r>
      <w:r w:rsidR="00FC3927" w:rsidRPr="00AC6F0F">
        <w:rPr>
          <w:rFonts w:eastAsia="Calibri"/>
          <w:bCs/>
          <w:szCs w:val="24"/>
        </w:rPr>
        <w:t xml:space="preserve"> savivaldybės administracijai</w:t>
      </w:r>
    </w:p>
    <w:p w14:paraId="5222E4DA" w14:textId="77777777" w:rsidR="00032CAE" w:rsidRPr="00AC6F0F" w:rsidRDefault="00032CAE">
      <w:pPr>
        <w:rPr>
          <w:rFonts w:eastAsia="Calibri"/>
          <w:szCs w:val="24"/>
        </w:rPr>
      </w:pPr>
    </w:p>
    <w:p w14:paraId="5222E4DC" w14:textId="21CA5919" w:rsidR="00032CAE" w:rsidRPr="00AC6F0F" w:rsidRDefault="00FC3927">
      <w:pPr>
        <w:jc w:val="center"/>
        <w:rPr>
          <w:rFonts w:eastAsia="Calibri"/>
          <w:sz w:val="28"/>
          <w:szCs w:val="28"/>
        </w:rPr>
      </w:pPr>
      <w:r w:rsidRPr="00AC6F0F">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14:paraId="5222E4DD" w14:textId="77777777" w:rsidR="00032CAE" w:rsidRPr="00AC6F0F" w:rsidRDefault="00FC3927">
      <w:pPr>
        <w:jc w:val="center"/>
        <w:rPr>
          <w:rFonts w:eastAsia="Calibri"/>
          <w:szCs w:val="24"/>
        </w:rPr>
      </w:pPr>
      <w:r w:rsidRPr="00AC6F0F">
        <w:rPr>
          <w:rFonts w:eastAsia="Calibri"/>
          <w:szCs w:val="24"/>
        </w:rPr>
        <w:t>_______________ Nr. __________</w:t>
      </w:r>
    </w:p>
    <w:p w14:paraId="5222E4DE" w14:textId="77777777" w:rsidR="00032CAE" w:rsidRPr="00AC6F0F" w:rsidRDefault="00FC3927">
      <w:pPr>
        <w:ind w:left="2160" w:firstLine="1658"/>
        <w:rPr>
          <w:rFonts w:eastAsia="Calibri"/>
          <w:szCs w:val="24"/>
        </w:rPr>
      </w:pPr>
      <w:r w:rsidRPr="00AC6F0F">
        <w:rPr>
          <w:rFonts w:eastAsia="Calibri"/>
          <w:szCs w:val="24"/>
        </w:rPr>
        <w:t>(data)</w:t>
      </w:r>
    </w:p>
    <w:p w14:paraId="5222E4DF" w14:textId="77777777" w:rsidR="00032CAE" w:rsidRPr="00AC6F0F" w:rsidRDefault="00032CAE">
      <w:pPr>
        <w:jc w:val="both"/>
        <w:rPr>
          <w:rFonts w:eastAsia="Calibri"/>
          <w:szCs w:val="24"/>
          <w:u w:val="single"/>
        </w:rPr>
      </w:pPr>
    </w:p>
    <w:p w14:paraId="5222E4E0" w14:textId="77777777" w:rsidR="00032CAE" w:rsidRPr="00AC6F0F" w:rsidRDefault="00FC3927">
      <w:pPr>
        <w:jc w:val="both"/>
        <w:rPr>
          <w:rFonts w:eastAsia="Calibri"/>
          <w:b/>
          <w:szCs w:val="24"/>
        </w:rPr>
      </w:pPr>
      <w:r w:rsidRPr="00AC6F0F">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rsidRPr="00AC6F0F" w14:paraId="5222E4E4" w14:textId="77777777">
        <w:tc>
          <w:tcPr>
            <w:tcW w:w="4928" w:type="dxa"/>
            <w:tcBorders>
              <w:top w:val="single" w:sz="4" w:space="0" w:color="00000A"/>
              <w:left w:val="single" w:sz="4" w:space="0" w:color="00000A"/>
              <w:bottom w:val="single" w:sz="4" w:space="0" w:color="00000A"/>
              <w:right w:val="single" w:sz="4" w:space="0" w:color="00000A"/>
            </w:tcBorders>
          </w:tcPr>
          <w:p w14:paraId="5222E4E1" w14:textId="77777777" w:rsidR="00032CAE" w:rsidRPr="00AC6F0F" w:rsidRDefault="00FC3927">
            <w:pPr>
              <w:jc w:val="both"/>
              <w:rPr>
                <w:rFonts w:eastAsia="Calibri"/>
                <w:szCs w:val="24"/>
              </w:rPr>
            </w:pPr>
            <w:r w:rsidRPr="00AC6F0F">
              <w:rPr>
                <w:rFonts w:eastAsia="Calibri"/>
                <w:szCs w:val="24"/>
              </w:rPr>
              <w:t>1.1. Pareiškėjo pavadinimas</w:t>
            </w:r>
          </w:p>
          <w:p w14:paraId="5222E4E2"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3" w14:textId="77777777" w:rsidR="00032CAE" w:rsidRPr="00AC6F0F" w:rsidRDefault="00032CAE">
            <w:pPr>
              <w:jc w:val="both"/>
              <w:rPr>
                <w:rFonts w:eastAsia="Calibri"/>
                <w:b/>
                <w:szCs w:val="24"/>
              </w:rPr>
            </w:pPr>
          </w:p>
        </w:tc>
      </w:tr>
      <w:tr w:rsidR="00032CAE" w:rsidRPr="00AC6F0F" w14:paraId="5222E4E8" w14:textId="77777777">
        <w:tc>
          <w:tcPr>
            <w:tcW w:w="4928" w:type="dxa"/>
            <w:tcBorders>
              <w:top w:val="single" w:sz="4" w:space="0" w:color="00000A"/>
              <w:left w:val="single" w:sz="4" w:space="0" w:color="00000A"/>
              <w:bottom w:val="single" w:sz="4" w:space="0" w:color="00000A"/>
              <w:right w:val="single" w:sz="4" w:space="0" w:color="00000A"/>
            </w:tcBorders>
          </w:tcPr>
          <w:p w14:paraId="5222E4E5" w14:textId="77777777" w:rsidR="00032CAE" w:rsidRPr="00AC6F0F" w:rsidRDefault="00FC3927">
            <w:pPr>
              <w:jc w:val="both"/>
              <w:rPr>
                <w:rFonts w:eastAsia="Calibri"/>
                <w:szCs w:val="24"/>
              </w:rPr>
            </w:pPr>
            <w:r w:rsidRPr="00AC6F0F">
              <w:rPr>
                <w:rFonts w:eastAsia="Calibri"/>
                <w:szCs w:val="24"/>
              </w:rPr>
              <w:t>1.2. Pareiškėjo teisinė forma</w:t>
            </w:r>
          </w:p>
          <w:p w14:paraId="5222E4E6"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7" w14:textId="77777777" w:rsidR="00032CAE" w:rsidRPr="00AC6F0F" w:rsidRDefault="00032CAE">
            <w:pPr>
              <w:jc w:val="both"/>
              <w:rPr>
                <w:rFonts w:eastAsia="Calibri"/>
                <w:b/>
                <w:szCs w:val="24"/>
              </w:rPr>
            </w:pPr>
          </w:p>
        </w:tc>
      </w:tr>
      <w:tr w:rsidR="00032CAE" w:rsidRPr="00AC6F0F" w14:paraId="5222E4EC" w14:textId="77777777">
        <w:tc>
          <w:tcPr>
            <w:tcW w:w="4928" w:type="dxa"/>
            <w:tcBorders>
              <w:top w:val="single" w:sz="4" w:space="0" w:color="00000A"/>
              <w:left w:val="single" w:sz="4" w:space="0" w:color="00000A"/>
              <w:bottom w:val="single" w:sz="4" w:space="0" w:color="00000A"/>
              <w:right w:val="single" w:sz="4" w:space="0" w:color="00000A"/>
            </w:tcBorders>
          </w:tcPr>
          <w:p w14:paraId="5222E4E9" w14:textId="77777777" w:rsidR="00032CAE" w:rsidRPr="00AC6F0F" w:rsidRDefault="00FC3927">
            <w:pPr>
              <w:ind w:right="180"/>
              <w:jc w:val="both"/>
              <w:rPr>
                <w:rFonts w:eastAsia="Calibri"/>
                <w:szCs w:val="24"/>
              </w:rPr>
            </w:pPr>
            <w:r w:rsidRPr="00AC6F0F">
              <w:rPr>
                <w:rFonts w:eastAsia="Calibri"/>
                <w:szCs w:val="24"/>
              </w:rPr>
              <w:t>1.3. Juridinio asmens kodas</w:t>
            </w:r>
          </w:p>
          <w:p w14:paraId="5222E4EA" w14:textId="77777777" w:rsidR="00032CAE" w:rsidRPr="00AC6F0F"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B" w14:textId="77777777" w:rsidR="00032CAE" w:rsidRPr="00AC6F0F" w:rsidRDefault="00032CAE">
            <w:pPr>
              <w:jc w:val="both"/>
              <w:rPr>
                <w:rFonts w:eastAsia="Calibri"/>
                <w:b/>
                <w:szCs w:val="24"/>
              </w:rPr>
            </w:pPr>
          </w:p>
        </w:tc>
      </w:tr>
      <w:tr w:rsidR="00032CAE" w:rsidRPr="00AC6F0F" w14:paraId="5222E4F0" w14:textId="77777777">
        <w:tc>
          <w:tcPr>
            <w:tcW w:w="4928" w:type="dxa"/>
            <w:tcBorders>
              <w:top w:val="single" w:sz="4" w:space="0" w:color="00000A"/>
              <w:left w:val="single" w:sz="4" w:space="0" w:color="00000A"/>
              <w:bottom w:val="single" w:sz="4" w:space="0" w:color="00000A"/>
              <w:right w:val="single" w:sz="4" w:space="0" w:color="00000A"/>
            </w:tcBorders>
          </w:tcPr>
          <w:p w14:paraId="5222E4ED" w14:textId="77777777" w:rsidR="00032CAE" w:rsidRPr="00AC6F0F" w:rsidRDefault="00FC3927">
            <w:pPr>
              <w:ind w:right="180"/>
              <w:jc w:val="both"/>
              <w:rPr>
                <w:rFonts w:eastAsia="Calibri"/>
                <w:szCs w:val="24"/>
              </w:rPr>
            </w:pPr>
            <w:r w:rsidRPr="00AC6F0F">
              <w:rPr>
                <w:rFonts w:eastAsia="Calibri"/>
                <w:szCs w:val="24"/>
              </w:rPr>
              <w:t xml:space="preserve">1.4. Narių skaičius </w:t>
            </w:r>
          </w:p>
          <w:p w14:paraId="5222E4EE" w14:textId="77777777" w:rsidR="00032CAE" w:rsidRPr="00AC6F0F"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F" w14:textId="77777777" w:rsidR="00032CAE" w:rsidRPr="00AC6F0F" w:rsidRDefault="00032CAE">
            <w:pPr>
              <w:jc w:val="both"/>
              <w:rPr>
                <w:rFonts w:eastAsia="Calibri"/>
                <w:b/>
                <w:szCs w:val="24"/>
              </w:rPr>
            </w:pPr>
          </w:p>
        </w:tc>
      </w:tr>
      <w:tr w:rsidR="00032CAE" w:rsidRPr="00AC6F0F" w14:paraId="5222E4F4"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1" w14:textId="77777777" w:rsidR="00032CAE" w:rsidRPr="00AC6F0F" w:rsidRDefault="00FC3927">
            <w:pPr>
              <w:ind w:right="180"/>
              <w:jc w:val="both"/>
              <w:rPr>
                <w:rFonts w:eastAsia="Calibri"/>
                <w:szCs w:val="24"/>
              </w:rPr>
            </w:pPr>
            <w:r w:rsidRPr="00AC6F0F">
              <w:rPr>
                <w:rFonts w:eastAsia="Calibri"/>
                <w:szCs w:val="24"/>
              </w:rPr>
              <w:t xml:space="preserve">1.5. Pareiškėjo vadovas </w:t>
            </w:r>
          </w:p>
          <w:p w14:paraId="5222E4F2" w14:textId="77777777" w:rsidR="00032CAE" w:rsidRPr="00AC6F0F" w:rsidRDefault="00FC3927">
            <w:pPr>
              <w:ind w:right="180"/>
              <w:rPr>
                <w:rFonts w:eastAsia="Calibri"/>
                <w:szCs w:val="24"/>
              </w:rPr>
            </w:pPr>
            <w:r w:rsidRPr="00AC6F0F">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3" w14:textId="77777777" w:rsidR="00032CAE" w:rsidRPr="00AC6F0F" w:rsidRDefault="00032CAE">
            <w:pPr>
              <w:jc w:val="both"/>
              <w:rPr>
                <w:rFonts w:eastAsia="Calibri"/>
                <w:b/>
                <w:szCs w:val="24"/>
              </w:rPr>
            </w:pPr>
          </w:p>
        </w:tc>
      </w:tr>
      <w:tr w:rsidR="00032CAE" w:rsidRPr="00AC6F0F" w14:paraId="5222E4F8"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5" w14:textId="77777777" w:rsidR="00032CAE" w:rsidRPr="00AC6F0F" w:rsidRDefault="00FC3927">
            <w:pPr>
              <w:ind w:right="180"/>
              <w:jc w:val="both"/>
              <w:rPr>
                <w:rFonts w:eastAsia="Calibri"/>
                <w:szCs w:val="24"/>
              </w:rPr>
            </w:pPr>
            <w:r w:rsidRPr="00AC6F0F">
              <w:rPr>
                <w:rFonts w:eastAsia="Calibri"/>
                <w:szCs w:val="24"/>
              </w:rPr>
              <w:t>1.6. Kontaktinis asmuo / projekto vadovas</w:t>
            </w:r>
          </w:p>
          <w:p w14:paraId="5222E4F6" w14:textId="77777777" w:rsidR="00032CAE" w:rsidRPr="00AC6F0F" w:rsidRDefault="00FC3927">
            <w:pPr>
              <w:ind w:right="180"/>
              <w:rPr>
                <w:rFonts w:eastAsia="Calibri"/>
                <w:szCs w:val="24"/>
              </w:rPr>
            </w:pPr>
            <w:r w:rsidRPr="00AC6F0F">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7" w14:textId="77777777" w:rsidR="00032CAE" w:rsidRPr="00AC6F0F" w:rsidRDefault="00032CAE">
            <w:pPr>
              <w:jc w:val="both"/>
              <w:rPr>
                <w:rFonts w:eastAsia="Calibri"/>
                <w:b/>
                <w:szCs w:val="24"/>
              </w:rPr>
            </w:pPr>
          </w:p>
        </w:tc>
      </w:tr>
      <w:tr w:rsidR="00032CAE" w:rsidRPr="00AC6F0F" w14:paraId="5222E4FB"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9" w14:textId="77777777" w:rsidR="00032CAE" w:rsidRPr="00AC6F0F" w:rsidRDefault="00FC3927">
            <w:pPr>
              <w:ind w:right="180"/>
              <w:jc w:val="both"/>
              <w:rPr>
                <w:rFonts w:eastAsia="Calibri"/>
                <w:szCs w:val="24"/>
              </w:rPr>
            </w:pPr>
            <w:r w:rsidRPr="00AC6F0F">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5222E4FA" w14:textId="77777777" w:rsidR="00032CAE" w:rsidRPr="00AC6F0F" w:rsidRDefault="00032CAE">
            <w:pPr>
              <w:jc w:val="both"/>
              <w:rPr>
                <w:rFonts w:eastAsia="Calibri"/>
                <w:b/>
                <w:szCs w:val="24"/>
              </w:rPr>
            </w:pPr>
          </w:p>
        </w:tc>
      </w:tr>
    </w:tbl>
    <w:p w14:paraId="5222E4FC" w14:textId="77777777" w:rsidR="00032CAE" w:rsidRPr="00AC6F0F" w:rsidRDefault="00032CAE">
      <w:pPr>
        <w:jc w:val="both"/>
        <w:rPr>
          <w:rFonts w:eastAsia="Calibri"/>
          <w:b/>
          <w:color w:val="00000A"/>
          <w:szCs w:val="24"/>
        </w:rPr>
      </w:pPr>
    </w:p>
    <w:p w14:paraId="5222E4FD" w14:textId="77777777" w:rsidR="00032CAE" w:rsidRPr="00AC6F0F" w:rsidRDefault="00FC3927">
      <w:pPr>
        <w:jc w:val="both"/>
        <w:rPr>
          <w:rFonts w:eastAsia="Calibri"/>
          <w:b/>
          <w:szCs w:val="24"/>
        </w:rPr>
      </w:pPr>
      <w:r w:rsidRPr="00AC6F0F">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rsidRPr="00AC6F0F" w14:paraId="5222E501" w14:textId="77777777">
        <w:tc>
          <w:tcPr>
            <w:tcW w:w="4927" w:type="dxa"/>
            <w:tcBorders>
              <w:top w:val="single" w:sz="4" w:space="0" w:color="00000A"/>
              <w:left w:val="single" w:sz="4" w:space="0" w:color="00000A"/>
              <w:bottom w:val="single" w:sz="4" w:space="0" w:color="00000A"/>
              <w:right w:val="single" w:sz="4" w:space="0" w:color="00000A"/>
            </w:tcBorders>
          </w:tcPr>
          <w:p w14:paraId="5222E4FE" w14:textId="77777777" w:rsidR="00032CAE" w:rsidRPr="00AC6F0F" w:rsidRDefault="00FC3927">
            <w:pPr>
              <w:jc w:val="both"/>
              <w:rPr>
                <w:rFonts w:eastAsia="Calibri"/>
                <w:szCs w:val="24"/>
              </w:rPr>
            </w:pPr>
            <w:r w:rsidRPr="00AC6F0F">
              <w:rPr>
                <w:rFonts w:eastAsia="Calibri"/>
                <w:szCs w:val="24"/>
              </w:rPr>
              <w:t>2.1. Projekto pavadinimas</w:t>
            </w:r>
          </w:p>
          <w:p w14:paraId="5222E4FF"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0" w14:textId="77777777" w:rsidR="00032CAE" w:rsidRPr="00AC6F0F" w:rsidRDefault="00032CAE">
            <w:pPr>
              <w:jc w:val="both"/>
              <w:rPr>
                <w:rFonts w:eastAsia="Calibri"/>
                <w:b/>
                <w:szCs w:val="24"/>
              </w:rPr>
            </w:pPr>
          </w:p>
        </w:tc>
      </w:tr>
      <w:tr w:rsidR="00032CAE" w:rsidRPr="00AC6F0F" w14:paraId="5222E505" w14:textId="77777777">
        <w:tc>
          <w:tcPr>
            <w:tcW w:w="4927" w:type="dxa"/>
            <w:tcBorders>
              <w:top w:val="single" w:sz="4" w:space="0" w:color="00000A"/>
              <w:left w:val="single" w:sz="4" w:space="0" w:color="00000A"/>
              <w:bottom w:val="single" w:sz="4" w:space="0" w:color="00000A"/>
              <w:right w:val="single" w:sz="4" w:space="0" w:color="00000A"/>
            </w:tcBorders>
          </w:tcPr>
          <w:p w14:paraId="5222E502" w14:textId="77777777" w:rsidR="00032CAE" w:rsidRPr="00AC6F0F" w:rsidRDefault="00FC3927">
            <w:pPr>
              <w:jc w:val="both"/>
              <w:rPr>
                <w:rFonts w:eastAsia="Calibri"/>
                <w:szCs w:val="24"/>
              </w:rPr>
            </w:pPr>
            <w:r w:rsidRPr="00AC6F0F">
              <w:rPr>
                <w:rFonts w:eastAsia="Calibri"/>
                <w:szCs w:val="24"/>
              </w:rPr>
              <w:t>2.2. Projektui įgyvendinti prašoma suma (eurais)</w:t>
            </w:r>
          </w:p>
          <w:p w14:paraId="5222E503"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4" w14:textId="77777777" w:rsidR="00032CAE" w:rsidRPr="00AC6F0F" w:rsidRDefault="00032CAE">
            <w:pPr>
              <w:jc w:val="both"/>
              <w:rPr>
                <w:rFonts w:eastAsia="Calibri"/>
                <w:b/>
                <w:szCs w:val="24"/>
              </w:rPr>
            </w:pPr>
          </w:p>
        </w:tc>
      </w:tr>
      <w:tr w:rsidR="00032CAE" w:rsidRPr="00AC6F0F" w14:paraId="5222E509" w14:textId="77777777">
        <w:trPr>
          <w:trHeight w:val="70"/>
        </w:trPr>
        <w:tc>
          <w:tcPr>
            <w:tcW w:w="4927" w:type="dxa"/>
            <w:tcBorders>
              <w:top w:val="single" w:sz="4" w:space="0" w:color="00000A"/>
              <w:left w:val="single" w:sz="4" w:space="0" w:color="00000A"/>
              <w:bottom w:val="single" w:sz="4" w:space="0" w:color="00000A"/>
              <w:right w:val="single" w:sz="4" w:space="0" w:color="00000A"/>
            </w:tcBorders>
          </w:tcPr>
          <w:p w14:paraId="5222E507" w14:textId="36036BC5" w:rsidR="00032CAE" w:rsidRPr="00AC6F0F" w:rsidRDefault="00FC3927" w:rsidP="0074638E">
            <w:pPr>
              <w:jc w:val="both"/>
              <w:rPr>
                <w:rFonts w:eastAsia="Calibri"/>
                <w:szCs w:val="24"/>
              </w:rPr>
            </w:pPr>
            <w:r w:rsidRPr="00AC6F0F">
              <w:rPr>
                <w:rFonts w:eastAsia="Calibri"/>
                <w:szCs w:val="24"/>
              </w:rPr>
              <w:t>2.3. Projekto įgyvendinimo trukmė, projekto vykdymo vieta</w:t>
            </w:r>
          </w:p>
        </w:tc>
        <w:tc>
          <w:tcPr>
            <w:tcW w:w="4926" w:type="dxa"/>
            <w:tcBorders>
              <w:top w:val="single" w:sz="4" w:space="0" w:color="00000A"/>
              <w:left w:val="single" w:sz="4" w:space="0" w:color="00000A"/>
              <w:bottom w:val="single" w:sz="4" w:space="0" w:color="00000A"/>
              <w:right w:val="single" w:sz="4" w:space="0" w:color="00000A"/>
            </w:tcBorders>
          </w:tcPr>
          <w:p w14:paraId="5222E508" w14:textId="77777777" w:rsidR="00032CAE" w:rsidRPr="00AC6F0F" w:rsidRDefault="00032CAE">
            <w:pPr>
              <w:jc w:val="both"/>
              <w:rPr>
                <w:rFonts w:eastAsia="Calibri"/>
                <w:b/>
                <w:szCs w:val="24"/>
              </w:rPr>
            </w:pPr>
          </w:p>
        </w:tc>
      </w:tr>
      <w:tr w:rsidR="00032CAE" w:rsidRPr="00AC6F0F" w14:paraId="5222E50C" w14:textId="77777777">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04AB2B97" w14:textId="77777777" w:rsidR="00032CAE" w:rsidRDefault="00FC3927">
            <w:pPr>
              <w:jc w:val="both"/>
              <w:rPr>
                <w:rFonts w:eastAsia="Calibri"/>
                <w:szCs w:val="24"/>
              </w:rPr>
            </w:pPr>
            <w:r w:rsidRPr="00AC6F0F">
              <w:rPr>
                <w:rFonts w:eastAsia="Calibri"/>
                <w:szCs w:val="24"/>
              </w:rPr>
              <w:lastRenderedPageBreak/>
              <w:t>2.4. Projekto partneriai (jei yra), jų kontaktai</w:t>
            </w:r>
            <w:r w:rsidR="0074638E">
              <w:rPr>
                <w:rFonts w:eastAsia="Calibri"/>
                <w:szCs w:val="24"/>
              </w:rPr>
              <w:t xml:space="preserve"> </w:t>
            </w:r>
          </w:p>
          <w:p w14:paraId="5222E50A" w14:textId="3C4A2CF3" w:rsidR="0074638E" w:rsidRPr="00AC6F0F" w:rsidRDefault="0074638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B" w14:textId="77777777" w:rsidR="00032CAE" w:rsidRPr="00AC6F0F" w:rsidRDefault="00032CAE">
            <w:pPr>
              <w:jc w:val="both"/>
              <w:rPr>
                <w:rFonts w:eastAsia="Calibri"/>
                <w:b/>
                <w:szCs w:val="24"/>
              </w:rPr>
            </w:pPr>
          </w:p>
        </w:tc>
      </w:tr>
    </w:tbl>
    <w:p w14:paraId="5222E50D" w14:textId="77777777" w:rsidR="00032CAE" w:rsidRPr="00AC6F0F" w:rsidRDefault="00032CAE">
      <w:pPr>
        <w:jc w:val="both"/>
        <w:rPr>
          <w:rFonts w:eastAsia="Calibri"/>
          <w:b/>
          <w:color w:val="00000A"/>
          <w:szCs w:val="24"/>
        </w:rPr>
      </w:pPr>
    </w:p>
    <w:p w14:paraId="5222E50E" w14:textId="77777777" w:rsidR="00032CAE" w:rsidRPr="00AC6F0F" w:rsidRDefault="00FC3927">
      <w:pPr>
        <w:jc w:val="both"/>
        <w:rPr>
          <w:rFonts w:eastAsia="Calibri"/>
          <w:b/>
          <w:szCs w:val="24"/>
        </w:rPr>
      </w:pPr>
      <w:r w:rsidRPr="00AC6F0F">
        <w:rPr>
          <w:rFonts w:eastAsia="Calibri"/>
          <w:b/>
          <w:szCs w:val="24"/>
        </w:rPr>
        <w:t>3. PROJEKTO APRAŠYMAS</w:t>
      </w:r>
    </w:p>
    <w:p w14:paraId="5222E50F" w14:textId="77777777" w:rsidR="00032CAE" w:rsidRPr="00AC6F0F" w:rsidRDefault="00FC3927">
      <w:pPr>
        <w:jc w:val="both"/>
        <w:rPr>
          <w:rFonts w:eastAsia="Calibri"/>
          <w:szCs w:val="24"/>
        </w:rPr>
      </w:pPr>
      <w:r w:rsidRPr="00AC6F0F">
        <w:rPr>
          <w:rFonts w:eastAsia="Calibri"/>
          <w:szCs w:val="24"/>
        </w:rPr>
        <w:t xml:space="preserve">3.1. Esamos padėties aprašymas </w:t>
      </w:r>
      <w:r w:rsidRPr="00AC6F0F">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1" w14:textId="77777777">
        <w:tc>
          <w:tcPr>
            <w:tcW w:w="9854" w:type="dxa"/>
            <w:tcBorders>
              <w:top w:val="single" w:sz="4" w:space="0" w:color="00000A"/>
              <w:left w:val="single" w:sz="4" w:space="0" w:color="00000A"/>
              <w:bottom w:val="single" w:sz="4" w:space="0" w:color="00000A"/>
              <w:right w:val="single" w:sz="4" w:space="0" w:color="00000A"/>
            </w:tcBorders>
          </w:tcPr>
          <w:p w14:paraId="5222E510" w14:textId="77777777" w:rsidR="00032CAE" w:rsidRPr="00AC6F0F" w:rsidRDefault="00032CAE">
            <w:pPr>
              <w:jc w:val="both"/>
              <w:rPr>
                <w:rFonts w:eastAsia="Calibri"/>
                <w:szCs w:val="24"/>
              </w:rPr>
            </w:pPr>
          </w:p>
        </w:tc>
      </w:tr>
    </w:tbl>
    <w:p w14:paraId="5222E512" w14:textId="77777777" w:rsidR="00032CAE" w:rsidRPr="00AC6F0F" w:rsidRDefault="00032CAE">
      <w:pPr>
        <w:rPr>
          <w:color w:val="00000A"/>
        </w:rPr>
      </w:pPr>
    </w:p>
    <w:p w14:paraId="5222E513" w14:textId="77777777" w:rsidR="00032CAE" w:rsidRPr="00AC6F0F" w:rsidRDefault="00FC3927">
      <w:pPr>
        <w:jc w:val="both"/>
        <w:rPr>
          <w:rFonts w:eastAsia="Calibri"/>
          <w:szCs w:val="24"/>
        </w:rPr>
      </w:pPr>
      <w:r w:rsidRPr="00AC6F0F">
        <w:rPr>
          <w:rFonts w:eastAsia="Calibri"/>
          <w:szCs w:val="24"/>
        </w:rPr>
        <w:t xml:space="preserve">3.2. Projekto tikslas ir uždaviniai </w:t>
      </w:r>
      <w:r w:rsidRPr="00AC6F0F">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5" w14:textId="77777777">
        <w:tc>
          <w:tcPr>
            <w:tcW w:w="9854" w:type="dxa"/>
            <w:tcBorders>
              <w:top w:val="single" w:sz="4" w:space="0" w:color="00000A"/>
              <w:left w:val="single" w:sz="4" w:space="0" w:color="00000A"/>
              <w:bottom w:val="single" w:sz="4" w:space="0" w:color="00000A"/>
              <w:right w:val="single" w:sz="4" w:space="0" w:color="00000A"/>
            </w:tcBorders>
          </w:tcPr>
          <w:p w14:paraId="5222E514" w14:textId="77777777" w:rsidR="00032CAE" w:rsidRPr="00AC6F0F" w:rsidRDefault="00032CAE">
            <w:pPr>
              <w:jc w:val="both"/>
              <w:rPr>
                <w:rFonts w:eastAsia="Calibri"/>
                <w:szCs w:val="24"/>
              </w:rPr>
            </w:pPr>
          </w:p>
        </w:tc>
      </w:tr>
    </w:tbl>
    <w:p w14:paraId="5222E516" w14:textId="77777777" w:rsidR="00032CAE" w:rsidRPr="00AC6F0F" w:rsidRDefault="00032CAE">
      <w:pPr>
        <w:rPr>
          <w:color w:val="00000A"/>
        </w:rPr>
      </w:pPr>
    </w:p>
    <w:p w14:paraId="5222E517" w14:textId="77777777" w:rsidR="00032CAE" w:rsidRPr="00AC6F0F" w:rsidRDefault="00FC3927">
      <w:pPr>
        <w:jc w:val="both"/>
        <w:rPr>
          <w:rFonts w:eastAsia="Calibri"/>
          <w:i/>
          <w:szCs w:val="24"/>
        </w:rPr>
      </w:pPr>
      <w:r w:rsidRPr="00AC6F0F">
        <w:rPr>
          <w:rFonts w:eastAsia="Calibri"/>
          <w:szCs w:val="24"/>
        </w:rPr>
        <w:t xml:space="preserve">3.3. Trumpas projekto aprašymas </w:t>
      </w:r>
      <w:r w:rsidRPr="00AC6F0F">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9" w14:textId="77777777">
        <w:tc>
          <w:tcPr>
            <w:tcW w:w="9854" w:type="dxa"/>
            <w:tcBorders>
              <w:top w:val="single" w:sz="4" w:space="0" w:color="00000A"/>
              <w:left w:val="single" w:sz="4" w:space="0" w:color="00000A"/>
              <w:bottom w:val="single" w:sz="4" w:space="0" w:color="00000A"/>
              <w:right w:val="single" w:sz="4" w:space="0" w:color="00000A"/>
            </w:tcBorders>
          </w:tcPr>
          <w:p w14:paraId="5222E518" w14:textId="77777777" w:rsidR="00032CAE" w:rsidRPr="00AC6F0F" w:rsidRDefault="00032CAE">
            <w:pPr>
              <w:jc w:val="both"/>
              <w:rPr>
                <w:rFonts w:eastAsia="Calibri"/>
                <w:szCs w:val="24"/>
              </w:rPr>
            </w:pPr>
          </w:p>
        </w:tc>
      </w:tr>
    </w:tbl>
    <w:p w14:paraId="5222E51A" w14:textId="77777777" w:rsidR="00032CAE" w:rsidRPr="00AC6F0F" w:rsidRDefault="00032CAE">
      <w:pPr>
        <w:rPr>
          <w:color w:val="00000A"/>
        </w:rPr>
      </w:pPr>
    </w:p>
    <w:p w14:paraId="5222E51B" w14:textId="77777777" w:rsidR="00032CAE" w:rsidRPr="00AC6F0F" w:rsidRDefault="00FC3927">
      <w:pPr>
        <w:jc w:val="both"/>
        <w:rPr>
          <w:rFonts w:eastAsia="Calibri"/>
          <w:szCs w:val="24"/>
        </w:rPr>
      </w:pPr>
      <w:r w:rsidRPr="00AC6F0F">
        <w:rPr>
          <w:rFonts w:eastAsia="Calibri"/>
          <w:szCs w:val="24"/>
        </w:rPr>
        <w:t xml:space="preserve">3.4. Tikslinė projekto grupė, projekto dalyviai </w:t>
      </w:r>
      <w:r w:rsidRPr="00AC6F0F">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D" w14:textId="77777777">
        <w:tc>
          <w:tcPr>
            <w:tcW w:w="9854" w:type="dxa"/>
            <w:tcBorders>
              <w:top w:val="single" w:sz="4" w:space="0" w:color="00000A"/>
              <w:left w:val="single" w:sz="4" w:space="0" w:color="00000A"/>
              <w:bottom w:val="single" w:sz="4" w:space="0" w:color="00000A"/>
              <w:right w:val="single" w:sz="4" w:space="0" w:color="00000A"/>
            </w:tcBorders>
          </w:tcPr>
          <w:p w14:paraId="5222E51C" w14:textId="77777777" w:rsidR="00032CAE" w:rsidRPr="00AC6F0F" w:rsidRDefault="00032CAE">
            <w:pPr>
              <w:jc w:val="both"/>
              <w:rPr>
                <w:rFonts w:eastAsia="Calibri"/>
                <w:szCs w:val="24"/>
              </w:rPr>
            </w:pPr>
          </w:p>
        </w:tc>
      </w:tr>
    </w:tbl>
    <w:p w14:paraId="5222E51E" w14:textId="77777777" w:rsidR="00032CAE" w:rsidRPr="00AC6F0F" w:rsidRDefault="00032CAE">
      <w:pPr>
        <w:rPr>
          <w:color w:val="00000A"/>
        </w:rPr>
      </w:pPr>
    </w:p>
    <w:p w14:paraId="5222E51F" w14:textId="77777777" w:rsidR="00032CAE" w:rsidRPr="00AC6F0F" w:rsidRDefault="00FC3927">
      <w:pPr>
        <w:jc w:val="both"/>
        <w:rPr>
          <w:rFonts w:eastAsia="Calibri"/>
          <w:szCs w:val="24"/>
        </w:rPr>
      </w:pPr>
      <w:r w:rsidRPr="00AC6F0F">
        <w:rPr>
          <w:rFonts w:eastAsia="Calibri"/>
          <w:szCs w:val="24"/>
        </w:rPr>
        <w:t xml:space="preserve">3.5. Projekto atitiktis išplėstinės </w:t>
      </w:r>
      <w:proofErr w:type="spellStart"/>
      <w:r w:rsidRPr="00AC6F0F">
        <w:rPr>
          <w:rFonts w:eastAsia="Calibri"/>
          <w:szCs w:val="24"/>
        </w:rPr>
        <w:t>seniūnaičių</w:t>
      </w:r>
      <w:proofErr w:type="spellEnd"/>
      <w:r w:rsidRPr="00AC6F0F">
        <w:rPr>
          <w:rFonts w:eastAsia="Calibri"/>
          <w:szCs w:val="24"/>
        </w:rPr>
        <w:t xml:space="preserve">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21" w14:textId="77777777">
        <w:tc>
          <w:tcPr>
            <w:tcW w:w="9854" w:type="dxa"/>
            <w:tcBorders>
              <w:top w:val="single" w:sz="4" w:space="0" w:color="00000A"/>
              <w:left w:val="single" w:sz="4" w:space="0" w:color="00000A"/>
              <w:bottom w:val="single" w:sz="4" w:space="0" w:color="00000A"/>
              <w:right w:val="single" w:sz="4" w:space="0" w:color="00000A"/>
            </w:tcBorders>
          </w:tcPr>
          <w:p w14:paraId="5222E520" w14:textId="77777777" w:rsidR="00032CAE" w:rsidRPr="00AC6F0F" w:rsidRDefault="00032CAE">
            <w:pPr>
              <w:jc w:val="both"/>
              <w:rPr>
                <w:rFonts w:eastAsia="Calibri"/>
                <w:szCs w:val="24"/>
              </w:rPr>
            </w:pPr>
          </w:p>
        </w:tc>
      </w:tr>
    </w:tbl>
    <w:p w14:paraId="5222E522" w14:textId="77777777" w:rsidR="00032CAE" w:rsidRPr="00AC6F0F" w:rsidRDefault="00032CAE">
      <w:pPr>
        <w:rPr>
          <w:color w:val="00000A"/>
        </w:rPr>
      </w:pPr>
    </w:p>
    <w:p w14:paraId="5222E523" w14:textId="53D5AFD2" w:rsidR="00032CAE" w:rsidRPr="00AC6F0F" w:rsidRDefault="00FC3927">
      <w:pPr>
        <w:jc w:val="both"/>
        <w:rPr>
          <w:i/>
        </w:rPr>
      </w:pPr>
      <w:r w:rsidRPr="00AC6F0F">
        <w:t xml:space="preserve">3.6. Papildomų balų skyrimas </w:t>
      </w:r>
      <w:r w:rsidRPr="00AC6F0F">
        <w:rPr>
          <w:i/>
        </w:rPr>
        <w:t>(jei pareiškėjas atitinka kriterijų (-</w:t>
      </w:r>
      <w:proofErr w:type="spellStart"/>
      <w:r w:rsidRPr="00AC6F0F">
        <w:rPr>
          <w:i/>
        </w:rPr>
        <w:t>us</w:t>
      </w:r>
      <w:proofErr w:type="spellEnd"/>
      <w:r w:rsidRPr="00AC6F0F">
        <w:rPr>
          <w:i/>
        </w:rPr>
        <w:t>), nurodytą (-</w:t>
      </w:r>
      <w:proofErr w:type="spellStart"/>
      <w:r w:rsidRPr="00AC6F0F">
        <w:rPr>
          <w:i/>
        </w:rPr>
        <w:t>us</w:t>
      </w:r>
      <w:proofErr w:type="spellEnd"/>
      <w:r w:rsidRPr="00AC6F0F">
        <w:rPr>
          <w:i/>
        </w:rPr>
        <w:t xml:space="preserve">) </w:t>
      </w:r>
      <w:r w:rsidRPr="00AC6F0F">
        <w:rPr>
          <w:rFonts w:eastAsia="Calibri"/>
          <w:i/>
          <w:szCs w:val="24"/>
        </w:rPr>
        <w:t xml:space="preserve">Nevyriausybinių organizacijų ir bendruomeninės veiklos stiprinimo 2017–2019 metų veiksmų plano įgyvendinimo 2.3 priemonės „Remti bendruomeninę veiklą savivaldybėse“ įgyvendinimo </w:t>
      </w:r>
      <w:r w:rsidR="0035399F">
        <w:rPr>
          <w:rFonts w:eastAsia="Calibri"/>
          <w:i/>
          <w:szCs w:val="24"/>
        </w:rPr>
        <w:t>Plungės rajono savivaldybėje aprašo (toliau – Savivaldybės tvarkos a</w:t>
      </w:r>
      <w:r w:rsidRPr="00AC6F0F">
        <w:rPr>
          <w:rFonts w:eastAsia="Calibri"/>
          <w:i/>
          <w:szCs w:val="24"/>
        </w:rPr>
        <w:t>prašas) 1</w:t>
      </w:r>
      <w:r w:rsidR="0035399F">
        <w:rPr>
          <w:rFonts w:eastAsia="Calibri"/>
          <w:i/>
          <w:szCs w:val="24"/>
        </w:rPr>
        <w:t>2</w:t>
      </w:r>
      <w:r w:rsidRPr="00AC6F0F">
        <w:rPr>
          <w:rFonts w:eastAsia="Calibri"/>
          <w:i/>
          <w:szCs w:val="24"/>
        </w:rPr>
        <w:t xml:space="preserve"> punkte, už kurį (-</w:t>
      </w:r>
      <w:proofErr w:type="spellStart"/>
      <w:r w:rsidRPr="00AC6F0F">
        <w:rPr>
          <w:rFonts w:eastAsia="Calibri"/>
          <w:i/>
          <w:szCs w:val="24"/>
        </w:rPr>
        <w:t>iuos</w:t>
      </w:r>
      <w:proofErr w:type="spellEnd"/>
      <w:r w:rsidRPr="00AC6F0F">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333"/>
        <w:gridCol w:w="2390"/>
      </w:tblGrid>
      <w:tr w:rsidR="00032CAE" w:rsidRPr="00AC6F0F" w14:paraId="5222E527" w14:textId="77777777">
        <w:trPr>
          <w:trHeight w:val="1194"/>
        </w:trPr>
        <w:tc>
          <w:tcPr>
            <w:tcW w:w="3610" w:type="dxa"/>
            <w:tcBorders>
              <w:top w:val="single" w:sz="4" w:space="0" w:color="auto"/>
              <w:left w:val="single" w:sz="4" w:space="0" w:color="auto"/>
              <w:bottom w:val="single" w:sz="4" w:space="0" w:color="auto"/>
              <w:right w:val="single" w:sz="4" w:space="0" w:color="auto"/>
            </w:tcBorders>
            <w:hideMark/>
          </w:tcPr>
          <w:p w14:paraId="5222E524" w14:textId="6EC2F0E8" w:rsidR="00032CAE" w:rsidRPr="00AC6F0F" w:rsidRDefault="00FC3927" w:rsidP="00024DB1">
            <w:pPr>
              <w:rPr>
                <w:b/>
                <w:sz w:val="20"/>
              </w:rPr>
            </w:pPr>
            <w:r w:rsidRPr="00AC6F0F">
              <w:rPr>
                <w:b/>
                <w:sz w:val="20"/>
              </w:rPr>
              <w:t>Atit</w:t>
            </w:r>
            <w:r w:rsidR="00024DB1">
              <w:rPr>
                <w:b/>
                <w:sz w:val="20"/>
              </w:rPr>
              <w:t>iktis kriterijams, nurodytiems Savivaldybės tvarkos a</w:t>
            </w:r>
            <w:r w:rsidRPr="00AC6F0F">
              <w:rPr>
                <w:b/>
                <w:sz w:val="20"/>
              </w:rPr>
              <w:t>prašo 1</w:t>
            </w:r>
            <w:r w:rsidR="00024DB1">
              <w:rPr>
                <w:b/>
                <w:sz w:val="20"/>
              </w:rPr>
              <w:t>2</w:t>
            </w:r>
            <w:r w:rsidRPr="00AC6F0F">
              <w:rPr>
                <w:b/>
                <w:sz w:val="20"/>
              </w:rPr>
              <w:t xml:space="preserve">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5222E525" w14:textId="77777777" w:rsidR="00032CAE" w:rsidRPr="00AC6F0F" w:rsidRDefault="00FC3927">
            <w:pPr>
              <w:rPr>
                <w:b/>
                <w:sz w:val="20"/>
              </w:rPr>
            </w:pPr>
            <w:r w:rsidRPr="00AC6F0F">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5222E526" w14:textId="77777777" w:rsidR="00032CAE" w:rsidRPr="00AC6F0F" w:rsidRDefault="00FC3927">
            <w:pPr>
              <w:rPr>
                <w:b/>
                <w:sz w:val="20"/>
              </w:rPr>
            </w:pPr>
            <w:r w:rsidRPr="00AC6F0F">
              <w:rPr>
                <w:b/>
                <w:sz w:val="20"/>
              </w:rPr>
              <w:t>Pagrindimas</w:t>
            </w:r>
          </w:p>
        </w:tc>
      </w:tr>
      <w:tr w:rsidR="00032CAE" w:rsidRPr="00AC6F0F" w14:paraId="5222E52B" w14:textId="77777777">
        <w:trPr>
          <w:trHeight w:val="592"/>
        </w:trPr>
        <w:tc>
          <w:tcPr>
            <w:tcW w:w="3610" w:type="dxa"/>
            <w:tcBorders>
              <w:top w:val="single" w:sz="4" w:space="0" w:color="auto"/>
              <w:left w:val="single" w:sz="4" w:space="0" w:color="auto"/>
              <w:bottom w:val="single" w:sz="4" w:space="0" w:color="auto"/>
              <w:right w:val="single" w:sz="4" w:space="0" w:color="auto"/>
            </w:tcBorders>
            <w:hideMark/>
          </w:tcPr>
          <w:p w14:paraId="5222E528" w14:textId="77777777" w:rsidR="00032CAE" w:rsidRPr="00AC6F0F" w:rsidRDefault="00FC3927">
            <w:pPr>
              <w:rPr>
                <w:sz w:val="20"/>
              </w:rPr>
            </w:pPr>
            <w:r w:rsidRPr="00AC6F0F">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5222E529"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A" w14:textId="77777777" w:rsidR="00032CAE" w:rsidRPr="00AC6F0F" w:rsidRDefault="00032CAE">
            <w:pPr>
              <w:rPr>
                <w:sz w:val="20"/>
              </w:rPr>
            </w:pPr>
          </w:p>
        </w:tc>
      </w:tr>
      <w:tr w:rsidR="00032CAE" w:rsidRPr="00AC6F0F" w14:paraId="5222E52F" w14:textId="77777777">
        <w:trPr>
          <w:trHeight w:val="2071"/>
        </w:trPr>
        <w:tc>
          <w:tcPr>
            <w:tcW w:w="3610" w:type="dxa"/>
            <w:tcBorders>
              <w:top w:val="single" w:sz="4" w:space="0" w:color="auto"/>
              <w:left w:val="single" w:sz="4" w:space="0" w:color="auto"/>
              <w:bottom w:val="single" w:sz="4" w:space="0" w:color="auto"/>
              <w:right w:val="single" w:sz="4" w:space="0" w:color="auto"/>
            </w:tcBorders>
            <w:hideMark/>
          </w:tcPr>
          <w:p w14:paraId="5222E52C" w14:textId="77777777" w:rsidR="00032CAE" w:rsidRPr="00AC6F0F" w:rsidRDefault="00FC3927">
            <w:pPr>
              <w:rPr>
                <w:sz w:val="20"/>
              </w:rPr>
            </w:pPr>
            <w:r w:rsidRPr="00AC6F0F">
              <w:rPr>
                <w:sz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5222E52D"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E" w14:textId="77777777" w:rsidR="00032CAE" w:rsidRPr="00AC6F0F" w:rsidRDefault="00032CAE">
            <w:pPr>
              <w:rPr>
                <w:sz w:val="20"/>
              </w:rPr>
            </w:pPr>
          </w:p>
        </w:tc>
      </w:tr>
      <w:tr w:rsidR="00032CAE" w:rsidRPr="00AC6F0F" w14:paraId="5222E533" w14:textId="77777777">
        <w:trPr>
          <w:trHeight w:val="887"/>
        </w:trPr>
        <w:tc>
          <w:tcPr>
            <w:tcW w:w="3610" w:type="dxa"/>
            <w:tcBorders>
              <w:top w:val="single" w:sz="4" w:space="0" w:color="auto"/>
              <w:left w:val="single" w:sz="4" w:space="0" w:color="auto"/>
              <w:bottom w:val="single" w:sz="4" w:space="0" w:color="auto"/>
              <w:right w:val="single" w:sz="4" w:space="0" w:color="auto"/>
            </w:tcBorders>
            <w:hideMark/>
          </w:tcPr>
          <w:p w14:paraId="5222E530" w14:textId="77777777" w:rsidR="00032CAE" w:rsidRPr="00AC6F0F" w:rsidRDefault="00FC3927">
            <w:pPr>
              <w:rPr>
                <w:sz w:val="20"/>
              </w:rPr>
            </w:pPr>
            <w:r w:rsidRPr="00AC6F0F">
              <w:rPr>
                <w:sz w:val="20"/>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5222E531"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2" w14:textId="77777777" w:rsidR="00032CAE" w:rsidRPr="00AC6F0F" w:rsidRDefault="00032CAE">
            <w:pPr>
              <w:rPr>
                <w:sz w:val="20"/>
              </w:rPr>
            </w:pPr>
          </w:p>
        </w:tc>
      </w:tr>
      <w:tr w:rsidR="00032CAE" w:rsidRPr="00AC6F0F" w14:paraId="5222E537" w14:textId="77777777">
        <w:trPr>
          <w:trHeight w:val="1184"/>
        </w:trPr>
        <w:tc>
          <w:tcPr>
            <w:tcW w:w="3610" w:type="dxa"/>
            <w:tcBorders>
              <w:top w:val="single" w:sz="4" w:space="0" w:color="auto"/>
              <w:left w:val="single" w:sz="4" w:space="0" w:color="auto"/>
              <w:bottom w:val="single" w:sz="4" w:space="0" w:color="auto"/>
              <w:right w:val="single" w:sz="4" w:space="0" w:color="auto"/>
            </w:tcBorders>
            <w:hideMark/>
          </w:tcPr>
          <w:p w14:paraId="5222E534" w14:textId="77777777" w:rsidR="00032CAE" w:rsidRPr="00AC6F0F" w:rsidRDefault="00FC3927">
            <w:pPr>
              <w:rPr>
                <w:sz w:val="20"/>
              </w:rPr>
            </w:pPr>
            <w:r w:rsidRPr="00AC6F0F">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5222E535"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6" w14:textId="77777777" w:rsidR="00032CAE" w:rsidRPr="00AC6F0F" w:rsidRDefault="00032CAE">
            <w:pPr>
              <w:rPr>
                <w:sz w:val="20"/>
              </w:rPr>
            </w:pPr>
          </w:p>
        </w:tc>
      </w:tr>
      <w:tr w:rsidR="00032CAE" w:rsidRPr="00AC6F0F" w14:paraId="5222E53B" w14:textId="77777777">
        <w:trPr>
          <w:trHeight w:val="605"/>
        </w:trPr>
        <w:tc>
          <w:tcPr>
            <w:tcW w:w="3610" w:type="dxa"/>
            <w:tcBorders>
              <w:top w:val="single" w:sz="4" w:space="0" w:color="auto"/>
              <w:left w:val="single" w:sz="4" w:space="0" w:color="auto"/>
              <w:bottom w:val="single" w:sz="4" w:space="0" w:color="auto"/>
              <w:right w:val="single" w:sz="4" w:space="0" w:color="auto"/>
            </w:tcBorders>
            <w:hideMark/>
          </w:tcPr>
          <w:p w14:paraId="5222E538" w14:textId="77777777" w:rsidR="00032CAE" w:rsidRPr="00AC6F0F" w:rsidRDefault="00FC3927">
            <w:pPr>
              <w:rPr>
                <w:sz w:val="20"/>
              </w:rPr>
            </w:pPr>
            <w:r w:rsidRPr="00AC6F0F">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5222E539"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A" w14:textId="77777777" w:rsidR="00032CAE" w:rsidRPr="00AC6F0F" w:rsidRDefault="00032CAE">
            <w:pPr>
              <w:rPr>
                <w:sz w:val="20"/>
              </w:rPr>
            </w:pPr>
          </w:p>
        </w:tc>
      </w:tr>
    </w:tbl>
    <w:p w14:paraId="5222E53C" w14:textId="77777777" w:rsidR="00032CAE" w:rsidRPr="00AC6F0F" w:rsidRDefault="00032CAE">
      <w:pPr>
        <w:rPr>
          <w:color w:val="00000A"/>
        </w:rPr>
      </w:pPr>
    </w:p>
    <w:p w14:paraId="5222E53D" w14:textId="77777777" w:rsidR="00032CAE" w:rsidRPr="00AC6F0F" w:rsidRDefault="00FC3927">
      <w:pPr>
        <w:jc w:val="both"/>
        <w:rPr>
          <w:rFonts w:eastAsia="Calibri"/>
          <w:i/>
          <w:szCs w:val="24"/>
        </w:rPr>
      </w:pPr>
      <w:r w:rsidRPr="00AC6F0F">
        <w:rPr>
          <w:rFonts w:eastAsia="Calibri"/>
          <w:szCs w:val="24"/>
        </w:rPr>
        <w:t xml:space="preserve">3.7. Laukiami rezultatai ir nauda tikslinei grupei įgyvendinus projektą </w:t>
      </w:r>
      <w:r w:rsidRPr="00AC6F0F">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3F" w14:textId="77777777">
        <w:tc>
          <w:tcPr>
            <w:tcW w:w="9854" w:type="dxa"/>
            <w:tcBorders>
              <w:top w:val="single" w:sz="4" w:space="0" w:color="00000A"/>
              <w:left w:val="single" w:sz="4" w:space="0" w:color="00000A"/>
              <w:bottom w:val="single" w:sz="4" w:space="0" w:color="00000A"/>
              <w:right w:val="single" w:sz="4" w:space="0" w:color="00000A"/>
            </w:tcBorders>
          </w:tcPr>
          <w:p w14:paraId="5222E53E" w14:textId="77777777" w:rsidR="00032CAE" w:rsidRPr="00AC6F0F" w:rsidRDefault="00032CAE">
            <w:pPr>
              <w:jc w:val="both"/>
              <w:rPr>
                <w:rFonts w:eastAsia="Calibri"/>
                <w:szCs w:val="24"/>
              </w:rPr>
            </w:pPr>
          </w:p>
        </w:tc>
      </w:tr>
    </w:tbl>
    <w:p w14:paraId="5222E540" w14:textId="77777777" w:rsidR="00032CAE" w:rsidRPr="00AC6F0F" w:rsidRDefault="00032CAE">
      <w:pPr>
        <w:jc w:val="both"/>
        <w:rPr>
          <w:rFonts w:eastAsia="Calibri"/>
          <w:b/>
          <w:color w:val="00000A"/>
          <w:szCs w:val="24"/>
        </w:rPr>
      </w:pPr>
    </w:p>
    <w:p w14:paraId="5222E541" w14:textId="77777777" w:rsidR="00032CAE" w:rsidRPr="00AC6F0F" w:rsidRDefault="00FC3927">
      <w:pPr>
        <w:jc w:val="both"/>
        <w:rPr>
          <w:rFonts w:eastAsia="Calibri"/>
          <w:b/>
          <w:szCs w:val="24"/>
        </w:rPr>
      </w:pPr>
      <w:r w:rsidRPr="00AC6F0F">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032CAE" w:rsidRPr="00AC6F0F" w14:paraId="5222E54B"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5222E542" w14:textId="77777777" w:rsidR="00032CAE" w:rsidRPr="00AC6F0F" w:rsidRDefault="00032CAE">
            <w:pPr>
              <w:jc w:val="center"/>
              <w:rPr>
                <w:rFonts w:eastAsia="Calibri"/>
                <w:szCs w:val="24"/>
              </w:rPr>
            </w:pPr>
          </w:p>
          <w:p w14:paraId="5222E543" w14:textId="77777777" w:rsidR="00032CAE" w:rsidRPr="00AC6F0F" w:rsidRDefault="00032CAE">
            <w:pPr>
              <w:jc w:val="center"/>
              <w:rPr>
                <w:rFonts w:eastAsia="Calibri"/>
                <w:szCs w:val="24"/>
              </w:rPr>
            </w:pPr>
          </w:p>
          <w:p w14:paraId="5222E544" w14:textId="77777777" w:rsidR="00032CAE" w:rsidRPr="00AC6F0F" w:rsidRDefault="00FC3927">
            <w:pPr>
              <w:jc w:val="center"/>
              <w:rPr>
                <w:rFonts w:eastAsia="Calibri"/>
                <w:szCs w:val="24"/>
              </w:rPr>
            </w:pPr>
            <w:r w:rsidRPr="00AC6F0F">
              <w:rPr>
                <w:rFonts w:eastAsia="Calibri"/>
                <w:szCs w:val="24"/>
              </w:rPr>
              <w:t xml:space="preserve">Veiklos </w:t>
            </w:r>
          </w:p>
          <w:p w14:paraId="5222E545" w14:textId="77777777" w:rsidR="00032CAE" w:rsidRPr="00AC6F0F" w:rsidRDefault="00FC3927">
            <w:pPr>
              <w:jc w:val="center"/>
              <w:rPr>
                <w:rFonts w:eastAsia="Calibri"/>
                <w:szCs w:val="24"/>
              </w:rPr>
            </w:pPr>
            <w:r w:rsidRPr="00AC6F0F">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5222E546" w14:textId="77777777" w:rsidR="00032CAE" w:rsidRPr="00AC6F0F" w:rsidRDefault="00FC3927">
            <w:pPr>
              <w:jc w:val="center"/>
              <w:rPr>
                <w:rFonts w:eastAsia="Calibri"/>
                <w:szCs w:val="24"/>
              </w:rPr>
            </w:pPr>
            <w:r w:rsidRPr="00AC6F0F">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5222E547" w14:textId="77777777" w:rsidR="00032CAE" w:rsidRPr="00AC6F0F" w:rsidRDefault="00FC3927">
            <w:pPr>
              <w:jc w:val="center"/>
              <w:rPr>
                <w:rFonts w:eastAsia="Calibri"/>
                <w:szCs w:val="24"/>
              </w:rPr>
            </w:pPr>
            <w:r w:rsidRPr="00AC6F0F">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5222E548" w14:textId="77777777" w:rsidR="00032CAE" w:rsidRPr="00AC6F0F" w:rsidRDefault="00032CAE">
            <w:pPr>
              <w:jc w:val="center"/>
              <w:rPr>
                <w:rFonts w:eastAsia="Calibri"/>
                <w:szCs w:val="24"/>
              </w:rPr>
            </w:pPr>
          </w:p>
          <w:p w14:paraId="5222E549" w14:textId="77777777" w:rsidR="00032CAE" w:rsidRPr="00AC6F0F" w:rsidRDefault="00FC3927">
            <w:pPr>
              <w:jc w:val="center"/>
              <w:rPr>
                <w:rFonts w:eastAsia="Calibri"/>
                <w:szCs w:val="24"/>
              </w:rPr>
            </w:pPr>
            <w:r w:rsidRPr="00AC6F0F">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5222E54A" w14:textId="77777777" w:rsidR="00032CAE" w:rsidRPr="00AC6F0F" w:rsidRDefault="00FC3927">
            <w:pPr>
              <w:jc w:val="center"/>
              <w:rPr>
                <w:rFonts w:eastAsia="Calibri"/>
                <w:szCs w:val="24"/>
              </w:rPr>
            </w:pPr>
            <w:r w:rsidRPr="00AC6F0F">
              <w:rPr>
                <w:rFonts w:eastAsia="Calibri"/>
                <w:szCs w:val="24"/>
              </w:rPr>
              <w:t>Veiklos aprašymas (veiklos metodai, planuojamas dalyvių / savanorių skaičius ir kita), kokybiniai ir kiekybiniai vertinimo kriterijai</w:t>
            </w:r>
          </w:p>
        </w:tc>
      </w:tr>
      <w:tr w:rsidR="00032CAE" w:rsidRPr="00AC6F0F" w14:paraId="5222E551"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5222E54C" w14:textId="77777777" w:rsidR="00032CAE" w:rsidRPr="00AC6F0F" w:rsidRDefault="00FC3927">
            <w:pPr>
              <w:jc w:val="both"/>
              <w:rPr>
                <w:rFonts w:eastAsia="Calibri"/>
                <w:b/>
                <w:szCs w:val="24"/>
              </w:rPr>
            </w:pPr>
            <w:r w:rsidRPr="00AC6F0F">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5222E54D" w14:textId="77777777" w:rsidR="00032CAE" w:rsidRPr="00AC6F0F"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4E" w14:textId="77777777" w:rsidR="00032CAE" w:rsidRPr="00AC6F0F"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4F" w14:textId="77777777" w:rsidR="00032CAE" w:rsidRPr="00AC6F0F"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0" w14:textId="77777777" w:rsidR="00032CAE" w:rsidRPr="00AC6F0F" w:rsidRDefault="00032CAE">
            <w:pPr>
              <w:jc w:val="both"/>
              <w:rPr>
                <w:rFonts w:eastAsia="Calibri"/>
                <w:b/>
                <w:szCs w:val="24"/>
              </w:rPr>
            </w:pPr>
          </w:p>
        </w:tc>
      </w:tr>
      <w:tr w:rsidR="00032CAE" w:rsidRPr="00AC6F0F" w14:paraId="5222E557"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5222E552" w14:textId="77777777" w:rsidR="00032CAE" w:rsidRPr="00AC6F0F" w:rsidRDefault="00FC3927">
            <w:pPr>
              <w:jc w:val="both"/>
              <w:rPr>
                <w:rFonts w:eastAsia="Calibri"/>
                <w:b/>
                <w:szCs w:val="24"/>
              </w:rPr>
            </w:pPr>
            <w:r w:rsidRPr="00AC6F0F">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5222E553" w14:textId="77777777" w:rsidR="00032CAE" w:rsidRPr="00AC6F0F"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54" w14:textId="77777777" w:rsidR="00032CAE" w:rsidRPr="00AC6F0F"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55" w14:textId="77777777" w:rsidR="00032CAE" w:rsidRPr="00AC6F0F"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6" w14:textId="77777777" w:rsidR="00032CAE" w:rsidRPr="00AC6F0F" w:rsidRDefault="00032CAE">
            <w:pPr>
              <w:jc w:val="both"/>
              <w:rPr>
                <w:rFonts w:eastAsia="Calibri"/>
                <w:b/>
                <w:szCs w:val="24"/>
              </w:rPr>
            </w:pPr>
          </w:p>
        </w:tc>
      </w:tr>
    </w:tbl>
    <w:p w14:paraId="5222E558" w14:textId="77777777" w:rsidR="00032CAE" w:rsidRPr="00AC6F0F" w:rsidRDefault="00032CAE">
      <w:pPr>
        <w:jc w:val="both"/>
        <w:rPr>
          <w:rFonts w:eastAsia="Calibri"/>
          <w:b/>
          <w:color w:val="00000A"/>
          <w:szCs w:val="24"/>
        </w:rPr>
      </w:pPr>
    </w:p>
    <w:p w14:paraId="5222E559" w14:textId="77777777" w:rsidR="00032CAE" w:rsidRPr="00AC6F0F" w:rsidRDefault="00FC3927">
      <w:pPr>
        <w:jc w:val="both"/>
        <w:rPr>
          <w:rFonts w:eastAsia="Calibri"/>
          <w:b/>
          <w:szCs w:val="24"/>
        </w:rPr>
      </w:pPr>
      <w:r w:rsidRPr="00AC6F0F">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032CAE" w:rsidRPr="00AC6F0F" w14:paraId="5222E562" w14:textId="77777777">
        <w:tc>
          <w:tcPr>
            <w:tcW w:w="806" w:type="dxa"/>
            <w:tcBorders>
              <w:top w:val="single" w:sz="4" w:space="0" w:color="00000A"/>
              <w:left w:val="single" w:sz="4" w:space="0" w:color="00000A"/>
              <w:bottom w:val="single" w:sz="4" w:space="0" w:color="00000A"/>
              <w:right w:val="single" w:sz="4" w:space="0" w:color="00000A"/>
            </w:tcBorders>
            <w:vAlign w:val="center"/>
            <w:hideMark/>
          </w:tcPr>
          <w:p w14:paraId="5222E55A" w14:textId="77777777" w:rsidR="00032CAE" w:rsidRPr="00AC6F0F" w:rsidRDefault="00FC3927">
            <w:pPr>
              <w:jc w:val="center"/>
              <w:rPr>
                <w:rFonts w:eastAsia="Calibri"/>
                <w:szCs w:val="24"/>
              </w:rPr>
            </w:pPr>
            <w:r w:rsidRPr="00AC6F0F">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5222E55B" w14:textId="77777777" w:rsidR="00032CAE" w:rsidRPr="00AC6F0F" w:rsidRDefault="00FC3927">
            <w:pPr>
              <w:jc w:val="center"/>
              <w:rPr>
                <w:rFonts w:eastAsia="Calibri"/>
                <w:szCs w:val="24"/>
              </w:rPr>
            </w:pPr>
            <w:r w:rsidRPr="00AC6F0F">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222E55C" w14:textId="77777777" w:rsidR="00032CAE" w:rsidRPr="00AC6F0F" w:rsidRDefault="00FC3927">
            <w:pPr>
              <w:jc w:val="center"/>
              <w:rPr>
                <w:rFonts w:eastAsia="Calibri"/>
                <w:szCs w:val="24"/>
              </w:rPr>
            </w:pPr>
            <w:r w:rsidRPr="00AC6F0F">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5222E55D" w14:textId="77777777" w:rsidR="00032CAE" w:rsidRPr="00AC6F0F" w:rsidRDefault="00FC3927">
            <w:pPr>
              <w:jc w:val="center"/>
              <w:rPr>
                <w:rFonts w:eastAsia="Calibri"/>
                <w:szCs w:val="24"/>
              </w:rPr>
            </w:pPr>
            <w:r w:rsidRPr="00AC6F0F">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5222E55E" w14:textId="77777777" w:rsidR="00032CAE" w:rsidRPr="00AC6F0F" w:rsidRDefault="00FC3927">
            <w:pPr>
              <w:jc w:val="center"/>
              <w:rPr>
                <w:rFonts w:eastAsia="Calibri"/>
                <w:szCs w:val="24"/>
              </w:rPr>
            </w:pPr>
            <w:r w:rsidRPr="00AC6F0F">
              <w:rPr>
                <w:rFonts w:eastAsia="Calibri"/>
                <w:szCs w:val="24"/>
              </w:rPr>
              <w:t>Vieneto kaina,</w:t>
            </w:r>
          </w:p>
          <w:p w14:paraId="5222E55F" w14:textId="77777777" w:rsidR="00032CAE" w:rsidRPr="00AC6F0F" w:rsidRDefault="00FC3927">
            <w:pPr>
              <w:jc w:val="center"/>
              <w:rPr>
                <w:rFonts w:eastAsia="Calibri"/>
                <w:szCs w:val="24"/>
              </w:rPr>
            </w:pPr>
            <w:proofErr w:type="spellStart"/>
            <w:r w:rsidRPr="00AC6F0F">
              <w:rPr>
                <w:rFonts w:eastAsia="Calibri"/>
                <w:szCs w:val="24"/>
              </w:rPr>
              <w:t>Eur</w:t>
            </w:r>
            <w:proofErr w:type="spellEnd"/>
          </w:p>
        </w:tc>
        <w:tc>
          <w:tcPr>
            <w:tcW w:w="1702" w:type="dxa"/>
            <w:tcBorders>
              <w:top w:val="single" w:sz="4" w:space="0" w:color="00000A"/>
              <w:left w:val="single" w:sz="4" w:space="0" w:color="00000A"/>
              <w:bottom w:val="single" w:sz="4" w:space="0" w:color="00000A"/>
              <w:right w:val="single" w:sz="4" w:space="0" w:color="00000A"/>
            </w:tcBorders>
            <w:vAlign w:val="center"/>
            <w:hideMark/>
          </w:tcPr>
          <w:p w14:paraId="5222E560" w14:textId="77777777" w:rsidR="00032CAE" w:rsidRPr="00AC6F0F" w:rsidRDefault="00FC3927">
            <w:pPr>
              <w:jc w:val="center"/>
              <w:rPr>
                <w:rFonts w:eastAsia="Calibri"/>
                <w:szCs w:val="24"/>
              </w:rPr>
            </w:pPr>
            <w:r w:rsidRPr="00AC6F0F">
              <w:rPr>
                <w:rFonts w:eastAsia="Calibri"/>
                <w:szCs w:val="24"/>
              </w:rPr>
              <w:t>Prašoma suma,</w:t>
            </w:r>
          </w:p>
          <w:p w14:paraId="5222E561" w14:textId="77777777" w:rsidR="00032CAE" w:rsidRPr="00AC6F0F" w:rsidRDefault="00FC3927">
            <w:pPr>
              <w:jc w:val="center"/>
              <w:rPr>
                <w:rFonts w:eastAsia="Calibri"/>
                <w:szCs w:val="24"/>
              </w:rPr>
            </w:pPr>
            <w:proofErr w:type="spellStart"/>
            <w:r w:rsidRPr="00AC6F0F">
              <w:rPr>
                <w:rFonts w:eastAsia="Calibri"/>
                <w:szCs w:val="24"/>
              </w:rPr>
              <w:t>Eur</w:t>
            </w:r>
            <w:proofErr w:type="spellEnd"/>
          </w:p>
        </w:tc>
      </w:tr>
      <w:tr w:rsidR="00032CAE" w:rsidRPr="00AC6F0F" w14:paraId="5222E56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3" w14:textId="77777777" w:rsidR="00032CAE" w:rsidRPr="00AC6F0F" w:rsidRDefault="00FC3927">
            <w:pPr>
              <w:jc w:val="both"/>
              <w:rPr>
                <w:rFonts w:eastAsia="Calibri"/>
                <w:szCs w:val="24"/>
              </w:rPr>
            </w:pPr>
            <w:r w:rsidRPr="00AC6F0F">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64" w14:textId="77777777" w:rsidR="00032CAE" w:rsidRPr="00AC6F0F" w:rsidRDefault="00FC3927">
            <w:pPr>
              <w:jc w:val="both"/>
              <w:rPr>
                <w:rFonts w:eastAsia="Calibri"/>
                <w:szCs w:val="24"/>
              </w:rPr>
            </w:pPr>
            <w:r w:rsidRPr="00AC6F0F">
              <w:rPr>
                <w:rFonts w:eastAsia="Calibri"/>
                <w:b/>
                <w:szCs w:val="24"/>
              </w:rPr>
              <w:t>Projekto administravimo išlaidos</w:t>
            </w:r>
            <w:r w:rsidRPr="00AC6F0F">
              <w:rPr>
                <w:rFonts w:eastAsia="Calibri"/>
                <w:szCs w:val="24"/>
              </w:rPr>
              <w:t xml:space="preserve"> </w:t>
            </w:r>
            <w:r w:rsidRPr="00AC6F0F">
              <w:rPr>
                <w:rFonts w:eastAsia="Calibri"/>
                <w:bCs/>
                <w:szCs w:val="24"/>
                <w:lang w:eastAsia="lt-LT"/>
              </w:rPr>
              <w:t>(ne daugiau kaip 30 proc. projektui skirtų lėšų)*</w:t>
            </w:r>
          </w:p>
        </w:tc>
      </w:tr>
      <w:tr w:rsidR="00032CAE" w:rsidRPr="00AC6F0F" w14:paraId="5222E56C"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6" w14:textId="77777777" w:rsidR="00032CAE" w:rsidRPr="00AC6F0F" w:rsidRDefault="00FC3927">
            <w:pPr>
              <w:jc w:val="both"/>
              <w:rPr>
                <w:rFonts w:eastAsia="Calibri"/>
                <w:szCs w:val="24"/>
              </w:rPr>
            </w:pPr>
            <w:r w:rsidRPr="00AC6F0F">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5222E567" w14:textId="77777777" w:rsidR="00032CAE" w:rsidRPr="00AC6F0F"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8" w14:textId="77777777" w:rsidR="00032CAE" w:rsidRPr="00AC6F0F" w:rsidRDefault="00032CAE">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69" w14:textId="77777777" w:rsidR="00032CAE" w:rsidRPr="00AC6F0F" w:rsidRDefault="00032CAE">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6A" w14:textId="77777777" w:rsidR="00032CAE" w:rsidRPr="00AC6F0F" w:rsidRDefault="00032CAE">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6B" w14:textId="77777777" w:rsidR="00032CAE" w:rsidRPr="00AC6F0F" w:rsidRDefault="00032CAE">
            <w:pPr>
              <w:rPr>
                <w:rFonts w:eastAsia="Calibri"/>
                <w:szCs w:val="24"/>
              </w:rPr>
            </w:pPr>
          </w:p>
        </w:tc>
      </w:tr>
      <w:tr w:rsidR="00032CAE" w:rsidRPr="00AC6F0F" w14:paraId="5222E573"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D" w14:textId="77777777" w:rsidR="00032CAE" w:rsidRPr="00AC6F0F" w:rsidRDefault="00FC3927">
            <w:pPr>
              <w:jc w:val="both"/>
              <w:rPr>
                <w:rFonts w:eastAsia="Calibri"/>
                <w:szCs w:val="24"/>
              </w:rPr>
            </w:pPr>
            <w:r w:rsidRPr="00AC6F0F">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6E" w14:textId="77777777" w:rsidR="00032CAE" w:rsidRPr="00AC6F0F"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F" w14:textId="77777777" w:rsidR="00032CAE" w:rsidRPr="00AC6F0F"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70" w14:textId="77777777" w:rsidR="00032CAE" w:rsidRPr="00AC6F0F"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71"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2" w14:textId="77777777" w:rsidR="00032CAE" w:rsidRPr="00AC6F0F" w:rsidRDefault="00032CAE">
            <w:pPr>
              <w:jc w:val="center"/>
              <w:rPr>
                <w:rFonts w:eastAsia="Calibri"/>
                <w:szCs w:val="24"/>
              </w:rPr>
            </w:pPr>
          </w:p>
        </w:tc>
      </w:tr>
      <w:tr w:rsidR="00032CAE" w:rsidRPr="00AC6F0F" w14:paraId="5222E578" w14:textId="77777777">
        <w:tc>
          <w:tcPr>
            <w:tcW w:w="806" w:type="dxa"/>
            <w:tcBorders>
              <w:top w:val="single" w:sz="4" w:space="0" w:color="00000A"/>
              <w:left w:val="single" w:sz="4" w:space="0" w:color="00000A"/>
              <w:bottom w:val="single" w:sz="4" w:space="0" w:color="00000A"/>
              <w:right w:val="single" w:sz="4" w:space="0" w:color="00000A"/>
            </w:tcBorders>
          </w:tcPr>
          <w:p w14:paraId="5222E574" w14:textId="77777777" w:rsidR="00032CAE" w:rsidRPr="00AC6F0F"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75" w14:textId="77777777" w:rsidR="00032CAE" w:rsidRPr="00AC6F0F" w:rsidRDefault="00FC3927">
            <w:pPr>
              <w:jc w:val="right"/>
              <w:rPr>
                <w:rFonts w:eastAsia="Calibri"/>
                <w:szCs w:val="24"/>
              </w:rPr>
            </w:pPr>
            <w:r w:rsidRPr="00AC6F0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76"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7" w14:textId="77777777" w:rsidR="00032CAE" w:rsidRPr="00AC6F0F" w:rsidRDefault="00032CAE">
            <w:pPr>
              <w:jc w:val="center"/>
              <w:rPr>
                <w:rFonts w:eastAsia="Calibri"/>
                <w:szCs w:val="24"/>
              </w:rPr>
            </w:pPr>
          </w:p>
        </w:tc>
      </w:tr>
      <w:tr w:rsidR="00032CAE" w:rsidRPr="00AC6F0F" w14:paraId="5222E57B"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9" w14:textId="77777777" w:rsidR="00032CAE" w:rsidRPr="00AC6F0F" w:rsidRDefault="00FC3927">
            <w:pPr>
              <w:jc w:val="both"/>
              <w:rPr>
                <w:rFonts w:eastAsia="Calibri"/>
                <w:szCs w:val="24"/>
              </w:rPr>
            </w:pPr>
            <w:r w:rsidRPr="00AC6F0F">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7A" w14:textId="77777777" w:rsidR="00032CAE" w:rsidRPr="00AC6F0F" w:rsidRDefault="00FC3927">
            <w:pPr>
              <w:rPr>
                <w:rFonts w:eastAsia="Calibri"/>
                <w:b/>
                <w:szCs w:val="24"/>
              </w:rPr>
            </w:pPr>
            <w:r w:rsidRPr="00AC6F0F">
              <w:rPr>
                <w:rFonts w:eastAsia="Calibri"/>
                <w:b/>
                <w:bCs/>
                <w:szCs w:val="24"/>
                <w:lang w:eastAsia="lt-LT"/>
              </w:rPr>
              <w:t>Projekto įgyvendinimo išlaidos</w:t>
            </w:r>
          </w:p>
        </w:tc>
      </w:tr>
      <w:tr w:rsidR="00032CAE" w:rsidRPr="00AC6F0F" w14:paraId="5222E57E"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C" w14:textId="77777777" w:rsidR="00032CAE" w:rsidRPr="00AC6F0F" w:rsidRDefault="00FC3927">
            <w:pPr>
              <w:jc w:val="both"/>
              <w:rPr>
                <w:rFonts w:eastAsia="Calibri"/>
                <w:szCs w:val="24"/>
              </w:rPr>
            </w:pPr>
            <w:r w:rsidRPr="00AC6F0F">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14:paraId="5222E57D" w14:textId="77777777" w:rsidR="00032CAE" w:rsidRPr="00AC6F0F" w:rsidRDefault="00032CAE">
            <w:pPr>
              <w:rPr>
                <w:rFonts w:eastAsia="Calibri"/>
                <w:szCs w:val="24"/>
              </w:rPr>
            </w:pPr>
          </w:p>
        </w:tc>
      </w:tr>
      <w:tr w:rsidR="00032CAE" w:rsidRPr="00AC6F0F" w14:paraId="5222E58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F" w14:textId="77777777" w:rsidR="00032CAE" w:rsidRPr="00AC6F0F" w:rsidRDefault="00FC3927">
            <w:pPr>
              <w:jc w:val="both"/>
              <w:rPr>
                <w:rFonts w:eastAsia="Calibri"/>
                <w:szCs w:val="24"/>
              </w:rPr>
            </w:pPr>
            <w:r w:rsidRPr="00AC6F0F">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80" w14:textId="77777777" w:rsidR="00032CAE" w:rsidRPr="00AC6F0F"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81" w14:textId="77777777" w:rsidR="00032CAE" w:rsidRPr="00AC6F0F"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82" w14:textId="77777777" w:rsidR="00032CAE" w:rsidRPr="00AC6F0F"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83"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4" w14:textId="77777777" w:rsidR="00032CAE" w:rsidRPr="00AC6F0F" w:rsidRDefault="00032CAE">
            <w:pPr>
              <w:jc w:val="center"/>
              <w:rPr>
                <w:rFonts w:eastAsia="Calibri"/>
                <w:szCs w:val="24"/>
              </w:rPr>
            </w:pPr>
          </w:p>
        </w:tc>
      </w:tr>
      <w:tr w:rsidR="00032CAE" w:rsidRPr="00AC6F0F" w14:paraId="5222E58A" w14:textId="77777777">
        <w:tc>
          <w:tcPr>
            <w:tcW w:w="806" w:type="dxa"/>
            <w:tcBorders>
              <w:top w:val="single" w:sz="4" w:space="0" w:color="00000A"/>
              <w:left w:val="single" w:sz="4" w:space="0" w:color="00000A"/>
              <w:bottom w:val="single" w:sz="4" w:space="0" w:color="00000A"/>
              <w:right w:val="single" w:sz="4" w:space="0" w:color="00000A"/>
            </w:tcBorders>
          </w:tcPr>
          <w:p w14:paraId="5222E586" w14:textId="77777777" w:rsidR="00032CAE" w:rsidRPr="00AC6F0F"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7" w14:textId="77777777" w:rsidR="00032CAE" w:rsidRPr="00AC6F0F" w:rsidRDefault="00FC3927">
            <w:pPr>
              <w:jc w:val="right"/>
              <w:rPr>
                <w:rFonts w:eastAsia="Calibri"/>
                <w:szCs w:val="24"/>
              </w:rPr>
            </w:pPr>
            <w:r w:rsidRPr="00AC6F0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8"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9" w14:textId="77777777" w:rsidR="00032CAE" w:rsidRPr="00AC6F0F" w:rsidRDefault="00032CAE">
            <w:pPr>
              <w:jc w:val="center"/>
              <w:rPr>
                <w:rFonts w:eastAsia="Calibri"/>
                <w:szCs w:val="24"/>
              </w:rPr>
            </w:pPr>
          </w:p>
        </w:tc>
      </w:tr>
      <w:tr w:rsidR="00032CAE" w:rsidRPr="00AC6F0F" w14:paraId="5222E58F" w14:textId="77777777">
        <w:tc>
          <w:tcPr>
            <w:tcW w:w="806" w:type="dxa"/>
            <w:tcBorders>
              <w:top w:val="single" w:sz="4" w:space="0" w:color="00000A"/>
              <w:left w:val="single" w:sz="4" w:space="0" w:color="00000A"/>
              <w:bottom w:val="single" w:sz="4" w:space="0" w:color="00000A"/>
              <w:right w:val="single" w:sz="4" w:space="0" w:color="00000A"/>
            </w:tcBorders>
          </w:tcPr>
          <w:p w14:paraId="5222E58B" w14:textId="77777777" w:rsidR="00032CAE" w:rsidRPr="00AC6F0F"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C" w14:textId="77777777" w:rsidR="00032CAE" w:rsidRPr="00AC6F0F" w:rsidRDefault="00FC3927">
            <w:pPr>
              <w:jc w:val="right"/>
              <w:rPr>
                <w:rFonts w:eastAsia="Calibri"/>
                <w:szCs w:val="24"/>
              </w:rPr>
            </w:pPr>
            <w:r w:rsidRPr="00AC6F0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D"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E" w14:textId="77777777" w:rsidR="00032CAE" w:rsidRPr="00AC6F0F" w:rsidRDefault="00032CAE">
            <w:pPr>
              <w:jc w:val="center"/>
              <w:rPr>
                <w:rFonts w:eastAsia="Calibri"/>
                <w:szCs w:val="24"/>
              </w:rPr>
            </w:pPr>
          </w:p>
        </w:tc>
      </w:tr>
    </w:tbl>
    <w:p w14:paraId="5222E590" w14:textId="2BAA8080" w:rsidR="00032CAE" w:rsidRPr="00AC6F0F" w:rsidRDefault="00FC3927">
      <w:pPr>
        <w:jc w:val="both"/>
        <w:rPr>
          <w:rFonts w:eastAsia="Calibri"/>
          <w:color w:val="00000A"/>
          <w:szCs w:val="24"/>
        </w:rPr>
      </w:pPr>
      <w:r w:rsidRPr="00AC6F0F">
        <w:rPr>
          <w:rFonts w:eastAsia="Calibri"/>
          <w:szCs w:val="24"/>
        </w:rPr>
        <w:t>*</w:t>
      </w:r>
      <w:r w:rsidR="00024DB1">
        <w:rPr>
          <w:rFonts w:eastAsia="Calibri"/>
          <w:szCs w:val="24"/>
        </w:rPr>
        <w:t>Planuojant išlaidas vadovautis Savivaldybės tvarkos a</w:t>
      </w:r>
      <w:r w:rsidRPr="00AC6F0F">
        <w:rPr>
          <w:rFonts w:eastAsia="Calibri"/>
          <w:szCs w:val="24"/>
        </w:rPr>
        <w:t>prašo 1</w:t>
      </w:r>
      <w:r w:rsidR="00024DB1">
        <w:rPr>
          <w:rFonts w:eastAsia="Calibri"/>
          <w:szCs w:val="24"/>
        </w:rPr>
        <w:t>1</w:t>
      </w:r>
      <w:r w:rsidRPr="00AC6F0F">
        <w:rPr>
          <w:rFonts w:eastAsia="Calibri"/>
          <w:szCs w:val="24"/>
        </w:rPr>
        <w:t xml:space="preserve"> ir 5</w:t>
      </w:r>
      <w:r w:rsidR="00B27185">
        <w:rPr>
          <w:rFonts w:eastAsia="Calibri"/>
          <w:szCs w:val="24"/>
        </w:rPr>
        <w:t>4</w:t>
      </w:r>
      <w:r w:rsidRPr="00AC6F0F">
        <w:rPr>
          <w:rFonts w:eastAsia="Calibri"/>
          <w:szCs w:val="24"/>
        </w:rPr>
        <w:t xml:space="preserve"> punktais</w:t>
      </w:r>
    </w:p>
    <w:p w14:paraId="5222E591" w14:textId="77777777" w:rsidR="00032CAE" w:rsidRPr="00AC6F0F" w:rsidRDefault="00032CAE">
      <w:pPr>
        <w:jc w:val="both"/>
        <w:rPr>
          <w:rFonts w:eastAsia="Calibri"/>
          <w:b/>
          <w:szCs w:val="24"/>
        </w:rPr>
      </w:pPr>
    </w:p>
    <w:p w14:paraId="5222E592" w14:textId="77777777" w:rsidR="00032CAE" w:rsidRPr="00AC6F0F" w:rsidRDefault="00032CAE">
      <w:pPr>
        <w:jc w:val="both"/>
        <w:rPr>
          <w:rFonts w:eastAsia="Calibri"/>
          <w:b/>
          <w:szCs w:val="24"/>
        </w:rPr>
      </w:pPr>
    </w:p>
    <w:p w14:paraId="5222E593" w14:textId="77777777" w:rsidR="00032CAE" w:rsidRPr="00AC6F0F" w:rsidRDefault="00FC3927">
      <w:pPr>
        <w:jc w:val="both"/>
        <w:rPr>
          <w:rFonts w:eastAsia="Calibri"/>
          <w:szCs w:val="24"/>
        </w:rPr>
      </w:pPr>
      <w:r w:rsidRPr="00AC6F0F">
        <w:rPr>
          <w:rFonts w:eastAsia="Calibri"/>
          <w:b/>
          <w:szCs w:val="24"/>
        </w:rPr>
        <w:t xml:space="preserve">6. PROJEKTO SKLAIDA IR VIEŠINIMAS </w:t>
      </w:r>
      <w:r w:rsidRPr="00AC6F0F">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95" w14:textId="77777777">
        <w:tc>
          <w:tcPr>
            <w:tcW w:w="9854" w:type="dxa"/>
            <w:tcBorders>
              <w:top w:val="single" w:sz="4" w:space="0" w:color="00000A"/>
              <w:left w:val="single" w:sz="4" w:space="0" w:color="00000A"/>
              <w:bottom w:val="single" w:sz="4" w:space="0" w:color="00000A"/>
              <w:right w:val="single" w:sz="4" w:space="0" w:color="00000A"/>
            </w:tcBorders>
          </w:tcPr>
          <w:p w14:paraId="5222E594" w14:textId="77777777" w:rsidR="00032CAE" w:rsidRPr="00AC6F0F" w:rsidRDefault="00032CAE">
            <w:pPr>
              <w:jc w:val="both"/>
              <w:rPr>
                <w:rFonts w:eastAsia="Calibri"/>
                <w:b/>
                <w:szCs w:val="24"/>
              </w:rPr>
            </w:pPr>
          </w:p>
        </w:tc>
      </w:tr>
    </w:tbl>
    <w:p w14:paraId="5222E596" w14:textId="77777777" w:rsidR="00032CAE" w:rsidRPr="00AC6F0F" w:rsidRDefault="00032CAE">
      <w:pPr>
        <w:jc w:val="both"/>
        <w:rPr>
          <w:rFonts w:eastAsia="Calibri"/>
          <w:color w:val="00000A"/>
          <w:szCs w:val="24"/>
        </w:rPr>
      </w:pPr>
    </w:p>
    <w:p w14:paraId="5222E597" w14:textId="77777777" w:rsidR="00032CAE" w:rsidRPr="00AC6F0F" w:rsidRDefault="00FC3927">
      <w:pPr>
        <w:jc w:val="both"/>
        <w:rPr>
          <w:rFonts w:eastAsia="Calibri"/>
          <w:i/>
          <w:szCs w:val="24"/>
        </w:rPr>
      </w:pPr>
      <w:r w:rsidRPr="00AC6F0F">
        <w:rPr>
          <w:rFonts w:eastAsia="Calibri"/>
          <w:b/>
          <w:szCs w:val="24"/>
        </w:rPr>
        <w:t xml:space="preserve">7. PROJEKTO VEIKLŲ TĘSTINUMAS </w:t>
      </w:r>
      <w:r w:rsidRPr="00AC6F0F">
        <w:rPr>
          <w:rFonts w:eastAsia="Calibri"/>
          <w:i/>
          <w:szCs w:val="24"/>
        </w:rPr>
        <w:t>(pateikti trumpą aprašymą, jeigu projekto veiklas planuojama įgyvendinti ir pasibaigus projektui)</w:t>
      </w:r>
    </w:p>
    <w:p w14:paraId="5222E598" w14:textId="77777777" w:rsidR="00032CAE" w:rsidRPr="00AC6F0F" w:rsidRDefault="00032CA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32CAE" w:rsidRPr="00AC6F0F" w14:paraId="5222E59A" w14:textId="77777777">
        <w:tc>
          <w:tcPr>
            <w:tcW w:w="9854" w:type="dxa"/>
            <w:tcBorders>
              <w:top w:val="single" w:sz="4" w:space="0" w:color="auto"/>
              <w:left w:val="single" w:sz="4" w:space="0" w:color="auto"/>
              <w:bottom w:val="single" w:sz="4" w:space="0" w:color="auto"/>
              <w:right w:val="single" w:sz="4" w:space="0" w:color="auto"/>
            </w:tcBorders>
          </w:tcPr>
          <w:p w14:paraId="5222E599" w14:textId="77777777" w:rsidR="00032CAE" w:rsidRPr="00AC6F0F" w:rsidRDefault="00032CAE">
            <w:pPr>
              <w:jc w:val="both"/>
              <w:rPr>
                <w:rFonts w:eastAsia="Calibri"/>
                <w:b/>
                <w:sz w:val="20"/>
                <w:szCs w:val="24"/>
              </w:rPr>
            </w:pPr>
          </w:p>
        </w:tc>
      </w:tr>
    </w:tbl>
    <w:p w14:paraId="5222E59B" w14:textId="77777777" w:rsidR="00032CAE" w:rsidRPr="00AC6F0F" w:rsidRDefault="00032CAE">
      <w:pPr>
        <w:jc w:val="both"/>
        <w:rPr>
          <w:rFonts w:eastAsia="Calibri"/>
          <w:color w:val="00000A"/>
          <w:szCs w:val="24"/>
        </w:rPr>
      </w:pPr>
    </w:p>
    <w:p w14:paraId="5222E59C" w14:textId="77777777" w:rsidR="00032CAE" w:rsidRPr="00AC6F0F" w:rsidRDefault="00FC3927">
      <w:pPr>
        <w:jc w:val="both"/>
      </w:pPr>
      <w:r w:rsidRPr="00AC6F0F">
        <w:rPr>
          <w:rFonts w:eastAsia="Calibri"/>
          <w:b/>
          <w:szCs w:val="24"/>
        </w:rPr>
        <w:t xml:space="preserve">8. </w:t>
      </w:r>
      <w:r w:rsidRPr="00AC6F0F">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9E" w14:textId="77777777">
        <w:tc>
          <w:tcPr>
            <w:tcW w:w="9854" w:type="dxa"/>
            <w:tcBorders>
              <w:top w:val="single" w:sz="4" w:space="0" w:color="00000A"/>
              <w:left w:val="single" w:sz="4" w:space="0" w:color="00000A"/>
              <w:bottom w:val="single" w:sz="4" w:space="0" w:color="00000A"/>
              <w:right w:val="single" w:sz="4" w:space="0" w:color="00000A"/>
            </w:tcBorders>
          </w:tcPr>
          <w:p w14:paraId="5222E59D" w14:textId="77777777" w:rsidR="00032CAE" w:rsidRPr="00AC6F0F" w:rsidRDefault="00032CAE">
            <w:pPr>
              <w:jc w:val="both"/>
              <w:rPr>
                <w:rFonts w:eastAsia="Calibri"/>
                <w:b/>
                <w:szCs w:val="24"/>
              </w:rPr>
            </w:pPr>
          </w:p>
        </w:tc>
      </w:tr>
    </w:tbl>
    <w:p w14:paraId="5222E59F" w14:textId="77777777" w:rsidR="00032CAE" w:rsidRPr="00AC6F0F" w:rsidRDefault="00032CAE">
      <w:pPr>
        <w:jc w:val="both"/>
        <w:rPr>
          <w:rFonts w:eastAsia="Calibri"/>
          <w:b/>
          <w:color w:val="00000A"/>
          <w:szCs w:val="24"/>
        </w:rPr>
      </w:pPr>
    </w:p>
    <w:p w14:paraId="5222E5A0" w14:textId="29BFC53E" w:rsidR="00032CAE" w:rsidRPr="00AC6F0F" w:rsidRDefault="00FC3927">
      <w:pPr>
        <w:jc w:val="both"/>
        <w:rPr>
          <w:rFonts w:eastAsia="Calibri"/>
          <w:b/>
          <w:szCs w:val="24"/>
        </w:rPr>
      </w:pPr>
      <w:r w:rsidRPr="00AC6F0F">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032CAE" w:rsidRPr="00AC6F0F" w14:paraId="5222E5A5"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1" w14:textId="77777777" w:rsidR="00032CAE" w:rsidRPr="00AC6F0F" w:rsidRDefault="00FC3927">
            <w:pPr>
              <w:jc w:val="center"/>
              <w:rPr>
                <w:rFonts w:eastAsia="Calibri"/>
                <w:szCs w:val="24"/>
              </w:rPr>
            </w:pPr>
            <w:r w:rsidRPr="00AC6F0F">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5222E5A2" w14:textId="77777777" w:rsidR="00032CAE" w:rsidRPr="00AC6F0F" w:rsidRDefault="00FC3927">
            <w:pPr>
              <w:jc w:val="center"/>
              <w:rPr>
                <w:rFonts w:eastAsia="Calibri"/>
                <w:szCs w:val="24"/>
              </w:rPr>
            </w:pPr>
            <w:r w:rsidRPr="00AC6F0F">
              <w:rPr>
                <w:rFonts w:eastAsia="Calibri"/>
                <w:szCs w:val="24"/>
              </w:rPr>
              <w:t>Egz.</w:t>
            </w:r>
          </w:p>
          <w:p w14:paraId="5222E5A3" w14:textId="77777777" w:rsidR="00032CAE" w:rsidRPr="00AC6F0F" w:rsidRDefault="00FC3927">
            <w:pPr>
              <w:jc w:val="center"/>
              <w:rPr>
                <w:rFonts w:eastAsia="Calibri"/>
                <w:szCs w:val="24"/>
              </w:rPr>
            </w:pPr>
            <w:r w:rsidRPr="00AC6F0F">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4" w14:textId="77777777" w:rsidR="00032CAE" w:rsidRPr="00AC6F0F" w:rsidRDefault="00FC3927">
            <w:pPr>
              <w:jc w:val="center"/>
              <w:rPr>
                <w:rFonts w:eastAsia="Calibri"/>
                <w:szCs w:val="24"/>
              </w:rPr>
            </w:pPr>
            <w:r w:rsidRPr="00AC6F0F">
              <w:rPr>
                <w:rFonts w:eastAsia="Calibri"/>
                <w:szCs w:val="24"/>
              </w:rPr>
              <w:t>Lapų skaičius</w:t>
            </w:r>
          </w:p>
        </w:tc>
      </w:tr>
      <w:tr w:rsidR="00032CAE" w:rsidRPr="00AC6F0F" w14:paraId="5222E5A9" w14:textId="77777777">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6" w14:textId="77777777" w:rsidR="00032CAE" w:rsidRPr="00AC6F0F" w:rsidRDefault="00FC3927">
            <w:pPr>
              <w:jc w:val="both"/>
              <w:rPr>
                <w:rFonts w:eastAsia="Calibri"/>
                <w:szCs w:val="24"/>
              </w:rPr>
            </w:pPr>
            <w:r w:rsidRPr="00AC6F0F">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7"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8" w14:textId="77777777" w:rsidR="00032CAE" w:rsidRPr="00AC6F0F" w:rsidRDefault="00032CAE">
            <w:pPr>
              <w:jc w:val="center"/>
              <w:rPr>
                <w:rFonts w:eastAsia="Calibri"/>
                <w:szCs w:val="24"/>
              </w:rPr>
            </w:pPr>
          </w:p>
        </w:tc>
      </w:tr>
      <w:tr w:rsidR="00032CAE" w:rsidRPr="00AC6F0F" w14:paraId="5222E5A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A" w14:textId="77777777" w:rsidR="00032CAE" w:rsidRPr="00AC6F0F" w:rsidRDefault="00FC3927">
            <w:pPr>
              <w:jc w:val="both"/>
            </w:pPr>
            <w:r w:rsidRPr="00AC6F0F">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B"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C" w14:textId="77777777" w:rsidR="00032CAE" w:rsidRPr="00AC6F0F" w:rsidRDefault="00032CAE">
            <w:pPr>
              <w:jc w:val="center"/>
              <w:rPr>
                <w:rFonts w:eastAsia="Calibri"/>
                <w:szCs w:val="24"/>
              </w:rPr>
            </w:pPr>
          </w:p>
        </w:tc>
      </w:tr>
      <w:tr w:rsidR="00032CAE" w:rsidRPr="00AC6F0F" w14:paraId="5222E5B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E" w14:textId="77777777" w:rsidR="00032CAE" w:rsidRPr="00AC6F0F" w:rsidRDefault="00FC3927">
            <w:pPr>
              <w:jc w:val="both"/>
              <w:rPr>
                <w:rFonts w:eastAsia="Calibri"/>
                <w:szCs w:val="24"/>
              </w:rPr>
            </w:pPr>
            <w:r w:rsidRPr="00AC6F0F">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F"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0" w14:textId="77777777" w:rsidR="00032CAE" w:rsidRPr="00AC6F0F" w:rsidRDefault="00032CAE">
            <w:pPr>
              <w:jc w:val="center"/>
              <w:rPr>
                <w:rFonts w:eastAsia="Calibri"/>
                <w:szCs w:val="24"/>
              </w:rPr>
            </w:pPr>
          </w:p>
        </w:tc>
      </w:tr>
      <w:tr w:rsidR="00032CAE" w:rsidRPr="00AC6F0F" w14:paraId="5222E5B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2" w14:textId="77777777" w:rsidR="00032CAE" w:rsidRPr="00AC6F0F" w:rsidRDefault="00FC3927">
            <w:pPr>
              <w:jc w:val="both"/>
            </w:pPr>
            <w:r w:rsidRPr="00AC6F0F">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3"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4" w14:textId="77777777" w:rsidR="00032CAE" w:rsidRPr="00AC6F0F" w:rsidRDefault="00032CAE">
            <w:pPr>
              <w:jc w:val="center"/>
              <w:rPr>
                <w:rFonts w:eastAsia="Calibri"/>
                <w:szCs w:val="24"/>
              </w:rPr>
            </w:pPr>
          </w:p>
        </w:tc>
      </w:tr>
      <w:tr w:rsidR="00032CAE" w:rsidRPr="00AC6F0F" w14:paraId="5222E5B9"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6" w14:textId="77777777" w:rsidR="00032CAE" w:rsidRPr="00AC6F0F" w:rsidRDefault="00FC3927">
            <w:pPr>
              <w:jc w:val="both"/>
            </w:pPr>
            <w:r w:rsidRPr="00AC6F0F">
              <w:t>Pagrindinio (-</w:t>
            </w:r>
            <w:proofErr w:type="spellStart"/>
            <w:r w:rsidRPr="00AC6F0F">
              <w:t>ių</w:t>
            </w:r>
            <w:proofErr w:type="spellEnd"/>
            <w:r w:rsidRPr="00AC6F0F">
              <w:t>)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7"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8" w14:textId="77777777" w:rsidR="00032CAE" w:rsidRPr="00AC6F0F" w:rsidRDefault="00032CAE">
            <w:pPr>
              <w:jc w:val="center"/>
              <w:rPr>
                <w:rFonts w:eastAsia="Calibri"/>
                <w:szCs w:val="24"/>
              </w:rPr>
            </w:pPr>
          </w:p>
        </w:tc>
      </w:tr>
      <w:tr w:rsidR="00032CAE" w:rsidRPr="00AC6F0F" w14:paraId="5222E5B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A" w14:textId="77777777" w:rsidR="00032CAE" w:rsidRPr="00AC6F0F" w:rsidRDefault="00FC3927">
            <w:pPr>
              <w:jc w:val="both"/>
              <w:rPr>
                <w:rFonts w:eastAsia="Calibri"/>
                <w:szCs w:val="24"/>
              </w:rPr>
            </w:pPr>
            <w:r w:rsidRPr="00AC6F0F">
              <w:rPr>
                <w:rFonts w:eastAsia="Calibri"/>
                <w:szCs w:val="24"/>
              </w:rPr>
              <w:t>Organizacijos narių sąrašas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B"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C" w14:textId="77777777" w:rsidR="00032CAE" w:rsidRPr="00AC6F0F" w:rsidRDefault="00032CAE">
            <w:pPr>
              <w:jc w:val="center"/>
              <w:rPr>
                <w:rFonts w:eastAsia="Calibri"/>
                <w:szCs w:val="24"/>
              </w:rPr>
            </w:pPr>
          </w:p>
        </w:tc>
      </w:tr>
      <w:tr w:rsidR="00032CAE" w:rsidRPr="00AC6F0F" w14:paraId="5222E5C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E" w14:textId="77777777" w:rsidR="00032CAE" w:rsidRPr="00AC6F0F" w:rsidRDefault="00FC3927">
            <w:pPr>
              <w:jc w:val="both"/>
            </w:pPr>
            <w:r w:rsidRPr="00AC6F0F">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F"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0" w14:textId="77777777" w:rsidR="00032CAE" w:rsidRPr="00AC6F0F" w:rsidRDefault="00032CAE">
            <w:pPr>
              <w:jc w:val="center"/>
              <w:rPr>
                <w:rFonts w:eastAsia="Calibri"/>
                <w:szCs w:val="24"/>
              </w:rPr>
            </w:pPr>
          </w:p>
        </w:tc>
      </w:tr>
      <w:tr w:rsidR="00032CAE" w:rsidRPr="00AC6F0F" w14:paraId="5222E5C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2" w14:textId="77777777" w:rsidR="00032CAE" w:rsidRPr="00AC6F0F" w:rsidRDefault="00FC3927">
            <w:pPr>
              <w:tabs>
                <w:tab w:val="left" w:pos="643"/>
              </w:tabs>
              <w:suppressAutoHyphens/>
              <w:jc w:val="both"/>
              <w:rPr>
                <w:rFonts w:ascii="Liberation Serif;Times New Roma" w:eastAsia="SimSun;宋体" w:hAnsi="Liberation Serif;Times New Roma" w:cs="Mangal"/>
                <w:color w:val="00000A"/>
                <w:szCs w:val="24"/>
                <w:lang w:eastAsia="zh-CN" w:bidi="hi-IN"/>
              </w:rPr>
            </w:pPr>
            <w:r w:rsidRPr="00AC6F0F">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3"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4" w14:textId="77777777" w:rsidR="00032CAE" w:rsidRPr="00AC6F0F" w:rsidRDefault="00032CAE">
            <w:pPr>
              <w:jc w:val="center"/>
              <w:rPr>
                <w:rFonts w:eastAsia="Calibri"/>
                <w:szCs w:val="24"/>
              </w:rPr>
            </w:pPr>
          </w:p>
        </w:tc>
      </w:tr>
      <w:tr w:rsidR="00032CAE" w:rsidRPr="00AC6F0F" w14:paraId="5222E5C9"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6" w14:textId="77777777" w:rsidR="00032CAE" w:rsidRPr="00AC6F0F" w:rsidRDefault="00FC3927">
            <w:pPr>
              <w:jc w:val="both"/>
            </w:pPr>
            <w:r w:rsidRPr="00AC6F0F">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7"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8" w14:textId="77777777" w:rsidR="00032CAE" w:rsidRPr="00AC6F0F" w:rsidRDefault="00032CAE">
            <w:pPr>
              <w:jc w:val="center"/>
              <w:rPr>
                <w:rFonts w:eastAsia="Calibri"/>
                <w:szCs w:val="24"/>
              </w:rPr>
            </w:pPr>
          </w:p>
        </w:tc>
      </w:tr>
    </w:tbl>
    <w:p w14:paraId="5222E5CA" w14:textId="77777777" w:rsidR="00032CAE" w:rsidRPr="00AC6F0F" w:rsidRDefault="00032CAE">
      <w:pPr>
        <w:jc w:val="both"/>
        <w:rPr>
          <w:rFonts w:eastAsia="Calibri"/>
          <w:b/>
          <w:color w:val="00000A"/>
          <w:szCs w:val="24"/>
        </w:rPr>
      </w:pPr>
    </w:p>
    <w:p w14:paraId="5222E5CB" w14:textId="77777777" w:rsidR="00032CAE" w:rsidRPr="00AC6F0F" w:rsidRDefault="00FC3927">
      <w:pPr>
        <w:ind w:right="-1440"/>
        <w:jc w:val="both"/>
        <w:rPr>
          <w:rFonts w:eastAsia="Calibri"/>
          <w:szCs w:val="24"/>
        </w:rPr>
      </w:pPr>
      <w:r w:rsidRPr="00AC6F0F">
        <w:rPr>
          <w:rFonts w:eastAsia="Calibri"/>
          <w:szCs w:val="24"/>
        </w:rPr>
        <w:t>Pareiškėjo vadovas ar įgaliotas asmuo  ________________                    ________________________</w:t>
      </w:r>
    </w:p>
    <w:p w14:paraId="5222E5CC" w14:textId="77777777" w:rsidR="00032CAE" w:rsidRPr="00AC6F0F" w:rsidRDefault="00FC3927">
      <w:pPr>
        <w:ind w:left="2592" w:right="-1440" w:firstLine="1668"/>
        <w:jc w:val="both"/>
        <w:rPr>
          <w:rFonts w:eastAsia="Calibri"/>
          <w:szCs w:val="24"/>
        </w:rPr>
      </w:pPr>
      <w:r w:rsidRPr="00AC6F0F">
        <w:rPr>
          <w:rFonts w:eastAsia="Calibri"/>
          <w:szCs w:val="24"/>
        </w:rPr>
        <w:t>(parašas)</w:t>
      </w:r>
      <w:r w:rsidRPr="00AC6F0F">
        <w:rPr>
          <w:rFonts w:eastAsia="Calibri"/>
          <w:szCs w:val="24"/>
        </w:rPr>
        <w:tab/>
      </w:r>
      <w:r w:rsidRPr="00AC6F0F">
        <w:rPr>
          <w:rFonts w:eastAsia="Calibri"/>
          <w:szCs w:val="24"/>
        </w:rPr>
        <w:tab/>
      </w:r>
      <w:r w:rsidRPr="00AC6F0F">
        <w:rPr>
          <w:rFonts w:eastAsia="Calibri"/>
          <w:szCs w:val="24"/>
        </w:rPr>
        <w:tab/>
        <w:t>(vardas ir pavardė)</w:t>
      </w:r>
    </w:p>
    <w:p w14:paraId="5222E5CE" w14:textId="1B6BBF27" w:rsidR="00032CAE" w:rsidRPr="00AC6F0F" w:rsidRDefault="00FC3927" w:rsidP="0072442B">
      <w:pPr>
        <w:ind w:left="1296" w:right="-1440" w:firstLine="434"/>
        <w:jc w:val="both"/>
      </w:pPr>
      <w:r w:rsidRPr="00AC6F0F">
        <w:rPr>
          <w:rFonts w:eastAsia="Calibri"/>
          <w:szCs w:val="24"/>
        </w:rPr>
        <w:t>A. V.</w:t>
      </w:r>
    </w:p>
    <w:p w14:paraId="5222E5CF" w14:textId="22EC9152" w:rsidR="00032CAE" w:rsidRPr="00AC6F0F" w:rsidRDefault="00032CAE" w:rsidP="0072442B">
      <w:pPr>
        <w:jc w:val="both"/>
        <w:sectPr w:rsidR="00032CAE" w:rsidRPr="00AC6F0F" w:rsidSect="0074638E">
          <w:pgSz w:w="11906" w:h="16838"/>
          <w:pgMar w:top="624" w:right="1134" w:bottom="1701" w:left="1701" w:header="720" w:footer="720" w:gutter="0"/>
          <w:pgNumType w:start="1"/>
          <w:cols w:space="720"/>
          <w:titlePg/>
          <w:docGrid w:linePitch="360"/>
        </w:sectPr>
      </w:pPr>
    </w:p>
    <w:p w14:paraId="5570F7EB" w14:textId="77777777" w:rsidR="00A84513" w:rsidRPr="00AC6F0F" w:rsidRDefault="00A84513" w:rsidP="00572F18">
      <w:pPr>
        <w:ind w:left="9720"/>
        <w:jc w:val="both"/>
      </w:pPr>
      <w:r w:rsidRPr="00AC6F0F">
        <w:lastRenderedPageBreak/>
        <w:t>Nevyriausybinių organizacijų ir bendruomeninės veiklos stiprinimo 2017–2019 metų veiksmų plano įgyvendinimo 2.3 priemonės „Remti bendruomeninę veiklą savivaldybėse“ įgyvendinimo Plungės rajono savivaldybėje aprašo</w:t>
      </w:r>
    </w:p>
    <w:p w14:paraId="5222E5D2" w14:textId="69E3E17D" w:rsidR="00032CAE" w:rsidRPr="00AC6F0F" w:rsidRDefault="00FC3927" w:rsidP="00572F18">
      <w:pPr>
        <w:ind w:left="9720"/>
        <w:jc w:val="both"/>
      </w:pPr>
      <w:r w:rsidRPr="00AC6F0F">
        <w:t>2 priedas</w:t>
      </w:r>
    </w:p>
    <w:p w14:paraId="5222E5D6" w14:textId="77777777" w:rsidR="00032CAE" w:rsidRPr="00AC6F0F" w:rsidRDefault="00032CAE">
      <w:pPr>
        <w:jc w:val="center"/>
      </w:pPr>
    </w:p>
    <w:p w14:paraId="5222E5D7" w14:textId="4D3D9D65" w:rsidR="00032CAE" w:rsidRPr="00AC6F0F" w:rsidRDefault="00FC3927">
      <w:pPr>
        <w:jc w:val="center"/>
      </w:pPr>
      <w:r w:rsidRPr="00AC6F0F">
        <w:t>PROJEKTO, PATEIKTO NEVYRIAUSYBINIŲ ORGANIZACIJŲ IR BENDRUOMENINĖS VEIKLOS STIPRINIMO 2017–2019 METŲ VEIKSMŲ PLANO ĮGYVENDINIMO 2.3 PRIEMONĖS „REMTI BENDRUOMENINĘ VEIKLĄ SAVIVALDYBĖSE“ KONKURSUI, VERTINIMO ANKETA</w:t>
      </w:r>
    </w:p>
    <w:p w14:paraId="5222E5D8" w14:textId="77777777" w:rsidR="00032CAE" w:rsidRPr="00AC6F0F" w:rsidRDefault="00032CAE"/>
    <w:tbl>
      <w:tblPr>
        <w:tblW w:w="1499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908"/>
      </w:tblGrid>
      <w:tr w:rsidR="00032CAE" w:rsidRPr="00AC6F0F" w14:paraId="5222E5DB"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9" w14:textId="77777777" w:rsidR="00032CAE" w:rsidRPr="00AC6F0F" w:rsidRDefault="00FC3927">
            <w:r w:rsidRPr="00AC6F0F">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5222E5DA" w14:textId="77777777" w:rsidR="00032CAE" w:rsidRPr="00AC6F0F" w:rsidRDefault="00032CAE">
            <w:pPr>
              <w:snapToGrid w:val="0"/>
            </w:pPr>
          </w:p>
        </w:tc>
      </w:tr>
      <w:tr w:rsidR="00032CAE" w:rsidRPr="00AC6F0F" w14:paraId="5222E5DE"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C" w14:textId="77777777" w:rsidR="00032CAE" w:rsidRPr="00AC6F0F" w:rsidRDefault="00FC3927">
            <w:pPr>
              <w:rPr>
                <w:b/>
              </w:rPr>
            </w:pPr>
            <w:r w:rsidRPr="00AC6F0F">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222E5DD" w14:textId="77777777" w:rsidR="00032CAE" w:rsidRPr="00AC6F0F" w:rsidRDefault="00032CAE">
            <w:pPr>
              <w:snapToGrid w:val="0"/>
            </w:pPr>
          </w:p>
        </w:tc>
      </w:tr>
      <w:tr w:rsidR="00032CAE" w:rsidRPr="00AC6F0F" w14:paraId="5222E5E1"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5222E5DF" w14:textId="77777777" w:rsidR="00032CAE" w:rsidRPr="00AC6F0F" w:rsidRDefault="00FC3927">
            <w:pPr>
              <w:rPr>
                <w:b/>
              </w:rPr>
            </w:pPr>
            <w:r w:rsidRPr="00AC6F0F">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222E5E0" w14:textId="77777777" w:rsidR="00032CAE" w:rsidRPr="00AC6F0F" w:rsidRDefault="00032CAE">
            <w:pPr>
              <w:snapToGrid w:val="0"/>
            </w:pPr>
          </w:p>
        </w:tc>
      </w:tr>
      <w:tr w:rsidR="00032CAE" w:rsidRPr="00AC6F0F" w14:paraId="5222E5E4"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2" w14:textId="77777777" w:rsidR="00032CAE" w:rsidRPr="00AC6F0F" w:rsidRDefault="00FC3927">
            <w:pPr>
              <w:rPr>
                <w:b/>
              </w:rPr>
            </w:pPr>
            <w:r w:rsidRPr="00AC6F0F">
              <w:t xml:space="preserve">Išplėstinės </w:t>
            </w:r>
            <w:proofErr w:type="spellStart"/>
            <w:r w:rsidRPr="00AC6F0F">
              <w:t>seniūnaičių</w:t>
            </w:r>
            <w:proofErr w:type="spellEnd"/>
            <w:r w:rsidRPr="00AC6F0F">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14:paraId="5222E5E3" w14:textId="77777777" w:rsidR="00032CAE" w:rsidRPr="00AC6F0F" w:rsidRDefault="00032CAE">
            <w:pPr>
              <w:snapToGrid w:val="0"/>
            </w:pPr>
          </w:p>
        </w:tc>
      </w:tr>
      <w:tr w:rsidR="00032CAE" w:rsidRPr="00AC6F0F" w14:paraId="5222E5E7"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5" w14:textId="77777777" w:rsidR="00032CAE" w:rsidRPr="00AC6F0F" w:rsidRDefault="00FC3927">
            <w:pPr>
              <w:rPr>
                <w:b/>
              </w:rPr>
            </w:pPr>
            <w:r w:rsidRPr="00AC6F0F">
              <w:t>Vertinimo data</w:t>
            </w:r>
          </w:p>
        </w:tc>
        <w:tc>
          <w:tcPr>
            <w:tcW w:w="11907" w:type="dxa"/>
            <w:tcBorders>
              <w:top w:val="single" w:sz="4" w:space="0" w:color="00000A"/>
              <w:left w:val="single" w:sz="4" w:space="0" w:color="00000A"/>
              <w:bottom w:val="single" w:sz="4" w:space="0" w:color="00000A"/>
              <w:right w:val="single" w:sz="4" w:space="0" w:color="00000A"/>
            </w:tcBorders>
          </w:tcPr>
          <w:p w14:paraId="5222E5E6" w14:textId="77777777" w:rsidR="00032CAE" w:rsidRPr="00AC6F0F" w:rsidRDefault="00032CAE">
            <w:pPr>
              <w:snapToGrid w:val="0"/>
            </w:pPr>
          </w:p>
        </w:tc>
      </w:tr>
    </w:tbl>
    <w:p w14:paraId="5222E5E8" w14:textId="0B3361DA" w:rsidR="00032CAE" w:rsidRPr="00AC6F0F" w:rsidRDefault="00032CAE">
      <w:pPr>
        <w:rPr>
          <w:rFonts w:eastAsia="Calibri"/>
          <w:b/>
          <w:smallCaps/>
          <w:color w:val="00000A"/>
          <w:lang w:eastAsia="zh-CN"/>
        </w:rPr>
      </w:pPr>
    </w:p>
    <w:tbl>
      <w:tblPr>
        <w:tblW w:w="15033"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34"/>
        <w:gridCol w:w="4677"/>
        <w:gridCol w:w="1994"/>
        <w:gridCol w:w="1408"/>
        <w:gridCol w:w="4120"/>
      </w:tblGrid>
      <w:tr w:rsidR="00032CAE" w:rsidRPr="00AC6F0F" w14:paraId="5222E5EE" w14:textId="77777777">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5222E5E9" w14:textId="740A3EE4" w:rsidR="00032CAE" w:rsidRPr="00AC6F0F" w:rsidRDefault="00FC3927">
            <w:pPr>
              <w:jc w:val="center"/>
            </w:pPr>
            <w:r w:rsidRPr="00AC6F0F">
              <w:t>Aplinkybės</w:t>
            </w:r>
          </w:p>
        </w:tc>
        <w:tc>
          <w:tcPr>
            <w:tcW w:w="4677" w:type="dxa"/>
            <w:tcBorders>
              <w:top w:val="single" w:sz="6" w:space="0" w:color="000001"/>
              <w:left w:val="single" w:sz="6" w:space="0" w:color="000001"/>
              <w:bottom w:val="single" w:sz="6" w:space="0" w:color="000001"/>
              <w:right w:val="nil"/>
            </w:tcBorders>
            <w:shd w:val="clear" w:color="auto" w:fill="D9D9D9"/>
            <w:vAlign w:val="center"/>
            <w:hideMark/>
          </w:tcPr>
          <w:p w14:paraId="5222E5EA" w14:textId="77777777" w:rsidR="00032CAE" w:rsidRPr="00AC6F0F" w:rsidRDefault="00FC3927">
            <w:pPr>
              <w:jc w:val="center"/>
            </w:pPr>
            <w:r w:rsidRPr="00AC6F0F">
              <w:t>Vertinimo kriterijai</w:t>
            </w:r>
          </w:p>
        </w:tc>
        <w:tc>
          <w:tcPr>
            <w:tcW w:w="1994" w:type="dxa"/>
            <w:tcBorders>
              <w:top w:val="single" w:sz="6" w:space="0" w:color="000001"/>
              <w:left w:val="single" w:sz="6" w:space="0" w:color="000001"/>
              <w:bottom w:val="single" w:sz="6" w:space="0" w:color="000001"/>
              <w:right w:val="nil"/>
            </w:tcBorders>
            <w:shd w:val="clear" w:color="auto" w:fill="D9D9D9"/>
            <w:vAlign w:val="center"/>
            <w:hideMark/>
          </w:tcPr>
          <w:p w14:paraId="5222E5EB" w14:textId="77777777" w:rsidR="00032CAE" w:rsidRPr="00AC6F0F" w:rsidRDefault="00FC3927">
            <w:pPr>
              <w:jc w:val="center"/>
            </w:pPr>
            <w:r w:rsidRPr="00AC6F0F">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5222E5EC" w14:textId="77777777" w:rsidR="00032CAE" w:rsidRPr="00AC6F0F" w:rsidRDefault="00FC3927">
            <w:pPr>
              <w:jc w:val="center"/>
            </w:pPr>
            <w:r w:rsidRPr="00AC6F0F">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222E5ED" w14:textId="77777777" w:rsidR="00032CAE" w:rsidRPr="00AC6F0F" w:rsidRDefault="00FC3927">
            <w:pPr>
              <w:jc w:val="center"/>
            </w:pPr>
            <w:r w:rsidRPr="00AC6F0F">
              <w:t xml:space="preserve">Skiriamo balo pagrindimas </w:t>
            </w:r>
            <w:r w:rsidRPr="00AC6F0F">
              <w:rPr>
                <w:i/>
              </w:rPr>
              <w:t>(pvz., skiriamas mažesnis balas, nes yra viršyta maksimali vienam projektui galimų skirti lėšų suma; prašoma lėšų veiklai, kurios nėra veiklų plane ir pan.</w:t>
            </w:r>
            <w:r w:rsidRPr="00AC6F0F">
              <w:t>)</w:t>
            </w:r>
          </w:p>
        </w:tc>
      </w:tr>
      <w:tr w:rsidR="00032CAE" w:rsidRPr="008240A3" w14:paraId="5222E5F4"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5EF" w14:textId="31C96B3D" w:rsidR="00032CAE" w:rsidRPr="008240A3" w:rsidRDefault="00FC3927">
            <w:pPr>
              <w:jc w:val="both"/>
            </w:pPr>
            <w:r w:rsidRPr="008240A3">
              <w:rPr>
                <w:b/>
                <w:color w:val="000000"/>
              </w:rPr>
              <w:lastRenderedPageBreak/>
              <w:t>1. Įgyvendinant projektą sprendžiama problema, siekiami tikslai, uždaviniai, rezultatai, vykdomos veiklos ir jų tęstinumas (</w:t>
            </w:r>
            <w:r w:rsidR="00BC4376" w:rsidRPr="008240A3">
              <w:rPr>
                <w:b/>
              </w:rPr>
              <w:t xml:space="preserve">Nevyriausybinių organizacijų ir bendruomeninės veiklos stiprinimo 2017–2019 metų veiksmų plano įgyvendinimo 2.3 priemonės „Remti bendruomeninę veiklą savivaldybėse“ įgyvendinimo Plungės rajono savivaldybėje aprašo </w:t>
            </w:r>
            <w:r w:rsidR="002F1240" w:rsidRPr="008240A3">
              <w:rPr>
                <w:b/>
                <w:color w:val="000000"/>
              </w:rPr>
              <w:t>(toliau – Savivaldybės tvarkos a</w:t>
            </w:r>
            <w:r w:rsidRPr="008240A3">
              <w:rPr>
                <w:b/>
                <w:color w:val="000000"/>
              </w:rPr>
              <w:t xml:space="preserve">prašas) 1 priedo 3.1, </w:t>
            </w:r>
            <w:r w:rsidRPr="008240A3">
              <w:rPr>
                <w:b/>
                <w:color w:val="000000"/>
              </w:rPr>
              <w:br/>
              <w:t>3.2, 3.3, 3.4, 3.7 papunkčiai, 4 ir 7 punktai)</w:t>
            </w:r>
          </w:p>
        </w:tc>
        <w:tc>
          <w:tcPr>
            <w:tcW w:w="4677" w:type="dxa"/>
            <w:tcBorders>
              <w:top w:val="single" w:sz="6" w:space="0" w:color="000001"/>
              <w:left w:val="single" w:sz="6" w:space="0" w:color="000001"/>
              <w:bottom w:val="single" w:sz="6" w:space="0" w:color="000001"/>
              <w:right w:val="nil"/>
            </w:tcBorders>
            <w:vAlign w:val="center"/>
            <w:hideMark/>
          </w:tcPr>
          <w:p w14:paraId="5222E5F0" w14:textId="77777777" w:rsidR="00032CAE" w:rsidRPr="008240A3" w:rsidRDefault="00FC3927">
            <w:pPr>
              <w:jc w:val="both"/>
              <w:rPr>
                <w:color w:val="000000"/>
              </w:rPr>
            </w:pPr>
            <w:r w:rsidRPr="008240A3">
              <w:rPr>
                <w:b/>
                <w:color w:val="000000"/>
              </w:rPr>
              <w:t xml:space="preserve">Ar aiškiai suformuluota problema ir pagrįsti bei pasirinktos tikslinės grupės poreikius atitinkantys projekto tikslai, uždaviniai, veiklos ir rezultatai, numatytas projekto tęstinumas? </w:t>
            </w:r>
          </w:p>
        </w:tc>
        <w:tc>
          <w:tcPr>
            <w:tcW w:w="1994" w:type="dxa"/>
            <w:tcBorders>
              <w:top w:val="single" w:sz="6" w:space="0" w:color="000001"/>
              <w:left w:val="single" w:sz="6" w:space="0" w:color="000001"/>
              <w:bottom w:val="single" w:sz="6" w:space="0" w:color="000001"/>
              <w:right w:val="nil"/>
            </w:tcBorders>
            <w:vAlign w:val="center"/>
            <w:hideMark/>
          </w:tcPr>
          <w:p w14:paraId="5222E5F1" w14:textId="2DF94229" w:rsidR="00032CAE" w:rsidRPr="008240A3" w:rsidRDefault="00FC3927" w:rsidP="00A43B20">
            <w:pPr>
              <w:jc w:val="center"/>
              <w:rPr>
                <w:b/>
                <w:i/>
                <w:color w:val="000000"/>
              </w:rPr>
            </w:pPr>
            <w:r w:rsidRPr="008240A3">
              <w:rPr>
                <w:b/>
                <w:i/>
                <w:color w:val="000000"/>
              </w:rPr>
              <w:t>0 – n</w:t>
            </w:r>
            <w:r w:rsidR="000354C1" w:rsidRPr="008240A3">
              <w:rPr>
                <w:b/>
                <w:i/>
                <w:color w:val="000000"/>
              </w:rPr>
              <w:t>e</w:t>
            </w:r>
            <w:r w:rsidR="00A43B20" w:rsidRPr="008240A3">
              <w:rPr>
                <w:b/>
                <w:i/>
                <w:color w:val="000000"/>
              </w:rPr>
              <w:t xml:space="preserve">, </w:t>
            </w:r>
            <w:r w:rsidR="00C51515" w:rsidRPr="008240A3">
              <w:rPr>
                <w:b/>
                <w:i/>
                <w:color w:val="000000"/>
              </w:rPr>
              <w:t>1</w:t>
            </w:r>
            <w:r w:rsidR="000354C1" w:rsidRPr="008240A3">
              <w:rPr>
                <w:b/>
                <w:i/>
                <w:color w:val="000000"/>
              </w:rPr>
              <w:t xml:space="preserve"> – taip</w:t>
            </w:r>
          </w:p>
        </w:tc>
        <w:tc>
          <w:tcPr>
            <w:tcW w:w="1408" w:type="dxa"/>
            <w:tcBorders>
              <w:top w:val="single" w:sz="6" w:space="0" w:color="000001"/>
              <w:left w:val="single" w:sz="6" w:space="0" w:color="000001"/>
              <w:bottom w:val="single" w:sz="6" w:space="0" w:color="000001"/>
              <w:right w:val="nil"/>
            </w:tcBorders>
          </w:tcPr>
          <w:p w14:paraId="5222E5F2" w14:textId="647028C0"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3" w14:textId="77777777" w:rsidR="00032CAE" w:rsidRPr="008240A3" w:rsidRDefault="00032CAE">
            <w:pPr>
              <w:snapToGrid w:val="0"/>
              <w:jc w:val="center"/>
              <w:rPr>
                <w:b/>
                <w:color w:val="000000"/>
              </w:rPr>
            </w:pPr>
          </w:p>
        </w:tc>
      </w:tr>
      <w:tr w:rsidR="00032CAE" w:rsidRPr="008240A3" w14:paraId="5222E5FA" w14:textId="77777777">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5222E5F5" w14:textId="58B12F00" w:rsidR="00032CAE" w:rsidRPr="008240A3" w:rsidRDefault="00FC3927">
            <w:pPr>
              <w:jc w:val="both"/>
              <w:rPr>
                <w:b/>
                <w:color w:val="00000A"/>
              </w:rPr>
            </w:pPr>
            <w:r w:rsidRPr="008240A3">
              <w:rPr>
                <w:b/>
                <w:color w:val="000000"/>
              </w:rPr>
              <w:t xml:space="preserve">2. Papildomas balas gali būti skiriamas, jeigu: </w:t>
            </w:r>
            <w:r w:rsidR="002F1240" w:rsidRPr="008240A3">
              <w:rPr>
                <w:b/>
                <w:color w:val="000000"/>
              </w:rPr>
              <w:lastRenderedPageBreak/>
              <w:t xml:space="preserve">(Savivaldybės tvarkos aprašo </w:t>
            </w:r>
            <w:r w:rsidR="002F1240" w:rsidRPr="008240A3">
              <w:rPr>
                <w:b/>
                <w:color w:val="000000"/>
              </w:rPr>
              <w:br/>
              <w:t xml:space="preserve">12 punktas, </w:t>
            </w:r>
            <w:r w:rsidRPr="008240A3">
              <w:rPr>
                <w:b/>
                <w:color w:val="000000"/>
              </w:rPr>
              <w:t>1 priedo 3.6 papunktis)</w:t>
            </w:r>
          </w:p>
        </w:tc>
        <w:tc>
          <w:tcPr>
            <w:tcW w:w="4677" w:type="dxa"/>
            <w:tcBorders>
              <w:top w:val="single" w:sz="6" w:space="0" w:color="000001"/>
              <w:left w:val="single" w:sz="6" w:space="0" w:color="000001"/>
              <w:bottom w:val="single" w:sz="6" w:space="0" w:color="000001"/>
              <w:right w:val="nil"/>
            </w:tcBorders>
            <w:vAlign w:val="center"/>
            <w:hideMark/>
          </w:tcPr>
          <w:p w14:paraId="5222E5F6" w14:textId="77777777" w:rsidR="00032CAE" w:rsidRPr="008240A3" w:rsidRDefault="00FC3927">
            <w:pPr>
              <w:jc w:val="both"/>
              <w:rPr>
                <w:color w:val="000000"/>
              </w:rPr>
            </w:pPr>
            <w:r w:rsidRPr="008240A3">
              <w:rPr>
                <w:b/>
                <w:color w:val="000000"/>
              </w:rPr>
              <w:lastRenderedPageBreak/>
              <w:t>Projektą įgyvendins bendruomeninė organizacija</w:t>
            </w:r>
          </w:p>
        </w:tc>
        <w:tc>
          <w:tcPr>
            <w:tcW w:w="1994" w:type="dxa"/>
            <w:tcBorders>
              <w:top w:val="single" w:sz="6" w:space="0" w:color="000001"/>
              <w:left w:val="single" w:sz="6" w:space="0" w:color="000001"/>
              <w:bottom w:val="single" w:sz="6" w:space="0" w:color="000001"/>
              <w:right w:val="nil"/>
            </w:tcBorders>
            <w:vAlign w:val="center"/>
            <w:hideMark/>
          </w:tcPr>
          <w:p w14:paraId="5222E5F7" w14:textId="7D348F37" w:rsidR="00032CAE" w:rsidRPr="008240A3" w:rsidRDefault="000354C1" w:rsidP="00A43B20">
            <w:pPr>
              <w:jc w:val="center"/>
              <w:rPr>
                <w:b/>
                <w:color w:val="00000A"/>
              </w:rPr>
            </w:pPr>
            <w:r w:rsidRPr="008240A3">
              <w:rPr>
                <w:b/>
                <w:i/>
                <w:color w:val="000000"/>
              </w:rPr>
              <w:t>0 – ne, 1 – taip</w:t>
            </w:r>
          </w:p>
        </w:tc>
        <w:tc>
          <w:tcPr>
            <w:tcW w:w="1408" w:type="dxa"/>
            <w:tcBorders>
              <w:top w:val="single" w:sz="6" w:space="0" w:color="000001"/>
              <w:left w:val="single" w:sz="6" w:space="0" w:color="000001"/>
              <w:bottom w:val="single" w:sz="6" w:space="0" w:color="000001"/>
              <w:right w:val="nil"/>
            </w:tcBorders>
          </w:tcPr>
          <w:p w14:paraId="5222E5F8" w14:textId="77777777" w:rsidR="00032CAE" w:rsidRPr="008240A3" w:rsidRDefault="00032CAE">
            <w:pPr>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9" w14:textId="77777777" w:rsidR="00032CAE" w:rsidRPr="008240A3" w:rsidRDefault="00032CAE">
            <w:pPr>
              <w:snapToGrid w:val="0"/>
              <w:rPr>
                <w:b/>
                <w:color w:val="000000"/>
              </w:rPr>
            </w:pPr>
          </w:p>
        </w:tc>
      </w:tr>
      <w:tr w:rsidR="00032CAE" w:rsidRPr="008240A3" w14:paraId="5222E605"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5FB"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5FC" w14:textId="77777777" w:rsidR="00032CAE" w:rsidRPr="008240A3" w:rsidRDefault="00FC3927">
            <w:pPr>
              <w:jc w:val="both"/>
              <w:rPr>
                <w:b/>
                <w:color w:val="000000"/>
              </w:rPr>
            </w:pPr>
            <w:r w:rsidRPr="008240A3">
              <w:rPr>
                <w:b/>
                <w:color w:val="000000"/>
              </w:rPr>
              <w:t>Bendruomeninė organizacija yra sudariusi partnerystės sutartį su kitomis nevyriausybinėmis organizacijomis (įskaitant religines bendruomenes ir bendrijas):</w:t>
            </w:r>
          </w:p>
          <w:p w14:paraId="5222E5FD" w14:textId="77777777" w:rsidR="00032CAE" w:rsidRPr="008240A3" w:rsidRDefault="00FC3927">
            <w:pPr>
              <w:ind w:left="720" w:hanging="360"/>
              <w:jc w:val="both"/>
              <w:rPr>
                <w:color w:val="000000"/>
              </w:rPr>
            </w:pPr>
            <w:r w:rsidRPr="008240A3">
              <w:rPr>
                <w:rFonts w:ascii="Symbol" w:eastAsia="Calibri" w:hAnsi="Symbol"/>
                <w:smallCaps/>
                <w:color w:val="000000"/>
                <w:szCs w:val="24"/>
                <w:lang w:eastAsia="zh-CN"/>
              </w:rPr>
              <w:t></w:t>
            </w:r>
            <w:r w:rsidRPr="008240A3">
              <w:rPr>
                <w:rFonts w:ascii="Symbol" w:eastAsia="Calibri" w:hAnsi="Symbol"/>
                <w:smallCaps/>
                <w:color w:val="000000"/>
                <w:szCs w:val="24"/>
                <w:lang w:eastAsia="zh-CN"/>
              </w:rPr>
              <w:tab/>
            </w:r>
            <w:r w:rsidRPr="008240A3">
              <w:rPr>
                <w:color w:val="000000"/>
              </w:rPr>
              <w:t>Projektas įgyvendinamas su trimis ir daugiau partnerių</w:t>
            </w:r>
          </w:p>
          <w:p w14:paraId="5222E5FE" w14:textId="77777777" w:rsidR="00032CAE" w:rsidRPr="008240A3" w:rsidRDefault="00FC3927">
            <w:pPr>
              <w:ind w:left="720" w:hanging="360"/>
              <w:jc w:val="both"/>
              <w:rPr>
                <w:color w:val="000000"/>
              </w:rPr>
            </w:pPr>
            <w:r w:rsidRPr="008240A3">
              <w:rPr>
                <w:rFonts w:ascii="Symbol" w:eastAsia="Calibri" w:hAnsi="Symbol"/>
                <w:smallCaps/>
                <w:color w:val="000000"/>
                <w:szCs w:val="24"/>
                <w:lang w:eastAsia="zh-CN"/>
              </w:rPr>
              <w:t></w:t>
            </w:r>
            <w:r w:rsidRPr="008240A3">
              <w:rPr>
                <w:rFonts w:ascii="Symbol" w:eastAsia="Calibri" w:hAnsi="Symbol"/>
                <w:smallCaps/>
                <w:color w:val="000000"/>
                <w:szCs w:val="24"/>
                <w:lang w:eastAsia="zh-CN"/>
              </w:rPr>
              <w:tab/>
            </w:r>
            <w:r w:rsidRPr="008240A3">
              <w:rPr>
                <w:color w:val="000000"/>
              </w:rPr>
              <w:t>Projektas įgyvendinamas su dviem partneriais</w:t>
            </w:r>
          </w:p>
          <w:p w14:paraId="5222E5FF" w14:textId="77777777" w:rsidR="00032CAE" w:rsidRPr="008240A3" w:rsidRDefault="00FC3927">
            <w:pPr>
              <w:ind w:left="720" w:hanging="360"/>
              <w:jc w:val="both"/>
              <w:rPr>
                <w:color w:val="000000"/>
              </w:rPr>
            </w:pPr>
            <w:r w:rsidRPr="008240A3">
              <w:rPr>
                <w:rFonts w:ascii="Symbol" w:eastAsia="Calibri" w:hAnsi="Symbol"/>
                <w:smallCaps/>
                <w:color w:val="000000"/>
                <w:szCs w:val="24"/>
                <w:lang w:eastAsia="zh-CN"/>
              </w:rPr>
              <w:t></w:t>
            </w:r>
            <w:r w:rsidRPr="008240A3">
              <w:rPr>
                <w:rFonts w:ascii="Symbol" w:eastAsia="Calibri" w:hAnsi="Symbol"/>
                <w:smallCaps/>
                <w:color w:val="000000"/>
                <w:szCs w:val="24"/>
                <w:lang w:eastAsia="zh-CN"/>
              </w:rPr>
              <w:tab/>
            </w:r>
            <w:r w:rsidRPr="008240A3">
              <w:rPr>
                <w:color w:val="000000"/>
              </w:rPr>
              <w:t>Projektas įgyvendinamas su vienu partneriu</w:t>
            </w:r>
          </w:p>
        </w:tc>
        <w:tc>
          <w:tcPr>
            <w:tcW w:w="1994" w:type="dxa"/>
            <w:tcBorders>
              <w:top w:val="single" w:sz="6" w:space="0" w:color="000001"/>
              <w:left w:val="single" w:sz="6" w:space="0" w:color="000001"/>
              <w:bottom w:val="single" w:sz="6" w:space="0" w:color="000001"/>
              <w:right w:val="nil"/>
            </w:tcBorders>
            <w:vAlign w:val="center"/>
          </w:tcPr>
          <w:p w14:paraId="5222E602" w14:textId="3532E97F" w:rsidR="00032CAE" w:rsidRPr="008240A3" w:rsidRDefault="000354C1" w:rsidP="00A43B20">
            <w:pPr>
              <w:jc w:val="center"/>
              <w:rPr>
                <w:b/>
                <w:color w:val="000000"/>
              </w:rPr>
            </w:pPr>
            <w:r w:rsidRPr="008240A3">
              <w:rPr>
                <w:b/>
                <w:i/>
                <w:color w:val="000000"/>
              </w:rPr>
              <w:t>0 – ne, 1 – taip</w:t>
            </w:r>
            <w:r w:rsidRPr="008240A3">
              <w:rPr>
                <w:b/>
                <w:color w:val="000000"/>
              </w:rPr>
              <w:t xml:space="preserve"> </w:t>
            </w:r>
          </w:p>
        </w:tc>
        <w:tc>
          <w:tcPr>
            <w:tcW w:w="1408" w:type="dxa"/>
            <w:tcBorders>
              <w:top w:val="single" w:sz="6" w:space="0" w:color="000001"/>
              <w:left w:val="single" w:sz="6" w:space="0" w:color="000001"/>
              <w:bottom w:val="single" w:sz="6" w:space="0" w:color="000001"/>
              <w:right w:val="nil"/>
            </w:tcBorders>
          </w:tcPr>
          <w:p w14:paraId="5222E603"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4" w14:textId="77777777" w:rsidR="00032CAE" w:rsidRPr="008240A3" w:rsidRDefault="00032CAE">
            <w:pPr>
              <w:snapToGrid w:val="0"/>
              <w:jc w:val="center"/>
              <w:rPr>
                <w:b/>
                <w:color w:val="000000"/>
              </w:rPr>
            </w:pPr>
          </w:p>
        </w:tc>
      </w:tr>
      <w:tr w:rsidR="00032CAE" w:rsidRPr="008240A3" w14:paraId="5222E60D"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6"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7" w14:textId="77777777" w:rsidR="00032CAE" w:rsidRPr="008240A3" w:rsidRDefault="00FC3927">
            <w:pPr>
              <w:jc w:val="both"/>
              <w:rPr>
                <w:b/>
                <w:color w:val="000000"/>
              </w:rPr>
            </w:pPr>
            <w:r w:rsidRPr="008240A3">
              <w:rPr>
                <w:b/>
                <w:color w:val="000000"/>
              </w:rPr>
              <w:t>Į projekto veiklų įgyvendinimą įtraukti savanoriai</w:t>
            </w:r>
          </w:p>
        </w:tc>
        <w:tc>
          <w:tcPr>
            <w:tcW w:w="1994" w:type="dxa"/>
            <w:tcBorders>
              <w:top w:val="single" w:sz="6" w:space="0" w:color="000001"/>
              <w:left w:val="single" w:sz="6" w:space="0" w:color="000001"/>
              <w:bottom w:val="single" w:sz="6" w:space="0" w:color="000001"/>
              <w:right w:val="nil"/>
            </w:tcBorders>
            <w:vAlign w:val="center"/>
          </w:tcPr>
          <w:p w14:paraId="5222E60A" w14:textId="317A2039" w:rsidR="00032CAE" w:rsidRPr="008240A3" w:rsidRDefault="00FC3927" w:rsidP="00A43B20">
            <w:pPr>
              <w:jc w:val="center"/>
              <w:rPr>
                <w:b/>
                <w:i/>
                <w:color w:val="000000"/>
              </w:rPr>
            </w:pPr>
            <w:r w:rsidRPr="008240A3">
              <w:rPr>
                <w:b/>
                <w:i/>
                <w:color w:val="000000"/>
              </w:rPr>
              <w:t>0</w:t>
            </w:r>
            <w:r w:rsidR="000354C1" w:rsidRPr="008240A3">
              <w:rPr>
                <w:b/>
                <w:i/>
                <w:color w:val="000000"/>
              </w:rPr>
              <w:t xml:space="preserve"> – ne, 1 – taip</w:t>
            </w:r>
          </w:p>
        </w:tc>
        <w:tc>
          <w:tcPr>
            <w:tcW w:w="1408" w:type="dxa"/>
            <w:tcBorders>
              <w:top w:val="single" w:sz="6" w:space="0" w:color="000001"/>
              <w:left w:val="single" w:sz="6" w:space="0" w:color="000001"/>
              <w:bottom w:val="single" w:sz="6" w:space="0" w:color="000001"/>
              <w:right w:val="nil"/>
            </w:tcBorders>
          </w:tcPr>
          <w:p w14:paraId="5222E60B"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C" w14:textId="77777777" w:rsidR="00032CAE" w:rsidRPr="008240A3" w:rsidRDefault="00032CAE">
            <w:pPr>
              <w:snapToGrid w:val="0"/>
              <w:jc w:val="center"/>
              <w:rPr>
                <w:b/>
                <w:color w:val="000000"/>
              </w:rPr>
            </w:pPr>
          </w:p>
        </w:tc>
      </w:tr>
      <w:tr w:rsidR="00032CAE" w:rsidRPr="008240A3" w14:paraId="5222E614"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E"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F" w14:textId="77777777" w:rsidR="00032CAE" w:rsidRPr="008240A3" w:rsidRDefault="00FC3927">
            <w:pPr>
              <w:jc w:val="both"/>
              <w:rPr>
                <w:b/>
                <w:color w:val="000000"/>
              </w:rPr>
            </w:pPr>
            <w:r w:rsidRPr="008240A3">
              <w:rPr>
                <w:b/>
                <w:color w:val="000000"/>
              </w:rPr>
              <w:t>Projektu siekiama padėti įvairią socialinę atskirtį patiriantiems asmenims</w:t>
            </w:r>
          </w:p>
        </w:tc>
        <w:tc>
          <w:tcPr>
            <w:tcW w:w="1994" w:type="dxa"/>
            <w:tcBorders>
              <w:top w:val="single" w:sz="6" w:space="0" w:color="000001"/>
              <w:left w:val="single" w:sz="6" w:space="0" w:color="000001"/>
              <w:bottom w:val="single" w:sz="6" w:space="0" w:color="000001"/>
              <w:right w:val="nil"/>
            </w:tcBorders>
            <w:vAlign w:val="center"/>
            <w:hideMark/>
          </w:tcPr>
          <w:p w14:paraId="5222E611" w14:textId="512FCA8B" w:rsidR="00032CAE" w:rsidRPr="008240A3" w:rsidRDefault="00FC3927" w:rsidP="00A43B20">
            <w:pPr>
              <w:jc w:val="center"/>
              <w:rPr>
                <w:b/>
                <w:i/>
                <w:color w:val="000000"/>
              </w:rPr>
            </w:pPr>
            <w:r w:rsidRPr="008240A3">
              <w:rPr>
                <w:b/>
                <w:i/>
                <w:color w:val="000000"/>
              </w:rPr>
              <w:t>0</w:t>
            </w:r>
            <w:r w:rsidR="000354C1" w:rsidRPr="008240A3">
              <w:rPr>
                <w:b/>
                <w:i/>
                <w:color w:val="000000"/>
              </w:rPr>
              <w:t xml:space="preserve"> – ne, </w:t>
            </w:r>
            <w:r w:rsidR="00A43B20" w:rsidRPr="008240A3">
              <w:rPr>
                <w:b/>
                <w:i/>
                <w:color w:val="000000"/>
              </w:rPr>
              <w:t>1</w:t>
            </w:r>
            <w:r w:rsidR="000354C1" w:rsidRPr="008240A3">
              <w:rPr>
                <w:b/>
                <w:i/>
                <w:color w:val="000000"/>
              </w:rPr>
              <w:t xml:space="preserve"> – taip</w:t>
            </w:r>
            <w:r w:rsidRPr="008240A3">
              <w:rPr>
                <w:b/>
                <w:i/>
                <w:color w:val="000000"/>
              </w:rPr>
              <w:t xml:space="preserve"> </w:t>
            </w:r>
          </w:p>
        </w:tc>
        <w:tc>
          <w:tcPr>
            <w:tcW w:w="1408" w:type="dxa"/>
            <w:tcBorders>
              <w:top w:val="single" w:sz="6" w:space="0" w:color="000001"/>
              <w:left w:val="single" w:sz="6" w:space="0" w:color="000001"/>
              <w:bottom w:val="single" w:sz="6" w:space="0" w:color="000001"/>
              <w:right w:val="nil"/>
            </w:tcBorders>
          </w:tcPr>
          <w:p w14:paraId="5222E612"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3" w14:textId="77777777" w:rsidR="00032CAE" w:rsidRPr="008240A3" w:rsidRDefault="00032CAE">
            <w:pPr>
              <w:snapToGrid w:val="0"/>
              <w:jc w:val="center"/>
              <w:rPr>
                <w:b/>
                <w:color w:val="000000"/>
              </w:rPr>
            </w:pPr>
          </w:p>
        </w:tc>
      </w:tr>
      <w:tr w:rsidR="00032CAE" w:rsidRPr="008240A3" w14:paraId="5222E61B"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15"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16" w14:textId="77777777" w:rsidR="00032CAE" w:rsidRPr="008240A3" w:rsidRDefault="00FC3927">
            <w:pPr>
              <w:jc w:val="both"/>
              <w:rPr>
                <w:b/>
                <w:color w:val="000000"/>
              </w:rPr>
            </w:pPr>
            <w:r w:rsidRPr="008240A3">
              <w:rPr>
                <w:b/>
                <w:color w:val="000000"/>
              </w:rPr>
              <w:t>Į projekto veiklų įgyvendinimą įtraukiami jauni žmonės (14–29 m.)</w:t>
            </w:r>
          </w:p>
        </w:tc>
        <w:tc>
          <w:tcPr>
            <w:tcW w:w="1994" w:type="dxa"/>
            <w:tcBorders>
              <w:top w:val="single" w:sz="6" w:space="0" w:color="000001"/>
              <w:left w:val="single" w:sz="6" w:space="0" w:color="000001"/>
              <w:bottom w:val="single" w:sz="6" w:space="0" w:color="000001"/>
              <w:right w:val="nil"/>
            </w:tcBorders>
            <w:vAlign w:val="center"/>
            <w:hideMark/>
          </w:tcPr>
          <w:p w14:paraId="5222E618" w14:textId="120F9654" w:rsidR="00032CAE" w:rsidRPr="008240A3" w:rsidRDefault="00FC3927" w:rsidP="00A43B20">
            <w:pPr>
              <w:jc w:val="center"/>
              <w:rPr>
                <w:b/>
                <w:color w:val="000000"/>
              </w:rPr>
            </w:pPr>
            <w:r w:rsidRPr="008240A3">
              <w:rPr>
                <w:b/>
                <w:i/>
                <w:color w:val="000000"/>
              </w:rPr>
              <w:t>0</w:t>
            </w:r>
            <w:r w:rsidR="000354C1" w:rsidRPr="008240A3">
              <w:rPr>
                <w:b/>
                <w:i/>
                <w:color w:val="000000"/>
              </w:rPr>
              <w:t xml:space="preserve"> – ne, </w:t>
            </w:r>
            <w:r w:rsidR="00A43B20" w:rsidRPr="008240A3">
              <w:rPr>
                <w:b/>
                <w:i/>
                <w:color w:val="000000"/>
              </w:rPr>
              <w:t>1</w:t>
            </w:r>
            <w:r w:rsidR="000354C1" w:rsidRPr="008240A3">
              <w:rPr>
                <w:b/>
                <w:i/>
                <w:color w:val="000000"/>
              </w:rPr>
              <w:t xml:space="preserve"> – taip</w:t>
            </w:r>
          </w:p>
        </w:tc>
        <w:tc>
          <w:tcPr>
            <w:tcW w:w="1408" w:type="dxa"/>
            <w:tcBorders>
              <w:top w:val="single" w:sz="6" w:space="0" w:color="000001"/>
              <w:left w:val="single" w:sz="6" w:space="0" w:color="000001"/>
              <w:bottom w:val="single" w:sz="6" w:space="0" w:color="000001"/>
              <w:right w:val="nil"/>
            </w:tcBorders>
          </w:tcPr>
          <w:p w14:paraId="5222E619"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A" w14:textId="77777777" w:rsidR="00032CAE" w:rsidRPr="008240A3" w:rsidRDefault="00032CAE">
            <w:pPr>
              <w:snapToGrid w:val="0"/>
              <w:jc w:val="center"/>
              <w:rPr>
                <w:b/>
                <w:color w:val="000000"/>
              </w:rPr>
            </w:pPr>
          </w:p>
        </w:tc>
      </w:tr>
      <w:tr w:rsidR="00032CAE" w:rsidRPr="008240A3" w14:paraId="5222E622"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61C" w14:textId="5C601069" w:rsidR="00032CAE" w:rsidRPr="008240A3" w:rsidRDefault="00FC3927" w:rsidP="00B27185">
            <w:pPr>
              <w:jc w:val="both"/>
              <w:rPr>
                <w:b/>
                <w:color w:val="000000"/>
              </w:rPr>
            </w:pPr>
            <w:r w:rsidRPr="008240A3">
              <w:rPr>
                <w:b/>
                <w:color w:val="000000"/>
              </w:rPr>
              <w:t>3. Projekto finansavimas (</w:t>
            </w:r>
            <w:r w:rsidR="002F1240" w:rsidRPr="008240A3">
              <w:rPr>
                <w:b/>
                <w:color w:val="000000"/>
              </w:rPr>
              <w:t>Savivaldybės tvarkos aprašo</w:t>
            </w:r>
            <w:r w:rsidRPr="008240A3">
              <w:rPr>
                <w:b/>
                <w:color w:val="000000"/>
              </w:rPr>
              <w:t xml:space="preserve"> 5</w:t>
            </w:r>
            <w:r w:rsidR="00B27185">
              <w:rPr>
                <w:b/>
                <w:color w:val="000000"/>
              </w:rPr>
              <w:t>4</w:t>
            </w:r>
            <w:r w:rsidRPr="008240A3">
              <w:rPr>
                <w:b/>
                <w:color w:val="000000"/>
              </w:rPr>
              <w:t xml:space="preserve"> punktas, 1 priedo 5 punktas)</w:t>
            </w:r>
          </w:p>
        </w:tc>
        <w:tc>
          <w:tcPr>
            <w:tcW w:w="4677" w:type="dxa"/>
            <w:tcBorders>
              <w:top w:val="single" w:sz="6" w:space="0" w:color="000001"/>
              <w:left w:val="single" w:sz="6" w:space="0" w:color="000001"/>
              <w:bottom w:val="single" w:sz="6" w:space="0" w:color="000001"/>
              <w:right w:val="nil"/>
            </w:tcBorders>
            <w:vAlign w:val="center"/>
            <w:hideMark/>
          </w:tcPr>
          <w:p w14:paraId="5222E61D" w14:textId="77777777" w:rsidR="00032CAE" w:rsidRPr="008240A3" w:rsidRDefault="00FC3927">
            <w:pPr>
              <w:jc w:val="both"/>
              <w:rPr>
                <w:b/>
                <w:color w:val="000000"/>
              </w:rPr>
            </w:pPr>
            <w:r w:rsidRPr="008240A3">
              <w:rPr>
                <w:b/>
                <w:color w:val="000000"/>
              </w:rPr>
              <w:t>Ar projektui prašomos lėšos yra aiškiai įvardytos, pagrįstos, siejasi su veiklomis ir atitinka konkurso skelbime nurodytą didžiausią vienam projektui galimą skirti valstybės biudžeto lėšų sumą?</w:t>
            </w:r>
          </w:p>
        </w:tc>
        <w:tc>
          <w:tcPr>
            <w:tcW w:w="1994" w:type="dxa"/>
            <w:tcBorders>
              <w:top w:val="single" w:sz="6" w:space="0" w:color="000001"/>
              <w:left w:val="single" w:sz="6" w:space="0" w:color="000001"/>
              <w:bottom w:val="single" w:sz="6" w:space="0" w:color="000001"/>
              <w:right w:val="nil"/>
            </w:tcBorders>
            <w:vAlign w:val="center"/>
            <w:hideMark/>
          </w:tcPr>
          <w:p w14:paraId="5222E61F" w14:textId="5B031ECC" w:rsidR="00032CAE" w:rsidRPr="008240A3" w:rsidRDefault="00FC3927" w:rsidP="00A43B20">
            <w:pPr>
              <w:jc w:val="center"/>
              <w:rPr>
                <w:b/>
                <w:i/>
                <w:color w:val="000000"/>
              </w:rPr>
            </w:pPr>
            <w:r w:rsidRPr="008240A3">
              <w:rPr>
                <w:b/>
                <w:i/>
                <w:color w:val="000000"/>
              </w:rPr>
              <w:t>0</w:t>
            </w:r>
            <w:r w:rsidR="000354C1" w:rsidRPr="008240A3">
              <w:rPr>
                <w:b/>
                <w:i/>
                <w:color w:val="000000"/>
              </w:rPr>
              <w:t xml:space="preserve"> – ne, 1 – taip</w:t>
            </w:r>
            <w:r w:rsidRPr="008240A3">
              <w:rPr>
                <w:b/>
                <w:i/>
                <w:color w:val="000000"/>
              </w:rPr>
              <w:t xml:space="preserve"> </w:t>
            </w:r>
          </w:p>
        </w:tc>
        <w:tc>
          <w:tcPr>
            <w:tcW w:w="1408" w:type="dxa"/>
            <w:tcBorders>
              <w:top w:val="single" w:sz="6" w:space="0" w:color="000001"/>
              <w:left w:val="single" w:sz="6" w:space="0" w:color="000001"/>
              <w:bottom w:val="single" w:sz="6" w:space="0" w:color="000001"/>
              <w:right w:val="nil"/>
            </w:tcBorders>
          </w:tcPr>
          <w:p w14:paraId="5222E620"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1" w14:textId="77777777" w:rsidR="00032CAE" w:rsidRPr="008240A3" w:rsidRDefault="00032CAE">
            <w:pPr>
              <w:snapToGrid w:val="0"/>
              <w:jc w:val="center"/>
              <w:rPr>
                <w:b/>
                <w:color w:val="000000"/>
              </w:rPr>
            </w:pPr>
          </w:p>
        </w:tc>
      </w:tr>
      <w:tr w:rsidR="00032CAE" w:rsidRPr="008240A3" w14:paraId="5222E629" w14:textId="77777777">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5222E623" w14:textId="6EAB1E9A" w:rsidR="00032CAE" w:rsidRPr="008240A3" w:rsidRDefault="00FC3927">
            <w:pPr>
              <w:jc w:val="both"/>
              <w:rPr>
                <w:b/>
                <w:color w:val="00000A"/>
              </w:rPr>
            </w:pPr>
            <w:r w:rsidRPr="008240A3">
              <w:rPr>
                <w:b/>
                <w:color w:val="000000"/>
              </w:rPr>
              <w:t>4. Projekto viešinimas (</w:t>
            </w:r>
            <w:r w:rsidR="002F1240" w:rsidRPr="008240A3">
              <w:rPr>
                <w:b/>
                <w:color w:val="000000"/>
              </w:rPr>
              <w:t>Savivaldybės tvarkos aprašo 1 priedo</w:t>
            </w:r>
            <w:r w:rsidRPr="008240A3">
              <w:rPr>
                <w:b/>
                <w:color w:val="000000"/>
              </w:rPr>
              <w:t xml:space="preserve"> 6 punktas)</w:t>
            </w:r>
          </w:p>
        </w:tc>
        <w:tc>
          <w:tcPr>
            <w:tcW w:w="4677" w:type="dxa"/>
            <w:tcBorders>
              <w:top w:val="single" w:sz="6" w:space="0" w:color="000001"/>
              <w:left w:val="single" w:sz="6" w:space="0" w:color="000001"/>
              <w:bottom w:val="single" w:sz="6" w:space="0" w:color="000001"/>
              <w:right w:val="nil"/>
            </w:tcBorders>
            <w:vAlign w:val="center"/>
            <w:hideMark/>
          </w:tcPr>
          <w:p w14:paraId="5222E624" w14:textId="77777777" w:rsidR="00032CAE" w:rsidRPr="008240A3" w:rsidRDefault="00FC3927">
            <w:pPr>
              <w:jc w:val="both"/>
            </w:pPr>
            <w:r w:rsidRPr="008240A3">
              <w:rPr>
                <w:b/>
                <w:color w:val="000000"/>
              </w:rPr>
              <w:t>Ar užtikrinamas projekto viešinimas?</w:t>
            </w:r>
          </w:p>
        </w:tc>
        <w:tc>
          <w:tcPr>
            <w:tcW w:w="1994" w:type="dxa"/>
            <w:tcBorders>
              <w:top w:val="single" w:sz="6" w:space="0" w:color="000001"/>
              <w:left w:val="single" w:sz="6" w:space="0" w:color="000001"/>
              <w:bottom w:val="single" w:sz="6" w:space="0" w:color="000001"/>
              <w:right w:val="nil"/>
            </w:tcBorders>
            <w:vAlign w:val="center"/>
            <w:hideMark/>
          </w:tcPr>
          <w:p w14:paraId="5222E626" w14:textId="2BF8AA7B" w:rsidR="00032CAE" w:rsidRPr="008240A3" w:rsidRDefault="00FC3927" w:rsidP="00A43B20">
            <w:pPr>
              <w:ind w:left="50"/>
              <w:jc w:val="center"/>
              <w:rPr>
                <w:b/>
                <w:color w:val="000000"/>
              </w:rPr>
            </w:pPr>
            <w:r w:rsidRPr="008240A3">
              <w:rPr>
                <w:b/>
                <w:i/>
                <w:color w:val="000000"/>
              </w:rPr>
              <w:t>0</w:t>
            </w:r>
            <w:r w:rsidR="000354C1" w:rsidRPr="008240A3">
              <w:rPr>
                <w:b/>
                <w:i/>
                <w:color w:val="000000"/>
              </w:rPr>
              <w:t xml:space="preserve"> – ne, </w:t>
            </w:r>
            <w:r w:rsidR="00A43B20" w:rsidRPr="008240A3">
              <w:rPr>
                <w:b/>
                <w:i/>
                <w:color w:val="000000"/>
              </w:rPr>
              <w:t>1</w:t>
            </w:r>
            <w:r w:rsidR="000354C1" w:rsidRPr="008240A3">
              <w:rPr>
                <w:b/>
                <w:i/>
                <w:color w:val="000000"/>
              </w:rPr>
              <w:t xml:space="preserve"> – taip</w:t>
            </w:r>
          </w:p>
        </w:tc>
        <w:tc>
          <w:tcPr>
            <w:tcW w:w="1408" w:type="dxa"/>
            <w:tcBorders>
              <w:top w:val="single" w:sz="6" w:space="0" w:color="000001"/>
              <w:left w:val="single" w:sz="6" w:space="0" w:color="000001"/>
              <w:bottom w:val="single" w:sz="6" w:space="0" w:color="000001"/>
              <w:right w:val="nil"/>
            </w:tcBorders>
          </w:tcPr>
          <w:p w14:paraId="5222E627"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8" w14:textId="77777777" w:rsidR="00032CAE" w:rsidRPr="008240A3" w:rsidRDefault="00032CAE">
            <w:pPr>
              <w:snapToGrid w:val="0"/>
              <w:jc w:val="center"/>
              <w:rPr>
                <w:b/>
                <w:color w:val="000000"/>
              </w:rPr>
            </w:pPr>
          </w:p>
        </w:tc>
      </w:tr>
      <w:tr w:rsidR="00032CAE" w:rsidRPr="008240A3" w14:paraId="5222E62F" w14:textId="77777777">
        <w:trPr>
          <w:cantSplit/>
          <w:trHeight w:val="265"/>
        </w:trPr>
        <w:tc>
          <w:tcPr>
            <w:tcW w:w="2834" w:type="dxa"/>
            <w:tcBorders>
              <w:top w:val="single" w:sz="6" w:space="0" w:color="000001"/>
              <w:left w:val="single" w:sz="6" w:space="0" w:color="000001"/>
              <w:bottom w:val="single" w:sz="6" w:space="0" w:color="000001"/>
              <w:right w:val="nil"/>
            </w:tcBorders>
          </w:tcPr>
          <w:p w14:paraId="5222E62A" w14:textId="77777777" w:rsidR="00032CAE" w:rsidRPr="008240A3" w:rsidRDefault="00032CAE">
            <w:pPr>
              <w:snapToGrid w:val="0"/>
              <w:jc w:val="center"/>
              <w:rPr>
                <w:b/>
                <w:color w:val="000000"/>
              </w:rPr>
            </w:pPr>
          </w:p>
        </w:tc>
        <w:tc>
          <w:tcPr>
            <w:tcW w:w="4677" w:type="dxa"/>
            <w:tcBorders>
              <w:top w:val="single" w:sz="6" w:space="0" w:color="000001"/>
              <w:left w:val="single" w:sz="6" w:space="0" w:color="000001"/>
              <w:bottom w:val="single" w:sz="6" w:space="0" w:color="000001"/>
              <w:right w:val="nil"/>
            </w:tcBorders>
            <w:hideMark/>
          </w:tcPr>
          <w:p w14:paraId="5222E62B" w14:textId="77777777" w:rsidR="00032CAE" w:rsidRPr="008240A3" w:rsidRDefault="00FC3927">
            <w:pPr>
              <w:jc w:val="right"/>
              <w:rPr>
                <w:b/>
                <w:color w:val="000000"/>
              </w:rPr>
            </w:pPr>
            <w:r w:rsidRPr="008240A3">
              <w:rPr>
                <w:color w:val="000000"/>
              </w:rPr>
              <w:t>Balų suma</w:t>
            </w:r>
          </w:p>
        </w:tc>
        <w:tc>
          <w:tcPr>
            <w:tcW w:w="1994" w:type="dxa"/>
            <w:tcBorders>
              <w:top w:val="single" w:sz="6" w:space="0" w:color="000001"/>
              <w:left w:val="single" w:sz="6" w:space="0" w:color="000001"/>
              <w:bottom w:val="single" w:sz="6" w:space="0" w:color="000001"/>
              <w:right w:val="nil"/>
            </w:tcBorders>
            <w:vAlign w:val="center"/>
            <w:hideMark/>
          </w:tcPr>
          <w:p w14:paraId="5222E62C" w14:textId="45CE340D" w:rsidR="00032CAE" w:rsidRPr="008240A3" w:rsidRDefault="00C51515">
            <w:pPr>
              <w:jc w:val="center"/>
              <w:rPr>
                <w:color w:val="000000"/>
              </w:rPr>
            </w:pPr>
            <w:r w:rsidRPr="008240A3">
              <w:rPr>
                <w:i/>
                <w:color w:val="000000"/>
              </w:rPr>
              <w:t>didži</w:t>
            </w:r>
            <w:r w:rsidR="00A43B20" w:rsidRPr="008240A3">
              <w:rPr>
                <w:i/>
                <w:color w:val="000000"/>
              </w:rPr>
              <w:t>ausia galima skirti balų suma 8</w:t>
            </w:r>
          </w:p>
        </w:tc>
        <w:tc>
          <w:tcPr>
            <w:tcW w:w="1408" w:type="dxa"/>
            <w:tcBorders>
              <w:top w:val="single" w:sz="6" w:space="0" w:color="000001"/>
              <w:left w:val="single" w:sz="6" w:space="0" w:color="000001"/>
              <w:bottom w:val="single" w:sz="6" w:space="0" w:color="000001"/>
              <w:right w:val="nil"/>
            </w:tcBorders>
          </w:tcPr>
          <w:p w14:paraId="5222E62D" w14:textId="77777777" w:rsidR="00032CAE" w:rsidRPr="008240A3" w:rsidRDefault="00032CAE">
            <w:pPr>
              <w:snapToGrid w:val="0"/>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E" w14:textId="77777777" w:rsidR="00032CAE" w:rsidRPr="008240A3" w:rsidRDefault="00032CAE">
            <w:pPr>
              <w:snapToGrid w:val="0"/>
              <w:jc w:val="center"/>
              <w:rPr>
                <w:color w:val="000000"/>
              </w:rPr>
            </w:pPr>
          </w:p>
        </w:tc>
      </w:tr>
    </w:tbl>
    <w:p w14:paraId="5222E630" w14:textId="731126CB" w:rsidR="00032CAE" w:rsidRPr="008240A3" w:rsidRDefault="00032CAE">
      <w:pPr>
        <w:rPr>
          <w:rFonts w:eastAsia="Calibri"/>
          <w:b/>
          <w:smallCaps/>
          <w:color w:val="00000A"/>
          <w:lang w:eastAsia="zh-CN"/>
        </w:rPr>
      </w:pPr>
    </w:p>
    <w:p w14:paraId="5222E631" w14:textId="181416AE" w:rsidR="00032CAE" w:rsidRPr="00AC6F0F" w:rsidRDefault="00FC3927">
      <w:pPr>
        <w:rPr>
          <w:b/>
        </w:rPr>
      </w:pPr>
      <w:r w:rsidRPr="008240A3">
        <w:rPr>
          <w:b/>
        </w:rPr>
        <w:t>Paraiškos, surinkusios mažiau nei</w:t>
      </w:r>
      <w:r w:rsidR="00A63A97" w:rsidRPr="008240A3">
        <w:rPr>
          <w:b/>
        </w:rPr>
        <w:t xml:space="preserve"> 3</w:t>
      </w:r>
      <w:r w:rsidRPr="008240A3">
        <w:rPr>
          <w:b/>
        </w:rPr>
        <w:t xml:space="preserve"> bal</w:t>
      </w:r>
      <w:r w:rsidR="00A63A97" w:rsidRPr="008240A3">
        <w:rPr>
          <w:b/>
        </w:rPr>
        <w:t>us</w:t>
      </w:r>
      <w:r w:rsidRPr="008240A3">
        <w:rPr>
          <w:b/>
        </w:rPr>
        <w:t>, nefinansuojamos.</w:t>
      </w:r>
    </w:p>
    <w:p w14:paraId="5222E632" w14:textId="77777777" w:rsidR="00032CAE" w:rsidRPr="00AC6F0F" w:rsidRDefault="00032CA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032CAE" w:rsidRPr="00AC6F0F" w14:paraId="5222E635" w14:textId="77777777">
        <w:tc>
          <w:tcPr>
            <w:tcW w:w="3407" w:type="dxa"/>
            <w:tcBorders>
              <w:top w:val="single" w:sz="4" w:space="0" w:color="000001"/>
              <w:left w:val="single" w:sz="4" w:space="0" w:color="000001"/>
              <w:bottom w:val="single" w:sz="4" w:space="0" w:color="000001"/>
              <w:right w:val="nil"/>
            </w:tcBorders>
            <w:shd w:val="clear" w:color="auto" w:fill="D9D9D9"/>
          </w:tcPr>
          <w:p w14:paraId="5222E633" w14:textId="77777777" w:rsidR="00032CAE" w:rsidRPr="00AC6F0F" w:rsidRDefault="00032CAE">
            <w:pPr>
              <w:snapToGrid w:val="0"/>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5222E634" w14:textId="77777777" w:rsidR="00032CAE" w:rsidRPr="00AC6F0F" w:rsidRDefault="00FC3927">
            <w:pPr>
              <w:ind w:left="-142"/>
              <w:jc w:val="center"/>
              <w:rPr>
                <w:b/>
              </w:rPr>
            </w:pPr>
            <w:r w:rsidRPr="00AC6F0F">
              <w:rPr>
                <w:bCs/>
              </w:rPr>
              <w:t xml:space="preserve">Išplėstinės </w:t>
            </w:r>
            <w:proofErr w:type="spellStart"/>
            <w:r w:rsidRPr="00AC6F0F">
              <w:rPr>
                <w:bCs/>
              </w:rPr>
              <w:t>seniūnaičių</w:t>
            </w:r>
            <w:proofErr w:type="spellEnd"/>
            <w:r w:rsidRPr="00AC6F0F">
              <w:rPr>
                <w:bCs/>
              </w:rPr>
              <w:t xml:space="preserve"> sueigos nario komentarai ir išvada</w:t>
            </w:r>
          </w:p>
        </w:tc>
      </w:tr>
      <w:tr w:rsidR="00032CAE" w:rsidRPr="00AC6F0F" w14:paraId="5222E638"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6" w14:textId="77777777" w:rsidR="00032CAE" w:rsidRPr="00AC6F0F" w:rsidRDefault="00FC3927">
            <w:pPr>
              <w:rPr>
                <w:bCs/>
              </w:rPr>
            </w:pPr>
            <w:r w:rsidRPr="00AC6F0F">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14:paraId="5222E637" w14:textId="77777777" w:rsidR="00032CAE" w:rsidRPr="00AC6F0F" w:rsidRDefault="00032CAE">
            <w:pPr>
              <w:snapToGrid w:val="0"/>
              <w:rPr>
                <w:bCs/>
              </w:rPr>
            </w:pPr>
          </w:p>
        </w:tc>
      </w:tr>
      <w:tr w:rsidR="00032CAE" w:rsidRPr="00AC6F0F" w14:paraId="5222E63B"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9" w14:textId="77777777" w:rsidR="00032CAE" w:rsidRPr="00AC6F0F" w:rsidRDefault="00FC3927">
            <w:pPr>
              <w:rPr>
                <w:b/>
                <w:bCs/>
              </w:rPr>
            </w:pPr>
            <w:r w:rsidRPr="00AC6F0F">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14:paraId="5222E63A" w14:textId="77777777" w:rsidR="00032CAE" w:rsidRPr="00AC6F0F" w:rsidRDefault="00032CAE">
            <w:pPr>
              <w:snapToGrid w:val="0"/>
              <w:rPr>
                <w:bCs/>
              </w:rPr>
            </w:pPr>
          </w:p>
        </w:tc>
      </w:tr>
      <w:tr w:rsidR="00032CAE" w:rsidRPr="00AC6F0F" w14:paraId="5222E63E"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5222E63C" w14:textId="77777777" w:rsidR="00032CAE" w:rsidRPr="00AC6F0F" w:rsidRDefault="00FC3927">
            <w:pPr>
              <w:rPr>
                <w:b/>
                <w:bCs/>
              </w:rPr>
            </w:pPr>
            <w:r w:rsidRPr="00AC6F0F">
              <w:rPr>
                <w:bCs/>
              </w:rPr>
              <w:t xml:space="preserve">Projektui įgyvendinti siūlomos skirti sumos pagrindimas </w:t>
            </w:r>
            <w:r w:rsidRPr="00AC6F0F">
              <w:rPr>
                <w:bCs/>
                <w:i/>
              </w:rPr>
              <w:t>(kai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5222E63D" w14:textId="77777777" w:rsidR="00032CAE" w:rsidRPr="00AC6F0F" w:rsidRDefault="00032CAE">
            <w:pPr>
              <w:snapToGrid w:val="0"/>
              <w:rPr>
                <w:bCs/>
              </w:rPr>
            </w:pPr>
          </w:p>
        </w:tc>
      </w:tr>
    </w:tbl>
    <w:p w14:paraId="5222E63F"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14:paraId="5222E640" w14:textId="20129F1B"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032CAE" w:rsidRPr="00AC6F0F" w14:paraId="5222E645" w14:textId="77777777">
        <w:tc>
          <w:tcPr>
            <w:tcW w:w="3805" w:type="dxa"/>
            <w:hideMark/>
          </w:tcPr>
          <w:p w14:paraId="5222E641" w14:textId="623BE8CA" w:rsidR="00032CAE" w:rsidRPr="00AC6F0F"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r w:rsidRPr="00AC6F0F">
              <w:rPr>
                <w:rFonts w:eastAsia="Calibri"/>
                <w:bCs/>
                <w:color w:val="00000A"/>
                <w:szCs w:val="24"/>
                <w:lang w:eastAsia="zh-CN"/>
              </w:rPr>
              <w:t xml:space="preserve">Išplėstinės </w:t>
            </w:r>
            <w:proofErr w:type="spellStart"/>
            <w:r w:rsidRPr="00AC6F0F">
              <w:rPr>
                <w:rFonts w:eastAsia="Calibri"/>
                <w:bCs/>
                <w:color w:val="00000A"/>
                <w:szCs w:val="24"/>
                <w:lang w:eastAsia="zh-CN"/>
              </w:rPr>
              <w:t>seniūnaičių</w:t>
            </w:r>
            <w:proofErr w:type="spellEnd"/>
            <w:r w:rsidRPr="00AC6F0F">
              <w:rPr>
                <w:rFonts w:eastAsia="Calibri"/>
                <w:bCs/>
                <w:color w:val="00000A"/>
                <w:szCs w:val="24"/>
                <w:lang w:eastAsia="zh-CN"/>
              </w:rPr>
              <w:t xml:space="preserve"> sueigos narys </w:t>
            </w:r>
          </w:p>
        </w:tc>
        <w:tc>
          <w:tcPr>
            <w:tcW w:w="3760" w:type="dxa"/>
            <w:tcBorders>
              <w:top w:val="nil"/>
              <w:left w:val="nil"/>
              <w:bottom w:val="single" w:sz="4" w:space="0" w:color="00000A"/>
              <w:right w:val="nil"/>
            </w:tcBorders>
          </w:tcPr>
          <w:p w14:paraId="5222E642"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1900" w:type="dxa"/>
          </w:tcPr>
          <w:p w14:paraId="5222E643"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5320" w:type="dxa"/>
            <w:tcBorders>
              <w:top w:val="nil"/>
              <w:left w:val="nil"/>
              <w:bottom w:val="single" w:sz="4" w:space="0" w:color="00000A"/>
              <w:right w:val="nil"/>
            </w:tcBorders>
          </w:tcPr>
          <w:p w14:paraId="5222E644"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r>
      <w:tr w:rsidR="00032CAE" w:rsidRPr="00AC6F0F" w14:paraId="5222E64A" w14:textId="77777777">
        <w:tc>
          <w:tcPr>
            <w:tcW w:w="3805" w:type="dxa"/>
          </w:tcPr>
          <w:p w14:paraId="5222E646"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3760" w:type="dxa"/>
            <w:tcBorders>
              <w:top w:val="single" w:sz="4" w:space="0" w:color="00000A"/>
              <w:left w:val="nil"/>
              <w:bottom w:val="nil"/>
              <w:right w:val="nil"/>
            </w:tcBorders>
            <w:hideMark/>
          </w:tcPr>
          <w:p w14:paraId="5222E647" w14:textId="77777777" w:rsidR="00032CAE" w:rsidRPr="00AC6F0F"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sidRPr="00AC6F0F">
              <w:rPr>
                <w:rFonts w:eastAsia="Calibri"/>
                <w:bCs/>
                <w:i/>
                <w:color w:val="00000A"/>
                <w:szCs w:val="24"/>
                <w:lang w:eastAsia="zh-CN"/>
              </w:rPr>
              <w:t>(parašas)</w:t>
            </w:r>
          </w:p>
        </w:tc>
        <w:tc>
          <w:tcPr>
            <w:tcW w:w="1900" w:type="dxa"/>
          </w:tcPr>
          <w:p w14:paraId="5222E648"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14:paraId="5222E649" w14:textId="77777777" w:rsidR="00032CAE" w:rsidRPr="00AC6F0F"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sidRPr="00AC6F0F">
              <w:rPr>
                <w:rFonts w:eastAsia="Calibri"/>
                <w:bCs/>
                <w:i/>
                <w:color w:val="00000A"/>
                <w:szCs w:val="24"/>
                <w:lang w:eastAsia="zh-CN"/>
              </w:rPr>
              <w:t>(vardas ir pavardė)</w:t>
            </w:r>
          </w:p>
        </w:tc>
      </w:tr>
    </w:tbl>
    <w:p w14:paraId="5222E64B"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p w14:paraId="5222E64C" w14:textId="3DACDE78" w:rsidR="00032CAE" w:rsidRPr="00AC6F0F" w:rsidRDefault="00032CAE"/>
    <w:p w14:paraId="1718D62F" w14:textId="77777777" w:rsidR="00780765" w:rsidRPr="00AC6F0F" w:rsidRDefault="00780765" w:rsidP="00780765">
      <w:pPr>
        <w:widowControl w:val="0"/>
        <w:ind w:left="7920"/>
        <w:jc w:val="both"/>
        <w:sectPr w:rsidR="00780765" w:rsidRPr="00AC6F0F" w:rsidSect="0074638E">
          <w:pgSz w:w="16838" w:h="11906" w:orient="landscape"/>
          <w:pgMar w:top="854" w:right="1701" w:bottom="1134" w:left="1701" w:header="720" w:footer="720" w:gutter="0"/>
          <w:pgNumType w:start="1"/>
          <w:cols w:space="720"/>
          <w:titlePg/>
          <w:docGrid w:linePitch="360"/>
        </w:sectPr>
      </w:pPr>
    </w:p>
    <w:p w14:paraId="11C024C0" w14:textId="77777777" w:rsidR="00C51515" w:rsidRPr="00AC6F0F" w:rsidRDefault="00C51515" w:rsidP="00780765">
      <w:pPr>
        <w:widowControl w:val="0"/>
        <w:tabs>
          <w:tab w:val="left" w:pos="851"/>
          <w:tab w:val="left" w:pos="1304"/>
          <w:tab w:val="left" w:pos="1457"/>
          <w:tab w:val="left" w:pos="1604"/>
          <w:tab w:val="left" w:pos="1757"/>
        </w:tabs>
        <w:ind w:left="5040"/>
        <w:jc w:val="both"/>
      </w:pPr>
      <w:r w:rsidRPr="00AC6F0F">
        <w:lastRenderedPageBreak/>
        <w:t>Nevyriausybinių organizacijų ir bendruomeninės veiklos stiprinimo 2017–2019 metų veiksmų plano įgyvendinimo 2.3 priemonės „Remti bendruomeninę veiklą savivaldybėse“ įgyvendinimo Plungės rajono savivaldybėje aprašo</w:t>
      </w:r>
    </w:p>
    <w:p w14:paraId="5222E64E" w14:textId="134E8DE7" w:rsidR="00032CAE" w:rsidRPr="00AC6F0F" w:rsidRDefault="00FC3927" w:rsidP="00780765">
      <w:pPr>
        <w:widowControl w:val="0"/>
        <w:tabs>
          <w:tab w:val="left" w:pos="851"/>
          <w:tab w:val="left" w:pos="1304"/>
          <w:tab w:val="left" w:pos="1457"/>
          <w:tab w:val="left" w:pos="1604"/>
          <w:tab w:val="left" w:pos="1757"/>
        </w:tabs>
        <w:ind w:left="5040"/>
        <w:jc w:val="both"/>
        <w:rPr>
          <w:szCs w:val="24"/>
        </w:rPr>
      </w:pPr>
      <w:r w:rsidRPr="00AC6F0F">
        <w:t>3 priedas</w:t>
      </w:r>
    </w:p>
    <w:p w14:paraId="5222E64F" w14:textId="77777777" w:rsidR="00032CAE" w:rsidRPr="00AC6F0F" w:rsidRDefault="00032CAE">
      <w:pPr>
        <w:widowControl w:val="0"/>
        <w:rPr>
          <w:b/>
        </w:rPr>
      </w:pPr>
    </w:p>
    <w:p w14:paraId="5222E652" w14:textId="009DBB96" w:rsidR="00032CAE" w:rsidRPr="00AC6F0F" w:rsidRDefault="00FC3927">
      <w:pPr>
        <w:widowControl w:val="0"/>
        <w:jc w:val="center"/>
        <w:rPr>
          <w:b/>
        </w:rPr>
      </w:pPr>
      <w:r w:rsidRPr="00AC6F0F">
        <w:rPr>
          <w:b/>
        </w:rPr>
        <w:t>VALSTYBĖS BIUDŽETO LĖŠŲ NAUDOJIMO PROJEKTUI ĮGYVENDINTI PAGAL NEVYRIAUSYBINIŲ ORGANIZACIJŲ IR BENDRUOMENINĖS VEIKLOS STIPRINIMO 2017–2019 METŲ VEIKSMŲ PLANO ĮGYVENDINIMO 2.3 PRIEMONĘ „REMTI BENDRUOMENINĘ VEIKLĄ SAVIVALDYBĖSE“ SUTARTIS</w:t>
      </w:r>
    </w:p>
    <w:p w14:paraId="5222E653" w14:textId="77777777" w:rsidR="00032CAE" w:rsidRPr="00AC6F0F" w:rsidRDefault="00032CAE">
      <w:pPr>
        <w:widowControl w:val="0"/>
        <w:jc w:val="center"/>
        <w:rPr>
          <w:b/>
          <w:szCs w:val="24"/>
        </w:rPr>
      </w:pPr>
    </w:p>
    <w:p w14:paraId="5222E654" w14:textId="77777777" w:rsidR="00032CAE" w:rsidRPr="00AC6F0F" w:rsidRDefault="00FC3927">
      <w:pPr>
        <w:widowControl w:val="0"/>
        <w:jc w:val="center"/>
        <w:rPr>
          <w:rFonts w:eastAsia="Calibri"/>
          <w:b/>
          <w:szCs w:val="24"/>
        </w:rPr>
      </w:pPr>
      <w:r w:rsidRPr="00AC6F0F">
        <w:rPr>
          <w:rFonts w:eastAsia="Calibri"/>
          <w:szCs w:val="24"/>
        </w:rPr>
        <w:t>20___ m. ___________________ d. Nr.</w:t>
      </w:r>
      <w:r w:rsidRPr="00AC6F0F">
        <w:rPr>
          <w:rFonts w:eastAsia="Calibri"/>
          <w:b/>
          <w:szCs w:val="24"/>
        </w:rPr>
        <w:t xml:space="preserve"> </w:t>
      </w:r>
      <w:r w:rsidRPr="00AC6F0F">
        <w:rPr>
          <w:rFonts w:eastAsia="Calibri"/>
          <w:szCs w:val="24"/>
        </w:rPr>
        <w:t>__________</w:t>
      </w:r>
    </w:p>
    <w:p w14:paraId="5222E655" w14:textId="77777777" w:rsidR="00032CAE" w:rsidRPr="00AC6F0F" w:rsidRDefault="00032CAE">
      <w:pPr>
        <w:widowControl w:val="0"/>
        <w:rPr>
          <w:szCs w:val="24"/>
        </w:rPr>
      </w:pPr>
    </w:p>
    <w:p w14:paraId="5222E656" w14:textId="77777777" w:rsidR="00032CAE" w:rsidRPr="00AC6F0F" w:rsidRDefault="00FC3927">
      <w:pPr>
        <w:widowControl w:val="0"/>
        <w:jc w:val="center"/>
        <w:rPr>
          <w:rFonts w:eastAsia="Calibri"/>
          <w:szCs w:val="24"/>
        </w:rPr>
      </w:pPr>
      <w:r w:rsidRPr="00AC6F0F">
        <w:rPr>
          <w:rFonts w:eastAsia="Calibri"/>
          <w:szCs w:val="24"/>
        </w:rPr>
        <w:t>___________________</w:t>
      </w:r>
    </w:p>
    <w:p w14:paraId="5222E657" w14:textId="77777777" w:rsidR="00032CAE" w:rsidRPr="00AC6F0F" w:rsidRDefault="00FC3927">
      <w:pPr>
        <w:widowControl w:val="0"/>
        <w:jc w:val="center"/>
        <w:rPr>
          <w:rFonts w:eastAsia="Calibri"/>
          <w:szCs w:val="24"/>
        </w:rPr>
      </w:pPr>
      <w:r w:rsidRPr="00AC6F0F">
        <w:rPr>
          <w:rFonts w:eastAsia="Calibri"/>
          <w:i/>
          <w:szCs w:val="24"/>
        </w:rPr>
        <w:t>(sudarymo vieta)</w:t>
      </w:r>
    </w:p>
    <w:p w14:paraId="5222E658" w14:textId="77777777" w:rsidR="00032CAE" w:rsidRPr="00AC6F0F" w:rsidRDefault="00032CAE">
      <w:pPr>
        <w:widowControl w:val="0"/>
        <w:jc w:val="both"/>
        <w:rPr>
          <w:rFonts w:eastAsia="Calibri"/>
          <w:b/>
          <w:szCs w:val="24"/>
        </w:rPr>
      </w:pPr>
    </w:p>
    <w:p w14:paraId="48F66503" w14:textId="6D29027F" w:rsidR="00282DBE" w:rsidRPr="00AC6F0F" w:rsidRDefault="00FC3927">
      <w:pPr>
        <w:widowControl w:val="0"/>
        <w:ind w:firstLine="1296"/>
        <w:jc w:val="both"/>
        <w:rPr>
          <w:rFonts w:eastAsia="Calibri"/>
          <w:szCs w:val="24"/>
        </w:rPr>
      </w:pPr>
      <w:r w:rsidRPr="00AC6F0F">
        <w:rPr>
          <w:rFonts w:eastAsia="Calibri"/>
          <w:szCs w:val="24"/>
        </w:rPr>
        <w:t xml:space="preserve">Vadovaudamiesi Nevyriausybinių organizacijų ir bendruomeninės veiklos stiprinimo 2017–2019 metų veiksmų plano įgyvendinimo 2.3 priemonės „Remti bendruomeninę veiklą savivaldybėse“ įgyvendinimo aprašo (toliau – Aprašas) 50.15 ir 54.1 papunkčiais, išplėstinės </w:t>
      </w:r>
      <w:proofErr w:type="spellStart"/>
      <w:r w:rsidRPr="00AC6F0F">
        <w:rPr>
          <w:rFonts w:eastAsia="Calibri"/>
          <w:szCs w:val="24"/>
        </w:rPr>
        <w:t>seniūnaičių</w:t>
      </w:r>
      <w:proofErr w:type="spellEnd"/>
      <w:r w:rsidRPr="00AC6F0F">
        <w:rPr>
          <w:rFonts w:eastAsia="Calibri"/>
          <w:szCs w:val="24"/>
        </w:rPr>
        <w:t xml:space="preserve"> sueigos sprendimu, įformintu 20__ m. ________________d. posėd</w:t>
      </w:r>
      <w:r w:rsidR="0035399F">
        <w:rPr>
          <w:rFonts w:eastAsia="Calibri"/>
          <w:szCs w:val="24"/>
        </w:rPr>
        <w:t xml:space="preserve">žio protokolu Nr. ____ bei Plungės rajono </w:t>
      </w:r>
      <w:r w:rsidRPr="00AC6F0F">
        <w:rPr>
          <w:rFonts w:eastAsia="Calibri"/>
          <w:szCs w:val="24"/>
        </w:rPr>
        <w:t xml:space="preserve">savivaldybės administracijos direktoriaus 20__ m. įsakymu Nr. ____, </w:t>
      </w:r>
      <w:r w:rsidR="00954C54">
        <w:rPr>
          <w:rFonts w:eastAsia="Calibri"/>
          <w:szCs w:val="24"/>
        </w:rPr>
        <w:t xml:space="preserve">Plungės rajono </w:t>
      </w:r>
      <w:r w:rsidRPr="00AC6F0F">
        <w:rPr>
          <w:rFonts w:eastAsia="Calibri"/>
          <w:szCs w:val="24"/>
        </w:rPr>
        <w:t>savivaldybės administracija (toliau – Savivaldybės administracija), atstovaujama ________________________________________, veikiančio</w:t>
      </w:r>
      <w:r w:rsidRPr="00AC6F0F">
        <w:rPr>
          <w:rFonts w:eastAsia="Calibri"/>
          <w:i/>
          <w:szCs w:val="24"/>
        </w:rPr>
        <w:t xml:space="preserve"> </w:t>
      </w:r>
      <w:r w:rsidRPr="00AC6F0F">
        <w:rPr>
          <w:rFonts w:eastAsia="Calibri"/>
          <w:szCs w:val="24"/>
        </w:rPr>
        <w:t>(-</w:t>
      </w:r>
    </w:p>
    <w:p w14:paraId="74CC4B35" w14:textId="11FD10C5" w:rsidR="00282DBE" w:rsidRPr="00AC6F0F" w:rsidRDefault="00282DBE">
      <w:pPr>
        <w:widowControl w:val="0"/>
        <w:ind w:firstLine="1296"/>
        <w:jc w:val="both"/>
        <w:rPr>
          <w:rFonts w:eastAsia="Calibri"/>
          <w:szCs w:val="24"/>
        </w:rPr>
      </w:pPr>
      <w:r w:rsidRPr="00AC6F0F">
        <w:rPr>
          <w:rFonts w:eastAsia="Calibri"/>
          <w:i/>
          <w:szCs w:val="24"/>
        </w:rPr>
        <w:t xml:space="preserve">                                      (pareigos, vardas, pavardė)</w:t>
      </w:r>
    </w:p>
    <w:p w14:paraId="3D853A48" w14:textId="77777777" w:rsidR="00DD2BE7" w:rsidRPr="00AC6F0F" w:rsidRDefault="00FC3927" w:rsidP="00DD2BE7">
      <w:pPr>
        <w:widowControl w:val="0"/>
        <w:jc w:val="both"/>
        <w:rPr>
          <w:rFonts w:eastAsia="Calibri"/>
          <w:i/>
          <w:szCs w:val="24"/>
        </w:rPr>
      </w:pPr>
      <w:proofErr w:type="spellStart"/>
      <w:r w:rsidRPr="00AC6F0F">
        <w:rPr>
          <w:rFonts w:eastAsia="Calibri"/>
          <w:szCs w:val="24"/>
        </w:rPr>
        <w:t>ios</w:t>
      </w:r>
      <w:proofErr w:type="spellEnd"/>
      <w:r w:rsidRPr="00AC6F0F">
        <w:rPr>
          <w:rFonts w:eastAsia="Calibri"/>
          <w:szCs w:val="24"/>
        </w:rPr>
        <w:t xml:space="preserve">) pagal ___________________________, ir ________________________ (toliau </w:t>
      </w:r>
      <w:r w:rsidRPr="00AC6F0F">
        <w:rPr>
          <w:rFonts w:eastAsia="Calibri"/>
          <w:bCs/>
          <w:szCs w:val="24"/>
        </w:rPr>
        <w:t xml:space="preserve">– </w:t>
      </w:r>
      <w:r w:rsidRPr="00AC6F0F">
        <w:rPr>
          <w:rFonts w:eastAsia="Calibri"/>
          <w:szCs w:val="24"/>
        </w:rPr>
        <w:t>Projekto</w:t>
      </w:r>
      <w:r w:rsidRPr="00AC6F0F">
        <w:rPr>
          <w:rFonts w:eastAsia="Calibri"/>
          <w:i/>
          <w:szCs w:val="24"/>
        </w:rPr>
        <w:t xml:space="preserve"> </w:t>
      </w:r>
    </w:p>
    <w:p w14:paraId="5222E65A" w14:textId="7006EDDD" w:rsidR="00032CAE" w:rsidRPr="00AC6F0F" w:rsidRDefault="00FC3927" w:rsidP="00DD2BE7">
      <w:pPr>
        <w:widowControl w:val="0"/>
        <w:ind w:firstLine="993"/>
        <w:jc w:val="both"/>
        <w:rPr>
          <w:rFonts w:eastAsia="Calibri"/>
          <w:szCs w:val="24"/>
        </w:rPr>
      </w:pPr>
      <w:r w:rsidRPr="00AC6F0F">
        <w:rPr>
          <w:rFonts w:eastAsia="Calibri"/>
          <w:i/>
          <w:szCs w:val="24"/>
        </w:rPr>
        <w:t>(teisini</w:t>
      </w:r>
      <w:r w:rsidR="00DD2BE7" w:rsidRPr="00AC6F0F">
        <w:rPr>
          <w:rFonts w:eastAsia="Calibri"/>
          <w:i/>
          <w:szCs w:val="24"/>
        </w:rPr>
        <w:t xml:space="preserve">s atstovavimo pagrindas)       </w:t>
      </w:r>
      <w:r w:rsidRPr="00AC6F0F">
        <w:rPr>
          <w:rFonts w:eastAsia="Calibri"/>
          <w:i/>
          <w:szCs w:val="24"/>
        </w:rPr>
        <w:t>(projekto vykdytojo pavadinimas)</w:t>
      </w:r>
    </w:p>
    <w:p w14:paraId="65DE7408" w14:textId="4CE50CAE" w:rsidR="00DD2BE7" w:rsidRPr="00AC6F0F" w:rsidRDefault="00FC3927" w:rsidP="00DD2BE7">
      <w:pPr>
        <w:widowControl w:val="0"/>
        <w:jc w:val="both"/>
        <w:rPr>
          <w:rFonts w:eastAsia="Calibri"/>
          <w:szCs w:val="24"/>
        </w:rPr>
      </w:pPr>
      <w:r w:rsidRPr="00AC6F0F">
        <w:rPr>
          <w:rFonts w:eastAsia="Calibri"/>
          <w:szCs w:val="24"/>
        </w:rPr>
        <w:t>vykdytojas), atstovaujamas__________________, veikiančio (-</w:t>
      </w:r>
      <w:proofErr w:type="spellStart"/>
      <w:r w:rsidRPr="00AC6F0F">
        <w:rPr>
          <w:rFonts w:eastAsia="Calibri"/>
          <w:szCs w:val="24"/>
        </w:rPr>
        <w:t>ios</w:t>
      </w:r>
      <w:proofErr w:type="spellEnd"/>
      <w:r w:rsidRPr="00AC6F0F">
        <w:rPr>
          <w:rFonts w:eastAsia="Calibri"/>
          <w:szCs w:val="24"/>
        </w:rPr>
        <w:t>)</w:t>
      </w:r>
      <w:r w:rsidR="00DD2BE7" w:rsidRPr="00AC6F0F">
        <w:rPr>
          <w:rFonts w:eastAsia="Calibri"/>
          <w:szCs w:val="24"/>
        </w:rPr>
        <w:t xml:space="preserve"> pagal__________________,</w:t>
      </w:r>
    </w:p>
    <w:p w14:paraId="741F78AF" w14:textId="0F0BE258" w:rsidR="00DD2BE7" w:rsidRPr="00AC6F0F" w:rsidRDefault="00DD2BE7" w:rsidP="00DD2BE7">
      <w:pPr>
        <w:widowControl w:val="0"/>
        <w:ind w:firstLine="2491"/>
        <w:jc w:val="both"/>
        <w:rPr>
          <w:rFonts w:eastAsia="Calibri"/>
          <w:i/>
          <w:szCs w:val="24"/>
        </w:rPr>
      </w:pPr>
      <w:r w:rsidRPr="00AC6F0F">
        <w:rPr>
          <w:rFonts w:eastAsia="Calibri"/>
          <w:i/>
          <w:szCs w:val="24"/>
        </w:rPr>
        <w:t>(pareigos, vardas, pavardė)                 (teisinis atstovavimo pagrindas)</w:t>
      </w:r>
    </w:p>
    <w:p w14:paraId="28B4CA9C" w14:textId="3ACD9578" w:rsidR="00DD2BE7" w:rsidRPr="00AC6F0F" w:rsidRDefault="00FC3927" w:rsidP="00DD2BE7">
      <w:pPr>
        <w:widowControl w:val="0"/>
        <w:jc w:val="both"/>
        <w:rPr>
          <w:rFonts w:eastAsia="Calibri"/>
          <w:bCs/>
          <w:szCs w:val="24"/>
        </w:rPr>
      </w:pPr>
      <w:r w:rsidRPr="00AC6F0F">
        <w:rPr>
          <w:rFonts w:eastAsia="Calibri"/>
          <w:szCs w:val="24"/>
        </w:rPr>
        <w:t>toliau kartu vadinami Šalimis,</w:t>
      </w:r>
      <w:r w:rsidRPr="00AC6F0F">
        <w:rPr>
          <w:rFonts w:eastAsia="Calibri"/>
          <w:b/>
          <w:szCs w:val="24"/>
        </w:rPr>
        <w:t xml:space="preserve"> </w:t>
      </w:r>
      <w:r w:rsidRPr="00AC6F0F">
        <w:rPr>
          <w:rFonts w:eastAsia="Calibri"/>
          <w:szCs w:val="24"/>
        </w:rPr>
        <w:t>o kiekvienas atskirai – Šalimi,</w:t>
      </w:r>
      <w:r w:rsidRPr="00AC6F0F">
        <w:rPr>
          <w:rFonts w:eastAsia="Calibri"/>
          <w:b/>
          <w:szCs w:val="24"/>
        </w:rPr>
        <w:t xml:space="preserve"> </w:t>
      </w:r>
      <w:r w:rsidRPr="00AC6F0F">
        <w:rPr>
          <w:rFonts w:eastAsia="Calibri"/>
          <w:szCs w:val="24"/>
        </w:rPr>
        <w:t xml:space="preserve">sudarė šią Valstybės biudžeto lėšų naudojimo </w:t>
      </w:r>
      <w:r w:rsidRPr="00AC6F0F">
        <w:rPr>
          <w:rFonts w:eastAsia="Calibri"/>
          <w:bCs/>
          <w:szCs w:val="24"/>
        </w:rPr>
        <w:t xml:space="preserve">projektui </w:t>
      </w:r>
      <w:r w:rsidRPr="00AC6F0F">
        <w:rPr>
          <w:rFonts w:eastAsia="Calibri"/>
          <w:bCs/>
          <w:caps/>
          <w:szCs w:val="24"/>
        </w:rPr>
        <w:t>_________________________(</w:t>
      </w:r>
      <w:r w:rsidRPr="00AC6F0F">
        <w:rPr>
          <w:rFonts w:eastAsia="Calibri"/>
          <w:szCs w:val="24"/>
        </w:rPr>
        <w:t xml:space="preserve">toliau </w:t>
      </w:r>
      <w:r w:rsidRPr="00AC6F0F">
        <w:rPr>
          <w:rFonts w:eastAsia="Calibri"/>
          <w:bCs/>
          <w:szCs w:val="24"/>
        </w:rPr>
        <w:t xml:space="preserve">– </w:t>
      </w:r>
      <w:r w:rsidRPr="00AC6F0F">
        <w:rPr>
          <w:rFonts w:eastAsia="Calibri"/>
          <w:szCs w:val="24"/>
        </w:rPr>
        <w:t xml:space="preserve">Projektas) </w:t>
      </w:r>
      <w:r w:rsidRPr="00AC6F0F">
        <w:rPr>
          <w:rFonts w:eastAsia="Calibri"/>
          <w:bCs/>
          <w:szCs w:val="24"/>
        </w:rPr>
        <w:t>įgyvendinti pagal</w:t>
      </w:r>
    </w:p>
    <w:p w14:paraId="5222E65E" w14:textId="7503AA9A" w:rsidR="00032CAE" w:rsidRPr="00AC6F0F" w:rsidRDefault="00DD2BE7">
      <w:pPr>
        <w:widowControl w:val="0"/>
        <w:jc w:val="both"/>
        <w:rPr>
          <w:rFonts w:eastAsia="Calibri"/>
          <w:i/>
          <w:szCs w:val="24"/>
        </w:rPr>
      </w:pPr>
      <w:r w:rsidRPr="00AC6F0F">
        <w:rPr>
          <w:szCs w:val="24"/>
        </w:rPr>
        <w:t xml:space="preserve">                                 </w:t>
      </w:r>
      <w:r w:rsidR="00FC3927" w:rsidRPr="00AC6F0F">
        <w:rPr>
          <w:rFonts w:eastAsia="Calibri"/>
          <w:i/>
          <w:szCs w:val="24"/>
        </w:rPr>
        <w:t>(projekto pavadinimas)</w:t>
      </w:r>
    </w:p>
    <w:p w14:paraId="5222E65F" w14:textId="0FD0B8DA" w:rsidR="00032CAE" w:rsidRPr="00AC6F0F" w:rsidRDefault="00DD2BE7">
      <w:pPr>
        <w:widowControl w:val="0"/>
        <w:jc w:val="both"/>
        <w:rPr>
          <w:rFonts w:eastAsia="Calibri"/>
          <w:szCs w:val="24"/>
        </w:rPr>
      </w:pPr>
      <w:r w:rsidRPr="00AC6F0F">
        <w:rPr>
          <w:szCs w:val="24"/>
        </w:rPr>
        <w:t xml:space="preserve">Nevyriausybinių </w:t>
      </w:r>
      <w:r w:rsidR="00FC3927" w:rsidRPr="00AC6F0F">
        <w:rPr>
          <w:szCs w:val="24"/>
        </w:rPr>
        <w:t>organizacijų ir bendruomeninės veiklos stiprinimo 2017–2019 metų veiksmų plano įgyvendinimo 2.3 priemonę „Remti bendruomeninę veiklą savivaldybėse“</w:t>
      </w:r>
      <w:r w:rsidR="00FC3927" w:rsidRPr="00AC6F0F">
        <w:rPr>
          <w:rFonts w:eastAsia="Calibri"/>
          <w:bCs/>
          <w:szCs w:val="24"/>
        </w:rPr>
        <w:t xml:space="preserve"> sutartį </w:t>
      </w:r>
      <w:r w:rsidR="00FC3927" w:rsidRPr="00AC6F0F">
        <w:rPr>
          <w:rFonts w:eastAsia="Calibri"/>
          <w:szCs w:val="24"/>
        </w:rPr>
        <w:t xml:space="preserve"> </w:t>
      </w:r>
      <w:r w:rsidR="00FC3927" w:rsidRPr="00AC6F0F">
        <w:rPr>
          <w:rFonts w:eastAsia="Calibri"/>
          <w:szCs w:val="24"/>
        </w:rPr>
        <w:br/>
      </w:r>
      <w:r w:rsidR="00FC3927" w:rsidRPr="00AC6F0F">
        <w:rPr>
          <w:rFonts w:eastAsia="Calibri"/>
          <w:bCs/>
          <w:szCs w:val="24"/>
        </w:rPr>
        <w:t>toliau – Sutartis).</w:t>
      </w:r>
      <w:r w:rsidR="00FC3927" w:rsidRPr="00AC6F0F">
        <w:rPr>
          <w:rFonts w:eastAsia="Calibri"/>
          <w:bCs/>
          <w:caps/>
          <w:szCs w:val="24"/>
        </w:rPr>
        <w:t xml:space="preserve"> </w:t>
      </w:r>
      <w:r w:rsidR="00FC3927" w:rsidRPr="00AC6F0F">
        <w:rPr>
          <w:rFonts w:eastAsia="Calibri"/>
          <w:szCs w:val="24"/>
        </w:rPr>
        <w:t xml:space="preserve">            </w:t>
      </w:r>
    </w:p>
    <w:p w14:paraId="5222E660" w14:textId="0AB298D4" w:rsidR="00032CAE" w:rsidRPr="00AC6F0F" w:rsidRDefault="00032CAE">
      <w:pPr>
        <w:widowControl w:val="0"/>
        <w:tabs>
          <w:tab w:val="left" w:pos="1985"/>
          <w:tab w:val="left" w:pos="2127"/>
          <w:tab w:val="left" w:pos="2410"/>
          <w:tab w:val="left" w:pos="3686"/>
        </w:tabs>
        <w:ind w:firstLine="4297"/>
        <w:rPr>
          <w:b/>
          <w:szCs w:val="24"/>
        </w:rPr>
      </w:pPr>
    </w:p>
    <w:p w14:paraId="5222E661" w14:textId="77777777" w:rsidR="00032CAE" w:rsidRPr="00AC6F0F" w:rsidRDefault="00FC3927">
      <w:pPr>
        <w:widowControl w:val="0"/>
        <w:tabs>
          <w:tab w:val="left" w:pos="1985"/>
          <w:tab w:val="left" w:pos="2127"/>
          <w:tab w:val="left" w:pos="2410"/>
          <w:tab w:val="left" w:pos="3686"/>
        </w:tabs>
        <w:jc w:val="center"/>
        <w:rPr>
          <w:bCs/>
          <w:szCs w:val="24"/>
        </w:rPr>
      </w:pPr>
      <w:r w:rsidRPr="00AC6F0F">
        <w:rPr>
          <w:b/>
          <w:szCs w:val="24"/>
        </w:rPr>
        <w:t>I. SUTARTIES DALYKAS</w:t>
      </w:r>
    </w:p>
    <w:p w14:paraId="5222E662" w14:textId="77777777" w:rsidR="00032CAE" w:rsidRPr="00AC6F0F" w:rsidRDefault="00032CAE">
      <w:pPr>
        <w:widowControl w:val="0"/>
        <w:jc w:val="both"/>
        <w:rPr>
          <w:bCs/>
          <w:szCs w:val="24"/>
        </w:rPr>
      </w:pPr>
    </w:p>
    <w:p w14:paraId="5222E663" w14:textId="77777777" w:rsidR="00032CAE" w:rsidRPr="00AC6F0F" w:rsidRDefault="00FC3927">
      <w:pPr>
        <w:widowControl w:val="0"/>
        <w:tabs>
          <w:tab w:val="left" w:pos="851"/>
        </w:tabs>
        <w:ind w:firstLine="851"/>
        <w:jc w:val="both"/>
        <w:rPr>
          <w:szCs w:val="24"/>
        </w:rPr>
      </w:pPr>
      <w:r w:rsidRPr="00AC6F0F">
        <w:rPr>
          <w:bCs/>
          <w:szCs w:val="24"/>
        </w:rPr>
        <w:t xml:space="preserve">1. Savivaldybės administracija Sutartimi įsipareigoja pervesti Sutarties 2 punkte nurodytą valstybės biudžeto lėšų sumą į Projekto vykdytojo </w:t>
      </w:r>
      <w:r w:rsidRPr="00AC6F0F">
        <w:rPr>
          <w:szCs w:val="24"/>
        </w:rPr>
        <w:t xml:space="preserve">banke, kitoje mokėjimo ar kredito įstaigoje esančią sąskaitą </w:t>
      </w:r>
      <w:r w:rsidRPr="00AC6F0F">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AC6F0F">
        <w:rPr>
          <w:szCs w:val="24"/>
        </w:rPr>
        <w:tab/>
      </w:r>
    </w:p>
    <w:p w14:paraId="5222E664" w14:textId="00C3AA72" w:rsidR="00032CAE" w:rsidRPr="00AC6F0F" w:rsidRDefault="00FC3927">
      <w:pPr>
        <w:widowControl w:val="0"/>
        <w:tabs>
          <w:tab w:val="left" w:pos="851"/>
        </w:tabs>
        <w:ind w:firstLine="851"/>
        <w:jc w:val="both"/>
        <w:rPr>
          <w:szCs w:val="24"/>
        </w:rPr>
      </w:pPr>
      <w:r w:rsidRPr="00AC6F0F">
        <w:rPr>
          <w:szCs w:val="24"/>
        </w:rPr>
        <w:t>2. Projekto vykdytojui skiriama valstybės biudžeto lėšų suma – ______</w:t>
      </w:r>
      <w:proofErr w:type="spellStart"/>
      <w:r w:rsidRPr="00AC6F0F">
        <w:rPr>
          <w:szCs w:val="24"/>
        </w:rPr>
        <w:t>Eur</w:t>
      </w:r>
      <w:proofErr w:type="spellEnd"/>
      <w:r w:rsidRPr="00AC6F0F">
        <w:rPr>
          <w:szCs w:val="24"/>
        </w:rPr>
        <w:t>, paskirstyta ketvirčiais pagal išlaidų straipsnius 20__ metų išlaidų sąmatoje</w:t>
      </w:r>
      <w:r w:rsidR="0032398C">
        <w:rPr>
          <w:szCs w:val="24"/>
        </w:rPr>
        <w:t xml:space="preserve"> </w:t>
      </w:r>
      <w:r w:rsidR="00C36656">
        <w:rPr>
          <w:szCs w:val="24"/>
        </w:rPr>
        <w:t>(toliau – Išlaidų sąmata)</w:t>
      </w:r>
      <w:r w:rsidR="00C36656" w:rsidRPr="00C36656">
        <w:rPr>
          <w:szCs w:val="24"/>
        </w:rPr>
        <w:t xml:space="preserve"> </w:t>
      </w:r>
      <w:r w:rsidR="00C36656">
        <w:rPr>
          <w:szCs w:val="24"/>
        </w:rPr>
        <w:t>(Sutarties 1 priedas).</w:t>
      </w:r>
      <w:r w:rsidRPr="00AC6F0F">
        <w:rPr>
          <w:szCs w:val="24"/>
        </w:rPr>
        <w:tab/>
      </w:r>
    </w:p>
    <w:p w14:paraId="5222E665" w14:textId="77777777" w:rsidR="00032CAE" w:rsidRPr="00AC6F0F" w:rsidRDefault="00032CAE">
      <w:pPr>
        <w:widowControl w:val="0"/>
        <w:rPr>
          <w:b/>
          <w:szCs w:val="24"/>
        </w:rPr>
      </w:pPr>
    </w:p>
    <w:p w14:paraId="5222E666" w14:textId="77777777" w:rsidR="00032CAE" w:rsidRPr="00AC6F0F" w:rsidRDefault="00FC3927">
      <w:pPr>
        <w:widowControl w:val="0"/>
        <w:jc w:val="center"/>
        <w:rPr>
          <w:b/>
          <w:szCs w:val="24"/>
        </w:rPr>
      </w:pPr>
      <w:r w:rsidRPr="00AC6F0F">
        <w:rPr>
          <w:b/>
          <w:szCs w:val="24"/>
        </w:rPr>
        <w:t>II. ŠALIŲ ĮSIPAREIGOJIMAI IR TEISĖS</w:t>
      </w:r>
    </w:p>
    <w:p w14:paraId="5222E667" w14:textId="77777777" w:rsidR="00032CAE" w:rsidRPr="00AC6F0F" w:rsidRDefault="00032CAE">
      <w:pPr>
        <w:widowControl w:val="0"/>
        <w:jc w:val="both"/>
        <w:rPr>
          <w:rFonts w:eastAsia="Courier New"/>
          <w:szCs w:val="24"/>
        </w:rPr>
      </w:pPr>
    </w:p>
    <w:p w14:paraId="5222E668" w14:textId="77777777" w:rsidR="00032CAE" w:rsidRPr="00AC6F0F" w:rsidRDefault="00FC3927">
      <w:pPr>
        <w:widowControl w:val="0"/>
        <w:ind w:firstLine="851"/>
        <w:jc w:val="both"/>
        <w:rPr>
          <w:rFonts w:eastAsia="Courier New"/>
          <w:szCs w:val="24"/>
        </w:rPr>
      </w:pPr>
      <w:r w:rsidRPr="00AC6F0F">
        <w:rPr>
          <w:rFonts w:eastAsia="Courier New"/>
          <w:bCs/>
          <w:szCs w:val="24"/>
        </w:rPr>
        <w:t>3. Sutartimi Savivaldybės administracija</w:t>
      </w:r>
      <w:r w:rsidRPr="00AC6F0F">
        <w:rPr>
          <w:rFonts w:eastAsia="Courier New"/>
          <w:szCs w:val="24"/>
        </w:rPr>
        <w:t xml:space="preserve"> įsipareigoja:</w:t>
      </w:r>
    </w:p>
    <w:p w14:paraId="5222E669" w14:textId="7040A7AF" w:rsidR="00032CAE" w:rsidRPr="00AC6F0F" w:rsidRDefault="00FC39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AC6F0F">
        <w:rPr>
          <w:rFonts w:eastAsia="Courier New"/>
          <w:bCs/>
          <w:szCs w:val="24"/>
        </w:rPr>
        <w:t>3.1. pervesti Sutarties 2 punkte nurodytą valstybės biudžeto lėšų sumą pagal Išlaidų sąmatą į Projekto vykdytojo Sutarties rekvizituose nurodytą sąskaitą banke</w:t>
      </w:r>
      <w:r w:rsidRPr="00AC6F0F">
        <w:rPr>
          <w:szCs w:val="24"/>
        </w:rPr>
        <w:t xml:space="preserve">, kitoje mokėjimo ar kredito </w:t>
      </w:r>
      <w:r w:rsidRPr="00AC6F0F">
        <w:rPr>
          <w:szCs w:val="24"/>
        </w:rPr>
        <w:lastRenderedPageBreak/>
        <w:t>įstaigoje;</w:t>
      </w:r>
    </w:p>
    <w:p w14:paraId="5222E66A" w14:textId="77777777" w:rsidR="00032CAE" w:rsidRPr="00AC6F0F" w:rsidRDefault="00FC3927">
      <w:pPr>
        <w:widowControl w:val="0"/>
        <w:ind w:firstLine="851"/>
        <w:jc w:val="both"/>
        <w:rPr>
          <w:b/>
          <w:bCs/>
          <w:szCs w:val="24"/>
        </w:rPr>
      </w:pPr>
      <w:r w:rsidRPr="00AC6F0F">
        <w:rPr>
          <w:rFonts w:eastAsia="Calibri"/>
          <w:szCs w:val="24"/>
        </w:rPr>
        <w:t>3.2.</w:t>
      </w:r>
      <w:r w:rsidRPr="00AC6F0F">
        <w:rPr>
          <w:bCs/>
          <w:szCs w:val="24"/>
        </w:rPr>
        <w:t xml:space="preserve"> </w:t>
      </w:r>
      <w:r w:rsidRPr="00AC6F0F">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5222E66B" w14:textId="77777777" w:rsidR="00032CAE" w:rsidRPr="00AC6F0F" w:rsidRDefault="00FC3927">
      <w:pPr>
        <w:widowControl w:val="0"/>
        <w:tabs>
          <w:tab w:val="left" w:pos="851"/>
        </w:tabs>
        <w:ind w:firstLine="851"/>
        <w:jc w:val="both"/>
        <w:rPr>
          <w:bCs/>
          <w:szCs w:val="24"/>
        </w:rPr>
      </w:pPr>
      <w:r w:rsidRPr="00AC6F0F">
        <w:rPr>
          <w:bCs/>
          <w:szCs w:val="24"/>
        </w:rPr>
        <w:t>3.3.</w:t>
      </w:r>
      <w:r w:rsidRPr="00AC6F0F">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C6F0F">
        <w:rPr>
          <w:b/>
          <w:szCs w:val="24"/>
        </w:rPr>
        <w:t xml:space="preserve"> </w:t>
      </w:r>
      <w:r w:rsidRPr="00AC6F0F">
        <w:rPr>
          <w:szCs w:val="24"/>
        </w:rPr>
        <w:t xml:space="preserve">informuoti </w:t>
      </w:r>
      <w:r w:rsidRPr="00AC6F0F">
        <w:rPr>
          <w:rFonts w:eastAsia="Courier New"/>
          <w:bCs/>
          <w:szCs w:val="24"/>
        </w:rPr>
        <w:t>Savivaldybės administraciją, kad</w:t>
      </w:r>
      <w:r w:rsidRPr="00AC6F0F">
        <w:rPr>
          <w:szCs w:val="24"/>
        </w:rPr>
        <w:t xml:space="preserve"> yra pasirengęs tinkamai vykdyti Sutartyje ir (arba) galiojančiuose teisės aktuose, turinčiuose esminę reikšmę Sutarčiai vykdyti, nustatytus reikalavimus, kartu pateikdamas tai patvirtinančius įrodymus. </w:t>
      </w:r>
      <w:r w:rsidRPr="00AC6F0F">
        <w:rPr>
          <w:rFonts w:eastAsia="Courier New"/>
          <w:bCs/>
          <w:szCs w:val="24"/>
        </w:rPr>
        <w:t>Savivaldybės administracija</w:t>
      </w:r>
      <w:r w:rsidRPr="00AC6F0F">
        <w:rPr>
          <w:szCs w:val="24"/>
        </w:rPr>
        <w:t xml:space="preserve">, įvertinusi iš Projekto vykdytojo gautą informaciją, gali atnaujinti Sutarties vykdymą. Jei Projekto vykdytojas per nustatytą terminą pažeidimų nepašalina, neinformuoja </w:t>
      </w:r>
      <w:r w:rsidRPr="00AC6F0F">
        <w:rPr>
          <w:rFonts w:eastAsia="Courier New"/>
          <w:bCs/>
          <w:szCs w:val="24"/>
        </w:rPr>
        <w:t xml:space="preserve">Savivaldybės administracijos, kad yra </w:t>
      </w:r>
      <w:r w:rsidRPr="00AC6F0F">
        <w:rPr>
          <w:szCs w:val="24"/>
        </w:rPr>
        <w:t xml:space="preserve">pasirengęs tinkamai vykdyti Sutartyje ir (arba) galiojančiuose teisės aktuose, turinčiuose esminę reikšmę Sutarčiai vykdyti, nustatytus reikalavimus ir įsipareigojimus, </w:t>
      </w:r>
      <w:r w:rsidRPr="00AC6F0F">
        <w:rPr>
          <w:rFonts w:eastAsia="Courier New"/>
          <w:bCs/>
          <w:szCs w:val="24"/>
        </w:rPr>
        <w:t>Savivaldybės administracija</w:t>
      </w:r>
      <w:r w:rsidRPr="00AC6F0F">
        <w:rPr>
          <w:szCs w:val="24"/>
        </w:rPr>
        <w:t xml:space="preserve"> vienašališkai nutraukia Sutartį jos IV skyriuje nustatyta tvarka bei terminais ir apie tai informuoja išplėstinę </w:t>
      </w:r>
      <w:proofErr w:type="spellStart"/>
      <w:r w:rsidRPr="00AC6F0F">
        <w:rPr>
          <w:szCs w:val="24"/>
        </w:rPr>
        <w:t>seniūnaičių</w:t>
      </w:r>
      <w:proofErr w:type="spellEnd"/>
      <w:r w:rsidRPr="00AC6F0F">
        <w:rPr>
          <w:szCs w:val="24"/>
        </w:rPr>
        <w:t xml:space="preserve"> sueigą.</w:t>
      </w:r>
    </w:p>
    <w:p w14:paraId="5222E66C" w14:textId="77777777" w:rsidR="00032CAE" w:rsidRPr="00AC6F0F" w:rsidRDefault="00FC3927">
      <w:pPr>
        <w:widowControl w:val="0"/>
        <w:ind w:firstLine="851"/>
        <w:jc w:val="both"/>
        <w:rPr>
          <w:bCs/>
          <w:szCs w:val="24"/>
        </w:rPr>
      </w:pPr>
      <w:r w:rsidRPr="00AC6F0F">
        <w:rPr>
          <w:bCs/>
          <w:szCs w:val="24"/>
        </w:rPr>
        <w:t xml:space="preserve">4. </w:t>
      </w:r>
      <w:r w:rsidRPr="00AC6F0F">
        <w:rPr>
          <w:rFonts w:eastAsia="Courier New"/>
          <w:bCs/>
          <w:szCs w:val="24"/>
        </w:rPr>
        <w:t>Savivaldybės administracija turi teisę:</w:t>
      </w:r>
    </w:p>
    <w:p w14:paraId="5222E66D" w14:textId="77777777" w:rsidR="00032CAE" w:rsidRPr="00AC6F0F" w:rsidRDefault="00FC3927">
      <w:pPr>
        <w:widowControl w:val="0"/>
        <w:tabs>
          <w:tab w:val="left" w:pos="1260"/>
        </w:tabs>
        <w:ind w:firstLine="851"/>
        <w:jc w:val="both"/>
        <w:rPr>
          <w:szCs w:val="24"/>
        </w:rPr>
      </w:pPr>
      <w:r w:rsidRPr="00AC6F0F">
        <w:rPr>
          <w:szCs w:val="24"/>
        </w:rPr>
        <w:t>4.1.</w:t>
      </w:r>
      <w:r w:rsidRPr="00AC6F0F">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Pr="00AC6F0F">
        <w:rPr>
          <w:szCs w:val="24"/>
        </w:rPr>
        <w:t>seniūnaičių</w:t>
      </w:r>
      <w:proofErr w:type="spellEnd"/>
      <w:r w:rsidRPr="00AC6F0F">
        <w:rPr>
          <w:szCs w:val="24"/>
        </w:rPr>
        <w:t xml:space="preserve"> sueigą; </w:t>
      </w:r>
    </w:p>
    <w:p w14:paraId="5222E66E" w14:textId="77777777" w:rsidR="00032CAE" w:rsidRPr="00AC6F0F" w:rsidRDefault="00FC3927">
      <w:pPr>
        <w:widowControl w:val="0"/>
        <w:ind w:firstLine="851"/>
        <w:jc w:val="both"/>
        <w:rPr>
          <w:szCs w:val="24"/>
        </w:rPr>
      </w:pPr>
      <w:r w:rsidRPr="00AC6F0F">
        <w:rPr>
          <w:szCs w:val="24"/>
        </w:rPr>
        <w:t xml:space="preserve">4.2. reikalauti, kad Projekto vykdytojas per </w:t>
      </w:r>
      <w:r w:rsidRPr="00AC6F0F">
        <w:rPr>
          <w:rFonts w:eastAsia="Courier New"/>
          <w:bCs/>
          <w:szCs w:val="24"/>
        </w:rPr>
        <w:t>Savivaldybės administracijos</w:t>
      </w:r>
      <w:r w:rsidRPr="00AC6F0F">
        <w:rPr>
          <w:szCs w:val="24"/>
        </w:rPr>
        <w:t xml:space="preserve"> nustatytą terminą pateiktų dokumentus ir duomenis, susijusius su Sutarties vykdymu;</w:t>
      </w:r>
    </w:p>
    <w:p w14:paraId="5222E66F" w14:textId="77777777" w:rsidR="00032CAE" w:rsidRPr="00AC6F0F" w:rsidRDefault="00FC3927">
      <w:pPr>
        <w:widowControl w:val="0"/>
        <w:tabs>
          <w:tab w:val="left" w:pos="1260"/>
        </w:tabs>
        <w:ind w:firstLine="851"/>
        <w:jc w:val="both"/>
        <w:rPr>
          <w:szCs w:val="24"/>
        </w:rPr>
      </w:pPr>
      <w:r w:rsidRPr="00AC6F0F">
        <w:rPr>
          <w:szCs w:val="24"/>
        </w:rPr>
        <w:t>4.3. reikalauti, kad Projekto vykdytojas patikslintų Sutarties 5.7 papunktyje nurodytas ataskaitas, nustatydama protingą terminą trūkumams pašalinti;</w:t>
      </w:r>
    </w:p>
    <w:p w14:paraId="5222E670" w14:textId="77777777" w:rsidR="00032CAE" w:rsidRPr="00AC6F0F" w:rsidRDefault="00FC3927">
      <w:pPr>
        <w:tabs>
          <w:tab w:val="left" w:pos="0"/>
          <w:tab w:val="left" w:pos="851"/>
        </w:tabs>
        <w:ind w:firstLine="851"/>
        <w:jc w:val="both"/>
        <w:rPr>
          <w:bCs/>
          <w:szCs w:val="24"/>
        </w:rPr>
      </w:pPr>
      <w:r w:rsidRPr="00AC6F0F">
        <w:rPr>
          <w:szCs w:val="24"/>
        </w:rPr>
        <w:t xml:space="preserve">4.4. </w:t>
      </w:r>
      <w:r w:rsidRPr="00AC6F0F">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AC6F0F">
        <w:rPr>
          <w:szCs w:val="24"/>
        </w:rPr>
        <w:t xml:space="preserve">Savivaldybės administracijai </w:t>
      </w:r>
      <w:r w:rsidRPr="00AC6F0F">
        <w:rPr>
          <w:bCs/>
          <w:szCs w:val="24"/>
        </w:rPr>
        <w:t xml:space="preserve">į Sutarties </w:t>
      </w:r>
      <w:r w:rsidRPr="00AC6F0F">
        <w:rPr>
          <w:szCs w:val="24"/>
        </w:rPr>
        <w:t xml:space="preserve">rekvizituose </w:t>
      </w:r>
      <w:r w:rsidRPr="00AC6F0F">
        <w:rPr>
          <w:bCs/>
          <w:szCs w:val="24"/>
        </w:rPr>
        <w:t xml:space="preserve">nurodytą </w:t>
      </w:r>
      <w:r w:rsidRPr="00AC6F0F">
        <w:rPr>
          <w:szCs w:val="24"/>
        </w:rPr>
        <w:t xml:space="preserve">Savivaldybės administracijos </w:t>
      </w:r>
      <w:r w:rsidRPr="00AC6F0F">
        <w:rPr>
          <w:bCs/>
          <w:szCs w:val="24"/>
        </w:rPr>
        <w:t>sąskaitą per 5 darbo dienas nuo sutartinių įsipareigojimų nevykdymo nustatymo dienos, bet ne vėliau kaip iki einamųjų metų gruodžio 31 d.;</w:t>
      </w:r>
    </w:p>
    <w:p w14:paraId="5222E672" w14:textId="2C83046E" w:rsidR="00032CAE" w:rsidRPr="00AC6F0F" w:rsidRDefault="00FC3927" w:rsidP="00954C54">
      <w:pPr>
        <w:widowControl w:val="0"/>
        <w:tabs>
          <w:tab w:val="left" w:pos="851"/>
          <w:tab w:val="left" w:pos="1260"/>
        </w:tabs>
        <w:ind w:firstLine="851"/>
        <w:jc w:val="both"/>
        <w:rPr>
          <w:szCs w:val="24"/>
        </w:rPr>
      </w:pPr>
      <w:r w:rsidRPr="00AC6F0F">
        <w:rPr>
          <w:szCs w:val="24"/>
        </w:rPr>
        <w:t xml:space="preserve">4.5. išieškoti iš Projekto vykdytojo netinkamai panaudotas lėšas, įskaitant </w:t>
      </w:r>
      <w:r w:rsidRPr="00AC6F0F">
        <w:rPr>
          <w:bCs/>
          <w:szCs w:val="24"/>
        </w:rPr>
        <w:t>išlaidas, patirtas</w:t>
      </w:r>
      <w:r w:rsidR="00954C54">
        <w:rPr>
          <w:bCs/>
          <w:szCs w:val="24"/>
        </w:rPr>
        <w:t xml:space="preserve"> </w:t>
      </w:r>
      <w:r w:rsidRPr="00AC6F0F">
        <w:rPr>
          <w:bCs/>
          <w:szCs w:val="24"/>
        </w:rPr>
        <w:t>dėl Projekto vykdytojo</w:t>
      </w:r>
      <w:r w:rsidRPr="00AC6F0F">
        <w:rPr>
          <w:szCs w:val="24"/>
        </w:rPr>
        <w:t xml:space="preserve"> netinkamo Sutartyje nustatytų įsipareigojimų vykdymo.</w:t>
      </w:r>
    </w:p>
    <w:p w14:paraId="5222E673" w14:textId="77777777" w:rsidR="00032CAE" w:rsidRPr="00AC6F0F" w:rsidRDefault="00FC3927">
      <w:pPr>
        <w:widowControl w:val="0"/>
        <w:ind w:firstLine="851"/>
        <w:jc w:val="both"/>
        <w:rPr>
          <w:szCs w:val="24"/>
        </w:rPr>
      </w:pPr>
      <w:r w:rsidRPr="00AC6F0F">
        <w:rPr>
          <w:szCs w:val="24"/>
        </w:rPr>
        <w:t>5. Projekto vykdytojas įsipareigoja:</w:t>
      </w:r>
    </w:p>
    <w:p w14:paraId="5222E674" w14:textId="77777777" w:rsidR="00032CAE" w:rsidRPr="00AC6F0F" w:rsidRDefault="00FC3927">
      <w:pPr>
        <w:widowControl w:val="0"/>
        <w:tabs>
          <w:tab w:val="left" w:pos="0"/>
        </w:tabs>
        <w:ind w:firstLine="851"/>
        <w:jc w:val="both"/>
        <w:rPr>
          <w:szCs w:val="24"/>
        </w:rPr>
      </w:pPr>
      <w:r w:rsidRPr="00AC6F0F">
        <w:rPr>
          <w:szCs w:val="24"/>
        </w:rPr>
        <w:t>5.1. gautas valstybės biudžeto lėšas naudoti tik pagal tikslinę paskirtį Sutartyje nustatyta tvarka, vadovaudamasis Išlaidų sąmata;</w:t>
      </w:r>
    </w:p>
    <w:p w14:paraId="5222E675" w14:textId="77777777" w:rsidR="00032CAE" w:rsidRPr="00AC6F0F" w:rsidRDefault="00FC3927">
      <w:pPr>
        <w:widowControl w:val="0"/>
        <w:ind w:firstLine="851"/>
        <w:jc w:val="both"/>
        <w:rPr>
          <w:szCs w:val="24"/>
        </w:rPr>
      </w:pPr>
      <w:r w:rsidRPr="00AC6F0F">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5222E676" w14:textId="77777777" w:rsidR="00032CAE" w:rsidRPr="00AC6F0F" w:rsidRDefault="00FC3927">
      <w:pPr>
        <w:widowControl w:val="0"/>
        <w:tabs>
          <w:tab w:val="left" w:pos="851"/>
          <w:tab w:val="left" w:pos="1350"/>
        </w:tabs>
        <w:ind w:firstLine="851"/>
        <w:jc w:val="both"/>
        <w:rPr>
          <w:szCs w:val="24"/>
        </w:rPr>
      </w:pPr>
      <w:r w:rsidRPr="00AC6F0F">
        <w:rPr>
          <w:szCs w:val="24"/>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5222E677" w14:textId="77777777" w:rsidR="00032CAE" w:rsidRPr="00AC6F0F" w:rsidRDefault="00FC3927">
      <w:pPr>
        <w:widowControl w:val="0"/>
        <w:ind w:firstLine="851"/>
        <w:jc w:val="both"/>
        <w:rPr>
          <w:szCs w:val="24"/>
        </w:rPr>
      </w:pPr>
      <w:r w:rsidRPr="00AC6F0F">
        <w:rPr>
          <w:szCs w:val="24"/>
        </w:rPr>
        <w:t>5.4.</w:t>
      </w:r>
      <w:r w:rsidRPr="00AC6F0F">
        <w:rPr>
          <w:szCs w:val="24"/>
          <w:lang w:eastAsia="lt-LT"/>
        </w:rPr>
        <w:t xml:space="preserve"> norėdamas patikslinti </w:t>
      </w:r>
      <w:r w:rsidRPr="00AC6F0F">
        <w:rPr>
          <w:szCs w:val="24"/>
        </w:rPr>
        <w:t xml:space="preserve">Išlaidų </w:t>
      </w:r>
      <w:r w:rsidRPr="00AC6F0F">
        <w:rPr>
          <w:szCs w:val="24"/>
          <w:lang w:eastAsia="lt-LT"/>
        </w:rPr>
        <w:t xml:space="preserve">sąmatą, Savivaldybės administracijai </w:t>
      </w:r>
      <w:r w:rsidRPr="00AC6F0F">
        <w:rPr>
          <w:szCs w:val="24"/>
        </w:rPr>
        <w:t>raštu</w:t>
      </w:r>
      <w:r w:rsidRPr="00AC6F0F">
        <w:rPr>
          <w:szCs w:val="24"/>
          <w:lang w:eastAsia="lt-LT"/>
        </w:rPr>
        <w:t xml:space="preserve"> pateikti pagrįstą prašymą </w:t>
      </w:r>
      <w:r w:rsidRPr="00AC6F0F">
        <w:rPr>
          <w:szCs w:val="24"/>
        </w:rPr>
        <w:t>tikslinti Išlaidų sąmatą ir lyginamąjį tikslinamos Išlaidų sąmatos projektą</w:t>
      </w:r>
      <w:r w:rsidRPr="00AC6F0F">
        <w:rPr>
          <w:szCs w:val="24"/>
          <w:lang w:eastAsia="lt-LT"/>
        </w:rPr>
        <w:t xml:space="preserve">. Išlaidų sąmata gali būti tikslinama tarp būsimų ketvirčių ir tarp būsimų ketvirčių Priemonės išlaidų sąmatos straipsnių. </w:t>
      </w:r>
      <w:r w:rsidRPr="00AC6F0F">
        <w:rPr>
          <w:szCs w:val="24"/>
        </w:rPr>
        <w:lastRenderedPageBreak/>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222E678" w14:textId="32D260DE" w:rsidR="00032CAE" w:rsidRPr="00AC6F0F" w:rsidRDefault="00FC3927">
      <w:pPr>
        <w:widowControl w:val="0"/>
        <w:tabs>
          <w:tab w:val="left" w:pos="1350"/>
        </w:tabs>
        <w:ind w:firstLine="851"/>
        <w:jc w:val="both"/>
        <w:rPr>
          <w:szCs w:val="24"/>
        </w:rPr>
      </w:pPr>
      <w:r w:rsidRPr="00AC6F0F">
        <w:rPr>
          <w:szCs w:val="24"/>
        </w:rPr>
        <w:t>5.5. atsiskaityti Savivaldybės administracijai už gautas valstybės biudžeto lėšas ir veiklą,</w:t>
      </w:r>
      <w:r w:rsidRPr="00AC6F0F">
        <w:rPr>
          <w:szCs w:val="24"/>
          <w:lang w:eastAsia="lt-LT"/>
        </w:rPr>
        <w:t xml:space="preserve"> kuriai finansuoti skiriamos valstybės biudžeto lėšos,</w:t>
      </w:r>
      <w:r w:rsidRPr="00AC6F0F">
        <w:rPr>
          <w:szCs w:val="24"/>
        </w:rPr>
        <w:t xml:space="preserve"> – kiekvienam ketvirčiui pasibaigus, iki kito ketvirčio pirmo mėnesio 5 dienos, o pasibaigus metams – iki </w:t>
      </w:r>
      <w:r w:rsidR="0046191E">
        <w:rPr>
          <w:szCs w:val="24"/>
        </w:rPr>
        <w:t>gruodžio 21</w:t>
      </w:r>
      <w:r w:rsidRPr="00AC6F0F">
        <w:rPr>
          <w:szCs w:val="24"/>
        </w:rPr>
        <w:t xml:space="preserve"> dienos Savivaldybės administracijai pateikti ketvirtines </w:t>
      </w:r>
      <w:r w:rsidR="00564831">
        <w:rPr>
          <w:szCs w:val="24"/>
        </w:rPr>
        <w:t>biudžeto i</w:t>
      </w:r>
      <w:r w:rsidRPr="00AC6F0F">
        <w:rPr>
          <w:szCs w:val="24"/>
        </w:rPr>
        <w:t xml:space="preserve">šlaidų sąmatos </w:t>
      </w:r>
      <w:r w:rsidR="00564831">
        <w:rPr>
          <w:szCs w:val="24"/>
        </w:rPr>
        <w:t xml:space="preserve">vykdymo </w:t>
      </w:r>
      <w:r w:rsidRPr="00AC6F0F">
        <w:rPr>
          <w:szCs w:val="24"/>
        </w:rPr>
        <w:t>ataskaitas</w:t>
      </w:r>
      <w:r w:rsidR="00613ACD">
        <w:rPr>
          <w:szCs w:val="24"/>
        </w:rPr>
        <w:t xml:space="preserve"> (forma Nr. 2)</w:t>
      </w:r>
      <w:r w:rsidRPr="00AC6F0F">
        <w:rPr>
          <w:szCs w:val="24"/>
        </w:rPr>
        <w:t xml:space="preserve"> ir </w:t>
      </w:r>
      <w:r w:rsidR="00564831">
        <w:rPr>
          <w:szCs w:val="24"/>
        </w:rPr>
        <w:t>buhalterinės apskaitos dokumentų, pagrindžiančių biudžeto lėšų faktinį panaudojimą, suvestinę</w:t>
      </w:r>
      <w:r w:rsidRPr="00AC6F0F">
        <w:rPr>
          <w:szCs w:val="24"/>
        </w:rPr>
        <w:t>,</w:t>
      </w:r>
      <w:r w:rsidRPr="00AC6F0F">
        <w:rPr>
          <w:rFonts w:ascii="Calibri" w:eastAsia="Calibri" w:hAnsi="Calibri"/>
          <w:szCs w:val="24"/>
        </w:rPr>
        <w:t xml:space="preserve"> </w:t>
      </w:r>
      <w:r w:rsidRPr="00AC6F0F">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14:paraId="5222E679" w14:textId="77777777" w:rsidR="00032CAE" w:rsidRPr="00AC6F0F" w:rsidRDefault="00FC3927">
      <w:pPr>
        <w:widowControl w:val="0"/>
        <w:tabs>
          <w:tab w:val="left" w:pos="851"/>
          <w:tab w:val="left" w:pos="993"/>
        </w:tabs>
        <w:ind w:firstLine="851"/>
        <w:jc w:val="both"/>
        <w:rPr>
          <w:szCs w:val="24"/>
        </w:rPr>
      </w:pPr>
      <w:r w:rsidRPr="00AC6F0F">
        <w:rPr>
          <w:szCs w:val="24"/>
          <w:lang w:eastAsia="lt-LT"/>
        </w:rPr>
        <w:t>5.6. įgyvendinti Projektą, atsižvelgdamas į</w:t>
      </w:r>
      <w:r w:rsidRPr="00AC6F0F">
        <w:rPr>
          <w:szCs w:val="24"/>
        </w:rPr>
        <w:t xml:space="preserve"> šį kriterijų – įgyvendintų bendruomeninės veiklos stiprinimo veiklų ir jų dalyvių skaičius;</w:t>
      </w:r>
    </w:p>
    <w:p w14:paraId="5222E67A" w14:textId="77777777" w:rsidR="00032CAE" w:rsidRPr="00AC6F0F" w:rsidRDefault="00FC3927">
      <w:pPr>
        <w:widowControl w:val="0"/>
        <w:ind w:firstLine="851"/>
        <w:jc w:val="both"/>
        <w:rPr>
          <w:szCs w:val="24"/>
        </w:rPr>
      </w:pPr>
      <w:r w:rsidRPr="00AC6F0F">
        <w:rPr>
          <w:szCs w:val="24"/>
        </w:rPr>
        <w:t>5.7. įgyvendinti Projektą ne vėliau kaip iki einamųjų metų gruodžio 31 d.;</w:t>
      </w:r>
    </w:p>
    <w:p w14:paraId="5222E67B" w14:textId="77777777" w:rsidR="00032CAE" w:rsidRPr="00AC6F0F" w:rsidRDefault="00FC3927">
      <w:pPr>
        <w:widowControl w:val="0"/>
        <w:tabs>
          <w:tab w:val="left" w:pos="1134"/>
        </w:tabs>
        <w:ind w:firstLine="851"/>
        <w:jc w:val="both"/>
        <w:rPr>
          <w:szCs w:val="24"/>
        </w:rPr>
      </w:pPr>
      <w:r w:rsidRPr="00AC6F0F">
        <w:rPr>
          <w:szCs w:val="24"/>
        </w:rPr>
        <w:t>5.8. raštu informuoti Savivaldybės administraciją apie aplinkybes, dėl kurių nebegalima vykdyti Sutarties arba kurios trukdo ar gali trukdyti tinkamai vykdyti Sutartį;</w:t>
      </w:r>
    </w:p>
    <w:p w14:paraId="5222E67C" w14:textId="77777777" w:rsidR="00032CAE" w:rsidRPr="00AC6F0F" w:rsidRDefault="00FC3927">
      <w:pPr>
        <w:widowControl w:val="0"/>
        <w:ind w:firstLine="851"/>
        <w:jc w:val="both"/>
        <w:rPr>
          <w:szCs w:val="24"/>
        </w:rPr>
      </w:pPr>
      <w:r w:rsidRPr="00AC6F0F">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222E67D" w14:textId="77777777" w:rsidR="00032CAE" w:rsidRPr="00AC6F0F" w:rsidRDefault="00FC3927">
      <w:pPr>
        <w:widowControl w:val="0"/>
        <w:ind w:firstLine="851"/>
        <w:jc w:val="both"/>
        <w:rPr>
          <w:szCs w:val="24"/>
        </w:rPr>
      </w:pPr>
      <w:r w:rsidRPr="00AC6F0F">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5222E67E" w14:textId="77777777" w:rsidR="00032CAE" w:rsidRPr="00AC6F0F" w:rsidRDefault="00FC3927">
      <w:pPr>
        <w:widowControl w:val="0"/>
        <w:ind w:firstLine="851"/>
        <w:jc w:val="both"/>
        <w:rPr>
          <w:szCs w:val="24"/>
        </w:rPr>
      </w:pPr>
      <w:r w:rsidRPr="00AC6F0F">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5222E67F" w14:textId="6986A6EF" w:rsidR="00032CAE" w:rsidRPr="00AC6F0F" w:rsidRDefault="00FC3927">
      <w:pPr>
        <w:widowControl w:val="0"/>
        <w:ind w:firstLine="851"/>
        <w:jc w:val="both"/>
        <w:rPr>
          <w:szCs w:val="24"/>
        </w:rPr>
      </w:pPr>
      <w:r w:rsidRPr="00AC6F0F">
        <w:rPr>
          <w:szCs w:val="24"/>
        </w:rPr>
        <w:t xml:space="preserve">5.12. grąžinti Savivaldybės administracijai Projekto vykdytojo disponuojamose sąskaitose esamas, Sutarčiai vykdyti ir Projektui įgyvendinti skirtas ir nepanaudotas valstybės biudžeto lėšas ne vėliau kaip iki </w:t>
      </w:r>
      <w:r w:rsidR="0046191E">
        <w:rPr>
          <w:szCs w:val="24"/>
        </w:rPr>
        <w:t>einamųjų</w:t>
      </w:r>
      <w:r w:rsidRPr="00AC6F0F">
        <w:rPr>
          <w:szCs w:val="24"/>
        </w:rPr>
        <w:t xml:space="preserve"> metų </w:t>
      </w:r>
      <w:r w:rsidR="0046191E">
        <w:rPr>
          <w:szCs w:val="24"/>
        </w:rPr>
        <w:t>gruodžio</w:t>
      </w:r>
      <w:r w:rsidRPr="00AC6F0F">
        <w:rPr>
          <w:szCs w:val="24"/>
        </w:rPr>
        <w:t xml:space="preserve"> </w:t>
      </w:r>
      <w:r w:rsidR="0046191E">
        <w:rPr>
          <w:szCs w:val="24"/>
        </w:rPr>
        <w:t>15</w:t>
      </w:r>
      <w:r w:rsidRPr="00AC6F0F">
        <w:rPr>
          <w:szCs w:val="24"/>
        </w:rPr>
        <w:t xml:space="preserve">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5222E680" w14:textId="34F953F2" w:rsidR="00032CAE" w:rsidRPr="00AC6F0F" w:rsidRDefault="00FC3927">
      <w:pPr>
        <w:widowControl w:val="0"/>
        <w:ind w:firstLine="851"/>
        <w:jc w:val="both"/>
        <w:rPr>
          <w:szCs w:val="24"/>
        </w:rPr>
      </w:pPr>
      <w:r w:rsidRPr="00AC6F0F">
        <w:rPr>
          <w:szCs w:val="24"/>
        </w:rPr>
        <w:t xml:space="preserve">5.13. už banke, kitoje mokėjimo ar kredito įstaigoje laikomas valstybės biudžeto lėšas gautas palūkanas ne vėliau kaip iki </w:t>
      </w:r>
      <w:r w:rsidR="0046191E">
        <w:rPr>
          <w:szCs w:val="24"/>
        </w:rPr>
        <w:t>einamųjų metų gruodžio</w:t>
      </w:r>
      <w:r w:rsidRPr="00AC6F0F">
        <w:rPr>
          <w:szCs w:val="24"/>
        </w:rPr>
        <w:t xml:space="preserve"> </w:t>
      </w:r>
      <w:r w:rsidR="0046191E">
        <w:rPr>
          <w:szCs w:val="24"/>
        </w:rPr>
        <w:t>31</w:t>
      </w:r>
      <w:r w:rsidRPr="00AC6F0F">
        <w:rPr>
          <w:szCs w:val="24"/>
        </w:rPr>
        <w:t xml:space="preserve">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5222E681" w14:textId="77777777" w:rsidR="00032CAE" w:rsidRPr="00AC6F0F" w:rsidRDefault="00FC3927">
      <w:pPr>
        <w:widowControl w:val="0"/>
        <w:tabs>
          <w:tab w:val="left" w:pos="1170"/>
        </w:tabs>
        <w:ind w:firstLine="851"/>
        <w:jc w:val="both"/>
        <w:rPr>
          <w:szCs w:val="24"/>
        </w:rPr>
      </w:pPr>
      <w:r w:rsidRPr="00AC6F0F">
        <w:rPr>
          <w:bCs/>
          <w:szCs w:val="24"/>
        </w:rPr>
        <w:t xml:space="preserve">5.14. atsakyti už </w:t>
      </w:r>
      <w:r w:rsidRPr="00AC6F0F">
        <w:rPr>
          <w:szCs w:val="24"/>
        </w:rPr>
        <w:t>informacijos ir pateiktų dokumentų teisingumą, tikslumą, pateikimą laiku, lėšų panaudojimą pagal tikslinę paskirtį teisės aktų nustatyta tvarka,</w:t>
      </w:r>
      <w:r w:rsidRPr="00AC6F0F">
        <w:rPr>
          <w:bCs/>
          <w:szCs w:val="24"/>
        </w:rPr>
        <w:t xml:space="preserve"> </w:t>
      </w:r>
      <w:r w:rsidRPr="00AC6F0F">
        <w:rPr>
          <w:szCs w:val="24"/>
        </w:rPr>
        <w:t>teisės aktų reikalavimus atitinkantį</w:t>
      </w:r>
      <w:r w:rsidRPr="00AC6F0F">
        <w:rPr>
          <w:bCs/>
          <w:szCs w:val="24"/>
        </w:rPr>
        <w:t xml:space="preserve"> gautų </w:t>
      </w:r>
      <w:r w:rsidRPr="00AC6F0F">
        <w:rPr>
          <w:szCs w:val="24"/>
        </w:rPr>
        <w:t>valstybės biudžeto lėšų buhalterinės apskaitos tvarkymą</w:t>
      </w:r>
      <w:r w:rsidRPr="00AC6F0F">
        <w:rPr>
          <w:bCs/>
          <w:szCs w:val="24"/>
        </w:rPr>
        <w:t xml:space="preserve"> ir valstybės biudžeto lėšų praradimą dėl jų laikymo, naudojimo ir saugojimo rizikos neįvertinimo;</w:t>
      </w:r>
    </w:p>
    <w:p w14:paraId="5222E682" w14:textId="77777777" w:rsidR="00032CAE" w:rsidRPr="00AC6F0F" w:rsidRDefault="00FC3927">
      <w:pPr>
        <w:widowControl w:val="0"/>
        <w:ind w:firstLine="851"/>
        <w:jc w:val="both"/>
        <w:rPr>
          <w:szCs w:val="24"/>
        </w:rPr>
      </w:pPr>
      <w:r w:rsidRPr="00AC6F0F">
        <w:rPr>
          <w:szCs w:val="24"/>
        </w:rPr>
        <w:t>5.15. savo jėgomis ir lėšomis pašalinti dėl savo kaltės atsiradusius Projekto vykdymo trūkumus, pažeidžiančius Sutarties sąlygas;</w:t>
      </w:r>
    </w:p>
    <w:p w14:paraId="5222E683" w14:textId="77777777" w:rsidR="00032CAE" w:rsidRPr="00AC6F0F" w:rsidRDefault="00FC3927">
      <w:pPr>
        <w:widowControl w:val="0"/>
        <w:ind w:firstLine="851"/>
        <w:jc w:val="both"/>
        <w:rPr>
          <w:szCs w:val="24"/>
        </w:rPr>
      </w:pPr>
      <w:r w:rsidRPr="00AC6F0F">
        <w:rPr>
          <w:szCs w:val="24"/>
        </w:rPr>
        <w:t>5.16. viešinti vykdomą Projektą, nurodydamas Projekto finansavimo šaltinį – Lietuvos Respublikos socialinės apsaugos ir darbo ministeriją.</w:t>
      </w:r>
    </w:p>
    <w:p w14:paraId="5222E684" w14:textId="77777777" w:rsidR="00032CAE" w:rsidRPr="00AC6F0F" w:rsidRDefault="00FC3927">
      <w:pPr>
        <w:widowControl w:val="0"/>
        <w:tabs>
          <w:tab w:val="left" w:pos="1170"/>
        </w:tabs>
        <w:ind w:firstLine="851"/>
        <w:rPr>
          <w:szCs w:val="24"/>
        </w:rPr>
      </w:pPr>
      <w:r w:rsidRPr="00AC6F0F">
        <w:rPr>
          <w:szCs w:val="24"/>
        </w:rPr>
        <w:t>6. Vykdydamas Sutartį, Projekto vykdytojas turi teisę:</w:t>
      </w:r>
    </w:p>
    <w:p w14:paraId="5222E685" w14:textId="77777777" w:rsidR="00032CAE" w:rsidRPr="00AC6F0F" w:rsidRDefault="00FC3927">
      <w:pPr>
        <w:widowControl w:val="0"/>
        <w:tabs>
          <w:tab w:val="left" w:pos="1260"/>
        </w:tabs>
        <w:ind w:firstLine="851"/>
        <w:jc w:val="both"/>
        <w:rPr>
          <w:szCs w:val="24"/>
        </w:rPr>
      </w:pPr>
      <w:r w:rsidRPr="00AC6F0F">
        <w:rPr>
          <w:szCs w:val="24"/>
        </w:rPr>
        <w:t xml:space="preserve">6.1. inicijuoti gautų valstybės biudžeto lėšų perskirstymą Sutarties 5.6 papunktyje ir Sutarties III skyriuje nustatyta tvarka; </w:t>
      </w:r>
    </w:p>
    <w:p w14:paraId="5222E686" w14:textId="77777777" w:rsidR="00032CAE" w:rsidRPr="00AC6F0F" w:rsidRDefault="00FC3927">
      <w:pPr>
        <w:widowControl w:val="0"/>
        <w:tabs>
          <w:tab w:val="left" w:pos="851"/>
        </w:tabs>
        <w:ind w:firstLine="851"/>
        <w:jc w:val="both"/>
        <w:rPr>
          <w:szCs w:val="24"/>
        </w:rPr>
      </w:pPr>
      <w:r w:rsidRPr="00AC6F0F">
        <w:rPr>
          <w:szCs w:val="24"/>
        </w:rPr>
        <w:lastRenderedPageBreak/>
        <w:t>6.2. atsisakyti finansavimo ir inicijuoti Sutarties nutraukimą, laikydamasis Sutarties IV skyriuje nustatytos tvarkos.</w:t>
      </w:r>
    </w:p>
    <w:p w14:paraId="5222E687" w14:textId="77777777" w:rsidR="00032CAE" w:rsidRPr="00AC6F0F" w:rsidRDefault="00FC3927">
      <w:pPr>
        <w:widowControl w:val="0"/>
        <w:tabs>
          <w:tab w:val="left" w:pos="851"/>
          <w:tab w:val="left" w:pos="1080"/>
          <w:tab w:val="left" w:pos="1170"/>
        </w:tabs>
        <w:ind w:firstLine="851"/>
        <w:jc w:val="both"/>
        <w:rPr>
          <w:szCs w:val="24"/>
        </w:rPr>
      </w:pPr>
      <w:r w:rsidRPr="00AC6F0F">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5222E688" w14:textId="77777777" w:rsidR="00032CAE" w:rsidRPr="00AC6F0F" w:rsidRDefault="00032CAE">
      <w:pPr>
        <w:widowControl w:val="0"/>
        <w:tabs>
          <w:tab w:val="left" w:pos="851"/>
          <w:tab w:val="left" w:pos="1080"/>
          <w:tab w:val="left" w:pos="1170"/>
        </w:tabs>
        <w:ind w:firstLine="851"/>
        <w:jc w:val="both"/>
        <w:rPr>
          <w:b/>
          <w:bCs/>
          <w:szCs w:val="24"/>
        </w:rPr>
      </w:pPr>
    </w:p>
    <w:p w14:paraId="5222E689" w14:textId="77777777" w:rsidR="00032CAE" w:rsidRPr="00AC6F0F" w:rsidRDefault="00FC3927">
      <w:pPr>
        <w:keepNext/>
        <w:widowControl w:val="0"/>
        <w:jc w:val="center"/>
        <w:rPr>
          <w:b/>
          <w:bCs/>
          <w:szCs w:val="24"/>
        </w:rPr>
      </w:pPr>
      <w:r w:rsidRPr="00AC6F0F">
        <w:rPr>
          <w:b/>
          <w:bCs/>
          <w:szCs w:val="24"/>
        </w:rPr>
        <w:t>III. SUTARTIES PAKEITIMO SĄLYGOS</w:t>
      </w:r>
    </w:p>
    <w:p w14:paraId="5222E68A" w14:textId="77777777" w:rsidR="00032CAE" w:rsidRPr="00AC6F0F" w:rsidRDefault="00032CAE">
      <w:pPr>
        <w:widowControl w:val="0"/>
        <w:tabs>
          <w:tab w:val="left" w:pos="1170"/>
        </w:tabs>
        <w:jc w:val="both"/>
        <w:rPr>
          <w:b/>
          <w:szCs w:val="24"/>
        </w:rPr>
      </w:pPr>
    </w:p>
    <w:p w14:paraId="5222E68B" w14:textId="77777777" w:rsidR="00032CAE" w:rsidRPr="00AC6F0F" w:rsidRDefault="00FC3927">
      <w:pPr>
        <w:widowControl w:val="0"/>
        <w:tabs>
          <w:tab w:val="left" w:pos="1080"/>
          <w:tab w:val="left" w:pos="1170"/>
        </w:tabs>
        <w:ind w:firstLine="851"/>
        <w:jc w:val="both"/>
        <w:rPr>
          <w:szCs w:val="24"/>
        </w:rPr>
      </w:pPr>
      <w:r w:rsidRPr="00AC6F0F">
        <w:rPr>
          <w:szCs w:val="24"/>
        </w:rPr>
        <w:t xml:space="preserve">8. Sutartis keičiama (kai keičiasi Sutarties vykdymo sąlygos) Šalims pasirašant papildomą susitarimą. Atsiradus nurodytoms aplinkybėms, Projekto vykdytojas privalo </w:t>
      </w:r>
      <w:r w:rsidRPr="00AC6F0F">
        <w:rPr>
          <w:rFonts w:ascii="TimesLT" w:hAnsi="TimesLT"/>
          <w:szCs w:val="24"/>
        </w:rPr>
        <w:t>Savivaldybės administracijai</w:t>
      </w:r>
      <w:r w:rsidRPr="00AC6F0F">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5222E68C" w14:textId="77777777" w:rsidR="00032CAE" w:rsidRPr="00AC6F0F" w:rsidRDefault="00032CAE">
      <w:pPr>
        <w:widowControl w:val="0"/>
        <w:rPr>
          <w:szCs w:val="24"/>
        </w:rPr>
      </w:pPr>
    </w:p>
    <w:p w14:paraId="5222E68D" w14:textId="77777777" w:rsidR="00032CAE" w:rsidRPr="00AC6F0F" w:rsidRDefault="00FC3927">
      <w:pPr>
        <w:keepNext/>
        <w:widowControl w:val="0"/>
        <w:jc w:val="center"/>
        <w:rPr>
          <w:b/>
          <w:bCs/>
          <w:szCs w:val="24"/>
        </w:rPr>
      </w:pPr>
      <w:r w:rsidRPr="00AC6F0F">
        <w:rPr>
          <w:b/>
          <w:bCs/>
          <w:szCs w:val="24"/>
        </w:rPr>
        <w:t xml:space="preserve">IV. SUTARTIES NUTRAUKIMO SĄLYGOS </w:t>
      </w:r>
    </w:p>
    <w:p w14:paraId="5222E68E" w14:textId="77777777" w:rsidR="00032CAE" w:rsidRPr="00AC6F0F" w:rsidRDefault="00032CAE">
      <w:pPr>
        <w:widowControl w:val="0"/>
        <w:tabs>
          <w:tab w:val="left" w:pos="1170"/>
        </w:tabs>
        <w:jc w:val="both"/>
        <w:rPr>
          <w:b/>
          <w:szCs w:val="24"/>
        </w:rPr>
      </w:pPr>
    </w:p>
    <w:p w14:paraId="5222E68F"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222E690"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5222E691"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10.1. Projektui skirtas lėšas naudoja ne pagal tikslinę paskirtį;</w:t>
      </w:r>
    </w:p>
    <w:p w14:paraId="5222E692"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10.2. nesuderinęs su Savivaldybės administracija, perduoda Projekto įgyvendinimą kitam fiziniam ar juridiniam asmeniui;</w:t>
      </w:r>
    </w:p>
    <w:p w14:paraId="5222E693"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10.3. nepateikia Savivaldybės administracijai Sutarties 5.7 papunktyje nurodytų ataskaitų arba per Savivaldybės administracijos nustatytą terminą nepašalina pateiktų ataskaitų trūkumų;</w:t>
      </w:r>
    </w:p>
    <w:p w14:paraId="5222E694"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 xml:space="preserve">10.4. nesudaro sąlygų Savivaldybės administracijos atstovams susipažinti su dokumentais, susijusiais su Projekto įgyvendinimu ir Sutarties vykdymu, kitaip trukdo atlikti Projekto vykdymo </w:t>
      </w:r>
      <w:proofErr w:type="spellStart"/>
      <w:r w:rsidRPr="00AC6F0F">
        <w:rPr>
          <w:szCs w:val="24"/>
        </w:rPr>
        <w:t>stebėseną</w:t>
      </w:r>
      <w:proofErr w:type="spellEnd"/>
      <w:r w:rsidRPr="00AC6F0F">
        <w:rPr>
          <w:szCs w:val="24"/>
        </w:rPr>
        <w:t>;</w:t>
      </w:r>
    </w:p>
    <w:p w14:paraId="5222E695" w14:textId="2550877D" w:rsidR="00032CAE" w:rsidRPr="00AC6F0F" w:rsidRDefault="00FC3927">
      <w:pPr>
        <w:widowControl w:val="0"/>
        <w:tabs>
          <w:tab w:val="left" w:pos="562"/>
          <w:tab w:val="left" w:pos="851"/>
          <w:tab w:val="left" w:pos="1170"/>
        </w:tabs>
        <w:ind w:firstLine="851"/>
        <w:jc w:val="both"/>
        <w:rPr>
          <w:szCs w:val="24"/>
        </w:rPr>
      </w:pPr>
      <w:r w:rsidRPr="00AC6F0F">
        <w:rPr>
          <w:szCs w:val="24"/>
        </w:rPr>
        <w:t xml:space="preserve">10.5. </w:t>
      </w:r>
      <w:r w:rsidR="00954C54">
        <w:rPr>
          <w:lang w:eastAsia="lt-LT"/>
        </w:rPr>
        <w:t>paaiškėja, kad deklaracijoje (</w:t>
      </w:r>
      <w:r w:rsidR="00024DB1">
        <w:rPr>
          <w:lang w:eastAsia="lt-LT"/>
        </w:rPr>
        <w:t>A</w:t>
      </w:r>
      <w:r w:rsidRPr="00AC6F0F">
        <w:rPr>
          <w:lang w:eastAsia="lt-LT"/>
        </w:rPr>
        <w:t>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14:paraId="5222E696" w14:textId="77777777" w:rsidR="00032CAE" w:rsidRPr="00AC6F0F" w:rsidRDefault="00FC3927">
      <w:pPr>
        <w:widowControl w:val="0"/>
        <w:tabs>
          <w:tab w:val="left" w:pos="562"/>
          <w:tab w:val="left" w:pos="851"/>
        </w:tabs>
        <w:ind w:firstLine="851"/>
        <w:jc w:val="both"/>
        <w:rPr>
          <w:szCs w:val="24"/>
        </w:rPr>
      </w:pPr>
      <w:r w:rsidRPr="00AC6F0F">
        <w:rPr>
          <w:szCs w:val="24"/>
        </w:rPr>
        <w:t>11. Projekto vykdytojas turi teisę prašyti Savivaldybės administracijos nutraukti Sutartį, jeigu:</w:t>
      </w:r>
    </w:p>
    <w:p w14:paraId="5222E697" w14:textId="77777777" w:rsidR="00032CAE" w:rsidRPr="00AC6F0F" w:rsidRDefault="00FC3927">
      <w:pPr>
        <w:widowControl w:val="0"/>
        <w:tabs>
          <w:tab w:val="left" w:pos="0"/>
          <w:tab w:val="left" w:pos="851"/>
          <w:tab w:val="left" w:pos="1170"/>
        </w:tabs>
        <w:ind w:firstLine="851"/>
        <w:jc w:val="both"/>
        <w:rPr>
          <w:szCs w:val="24"/>
        </w:rPr>
      </w:pPr>
      <w:r w:rsidRPr="00AC6F0F">
        <w:rPr>
          <w:szCs w:val="24"/>
        </w:rPr>
        <w:t>11.1. Projekto vykdytojui iškeliama bankroto byla arba jis likviduojamas, sustabdo ūkinę veiklą arba susiklosto kitokia situacija, kuri kelia pagrįstų abejonių, jog sutartiniai įsipareigojimai bus įvykdyti tinkamai;</w:t>
      </w:r>
    </w:p>
    <w:p w14:paraId="5222E698" w14:textId="77777777" w:rsidR="00032CAE" w:rsidRPr="00AC6F0F" w:rsidRDefault="00FC3927">
      <w:pPr>
        <w:widowControl w:val="0"/>
        <w:tabs>
          <w:tab w:val="left" w:pos="715"/>
          <w:tab w:val="left" w:pos="1170"/>
        </w:tabs>
        <w:ind w:firstLine="851"/>
        <w:jc w:val="both"/>
        <w:rPr>
          <w:rFonts w:ascii="TimesLT" w:hAnsi="TimesLT"/>
          <w:szCs w:val="24"/>
        </w:rPr>
      </w:pPr>
      <w:r w:rsidRPr="00AC6F0F">
        <w:rPr>
          <w:szCs w:val="24"/>
        </w:rPr>
        <w:t>11.2. Projekto vykdytojas nevykdo ar negalės vykdyti Sutarties įsipareigojimų</w:t>
      </w:r>
      <w:r w:rsidRPr="00AC6F0F">
        <w:rPr>
          <w:b/>
          <w:szCs w:val="24"/>
        </w:rPr>
        <w:t xml:space="preserve"> </w:t>
      </w:r>
      <w:r w:rsidRPr="00AC6F0F">
        <w:rPr>
          <w:szCs w:val="24"/>
        </w:rPr>
        <w:t>dėl kitų svarbių priežasčių.</w:t>
      </w:r>
    </w:p>
    <w:p w14:paraId="5222E699" w14:textId="77777777" w:rsidR="00032CAE" w:rsidRPr="00AC6F0F" w:rsidRDefault="00FC3927">
      <w:pPr>
        <w:widowControl w:val="0"/>
        <w:tabs>
          <w:tab w:val="left" w:pos="851"/>
          <w:tab w:val="left" w:pos="1170"/>
        </w:tabs>
        <w:ind w:firstLine="851"/>
        <w:jc w:val="both"/>
        <w:rPr>
          <w:szCs w:val="24"/>
        </w:rPr>
      </w:pPr>
      <w:r w:rsidRPr="00AC6F0F">
        <w:rPr>
          <w:szCs w:val="24"/>
        </w:rPr>
        <w:t xml:space="preserve">12. Norėdamas nutraukti Sutartį, Projekto vykdytojas privalo pateikti </w:t>
      </w:r>
      <w:r w:rsidRPr="00AC6F0F">
        <w:rPr>
          <w:rFonts w:ascii="TimesLT" w:hAnsi="TimesLT"/>
          <w:szCs w:val="24"/>
        </w:rPr>
        <w:t>Savivaldybės administracijai</w:t>
      </w:r>
      <w:r w:rsidRPr="00AC6F0F">
        <w:rPr>
          <w:szCs w:val="24"/>
        </w:rPr>
        <w:t xml:space="preserve"> raštišką motyvuotą prašymą nutraukti Sutartį. Kartu su prašymu nutraukti Sutartį Projekto vykdytojas privalo pateikti Sutarties 5.7 papunktyje nurodytas jau panaudotų lėšų ataskaitas </w:t>
      </w:r>
      <w:r w:rsidRPr="00AC6F0F">
        <w:rPr>
          <w:rFonts w:ascii="TimesLT" w:hAnsi="TimesLT"/>
          <w:szCs w:val="24"/>
        </w:rPr>
        <w:t>(toliau – panaudotų lėšų ataskaitos). Savivaldybės administracijai pritarus Projekto vykdytojo prašymui nutraukti Sutartį, Projekto vykdytojas iki Sutarties nutraukimo privalo</w:t>
      </w:r>
      <w:r w:rsidRPr="00AC6F0F">
        <w:rPr>
          <w:szCs w:val="24"/>
        </w:rPr>
        <w:t xml:space="preserve"> grąžinti nepanaudotas </w:t>
      </w:r>
      <w:r w:rsidRPr="00AC6F0F">
        <w:rPr>
          <w:szCs w:val="24"/>
        </w:rPr>
        <w:lastRenderedPageBreak/>
        <w:t xml:space="preserve">ar ne pagal tikslinę paskirtį panaudotas vykdant Sutartį gautas lėšas </w:t>
      </w:r>
      <w:r w:rsidRPr="00AC6F0F">
        <w:rPr>
          <w:rFonts w:ascii="TimesLT" w:hAnsi="TimesLT"/>
          <w:szCs w:val="24"/>
        </w:rPr>
        <w:t>Savivaldybės administracijai</w:t>
      </w:r>
      <w:r w:rsidRPr="00AC6F0F">
        <w:rPr>
          <w:szCs w:val="24"/>
        </w:rPr>
        <w:t xml:space="preserve"> į Sutarties rekvizituose nurodytą </w:t>
      </w:r>
      <w:r w:rsidRPr="00AC6F0F">
        <w:rPr>
          <w:rFonts w:ascii="TimesLT" w:hAnsi="TimesLT"/>
          <w:szCs w:val="24"/>
        </w:rPr>
        <w:t xml:space="preserve">Savivaldybės administracijos </w:t>
      </w:r>
      <w:r w:rsidRPr="00AC6F0F">
        <w:rPr>
          <w:szCs w:val="24"/>
        </w:rPr>
        <w:t>banko, kitos mokėjimo ar kredito įstaigos sąskaitą.</w:t>
      </w:r>
    </w:p>
    <w:p w14:paraId="5222E69A" w14:textId="77777777" w:rsidR="00032CAE" w:rsidRPr="00AC6F0F" w:rsidRDefault="00FC3927">
      <w:pPr>
        <w:widowControl w:val="0"/>
        <w:tabs>
          <w:tab w:val="left" w:pos="0"/>
          <w:tab w:val="left" w:pos="562"/>
          <w:tab w:val="left" w:pos="851"/>
          <w:tab w:val="left" w:pos="1560"/>
        </w:tabs>
        <w:ind w:firstLine="851"/>
        <w:jc w:val="both"/>
        <w:rPr>
          <w:szCs w:val="24"/>
        </w:rPr>
      </w:pPr>
      <w:r w:rsidRPr="00AC6F0F">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5222E69B" w14:textId="66C3E6A8" w:rsidR="00032CAE" w:rsidRPr="00AC6F0F" w:rsidRDefault="00281468">
      <w:pPr>
        <w:widowControl w:val="0"/>
        <w:tabs>
          <w:tab w:val="left" w:pos="0"/>
          <w:tab w:val="left" w:pos="566"/>
          <w:tab w:val="left" w:pos="1560"/>
        </w:tabs>
        <w:ind w:firstLine="851"/>
        <w:jc w:val="both"/>
        <w:rPr>
          <w:szCs w:val="24"/>
        </w:rPr>
      </w:pPr>
      <w:r>
        <w:rPr>
          <w:szCs w:val="24"/>
        </w:rPr>
        <w:t xml:space="preserve">14. </w:t>
      </w:r>
      <w:r w:rsidR="00FC3927" w:rsidRPr="00AC6F0F">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5222E69C" w14:textId="047496E6" w:rsidR="00032CAE" w:rsidRPr="00AC6F0F" w:rsidRDefault="00281468">
      <w:pPr>
        <w:widowControl w:val="0"/>
        <w:tabs>
          <w:tab w:val="left" w:pos="0"/>
          <w:tab w:val="left" w:pos="566"/>
          <w:tab w:val="left" w:pos="1560"/>
        </w:tabs>
        <w:ind w:firstLine="851"/>
        <w:jc w:val="both"/>
        <w:rPr>
          <w:szCs w:val="24"/>
        </w:rPr>
      </w:pPr>
      <w:r>
        <w:rPr>
          <w:szCs w:val="24"/>
        </w:rPr>
        <w:t xml:space="preserve">15. </w:t>
      </w:r>
      <w:r w:rsidR="00FC3927" w:rsidRPr="00AC6F0F">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5222E69D" w14:textId="77777777" w:rsidR="00032CAE" w:rsidRPr="00AC6F0F" w:rsidRDefault="00032CAE">
      <w:pPr>
        <w:widowControl w:val="0"/>
        <w:tabs>
          <w:tab w:val="left" w:pos="566"/>
          <w:tab w:val="left" w:pos="1170"/>
          <w:tab w:val="left" w:pos="1560"/>
        </w:tabs>
        <w:ind w:firstLine="851"/>
        <w:jc w:val="both"/>
        <w:rPr>
          <w:szCs w:val="24"/>
        </w:rPr>
      </w:pPr>
    </w:p>
    <w:p w14:paraId="5222E69E" w14:textId="77777777" w:rsidR="00032CAE" w:rsidRPr="00AC6F0F" w:rsidRDefault="00FC3927">
      <w:pPr>
        <w:keepNext/>
        <w:widowControl w:val="0"/>
        <w:jc w:val="center"/>
        <w:rPr>
          <w:b/>
          <w:bCs/>
          <w:i/>
          <w:szCs w:val="24"/>
        </w:rPr>
      </w:pPr>
      <w:r w:rsidRPr="00AC6F0F">
        <w:rPr>
          <w:b/>
          <w:bCs/>
          <w:szCs w:val="24"/>
        </w:rPr>
        <w:t>V.</w:t>
      </w:r>
      <w:r w:rsidRPr="00AC6F0F">
        <w:rPr>
          <w:b/>
          <w:bCs/>
          <w:i/>
          <w:szCs w:val="24"/>
        </w:rPr>
        <w:t xml:space="preserve"> FORCE MAJEURE</w:t>
      </w:r>
    </w:p>
    <w:p w14:paraId="5222E69F" w14:textId="77777777" w:rsidR="00032CAE" w:rsidRPr="00AC6F0F" w:rsidRDefault="00032CAE">
      <w:pPr>
        <w:widowControl w:val="0"/>
        <w:rPr>
          <w:szCs w:val="24"/>
        </w:rPr>
      </w:pPr>
    </w:p>
    <w:p w14:paraId="5222E6A0" w14:textId="019BD16F" w:rsidR="00032CAE" w:rsidRPr="00AC6F0F" w:rsidRDefault="00281468">
      <w:pPr>
        <w:widowControl w:val="0"/>
        <w:tabs>
          <w:tab w:val="left" w:pos="851"/>
        </w:tabs>
        <w:ind w:firstLine="851"/>
        <w:jc w:val="both"/>
        <w:rPr>
          <w:szCs w:val="24"/>
          <w:lang w:eastAsia="lt-LT"/>
        </w:rPr>
      </w:pPr>
      <w:r>
        <w:rPr>
          <w:szCs w:val="24"/>
          <w:lang w:eastAsia="lt-LT"/>
        </w:rPr>
        <w:t>16</w:t>
      </w:r>
      <w:r w:rsidR="00FC3927" w:rsidRPr="00AC6F0F">
        <w:rPr>
          <w:szCs w:val="24"/>
          <w:lang w:eastAsia="lt-LT"/>
        </w:rPr>
        <w:t>. Nė viena Šalis nelaikoma pažeidusia Sutarties arba nevykdančia įsipareigojimų pagal ją, jei įsipareigojimus vykdyti jai trukdo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atsiradusios po Sutarties įsigaliojimo dienos.</w:t>
      </w:r>
    </w:p>
    <w:p w14:paraId="5222E6A1" w14:textId="497C7B8C" w:rsidR="00032CAE" w:rsidRPr="00AC6F0F" w:rsidRDefault="00281468">
      <w:pPr>
        <w:widowControl w:val="0"/>
        <w:tabs>
          <w:tab w:val="left" w:pos="851"/>
        </w:tabs>
        <w:ind w:firstLine="851"/>
        <w:jc w:val="both"/>
        <w:rPr>
          <w:szCs w:val="24"/>
          <w:lang w:eastAsia="lt-LT"/>
        </w:rPr>
      </w:pPr>
      <w:r>
        <w:rPr>
          <w:szCs w:val="24"/>
          <w:lang w:eastAsia="lt-LT"/>
        </w:rPr>
        <w:t>17</w:t>
      </w:r>
      <w:r w:rsidR="00FC3927" w:rsidRPr="00AC6F0F">
        <w:rPr>
          <w:szCs w:val="24"/>
          <w:lang w:eastAsia="lt-LT"/>
        </w:rPr>
        <w:t>.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aplinkybėms, taisyklėse, patvirtintose Lietuvos Respublikos Vyriausybės 1996 m. liepos 15 d. nutarimu Nr. 840 „Dėl Atleidimo nuo atsakomybės, esant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aplinkybėms, taisyklių patvirtinimo“.</w:t>
      </w:r>
    </w:p>
    <w:p w14:paraId="5222E6A2" w14:textId="50753054" w:rsidR="00032CAE" w:rsidRPr="00AC6F0F" w:rsidRDefault="00281468">
      <w:pPr>
        <w:widowControl w:val="0"/>
        <w:tabs>
          <w:tab w:val="left" w:pos="851"/>
        </w:tabs>
        <w:ind w:firstLine="851"/>
        <w:jc w:val="both"/>
        <w:rPr>
          <w:szCs w:val="24"/>
          <w:lang w:eastAsia="lt-LT"/>
        </w:rPr>
      </w:pPr>
      <w:r>
        <w:rPr>
          <w:szCs w:val="24"/>
          <w:lang w:eastAsia="lt-LT"/>
        </w:rPr>
        <w:t>18</w:t>
      </w:r>
      <w:r w:rsidR="00FC3927" w:rsidRPr="00AC6F0F">
        <w:rPr>
          <w:szCs w:val="24"/>
          <w:lang w:eastAsia="lt-LT"/>
        </w:rPr>
        <w:t>. Jei kuri nors Šalis mano, kad atsirado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5222E6A3" w14:textId="17C366D0" w:rsidR="00032CAE" w:rsidRPr="00AC6F0F" w:rsidRDefault="00281468">
      <w:pPr>
        <w:widowControl w:val="0"/>
        <w:tabs>
          <w:tab w:val="left" w:pos="851"/>
        </w:tabs>
        <w:ind w:firstLine="851"/>
        <w:jc w:val="both"/>
        <w:rPr>
          <w:szCs w:val="24"/>
          <w:lang w:eastAsia="lt-LT"/>
        </w:rPr>
      </w:pPr>
      <w:r>
        <w:rPr>
          <w:szCs w:val="24"/>
          <w:lang w:eastAsia="lt-LT"/>
        </w:rPr>
        <w:t>19</w:t>
      </w:r>
      <w:r w:rsidR="00FC3927" w:rsidRPr="00AC6F0F">
        <w:rPr>
          <w:szCs w:val="24"/>
          <w:lang w:eastAsia="lt-LT"/>
        </w:rPr>
        <w:t>. Pasibaigus nenugalimos jėgos aplinkybėms, Š</w:t>
      </w:r>
      <w:r w:rsidR="00FC3927" w:rsidRPr="00AC6F0F">
        <w:rPr>
          <w:bCs/>
          <w:iCs/>
          <w:szCs w:val="24"/>
          <w:lang w:eastAsia="lt-LT"/>
        </w:rPr>
        <w:t>alis</w:t>
      </w:r>
      <w:r w:rsidR="00FC3927" w:rsidRPr="00AC6F0F">
        <w:rPr>
          <w:szCs w:val="24"/>
          <w:lang w:eastAsia="lt-LT"/>
        </w:rPr>
        <w:t>, dėl nenugalimos jėgos aplinkybių negalėjusi vykdyti savo prisiimtų įsipareigojimų, privalo nedelsdama raštu informuoti kitą Š</w:t>
      </w:r>
      <w:r w:rsidR="00FC3927" w:rsidRPr="00AC6F0F">
        <w:rPr>
          <w:bCs/>
          <w:iCs/>
          <w:szCs w:val="24"/>
          <w:lang w:eastAsia="lt-LT"/>
        </w:rPr>
        <w:t>alį</w:t>
      </w:r>
      <w:r w:rsidR="00FC3927" w:rsidRPr="00AC6F0F">
        <w:rPr>
          <w:szCs w:val="24"/>
          <w:lang w:eastAsia="lt-LT"/>
        </w:rPr>
        <w:t xml:space="preserve"> apie tai, kad negalėjo įvykdyti savo įsipareigojimų, ir atnaujinti savo Sutartimi prisiimtų įsipareigojimų vykdymą.</w:t>
      </w:r>
    </w:p>
    <w:p w14:paraId="5222E6A4" w14:textId="322A24B0" w:rsidR="00032CAE" w:rsidRPr="00AC6F0F" w:rsidRDefault="00281468">
      <w:pPr>
        <w:widowControl w:val="0"/>
        <w:tabs>
          <w:tab w:val="left" w:pos="851"/>
        </w:tabs>
        <w:ind w:firstLine="851"/>
        <w:jc w:val="both"/>
        <w:rPr>
          <w:szCs w:val="24"/>
          <w:lang w:eastAsia="lt-LT"/>
        </w:rPr>
      </w:pPr>
      <w:r>
        <w:rPr>
          <w:szCs w:val="24"/>
          <w:lang w:eastAsia="lt-LT"/>
        </w:rPr>
        <w:t>20</w:t>
      </w:r>
      <w:r w:rsidR="00FC3927" w:rsidRPr="00AC6F0F">
        <w:rPr>
          <w:szCs w:val="24"/>
          <w:lang w:eastAsia="lt-LT"/>
        </w:rPr>
        <w:t>. Jeigu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vis dar tęsiasi, Sutartis nutraukiama ir pagal Sutarties sąlygas Šalys atleidžiamos nuo tolesnio Sutarties vykdymo.</w:t>
      </w:r>
    </w:p>
    <w:p w14:paraId="5222E6A5" w14:textId="031FC76E" w:rsidR="00032CAE" w:rsidRPr="00AC6F0F" w:rsidRDefault="00281468">
      <w:pPr>
        <w:widowControl w:val="0"/>
        <w:tabs>
          <w:tab w:val="left" w:pos="851"/>
        </w:tabs>
        <w:ind w:firstLine="851"/>
        <w:jc w:val="both"/>
        <w:rPr>
          <w:szCs w:val="24"/>
          <w:lang w:eastAsia="lt-LT"/>
        </w:rPr>
      </w:pPr>
      <w:r>
        <w:rPr>
          <w:szCs w:val="24"/>
          <w:lang w:eastAsia="lt-LT"/>
        </w:rPr>
        <w:t>21</w:t>
      </w:r>
      <w:r w:rsidR="00FC3927" w:rsidRPr="00AC6F0F">
        <w:rPr>
          <w:szCs w:val="24"/>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5222E6A6" w14:textId="77777777" w:rsidR="00032CAE" w:rsidRPr="00AC6F0F" w:rsidRDefault="00032CAE">
      <w:pPr>
        <w:widowControl w:val="0"/>
        <w:tabs>
          <w:tab w:val="left" w:pos="851"/>
          <w:tab w:val="left" w:pos="1170"/>
        </w:tabs>
        <w:ind w:firstLine="851"/>
        <w:jc w:val="both"/>
        <w:rPr>
          <w:szCs w:val="24"/>
          <w:lang w:eastAsia="lt-LT"/>
        </w:rPr>
      </w:pPr>
    </w:p>
    <w:p w14:paraId="5222E6A7" w14:textId="77777777" w:rsidR="00032CAE" w:rsidRPr="00AC6F0F" w:rsidRDefault="00FC3927">
      <w:pPr>
        <w:keepNext/>
        <w:widowControl w:val="0"/>
        <w:ind w:left="426" w:hanging="426"/>
        <w:jc w:val="center"/>
        <w:rPr>
          <w:b/>
          <w:bCs/>
          <w:szCs w:val="24"/>
        </w:rPr>
      </w:pPr>
      <w:r w:rsidRPr="00AC6F0F">
        <w:rPr>
          <w:b/>
          <w:bCs/>
          <w:szCs w:val="24"/>
        </w:rPr>
        <w:t>VI.</w:t>
      </w:r>
      <w:r w:rsidRPr="00AC6F0F">
        <w:rPr>
          <w:b/>
          <w:bCs/>
          <w:szCs w:val="24"/>
        </w:rPr>
        <w:tab/>
        <w:t>KITOS SĄLYGOS</w:t>
      </w:r>
    </w:p>
    <w:p w14:paraId="5222E6A8" w14:textId="77777777" w:rsidR="00032CAE" w:rsidRPr="00AC6F0F" w:rsidRDefault="00032CAE">
      <w:pPr>
        <w:widowControl w:val="0"/>
        <w:rPr>
          <w:szCs w:val="24"/>
        </w:rPr>
      </w:pPr>
    </w:p>
    <w:p w14:paraId="5222E6A9" w14:textId="43C69D6D" w:rsidR="00032CAE" w:rsidRPr="00AC6F0F" w:rsidRDefault="00281468">
      <w:pPr>
        <w:widowControl w:val="0"/>
        <w:tabs>
          <w:tab w:val="left" w:pos="851"/>
          <w:tab w:val="left" w:pos="1260"/>
        </w:tabs>
        <w:ind w:firstLine="851"/>
        <w:jc w:val="both"/>
        <w:rPr>
          <w:szCs w:val="24"/>
        </w:rPr>
      </w:pPr>
      <w:r>
        <w:rPr>
          <w:szCs w:val="24"/>
        </w:rPr>
        <w:t>22</w:t>
      </w:r>
      <w:r w:rsidR="00FC3927" w:rsidRPr="00AC6F0F">
        <w:rPr>
          <w:szCs w:val="24"/>
        </w:rPr>
        <w:t xml:space="preserve">. Sutartis įsigalioja nuo jos pasirašymo dienos ir galioja iki einamųjų metų gruodžio 31 d. ir </w:t>
      </w:r>
      <w:r w:rsidR="00FC3927" w:rsidRPr="00AC6F0F">
        <w:rPr>
          <w:szCs w:val="24"/>
        </w:rPr>
        <w:lastRenderedPageBreak/>
        <w:t>visiško Šalių sutartinių įsipareigojimų įvykdymo.</w:t>
      </w:r>
    </w:p>
    <w:p w14:paraId="5222E6AA" w14:textId="4424A286" w:rsidR="00032CAE" w:rsidRPr="00AC6F0F" w:rsidRDefault="00FC3927">
      <w:pPr>
        <w:widowControl w:val="0"/>
        <w:tabs>
          <w:tab w:val="left" w:pos="851"/>
        </w:tabs>
        <w:ind w:firstLine="851"/>
        <w:jc w:val="both"/>
        <w:rPr>
          <w:szCs w:val="24"/>
        </w:rPr>
      </w:pPr>
      <w:r w:rsidRPr="00AC6F0F">
        <w:rPr>
          <w:rFonts w:cs="Tahoma"/>
          <w:bCs/>
          <w:szCs w:val="24"/>
        </w:rPr>
        <w:t>2</w:t>
      </w:r>
      <w:r w:rsidR="00281468">
        <w:rPr>
          <w:rFonts w:cs="Tahoma"/>
          <w:bCs/>
          <w:szCs w:val="24"/>
        </w:rPr>
        <w:t>3</w:t>
      </w:r>
      <w:r w:rsidRPr="00AC6F0F">
        <w:rPr>
          <w:rFonts w:cs="Tahoma"/>
          <w:bCs/>
          <w:szCs w:val="24"/>
        </w:rPr>
        <w:t xml:space="preserve">. Visi Sutarties pakeitimai, papildymai ir priedai galioja, jeigu jie pasirašyti abiejų Šalių, </w:t>
      </w:r>
      <w:r w:rsidRPr="00AC6F0F">
        <w:rPr>
          <w:rFonts w:cs="Tahoma"/>
          <w:bCs/>
          <w:color w:val="000000"/>
          <w:szCs w:val="24"/>
        </w:rPr>
        <w:t xml:space="preserve">patvirtinti Šalių antspaudais (jeigu Projekto vykdytojas antspaudą privalo turėti), </w:t>
      </w:r>
      <w:r w:rsidRPr="00AC6F0F">
        <w:rPr>
          <w:rFonts w:cs="Tahoma"/>
          <w:bCs/>
          <w:szCs w:val="24"/>
        </w:rPr>
        <w:t>ir yra laikomi neatsiejama Sutarties dalimi.</w:t>
      </w:r>
    </w:p>
    <w:p w14:paraId="5222E6AB" w14:textId="3AE04903" w:rsidR="00032CAE" w:rsidRPr="00AC6F0F" w:rsidRDefault="00281468">
      <w:pPr>
        <w:widowControl w:val="0"/>
        <w:tabs>
          <w:tab w:val="left" w:pos="709"/>
        </w:tabs>
        <w:ind w:firstLine="851"/>
        <w:jc w:val="both"/>
        <w:rPr>
          <w:szCs w:val="24"/>
        </w:rPr>
      </w:pPr>
      <w:r>
        <w:rPr>
          <w:szCs w:val="24"/>
        </w:rPr>
        <w:t>24</w:t>
      </w:r>
      <w:r w:rsidR="00FC3927" w:rsidRPr="00AC6F0F">
        <w:rPr>
          <w:szCs w:val="24"/>
        </w:rPr>
        <w:t xml:space="preserve">. </w:t>
      </w:r>
      <w:r w:rsidR="00FC3927" w:rsidRPr="00AC6F0F">
        <w:rPr>
          <w:szCs w:val="24"/>
          <w:lang w:eastAsia="lt-LT"/>
        </w:rPr>
        <w:t xml:space="preserve">Visi Sutarties Šalių siunčiami dokumentai turi būti patvirtinti Sutarties Šalių </w:t>
      </w:r>
      <w:r w:rsidR="00FC3927" w:rsidRPr="00AC6F0F">
        <w:rPr>
          <w:szCs w:val="24"/>
        </w:rPr>
        <w:t>įgaliotų asmenų parašais ir antspaudais (jeigu Projekto vykdytojas antspaudą privalo turėti).</w:t>
      </w:r>
    </w:p>
    <w:p w14:paraId="5222E6AC" w14:textId="77777777" w:rsidR="00032CAE" w:rsidRPr="00AC6F0F" w:rsidRDefault="00032CAE">
      <w:pPr>
        <w:widowControl w:val="0"/>
        <w:tabs>
          <w:tab w:val="left" w:pos="709"/>
        </w:tabs>
        <w:ind w:firstLine="851"/>
        <w:jc w:val="both"/>
        <w:rPr>
          <w:szCs w:val="24"/>
        </w:rPr>
      </w:pPr>
    </w:p>
    <w:p w14:paraId="5222E6AD" w14:textId="77777777" w:rsidR="00032CAE" w:rsidRPr="00AC6F0F" w:rsidRDefault="00FC3927">
      <w:pPr>
        <w:keepNext/>
        <w:widowControl w:val="0"/>
        <w:jc w:val="center"/>
        <w:rPr>
          <w:b/>
          <w:bCs/>
          <w:szCs w:val="24"/>
        </w:rPr>
      </w:pPr>
      <w:r w:rsidRPr="00AC6F0F">
        <w:rPr>
          <w:b/>
          <w:bCs/>
          <w:szCs w:val="24"/>
        </w:rPr>
        <w:t>VII. SUTARTIES ŠALIŲ REKVIZITAI</w:t>
      </w:r>
    </w:p>
    <w:p w14:paraId="5222E6AE" w14:textId="77777777" w:rsidR="00032CAE" w:rsidRPr="00AC6F0F" w:rsidRDefault="00032CAE">
      <w:pPr>
        <w:widowControl w:val="0"/>
        <w:rPr>
          <w:szCs w:val="24"/>
        </w:rPr>
      </w:pPr>
    </w:p>
    <w:tbl>
      <w:tblPr>
        <w:tblW w:w="9606" w:type="dxa"/>
        <w:tblLook w:val="04A0" w:firstRow="1" w:lastRow="0" w:firstColumn="1" w:lastColumn="0" w:noHBand="0" w:noVBand="1"/>
      </w:tblPr>
      <w:tblGrid>
        <w:gridCol w:w="236"/>
        <w:gridCol w:w="4692"/>
        <w:gridCol w:w="4678"/>
      </w:tblGrid>
      <w:tr w:rsidR="00032CAE" w:rsidRPr="00AC6F0F" w14:paraId="5222E6B2" w14:textId="77777777">
        <w:trPr>
          <w:trHeight w:val="288"/>
        </w:trPr>
        <w:tc>
          <w:tcPr>
            <w:tcW w:w="236" w:type="dxa"/>
          </w:tcPr>
          <w:p w14:paraId="5222E6AF" w14:textId="77777777" w:rsidR="00032CAE" w:rsidRPr="00AC6F0F" w:rsidRDefault="00032CAE">
            <w:pPr>
              <w:widowControl w:val="0"/>
              <w:rPr>
                <w:b/>
                <w:bCs/>
                <w:szCs w:val="24"/>
              </w:rPr>
            </w:pPr>
          </w:p>
        </w:tc>
        <w:tc>
          <w:tcPr>
            <w:tcW w:w="4692" w:type="dxa"/>
            <w:hideMark/>
          </w:tcPr>
          <w:p w14:paraId="5222E6B0" w14:textId="77777777" w:rsidR="00032CAE" w:rsidRPr="00AC6F0F" w:rsidRDefault="00FC3927">
            <w:pPr>
              <w:widowControl w:val="0"/>
              <w:rPr>
                <w:b/>
                <w:bCs/>
                <w:szCs w:val="24"/>
              </w:rPr>
            </w:pPr>
            <w:r w:rsidRPr="00AC6F0F">
              <w:rPr>
                <w:b/>
                <w:bCs/>
                <w:szCs w:val="24"/>
              </w:rPr>
              <w:t>Savivaldybės administracija</w:t>
            </w:r>
          </w:p>
        </w:tc>
        <w:tc>
          <w:tcPr>
            <w:tcW w:w="4678" w:type="dxa"/>
            <w:hideMark/>
          </w:tcPr>
          <w:p w14:paraId="5222E6B1" w14:textId="77777777" w:rsidR="00032CAE" w:rsidRPr="00AC6F0F" w:rsidRDefault="00FC3927">
            <w:pPr>
              <w:widowControl w:val="0"/>
              <w:ind w:left="266" w:hanging="187"/>
              <w:rPr>
                <w:b/>
                <w:szCs w:val="24"/>
              </w:rPr>
            </w:pPr>
            <w:r w:rsidRPr="00AC6F0F">
              <w:rPr>
                <w:b/>
                <w:szCs w:val="24"/>
              </w:rPr>
              <w:t>Projekto vykdytojas</w:t>
            </w:r>
          </w:p>
        </w:tc>
      </w:tr>
      <w:tr w:rsidR="00032CAE" w:rsidRPr="00AC6F0F" w14:paraId="5222E6B6" w14:textId="77777777">
        <w:trPr>
          <w:trHeight w:val="304"/>
        </w:trPr>
        <w:tc>
          <w:tcPr>
            <w:tcW w:w="236" w:type="dxa"/>
          </w:tcPr>
          <w:p w14:paraId="5222E6B3" w14:textId="77777777" w:rsidR="00032CAE" w:rsidRPr="00AC6F0F" w:rsidRDefault="00032CAE">
            <w:pPr>
              <w:widowControl w:val="0"/>
              <w:rPr>
                <w:szCs w:val="24"/>
              </w:rPr>
            </w:pPr>
          </w:p>
        </w:tc>
        <w:tc>
          <w:tcPr>
            <w:tcW w:w="4692" w:type="dxa"/>
            <w:hideMark/>
          </w:tcPr>
          <w:p w14:paraId="5222E6B4" w14:textId="77777777" w:rsidR="00032CAE" w:rsidRPr="00AC6F0F" w:rsidRDefault="00FC3927">
            <w:pPr>
              <w:widowControl w:val="0"/>
              <w:rPr>
                <w:szCs w:val="24"/>
              </w:rPr>
            </w:pPr>
            <w:r w:rsidRPr="00AC6F0F">
              <w:rPr>
                <w:szCs w:val="24"/>
              </w:rPr>
              <w:t xml:space="preserve">Įstaigos pavadinimas: </w:t>
            </w:r>
          </w:p>
        </w:tc>
        <w:tc>
          <w:tcPr>
            <w:tcW w:w="4678" w:type="dxa"/>
            <w:hideMark/>
          </w:tcPr>
          <w:p w14:paraId="5222E6B5" w14:textId="77777777" w:rsidR="00032CAE" w:rsidRPr="00AC6F0F" w:rsidRDefault="00FC3927">
            <w:pPr>
              <w:widowControl w:val="0"/>
              <w:ind w:left="32"/>
              <w:rPr>
                <w:szCs w:val="24"/>
              </w:rPr>
            </w:pPr>
            <w:r w:rsidRPr="00AC6F0F">
              <w:rPr>
                <w:szCs w:val="24"/>
              </w:rPr>
              <w:t>Juridinio asmens pavadinimas:      </w:t>
            </w:r>
          </w:p>
        </w:tc>
      </w:tr>
      <w:tr w:rsidR="00032CAE" w:rsidRPr="00AC6F0F" w14:paraId="5222E6BA" w14:textId="77777777">
        <w:trPr>
          <w:trHeight w:val="296"/>
        </w:trPr>
        <w:tc>
          <w:tcPr>
            <w:tcW w:w="236" w:type="dxa"/>
          </w:tcPr>
          <w:p w14:paraId="5222E6B7" w14:textId="77777777" w:rsidR="00032CAE" w:rsidRPr="00AC6F0F" w:rsidRDefault="00032CAE">
            <w:pPr>
              <w:widowControl w:val="0"/>
              <w:rPr>
                <w:szCs w:val="24"/>
              </w:rPr>
            </w:pPr>
          </w:p>
        </w:tc>
        <w:tc>
          <w:tcPr>
            <w:tcW w:w="4692" w:type="dxa"/>
            <w:hideMark/>
          </w:tcPr>
          <w:p w14:paraId="5222E6B8" w14:textId="77777777" w:rsidR="00032CAE" w:rsidRPr="00AC6F0F" w:rsidRDefault="00FC3927">
            <w:pPr>
              <w:widowControl w:val="0"/>
              <w:rPr>
                <w:szCs w:val="24"/>
              </w:rPr>
            </w:pPr>
            <w:r w:rsidRPr="00AC6F0F">
              <w:rPr>
                <w:szCs w:val="24"/>
              </w:rPr>
              <w:t xml:space="preserve">Įstaigos adresas: </w:t>
            </w:r>
          </w:p>
        </w:tc>
        <w:tc>
          <w:tcPr>
            <w:tcW w:w="4678" w:type="dxa"/>
            <w:hideMark/>
          </w:tcPr>
          <w:p w14:paraId="5222E6B9" w14:textId="77777777" w:rsidR="00032CAE" w:rsidRPr="00AC6F0F" w:rsidRDefault="00FC3927">
            <w:pPr>
              <w:widowControl w:val="0"/>
              <w:ind w:left="32"/>
              <w:rPr>
                <w:szCs w:val="24"/>
              </w:rPr>
            </w:pPr>
            <w:r w:rsidRPr="00AC6F0F">
              <w:rPr>
                <w:szCs w:val="24"/>
              </w:rPr>
              <w:t>Juridinio asmens adresas:      </w:t>
            </w:r>
          </w:p>
        </w:tc>
      </w:tr>
      <w:tr w:rsidR="00032CAE" w:rsidRPr="00AC6F0F" w14:paraId="5222E6BE" w14:textId="77777777">
        <w:trPr>
          <w:trHeight w:val="359"/>
        </w:trPr>
        <w:tc>
          <w:tcPr>
            <w:tcW w:w="236" w:type="dxa"/>
          </w:tcPr>
          <w:p w14:paraId="5222E6BB" w14:textId="77777777" w:rsidR="00032CAE" w:rsidRPr="00AC6F0F" w:rsidRDefault="00032CAE">
            <w:pPr>
              <w:widowControl w:val="0"/>
              <w:rPr>
                <w:szCs w:val="24"/>
              </w:rPr>
            </w:pPr>
          </w:p>
        </w:tc>
        <w:tc>
          <w:tcPr>
            <w:tcW w:w="4692" w:type="dxa"/>
          </w:tcPr>
          <w:p w14:paraId="5222E6BC" w14:textId="77777777" w:rsidR="00032CAE" w:rsidRPr="00AC6F0F" w:rsidRDefault="00032CAE">
            <w:pPr>
              <w:widowControl w:val="0"/>
              <w:rPr>
                <w:szCs w:val="24"/>
              </w:rPr>
            </w:pPr>
          </w:p>
        </w:tc>
        <w:tc>
          <w:tcPr>
            <w:tcW w:w="4678" w:type="dxa"/>
            <w:hideMark/>
          </w:tcPr>
          <w:p w14:paraId="5222E6BD" w14:textId="77777777" w:rsidR="00032CAE" w:rsidRPr="00AC6F0F" w:rsidRDefault="00FC3927">
            <w:pPr>
              <w:widowControl w:val="0"/>
              <w:ind w:left="32"/>
              <w:rPr>
                <w:szCs w:val="24"/>
              </w:rPr>
            </w:pPr>
            <w:r w:rsidRPr="00AC6F0F">
              <w:rPr>
                <w:szCs w:val="24"/>
              </w:rPr>
              <w:t>Juridinio asmens adresas susirašinėti:      </w:t>
            </w:r>
          </w:p>
        </w:tc>
      </w:tr>
      <w:tr w:rsidR="00032CAE" w:rsidRPr="00AC6F0F" w14:paraId="5222E6C2" w14:textId="77777777">
        <w:trPr>
          <w:trHeight w:val="293"/>
        </w:trPr>
        <w:tc>
          <w:tcPr>
            <w:tcW w:w="236" w:type="dxa"/>
          </w:tcPr>
          <w:p w14:paraId="5222E6BF" w14:textId="77777777" w:rsidR="00032CAE" w:rsidRPr="00AC6F0F" w:rsidRDefault="00032CAE">
            <w:pPr>
              <w:widowControl w:val="0"/>
              <w:rPr>
                <w:szCs w:val="24"/>
              </w:rPr>
            </w:pPr>
          </w:p>
        </w:tc>
        <w:tc>
          <w:tcPr>
            <w:tcW w:w="4692" w:type="dxa"/>
            <w:hideMark/>
          </w:tcPr>
          <w:p w14:paraId="5222E6C0" w14:textId="77777777" w:rsidR="00032CAE" w:rsidRPr="00AC6F0F" w:rsidRDefault="00FC3927">
            <w:pPr>
              <w:widowControl w:val="0"/>
              <w:jc w:val="both"/>
              <w:rPr>
                <w:szCs w:val="24"/>
              </w:rPr>
            </w:pPr>
            <w:r w:rsidRPr="00AC6F0F">
              <w:rPr>
                <w:szCs w:val="24"/>
              </w:rPr>
              <w:t xml:space="preserve">Įstaigos kodas: </w:t>
            </w:r>
          </w:p>
        </w:tc>
        <w:tc>
          <w:tcPr>
            <w:tcW w:w="4678" w:type="dxa"/>
            <w:hideMark/>
          </w:tcPr>
          <w:p w14:paraId="5222E6C1" w14:textId="77777777" w:rsidR="00032CAE" w:rsidRPr="00AC6F0F" w:rsidRDefault="00FC3927">
            <w:pPr>
              <w:widowControl w:val="0"/>
              <w:ind w:left="32"/>
              <w:jc w:val="both"/>
              <w:rPr>
                <w:szCs w:val="24"/>
              </w:rPr>
            </w:pPr>
            <w:r w:rsidRPr="00AC6F0F">
              <w:rPr>
                <w:szCs w:val="24"/>
              </w:rPr>
              <w:t>Juridinio asmens kodas:      </w:t>
            </w:r>
          </w:p>
        </w:tc>
      </w:tr>
      <w:tr w:rsidR="00032CAE" w:rsidRPr="00AC6F0F" w14:paraId="5222E6C6" w14:textId="77777777">
        <w:trPr>
          <w:trHeight w:val="142"/>
        </w:trPr>
        <w:tc>
          <w:tcPr>
            <w:tcW w:w="236" w:type="dxa"/>
            <w:vAlign w:val="bottom"/>
          </w:tcPr>
          <w:p w14:paraId="5222E6C3" w14:textId="77777777" w:rsidR="00032CAE" w:rsidRPr="00AC6F0F" w:rsidRDefault="00032CAE">
            <w:pPr>
              <w:widowControl w:val="0"/>
              <w:rPr>
                <w:szCs w:val="24"/>
              </w:rPr>
            </w:pPr>
          </w:p>
        </w:tc>
        <w:tc>
          <w:tcPr>
            <w:tcW w:w="4692" w:type="dxa"/>
            <w:vAlign w:val="bottom"/>
            <w:hideMark/>
          </w:tcPr>
          <w:p w14:paraId="5222E6C4" w14:textId="77777777" w:rsidR="00032CAE" w:rsidRPr="00AC6F0F" w:rsidRDefault="00FC3927">
            <w:pPr>
              <w:widowControl w:val="0"/>
              <w:jc w:val="both"/>
              <w:rPr>
                <w:szCs w:val="24"/>
              </w:rPr>
            </w:pPr>
            <w:r w:rsidRPr="00AC6F0F">
              <w:rPr>
                <w:szCs w:val="24"/>
              </w:rPr>
              <w:t xml:space="preserve">A. s. </w:t>
            </w:r>
          </w:p>
        </w:tc>
        <w:tc>
          <w:tcPr>
            <w:tcW w:w="4678" w:type="dxa"/>
            <w:vAlign w:val="bottom"/>
            <w:hideMark/>
          </w:tcPr>
          <w:p w14:paraId="5222E6C5" w14:textId="77777777" w:rsidR="00032CAE" w:rsidRPr="00AC6F0F" w:rsidRDefault="00FC3927">
            <w:pPr>
              <w:widowControl w:val="0"/>
              <w:ind w:left="32"/>
              <w:jc w:val="both"/>
              <w:rPr>
                <w:szCs w:val="24"/>
              </w:rPr>
            </w:pPr>
            <w:r w:rsidRPr="00AC6F0F">
              <w:rPr>
                <w:szCs w:val="24"/>
              </w:rPr>
              <w:t>A. s.      </w:t>
            </w:r>
          </w:p>
        </w:tc>
      </w:tr>
      <w:tr w:rsidR="00032CAE" w:rsidRPr="00AC6F0F" w14:paraId="5222E6CA" w14:textId="77777777">
        <w:trPr>
          <w:trHeight w:val="288"/>
        </w:trPr>
        <w:tc>
          <w:tcPr>
            <w:tcW w:w="236" w:type="dxa"/>
          </w:tcPr>
          <w:p w14:paraId="5222E6C7" w14:textId="77777777" w:rsidR="00032CAE" w:rsidRPr="00AC6F0F" w:rsidRDefault="00032CAE">
            <w:pPr>
              <w:widowControl w:val="0"/>
              <w:rPr>
                <w:szCs w:val="24"/>
              </w:rPr>
            </w:pPr>
          </w:p>
        </w:tc>
        <w:tc>
          <w:tcPr>
            <w:tcW w:w="4692" w:type="dxa"/>
            <w:hideMark/>
          </w:tcPr>
          <w:p w14:paraId="5222E6C8" w14:textId="77777777" w:rsidR="00032CAE" w:rsidRPr="00AC6F0F" w:rsidRDefault="00FC3927">
            <w:pPr>
              <w:widowControl w:val="0"/>
              <w:jc w:val="both"/>
              <w:rPr>
                <w:szCs w:val="24"/>
              </w:rPr>
            </w:pPr>
            <w:r w:rsidRPr="00AC6F0F">
              <w:rPr>
                <w:szCs w:val="24"/>
              </w:rPr>
              <w:t xml:space="preserve">Bankas: </w:t>
            </w:r>
          </w:p>
        </w:tc>
        <w:tc>
          <w:tcPr>
            <w:tcW w:w="4678" w:type="dxa"/>
            <w:hideMark/>
          </w:tcPr>
          <w:p w14:paraId="5222E6C9" w14:textId="77777777" w:rsidR="00032CAE" w:rsidRPr="00AC6F0F" w:rsidRDefault="00FC3927">
            <w:pPr>
              <w:widowControl w:val="0"/>
              <w:ind w:left="32"/>
              <w:jc w:val="both"/>
              <w:rPr>
                <w:szCs w:val="24"/>
              </w:rPr>
            </w:pPr>
            <w:r w:rsidRPr="00AC6F0F">
              <w:rPr>
                <w:szCs w:val="24"/>
              </w:rPr>
              <w:t>Bankas:      </w:t>
            </w:r>
          </w:p>
        </w:tc>
      </w:tr>
      <w:tr w:rsidR="00032CAE" w:rsidRPr="00AC6F0F" w14:paraId="5222E6CE" w14:textId="77777777">
        <w:trPr>
          <w:trHeight w:val="304"/>
        </w:trPr>
        <w:tc>
          <w:tcPr>
            <w:tcW w:w="236" w:type="dxa"/>
          </w:tcPr>
          <w:p w14:paraId="5222E6CB" w14:textId="77777777" w:rsidR="00032CAE" w:rsidRPr="00AC6F0F" w:rsidRDefault="00032CAE">
            <w:pPr>
              <w:widowControl w:val="0"/>
              <w:rPr>
                <w:szCs w:val="24"/>
              </w:rPr>
            </w:pPr>
          </w:p>
        </w:tc>
        <w:tc>
          <w:tcPr>
            <w:tcW w:w="4692" w:type="dxa"/>
            <w:hideMark/>
          </w:tcPr>
          <w:p w14:paraId="5222E6CC" w14:textId="77777777" w:rsidR="00032CAE" w:rsidRPr="00AC6F0F" w:rsidRDefault="00FC3927">
            <w:pPr>
              <w:widowControl w:val="0"/>
              <w:jc w:val="both"/>
              <w:rPr>
                <w:szCs w:val="24"/>
              </w:rPr>
            </w:pPr>
            <w:r w:rsidRPr="00AC6F0F">
              <w:rPr>
                <w:szCs w:val="24"/>
              </w:rPr>
              <w:t xml:space="preserve">Banko kodas: </w:t>
            </w:r>
          </w:p>
        </w:tc>
        <w:tc>
          <w:tcPr>
            <w:tcW w:w="4678" w:type="dxa"/>
            <w:hideMark/>
          </w:tcPr>
          <w:p w14:paraId="5222E6CD" w14:textId="77777777" w:rsidR="00032CAE" w:rsidRPr="00AC6F0F" w:rsidRDefault="00FC3927">
            <w:pPr>
              <w:widowControl w:val="0"/>
              <w:ind w:left="32"/>
              <w:jc w:val="both"/>
              <w:rPr>
                <w:szCs w:val="24"/>
              </w:rPr>
            </w:pPr>
            <w:r w:rsidRPr="00AC6F0F">
              <w:rPr>
                <w:szCs w:val="24"/>
              </w:rPr>
              <w:t>Banko kodas:      </w:t>
            </w:r>
          </w:p>
        </w:tc>
      </w:tr>
      <w:tr w:rsidR="00032CAE" w:rsidRPr="00AC6F0F" w14:paraId="5222E6D2" w14:textId="77777777">
        <w:trPr>
          <w:trHeight w:val="288"/>
        </w:trPr>
        <w:tc>
          <w:tcPr>
            <w:tcW w:w="236" w:type="dxa"/>
          </w:tcPr>
          <w:p w14:paraId="5222E6CF" w14:textId="77777777" w:rsidR="00032CAE" w:rsidRPr="00AC6F0F" w:rsidRDefault="00032CAE">
            <w:pPr>
              <w:widowControl w:val="0"/>
              <w:rPr>
                <w:szCs w:val="24"/>
              </w:rPr>
            </w:pPr>
          </w:p>
        </w:tc>
        <w:tc>
          <w:tcPr>
            <w:tcW w:w="4692" w:type="dxa"/>
            <w:hideMark/>
          </w:tcPr>
          <w:p w14:paraId="5222E6D0" w14:textId="77777777" w:rsidR="00032CAE" w:rsidRPr="00AC6F0F" w:rsidRDefault="00FC3927">
            <w:pPr>
              <w:widowControl w:val="0"/>
              <w:jc w:val="both"/>
              <w:rPr>
                <w:szCs w:val="24"/>
              </w:rPr>
            </w:pPr>
            <w:r w:rsidRPr="00AC6F0F">
              <w:rPr>
                <w:szCs w:val="24"/>
              </w:rPr>
              <w:t>Tel. nr.</w:t>
            </w:r>
          </w:p>
        </w:tc>
        <w:tc>
          <w:tcPr>
            <w:tcW w:w="4678" w:type="dxa"/>
            <w:hideMark/>
          </w:tcPr>
          <w:p w14:paraId="5222E6D1" w14:textId="77777777" w:rsidR="00032CAE" w:rsidRPr="00AC6F0F" w:rsidRDefault="00FC3927">
            <w:pPr>
              <w:widowControl w:val="0"/>
              <w:ind w:left="32"/>
              <w:jc w:val="both"/>
              <w:rPr>
                <w:szCs w:val="24"/>
              </w:rPr>
            </w:pPr>
            <w:r w:rsidRPr="00AC6F0F">
              <w:rPr>
                <w:szCs w:val="24"/>
              </w:rPr>
              <w:t>Tel. nr.      </w:t>
            </w:r>
          </w:p>
        </w:tc>
      </w:tr>
      <w:tr w:rsidR="00032CAE" w:rsidRPr="00AC6F0F" w14:paraId="5222E6D6" w14:textId="77777777">
        <w:trPr>
          <w:trHeight w:val="336"/>
        </w:trPr>
        <w:tc>
          <w:tcPr>
            <w:tcW w:w="236" w:type="dxa"/>
          </w:tcPr>
          <w:p w14:paraId="5222E6D3" w14:textId="77777777" w:rsidR="00032CAE" w:rsidRPr="00AC6F0F" w:rsidRDefault="00032CAE">
            <w:pPr>
              <w:widowControl w:val="0"/>
              <w:rPr>
                <w:szCs w:val="24"/>
              </w:rPr>
            </w:pPr>
          </w:p>
        </w:tc>
        <w:tc>
          <w:tcPr>
            <w:tcW w:w="4692" w:type="dxa"/>
            <w:hideMark/>
          </w:tcPr>
          <w:p w14:paraId="5222E6D4" w14:textId="77777777" w:rsidR="00032CAE" w:rsidRPr="00AC6F0F" w:rsidRDefault="00FC3927">
            <w:pPr>
              <w:widowControl w:val="0"/>
              <w:jc w:val="both"/>
              <w:rPr>
                <w:szCs w:val="24"/>
              </w:rPr>
            </w:pPr>
            <w:r w:rsidRPr="00AC6F0F">
              <w:rPr>
                <w:szCs w:val="24"/>
              </w:rPr>
              <w:t xml:space="preserve">Faks. </w:t>
            </w:r>
          </w:p>
        </w:tc>
        <w:tc>
          <w:tcPr>
            <w:tcW w:w="4678" w:type="dxa"/>
            <w:hideMark/>
          </w:tcPr>
          <w:p w14:paraId="5222E6D5" w14:textId="77777777" w:rsidR="00032CAE" w:rsidRPr="00AC6F0F" w:rsidRDefault="00FC3927">
            <w:pPr>
              <w:widowControl w:val="0"/>
              <w:ind w:left="32"/>
              <w:jc w:val="both"/>
              <w:rPr>
                <w:szCs w:val="24"/>
              </w:rPr>
            </w:pPr>
            <w:r w:rsidRPr="00AC6F0F">
              <w:rPr>
                <w:szCs w:val="24"/>
              </w:rPr>
              <w:t>Faks.      </w:t>
            </w:r>
          </w:p>
        </w:tc>
      </w:tr>
      <w:tr w:rsidR="00032CAE" w:rsidRPr="00AC6F0F" w14:paraId="5222E6E5" w14:textId="77777777">
        <w:trPr>
          <w:trHeight w:val="591"/>
        </w:trPr>
        <w:tc>
          <w:tcPr>
            <w:tcW w:w="236" w:type="dxa"/>
          </w:tcPr>
          <w:p w14:paraId="5222E6D7" w14:textId="77777777" w:rsidR="00032CAE" w:rsidRPr="00AC6F0F" w:rsidRDefault="00032CAE">
            <w:pPr>
              <w:widowControl w:val="0"/>
              <w:rPr>
                <w:szCs w:val="24"/>
              </w:rPr>
            </w:pPr>
          </w:p>
        </w:tc>
        <w:tc>
          <w:tcPr>
            <w:tcW w:w="4692" w:type="dxa"/>
          </w:tcPr>
          <w:p w14:paraId="5222E6D8" w14:textId="77777777" w:rsidR="00032CAE" w:rsidRPr="00AC6F0F" w:rsidRDefault="00FC3927">
            <w:pPr>
              <w:widowControl w:val="0"/>
              <w:jc w:val="both"/>
              <w:rPr>
                <w:szCs w:val="24"/>
              </w:rPr>
            </w:pPr>
            <w:r w:rsidRPr="00AC6F0F">
              <w:rPr>
                <w:szCs w:val="24"/>
              </w:rPr>
              <w:t xml:space="preserve">El. p. </w:t>
            </w:r>
          </w:p>
          <w:p w14:paraId="5222E6D9" w14:textId="77777777" w:rsidR="00032CAE" w:rsidRPr="00AC6F0F" w:rsidRDefault="00032CAE">
            <w:pPr>
              <w:widowControl w:val="0"/>
              <w:jc w:val="both"/>
              <w:rPr>
                <w:szCs w:val="24"/>
              </w:rPr>
            </w:pPr>
          </w:p>
          <w:p w14:paraId="5222E6DA" w14:textId="77777777" w:rsidR="00032CAE" w:rsidRPr="00AC6F0F" w:rsidRDefault="00FC3927">
            <w:pPr>
              <w:widowControl w:val="0"/>
              <w:jc w:val="both"/>
              <w:rPr>
                <w:szCs w:val="24"/>
              </w:rPr>
            </w:pPr>
            <w:r w:rsidRPr="00AC6F0F">
              <w:rPr>
                <w:szCs w:val="24"/>
              </w:rPr>
              <w:t>Administracijos direktorius</w:t>
            </w:r>
          </w:p>
          <w:p w14:paraId="5222E6DB" w14:textId="77777777" w:rsidR="00032CAE" w:rsidRPr="00AC6F0F" w:rsidRDefault="00FC3927">
            <w:pPr>
              <w:widowControl w:val="0"/>
              <w:jc w:val="both"/>
              <w:rPr>
                <w:szCs w:val="24"/>
              </w:rPr>
            </w:pPr>
            <w:r w:rsidRPr="00AC6F0F">
              <w:rPr>
                <w:szCs w:val="24"/>
              </w:rPr>
              <w:t>A. V.</w:t>
            </w:r>
          </w:p>
          <w:p w14:paraId="5222E6DC" w14:textId="77777777" w:rsidR="00032CAE" w:rsidRPr="00AC6F0F" w:rsidRDefault="00032CAE">
            <w:pPr>
              <w:widowControl w:val="0"/>
              <w:jc w:val="both"/>
              <w:rPr>
                <w:szCs w:val="24"/>
              </w:rPr>
            </w:pPr>
          </w:p>
          <w:p w14:paraId="5222E6DD" w14:textId="77777777" w:rsidR="00032CAE" w:rsidRPr="00AC6F0F" w:rsidRDefault="00FC3927">
            <w:pPr>
              <w:widowControl w:val="0"/>
              <w:jc w:val="both"/>
              <w:rPr>
                <w:szCs w:val="24"/>
              </w:rPr>
            </w:pPr>
            <w:r w:rsidRPr="00AC6F0F">
              <w:rPr>
                <w:szCs w:val="24"/>
              </w:rPr>
              <w:t>…………..............</w:t>
            </w:r>
          </w:p>
          <w:p w14:paraId="5222E6DE" w14:textId="77777777" w:rsidR="00032CAE" w:rsidRPr="00AC6F0F" w:rsidRDefault="00FC3927">
            <w:pPr>
              <w:widowControl w:val="0"/>
              <w:jc w:val="both"/>
              <w:rPr>
                <w:i/>
                <w:szCs w:val="24"/>
              </w:rPr>
            </w:pPr>
            <w:r w:rsidRPr="00AC6F0F">
              <w:rPr>
                <w:i/>
                <w:szCs w:val="24"/>
              </w:rPr>
              <w:t>(vardas, pavardė)</w:t>
            </w:r>
          </w:p>
        </w:tc>
        <w:tc>
          <w:tcPr>
            <w:tcW w:w="4678" w:type="dxa"/>
          </w:tcPr>
          <w:p w14:paraId="5222E6DF" w14:textId="77777777" w:rsidR="00032CAE" w:rsidRPr="00AC6F0F" w:rsidRDefault="00FC3927">
            <w:pPr>
              <w:widowControl w:val="0"/>
              <w:ind w:left="32"/>
              <w:jc w:val="both"/>
              <w:rPr>
                <w:szCs w:val="24"/>
              </w:rPr>
            </w:pPr>
            <w:r w:rsidRPr="00AC6F0F">
              <w:rPr>
                <w:szCs w:val="24"/>
              </w:rPr>
              <w:t>El. p.      </w:t>
            </w:r>
          </w:p>
          <w:p w14:paraId="5222E6E0" w14:textId="77777777" w:rsidR="00032CAE" w:rsidRPr="00AC6F0F" w:rsidRDefault="00032CAE">
            <w:pPr>
              <w:widowControl w:val="0"/>
              <w:ind w:left="32"/>
              <w:jc w:val="both"/>
              <w:rPr>
                <w:szCs w:val="24"/>
              </w:rPr>
            </w:pPr>
          </w:p>
          <w:p w14:paraId="5222E6E1" w14:textId="77777777" w:rsidR="00032CAE" w:rsidRPr="00AC6F0F" w:rsidRDefault="00FC3927">
            <w:pPr>
              <w:widowControl w:val="0"/>
              <w:ind w:left="32"/>
              <w:jc w:val="both"/>
              <w:rPr>
                <w:szCs w:val="24"/>
              </w:rPr>
            </w:pPr>
            <w:r w:rsidRPr="00AC6F0F">
              <w:rPr>
                <w:szCs w:val="24"/>
              </w:rPr>
              <w:t>Projekto vykdytojo vadovo ar jo įgalioto asmens pareigos</w:t>
            </w:r>
          </w:p>
          <w:p w14:paraId="5222E6E2" w14:textId="77777777" w:rsidR="00032CAE" w:rsidRPr="00AC6F0F" w:rsidRDefault="00FC3927">
            <w:pPr>
              <w:widowControl w:val="0"/>
              <w:ind w:left="32"/>
              <w:jc w:val="both"/>
              <w:rPr>
                <w:szCs w:val="24"/>
              </w:rPr>
            </w:pPr>
            <w:r w:rsidRPr="00AC6F0F">
              <w:rPr>
                <w:szCs w:val="24"/>
              </w:rPr>
              <w:t>A. V.</w:t>
            </w:r>
          </w:p>
          <w:p w14:paraId="5222E6E3" w14:textId="77777777" w:rsidR="00032CAE" w:rsidRPr="00AC6F0F" w:rsidRDefault="00FC3927">
            <w:pPr>
              <w:widowControl w:val="0"/>
              <w:ind w:left="32"/>
              <w:jc w:val="both"/>
              <w:rPr>
                <w:szCs w:val="24"/>
              </w:rPr>
            </w:pPr>
            <w:r w:rsidRPr="00AC6F0F">
              <w:rPr>
                <w:szCs w:val="24"/>
              </w:rPr>
              <w:t>..................................</w:t>
            </w:r>
          </w:p>
          <w:p w14:paraId="5222E6E4" w14:textId="77777777" w:rsidR="00032CAE" w:rsidRPr="00AC6F0F" w:rsidRDefault="00FC3927">
            <w:pPr>
              <w:widowControl w:val="0"/>
              <w:ind w:left="32"/>
              <w:jc w:val="both"/>
              <w:rPr>
                <w:i/>
                <w:szCs w:val="24"/>
              </w:rPr>
            </w:pPr>
            <w:r w:rsidRPr="00AC6F0F">
              <w:rPr>
                <w:i/>
                <w:szCs w:val="24"/>
              </w:rPr>
              <w:t>(vardas, pavardė)</w:t>
            </w:r>
          </w:p>
        </w:tc>
      </w:tr>
    </w:tbl>
    <w:p w14:paraId="5222E6E6" w14:textId="1A036234" w:rsidR="00C36656" w:rsidRDefault="00C36656">
      <w:pPr>
        <w:spacing w:line="360" w:lineRule="auto"/>
        <w:rPr>
          <w:color w:val="00000A"/>
          <w:szCs w:val="24"/>
        </w:rPr>
      </w:pPr>
    </w:p>
    <w:p w14:paraId="0EDB379D" w14:textId="77777777" w:rsidR="00C36656" w:rsidRDefault="00C36656">
      <w:pPr>
        <w:rPr>
          <w:color w:val="00000A"/>
          <w:szCs w:val="24"/>
        </w:rPr>
      </w:pPr>
      <w:r>
        <w:rPr>
          <w:color w:val="00000A"/>
          <w:szCs w:val="24"/>
        </w:rPr>
        <w:br w:type="page"/>
      </w:r>
    </w:p>
    <w:tbl>
      <w:tblPr>
        <w:tblW w:w="10100" w:type="dxa"/>
        <w:tblInd w:w="93" w:type="dxa"/>
        <w:tblLook w:val="04A0" w:firstRow="1" w:lastRow="0" w:firstColumn="1" w:lastColumn="0" w:noHBand="0" w:noVBand="1"/>
      </w:tblPr>
      <w:tblGrid>
        <w:gridCol w:w="280"/>
        <w:gridCol w:w="17"/>
        <w:gridCol w:w="263"/>
        <w:gridCol w:w="33"/>
        <w:gridCol w:w="247"/>
        <w:gridCol w:w="49"/>
        <w:gridCol w:w="231"/>
        <w:gridCol w:w="65"/>
        <w:gridCol w:w="215"/>
        <w:gridCol w:w="81"/>
        <w:gridCol w:w="199"/>
        <w:gridCol w:w="97"/>
        <w:gridCol w:w="2723"/>
        <w:gridCol w:w="49"/>
        <w:gridCol w:w="1071"/>
        <w:gridCol w:w="30"/>
        <w:gridCol w:w="1090"/>
        <w:gridCol w:w="20"/>
        <w:gridCol w:w="1100"/>
        <w:gridCol w:w="11"/>
        <w:gridCol w:w="1109"/>
        <w:gridCol w:w="9"/>
        <w:gridCol w:w="1111"/>
      </w:tblGrid>
      <w:tr w:rsidR="00C36656" w:rsidRPr="00C36656" w14:paraId="07D42ACA" w14:textId="77777777" w:rsidTr="006A76B6">
        <w:trPr>
          <w:trHeight w:val="255"/>
        </w:trPr>
        <w:tc>
          <w:tcPr>
            <w:tcW w:w="1777" w:type="dxa"/>
            <w:gridSpan w:val="12"/>
            <w:tcBorders>
              <w:top w:val="nil"/>
              <w:left w:val="nil"/>
              <w:bottom w:val="nil"/>
              <w:right w:val="nil"/>
            </w:tcBorders>
            <w:shd w:val="clear" w:color="auto" w:fill="auto"/>
            <w:vAlign w:val="center"/>
            <w:hideMark/>
          </w:tcPr>
          <w:p w14:paraId="67353FFA"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vAlign w:val="center"/>
            <w:hideMark/>
          </w:tcPr>
          <w:p w14:paraId="00E44F9D"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vAlign w:val="center"/>
            <w:hideMark/>
          </w:tcPr>
          <w:p w14:paraId="51CEDBD4" w14:textId="77777777" w:rsidR="00C36656" w:rsidRPr="00C36656" w:rsidRDefault="00C36656" w:rsidP="00C36656">
            <w:pPr>
              <w:rPr>
                <w:color w:val="000000"/>
                <w:sz w:val="16"/>
                <w:szCs w:val="16"/>
                <w:lang w:eastAsia="lt-LT"/>
              </w:rPr>
            </w:pPr>
          </w:p>
        </w:tc>
      </w:tr>
      <w:tr w:rsidR="00C36656" w:rsidRPr="00C36656" w14:paraId="6350C63B" w14:textId="77777777" w:rsidTr="006A76B6">
        <w:trPr>
          <w:trHeight w:val="255"/>
        </w:trPr>
        <w:tc>
          <w:tcPr>
            <w:tcW w:w="297" w:type="dxa"/>
            <w:gridSpan w:val="2"/>
            <w:tcBorders>
              <w:top w:val="nil"/>
              <w:left w:val="nil"/>
              <w:bottom w:val="nil"/>
              <w:right w:val="nil"/>
            </w:tcBorders>
            <w:shd w:val="clear" w:color="auto" w:fill="auto"/>
            <w:hideMark/>
          </w:tcPr>
          <w:p w14:paraId="717A2CFE"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71D138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182A9E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CBD2C5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05A86C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BF26314"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0CCFD2BB"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1BD41758"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0C067A82" w14:textId="77777777" w:rsidR="006A76B6" w:rsidRDefault="006A76B6" w:rsidP="00C36656">
            <w:pPr>
              <w:rPr>
                <w:color w:val="000000"/>
                <w:sz w:val="16"/>
                <w:szCs w:val="16"/>
                <w:lang w:eastAsia="lt-LT"/>
              </w:rPr>
            </w:pPr>
            <w:r w:rsidRPr="006A76B6">
              <w:rPr>
                <w:color w:val="000000"/>
                <w:sz w:val="16"/>
                <w:szCs w:val="16"/>
                <w:lang w:eastAsia="lt-LT"/>
              </w:rPr>
              <w:t>Valstybės biudžeto lėšų naudojimo projektui įgyvendinti pagal nevyriausybinių organizacijų ir bendruomeninės veiklos stiprinimo 2017–2019 metų veiksmų pl</w:t>
            </w:r>
            <w:r>
              <w:rPr>
                <w:color w:val="000000"/>
                <w:sz w:val="16"/>
                <w:szCs w:val="16"/>
                <w:lang w:eastAsia="lt-LT"/>
              </w:rPr>
              <w:t>ano įgyvendinimo 2.3 priemonę „R</w:t>
            </w:r>
            <w:r w:rsidRPr="006A76B6">
              <w:rPr>
                <w:color w:val="000000"/>
                <w:sz w:val="16"/>
                <w:szCs w:val="16"/>
                <w:lang w:eastAsia="lt-LT"/>
              </w:rPr>
              <w:t xml:space="preserve">emti bendruomeninę veiklą savivaldybėse“ </w:t>
            </w:r>
          </w:p>
          <w:p w14:paraId="2CFA3078" w14:textId="77777777" w:rsidR="006A76B6" w:rsidRDefault="006A76B6" w:rsidP="006A76B6">
            <w:pPr>
              <w:rPr>
                <w:color w:val="000000"/>
                <w:sz w:val="16"/>
                <w:szCs w:val="16"/>
                <w:lang w:eastAsia="lt-LT"/>
              </w:rPr>
            </w:pPr>
            <w:r>
              <w:rPr>
                <w:color w:val="000000"/>
                <w:sz w:val="16"/>
                <w:szCs w:val="16"/>
                <w:lang w:eastAsia="lt-LT"/>
              </w:rPr>
              <w:t>20___ m.  ___ mėn. ___ d. sutarties Nr. ________</w:t>
            </w:r>
          </w:p>
          <w:p w14:paraId="5B142FEE" w14:textId="1C0BBA7E" w:rsidR="006A76B6" w:rsidRDefault="006A76B6" w:rsidP="006A76B6">
            <w:pPr>
              <w:rPr>
                <w:color w:val="000000"/>
                <w:sz w:val="16"/>
                <w:szCs w:val="16"/>
                <w:lang w:eastAsia="lt-LT"/>
              </w:rPr>
            </w:pPr>
            <w:r>
              <w:rPr>
                <w:color w:val="000000"/>
                <w:sz w:val="16"/>
                <w:szCs w:val="16"/>
                <w:lang w:eastAsia="lt-LT"/>
              </w:rPr>
              <w:t xml:space="preserve">1 priedas </w:t>
            </w:r>
          </w:p>
          <w:p w14:paraId="307FB054" w14:textId="77777777" w:rsidR="006A76B6" w:rsidRDefault="006A76B6" w:rsidP="006A76B6">
            <w:pPr>
              <w:rPr>
                <w:color w:val="000000"/>
                <w:sz w:val="16"/>
                <w:szCs w:val="16"/>
                <w:lang w:eastAsia="lt-LT"/>
              </w:rPr>
            </w:pPr>
          </w:p>
          <w:p w14:paraId="3290426B" w14:textId="15222C8F" w:rsidR="00C36656" w:rsidRPr="00C36656" w:rsidRDefault="00C36656" w:rsidP="006A76B6">
            <w:pPr>
              <w:rPr>
                <w:color w:val="000000"/>
                <w:sz w:val="16"/>
                <w:szCs w:val="16"/>
                <w:lang w:eastAsia="lt-LT"/>
              </w:rPr>
            </w:pPr>
            <w:r w:rsidRPr="00C36656">
              <w:rPr>
                <w:color w:val="000000"/>
                <w:sz w:val="16"/>
                <w:szCs w:val="16"/>
                <w:lang w:eastAsia="lt-LT"/>
              </w:rPr>
              <w:t xml:space="preserve">Forma BFP-1 patvirtinta Lietuvos Respublikos </w:t>
            </w:r>
          </w:p>
        </w:tc>
      </w:tr>
      <w:tr w:rsidR="00C36656" w:rsidRPr="00C36656" w14:paraId="1DEC402A" w14:textId="77777777" w:rsidTr="006A76B6">
        <w:trPr>
          <w:trHeight w:val="255"/>
        </w:trPr>
        <w:tc>
          <w:tcPr>
            <w:tcW w:w="297" w:type="dxa"/>
            <w:gridSpan w:val="2"/>
            <w:tcBorders>
              <w:top w:val="nil"/>
              <w:left w:val="nil"/>
              <w:bottom w:val="nil"/>
              <w:right w:val="nil"/>
            </w:tcBorders>
            <w:shd w:val="clear" w:color="auto" w:fill="auto"/>
            <w:hideMark/>
          </w:tcPr>
          <w:p w14:paraId="2CD1AA97" w14:textId="2D9C4B73"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28A1E9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7C3BE5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69569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32BA09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BBB640C"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2EF9C886"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3F8E7DF1"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58826868" w14:textId="77777777" w:rsidR="00C36656" w:rsidRPr="00C36656" w:rsidRDefault="00C36656" w:rsidP="00C36656">
            <w:pPr>
              <w:rPr>
                <w:color w:val="000000"/>
                <w:sz w:val="16"/>
                <w:szCs w:val="16"/>
                <w:lang w:eastAsia="lt-LT"/>
              </w:rPr>
            </w:pPr>
            <w:r w:rsidRPr="00C36656">
              <w:rPr>
                <w:color w:val="000000"/>
                <w:sz w:val="16"/>
                <w:szCs w:val="16"/>
                <w:lang w:eastAsia="lt-LT"/>
              </w:rPr>
              <w:t>finansų ministro 2009 m. sausio 14 d. įsakymu Nr. 1K-006</w:t>
            </w:r>
          </w:p>
        </w:tc>
      </w:tr>
      <w:tr w:rsidR="00C36656" w:rsidRPr="00C36656" w14:paraId="790D7B43" w14:textId="77777777" w:rsidTr="006A76B6">
        <w:trPr>
          <w:trHeight w:val="255"/>
        </w:trPr>
        <w:tc>
          <w:tcPr>
            <w:tcW w:w="297" w:type="dxa"/>
            <w:gridSpan w:val="2"/>
            <w:tcBorders>
              <w:top w:val="nil"/>
              <w:left w:val="nil"/>
              <w:bottom w:val="nil"/>
              <w:right w:val="nil"/>
            </w:tcBorders>
            <w:shd w:val="clear" w:color="auto" w:fill="auto"/>
            <w:hideMark/>
          </w:tcPr>
          <w:p w14:paraId="0B6651B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F58C33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B4740D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78E98B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485C24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A7B0C29"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6D8E7029"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0C71CAFC"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0484E338" w14:textId="77777777" w:rsidR="00C36656" w:rsidRPr="00C36656" w:rsidRDefault="00C36656" w:rsidP="00C36656">
            <w:pPr>
              <w:rPr>
                <w:color w:val="000000"/>
                <w:sz w:val="16"/>
                <w:szCs w:val="16"/>
                <w:lang w:eastAsia="lt-LT"/>
              </w:rPr>
            </w:pPr>
            <w:r w:rsidRPr="00C36656">
              <w:rPr>
                <w:color w:val="000000"/>
                <w:sz w:val="16"/>
                <w:szCs w:val="16"/>
                <w:lang w:eastAsia="lt-LT"/>
              </w:rPr>
              <w:t>(Lietuvos Respublikos finansų ministro 2017 m. gruodžio</w:t>
            </w:r>
          </w:p>
        </w:tc>
      </w:tr>
      <w:tr w:rsidR="00C36656" w:rsidRPr="00C36656" w14:paraId="3C763F7A" w14:textId="77777777" w:rsidTr="006A76B6">
        <w:trPr>
          <w:trHeight w:val="255"/>
        </w:trPr>
        <w:tc>
          <w:tcPr>
            <w:tcW w:w="297" w:type="dxa"/>
            <w:gridSpan w:val="2"/>
            <w:tcBorders>
              <w:top w:val="nil"/>
              <w:left w:val="nil"/>
              <w:bottom w:val="nil"/>
              <w:right w:val="nil"/>
            </w:tcBorders>
            <w:shd w:val="clear" w:color="auto" w:fill="auto"/>
            <w:hideMark/>
          </w:tcPr>
          <w:p w14:paraId="153EA1B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ECEC45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D5030A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8673CB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917F1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7C669AF"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31D112A7"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3CC54D5C"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7835A134" w14:textId="77777777" w:rsidR="00C36656" w:rsidRPr="00C36656" w:rsidRDefault="00C36656" w:rsidP="00C36656">
            <w:pPr>
              <w:rPr>
                <w:color w:val="000000"/>
                <w:sz w:val="16"/>
                <w:szCs w:val="16"/>
                <w:lang w:eastAsia="lt-LT"/>
              </w:rPr>
            </w:pPr>
            <w:r w:rsidRPr="00C36656">
              <w:rPr>
                <w:color w:val="000000"/>
                <w:sz w:val="16"/>
                <w:szCs w:val="16"/>
                <w:lang w:eastAsia="lt-LT"/>
              </w:rPr>
              <w:t>6 d. įsakymo Nr. 1K-444 redakcija)</w:t>
            </w:r>
          </w:p>
        </w:tc>
      </w:tr>
      <w:tr w:rsidR="00C36656" w:rsidRPr="00C36656" w14:paraId="66CC3A8C" w14:textId="77777777" w:rsidTr="006A76B6">
        <w:trPr>
          <w:trHeight w:val="255"/>
        </w:trPr>
        <w:tc>
          <w:tcPr>
            <w:tcW w:w="297" w:type="dxa"/>
            <w:gridSpan w:val="2"/>
            <w:tcBorders>
              <w:top w:val="nil"/>
              <w:left w:val="nil"/>
              <w:bottom w:val="nil"/>
              <w:right w:val="nil"/>
            </w:tcBorders>
            <w:shd w:val="clear" w:color="auto" w:fill="auto"/>
            <w:hideMark/>
          </w:tcPr>
          <w:p w14:paraId="56561D8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0B6A1E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96DCBB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42C4F0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2E0471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114E447"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398628DF" w14:textId="77777777" w:rsidR="00C36656" w:rsidRPr="00C36656" w:rsidRDefault="00C36656" w:rsidP="00C36656">
            <w:pPr>
              <w:rPr>
                <w:color w:val="000000"/>
                <w:sz w:val="20"/>
                <w:lang w:eastAsia="lt-LT"/>
              </w:rPr>
            </w:pPr>
          </w:p>
        </w:tc>
        <w:tc>
          <w:tcPr>
            <w:tcW w:w="1111" w:type="dxa"/>
            <w:tcBorders>
              <w:top w:val="nil"/>
              <w:left w:val="nil"/>
              <w:bottom w:val="nil"/>
              <w:right w:val="nil"/>
            </w:tcBorders>
            <w:shd w:val="clear" w:color="auto" w:fill="auto"/>
            <w:hideMark/>
          </w:tcPr>
          <w:p w14:paraId="6ADACBE0" w14:textId="77777777" w:rsidR="00C36656" w:rsidRPr="00C36656" w:rsidRDefault="00C36656" w:rsidP="00C36656">
            <w:pPr>
              <w:rPr>
                <w:color w:val="000000"/>
                <w:sz w:val="20"/>
                <w:lang w:eastAsia="lt-LT"/>
              </w:rPr>
            </w:pPr>
          </w:p>
        </w:tc>
      </w:tr>
      <w:tr w:rsidR="00C36656" w:rsidRPr="00C36656" w14:paraId="004A2DA8" w14:textId="77777777" w:rsidTr="006A76B6">
        <w:trPr>
          <w:trHeight w:val="255"/>
        </w:trPr>
        <w:tc>
          <w:tcPr>
            <w:tcW w:w="297" w:type="dxa"/>
            <w:gridSpan w:val="2"/>
            <w:tcBorders>
              <w:top w:val="nil"/>
              <w:left w:val="nil"/>
              <w:bottom w:val="nil"/>
              <w:right w:val="nil"/>
            </w:tcBorders>
            <w:shd w:val="clear" w:color="auto" w:fill="auto"/>
            <w:hideMark/>
          </w:tcPr>
          <w:p w14:paraId="43EEF58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14E591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5BCBCC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4A29D3E"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D773F0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2BA7BEF" w14:textId="77777777" w:rsidR="00C36656" w:rsidRPr="00C36656" w:rsidRDefault="00C36656" w:rsidP="00C36656">
            <w:pPr>
              <w:rPr>
                <w:color w:val="000000"/>
                <w:sz w:val="16"/>
                <w:szCs w:val="16"/>
                <w:lang w:eastAsia="lt-LT"/>
              </w:rPr>
            </w:pPr>
          </w:p>
        </w:tc>
        <w:tc>
          <w:tcPr>
            <w:tcW w:w="7212" w:type="dxa"/>
            <w:gridSpan w:val="10"/>
            <w:tcBorders>
              <w:top w:val="nil"/>
              <w:left w:val="nil"/>
              <w:bottom w:val="dotted" w:sz="4" w:space="0" w:color="000000"/>
              <w:right w:val="nil"/>
            </w:tcBorders>
            <w:shd w:val="clear" w:color="auto" w:fill="auto"/>
            <w:hideMark/>
          </w:tcPr>
          <w:p w14:paraId="77317216" w14:textId="10DBB1F5" w:rsidR="00C36656" w:rsidRPr="00C36656" w:rsidRDefault="00C36656" w:rsidP="00C36656">
            <w:pPr>
              <w:jc w:val="center"/>
              <w:rPr>
                <w:color w:val="000000"/>
                <w:sz w:val="18"/>
                <w:szCs w:val="18"/>
                <w:lang w:eastAsia="lt-LT"/>
              </w:rPr>
            </w:pPr>
            <w:r w:rsidRPr="00C36656">
              <w:rPr>
                <w:color w:val="000000"/>
                <w:sz w:val="18"/>
                <w:szCs w:val="18"/>
                <w:lang w:eastAsia="lt-LT"/>
              </w:rPr>
              <w:t> </w:t>
            </w:r>
          </w:p>
        </w:tc>
        <w:tc>
          <w:tcPr>
            <w:tcW w:w="1111" w:type="dxa"/>
            <w:tcBorders>
              <w:top w:val="nil"/>
              <w:left w:val="nil"/>
              <w:bottom w:val="nil"/>
              <w:right w:val="nil"/>
            </w:tcBorders>
            <w:shd w:val="clear" w:color="auto" w:fill="auto"/>
            <w:hideMark/>
          </w:tcPr>
          <w:p w14:paraId="3EF2B658" w14:textId="77777777" w:rsidR="00C36656" w:rsidRPr="00C36656" w:rsidRDefault="00C36656" w:rsidP="00C36656">
            <w:pPr>
              <w:rPr>
                <w:color w:val="000000"/>
                <w:sz w:val="20"/>
                <w:lang w:eastAsia="lt-LT"/>
              </w:rPr>
            </w:pPr>
          </w:p>
        </w:tc>
      </w:tr>
      <w:tr w:rsidR="00C36656" w:rsidRPr="00C36656" w14:paraId="2CEA8161" w14:textId="77777777" w:rsidTr="006A76B6">
        <w:trPr>
          <w:trHeight w:val="255"/>
        </w:trPr>
        <w:tc>
          <w:tcPr>
            <w:tcW w:w="297" w:type="dxa"/>
            <w:gridSpan w:val="2"/>
            <w:tcBorders>
              <w:top w:val="nil"/>
              <w:left w:val="nil"/>
              <w:bottom w:val="nil"/>
              <w:right w:val="nil"/>
            </w:tcBorders>
            <w:shd w:val="clear" w:color="auto" w:fill="auto"/>
            <w:hideMark/>
          </w:tcPr>
          <w:p w14:paraId="38C637C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756E4E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B9738D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36C9DA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8E8A15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F82CE71" w14:textId="77777777" w:rsidR="00C36656" w:rsidRPr="00C36656" w:rsidRDefault="00C36656" w:rsidP="00C36656">
            <w:pPr>
              <w:rPr>
                <w:color w:val="000000"/>
                <w:sz w:val="16"/>
                <w:szCs w:val="16"/>
                <w:lang w:eastAsia="lt-LT"/>
              </w:rPr>
            </w:pPr>
          </w:p>
        </w:tc>
        <w:tc>
          <w:tcPr>
            <w:tcW w:w="7212" w:type="dxa"/>
            <w:gridSpan w:val="10"/>
            <w:tcBorders>
              <w:top w:val="dotted" w:sz="4" w:space="0" w:color="000000"/>
              <w:left w:val="nil"/>
              <w:bottom w:val="nil"/>
              <w:right w:val="nil"/>
            </w:tcBorders>
            <w:shd w:val="clear" w:color="auto" w:fill="auto"/>
            <w:hideMark/>
          </w:tcPr>
          <w:p w14:paraId="28368950" w14:textId="054C4E0B" w:rsidR="00C36656" w:rsidRPr="00C36656" w:rsidRDefault="00C36656" w:rsidP="00C36656">
            <w:pPr>
              <w:jc w:val="center"/>
              <w:rPr>
                <w:color w:val="000000"/>
                <w:sz w:val="20"/>
                <w:lang w:eastAsia="lt-LT"/>
              </w:rPr>
            </w:pPr>
            <w:r w:rsidRPr="00C36656">
              <w:rPr>
                <w:color w:val="000000"/>
                <w:sz w:val="20"/>
                <w:lang w:eastAsia="lt-LT"/>
              </w:rPr>
              <w:t xml:space="preserve">(Dokumento </w:t>
            </w:r>
            <w:r>
              <w:rPr>
                <w:color w:val="000000"/>
                <w:sz w:val="20"/>
                <w:lang w:eastAsia="lt-LT"/>
              </w:rPr>
              <w:t>sud</w:t>
            </w:r>
            <w:r w:rsidRPr="00C36656">
              <w:rPr>
                <w:color w:val="000000"/>
                <w:sz w:val="20"/>
                <w:lang w:eastAsia="lt-LT"/>
              </w:rPr>
              <w:t>arytojo (įstaigos) pavadinimas)</w:t>
            </w:r>
          </w:p>
        </w:tc>
        <w:tc>
          <w:tcPr>
            <w:tcW w:w="1111" w:type="dxa"/>
            <w:tcBorders>
              <w:top w:val="nil"/>
              <w:left w:val="nil"/>
              <w:bottom w:val="nil"/>
              <w:right w:val="nil"/>
            </w:tcBorders>
            <w:shd w:val="clear" w:color="auto" w:fill="auto"/>
            <w:hideMark/>
          </w:tcPr>
          <w:p w14:paraId="4F3E87BF" w14:textId="77777777" w:rsidR="00C36656" w:rsidRPr="00C36656" w:rsidRDefault="00C36656" w:rsidP="00C36656">
            <w:pPr>
              <w:jc w:val="center"/>
              <w:rPr>
                <w:color w:val="000000"/>
                <w:sz w:val="20"/>
                <w:lang w:eastAsia="lt-LT"/>
              </w:rPr>
            </w:pPr>
          </w:p>
        </w:tc>
      </w:tr>
      <w:tr w:rsidR="00C36656" w:rsidRPr="00C36656" w14:paraId="6B06E901" w14:textId="77777777" w:rsidTr="006A76B6">
        <w:trPr>
          <w:trHeight w:val="255"/>
        </w:trPr>
        <w:tc>
          <w:tcPr>
            <w:tcW w:w="297" w:type="dxa"/>
            <w:gridSpan w:val="2"/>
            <w:tcBorders>
              <w:top w:val="nil"/>
              <w:left w:val="nil"/>
              <w:bottom w:val="nil"/>
              <w:right w:val="nil"/>
            </w:tcBorders>
            <w:shd w:val="clear" w:color="auto" w:fill="auto"/>
            <w:hideMark/>
          </w:tcPr>
          <w:p w14:paraId="3B723BA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867789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489390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F5DA00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5D1084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F368C0A"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2AA74116"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6D78C095" w14:textId="77777777" w:rsidR="00C36656" w:rsidRPr="00C36656" w:rsidRDefault="00C36656" w:rsidP="00C36656">
            <w:pPr>
              <w:rPr>
                <w:color w:val="000000"/>
                <w:sz w:val="16"/>
                <w:szCs w:val="16"/>
                <w:lang w:eastAsia="lt-LT"/>
              </w:rPr>
            </w:pPr>
          </w:p>
        </w:tc>
        <w:tc>
          <w:tcPr>
            <w:tcW w:w="1110" w:type="dxa"/>
            <w:gridSpan w:val="2"/>
            <w:tcBorders>
              <w:top w:val="nil"/>
              <w:left w:val="nil"/>
              <w:bottom w:val="nil"/>
              <w:right w:val="nil"/>
            </w:tcBorders>
            <w:shd w:val="clear" w:color="auto" w:fill="auto"/>
            <w:hideMark/>
          </w:tcPr>
          <w:p w14:paraId="4C80FAEE"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0B275E65"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005D0BAE"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0C95D487" w14:textId="77777777" w:rsidR="00C36656" w:rsidRPr="00C36656" w:rsidRDefault="00C36656" w:rsidP="00C36656">
            <w:pPr>
              <w:rPr>
                <w:color w:val="000000"/>
                <w:sz w:val="16"/>
                <w:szCs w:val="16"/>
                <w:lang w:eastAsia="lt-LT"/>
              </w:rPr>
            </w:pPr>
          </w:p>
        </w:tc>
      </w:tr>
      <w:tr w:rsidR="00C36656" w:rsidRPr="00C36656" w14:paraId="78B0A604" w14:textId="77777777" w:rsidTr="006A76B6">
        <w:trPr>
          <w:trHeight w:val="255"/>
        </w:trPr>
        <w:tc>
          <w:tcPr>
            <w:tcW w:w="297" w:type="dxa"/>
            <w:gridSpan w:val="2"/>
            <w:tcBorders>
              <w:top w:val="nil"/>
              <w:left w:val="nil"/>
              <w:bottom w:val="nil"/>
              <w:right w:val="nil"/>
            </w:tcBorders>
            <w:shd w:val="clear" w:color="auto" w:fill="auto"/>
            <w:hideMark/>
          </w:tcPr>
          <w:p w14:paraId="0325A8C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56C92B6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E93802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A7AE8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ADE8B5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6955C67"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5B06D1BA" w14:textId="77777777" w:rsidR="00C36656" w:rsidRPr="00C36656" w:rsidRDefault="00C36656" w:rsidP="00C36656">
            <w:pPr>
              <w:jc w:val="center"/>
              <w:rPr>
                <w:b/>
                <w:bCs/>
                <w:color w:val="000000"/>
                <w:sz w:val="18"/>
                <w:szCs w:val="18"/>
                <w:lang w:eastAsia="lt-LT"/>
              </w:rPr>
            </w:pPr>
            <w:r w:rsidRPr="00C36656">
              <w:rPr>
                <w:b/>
                <w:bCs/>
                <w:color w:val="000000"/>
                <w:sz w:val="18"/>
                <w:szCs w:val="18"/>
                <w:lang w:eastAsia="lt-LT"/>
              </w:rPr>
              <w:t xml:space="preserve">2018 m.             PROGRAMOS SĄMATA </w:t>
            </w:r>
          </w:p>
        </w:tc>
        <w:tc>
          <w:tcPr>
            <w:tcW w:w="1111" w:type="dxa"/>
            <w:tcBorders>
              <w:top w:val="nil"/>
              <w:left w:val="nil"/>
              <w:bottom w:val="nil"/>
              <w:right w:val="nil"/>
            </w:tcBorders>
            <w:shd w:val="clear" w:color="auto" w:fill="auto"/>
            <w:hideMark/>
          </w:tcPr>
          <w:p w14:paraId="2FA8C595" w14:textId="77777777" w:rsidR="00C36656" w:rsidRPr="00C36656" w:rsidRDefault="00C36656" w:rsidP="00C36656">
            <w:pPr>
              <w:rPr>
                <w:color w:val="000000"/>
                <w:sz w:val="16"/>
                <w:szCs w:val="16"/>
                <w:lang w:eastAsia="lt-LT"/>
              </w:rPr>
            </w:pPr>
          </w:p>
        </w:tc>
      </w:tr>
      <w:tr w:rsidR="00C36656" w:rsidRPr="00C36656" w14:paraId="512CDD18" w14:textId="77777777" w:rsidTr="006A76B6">
        <w:trPr>
          <w:trHeight w:val="255"/>
        </w:trPr>
        <w:tc>
          <w:tcPr>
            <w:tcW w:w="297" w:type="dxa"/>
            <w:gridSpan w:val="2"/>
            <w:tcBorders>
              <w:top w:val="nil"/>
              <w:left w:val="nil"/>
              <w:bottom w:val="nil"/>
              <w:right w:val="nil"/>
            </w:tcBorders>
            <w:shd w:val="clear" w:color="auto" w:fill="auto"/>
            <w:hideMark/>
          </w:tcPr>
          <w:p w14:paraId="2BDDCCD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707D81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2F942C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F84432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01228F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53BA2967"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27D32B90" w14:textId="77777777" w:rsidR="00C36656" w:rsidRPr="00C36656" w:rsidRDefault="00C36656" w:rsidP="00C36656">
            <w:pPr>
              <w:jc w:val="center"/>
              <w:rPr>
                <w:color w:val="000000"/>
                <w:sz w:val="18"/>
                <w:szCs w:val="18"/>
                <w:lang w:eastAsia="lt-LT"/>
              </w:rPr>
            </w:pPr>
          </w:p>
        </w:tc>
        <w:tc>
          <w:tcPr>
            <w:tcW w:w="1111" w:type="dxa"/>
            <w:tcBorders>
              <w:top w:val="nil"/>
              <w:left w:val="nil"/>
              <w:bottom w:val="nil"/>
              <w:right w:val="nil"/>
            </w:tcBorders>
            <w:shd w:val="clear" w:color="auto" w:fill="auto"/>
            <w:hideMark/>
          </w:tcPr>
          <w:p w14:paraId="6B3AFDF0" w14:textId="77777777" w:rsidR="00C36656" w:rsidRPr="00C36656" w:rsidRDefault="00C36656" w:rsidP="00C36656">
            <w:pPr>
              <w:rPr>
                <w:color w:val="000000"/>
                <w:sz w:val="16"/>
                <w:szCs w:val="16"/>
                <w:lang w:eastAsia="lt-LT"/>
              </w:rPr>
            </w:pPr>
          </w:p>
        </w:tc>
      </w:tr>
      <w:tr w:rsidR="00C36656" w:rsidRPr="00C36656" w14:paraId="09BAA05A" w14:textId="77777777" w:rsidTr="006A76B6">
        <w:trPr>
          <w:trHeight w:val="255"/>
        </w:trPr>
        <w:tc>
          <w:tcPr>
            <w:tcW w:w="297" w:type="dxa"/>
            <w:gridSpan w:val="2"/>
            <w:tcBorders>
              <w:top w:val="nil"/>
              <w:left w:val="nil"/>
              <w:bottom w:val="nil"/>
              <w:right w:val="nil"/>
            </w:tcBorders>
            <w:shd w:val="clear" w:color="auto" w:fill="auto"/>
            <w:hideMark/>
          </w:tcPr>
          <w:p w14:paraId="412AB3C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E3F3C1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AF05E8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267084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5B6791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44F6E32" w14:textId="77777777" w:rsidR="00C36656" w:rsidRPr="00C36656" w:rsidRDefault="00C36656" w:rsidP="00C36656">
            <w:pPr>
              <w:rPr>
                <w:color w:val="000000"/>
                <w:sz w:val="16"/>
                <w:szCs w:val="16"/>
                <w:lang w:eastAsia="lt-LT"/>
              </w:rPr>
            </w:pPr>
          </w:p>
        </w:tc>
        <w:tc>
          <w:tcPr>
            <w:tcW w:w="7212" w:type="dxa"/>
            <w:gridSpan w:val="10"/>
            <w:tcBorders>
              <w:top w:val="dotted" w:sz="4" w:space="0" w:color="000000"/>
              <w:left w:val="nil"/>
              <w:bottom w:val="nil"/>
              <w:right w:val="nil"/>
            </w:tcBorders>
            <w:shd w:val="clear" w:color="auto" w:fill="auto"/>
            <w:hideMark/>
          </w:tcPr>
          <w:p w14:paraId="26435918" w14:textId="77777777" w:rsidR="00C36656" w:rsidRPr="00C36656" w:rsidRDefault="00C36656" w:rsidP="00C36656">
            <w:pPr>
              <w:jc w:val="center"/>
              <w:rPr>
                <w:color w:val="000000"/>
                <w:sz w:val="20"/>
                <w:lang w:eastAsia="lt-LT"/>
              </w:rPr>
            </w:pPr>
            <w:r w:rsidRPr="00C36656">
              <w:rPr>
                <w:color w:val="000000"/>
                <w:sz w:val="20"/>
                <w:lang w:eastAsia="lt-LT"/>
              </w:rPr>
              <w:t>(data ir numeris)</w:t>
            </w:r>
          </w:p>
        </w:tc>
        <w:tc>
          <w:tcPr>
            <w:tcW w:w="1111" w:type="dxa"/>
            <w:tcBorders>
              <w:top w:val="nil"/>
              <w:left w:val="nil"/>
              <w:bottom w:val="nil"/>
              <w:right w:val="nil"/>
            </w:tcBorders>
            <w:shd w:val="clear" w:color="auto" w:fill="auto"/>
            <w:hideMark/>
          </w:tcPr>
          <w:p w14:paraId="00BDBAF9" w14:textId="77777777" w:rsidR="00C36656" w:rsidRPr="00C36656" w:rsidRDefault="00C36656" w:rsidP="00C36656">
            <w:pPr>
              <w:rPr>
                <w:color w:val="000000"/>
                <w:sz w:val="16"/>
                <w:szCs w:val="16"/>
                <w:lang w:eastAsia="lt-LT"/>
              </w:rPr>
            </w:pPr>
          </w:p>
        </w:tc>
      </w:tr>
      <w:tr w:rsidR="00C36656" w:rsidRPr="00C36656" w14:paraId="4F784813" w14:textId="77777777" w:rsidTr="006A76B6">
        <w:trPr>
          <w:trHeight w:val="255"/>
        </w:trPr>
        <w:tc>
          <w:tcPr>
            <w:tcW w:w="297" w:type="dxa"/>
            <w:gridSpan w:val="2"/>
            <w:tcBorders>
              <w:top w:val="nil"/>
              <w:left w:val="nil"/>
              <w:bottom w:val="nil"/>
              <w:right w:val="nil"/>
            </w:tcBorders>
            <w:shd w:val="clear" w:color="auto" w:fill="auto"/>
            <w:hideMark/>
          </w:tcPr>
          <w:p w14:paraId="57A6518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29242D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01AA99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9E7DE6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F4B7D7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E182D19"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2086D1C7" w14:textId="77777777" w:rsidR="00C36656" w:rsidRPr="00C36656" w:rsidRDefault="00C36656" w:rsidP="00C36656">
            <w:pPr>
              <w:jc w:val="center"/>
              <w:rPr>
                <w:color w:val="000000"/>
                <w:sz w:val="18"/>
                <w:szCs w:val="18"/>
                <w:lang w:eastAsia="lt-LT"/>
              </w:rPr>
            </w:pPr>
          </w:p>
        </w:tc>
        <w:tc>
          <w:tcPr>
            <w:tcW w:w="1111" w:type="dxa"/>
            <w:tcBorders>
              <w:top w:val="nil"/>
              <w:left w:val="nil"/>
              <w:bottom w:val="nil"/>
              <w:right w:val="nil"/>
            </w:tcBorders>
            <w:shd w:val="clear" w:color="auto" w:fill="auto"/>
            <w:hideMark/>
          </w:tcPr>
          <w:p w14:paraId="6F2A93E2" w14:textId="77777777" w:rsidR="00C36656" w:rsidRPr="00C36656" w:rsidRDefault="00C36656" w:rsidP="00C36656">
            <w:pPr>
              <w:rPr>
                <w:color w:val="000000"/>
                <w:sz w:val="16"/>
                <w:szCs w:val="16"/>
                <w:lang w:eastAsia="lt-LT"/>
              </w:rPr>
            </w:pPr>
          </w:p>
        </w:tc>
      </w:tr>
      <w:tr w:rsidR="00C36656" w:rsidRPr="00C36656" w14:paraId="69E959A1" w14:textId="77777777" w:rsidTr="006A76B6">
        <w:trPr>
          <w:trHeight w:val="255"/>
        </w:trPr>
        <w:tc>
          <w:tcPr>
            <w:tcW w:w="297" w:type="dxa"/>
            <w:gridSpan w:val="2"/>
            <w:tcBorders>
              <w:top w:val="nil"/>
              <w:left w:val="nil"/>
              <w:bottom w:val="nil"/>
              <w:right w:val="nil"/>
            </w:tcBorders>
            <w:shd w:val="clear" w:color="auto" w:fill="auto"/>
            <w:hideMark/>
          </w:tcPr>
          <w:p w14:paraId="5471EE3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1CCDB1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AFD1DA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66660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26511C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A66F2A8" w14:textId="77777777" w:rsidR="00C36656" w:rsidRPr="00C36656" w:rsidRDefault="00C36656" w:rsidP="00C36656">
            <w:pPr>
              <w:rPr>
                <w:color w:val="000000"/>
                <w:sz w:val="16"/>
                <w:szCs w:val="16"/>
                <w:lang w:eastAsia="lt-LT"/>
              </w:rPr>
            </w:pPr>
          </w:p>
        </w:tc>
        <w:tc>
          <w:tcPr>
            <w:tcW w:w="7212" w:type="dxa"/>
            <w:gridSpan w:val="10"/>
            <w:tcBorders>
              <w:top w:val="dotted" w:sz="4" w:space="0" w:color="000000"/>
              <w:left w:val="nil"/>
              <w:bottom w:val="nil"/>
              <w:right w:val="nil"/>
            </w:tcBorders>
            <w:shd w:val="clear" w:color="auto" w:fill="auto"/>
            <w:hideMark/>
          </w:tcPr>
          <w:p w14:paraId="7A77CCD4" w14:textId="77777777" w:rsidR="00C36656" w:rsidRPr="00C36656" w:rsidRDefault="00C36656" w:rsidP="00C36656">
            <w:pPr>
              <w:jc w:val="center"/>
              <w:rPr>
                <w:color w:val="000000"/>
                <w:sz w:val="20"/>
                <w:lang w:eastAsia="lt-LT"/>
              </w:rPr>
            </w:pPr>
            <w:r w:rsidRPr="00C36656">
              <w:rPr>
                <w:color w:val="000000"/>
                <w:sz w:val="20"/>
                <w:lang w:eastAsia="lt-LT"/>
              </w:rPr>
              <w:t>(sudarymo vieta)</w:t>
            </w:r>
          </w:p>
        </w:tc>
        <w:tc>
          <w:tcPr>
            <w:tcW w:w="1111" w:type="dxa"/>
            <w:tcBorders>
              <w:top w:val="nil"/>
              <w:left w:val="nil"/>
              <w:bottom w:val="nil"/>
              <w:right w:val="nil"/>
            </w:tcBorders>
            <w:shd w:val="clear" w:color="auto" w:fill="auto"/>
            <w:hideMark/>
          </w:tcPr>
          <w:p w14:paraId="60F9CAE3" w14:textId="77777777" w:rsidR="00C36656" w:rsidRPr="00C36656" w:rsidRDefault="00C36656" w:rsidP="00C36656">
            <w:pPr>
              <w:rPr>
                <w:color w:val="000000"/>
                <w:sz w:val="16"/>
                <w:szCs w:val="16"/>
                <w:lang w:eastAsia="lt-LT"/>
              </w:rPr>
            </w:pPr>
          </w:p>
        </w:tc>
      </w:tr>
      <w:tr w:rsidR="00C36656" w:rsidRPr="00C36656" w14:paraId="696AEC03" w14:textId="77777777" w:rsidTr="006A76B6">
        <w:trPr>
          <w:trHeight w:val="255"/>
        </w:trPr>
        <w:tc>
          <w:tcPr>
            <w:tcW w:w="297" w:type="dxa"/>
            <w:gridSpan w:val="2"/>
            <w:tcBorders>
              <w:top w:val="nil"/>
              <w:left w:val="nil"/>
              <w:bottom w:val="nil"/>
              <w:right w:val="nil"/>
            </w:tcBorders>
            <w:shd w:val="clear" w:color="auto" w:fill="auto"/>
            <w:hideMark/>
          </w:tcPr>
          <w:p w14:paraId="3820564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B9B6F2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50451A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1BD8B1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F8E1B9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9C56412"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449CD5D0" w14:textId="77777777" w:rsidR="00C36656" w:rsidRPr="00C36656" w:rsidRDefault="00C36656" w:rsidP="00C36656">
            <w:pPr>
              <w:jc w:val="right"/>
              <w:rPr>
                <w:color w:val="000000"/>
                <w:sz w:val="20"/>
                <w:lang w:eastAsia="lt-LT"/>
              </w:rPr>
            </w:pPr>
          </w:p>
        </w:tc>
        <w:tc>
          <w:tcPr>
            <w:tcW w:w="1101" w:type="dxa"/>
            <w:gridSpan w:val="2"/>
            <w:tcBorders>
              <w:top w:val="nil"/>
              <w:left w:val="nil"/>
              <w:bottom w:val="nil"/>
              <w:right w:val="nil"/>
            </w:tcBorders>
            <w:shd w:val="clear" w:color="auto" w:fill="auto"/>
            <w:hideMark/>
          </w:tcPr>
          <w:p w14:paraId="4FC36D25" w14:textId="77777777" w:rsidR="00C36656" w:rsidRPr="00C36656" w:rsidRDefault="00C36656" w:rsidP="00C36656">
            <w:pPr>
              <w:rPr>
                <w:b/>
                <w:bCs/>
                <w:color w:val="000000"/>
                <w:sz w:val="20"/>
                <w:lang w:eastAsia="lt-LT"/>
              </w:rPr>
            </w:pPr>
          </w:p>
        </w:tc>
        <w:tc>
          <w:tcPr>
            <w:tcW w:w="1110" w:type="dxa"/>
            <w:gridSpan w:val="2"/>
            <w:tcBorders>
              <w:top w:val="nil"/>
              <w:left w:val="nil"/>
              <w:bottom w:val="nil"/>
              <w:right w:val="nil"/>
            </w:tcBorders>
            <w:shd w:val="clear" w:color="auto" w:fill="auto"/>
            <w:hideMark/>
          </w:tcPr>
          <w:p w14:paraId="173F0374"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677438E7"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70B7E5DC"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59FA10FF" w14:textId="77777777" w:rsidR="00C36656" w:rsidRPr="00C36656" w:rsidRDefault="00C36656" w:rsidP="00C36656">
            <w:pPr>
              <w:rPr>
                <w:color w:val="000000"/>
                <w:sz w:val="16"/>
                <w:szCs w:val="16"/>
                <w:lang w:eastAsia="lt-LT"/>
              </w:rPr>
            </w:pPr>
          </w:p>
        </w:tc>
      </w:tr>
      <w:tr w:rsidR="00C36656" w:rsidRPr="00C36656" w14:paraId="0C979D8C" w14:textId="77777777" w:rsidTr="006A76B6">
        <w:trPr>
          <w:trHeight w:val="255"/>
        </w:trPr>
        <w:tc>
          <w:tcPr>
            <w:tcW w:w="6760" w:type="dxa"/>
            <w:gridSpan w:val="18"/>
            <w:tcBorders>
              <w:top w:val="nil"/>
              <w:left w:val="nil"/>
              <w:bottom w:val="nil"/>
              <w:right w:val="nil"/>
            </w:tcBorders>
            <w:shd w:val="clear" w:color="auto" w:fill="auto"/>
            <w:hideMark/>
          </w:tcPr>
          <w:p w14:paraId="45ED2613" w14:textId="77777777" w:rsidR="00C36656" w:rsidRPr="00C36656" w:rsidRDefault="00C36656" w:rsidP="00C36656">
            <w:pPr>
              <w:rPr>
                <w:color w:val="000000"/>
                <w:sz w:val="16"/>
                <w:szCs w:val="16"/>
                <w:lang w:eastAsia="lt-LT"/>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5DA91D3"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8" w:type="dxa"/>
            <w:gridSpan w:val="2"/>
            <w:tcBorders>
              <w:top w:val="single" w:sz="4" w:space="0" w:color="000000"/>
              <w:left w:val="nil"/>
              <w:bottom w:val="single" w:sz="4" w:space="0" w:color="000000"/>
              <w:right w:val="single" w:sz="4" w:space="0" w:color="000000"/>
            </w:tcBorders>
            <w:shd w:val="clear" w:color="auto" w:fill="auto"/>
            <w:hideMark/>
          </w:tcPr>
          <w:p w14:paraId="1D192D36"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tcBorders>
              <w:top w:val="single" w:sz="4" w:space="0" w:color="000000"/>
              <w:left w:val="nil"/>
              <w:bottom w:val="single" w:sz="4" w:space="0" w:color="000000"/>
              <w:right w:val="single" w:sz="4" w:space="0" w:color="000000"/>
            </w:tcBorders>
            <w:shd w:val="clear" w:color="auto" w:fill="auto"/>
            <w:hideMark/>
          </w:tcPr>
          <w:p w14:paraId="69E8371F"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r>
      <w:tr w:rsidR="00C36656" w:rsidRPr="00C36656" w14:paraId="0AAC1DD9" w14:textId="77777777" w:rsidTr="006A76B6">
        <w:trPr>
          <w:trHeight w:val="420"/>
        </w:trPr>
        <w:tc>
          <w:tcPr>
            <w:tcW w:w="297" w:type="dxa"/>
            <w:gridSpan w:val="2"/>
            <w:tcBorders>
              <w:top w:val="nil"/>
              <w:left w:val="nil"/>
              <w:bottom w:val="nil"/>
              <w:right w:val="nil"/>
            </w:tcBorders>
            <w:shd w:val="clear" w:color="auto" w:fill="auto"/>
            <w:hideMark/>
          </w:tcPr>
          <w:p w14:paraId="2F83ABF3" w14:textId="77777777" w:rsidR="00C36656" w:rsidRPr="00C36656" w:rsidRDefault="00C36656" w:rsidP="00C36656">
            <w:pPr>
              <w:rPr>
                <w:color w:val="000000"/>
                <w:sz w:val="16"/>
                <w:szCs w:val="16"/>
                <w:lang w:eastAsia="lt-LT"/>
              </w:rPr>
            </w:pPr>
          </w:p>
        </w:tc>
        <w:tc>
          <w:tcPr>
            <w:tcW w:w="6463" w:type="dxa"/>
            <w:gridSpan w:val="16"/>
            <w:tcBorders>
              <w:top w:val="dotted" w:sz="4" w:space="0" w:color="000000"/>
              <w:left w:val="nil"/>
              <w:bottom w:val="dotted" w:sz="4" w:space="0" w:color="000000"/>
              <w:right w:val="nil"/>
            </w:tcBorders>
            <w:shd w:val="clear" w:color="auto" w:fill="auto"/>
            <w:hideMark/>
          </w:tcPr>
          <w:p w14:paraId="69684392" w14:textId="77777777" w:rsidR="00C36656" w:rsidRPr="00C36656" w:rsidRDefault="00C36656" w:rsidP="00C36656">
            <w:pPr>
              <w:rPr>
                <w:color w:val="000000"/>
                <w:sz w:val="16"/>
                <w:szCs w:val="16"/>
                <w:lang w:eastAsia="lt-LT"/>
              </w:rPr>
            </w:pPr>
            <w:r w:rsidRPr="00C36656">
              <w:rPr>
                <w:color w:val="000000"/>
                <w:sz w:val="16"/>
                <w:szCs w:val="16"/>
                <w:lang w:eastAsia="lt-LT"/>
              </w:rPr>
              <w:t>(Asignavimų valdytojas)</w:t>
            </w:r>
          </w:p>
        </w:tc>
        <w:tc>
          <w:tcPr>
            <w:tcW w:w="1111" w:type="dxa"/>
            <w:gridSpan w:val="2"/>
            <w:tcBorders>
              <w:top w:val="nil"/>
              <w:left w:val="nil"/>
              <w:bottom w:val="nil"/>
              <w:right w:val="nil"/>
            </w:tcBorders>
            <w:shd w:val="clear" w:color="auto" w:fill="auto"/>
            <w:hideMark/>
          </w:tcPr>
          <w:p w14:paraId="5FF51E04" w14:textId="77777777" w:rsidR="00C36656" w:rsidRPr="00C36656" w:rsidRDefault="00C36656" w:rsidP="00C36656">
            <w:pPr>
              <w:rPr>
                <w:color w:val="000000"/>
                <w:sz w:val="14"/>
                <w:szCs w:val="14"/>
                <w:lang w:eastAsia="lt-LT"/>
              </w:rPr>
            </w:pPr>
            <w:r w:rsidRPr="00C36656">
              <w:rPr>
                <w:color w:val="000000"/>
                <w:sz w:val="14"/>
                <w:szCs w:val="14"/>
                <w:lang w:eastAsia="lt-LT"/>
              </w:rPr>
              <w:t>Ministerija</w:t>
            </w:r>
          </w:p>
        </w:tc>
        <w:tc>
          <w:tcPr>
            <w:tcW w:w="1118" w:type="dxa"/>
            <w:gridSpan w:val="2"/>
            <w:tcBorders>
              <w:top w:val="nil"/>
              <w:left w:val="nil"/>
              <w:bottom w:val="nil"/>
              <w:right w:val="nil"/>
            </w:tcBorders>
            <w:shd w:val="clear" w:color="auto" w:fill="auto"/>
            <w:hideMark/>
          </w:tcPr>
          <w:p w14:paraId="598D6175" w14:textId="77777777" w:rsidR="00C36656" w:rsidRPr="00C36656" w:rsidRDefault="00C36656" w:rsidP="00C36656">
            <w:pPr>
              <w:rPr>
                <w:color w:val="000000"/>
                <w:sz w:val="14"/>
                <w:szCs w:val="14"/>
                <w:lang w:eastAsia="lt-LT"/>
              </w:rPr>
            </w:pPr>
            <w:r w:rsidRPr="00C36656">
              <w:rPr>
                <w:color w:val="000000"/>
                <w:sz w:val="14"/>
                <w:szCs w:val="14"/>
                <w:lang w:eastAsia="lt-LT"/>
              </w:rPr>
              <w:t>Departamentas</w:t>
            </w:r>
          </w:p>
        </w:tc>
        <w:tc>
          <w:tcPr>
            <w:tcW w:w="1111" w:type="dxa"/>
            <w:tcBorders>
              <w:top w:val="nil"/>
              <w:left w:val="nil"/>
              <w:bottom w:val="nil"/>
              <w:right w:val="nil"/>
            </w:tcBorders>
            <w:shd w:val="clear" w:color="auto" w:fill="auto"/>
            <w:hideMark/>
          </w:tcPr>
          <w:p w14:paraId="1FE0B5D3" w14:textId="77777777" w:rsidR="00C36656" w:rsidRPr="00C36656" w:rsidRDefault="00C36656" w:rsidP="00C36656">
            <w:pPr>
              <w:rPr>
                <w:color w:val="000000"/>
                <w:sz w:val="14"/>
                <w:szCs w:val="14"/>
                <w:lang w:eastAsia="lt-LT"/>
              </w:rPr>
            </w:pPr>
            <w:r w:rsidRPr="00C36656">
              <w:rPr>
                <w:color w:val="000000"/>
                <w:sz w:val="14"/>
                <w:szCs w:val="14"/>
                <w:lang w:eastAsia="lt-LT"/>
              </w:rPr>
              <w:t>Biudžetinė įstaiga</w:t>
            </w:r>
          </w:p>
        </w:tc>
      </w:tr>
      <w:tr w:rsidR="00C36656" w:rsidRPr="00C36656" w14:paraId="02E80C8F" w14:textId="77777777" w:rsidTr="006A76B6">
        <w:trPr>
          <w:trHeight w:val="255"/>
        </w:trPr>
        <w:tc>
          <w:tcPr>
            <w:tcW w:w="297" w:type="dxa"/>
            <w:gridSpan w:val="2"/>
            <w:tcBorders>
              <w:top w:val="nil"/>
              <w:left w:val="nil"/>
              <w:bottom w:val="nil"/>
              <w:right w:val="nil"/>
            </w:tcBorders>
            <w:shd w:val="clear" w:color="auto" w:fill="auto"/>
            <w:hideMark/>
          </w:tcPr>
          <w:p w14:paraId="0801B82C" w14:textId="77777777" w:rsidR="00C36656" w:rsidRPr="00C36656" w:rsidRDefault="00C36656" w:rsidP="00C36656">
            <w:pPr>
              <w:rPr>
                <w:color w:val="000000"/>
                <w:sz w:val="16"/>
                <w:szCs w:val="16"/>
                <w:lang w:eastAsia="lt-LT"/>
              </w:rPr>
            </w:pPr>
          </w:p>
        </w:tc>
        <w:tc>
          <w:tcPr>
            <w:tcW w:w="6463" w:type="dxa"/>
            <w:gridSpan w:val="16"/>
            <w:tcBorders>
              <w:top w:val="nil"/>
              <w:left w:val="nil"/>
              <w:bottom w:val="dotted" w:sz="4" w:space="0" w:color="000000"/>
              <w:right w:val="nil"/>
            </w:tcBorders>
            <w:shd w:val="clear" w:color="auto" w:fill="auto"/>
            <w:hideMark/>
          </w:tcPr>
          <w:p w14:paraId="45031526" w14:textId="77777777" w:rsidR="00C36656" w:rsidRPr="00C36656" w:rsidRDefault="00C36656" w:rsidP="00C36656">
            <w:pPr>
              <w:rPr>
                <w:rFonts w:ascii="Arial" w:hAnsi="Arial" w:cs="Arial"/>
                <w:color w:val="000000"/>
                <w:sz w:val="20"/>
                <w:lang w:eastAsia="lt-LT"/>
              </w:rPr>
            </w:pPr>
            <w:r w:rsidRPr="00C36656">
              <w:rPr>
                <w:rFonts w:ascii="Arial" w:hAnsi="Arial" w:cs="Arial"/>
                <w:color w:val="000000"/>
                <w:sz w:val="20"/>
                <w:lang w:eastAsia="lt-LT"/>
              </w:rPr>
              <w:t> </w:t>
            </w:r>
          </w:p>
        </w:tc>
        <w:tc>
          <w:tcPr>
            <w:tcW w:w="1111" w:type="dxa"/>
            <w:gridSpan w:val="2"/>
            <w:tcBorders>
              <w:top w:val="nil"/>
              <w:left w:val="nil"/>
              <w:bottom w:val="nil"/>
              <w:right w:val="nil"/>
            </w:tcBorders>
            <w:shd w:val="clear" w:color="auto" w:fill="auto"/>
            <w:hideMark/>
          </w:tcPr>
          <w:p w14:paraId="224F303E"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52FA8168"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6F43462D" w14:textId="77777777" w:rsidR="00C36656" w:rsidRPr="00C36656" w:rsidRDefault="00C36656" w:rsidP="00C36656">
            <w:pPr>
              <w:rPr>
                <w:color w:val="000000"/>
                <w:sz w:val="16"/>
                <w:szCs w:val="16"/>
                <w:lang w:eastAsia="lt-LT"/>
              </w:rPr>
            </w:pPr>
            <w:r w:rsidRPr="00C36656">
              <w:rPr>
                <w:color w:val="000000"/>
                <w:sz w:val="16"/>
                <w:szCs w:val="16"/>
                <w:lang w:eastAsia="lt-LT"/>
              </w:rPr>
              <w:t>(Kodas)</w:t>
            </w:r>
          </w:p>
        </w:tc>
      </w:tr>
      <w:tr w:rsidR="00C36656" w:rsidRPr="00C36656" w14:paraId="42DA9E76" w14:textId="77777777" w:rsidTr="006A76B6">
        <w:trPr>
          <w:trHeight w:val="255"/>
        </w:trPr>
        <w:tc>
          <w:tcPr>
            <w:tcW w:w="297" w:type="dxa"/>
            <w:gridSpan w:val="2"/>
            <w:tcBorders>
              <w:top w:val="nil"/>
              <w:left w:val="nil"/>
              <w:bottom w:val="nil"/>
              <w:right w:val="nil"/>
            </w:tcBorders>
            <w:shd w:val="clear" w:color="auto" w:fill="auto"/>
            <w:hideMark/>
          </w:tcPr>
          <w:p w14:paraId="1B36861F" w14:textId="77777777" w:rsidR="00C36656" w:rsidRPr="00C36656" w:rsidRDefault="00C36656" w:rsidP="00C36656">
            <w:pPr>
              <w:rPr>
                <w:color w:val="000000"/>
                <w:sz w:val="16"/>
                <w:szCs w:val="16"/>
                <w:lang w:eastAsia="lt-LT"/>
              </w:rPr>
            </w:pPr>
          </w:p>
        </w:tc>
        <w:tc>
          <w:tcPr>
            <w:tcW w:w="6463" w:type="dxa"/>
            <w:gridSpan w:val="16"/>
            <w:tcBorders>
              <w:top w:val="nil"/>
              <w:left w:val="nil"/>
              <w:bottom w:val="dotted" w:sz="4" w:space="0" w:color="000000"/>
              <w:right w:val="nil"/>
            </w:tcBorders>
            <w:shd w:val="clear" w:color="auto" w:fill="auto"/>
            <w:hideMark/>
          </w:tcPr>
          <w:p w14:paraId="15C40146"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nil"/>
              <w:right w:val="nil"/>
            </w:tcBorders>
            <w:shd w:val="clear" w:color="auto" w:fill="auto"/>
            <w:hideMark/>
          </w:tcPr>
          <w:p w14:paraId="1B7192C7"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6F18A68B"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1FBA22ED" w14:textId="77777777" w:rsidR="00C36656" w:rsidRPr="00C36656" w:rsidRDefault="00C36656" w:rsidP="00C36656">
            <w:pPr>
              <w:rPr>
                <w:color w:val="000000"/>
                <w:sz w:val="16"/>
                <w:szCs w:val="16"/>
                <w:lang w:eastAsia="lt-LT"/>
              </w:rPr>
            </w:pPr>
          </w:p>
        </w:tc>
      </w:tr>
      <w:tr w:rsidR="00C36656" w:rsidRPr="00C36656" w14:paraId="2E3BA214" w14:textId="77777777" w:rsidTr="006A76B6">
        <w:trPr>
          <w:trHeight w:val="255"/>
        </w:trPr>
        <w:tc>
          <w:tcPr>
            <w:tcW w:w="6760" w:type="dxa"/>
            <w:gridSpan w:val="18"/>
            <w:tcBorders>
              <w:top w:val="nil"/>
              <w:left w:val="nil"/>
              <w:bottom w:val="nil"/>
              <w:right w:val="nil"/>
            </w:tcBorders>
            <w:shd w:val="clear" w:color="auto" w:fill="auto"/>
            <w:hideMark/>
          </w:tcPr>
          <w:p w14:paraId="57FDEFD4" w14:textId="77777777" w:rsidR="00C36656" w:rsidRPr="00C36656" w:rsidRDefault="00C36656" w:rsidP="00C36656">
            <w:pPr>
              <w:rPr>
                <w:rFonts w:ascii="Times New Roman Baltic" w:hAnsi="Times New Roman Baltic" w:cs="Arial"/>
                <w:color w:val="000000"/>
                <w:sz w:val="16"/>
                <w:szCs w:val="16"/>
                <w:lang w:eastAsia="lt-LT"/>
              </w:rPr>
            </w:pPr>
            <w:r w:rsidRPr="00C36656">
              <w:rPr>
                <w:rFonts w:ascii="Times New Roman Baltic" w:hAnsi="Times New Roman Baltic" w:cs="Arial"/>
                <w:color w:val="000000"/>
                <w:sz w:val="16"/>
                <w:szCs w:val="16"/>
                <w:lang w:eastAsia="lt-LT"/>
              </w:rPr>
              <w:t>Programa:</w:t>
            </w:r>
          </w:p>
        </w:tc>
        <w:tc>
          <w:tcPr>
            <w:tcW w:w="1111" w:type="dxa"/>
            <w:gridSpan w:val="2"/>
            <w:tcBorders>
              <w:top w:val="nil"/>
              <w:left w:val="nil"/>
              <w:bottom w:val="nil"/>
              <w:right w:val="nil"/>
            </w:tcBorders>
            <w:shd w:val="clear" w:color="auto" w:fill="auto"/>
            <w:hideMark/>
          </w:tcPr>
          <w:p w14:paraId="43E6857C" w14:textId="77777777" w:rsidR="00C36656" w:rsidRPr="00C36656" w:rsidRDefault="00C36656" w:rsidP="00C36656">
            <w:pPr>
              <w:rPr>
                <w:color w:val="000000"/>
                <w:sz w:val="16"/>
                <w:szCs w:val="16"/>
                <w:lang w:eastAsia="lt-LT"/>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9BCE58"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tcBorders>
              <w:top w:val="single" w:sz="4" w:space="0" w:color="000000"/>
              <w:left w:val="nil"/>
              <w:bottom w:val="single" w:sz="4" w:space="0" w:color="000000"/>
              <w:right w:val="single" w:sz="4" w:space="0" w:color="000000"/>
            </w:tcBorders>
            <w:shd w:val="clear" w:color="auto" w:fill="auto"/>
            <w:hideMark/>
          </w:tcPr>
          <w:p w14:paraId="5D48002D"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128477EE" w14:textId="77777777" w:rsidTr="006A76B6">
        <w:trPr>
          <w:trHeight w:val="255"/>
        </w:trPr>
        <w:tc>
          <w:tcPr>
            <w:tcW w:w="297" w:type="dxa"/>
            <w:gridSpan w:val="2"/>
            <w:tcBorders>
              <w:top w:val="nil"/>
              <w:left w:val="nil"/>
              <w:bottom w:val="nil"/>
              <w:right w:val="nil"/>
            </w:tcBorders>
            <w:shd w:val="clear" w:color="auto" w:fill="auto"/>
            <w:hideMark/>
          </w:tcPr>
          <w:p w14:paraId="40C5AA0A" w14:textId="77777777" w:rsidR="00C36656" w:rsidRPr="00C36656" w:rsidRDefault="00C36656" w:rsidP="00C36656">
            <w:pPr>
              <w:rPr>
                <w:color w:val="000000"/>
                <w:sz w:val="16"/>
                <w:szCs w:val="16"/>
                <w:lang w:eastAsia="lt-LT"/>
              </w:rPr>
            </w:pPr>
          </w:p>
        </w:tc>
        <w:tc>
          <w:tcPr>
            <w:tcW w:w="4252" w:type="dxa"/>
            <w:gridSpan w:val="12"/>
            <w:tcBorders>
              <w:top w:val="dotted" w:sz="4" w:space="0" w:color="000000"/>
              <w:left w:val="nil"/>
              <w:bottom w:val="dotted" w:sz="4" w:space="0" w:color="000000"/>
              <w:right w:val="nil"/>
            </w:tcBorders>
            <w:shd w:val="clear" w:color="auto" w:fill="auto"/>
            <w:hideMark/>
          </w:tcPr>
          <w:p w14:paraId="7A191420"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01" w:type="dxa"/>
            <w:gridSpan w:val="2"/>
            <w:tcBorders>
              <w:top w:val="dotted" w:sz="4" w:space="0" w:color="000000"/>
              <w:left w:val="nil"/>
              <w:bottom w:val="nil"/>
              <w:right w:val="nil"/>
            </w:tcBorders>
            <w:shd w:val="clear" w:color="auto" w:fill="auto"/>
            <w:hideMark/>
          </w:tcPr>
          <w:p w14:paraId="2F260F4E"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0" w:type="dxa"/>
            <w:gridSpan w:val="2"/>
            <w:tcBorders>
              <w:top w:val="dotted" w:sz="4" w:space="0" w:color="000000"/>
              <w:left w:val="nil"/>
              <w:bottom w:val="nil"/>
              <w:right w:val="nil"/>
            </w:tcBorders>
            <w:shd w:val="clear" w:color="auto" w:fill="auto"/>
            <w:hideMark/>
          </w:tcPr>
          <w:p w14:paraId="6225EA97"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single" w:sz="4" w:space="0" w:color="000000"/>
              <w:right w:val="nil"/>
            </w:tcBorders>
            <w:shd w:val="clear" w:color="auto" w:fill="auto"/>
            <w:hideMark/>
          </w:tcPr>
          <w:p w14:paraId="63A59917"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nil"/>
            </w:tcBorders>
            <w:shd w:val="clear" w:color="auto" w:fill="auto"/>
            <w:hideMark/>
          </w:tcPr>
          <w:p w14:paraId="62EEF952"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nil"/>
            </w:tcBorders>
            <w:shd w:val="clear" w:color="auto" w:fill="auto"/>
            <w:hideMark/>
          </w:tcPr>
          <w:p w14:paraId="04DFA332"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2836028B" w14:textId="77777777" w:rsidTr="006A76B6">
        <w:trPr>
          <w:trHeight w:val="255"/>
        </w:trPr>
        <w:tc>
          <w:tcPr>
            <w:tcW w:w="4549" w:type="dxa"/>
            <w:gridSpan w:val="14"/>
            <w:tcBorders>
              <w:top w:val="nil"/>
              <w:left w:val="nil"/>
              <w:bottom w:val="nil"/>
              <w:right w:val="single" w:sz="4" w:space="0" w:color="000000"/>
            </w:tcBorders>
            <w:shd w:val="clear" w:color="auto" w:fill="auto"/>
            <w:hideMark/>
          </w:tcPr>
          <w:p w14:paraId="7EF992DD" w14:textId="77777777" w:rsidR="00C36656" w:rsidRPr="00C36656" w:rsidRDefault="00C36656" w:rsidP="00C36656">
            <w:pPr>
              <w:rPr>
                <w:rFonts w:ascii="Times New Roman Baltic" w:hAnsi="Times New Roman Baltic" w:cs="Arial"/>
                <w:color w:val="000000"/>
                <w:sz w:val="16"/>
                <w:szCs w:val="16"/>
                <w:lang w:eastAsia="lt-LT"/>
              </w:rPr>
            </w:pPr>
            <w:r w:rsidRPr="00C36656">
              <w:rPr>
                <w:rFonts w:ascii="Times New Roman Baltic" w:hAnsi="Times New Roman Baltic" w:cs="Arial"/>
                <w:color w:val="000000"/>
                <w:sz w:val="16"/>
                <w:szCs w:val="16"/>
                <w:lang w:eastAsia="lt-LT"/>
              </w:rPr>
              <w:t xml:space="preserve">Priemonė: </w:t>
            </w:r>
          </w:p>
        </w:tc>
        <w:tc>
          <w:tcPr>
            <w:tcW w:w="1101" w:type="dxa"/>
            <w:gridSpan w:val="2"/>
            <w:tcBorders>
              <w:top w:val="single" w:sz="4" w:space="0" w:color="000000"/>
              <w:left w:val="nil"/>
              <w:bottom w:val="single" w:sz="4" w:space="0" w:color="000000"/>
              <w:right w:val="single" w:sz="4" w:space="0" w:color="000000"/>
            </w:tcBorders>
            <w:shd w:val="clear" w:color="auto" w:fill="auto"/>
            <w:hideMark/>
          </w:tcPr>
          <w:p w14:paraId="47842B56" w14:textId="77777777" w:rsidR="00C36656" w:rsidRPr="00C36656" w:rsidRDefault="00C36656" w:rsidP="00C36656">
            <w:pPr>
              <w:rPr>
                <w:rFonts w:ascii="Times New Roman Baltic" w:hAnsi="Times New Roman Baltic" w:cs="Arial"/>
                <w:color w:val="000000"/>
                <w:sz w:val="20"/>
                <w:lang w:eastAsia="lt-LT"/>
              </w:rPr>
            </w:pPr>
            <w:r w:rsidRPr="00C36656">
              <w:rPr>
                <w:rFonts w:ascii="Times New Roman Baltic" w:hAnsi="Times New Roman Baltic" w:cs="Arial"/>
                <w:color w:val="000000"/>
                <w:sz w:val="20"/>
                <w:lang w:eastAsia="lt-LT"/>
              </w:rPr>
              <w:t> </w:t>
            </w:r>
          </w:p>
        </w:tc>
        <w:tc>
          <w:tcPr>
            <w:tcW w:w="1110" w:type="dxa"/>
            <w:gridSpan w:val="2"/>
            <w:tcBorders>
              <w:top w:val="single" w:sz="4" w:space="0" w:color="000000"/>
              <w:left w:val="nil"/>
              <w:bottom w:val="single" w:sz="4" w:space="0" w:color="000000"/>
              <w:right w:val="single" w:sz="4" w:space="0" w:color="000000"/>
            </w:tcBorders>
            <w:shd w:val="clear" w:color="auto" w:fill="auto"/>
            <w:hideMark/>
          </w:tcPr>
          <w:p w14:paraId="347F503E"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single" w:sz="4" w:space="0" w:color="000000"/>
              <w:right w:val="single" w:sz="4" w:space="0" w:color="000000"/>
            </w:tcBorders>
            <w:shd w:val="clear" w:color="auto" w:fill="auto"/>
            <w:hideMark/>
          </w:tcPr>
          <w:p w14:paraId="133637B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single" w:sz="4" w:space="0" w:color="000000"/>
            </w:tcBorders>
            <w:shd w:val="clear" w:color="auto" w:fill="auto"/>
            <w:hideMark/>
          </w:tcPr>
          <w:p w14:paraId="2204FFA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single" w:sz="4" w:space="0" w:color="000000"/>
            </w:tcBorders>
            <w:shd w:val="clear" w:color="auto" w:fill="auto"/>
            <w:hideMark/>
          </w:tcPr>
          <w:p w14:paraId="34CFEFF9"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49432353" w14:textId="77777777" w:rsidTr="006A76B6">
        <w:trPr>
          <w:trHeight w:val="255"/>
        </w:trPr>
        <w:tc>
          <w:tcPr>
            <w:tcW w:w="297" w:type="dxa"/>
            <w:gridSpan w:val="2"/>
            <w:tcBorders>
              <w:top w:val="nil"/>
              <w:left w:val="nil"/>
              <w:bottom w:val="nil"/>
              <w:right w:val="nil"/>
            </w:tcBorders>
            <w:shd w:val="clear" w:color="auto" w:fill="auto"/>
            <w:hideMark/>
          </w:tcPr>
          <w:p w14:paraId="3B0C553B" w14:textId="77777777" w:rsidR="00C36656" w:rsidRPr="00C36656" w:rsidRDefault="00C36656" w:rsidP="00C36656">
            <w:pPr>
              <w:rPr>
                <w:rFonts w:ascii="Arial" w:hAnsi="Arial" w:cs="Arial"/>
                <w:color w:val="000000"/>
                <w:sz w:val="20"/>
                <w:lang w:eastAsia="lt-LT"/>
              </w:rPr>
            </w:pPr>
          </w:p>
        </w:tc>
        <w:tc>
          <w:tcPr>
            <w:tcW w:w="296" w:type="dxa"/>
            <w:gridSpan w:val="2"/>
            <w:tcBorders>
              <w:top w:val="nil"/>
              <w:left w:val="nil"/>
              <w:bottom w:val="nil"/>
              <w:right w:val="nil"/>
            </w:tcBorders>
            <w:shd w:val="clear" w:color="auto" w:fill="auto"/>
            <w:hideMark/>
          </w:tcPr>
          <w:p w14:paraId="632E7DE4"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09A07C48"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6CCC9192"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7EF98FD0"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470F0F7B" w14:textId="77777777" w:rsidR="00C36656" w:rsidRPr="00C36656" w:rsidRDefault="00C36656" w:rsidP="00C36656">
            <w:pPr>
              <w:rPr>
                <w:rFonts w:ascii="Times New Roman Baltic" w:hAnsi="Times New Roman Baltic" w:cs="Arial"/>
                <w:color w:val="000000"/>
                <w:sz w:val="20"/>
                <w:lang w:eastAsia="lt-LT"/>
              </w:rPr>
            </w:pPr>
          </w:p>
        </w:tc>
        <w:tc>
          <w:tcPr>
            <w:tcW w:w="2772" w:type="dxa"/>
            <w:gridSpan w:val="2"/>
            <w:tcBorders>
              <w:top w:val="nil"/>
              <w:left w:val="nil"/>
              <w:bottom w:val="nil"/>
              <w:right w:val="nil"/>
            </w:tcBorders>
            <w:shd w:val="clear" w:color="auto" w:fill="auto"/>
            <w:hideMark/>
          </w:tcPr>
          <w:p w14:paraId="27D1B156" w14:textId="77777777" w:rsidR="00C36656" w:rsidRPr="00C36656" w:rsidRDefault="00C36656" w:rsidP="00C36656">
            <w:pPr>
              <w:rPr>
                <w:color w:val="000000"/>
                <w:sz w:val="20"/>
                <w:lang w:eastAsia="lt-LT"/>
              </w:rPr>
            </w:pPr>
          </w:p>
        </w:tc>
        <w:tc>
          <w:tcPr>
            <w:tcW w:w="1101" w:type="dxa"/>
            <w:gridSpan w:val="2"/>
            <w:tcBorders>
              <w:top w:val="nil"/>
              <w:left w:val="nil"/>
              <w:bottom w:val="nil"/>
              <w:right w:val="nil"/>
            </w:tcBorders>
            <w:shd w:val="clear" w:color="auto" w:fill="auto"/>
            <w:hideMark/>
          </w:tcPr>
          <w:p w14:paraId="328CE6F1" w14:textId="77777777" w:rsidR="00C36656" w:rsidRPr="00C36656" w:rsidRDefault="00C36656" w:rsidP="00C36656">
            <w:pPr>
              <w:rPr>
                <w:color w:val="000000"/>
                <w:sz w:val="20"/>
                <w:lang w:eastAsia="lt-LT"/>
              </w:rPr>
            </w:pPr>
          </w:p>
        </w:tc>
        <w:tc>
          <w:tcPr>
            <w:tcW w:w="1110" w:type="dxa"/>
            <w:gridSpan w:val="2"/>
            <w:tcBorders>
              <w:top w:val="nil"/>
              <w:left w:val="nil"/>
              <w:bottom w:val="nil"/>
              <w:right w:val="nil"/>
            </w:tcBorders>
            <w:shd w:val="clear" w:color="auto" w:fill="auto"/>
            <w:hideMark/>
          </w:tcPr>
          <w:p w14:paraId="628475F4" w14:textId="77777777" w:rsidR="00C36656" w:rsidRPr="00C36656" w:rsidRDefault="00C36656" w:rsidP="00C36656">
            <w:pPr>
              <w:rPr>
                <w:color w:val="000000"/>
                <w:sz w:val="16"/>
                <w:szCs w:val="16"/>
                <w:lang w:eastAsia="lt-LT"/>
              </w:rPr>
            </w:pPr>
          </w:p>
        </w:tc>
        <w:tc>
          <w:tcPr>
            <w:tcW w:w="1111" w:type="dxa"/>
            <w:gridSpan w:val="2"/>
            <w:tcBorders>
              <w:top w:val="nil"/>
              <w:left w:val="nil"/>
              <w:bottom w:val="single" w:sz="4" w:space="0" w:color="000000"/>
              <w:right w:val="nil"/>
            </w:tcBorders>
            <w:shd w:val="clear" w:color="auto" w:fill="auto"/>
            <w:hideMark/>
          </w:tcPr>
          <w:p w14:paraId="0EADF9A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nil"/>
            </w:tcBorders>
            <w:shd w:val="clear" w:color="auto" w:fill="auto"/>
            <w:hideMark/>
          </w:tcPr>
          <w:p w14:paraId="434EE6E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nil"/>
            </w:tcBorders>
            <w:shd w:val="clear" w:color="auto" w:fill="auto"/>
            <w:hideMark/>
          </w:tcPr>
          <w:p w14:paraId="44FD6CC9"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276F5773" w14:textId="77777777" w:rsidTr="006A76B6">
        <w:trPr>
          <w:trHeight w:val="255"/>
        </w:trPr>
        <w:tc>
          <w:tcPr>
            <w:tcW w:w="4549" w:type="dxa"/>
            <w:gridSpan w:val="14"/>
            <w:tcBorders>
              <w:top w:val="nil"/>
              <w:left w:val="nil"/>
              <w:bottom w:val="nil"/>
              <w:right w:val="nil"/>
            </w:tcBorders>
            <w:shd w:val="clear" w:color="auto" w:fill="auto"/>
            <w:hideMark/>
          </w:tcPr>
          <w:p w14:paraId="2FAF0BDB" w14:textId="77777777" w:rsidR="00C36656" w:rsidRPr="00C36656" w:rsidRDefault="00C36656" w:rsidP="00C36656">
            <w:pPr>
              <w:rPr>
                <w:rFonts w:ascii="Times New Roman Baltic" w:hAnsi="Times New Roman Baltic" w:cs="Arial"/>
                <w:color w:val="000000"/>
                <w:sz w:val="16"/>
                <w:szCs w:val="16"/>
                <w:lang w:eastAsia="lt-LT"/>
              </w:rPr>
            </w:pPr>
            <w:r w:rsidRPr="00C36656">
              <w:rPr>
                <w:rFonts w:ascii="Times New Roman Baltic" w:hAnsi="Times New Roman Baltic" w:cs="Arial"/>
                <w:color w:val="000000"/>
                <w:sz w:val="16"/>
                <w:szCs w:val="16"/>
                <w:lang w:eastAsia="lt-LT"/>
              </w:rPr>
              <w:t xml:space="preserve">Finansavimo šaltinis: </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66AF31" w14:textId="77777777" w:rsidR="00C36656" w:rsidRPr="00C36656" w:rsidRDefault="00C36656" w:rsidP="00C36656">
            <w:pPr>
              <w:rPr>
                <w:rFonts w:ascii="Times New Roman Baltic" w:hAnsi="Times New Roman Baltic" w:cs="Arial"/>
                <w:color w:val="000000"/>
                <w:sz w:val="20"/>
                <w:lang w:eastAsia="lt-LT"/>
              </w:rPr>
            </w:pPr>
            <w:r w:rsidRPr="00C36656">
              <w:rPr>
                <w:rFonts w:ascii="Times New Roman Baltic" w:hAnsi="Times New Roman Baltic" w:cs="Arial"/>
                <w:color w:val="000000"/>
                <w:sz w:val="20"/>
                <w:lang w:eastAsia="lt-LT"/>
              </w:rPr>
              <w:t> </w:t>
            </w:r>
          </w:p>
        </w:tc>
        <w:tc>
          <w:tcPr>
            <w:tcW w:w="1110" w:type="dxa"/>
            <w:gridSpan w:val="2"/>
            <w:tcBorders>
              <w:top w:val="single" w:sz="4" w:space="0" w:color="000000"/>
              <w:left w:val="nil"/>
              <w:bottom w:val="single" w:sz="4" w:space="0" w:color="000000"/>
              <w:right w:val="single" w:sz="4" w:space="0" w:color="000000"/>
            </w:tcBorders>
            <w:shd w:val="clear" w:color="auto" w:fill="auto"/>
            <w:hideMark/>
          </w:tcPr>
          <w:p w14:paraId="235BD474"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single" w:sz="4" w:space="0" w:color="000000"/>
              <w:right w:val="single" w:sz="4" w:space="0" w:color="000000"/>
            </w:tcBorders>
            <w:shd w:val="clear" w:color="auto" w:fill="auto"/>
            <w:hideMark/>
          </w:tcPr>
          <w:p w14:paraId="14F21DF7"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single" w:sz="4" w:space="0" w:color="000000"/>
            </w:tcBorders>
            <w:shd w:val="clear" w:color="auto" w:fill="auto"/>
            <w:hideMark/>
          </w:tcPr>
          <w:p w14:paraId="27744C9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single" w:sz="4" w:space="0" w:color="000000"/>
            </w:tcBorders>
            <w:shd w:val="clear" w:color="auto" w:fill="auto"/>
            <w:hideMark/>
          </w:tcPr>
          <w:p w14:paraId="33AA4D9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33E7644A" w14:textId="77777777" w:rsidTr="006A76B6">
        <w:trPr>
          <w:trHeight w:val="255"/>
        </w:trPr>
        <w:tc>
          <w:tcPr>
            <w:tcW w:w="5650" w:type="dxa"/>
            <w:gridSpan w:val="16"/>
            <w:tcBorders>
              <w:top w:val="nil"/>
              <w:left w:val="nil"/>
              <w:bottom w:val="nil"/>
              <w:right w:val="nil"/>
            </w:tcBorders>
            <w:shd w:val="clear" w:color="auto" w:fill="auto"/>
            <w:hideMark/>
          </w:tcPr>
          <w:p w14:paraId="757A9617" w14:textId="77777777" w:rsidR="00C36656" w:rsidRPr="00C36656" w:rsidRDefault="00C36656" w:rsidP="00C36656">
            <w:pPr>
              <w:rPr>
                <w:rFonts w:ascii="Arial" w:hAnsi="Arial" w:cs="Arial"/>
                <w:color w:val="000000"/>
                <w:sz w:val="20"/>
                <w:lang w:eastAsia="lt-LT"/>
              </w:rPr>
            </w:pPr>
          </w:p>
        </w:tc>
        <w:tc>
          <w:tcPr>
            <w:tcW w:w="1110" w:type="dxa"/>
            <w:gridSpan w:val="2"/>
            <w:tcBorders>
              <w:top w:val="nil"/>
              <w:left w:val="nil"/>
              <w:bottom w:val="nil"/>
              <w:right w:val="nil"/>
            </w:tcBorders>
            <w:shd w:val="clear" w:color="auto" w:fill="auto"/>
            <w:hideMark/>
          </w:tcPr>
          <w:p w14:paraId="7ADCDCD9"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061171A3" w14:textId="77777777" w:rsidR="00C36656" w:rsidRPr="00C36656" w:rsidRDefault="00C36656" w:rsidP="00C36656">
            <w:pPr>
              <w:jc w:val="center"/>
              <w:rPr>
                <w:color w:val="000000"/>
                <w:sz w:val="16"/>
                <w:szCs w:val="16"/>
                <w:lang w:eastAsia="lt-LT"/>
              </w:rPr>
            </w:pPr>
          </w:p>
        </w:tc>
        <w:tc>
          <w:tcPr>
            <w:tcW w:w="1118" w:type="dxa"/>
            <w:gridSpan w:val="2"/>
            <w:tcBorders>
              <w:top w:val="nil"/>
              <w:left w:val="nil"/>
              <w:bottom w:val="nil"/>
              <w:right w:val="nil"/>
            </w:tcBorders>
            <w:shd w:val="clear" w:color="auto" w:fill="auto"/>
            <w:hideMark/>
          </w:tcPr>
          <w:p w14:paraId="664136FB" w14:textId="77777777" w:rsidR="00C36656" w:rsidRPr="00C36656" w:rsidRDefault="00C36656" w:rsidP="00C36656">
            <w:pPr>
              <w:jc w:val="center"/>
              <w:rPr>
                <w:color w:val="000000"/>
                <w:sz w:val="16"/>
                <w:szCs w:val="16"/>
                <w:lang w:eastAsia="lt-LT"/>
              </w:rPr>
            </w:pPr>
          </w:p>
        </w:tc>
        <w:tc>
          <w:tcPr>
            <w:tcW w:w="1111" w:type="dxa"/>
            <w:tcBorders>
              <w:top w:val="nil"/>
              <w:left w:val="nil"/>
              <w:bottom w:val="nil"/>
              <w:right w:val="nil"/>
            </w:tcBorders>
            <w:shd w:val="clear" w:color="auto" w:fill="auto"/>
            <w:hideMark/>
          </w:tcPr>
          <w:p w14:paraId="6EE720EF"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22846A94" w14:textId="77777777" w:rsidTr="006A76B6">
        <w:trPr>
          <w:trHeight w:val="255"/>
        </w:trPr>
        <w:tc>
          <w:tcPr>
            <w:tcW w:w="5650" w:type="dxa"/>
            <w:gridSpan w:val="16"/>
            <w:tcBorders>
              <w:top w:val="nil"/>
              <w:left w:val="nil"/>
              <w:bottom w:val="nil"/>
              <w:right w:val="nil"/>
            </w:tcBorders>
            <w:shd w:val="clear" w:color="auto" w:fill="auto"/>
            <w:hideMark/>
          </w:tcPr>
          <w:p w14:paraId="4EFF4146" w14:textId="77777777" w:rsidR="00C36656" w:rsidRPr="00C36656" w:rsidRDefault="00C36656" w:rsidP="00C36656">
            <w:pPr>
              <w:rPr>
                <w:color w:val="000000"/>
                <w:sz w:val="16"/>
                <w:szCs w:val="16"/>
                <w:lang w:eastAsia="lt-LT"/>
              </w:rPr>
            </w:pPr>
            <w:r w:rsidRPr="00C36656">
              <w:rPr>
                <w:color w:val="000000"/>
                <w:sz w:val="16"/>
                <w:szCs w:val="16"/>
                <w:lang w:eastAsia="lt-LT"/>
              </w:rPr>
              <w:t xml:space="preserve">Išlaidų klasifikacija pagal valstybės funkcijas: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7804D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gridSpan w:val="2"/>
            <w:tcBorders>
              <w:top w:val="single" w:sz="4" w:space="0" w:color="000000"/>
              <w:left w:val="nil"/>
              <w:bottom w:val="single" w:sz="4" w:space="0" w:color="000000"/>
              <w:right w:val="single" w:sz="4" w:space="0" w:color="000000"/>
            </w:tcBorders>
            <w:shd w:val="clear" w:color="auto" w:fill="auto"/>
            <w:hideMark/>
          </w:tcPr>
          <w:p w14:paraId="645E102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single" w:sz="4" w:space="0" w:color="000000"/>
              <w:left w:val="nil"/>
              <w:bottom w:val="single" w:sz="4" w:space="0" w:color="000000"/>
              <w:right w:val="single" w:sz="4" w:space="0" w:color="000000"/>
            </w:tcBorders>
            <w:shd w:val="clear" w:color="auto" w:fill="auto"/>
            <w:hideMark/>
          </w:tcPr>
          <w:p w14:paraId="079EB1E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single" w:sz="4" w:space="0" w:color="000000"/>
              <w:left w:val="nil"/>
              <w:bottom w:val="single" w:sz="4" w:space="0" w:color="000000"/>
              <w:right w:val="single" w:sz="4" w:space="0" w:color="000000"/>
            </w:tcBorders>
            <w:shd w:val="clear" w:color="auto" w:fill="auto"/>
            <w:hideMark/>
          </w:tcPr>
          <w:p w14:paraId="6E1B25C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r>
      <w:tr w:rsidR="00C36656" w:rsidRPr="00C36656" w14:paraId="0EEE6371" w14:textId="77777777" w:rsidTr="006A76B6">
        <w:trPr>
          <w:trHeight w:val="255"/>
        </w:trPr>
        <w:tc>
          <w:tcPr>
            <w:tcW w:w="297" w:type="dxa"/>
            <w:gridSpan w:val="2"/>
            <w:tcBorders>
              <w:top w:val="nil"/>
              <w:left w:val="nil"/>
              <w:bottom w:val="nil"/>
              <w:right w:val="nil"/>
            </w:tcBorders>
            <w:shd w:val="clear" w:color="auto" w:fill="auto"/>
            <w:hideMark/>
          </w:tcPr>
          <w:p w14:paraId="4CF98735" w14:textId="77777777" w:rsidR="00C36656" w:rsidRPr="00C36656" w:rsidRDefault="00C36656" w:rsidP="00C36656">
            <w:pPr>
              <w:rPr>
                <w:color w:val="000000"/>
                <w:sz w:val="16"/>
                <w:szCs w:val="16"/>
                <w:lang w:eastAsia="lt-LT"/>
              </w:rPr>
            </w:pPr>
          </w:p>
        </w:tc>
        <w:tc>
          <w:tcPr>
            <w:tcW w:w="5353" w:type="dxa"/>
            <w:gridSpan w:val="14"/>
            <w:tcBorders>
              <w:top w:val="dotted" w:sz="4" w:space="0" w:color="000000"/>
              <w:left w:val="nil"/>
              <w:bottom w:val="dotted" w:sz="4" w:space="0" w:color="000000"/>
              <w:right w:val="nil"/>
            </w:tcBorders>
            <w:shd w:val="clear" w:color="auto" w:fill="auto"/>
            <w:hideMark/>
          </w:tcPr>
          <w:p w14:paraId="1BC4D51F"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nil"/>
              <w:right w:val="nil"/>
            </w:tcBorders>
            <w:shd w:val="clear" w:color="auto" w:fill="auto"/>
            <w:hideMark/>
          </w:tcPr>
          <w:p w14:paraId="6930CA12" w14:textId="77777777" w:rsidR="00C36656" w:rsidRPr="00C36656" w:rsidRDefault="00C36656" w:rsidP="00C36656">
            <w:pPr>
              <w:jc w:val="center"/>
              <w:rPr>
                <w:color w:val="000000"/>
                <w:sz w:val="16"/>
                <w:szCs w:val="16"/>
                <w:lang w:eastAsia="lt-LT"/>
              </w:rPr>
            </w:pPr>
          </w:p>
        </w:tc>
        <w:tc>
          <w:tcPr>
            <w:tcW w:w="1111" w:type="dxa"/>
            <w:gridSpan w:val="2"/>
            <w:tcBorders>
              <w:top w:val="nil"/>
              <w:left w:val="nil"/>
              <w:bottom w:val="nil"/>
              <w:right w:val="nil"/>
            </w:tcBorders>
            <w:shd w:val="clear" w:color="auto" w:fill="auto"/>
            <w:hideMark/>
          </w:tcPr>
          <w:p w14:paraId="0FC4FD24" w14:textId="77777777" w:rsidR="00C36656" w:rsidRPr="00C36656" w:rsidRDefault="00C36656" w:rsidP="00C36656">
            <w:pPr>
              <w:jc w:val="center"/>
              <w:rPr>
                <w:color w:val="000000"/>
                <w:sz w:val="16"/>
                <w:szCs w:val="16"/>
                <w:lang w:eastAsia="lt-LT"/>
              </w:rPr>
            </w:pPr>
          </w:p>
        </w:tc>
        <w:tc>
          <w:tcPr>
            <w:tcW w:w="1118" w:type="dxa"/>
            <w:gridSpan w:val="2"/>
            <w:tcBorders>
              <w:top w:val="nil"/>
              <w:left w:val="nil"/>
              <w:bottom w:val="nil"/>
              <w:right w:val="nil"/>
            </w:tcBorders>
            <w:shd w:val="clear" w:color="auto" w:fill="auto"/>
            <w:hideMark/>
          </w:tcPr>
          <w:p w14:paraId="13301770" w14:textId="77777777" w:rsidR="00C36656" w:rsidRPr="00C36656" w:rsidRDefault="00C36656" w:rsidP="00C36656">
            <w:pPr>
              <w:jc w:val="center"/>
              <w:rPr>
                <w:color w:val="000000"/>
                <w:sz w:val="16"/>
                <w:szCs w:val="16"/>
                <w:lang w:eastAsia="lt-LT"/>
              </w:rPr>
            </w:pPr>
          </w:p>
        </w:tc>
        <w:tc>
          <w:tcPr>
            <w:tcW w:w="1111" w:type="dxa"/>
            <w:tcBorders>
              <w:top w:val="nil"/>
              <w:left w:val="nil"/>
              <w:bottom w:val="nil"/>
              <w:right w:val="nil"/>
            </w:tcBorders>
            <w:shd w:val="clear" w:color="auto" w:fill="auto"/>
            <w:hideMark/>
          </w:tcPr>
          <w:p w14:paraId="36FFD07F"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1319FE26" w14:textId="77777777" w:rsidTr="006A76B6">
        <w:trPr>
          <w:trHeight w:val="255"/>
        </w:trPr>
        <w:tc>
          <w:tcPr>
            <w:tcW w:w="297" w:type="dxa"/>
            <w:gridSpan w:val="2"/>
            <w:tcBorders>
              <w:top w:val="nil"/>
              <w:left w:val="nil"/>
              <w:bottom w:val="nil"/>
              <w:right w:val="nil"/>
            </w:tcBorders>
            <w:shd w:val="clear" w:color="auto" w:fill="auto"/>
            <w:hideMark/>
          </w:tcPr>
          <w:p w14:paraId="6A69AE94" w14:textId="77777777" w:rsidR="00C36656" w:rsidRPr="00C36656" w:rsidRDefault="00C36656" w:rsidP="00C36656">
            <w:pPr>
              <w:rPr>
                <w:rFonts w:ascii="Arial" w:hAnsi="Arial" w:cs="Arial"/>
                <w:color w:val="000000"/>
                <w:sz w:val="20"/>
                <w:lang w:eastAsia="lt-LT"/>
              </w:rPr>
            </w:pPr>
          </w:p>
        </w:tc>
        <w:tc>
          <w:tcPr>
            <w:tcW w:w="9803" w:type="dxa"/>
            <w:gridSpan w:val="21"/>
            <w:tcBorders>
              <w:top w:val="nil"/>
              <w:left w:val="nil"/>
              <w:bottom w:val="dotted" w:sz="4" w:space="0" w:color="000000"/>
              <w:right w:val="nil"/>
            </w:tcBorders>
            <w:shd w:val="clear" w:color="auto" w:fill="auto"/>
            <w:hideMark/>
          </w:tcPr>
          <w:p w14:paraId="735B5D5F" w14:textId="77777777" w:rsidR="00C36656" w:rsidRPr="00C36656" w:rsidRDefault="00C36656" w:rsidP="00C36656">
            <w:pPr>
              <w:rPr>
                <w:color w:val="000000"/>
                <w:sz w:val="20"/>
                <w:lang w:eastAsia="lt-LT"/>
              </w:rPr>
            </w:pPr>
            <w:r w:rsidRPr="00C36656">
              <w:rPr>
                <w:color w:val="000000"/>
                <w:sz w:val="20"/>
                <w:lang w:eastAsia="lt-LT"/>
              </w:rPr>
              <w:t> </w:t>
            </w:r>
          </w:p>
        </w:tc>
      </w:tr>
      <w:tr w:rsidR="00C36656" w:rsidRPr="00C36656" w14:paraId="1ADEE5BE" w14:textId="77777777" w:rsidTr="006A76B6">
        <w:trPr>
          <w:trHeight w:val="255"/>
        </w:trPr>
        <w:tc>
          <w:tcPr>
            <w:tcW w:w="297" w:type="dxa"/>
            <w:gridSpan w:val="2"/>
            <w:tcBorders>
              <w:top w:val="nil"/>
              <w:left w:val="nil"/>
              <w:bottom w:val="nil"/>
              <w:right w:val="nil"/>
            </w:tcBorders>
            <w:shd w:val="clear" w:color="auto" w:fill="auto"/>
            <w:hideMark/>
          </w:tcPr>
          <w:p w14:paraId="6737BC5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0421D5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36C7F7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5463423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EF0EC9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B1FD53"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765065A4"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0558349A" w14:textId="77777777" w:rsidR="00C36656" w:rsidRPr="00C36656" w:rsidRDefault="00C36656" w:rsidP="00C36656">
            <w:pPr>
              <w:rPr>
                <w:color w:val="000000"/>
                <w:sz w:val="16"/>
                <w:szCs w:val="16"/>
                <w:lang w:eastAsia="lt-LT"/>
              </w:rPr>
            </w:pPr>
          </w:p>
        </w:tc>
        <w:tc>
          <w:tcPr>
            <w:tcW w:w="1110" w:type="dxa"/>
            <w:gridSpan w:val="2"/>
            <w:tcBorders>
              <w:top w:val="nil"/>
              <w:left w:val="nil"/>
              <w:bottom w:val="nil"/>
              <w:right w:val="nil"/>
            </w:tcBorders>
            <w:shd w:val="clear" w:color="auto" w:fill="auto"/>
            <w:hideMark/>
          </w:tcPr>
          <w:p w14:paraId="23E69A57"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60BBBD64"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1D5D919A" w14:textId="77777777" w:rsidR="00C36656" w:rsidRPr="00C36656" w:rsidRDefault="00C36656" w:rsidP="00C36656">
            <w:pPr>
              <w:jc w:val="right"/>
              <w:rPr>
                <w:color w:val="000000"/>
                <w:sz w:val="16"/>
                <w:szCs w:val="16"/>
                <w:lang w:eastAsia="lt-LT"/>
              </w:rPr>
            </w:pPr>
          </w:p>
        </w:tc>
        <w:tc>
          <w:tcPr>
            <w:tcW w:w="1111" w:type="dxa"/>
            <w:tcBorders>
              <w:top w:val="nil"/>
              <w:left w:val="nil"/>
              <w:bottom w:val="nil"/>
              <w:right w:val="nil"/>
            </w:tcBorders>
            <w:shd w:val="clear" w:color="auto" w:fill="auto"/>
            <w:hideMark/>
          </w:tcPr>
          <w:p w14:paraId="29A7867B" w14:textId="77777777" w:rsidR="00C36656" w:rsidRPr="00C36656" w:rsidRDefault="00C36656" w:rsidP="00C36656">
            <w:pPr>
              <w:jc w:val="right"/>
              <w:rPr>
                <w:color w:val="000000"/>
                <w:sz w:val="16"/>
                <w:szCs w:val="16"/>
                <w:lang w:eastAsia="lt-LT"/>
              </w:rPr>
            </w:pPr>
            <w:r w:rsidRPr="00C36656">
              <w:rPr>
                <w:color w:val="000000"/>
                <w:sz w:val="16"/>
                <w:szCs w:val="16"/>
                <w:lang w:eastAsia="lt-LT"/>
              </w:rPr>
              <w:t>(</w:t>
            </w:r>
            <w:proofErr w:type="spellStart"/>
            <w:r w:rsidRPr="00C36656">
              <w:rPr>
                <w:color w:val="000000"/>
                <w:sz w:val="16"/>
                <w:szCs w:val="16"/>
                <w:lang w:eastAsia="lt-LT"/>
              </w:rPr>
              <w:t>Eur</w:t>
            </w:r>
            <w:proofErr w:type="spellEnd"/>
            <w:r w:rsidRPr="00C36656">
              <w:rPr>
                <w:color w:val="000000"/>
                <w:sz w:val="16"/>
                <w:szCs w:val="16"/>
                <w:lang w:eastAsia="lt-LT"/>
              </w:rPr>
              <w:t>)</w:t>
            </w:r>
          </w:p>
        </w:tc>
      </w:tr>
      <w:tr w:rsidR="00C36656" w:rsidRPr="00C36656" w14:paraId="59F80EE4" w14:textId="77777777" w:rsidTr="006A76B6">
        <w:trPr>
          <w:trHeight w:val="255"/>
        </w:trPr>
        <w:tc>
          <w:tcPr>
            <w:tcW w:w="1777" w:type="dxa"/>
            <w:gridSpan w:val="12"/>
            <w:tcBorders>
              <w:top w:val="dotted" w:sz="4" w:space="0" w:color="000000"/>
              <w:left w:val="dotted" w:sz="4" w:space="0" w:color="000000"/>
              <w:bottom w:val="dotted" w:sz="4" w:space="0" w:color="000000"/>
              <w:right w:val="dotted" w:sz="4" w:space="0" w:color="000000"/>
            </w:tcBorders>
            <w:shd w:val="clear" w:color="auto" w:fill="auto"/>
            <w:hideMark/>
          </w:tcPr>
          <w:p w14:paraId="74206151" w14:textId="77777777" w:rsidR="00C36656" w:rsidRPr="00C36656" w:rsidRDefault="00C36656" w:rsidP="00C36656">
            <w:pPr>
              <w:jc w:val="center"/>
              <w:rPr>
                <w:color w:val="000000"/>
                <w:sz w:val="16"/>
                <w:szCs w:val="16"/>
                <w:lang w:eastAsia="lt-LT"/>
              </w:rPr>
            </w:pPr>
            <w:r w:rsidRPr="00C36656">
              <w:rPr>
                <w:color w:val="000000"/>
                <w:sz w:val="16"/>
                <w:szCs w:val="16"/>
                <w:lang w:eastAsia="lt-LT"/>
              </w:rPr>
              <w:t>Kodas</w:t>
            </w:r>
          </w:p>
        </w:tc>
        <w:tc>
          <w:tcPr>
            <w:tcW w:w="2772" w:type="dxa"/>
            <w:gridSpan w:val="2"/>
            <w:tcBorders>
              <w:top w:val="dotted" w:sz="4" w:space="0" w:color="000000"/>
              <w:left w:val="nil"/>
              <w:bottom w:val="dotted" w:sz="4" w:space="0" w:color="000000"/>
              <w:right w:val="dotted" w:sz="4" w:space="0" w:color="000000"/>
            </w:tcBorders>
            <w:shd w:val="clear" w:color="auto" w:fill="auto"/>
            <w:hideMark/>
          </w:tcPr>
          <w:p w14:paraId="1942629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Sąmatos straipsnių pavadinimas</w:t>
            </w:r>
          </w:p>
        </w:tc>
        <w:tc>
          <w:tcPr>
            <w:tcW w:w="1101" w:type="dxa"/>
            <w:gridSpan w:val="2"/>
            <w:tcBorders>
              <w:top w:val="dotted" w:sz="4" w:space="0" w:color="000000"/>
              <w:left w:val="nil"/>
              <w:bottom w:val="dotted" w:sz="4" w:space="0" w:color="000000"/>
              <w:right w:val="dotted" w:sz="4" w:space="0" w:color="000000"/>
            </w:tcBorders>
            <w:shd w:val="clear" w:color="auto" w:fill="auto"/>
            <w:hideMark/>
          </w:tcPr>
          <w:p w14:paraId="22CC8EE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Iš viso</w:t>
            </w:r>
          </w:p>
        </w:tc>
        <w:tc>
          <w:tcPr>
            <w:tcW w:w="1110" w:type="dxa"/>
            <w:gridSpan w:val="2"/>
            <w:tcBorders>
              <w:top w:val="dotted" w:sz="4" w:space="0" w:color="000000"/>
              <w:left w:val="nil"/>
              <w:bottom w:val="dotted" w:sz="4" w:space="0" w:color="000000"/>
              <w:right w:val="dotted" w:sz="4" w:space="0" w:color="000000"/>
            </w:tcBorders>
            <w:shd w:val="clear" w:color="auto" w:fill="auto"/>
            <w:hideMark/>
          </w:tcPr>
          <w:p w14:paraId="1C91E95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 </w:t>
            </w:r>
            <w:proofErr w:type="spellStart"/>
            <w:r w:rsidRPr="00C36656">
              <w:rPr>
                <w:color w:val="000000"/>
                <w:sz w:val="16"/>
                <w:szCs w:val="16"/>
                <w:lang w:eastAsia="lt-LT"/>
              </w:rPr>
              <w:t>ketv</w:t>
            </w:r>
            <w:proofErr w:type="spellEnd"/>
            <w:r w:rsidRPr="00C36656">
              <w:rPr>
                <w:color w:val="000000"/>
                <w:sz w:val="16"/>
                <w:szCs w:val="16"/>
                <w:lang w:eastAsia="lt-LT"/>
              </w:rPr>
              <w:t>.</w:t>
            </w:r>
          </w:p>
        </w:tc>
        <w:tc>
          <w:tcPr>
            <w:tcW w:w="1111" w:type="dxa"/>
            <w:gridSpan w:val="2"/>
            <w:tcBorders>
              <w:top w:val="dotted" w:sz="4" w:space="0" w:color="000000"/>
              <w:left w:val="nil"/>
              <w:bottom w:val="dotted" w:sz="4" w:space="0" w:color="000000"/>
              <w:right w:val="dotted" w:sz="4" w:space="0" w:color="000000"/>
            </w:tcBorders>
            <w:shd w:val="clear" w:color="auto" w:fill="auto"/>
            <w:hideMark/>
          </w:tcPr>
          <w:p w14:paraId="24B075E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II </w:t>
            </w:r>
            <w:proofErr w:type="spellStart"/>
            <w:r w:rsidRPr="00C36656">
              <w:rPr>
                <w:color w:val="000000"/>
                <w:sz w:val="16"/>
                <w:szCs w:val="16"/>
                <w:lang w:eastAsia="lt-LT"/>
              </w:rPr>
              <w:t>ketv</w:t>
            </w:r>
            <w:proofErr w:type="spellEnd"/>
            <w:r w:rsidRPr="00C36656">
              <w:rPr>
                <w:color w:val="000000"/>
                <w:sz w:val="16"/>
                <w:szCs w:val="16"/>
                <w:lang w:eastAsia="lt-LT"/>
              </w:rPr>
              <w:t>.</w:t>
            </w:r>
          </w:p>
        </w:tc>
        <w:tc>
          <w:tcPr>
            <w:tcW w:w="1118" w:type="dxa"/>
            <w:gridSpan w:val="2"/>
            <w:tcBorders>
              <w:top w:val="dotted" w:sz="4" w:space="0" w:color="000000"/>
              <w:left w:val="nil"/>
              <w:bottom w:val="dotted" w:sz="4" w:space="0" w:color="000000"/>
              <w:right w:val="dotted" w:sz="4" w:space="0" w:color="000000"/>
            </w:tcBorders>
            <w:shd w:val="clear" w:color="auto" w:fill="auto"/>
            <w:hideMark/>
          </w:tcPr>
          <w:p w14:paraId="20A828F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III </w:t>
            </w:r>
            <w:proofErr w:type="spellStart"/>
            <w:r w:rsidRPr="00C36656">
              <w:rPr>
                <w:color w:val="000000"/>
                <w:sz w:val="16"/>
                <w:szCs w:val="16"/>
                <w:lang w:eastAsia="lt-LT"/>
              </w:rPr>
              <w:t>ketv</w:t>
            </w:r>
            <w:proofErr w:type="spellEnd"/>
            <w:r w:rsidRPr="00C36656">
              <w:rPr>
                <w:color w:val="000000"/>
                <w:sz w:val="16"/>
                <w:szCs w:val="16"/>
                <w:lang w:eastAsia="lt-LT"/>
              </w:rPr>
              <w:t>.</w:t>
            </w:r>
          </w:p>
        </w:tc>
        <w:tc>
          <w:tcPr>
            <w:tcW w:w="1111" w:type="dxa"/>
            <w:tcBorders>
              <w:top w:val="dotted" w:sz="4" w:space="0" w:color="000000"/>
              <w:left w:val="nil"/>
              <w:bottom w:val="dotted" w:sz="4" w:space="0" w:color="000000"/>
              <w:right w:val="dotted" w:sz="4" w:space="0" w:color="000000"/>
            </w:tcBorders>
            <w:shd w:val="clear" w:color="auto" w:fill="auto"/>
            <w:hideMark/>
          </w:tcPr>
          <w:p w14:paraId="6E3748F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IV </w:t>
            </w:r>
            <w:proofErr w:type="spellStart"/>
            <w:r w:rsidRPr="00C36656">
              <w:rPr>
                <w:color w:val="000000"/>
                <w:sz w:val="16"/>
                <w:szCs w:val="16"/>
                <w:lang w:eastAsia="lt-LT"/>
              </w:rPr>
              <w:t>ketv</w:t>
            </w:r>
            <w:proofErr w:type="spellEnd"/>
            <w:r w:rsidRPr="00C36656">
              <w:rPr>
                <w:color w:val="000000"/>
                <w:sz w:val="16"/>
                <w:szCs w:val="16"/>
                <w:lang w:eastAsia="lt-LT"/>
              </w:rPr>
              <w:t>.</w:t>
            </w:r>
          </w:p>
        </w:tc>
      </w:tr>
      <w:tr w:rsidR="00C36656" w:rsidRPr="00C36656" w14:paraId="704EC59C"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C6019C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DC9655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241C57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040968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8DAC8E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C59166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60BE9117" w14:textId="77777777" w:rsidR="00C36656" w:rsidRPr="00C36656" w:rsidRDefault="00C36656" w:rsidP="00C36656">
            <w:pPr>
              <w:rPr>
                <w:color w:val="000000"/>
                <w:sz w:val="15"/>
                <w:szCs w:val="15"/>
                <w:lang w:eastAsia="lt-LT"/>
              </w:rPr>
            </w:pPr>
            <w:r w:rsidRPr="00C36656">
              <w:rPr>
                <w:color w:val="000000"/>
                <w:sz w:val="15"/>
                <w:szCs w:val="15"/>
                <w:lang w:eastAsia="lt-LT"/>
              </w:rPr>
              <w:t>IŠLAIDOS</w:t>
            </w:r>
          </w:p>
        </w:tc>
        <w:tc>
          <w:tcPr>
            <w:tcW w:w="1101" w:type="dxa"/>
            <w:gridSpan w:val="2"/>
            <w:tcBorders>
              <w:top w:val="nil"/>
              <w:left w:val="nil"/>
              <w:bottom w:val="dotted" w:sz="4" w:space="0" w:color="000000"/>
              <w:right w:val="dotted" w:sz="4" w:space="0" w:color="000000"/>
            </w:tcBorders>
            <w:shd w:val="clear" w:color="auto" w:fill="auto"/>
            <w:hideMark/>
          </w:tcPr>
          <w:p w14:paraId="09D1075C"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33140C65"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232C4C78"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757E5FE6"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0C31DF4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680256CF"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8FFDB5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A8DB72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9B71467"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F967BB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B154CE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B34654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141E3E85" w14:textId="77777777" w:rsidR="00C36656" w:rsidRPr="00C36656" w:rsidRDefault="00C36656" w:rsidP="00C36656">
            <w:pPr>
              <w:rPr>
                <w:color w:val="000000"/>
                <w:sz w:val="15"/>
                <w:szCs w:val="15"/>
                <w:lang w:eastAsia="lt-LT"/>
              </w:rPr>
            </w:pPr>
            <w:r w:rsidRPr="00C36656">
              <w:rPr>
                <w:color w:val="000000"/>
                <w:sz w:val="15"/>
                <w:szCs w:val="15"/>
                <w:lang w:eastAsia="lt-LT"/>
              </w:rPr>
              <w:t>Kitos išlaidos</w:t>
            </w:r>
          </w:p>
        </w:tc>
        <w:tc>
          <w:tcPr>
            <w:tcW w:w="1101" w:type="dxa"/>
            <w:gridSpan w:val="2"/>
            <w:tcBorders>
              <w:top w:val="nil"/>
              <w:left w:val="nil"/>
              <w:bottom w:val="dotted" w:sz="4" w:space="0" w:color="000000"/>
              <w:right w:val="dotted" w:sz="4" w:space="0" w:color="000000"/>
            </w:tcBorders>
            <w:shd w:val="clear" w:color="auto" w:fill="auto"/>
            <w:hideMark/>
          </w:tcPr>
          <w:p w14:paraId="6751331B"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312274E4"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11EB1FC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042DE930"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70578125"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029FAC79"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3CC9327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0DA1F55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94D087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B4A36C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924A56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DE9EE8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126FAA66" w14:textId="77777777" w:rsidR="00C36656" w:rsidRPr="00C36656" w:rsidRDefault="00C36656" w:rsidP="00C36656">
            <w:pPr>
              <w:rPr>
                <w:color w:val="000000"/>
                <w:sz w:val="15"/>
                <w:szCs w:val="15"/>
                <w:lang w:eastAsia="lt-LT"/>
              </w:rPr>
            </w:pPr>
            <w:r w:rsidRPr="00C36656">
              <w:rPr>
                <w:color w:val="000000"/>
                <w:sz w:val="15"/>
                <w:szCs w:val="15"/>
                <w:lang w:eastAsia="lt-LT"/>
              </w:rPr>
              <w:t>Kitos išlaidos</w:t>
            </w:r>
          </w:p>
        </w:tc>
        <w:tc>
          <w:tcPr>
            <w:tcW w:w="1101" w:type="dxa"/>
            <w:gridSpan w:val="2"/>
            <w:tcBorders>
              <w:top w:val="nil"/>
              <w:left w:val="nil"/>
              <w:bottom w:val="dotted" w:sz="4" w:space="0" w:color="000000"/>
              <w:right w:val="dotted" w:sz="4" w:space="0" w:color="000000"/>
            </w:tcBorders>
            <w:shd w:val="clear" w:color="auto" w:fill="auto"/>
            <w:hideMark/>
          </w:tcPr>
          <w:p w14:paraId="60E8D54F"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5F4C11C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04524C6C"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644A71E5"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170053E8"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3F147DF7"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42A8527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E711F3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4C6517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73165E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D1F36E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18AB3B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611CF487" w14:textId="77777777" w:rsidR="00C36656" w:rsidRPr="00C36656" w:rsidRDefault="00C36656" w:rsidP="00C36656">
            <w:pPr>
              <w:rPr>
                <w:color w:val="000000"/>
                <w:sz w:val="15"/>
                <w:szCs w:val="15"/>
                <w:lang w:eastAsia="lt-LT"/>
              </w:rPr>
            </w:pPr>
            <w:r w:rsidRPr="00C36656">
              <w:rPr>
                <w:color w:val="000000"/>
                <w:sz w:val="15"/>
                <w:szCs w:val="15"/>
                <w:lang w:eastAsia="lt-LT"/>
              </w:rPr>
              <w:t>Kitos išlaidos einamiesiems tikslams</w:t>
            </w:r>
          </w:p>
        </w:tc>
        <w:tc>
          <w:tcPr>
            <w:tcW w:w="1101" w:type="dxa"/>
            <w:gridSpan w:val="2"/>
            <w:tcBorders>
              <w:top w:val="nil"/>
              <w:left w:val="nil"/>
              <w:bottom w:val="dotted" w:sz="4" w:space="0" w:color="000000"/>
              <w:right w:val="dotted" w:sz="4" w:space="0" w:color="000000"/>
            </w:tcBorders>
            <w:shd w:val="clear" w:color="auto" w:fill="auto"/>
            <w:hideMark/>
          </w:tcPr>
          <w:p w14:paraId="2EDDCDB7"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0E29A3D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6E7E8DEC"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0817806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08A50DF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34A78E9B"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031350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ACC7EF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22FF51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4DA5D0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82ECD8C"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6905A0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772" w:type="dxa"/>
            <w:gridSpan w:val="2"/>
            <w:tcBorders>
              <w:top w:val="nil"/>
              <w:left w:val="nil"/>
              <w:bottom w:val="dotted" w:sz="4" w:space="0" w:color="000000"/>
              <w:right w:val="dotted" w:sz="4" w:space="0" w:color="000000"/>
            </w:tcBorders>
            <w:shd w:val="clear" w:color="auto" w:fill="auto"/>
            <w:hideMark/>
          </w:tcPr>
          <w:p w14:paraId="4ADBE85C"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Stipendijoms </w:t>
            </w:r>
          </w:p>
        </w:tc>
        <w:tc>
          <w:tcPr>
            <w:tcW w:w="1101" w:type="dxa"/>
            <w:gridSpan w:val="2"/>
            <w:tcBorders>
              <w:top w:val="nil"/>
              <w:left w:val="nil"/>
              <w:bottom w:val="dotted" w:sz="4" w:space="0" w:color="000000"/>
              <w:right w:val="dotted" w:sz="4" w:space="0" w:color="000000"/>
            </w:tcBorders>
            <w:shd w:val="clear" w:color="auto" w:fill="auto"/>
            <w:hideMark/>
          </w:tcPr>
          <w:p w14:paraId="716DF560"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226B498E"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08F192CC"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3699572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33B1521A"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12543AD1" w14:textId="77777777" w:rsidTr="006A76B6">
        <w:trPr>
          <w:trHeight w:val="390"/>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B169E0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DB89A6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E09306C"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01937D8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24237F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1690B5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772" w:type="dxa"/>
            <w:gridSpan w:val="2"/>
            <w:tcBorders>
              <w:top w:val="nil"/>
              <w:left w:val="nil"/>
              <w:bottom w:val="dotted" w:sz="4" w:space="0" w:color="000000"/>
              <w:right w:val="dotted" w:sz="4" w:space="0" w:color="000000"/>
            </w:tcBorders>
            <w:shd w:val="clear" w:color="auto" w:fill="auto"/>
            <w:hideMark/>
          </w:tcPr>
          <w:p w14:paraId="05E4F871" w14:textId="77777777" w:rsidR="00C36656" w:rsidRPr="00C36656" w:rsidRDefault="00C36656" w:rsidP="00C36656">
            <w:pPr>
              <w:rPr>
                <w:color w:val="000000"/>
                <w:sz w:val="15"/>
                <w:szCs w:val="15"/>
                <w:lang w:eastAsia="lt-LT"/>
              </w:rPr>
            </w:pPr>
            <w:r w:rsidRPr="00C36656">
              <w:rPr>
                <w:color w:val="000000"/>
                <w:sz w:val="15"/>
                <w:szCs w:val="15"/>
                <w:lang w:eastAsia="lt-LT"/>
              </w:rPr>
              <w:t>Kitos išlaidos kitiems einamiesiems tikslams</w:t>
            </w:r>
          </w:p>
        </w:tc>
        <w:tc>
          <w:tcPr>
            <w:tcW w:w="1101" w:type="dxa"/>
            <w:gridSpan w:val="2"/>
            <w:tcBorders>
              <w:top w:val="nil"/>
              <w:left w:val="nil"/>
              <w:bottom w:val="dotted" w:sz="4" w:space="0" w:color="000000"/>
              <w:right w:val="dotted" w:sz="4" w:space="0" w:color="000000"/>
            </w:tcBorders>
            <w:shd w:val="clear" w:color="auto" w:fill="auto"/>
            <w:hideMark/>
          </w:tcPr>
          <w:p w14:paraId="3C1BAB2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0C80E94B"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4882AB60"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57F5668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7C6A3A87"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15C15350"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44611B7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C66D51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00A4DD7"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659138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25048D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D08200C" w14:textId="77777777" w:rsidR="00C36656" w:rsidRPr="00C36656" w:rsidRDefault="00C36656" w:rsidP="00C36656">
            <w:pPr>
              <w:jc w:val="center"/>
              <w:rPr>
                <w:color w:val="000000"/>
                <w:sz w:val="16"/>
                <w:szCs w:val="16"/>
                <w:lang w:eastAsia="lt-LT"/>
              </w:rPr>
            </w:pPr>
            <w:r w:rsidRPr="00C36656">
              <w:rPr>
                <w:color w:val="000000"/>
                <w:sz w:val="16"/>
                <w:szCs w:val="16"/>
                <w:lang w:eastAsia="lt-LT"/>
              </w:rPr>
              <w:t>3</w:t>
            </w:r>
          </w:p>
        </w:tc>
        <w:tc>
          <w:tcPr>
            <w:tcW w:w="2772" w:type="dxa"/>
            <w:gridSpan w:val="2"/>
            <w:tcBorders>
              <w:top w:val="nil"/>
              <w:left w:val="nil"/>
              <w:bottom w:val="dotted" w:sz="4" w:space="0" w:color="000000"/>
              <w:right w:val="dotted" w:sz="4" w:space="0" w:color="000000"/>
            </w:tcBorders>
            <w:shd w:val="clear" w:color="auto" w:fill="auto"/>
            <w:hideMark/>
          </w:tcPr>
          <w:p w14:paraId="4BC25D6D"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Neigiama valiutos kurso </w:t>
            </w:r>
            <w:proofErr w:type="spellStart"/>
            <w:r w:rsidRPr="00C36656">
              <w:rPr>
                <w:color w:val="000000"/>
                <w:sz w:val="15"/>
                <w:szCs w:val="15"/>
                <w:lang w:eastAsia="lt-LT"/>
              </w:rPr>
              <w:t>itaka</w:t>
            </w:r>
            <w:proofErr w:type="spellEnd"/>
          </w:p>
        </w:tc>
        <w:tc>
          <w:tcPr>
            <w:tcW w:w="1101" w:type="dxa"/>
            <w:gridSpan w:val="2"/>
            <w:tcBorders>
              <w:top w:val="nil"/>
              <w:left w:val="nil"/>
              <w:bottom w:val="dotted" w:sz="4" w:space="0" w:color="000000"/>
              <w:right w:val="dotted" w:sz="4" w:space="0" w:color="000000"/>
            </w:tcBorders>
            <w:shd w:val="clear" w:color="auto" w:fill="auto"/>
            <w:hideMark/>
          </w:tcPr>
          <w:p w14:paraId="7A86FC1B"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27828C06"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5642918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52D5CF98"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6F89D51B"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569EDA6B"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34A5EA1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C137AB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2583F1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E79F39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7826FD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20AA89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3DF15B07"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Kitos išlaidos turtui </w:t>
            </w:r>
            <w:proofErr w:type="spellStart"/>
            <w:r w:rsidRPr="00C36656">
              <w:rPr>
                <w:color w:val="000000"/>
                <w:sz w:val="15"/>
                <w:szCs w:val="15"/>
                <w:lang w:eastAsia="lt-LT"/>
              </w:rPr>
              <w:t>isigyti</w:t>
            </w:r>
            <w:proofErr w:type="spellEnd"/>
          </w:p>
        </w:tc>
        <w:tc>
          <w:tcPr>
            <w:tcW w:w="1101" w:type="dxa"/>
            <w:gridSpan w:val="2"/>
            <w:tcBorders>
              <w:top w:val="nil"/>
              <w:left w:val="nil"/>
              <w:bottom w:val="dotted" w:sz="4" w:space="0" w:color="000000"/>
              <w:right w:val="dotted" w:sz="4" w:space="0" w:color="000000"/>
            </w:tcBorders>
            <w:shd w:val="clear" w:color="auto" w:fill="auto"/>
            <w:hideMark/>
          </w:tcPr>
          <w:p w14:paraId="6F3DF6A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372C6013"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3C6E9909"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79F1C9D4"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4BD8C8DE"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084E124B"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272E18A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E75B4F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4AB19F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3106DE6"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085507E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11D836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772" w:type="dxa"/>
            <w:gridSpan w:val="2"/>
            <w:tcBorders>
              <w:top w:val="nil"/>
              <w:left w:val="nil"/>
              <w:bottom w:val="dotted" w:sz="4" w:space="0" w:color="000000"/>
              <w:right w:val="dotted" w:sz="4" w:space="0" w:color="000000"/>
            </w:tcBorders>
            <w:shd w:val="clear" w:color="auto" w:fill="auto"/>
            <w:hideMark/>
          </w:tcPr>
          <w:p w14:paraId="24472019"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Kitos išlaidos turtui </w:t>
            </w:r>
            <w:proofErr w:type="spellStart"/>
            <w:r w:rsidRPr="00C36656">
              <w:rPr>
                <w:color w:val="000000"/>
                <w:sz w:val="15"/>
                <w:szCs w:val="15"/>
                <w:lang w:eastAsia="lt-LT"/>
              </w:rPr>
              <w:t>isigyti</w:t>
            </w:r>
            <w:proofErr w:type="spellEnd"/>
          </w:p>
        </w:tc>
        <w:tc>
          <w:tcPr>
            <w:tcW w:w="1101" w:type="dxa"/>
            <w:gridSpan w:val="2"/>
            <w:tcBorders>
              <w:top w:val="nil"/>
              <w:left w:val="nil"/>
              <w:bottom w:val="dotted" w:sz="4" w:space="0" w:color="000000"/>
              <w:right w:val="dotted" w:sz="4" w:space="0" w:color="000000"/>
            </w:tcBorders>
            <w:shd w:val="clear" w:color="auto" w:fill="auto"/>
            <w:hideMark/>
          </w:tcPr>
          <w:p w14:paraId="57A72776"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42A1C58A"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532419A5"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2AF8B8F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22DCB665"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281C2980"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3620734E"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5F449A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7BB89F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0A8252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DA5A53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6BF8E8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6DCC0505" w14:textId="77777777" w:rsidR="00C36656" w:rsidRPr="00C36656" w:rsidRDefault="00C36656" w:rsidP="00C36656">
            <w:pPr>
              <w:rPr>
                <w:color w:val="000000"/>
                <w:sz w:val="15"/>
                <w:szCs w:val="15"/>
                <w:lang w:eastAsia="lt-LT"/>
              </w:rPr>
            </w:pPr>
            <w:r w:rsidRPr="00C36656">
              <w:rPr>
                <w:color w:val="000000"/>
                <w:sz w:val="15"/>
                <w:szCs w:val="15"/>
                <w:lang w:eastAsia="lt-LT"/>
              </w:rPr>
              <w:t>IŠ VISO ASIGNAVIMU (2+3)</w:t>
            </w:r>
          </w:p>
        </w:tc>
        <w:tc>
          <w:tcPr>
            <w:tcW w:w="1101" w:type="dxa"/>
            <w:gridSpan w:val="2"/>
            <w:tcBorders>
              <w:top w:val="nil"/>
              <w:left w:val="nil"/>
              <w:bottom w:val="dotted" w:sz="4" w:space="0" w:color="000000"/>
              <w:right w:val="dotted" w:sz="4" w:space="0" w:color="000000"/>
            </w:tcBorders>
            <w:shd w:val="clear" w:color="auto" w:fill="auto"/>
            <w:hideMark/>
          </w:tcPr>
          <w:p w14:paraId="46E97632"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05682CDE"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088DE5D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46B639FF"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57DBD8E2"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6A76B6" w:rsidRPr="006A76B6" w14:paraId="4EEEB4A0" w14:textId="77777777" w:rsidTr="006A76B6">
        <w:trPr>
          <w:trHeight w:val="255"/>
        </w:trPr>
        <w:tc>
          <w:tcPr>
            <w:tcW w:w="280" w:type="dxa"/>
            <w:tcBorders>
              <w:top w:val="nil"/>
              <w:left w:val="nil"/>
              <w:bottom w:val="nil"/>
              <w:right w:val="nil"/>
            </w:tcBorders>
            <w:shd w:val="clear" w:color="auto" w:fill="auto"/>
            <w:hideMark/>
          </w:tcPr>
          <w:p w14:paraId="57D980F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4E352659"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680CFB06"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5506F516"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06F53A04"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08BF69F2" w14:textId="77777777" w:rsidR="006A76B6" w:rsidRPr="006A76B6" w:rsidRDefault="006A76B6" w:rsidP="006A76B6">
            <w:pPr>
              <w:rPr>
                <w:color w:val="000000"/>
                <w:sz w:val="16"/>
                <w:szCs w:val="16"/>
                <w:lang w:eastAsia="lt-LT"/>
              </w:rPr>
            </w:pPr>
          </w:p>
        </w:tc>
        <w:tc>
          <w:tcPr>
            <w:tcW w:w="2820" w:type="dxa"/>
            <w:gridSpan w:val="2"/>
            <w:tcBorders>
              <w:top w:val="nil"/>
              <w:left w:val="nil"/>
              <w:bottom w:val="nil"/>
              <w:right w:val="nil"/>
            </w:tcBorders>
            <w:shd w:val="clear" w:color="auto" w:fill="auto"/>
            <w:hideMark/>
          </w:tcPr>
          <w:p w14:paraId="32502F1F"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92C99AB"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F10140E"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36DE3C3F"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06BA0A97"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2A350432" w14:textId="77777777" w:rsidR="006A76B6" w:rsidRPr="006A76B6" w:rsidRDefault="006A76B6" w:rsidP="006A76B6">
            <w:pPr>
              <w:rPr>
                <w:color w:val="000000"/>
                <w:sz w:val="16"/>
                <w:szCs w:val="16"/>
                <w:lang w:eastAsia="lt-LT"/>
              </w:rPr>
            </w:pPr>
          </w:p>
        </w:tc>
      </w:tr>
      <w:tr w:rsidR="006A76B6" w:rsidRPr="006A76B6" w14:paraId="2E209427" w14:textId="77777777" w:rsidTr="006A76B6">
        <w:trPr>
          <w:trHeight w:val="255"/>
        </w:trPr>
        <w:tc>
          <w:tcPr>
            <w:tcW w:w="280" w:type="dxa"/>
            <w:tcBorders>
              <w:top w:val="nil"/>
              <w:left w:val="nil"/>
              <w:bottom w:val="nil"/>
              <w:right w:val="nil"/>
            </w:tcBorders>
            <w:shd w:val="clear" w:color="auto" w:fill="auto"/>
            <w:hideMark/>
          </w:tcPr>
          <w:p w14:paraId="36943C63" w14:textId="77777777" w:rsidR="006A76B6" w:rsidRPr="006A76B6" w:rsidRDefault="006A76B6" w:rsidP="006A76B6">
            <w:pPr>
              <w:rPr>
                <w:color w:val="000000"/>
                <w:sz w:val="16"/>
                <w:szCs w:val="16"/>
                <w:lang w:eastAsia="lt-LT"/>
              </w:rPr>
            </w:pPr>
          </w:p>
        </w:tc>
        <w:tc>
          <w:tcPr>
            <w:tcW w:w="4220" w:type="dxa"/>
            <w:gridSpan w:val="12"/>
            <w:tcBorders>
              <w:top w:val="nil"/>
              <w:left w:val="nil"/>
              <w:bottom w:val="dotted" w:sz="4" w:space="0" w:color="000000"/>
              <w:right w:val="nil"/>
            </w:tcBorders>
            <w:shd w:val="clear" w:color="auto" w:fill="auto"/>
            <w:hideMark/>
          </w:tcPr>
          <w:p w14:paraId="6FDD68C5"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dotted" w:sz="4" w:space="0" w:color="000000"/>
              <w:right w:val="nil"/>
            </w:tcBorders>
            <w:shd w:val="clear" w:color="auto" w:fill="auto"/>
            <w:hideMark/>
          </w:tcPr>
          <w:p w14:paraId="1C09405C"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nil"/>
              <w:right w:val="nil"/>
            </w:tcBorders>
            <w:shd w:val="clear" w:color="auto" w:fill="auto"/>
            <w:hideMark/>
          </w:tcPr>
          <w:p w14:paraId="29F6C764" w14:textId="77777777" w:rsidR="006A76B6" w:rsidRPr="006A76B6" w:rsidRDefault="006A76B6" w:rsidP="006A76B6">
            <w:pPr>
              <w:rPr>
                <w:color w:val="000000"/>
                <w:sz w:val="16"/>
                <w:szCs w:val="16"/>
                <w:lang w:eastAsia="lt-LT"/>
              </w:rPr>
            </w:pPr>
          </w:p>
        </w:tc>
        <w:tc>
          <w:tcPr>
            <w:tcW w:w="3360" w:type="dxa"/>
            <w:gridSpan w:val="6"/>
            <w:tcBorders>
              <w:top w:val="nil"/>
              <w:left w:val="nil"/>
              <w:bottom w:val="dotted" w:sz="4" w:space="0" w:color="000000"/>
              <w:right w:val="nil"/>
            </w:tcBorders>
            <w:shd w:val="clear" w:color="auto" w:fill="auto"/>
            <w:hideMark/>
          </w:tcPr>
          <w:p w14:paraId="7B4C031E"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r>
      <w:tr w:rsidR="006A76B6" w:rsidRPr="006A76B6" w14:paraId="4BAC0EE0" w14:textId="77777777" w:rsidTr="006A76B6">
        <w:trPr>
          <w:trHeight w:val="255"/>
        </w:trPr>
        <w:tc>
          <w:tcPr>
            <w:tcW w:w="4500" w:type="dxa"/>
            <w:gridSpan w:val="13"/>
            <w:tcBorders>
              <w:top w:val="nil"/>
              <w:left w:val="nil"/>
              <w:bottom w:val="nil"/>
              <w:right w:val="nil"/>
            </w:tcBorders>
            <w:shd w:val="clear" w:color="auto" w:fill="auto"/>
            <w:hideMark/>
          </w:tcPr>
          <w:p w14:paraId="32E0788E" w14:textId="77777777" w:rsidR="006A76B6" w:rsidRPr="006A76B6" w:rsidRDefault="006A76B6" w:rsidP="006A76B6">
            <w:pPr>
              <w:jc w:val="center"/>
              <w:rPr>
                <w:color w:val="000000"/>
                <w:sz w:val="16"/>
                <w:szCs w:val="16"/>
                <w:lang w:eastAsia="lt-LT"/>
              </w:rPr>
            </w:pPr>
            <w:r w:rsidRPr="006A76B6">
              <w:rPr>
                <w:color w:val="000000"/>
                <w:sz w:val="16"/>
                <w:szCs w:val="16"/>
                <w:lang w:eastAsia="lt-LT"/>
              </w:rPr>
              <w:t>(įstaigos vadovo ar jo įgalioto asmens</w:t>
            </w:r>
          </w:p>
        </w:tc>
        <w:tc>
          <w:tcPr>
            <w:tcW w:w="1120" w:type="dxa"/>
            <w:gridSpan w:val="2"/>
            <w:tcBorders>
              <w:top w:val="nil"/>
              <w:left w:val="nil"/>
              <w:bottom w:val="nil"/>
              <w:right w:val="nil"/>
            </w:tcBorders>
            <w:shd w:val="clear" w:color="auto" w:fill="auto"/>
            <w:hideMark/>
          </w:tcPr>
          <w:p w14:paraId="687DB800"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w:t>
            </w:r>
          </w:p>
        </w:tc>
        <w:tc>
          <w:tcPr>
            <w:tcW w:w="1120" w:type="dxa"/>
            <w:gridSpan w:val="2"/>
            <w:tcBorders>
              <w:top w:val="dotted" w:sz="4" w:space="0" w:color="000000"/>
              <w:left w:val="nil"/>
              <w:bottom w:val="nil"/>
              <w:right w:val="nil"/>
            </w:tcBorders>
            <w:shd w:val="clear" w:color="auto" w:fill="auto"/>
            <w:hideMark/>
          </w:tcPr>
          <w:p w14:paraId="3A08BEBA" w14:textId="77777777" w:rsidR="006A76B6" w:rsidRPr="006A76B6" w:rsidRDefault="006A76B6" w:rsidP="006A76B6">
            <w:pPr>
              <w:jc w:val="center"/>
              <w:rPr>
                <w:color w:val="000000"/>
                <w:sz w:val="16"/>
                <w:szCs w:val="16"/>
                <w:lang w:eastAsia="lt-LT"/>
              </w:rPr>
            </w:pPr>
            <w:r w:rsidRPr="006A76B6">
              <w:rPr>
                <w:color w:val="000000"/>
                <w:sz w:val="16"/>
                <w:szCs w:val="16"/>
                <w:lang w:eastAsia="lt-LT"/>
              </w:rPr>
              <w:t>(parašas)</w:t>
            </w:r>
          </w:p>
        </w:tc>
        <w:tc>
          <w:tcPr>
            <w:tcW w:w="3360" w:type="dxa"/>
            <w:gridSpan w:val="6"/>
            <w:tcBorders>
              <w:top w:val="dotted" w:sz="4" w:space="0" w:color="000000"/>
              <w:left w:val="nil"/>
              <w:bottom w:val="nil"/>
              <w:right w:val="nil"/>
            </w:tcBorders>
            <w:shd w:val="clear" w:color="auto" w:fill="auto"/>
            <w:hideMark/>
          </w:tcPr>
          <w:p w14:paraId="7C89C088"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xml:space="preserve">         (vardas ir pavardė)</w:t>
            </w:r>
          </w:p>
        </w:tc>
      </w:tr>
      <w:tr w:rsidR="006A76B6" w:rsidRPr="006A76B6" w14:paraId="2533F495" w14:textId="77777777" w:rsidTr="006A76B6">
        <w:trPr>
          <w:trHeight w:val="255"/>
        </w:trPr>
        <w:tc>
          <w:tcPr>
            <w:tcW w:w="4500" w:type="dxa"/>
            <w:gridSpan w:val="13"/>
            <w:tcBorders>
              <w:top w:val="nil"/>
              <w:left w:val="nil"/>
              <w:bottom w:val="nil"/>
              <w:right w:val="nil"/>
            </w:tcBorders>
            <w:shd w:val="clear" w:color="auto" w:fill="auto"/>
            <w:hideMark/>
          </w:tcPr>
          <w:p w14:paraId="22C38FC1" w14:textId="77777777" w:rsidR="006A76B6" w:rsidRPr="006A76B6" w:rsidRDefault="006A76B6" w:rsidP="006A76B6">
            <w:pPr>
              <w:jc w:val="center"/>
              <w:rPr>
                <w:color w:val="000000"/>
                <w:sz w:val="16"/>
                <w:szCs w:val="16"/>
                <w:lang w:eastAsia="lt-LT"/>
              </w:rPr>
            </w:pPr>
            <w:r w:rsidRPr="006A76B6">
              <w:rPr>
                <w:color w:val="000000"/>
                <w:sz w:val="16"/>
                <w:szCs w:val="16"/>
                <w:lang w:eastAsia="lt-LT"/>
              </w:rPr>
              <w:t>pareigų pavadinimas)</w:t>
            </w:r>
          </w:p>
        </w:tc>
        <w:tc>
          <w:tcPr>
            <w:tcW w:w="1120" w:type="dxa"/>
            <w:gridSpan w:val="2"/>
            <w:tcBorders>
              <w:top w:val="nil"/>
              <w:left w:val="nil"/>
              <w:bottom w:val="nil"/>
              <w:right w:val="nil"/>
            </w:tcBorders>
            <w:shd w:val="clear" w:color="auto" w:fill="auto"/>
            <w:hideMark/>
          </w:tcPr>
          <w:p w14:paraId="436E9390"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041FDAD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551B8103"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1B312330"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71FACC6" w14:textId="77777777" w:rsidR="006A76B6" w:rsidRPr="006A76B6" w:rsidRDefault="006A76B6" w:rsidP="006A76B6">
            <w:pPr>
              <w:rPr>
                <w:color w:val="000000"/>
                <w:sz w:val="16"/>
                <w:szCs w:val="16"/>
                <w:lang w:eastAsia="lt-LT"/>
              </w:rPr>
            </w:pPr>
          </w:p>
        </w:tc>
      </w:tr>
      <w:tr w:rsidR="006A76B6" w:rsidRPr="006A76B6" w14:paraId="7445C23C" w14:textId="77777777" w:rsidTr="006A76B6">
        <w:trPr>
          <w:trHeight w:val="255"/>
        </w:trPr>
        <w:tc>
          <w:tcPr>
            <w:tcW w:w="280" w:type="dxa"/>
            <w:tcBorders>
              <w:top w:val="nil"/>
              <w:left w:val="nil"/>
              <w:bottom w:val="nil"/>
              <w:right w:val="nil"/>
            </w:tcBorders>
            <w:shd w:val="clear" w:color="auto" w:fill="auto"/>
            <w:hideMark/>
          </w:tcPr>
          <w:p w14:paraId="553ACB00"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4B8A94CB"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1E7B08C3"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710BF29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726644D9"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586C2973" w14:textId="77777777" w:rsidR="006A76B6" w:rsidRPr="006A76B6" w:rsidRDefault="006A76B6" w:rsidP="006A76B6">
            <w:pPr>
              <w:rPr>
                <w:color w:val="000000"/>
                <w:sz w:val="16"/>
                <w:szCs w:val="16"/>
                <w:lang w:eastAsia="lt-LT"/>
              </w:rPr>
            </w:pPr>
          </w:p>
        </w:tc>
        <w:tc>
          <w:tcPr>
            <w:tcW w:w="2820" w:type="dxa"/>
            <w:gridSpan w:val="2"/>
            <w:tcBorders>
              <w:top w:val="nil"/>
              <w:left w:val="nil"/>
              <w:bottom w:val="nil"/>
              <w:right w:val="nil"/>
            </w:tcBorders>
            <w:shd w:val="clear" w:color="auto" w:fill="auto"/>
            <w:hideMark/>
          </w:tcPr>
          <w:p w14:paraId="487EFAE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A6CD08D"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B89A07E"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79DED17E"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7417D92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51F30CFA" w14:textId="77777777" w:rsidR="006A76B6" w:rsidRPr="006A76B6" w:rsidRDefault="006A76B6" w:rsidP="006A76B6">
            <w:pPr>
              <w:rPr>
                <w:color w:val="000000"/>
                <w:sz w:val="16"/>
                <w:szCs w:val="16"/>
                <w:lang w:eastAsia="lt-LT"/>
              </w:rPr>
            </w:pPr>
          </w:p>
        </w:tc>
      </w:tr>
      <w:tr w:rsidR="006A76B6" w:rsidRPr="006A76B6" w14:paraId="0753EFD8" w14:textId="77777777" w:rsidTr="006A76B6">
        <w:trPr>
          <w:trHeight w:val="255"/>
        </w:trPr>
        <w:tc>
          <w:tcPr>
            <w:tcW w:w="280" w:type="dxa"/>
            <w:tcBorders>
              <w:top w:val="nil"/>
              <w:left w:val="nil"/>
              <w:bottom w:val="nil"/>
              <w:right w:val="nil"/>
            </w:tcBorders>
            <w:shd w:val="clear" w:color="auto" w:fill="auto"/>
            <w:hideMark/>
          </w:tcPr>
          <w:p w14:paraId="33397BD2" w14:textId="77777777" w:rsidR="006A76B6" w:rsidRPr="006A76B6" w:rsidRDefault="006A76B6" w:rsidP="006A76B6">
            <w:pPr>
              <w:rPr>
                <w:color w:val="000000"/>
                <w:sz w:val="16"/>
                <w:szCs w:val="16"/>
                <w:lang w:eastAsia="lt-LT"/>
              </w:rPr>
            </w:pPr>
          </w:p>
        </w:tc>
        <w:tc>
          <w:tcPr>
            <w:tcW w:w="4220" w:type="dxa"/>
            <w:gridSpan w:val="12"/>
            <w:tcBorders>
              <w:top w:val="nil"/>
              <w:left w:val="nil"/>
              <w:bottom w:val="dotted" w:sz="4" w:space="0" w:color="000000"/>
              <w:right w:val="nil"/>
            </w:tcBorders>
            <w:shd w:val="clear" w:color="auto" w:fill="auto"/>
            <w:hideMark/>
          </w:tcPr>
          <w:p w14:paraId="3F50033A"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dotted" w:sz="4" w:space="0" w:color="000000"/>
              <w:right w:val="nil"/>
            </w:tcBorders>
            <w:shd w:val="clear" w:color="auto" w:fill="auto"/>
            <w:hideMark/>
          </w:tcPr>
          <w:p w14:paraId="7B989D09"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nil"/>
              <w:right w:val="nil"/>
            </w:tcBorders>
            <w:shd w:val="clear" w:color="auto" w:fill="auto"/>
            <w:hideMark/>
          </w:tcPr>
          <w:p w14:paraId="28CD61B9" w14:textId="77777777" w:rsidR="006A76B6" w:rsidRPr="006A76B6" w:rsidRDefault="006A76B6" w:rsidP="006A76B6">
            <w:pPr>
              <w:rPr>
                <w:color w:val="000000"/>
                <w:sz w:val="16"/>
                <w:szCs w:val="16"/>
                <w:lang w:eastAsia="lt-LT"/>
              </w:rPr>
            </w:pPr>
          </w:p>
        </w:tc>
        <w:tc>
          <w:tcPr>
            <w:tcW w:w="3360" w:type="dxa"/>
            <w:gridSpan w:val="6"/>
            <w:tcBorders>
              <w:top w:val="nil"/>
              <w:left w:val="nil"/>
              <w:bottom w:val="dotted" w:sz="4" w:space="0" w:color="000000"/>
              <w:right w:val="nil"/>
            </w:tcBorders>
            <w:shd w:val="clear" w:color="auto" w:fill="auto"/>
            <w:hideMark/>
          </w:tcPr>
          <w:p w14:paraId="6A2ACEFF"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r>
      <w:tr w:rsidR="006A76B6" w:rsidRPr="006A76B6" w14:paraId="3E249741" w14:textId="77777777" w:rsidTr="006A76B6">
        <w:trPr>
          <w:trHeight w:val="255"/>
        </w:trPr>
        <w:tc>
          <w:tcPr>
            <w:tcW w:w="4500" w:type="dxa"/>
            <w:gridSpan w:val="13"/>
            <w:tcBorders>
              <w:top w:val="nil"/>
              <w:left w:val="nil"/>
              <w:bottom w:val="nil"/>
              <w:right w:val="nil"/>
            </w:tcBorders>
            <w:shd w:val="clear" w:color="auto" w:fill="auto"/>
            <w:hideMark/>
          </w:tcPr>
          <w:p w14:paraId="3A24F7D4" w14:textId="77777777" w:rsidR="006A76B6" w:rsidRPr="006A76B6" w:rsidRDefault="006A76B6" w:rsidP="006A76B6">
            <w:pPr>
              <w:jc w:val="center"/>
              <w:rPr>
                <w:color w:val="000000"/>
                <w:sz w:val="16"/>
                <w:szCs w:val="16"/>
                <w:lang w:eastAsia="lt-LT"/>
              </w:rPr>
            </w:pPr>
            <w:r w:rsidRPr="006A76B6">
              <w:rPr>
                <w:color w:val="000000"/>
                <w:sz w:val="16"/>
                <w:szCs w:val="16"/>
                <w:lang w:eastAsia="lt-LT"/>
              </w:rPr>
              <w:t>(įstaigos padalinio, atsakingo už planavimą,</w:t>
            </w:r>
          </w:p>
        </w:tc>
        <w:tc>
          <w:tcPr>
            <w:tcW w:w="1120" w:type="dxa"/>
            <w:gridSpan w:val="2"/>
            <w:tcBorders>
              <w:top w:val="nil"/>
              <w:left w:val="nil"/>
              <w:bottom w:val="nil"/>
              <w:right w:val="nil"/>
            </w:tcBorders>
            <w:shd w:val="clear" w:color="auto" w:fill="auto"/>
            <w:hideMark/>
          </w:tcPr>
          <w:p w14:paraId="374448FF"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w:t>
            </w:r>
          </w:p>
        </w:tc>
        <w:tc>
          <w:tcPr>
            <w:tcW w:w="1120" w:type="dxa"/>
            <w:gridSpan w:val="2"/>
            <w:tcBorders>
              <w:top w:val="dotted" w:sz="4" w:space="0" w:color="000000"/>
              <w:left w:val="nil"/>
              <w:bottom w:val="nil"/>
              <w:right w:val="nil"/>
            </w:tcBorders>
            <w:shd w:val="clear" w:color="auto" w:fill="auto"/>
            <w:hideMark/>
          </w:tcPr>
          <w:p w14:paraId="51B13554" w14:textId="77777777" w:rsidR="006A76B6" w:rsidRPr="006A76B6" w:rsidRDefault="006A76B6" w:rsidP="006A76B6">
            <w:pPr>
              <w:jc w:val="center"/>
              <w:rPr>
                <w:color w:val="000000"/>
                <w:sz w:val="16"/>
                <w:szCs w:val="16"/>
                <w:lang w:eastAsia="lt-LT"/>
              </w:rPr>
            </w:pPr>
            <w:r w:rsidRPr="006A76B6">
              <w:rPr>
                <w:color w:val="000000"/>
                <w:sz w:val="16"/>
                <w:szCs w:val="16"/>
                <w:lang w:eastAsia="lt-LT"/>
              </w:rPr>
              <w:t>(parašas)</w:t>
            </w:r>
          </w:p>
        </w:tc>
        <w:tc>
          <w:tcPr>
            <w:tcW w:w="3360" w:type="dxa"/>
            <w:gridSpan w:val="6"/>
            <w:tcBorders>
              <w:top w:val="dotted" w:sz="4" w:space="0" w:color="000000"/>
              <w:left w:val="nil"/>
              <w:bottom w:val="nil"/>
              <w:right w:val="nil"/>
            </w:tcBorders>
            <w:shd w:val="clear" w:color="auto" w:fill="auto"/>
            <w:hideMark/>
          </w:tcPr>
          <w:p w14:paraId="1657B76D"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xml:space="preserve">         (vardas ir pavardė)</w:t>
            </w:r>
          </w:p>
        </w:tc>
      </w:tr>
      <w:tr w:rsidR="006A76B6" w:rsidRPr="006A76B6" w14:paraId="200BDBE2" w14:textId="77777777" w:rsidTr="006A76B6">
        <w:trPr>
          <w:trHeight w:val="342"/>
        </w:trPr>
        <w:tc>
          <w:tcPr>
            <w:tcW w:w="4500" w:type="dxa"/>
            <w:gridSpan w:val="13"/>
            <w:tcBorders>
              <w:top w:val="nil"/>
              <w:left w:val="nil"/>
              <w:bottom w:val="nil"/>
              <w:right w:val="nil"/>
            </w:tcBorders>
            <w:shd w:val="clear" w:color="auto" w:fill="auto"/>
            <w:hideMark/>
          </w:tcPr>
          <w:p w14:paraId="1CCB7D78" w14:textId="77777777" w:rsidR="006A76B6" w:rsidRPr="006A76B6" w:rsidRDefault="006A76B6" w:rsidP="006A76B6">
            <w:pPr>
              <w:jc w:val="center"/>
              <w:rPr>
                <w:color w:val="000000"/>
                <w:sz w:val="16"/>
                <w:szCs w:val="16"/>
                <w:lang w:eastAsia="lt-LT"/>
              </w:rPr>
            </w:pPr>
            <w:r w:rsidRPr="006A76B6">
              <w:rPr>
                <w:color w:val="000000"/>
                <w:sz w:val="16"/>
                <w:szCs w:val="16"/>
                <w:lang w:eastAsia="lt-LT"/>
              </w:rPr>
              <w:t>vadovo ar jo įgalioto asmens pareigų pavadinimas)</w:t>
            </w:r>
          </w:p>
        </w:tc>
        <w:tc>
          <w:tcPr>
            <w:tcW w:w="5600" w:type="dxa"/>
            <w:gridSpan w:val="10"/>
            <w:tcBorders>
              <w:top w:val="nil"/>
              <w:left w:val="nil"/>
              <w:bottom w:val="nil"/>
              <w:right w:val="nil"/>
            </w:tcBorders>
            <w:shd w:val="clear" w:color="auto" w:fill="auto"/>
            <w:hideMark/>
          </w:tcPr>
          <w:p w14:paraId="45992ACD" w14:textId="77777777" w:rsidR="006A76B6" w:rsidRPr="006A76B6" w:rsidRDefault="006A76B6" w:rsidP="006A76B6">
            <w:pPr>
              <w:jc w:val="center"/>
              <w:rPr>
                <w:color w:val="000000"/>
                <w:sz w:val="16"/>
                <w:szCs w:val="16"/>
                <w:lang w:eastAsia="lt-LT"/>
              </w:rPr>
            </w:pPr>
          </w:p>
        </w:tc>
      </w:tr>
      <w:tr w:rsidR="006A76B6" w:rsidRPr="006A76B6" w14:paraId="5D003AB7" w14:textId="77777777" w:rsidTr="006A76B6">
        <w:trPr>
          <w:trHeight w:val="255"/>
        </w:trPr>
        <w:tc>
          <w:tcPr>
            <w:tcW w:w="280" w:type="dxa"/>
            <w:tcBorders>
              <w:top w:val="nil"/>
              <w:left w:val="nil"/>
              <w:bottom w:val="nil"/>
              <w:right w:val="nil"/>
            </w:tcBorders>
            <w:shd w:val="clear" w:color="auto" w:fill="auto"/>
            <w:hideMark/>
          </w:tcPr>
          <w:p w14:paraId="01FF25AD"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345516A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3F5285A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5BDDE348"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6A6520EA"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44AC9018" w14:textId="77777777" w:rsidR="006A76B6" w:rsidRPr="006A76B6" w:rsidRDefault="006A76B6" w:rsidP="006A76B6">
            <w:pPr>
              <w:rPr>
                <w:color w:val="000000"/>
                <w:sz w:val="16"/>
                <w:szCs w:val="16"/>
                <w:lang w:eastAsia="lt-LT"/>
              </w:rPr>
            </w:pPr>
          </w:p>
        </w:tc>
        <w:tc>
          <w:tcPr>
            <w:tcW w:w="2820" w:type="dxa"/>
            <w:gridSpan w:val="2"/>
            <w:tcBorders>
              <w:top w:val="nil"/>
              <w:left w:val="nil"/>
              <w:bottom w:val="nil"/>
              <w:right w:val="nil"/>
            </w:tcBorders>
            <w:shd w:val="clear" w:color="auto" w:fill="auto"/>
            <w:hideMark/>
          </w:tcPr>
          <w:p w14:paraId="2B20AF74" w14:textId="77777777" w:rsidR="006A76B6" w:rsidRPr="006A76B6" w:rsidRDefault="006A76B6" w:rsidP="006A76B6">
            <w:pPr>
              <w:jc w:val="center"/>
              <w:rPr>
                <w:color w:val="000000"/>
                <w:sz w:val="16"/>
                <w:szCs w:val="16"/>
                <w:lang w:eastAsia="lt-LT"/>
              </w:rPr>
            </w:pPr>
          </w:p>
        </w:tc>
        <w:tc>
          <w:tcPr>
            <w:tcW w:w="1120" w:type="dxa"/>
            <w:gridSpan w:val="2"/>
            <w:tcBorders>
              <w:top w:val="nil"/>
              <w:left w:val="nil"/>
              <w:bottom w:val="nil"/>
              <w:right w:val="nil"/>
            </w:tcBorders>
            <w:shd w:val="clear" w:color="auto" w:fill="auto"/>
            <w:hideMark/>
          </w:tcPr>
          <w:p w14:paraId="1FF7BA9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7DBE6807"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0CA9DCB1"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6B84276C"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7E9521F" w14:textId="77777777" w:rsidR="006A76B6" w:rsidRPr="006A76B6" w:rsidRDefault="006A76B6" w:rsidP="006A76B6">
            <w:pPr>
              <w:rPr>
                <w:color w:val="000000"/>
                <w:sz w:val="16"/>
                <w:szCs w:val="16"/>
                <w:lang w:eastAsia="lt-LT"/>
              </w:rPr>
            </w:pPr>
          </w:p>
        </w:tc>
      </w:tr>
    </w:tbl>
    <w:p w14:paraId="6C583A7A" w14:textId="77777777" w:rsidR="00C51515" w:rsidRPr="00AC6F0F" w:rsidRDefault="00C51515" w:rsidP="00780765">
      <w:pPr>
        <w:suppressAutoHyphens/>
        <w:ind w:left="5310"/>
        <w:jc w:val="both"/>
        <w:rPr>
          <w:szCs w:val="24"/>
          <w:lang w:eastAsia="ar-SA"/>
        </w:rPr>
      </w:pPr>
      <w:r w:rsidRPr="00AC6F0F">
        <w:rPr>
          <w:szCs w:val="24"/>
          <w:lang w:eastAsia="ar-SA"/>
        </w:rPr>
        <w:t>Nevyriausybinių organizacijų ir bendruomeninės veiklos stiprinimo 2017–2019 metų veiksmų plano įgyvendinimo 2.3 priemonės „Remti bendruomeninę veiklą savivaldybėse“ įgyvendinimo Plungės rajono savivaldybėje aprašo</w:t>
      </w:r>
    </w:p>
    <w:p w14:paraId="5222E6EA" w14:textId="0FC83E0E" w:rsidR="00032CAE" w:rsidRPr="00AC6F0F" w:rsidRDefault="00FC3927" w:rsidP="00780765">
      <w:pPr>
        <w:suppressAutoHyphens/>
        <w:ind w:left="5310"/>
        <w:jc w:val="both"/>
        <w:rPr>
          <w:szCs w:val="24"/>
          <w:lang w:eastAsia="ar-SA"/>
        </w:rPr>
      </w:pPr>
      <w:r w:rsidRPr="00AC6F0F">
        <w:rPr>
          <w:szCs w:val="24"/>
          <w:lang w:eastAsia="ar-SA"/>
        </w:rPr>
        <w:t>4 priedas</w:t>
      </w:r>
    </w:p>
    <w:p w14:paraId="5222E6EB" w14:textId="77777777" w:rsidR="00032CAE" w:rsidRPr="00AC6F0F" w:rsidRDefault="00032CAE">
      <w:pPr>
        <w:ind w:firstLine="9090"/>
        <w:rPr>
          <w:szCs w:val="24"/>
          <w:lang w:eastAsia="ar-SA"/>
        </w:rPr>
      </w:pPr>
    </w:p>
    <w:p w14:paraId="5222E6EF" w14:textId="34E6DE7B" w:rsidR="00032CAE" w:rsidRPr="00AC6F0F" w:rsidRDefault="00FC3927">
      <w:pPr>
        <w:jc w:val="center"/>
        <w:rPr>
          <w:rFonts w:eastAsia="Calibri"/>
          <w:b/>
        </w:rPr>
      </w:pPr>
      <w:r w:rsidRPr="00AC6F0F">
        <w:rPr>
          <w:rFonts w:eastAsia="Calibri"/>
          <w:b/>
        </w:rPr>
        <w:t>KONFIDENCIALUMO PASIŽADĖJIMAS UŽTIKRINTI KONKURSO INFORMACIJOS KONFIDENCIALUMĄ, VIEŠAI NESKELBTI IR NEPLATINTI ŠIOS INFORMACIJOS</w:t>
      </w:r>
    </w:p>
    <w:p w14:paraId="5222E6F0" w14:textId="77777777" w:rsidR="00032CAE" w:rsidRPr="00AC6F0F" w:rsidRDefault="00032CAE">
      <w:pPr>
        <w:spacing w:line="276" w:lineRule="auto"/>
        <w:jc w:val="center"/>
        <w:rPr>
          <w:rFonts w:eastAsia="Calibri"/>
          <w:i/>
        </w:rPr>
      </w:pPr>
    </w:p>
    <w:p w14:paraId="5222E6F1" w14:textId="77777777" w:rsidR="00032CAE" w:rsidRPr="00AC6F0F" w:rsidRDefault="00FC3927">
      <w:pPr>
        <w:spacing w:line="276" w:lineRule="auto"/>
        <w:jc w:val="center"/>
        <w:rPr>
          <w:rFonts w:eastAsia="Calibri"/>
          <w:i/>
        </w:rPr>
      </w:pPr>
      <w:r w:rsidRPr="00AC6F0F">
        <w:rPr>
          <w:rFonts w:eastAsia="Calibri"/>
          <w:i/>
        </w:rPr>
        <w:t>(data)</w:t>
      </w:r>
    </w:p>
    <w:p w14:paraId="5222E6F2" w14:textId="77777777" w:rsidR="00032CAE" w:rsidRPr="00AC6F0F" w:rsidRDefault="00032CAE">
      <w:pPr>
        <w:spacing w:line="276" w:lineRule="auto"/>
        <w:jc w:val="center"/>
        <w:rPr>
          <w:rFonts w:eastAsia="Calibri"/>
        </w:rPr>
      </w:pPr>
    </w:p>
    <w:p w14:paraId="5222E6F3" w14:textId="77777777" w:rsidR="00032CAE" w:rsidRPr="00AC6F0F" w:rsidRDefault="00032CAE">
      <w:pPr>
        <w:jc w:val="center"/>
        <w:rPr>
          <w:rFonts w:eastAsia="Calibri"/>
        </w:rPr>
      </w:pPr>
    </w:p>
    <w:p w14:paraId="5222E6F4" w14:textId="77777777" w:rsidR="00032CAE" w:rsidRPr="00AC6F0F" w:rsidRDefault="00FC3927">
      <w:pPr>
        <w:ind w:firstLine="1134"/>
        <w:jc w:val="both"/>
        <w:rPr>
          <w:rFonts w:eastAsia="Calibri"/>
        </w:rPr>
      </w:pPr>
      <w:r w:rsidRPr="00AC6F0F">
        <w:rPr>
          <w:rFonts w:eastAsia="Calibri"/>
        </w:rPr>
        <w:t xml:space="preserve">Aš, _______________, būdamas (-a) išplėstinės </w:t>
      </w:r>
      <w:proofErr w:type="spellStart"/>
      <w:r w:rsidRPr="00AC6F0F">
        <w:rPr>
          <w:rFonts w:eastAsia="Calibri"/>
        </w:rPr>
        <w:t>seniūnaičių</w:t>
      </w:r>
      <w:proofErr w:type="spellEnd"/>
      <w:r w:rsidRPr="00AC6F0F">
        <w:rPr>
          <w:rFonts w:eastAsia="Calibri"/>
        </w:rPr>
        <w:t xml:space="preserve"> sueigos nariu (-e) ar </w:t>
      </w:r>
      <w:r w:rsidRPr="00AC6F0F">
        <w:rPr>
          <w:rFonts w:eastAsia="Calibri"/>
        </w:rPr>
        <w:br/>
        <w:t xml:space="preserve">                          </w:t>
      </w:r>
      <w:r w:rsidRPr="00AC6F0F">
        <w:rPr>
          <w:rFonts w:eastAsia="Calibri"/>
          <w:i/>
        </w:rPr>
        <w:t xml:space="preserve"> (vardas, pavardė)</w:t>
      </w:r>
    </w:p>
    <w:p w14:paraId="5222E6F5" w14:textId="77777777" w:rsidR="00032CAE" w:rsidRPr="00AC6F0F" w:rsidRDefault="00FC3927">
      <w:pPr>
        <w:jc w:val="both"/>
      </w:pPr>
      <w:r w:rsidRPr="00AC6F0F">
        <w:rPr>
          <w:rFonts w:eastAsia="Calibri"/>
        </w:rPr>
        <w:t xml:space="preserve">sekretoriumi (-e), </w:t>
      </w:r>
      <w:r w:rsidRPr="00AC6F0F">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5222E6F6" w14:textId="77777777" w:rsidR="00032CAE" w:rsidRPr="00AC6F0F" w:rsidRDefault="00032CAE">
      <w:pPr>
        <w:ind w:firstLine="1134"/>
        <w:jc w:val="both"/>
        <w:rPr>
          <w:rFonts w:eastAsia="Calibri"/>
        </w:rPr>
      </w:pPr>
    </w:p>
    <w:p w14:paraId="5222E6F7" w14:textId="77777777" w:rsidR="00032CAE" w:rsidRPr="00AC6F0F" w:rsidRDefault="00FC3927">
      <w:pPr>
        <w:ind w:firstLine="1134"/>
        <w:jc w:val="both"/>
        <w:rPr>
          <w:rFonts w:eastAsia="Calibri"/>
        </w:rPr>
      </w:pPr>
      <w:r w:rsidRPr="00AC6F0F">
        <w:rPr>
          <w:rFonts w:eastAsia="Calibri"/>
        </w:rPr>
        <w:t>PASIŽADU:</w:t>
      </w:r>
    </w:p>
    <w:p w14:paraId="5222E6F8" w14:textId="77777777" w:rsidR="00032CAE" w:rsidRPr="00AC6F0F" w:rsidRDefault="00FC3927">
      <w:pPr>
        <w:ind w:firstLine="1134"/>
        <w:jc w:val="both"/>
        <w:rPr>
          <w:rFonts w:eastAsia="Calibri"/>
        </w:rPr>
      </w:pPr>
      <w:r w:rsidRPr="00AC6F0F">
        <w:rPr>
          <w:rFonts w:eastAsia="Calibri"/>
        </w:rPr>
        <w:t xml:space="preserve">1. saugoti ir tik teisės aktų nustatytais tikslais ir tvarka naudoti konfidencialią informaciją, kuri man taps žinoma, esant išplėstinės </w:t>
      </w:r>
      <w:proofErr w:type="spellStart"/>
      <w:r w:rsidRPr="00AC6F0F">
        <w:rPr>
          <w:rFonts w:eastAsia="Calibri"/>
        </w:rPr>
        <w:t>seniūnaičių</w:t>
      </w:r>
      <w:proofErr w:type="spellEnd"/>
      <w:r w:rsidRPr="00AC6F0F">
        <w:rPr>
          <w:rFonts w:eastAsia="Calibri"/>
        </w:rPr>
        <w:t xml:space="preserve"> sueigos nariu (-e);</w:t>
      </w:r>
    </w:p>
    <w:p w14:paraId="5222E6F9" w14:textId="77777777" w:rsidR="00032CAE" w:rsidRPr="00AC6F0F" w:rsidRDefault="00FC3927">
      <w:pPr>
        <w:ind w:firstLine="1134"/>
        <w:jc w:val="both"/>
        <w:rPr>
          <w:rFonts w:eastAsia="Calibri"/>
        </w:rPr>
      </w:pPr>
      <w:r w:rsidRPr="00AC6F0F">
        <w:rPr>
          <w:rFonts w:eastAsia="Calibri"/>
        </w:rPr>
        <w:t>2. man patikėtus dokumentus ar duomenis saugoti tokiu būdu, kad tretieji asmenys neturėtų galimybės su jais susipažinti ar jais pasinaudoti, neatskleisti tretiesiems asmenims konfidencialios informacijos;</w:t>
      </w:r>
    </w:p>
    <w:p w14:paraId="5222E6FA" w14:textId="77777777" w:rsidR="00032CAE" w:rsidRPr="00AC6F0F" w:rsidRDefault="00FC3927">
      <w:pPr>
        <w:ind w:firstLine="1134"/>
        <w:jc w:val="both"/>
        <w:rPr>
          <w:rFonts w:eastAsia="Calibri"/>
        </w:rPr>
      </w:pPr>
      <w:r w:rsidRPr="00AC6F0F">
        <w:rPr>
          <w:rFonts w:eastAsia="Calibri"/>
        </w:rPr>
        <w:t>3. nepasilikti jokių man pateiktų dokumentų kopijų;</w:t>
      </w:r>
    </w:p>
    <w:p w14:paraId="5222E6FB" w14:textId="77777777" w:rsidR="00032CAE" w:rsidRPr="00AC6F0F" w:rsidRDefault="00FC3927">
      <w:pPr>
        <w:ind w:firstLine="1134"/>
        <w:jc w:val="both"/>
        <w:rPr>
          <w:rFonts w:eastAsia="Calibri"/>
        </w:rPr>
      </w:pPr>
      <w:r w:rsidRPr="00AC6F0F">
        <w:rPr>
          <w:rFonts w:eastAsia="Calibri"/>
        </w:rPr>
        <w:t xml:space="preserve">4. savo ir (ar) man artimų asmenų privačių interesų naudai nesinaudoti ir neleisti naudotis informacija, kurią įgijau dalyvaudamas (-a) svarstant, rengiant ar priimant išplėstinės </w:t>
      </w:r>
      <w:proofErr w:type="spellStart"/>
      <w:r w:rsidRPr="00AC6F0F">
        <w:rPr>
          <w:rFonts w:eastAsia="Calibri"/>
        </w:rPr>
        <w:t>seniūnaičių</w:t>
      </w:r>
      <w:proofErr w:type="spellEnd"/>
      <w:r w:rsidRPr="00AC6F0F">
        <w:rPr>
          <w:rFonts w:eastAsia="Calibri"/>
        </w:rPr>
        <w:t xml:space="preserve"> sueigos sprendimą, kitokia tvarka ir mastu, nei nustato Lietuvos Respublikos teisės aktai.</w:t>
      </w:r>
    </w:p>
    <w:p w14:paraId="5222E6FC" w14:textId="77777777" w:rsidR="00032CAE" w:rsidRPr="00AC6F0F" w:rsidRDefault="00FC3927">
      <w:pPr>
        <w:ind w:firstLine="1134"/>
        <w:jc w:val="both"/>
        <w:rPr>
          <w:rFonts w:eastAsia="Calibri"/>
        </w:rPr>
      </w:pPr>
      <w:r w:rsidRPr="00AC6F0F">
        <w:rPr>
          <w:rFonts w:eastAsia="Calibri"/>
        </w:rPr>
        <w:t>Esu įspėtas (-a), kad, pažeidęs (-</w:t>
      </w:r>
      <w:proofErr w:type="spellStart"/>
      <w:r w:rsidRPr="00AC6F0F">
        <w:rPr>
          <w:rFonts w:eastAsia="Calibri"/>
        </w:rPr>
        <w:t>usi</w:t>
      </w:r>
      <w:proofErr w:type="spellEnd"/>
      <w:r w:rsidRPr="00AC6F0F">
        <w:rPr>
          <w:rFonts w:eastAsia="Calibri"/>
        </w:rPr>
        <w:t>) šį pasižadėjimą, turėsiu atlyginti savivaldybės administracijai ir pareiškėjams padarytus nuostolius.</w:t>
      </w:r>
    </w:p>
    <w:p w14:paraId="5222E6FD" w14:textId="77777777" w:rsidR="00032CAE" w:rsidRPr="00AC6F0F" w:rsidRDefault="00FC3927">
      <w:pPr>
        <w:ind w:firstLine="1134"/>
        <w:jc w:val="both"/>
        <w:rPr>
          <w:rFonts w:eastAsia="Calibri"/>
        </w:rPr>
      </w:pPr>
      <w:r w:rsidRPr="00AC6F0F">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6FE" w14:textId="77777777" w:rsidR="00032CAE" w:rsidRPr="00AC6F0F" w:rsidRDefault="00032CAE">
      <w:pPr>
        <w:rPr>
          <w:sz w:val="22"/>
          <w:szCs w:val="22"/>
        </w:rPr>
      </w:pPr>
    </w:p>
    <w:p w14:paraId="5222E6FF" w14:textId="77777777" w:rsidR="00032CAE" w:rsidRPr="00AC6F0F" w:rsidRDefault="00032CAE">
      <w:pPr>
        <w:rPr>
          <w:sz w:val="22"/>
          <w:szCs w:val="22"/>
        </w:rPr>
      </w:pPr>
    </w:p>
    <w:p w14:paraId="5222E700" w14:textId="77777777" w:rsidR="00032CAE" w:rsidRPr="00AC6F0F" w:rsidRDefault="00032CAE">
      <w:pPr>
        <w:rPr>
          <w:sz w:val="22"/>
          <w:szCs w:val="22"/>
        </w:rPr>
      </w:pPr>
    </w:p>
    <w:p w14:paraId="5222E701" w14:textId="77777777" w:rsidR="00032CAE" w:rsidRPr="00AC6F0F" w:rsidRDefault="00FC3927">
      <w:pPr>
        <w:shd w:val="clear" w:color="auto" w:fill="FFFFFF"/>
        <w:spacing w:line="276" w:lineRule="auto"/>
        <w:rPr>
          <w:szCs w:val="24"/>
        </w:rPr>
      </w:pPr>
      <w:r w:rsidRPr="00AC6F0F">
        <w:t>______________________                 ______________________                  ____________________</w:t>
      </w:r>
    </w:p>
    <w:p w14:paraId="5222E702" w14:textId="77777777" w:rsidR="00032CAE" w:rsidRPr="00AC6F0F" w:rsidRDefault="00FC3927">
      <w:pPr>
        <w:shd w:val="clear" w:color="auto" w:fill="FFFFFF"/>
        <w:spacing w:line="276" w:lineRule="auto"/>
        <w:ind w:firstLine="248"/>
        <w:rPr>
          <w:i/>
        </w:rPr>
      </w:pPr>
      <w:r w:rsidRPr="00AC6F0F">
        <w:rPr>
          <w:i/>
        </w:rPr>
        <w:t xml:space="preserve">(nurodomos pareigos </w:t>
      </w:r>
      <w:r w:rsidRPr="00AC6F0F">
        <w:t xml:space="preserve">                                   </w:t>
      </w:r>
      <w:r w:rsidRPr="00AC6F0F">
        <w:rPr>
          <w:i/>
        </w:rPr>
        <w:t xml:space="preserve">(parašas)                                     (vardas ir pavardė )  </w:t>
      </w:r>
    </w:p>
    <w:p w14:paraId="5222E703" w14:textId="77777777" w:rsidR="00032CAE" w:rsidRPr="00AC6F0F" w:rsidRDefault="00FC3927">
      <w:pPr>
        <w:shd w:val="clear" w:color="auto" w:fill="FFFFFF"/>
        <w:spacing w:line="276" w:lineRule="auto"/>
        <w:ind w:firstLine="186"/>
      </w:pPr>
      <w:r w:rsidRPr="00AC6F0F">
        <w:rPr>
          <w:i/>
        </w:rPr>
        <w:t xml:space="preserve">išplėstinėje </w:t>
      </w:r>
      <w:proofErr w:type="spellStart"/>
      <w:r w:rsidRPr="00AC6F0F">
        <w:rPr>
          <w:i/>
        </w:rPr>
        <w:t>seniūnaičių</w:t>
      </w:r>
      <w:proofErr w:type="spellEnd"/>
      <w:r w:rsidRPr="00AC6F0F">
        <w:rPr>
          <w:i/>
        </w:rPr>
        <w:t xml:space="preserve"> sueigoje) </w:t>
      </w:r>
    </w:p>
    <w:p w14:paraId="5222E704" w14:textId="77777777" w:rsidR="00032CAE" w:rsidRPr="00AC6F0F" w:rsidRDefault="00032CAE">
      <w:pPr>
        <w:rPr>
          <w:sz w:val="22"/>
          <w:szCs w:val="22"/>
        </w:rPr>
      </w:pPr>
    </w:p>
    <w:p w14:paraId="5222E705" w14:textId="77777777" w:rsidR="00032CAE" w:rsidRPr="00AC6F0F" w:rsidRDefault="00032CAE"/>
    <w:p w14:paraId="5222E706" w14:textId="573C070A" w:rsidR="00032CAE" w:rsidRPr="00AC6F0F" w:rsidRDefault="00032CAE"/>
    <w:p w14:paraId="7CC8AFD1" w14:textId="77777777" w:rsidR="00FC3927" w:rsidRPr="00AC6F0F" w:rsidRDefault="00FC3927" w:rsidP="00FC3927">
      <w:pPr>
        <w:suppressAutoHyphens/>
        <w:ind w:left="4950"/>
        <w:jc w:val="both"/>
        <w:sectPr w:rsidR="00FC3927" w:rsidRPr="00AC6F0F" w:rsidSect="009D6260">
          <w:pgSz w:w="11906" w:h="16838"/>
          <w:pgMar w:top="720" w:right="720" w:bottom="720" w:left="1276" w:header="720" w:footer="720" w:gutter="0"/>
          <w:pgNumType w:start="1"/>
          <w:cols w:space="720"/>
          <w:titlePg/>
          <w:docGrid w:linePitch="360"/>
        </w:sectPr>
      </w:pPr>
    </w:p>
    <w:p w14:paraId="487D9C7D" w14:textId="77777777" w:rsidR="00C51515" w:rsidRPr="00AC6F0F" w:rsidRDefault="00C51515" w:rsidP="00780765">
      <w:pPr>
        <w:ind w:left="8280" w:hanging="2970"/>
        <w:jc w:val="both"/>
        <w:rPr>
          <w:szCs w:val="24"/>
          <w:lang w:eastAsia="ar-SA"/>
        </w:rPr>
      </w:pPr>
      <w:r w:rsidRPr="00AC6F0F">
        <w:rPr>
          <w:szCs w:val="24"/>
          <w:lang w:eastAsia="ar-SA"/>
        </w:rPr>
        <w:lastRenderedPageBreak/>
        <w:t>Nevyriausybinių organizacijų ir</w:t>
      </w:r>
    </w:p>
    <w:p w14:paraId="7EFBD48A" w14:textId="77777777" w:rsidR="00C51515" w:rsidRPr="00AC6F0F" w:rsidRDefault="00C51515" w:rsidP="00780765">
      <w:pPr>
        <w:ind w:left="8280" w:hanging="2970"/>
        <w:jc w:val="both"/>
        <w:rPr>
          <w:szCs w:val="24"/>
          <w:lang w:eastAsia="ar-SA"/>
        </w:rPr>
      </w:pPr>
      <w:r w:rsidRPr="00AC6F0F">
        <w:rPr>
          <w:szCs w:val="24"/>
          <w:lang w:eastAsia="ar-SA"/>
        </w:rPr>
        <w:t>bendruomeninės veiklos stiprinimo 2017</w:t>
      </w:r>
    </w:p>
    <w:p w14:paraId="3CCA9053" w14:textId="77777777" w:rsidR="00C51515" w:rsidRPr="00AC6F0F" w:rsidRDefault="00C51515" w:rsidP="00780765">
      <w:pPr>
        <w:ind w:left="8280" w:hanging="2970"/>
        <w:jc w:val="both"/>
        <w:rPr>
          <w:szCs w:val="24"/>
          <w:lang w:eastAsia="ar-SA"/>
        </w:rPr>
      </w:pPr>
      <w:r w:rsidRPr="00AC6F0F">
        <w:rPr>
          <w:szCs w:val="24"/>
          <w:lang w:eastAsia="ar-SA"/>
        </w:rPr>
        <w:t>2019 metų veiksmų plano įgyvendinimo 2.3</w:t>
      </w:r>
    </w:p>
    <w:p w14:paraId="7335FB46" w14:textId="77777777" w:rsidR="00C51515" w:rsidRPr="00AC6F0F" w:rsidRDefault="00C51515" w:rsidP="00780765">
      <w:pPr>
        <w:ind w:left="8280" w:hanging="2970"/>
        <w:jc w:val="both"/>
        <w:rPr>
          <w:szCs w:val="24"/>
          <w:lang w:eastAsia="ar-SA"/>
        </w:rPr>
      </w:pPr>
      <w:r w:rsidRPr="00AC6F0F">
        <w:rPr>
          <w:szCs w:val="24"/>
          <w:lang w:eastAsia="ar-SA"/>
        </w:rPr>
        <w:t>priemonės „Remti bendruomeninę veiklą</w:t>
      </w:r>
    </w:p>
    <w:p w14:paraId="79D6F612" w14:textId="77777777" w:rsidR="00C51515" w:rsidRPr="00AC6F0F" w:rsidRDefault="00C51515" w:rsidP="00780765">
      <w:pPr>
        <w:ind w:left="8280" w:hanging="2970"/>
        <w:jc w:val="both"/>
        <w:rPr>
          <w:szCs w:val="24"/>
          <w:lang w:eastAsia="ar-SA"/>
        </w:rPr>
      </w:pPr>
      <w:r w:rsidRPr="00AC6F0F">
        <w:rPr>
          <w:szCs w:val="24"/>
          <w:lang w:eastAsia="ar-SA"/>
        </w:rPr>
        <w:t>savivaldybėse“ įgyvendinimo Plungės rajono</w:t>
      </w:r>
    </w:p>
    <w:p w14:paraId="533F1F25" w14:textId="46AB14F0" w:rsidR="00C51515" w:rsidRPr="00AC6F0F" w:rsidRDefault="00C51515" w:rsidP="00780765">
      <w:pPr>
        <w:ind w:left="8280" w:hanging="2970"/>
        <w:jc w:val="both"/>
        <w:rPr>
          <w:szCs w:val="24"/>
          <w:lang w:eastAsia="ar-SA"/>
        </w:rPr>
      </w:pPr>
      <w:r w:rsidRPr="00AC6F0F">
        <w:rPr>
          <w:szCs w:val="24"/>
          <w:lang w:eastAsia="ar-SA"/>
        </w:rPr>
        <w:t>savivaldybėje aprašo</w:t>
      </w:r>
    </w:p>
    <w:p w14:paraId="5222E708" w14:textId="379AA522" w:rsidR="00032CAE" w:rsidRPr="00AC6F0F" w:rsidRDefault="00FC3927" w:rsidP="00780765">
      <w:pPr>
        <w:ind w:left="8280" w:hanging="2970"/>
        <w:jc w:val="both"/>
        <w:rPr>
          <w:szCs w:val="24"/>
        </w:rPr>
      </w:pPr>
      <w:r w:rsidRPr="00AC6F0F">
        <w:t>5 priedas</w:t>
      </w:r>
    </w:p>
    <w:p w14:paraId="5222E709" w14:textId="77777777" w:rsidR="00032CAE" w:rsidRPr="00AC6F0F" w:rsidRDefault="00032CAE">
      <w:pPr>
        <w:ind w:left="6480" w:firstLine="62"/>
        <w:jc w:val="both"/>
      </w:pPr>
    </w:p>
    <w:p w14:paraId="5222E70E" w14:textId="35A7E42A" w:rsidR="00032CAE" w:rsidRPr="00AC6F0F" w:rsidRDefault="00FC3927">
      <w:pPr>
        <w:spacing w:line="276" w:lineRule="auto"/>
        <w:jc w:val="center"/>
        <w:rPr>
          <w:rFonts w:eastAsia="Calibri"/>
          <w:b/>
        </w:rPr>
      </w:pPr>
      <w:r w:rsidRPr="00AC6F0F">
        <w:rPr>
          <w:rFonts w:eastAsia="Calibri"/>
          <w:b/>
        </w:rPr>
        <w:t xml:space="preserve">DEKLARACIJA </w:t>
      </w:r>
    </w:p>
    <w:p w14:paraId="5222E70F" w14:textId="77777777" w:rsidR="00032CAE" w:rsidRPr="00AC6F0F" w:rsidRDefault="00032CAE">
      <w:pPr>
        <w:rPr>
          <w:sz w:val="18"/>
          <w:szCs w:val="18"/>
        </w:rPr>
      </w:pPr>
    </w:p>
    <w:p w14:paraId="5222E710" w14:textId="77777777" w:rsidR="00032CAE" w:rsidRPr="00AC6F0F" w:rsidRDefault="00FC3927">
      <w:pPr>
        <w:spacing w:line="276" w:lineRule="auto"/>
        <w:jc w:val="center"/>
        <w:rPr>
          <w:rFonts w:eastAsia="Calibri"/>
          <w:i/>
        </w:rPr>
      </w:pPr>
      <w:r w:rsidRPr="00AC6F0F">
        <w:rPr>
          <w:rFonts w:eastAsia="Calibri"/>
          <w:i/>
        </w:rPr>
        <w:t>(data)</w:t>
      </w:r>
    </w:p>
    <w:p w14:paraId="5222E711" w14:textId="77777777" w:rsidR="00032CAE" w:rsidRPr="00AC6F0F" w:rsidRDefault="00032CAE">
      <w:pPr>
        <w:ind w:firstLine="1134"/>
        <w:jc w:val="center"/>
        <w:rPr>
          <w:rFonts w:eastAsia="Calibri"/>
        </w:rPr>
      </w:pPr>
    </w:p>
    <w:p w14:paraId="56A753A7" w14:textId="77777777" w:rsidR="00954C54" w:rsidRDefault="00FC3927" w:rsidP="00954C54">
      <w:pPr>
        <w:ind w:firstLine="1134"/>
        <w:jc w:val="both"/>
        <w:rPr>
          <w:rFonts w:eastAsia="Calibri"/>
        </w:rPr>
      </w:pPr>
      <w:r w:rsidRPr="00AC6F0F">
        <w:rPr>
          <w:rFonts w:eastAsia="Calibri"/>
        </w:rPr>
        <w:t xml:space="preserve">Aš, _________________________________________________, veikiantis (-i) </w:t>
      </w:r>
    </w:p>
    <w:p w14:paraId="1AB932FA" w14:textId="77777777" w:rsidR="00954C54" w:rsidRPr="00AC6F0F" w:rsidRDefault="00954C54" w:rsidP="00954C54">
      <w:pPr>
        <w:ind w:firstLine="2188"/>
        <w:jc w:val="both"/>
        <w:rPr>
          <w:rFonts w:eastAsia="Calibri"/>
          <w:i/>
        </w:rPr>
      </w:pPr>
      <w:r w:rsidRPr="00AC6F0F">
        <w:rPr>
          <w:rFonts w:eastAsia="Calibri"/>
          <w:i/>
        </w:rPr>
        <w:t>(vardas ir pavardė)</w:t>
      </w:r>
    </w:p>
    <w:p w14:paraId="026344AB" w14:textId="77777777" w:rsidR="00024DB1" w:rsidRDefault="00FC3927">
      <w:pPr>
        <w:jc w:val="both"/>
        <w:rPr>
          <w:rFonts w:eastAsia="Calibri"/>
        </w:rPr>
      </w:pPr>
      <w:r w:rsidRPr="00AC6F0F">
        <w:rPr>
          <w:rFonts w:eastAsia="Calibri"/>
        </w:rPr>
        <w:t xml:space="preserve">pareiškėjo  _______________________________________________________ vardu, patvirtinu, </w:t>
      </w:r>
    </w:p>
    <w:p w14:paraId="3919B038" w14:textId="77777777" w:rsidR="00024DB1" w:rsidRPr="00AC6F0F" w:rsidRDefault="00024DB1" w:rsidP="00024DB1">
      <w:pPr>
        <w:ind w:firstLine="1922"/>
        <w:jc w:val="both"/>
        <w:rPr>
          <w:rFonts w:eastAsia="Calibri"/>
          <w:i/>
        </w:rPr>
      </w:pPr>
      <w:r w:rsidRPr="00AC6F0F">
        <w:rPr>
          <w:rFonts w:eastAsia="Calibri"/>
          <w:i/>
        </w:rPr>
        <w:t>(pareiškėjo pavadinimas)</w:t>
      </w:r>
    </w:p>
    <w:p w14:paraId="5222E716" w14:textId="35A76C69" w:rsidR="00032CAE" w:rsidRPr="00AC6F0F" w:rsidRDefault="00FC3927">
      <w:pPr>
        <w:jc w:val="both"/>
        <w:rPr>
          <w:rFonts w:eastAsia="Calibri"/>
        </w:rPr>
      </w:pPr>
      <w:r w:rsidRPr="00AC6F0F">
        <w:rPr>
          <w:rFonts w:eastAsia="Calibri"/>
        </w:rPr>
        <w:t>kad nėra toliau</w:t>
      </w:r>
      <w:r w:rsidR="00024DB1">
        <w:rPr>
          <w:rFonts w:eastAsia="Calibri"/>
        </w:rPr>
        <w:t xml:space="preserve"> </w:t>
      </w:r>
      <w:r w:rsidRPr="00AC6F0F">
        <w:rPr>
          <w:rFonts w:eastAsia="Calibri"/>
        </w:rPr>
        <w:t>nurodytų aplinkybių:</w:t>
      </w:r>
    </w:p>
    <w:p w14:paraId="5222E717" w14:textId="77777777" w:rsidR="00032CAE" w:rsidRPr="00AC6F0F" w:rsidRDefault="00FC3927">
      <w:pPr>
        <w:tabs>
          <w:tab w:val="left" w:pos="643"/>
        </w:tabs>
        <w:ind w:firstLine="1134"/>
        <w:jc w:val="both"/>
        <w:rPr>
          <w:color w:val="000000"/>
          <w:lang w:eastAsia="lt-LT"/>
        </w:rPr>
      </w:pPr>
      <w:r w:rsidRPr="00AC6F0F">
        <w:rPr>
          <w:color w:val="000000"/>
          <w:lang w:eastAsia="ja-JP"/>
        </w:rPr>
        <w:t xml:space="preserve">1. </w:t>
      </w:r>
      <w:r w:rsidRPr="00AC6F0F">
        <w:rPr>
          <w:color w:val="000000"/>
          <w:lang w:eastAsia="lt-LT"/>
        </w:rPr>
        <w:t>pareiškėjas nėra sudaręs taikos sutarties su kreditoriais, sustabdęs ar apribojęs savo veiklos;</w:t>
      </w:r>
    </w:p>
    <w:p w14:paraId="5222E718" w14:textId="77777777" w:rsidR="00032CAE" w:rsidRPr="00AC6F0F" w:rsidRDefault="00FC3927">
      <w:pPr>
        <w:tabs>
          <w:tab w:val="left" w:pos="514"/>
        </w:tabs>
        <w:ind w:firstLine="1134"/>
        <w:jc w:val="both"/>
        <w:rPr>
          <w:color w:val="000000"/>
          <w:lang w:eastAsia="lt-LT"/>
        </w:rPr>
      </w:pPr>
      <w:r w:rsidRPr="00AC6F0F">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5222E719" w14:textId="77777777" w:rsidR="00032CAE" w:rsidRPr="00AC6F0F" w:rsidRDefault="00FC3927">
      <w:pPr>
        <w:ind w:firstLine="1134"/>
        <w:jc w:val="both"/>
        <w:rPr>
          <w:color w:val="000000"/>
          <w:lang w:eastAsia="ja-JP"/>
        </w:rPr>
      </w:pPr>
      <w:r w:rsidRPr="00AC6F0F">
        <w:rPr>
          <w:color w:val="000000"/>
          <w:lang w:eastAsia="ja-JP"/>
        </w:rPr>
        <w:t xml:space="preserve">3. </w:t>
      </w:r>
      <w:r w:rsidRPr="00AC6F0F">
        <w:rPr>
          <w:color w:val="000000"/>
          <w:lang w:eastAsia="lt-LT"/>
        </w:rPr>
        <w:t>pareiškėjas paraiškoje arba jo prieduose nepateikė klaidinančios arba melagingos informacijos;</w:t>
      </w:r>
    </w:p>
    <w:p w14:paraId="5222E71A" w14:textId="77777777" w:rsidR="00032CAE" w:rsidRPr="00AC6F0F" w:rsidRDefault="00FC3927">
      <w:pPr>
        <w:tabs>
          <w:tab w:val="left" w:pos="754"/>
        </w:tabs>
        <w:ind w:firstLine="1134"/>
        <w:jc w:val="both"/>
        <w:rPr>
          <w:color w:val="00000A"/>
          <w:lang w:eastAsia="ar-SA"/>
        </w:rPr>
      </w:pPr>
      <w:r w:rsidRPr="00AC6F0F">
        <w:rPr>
          <w:color w:val="000000"/>
          <w:lang w:eastAsia="ja-JP"/>
        </w:rPr>
        <w:t xml:space="preserve">4. </w:t>
      </w:r>
      <w:r w:rsidRPr="00AC6F0F">
        <w:rPr>
          <w:color w:val="000000"/>
          <w:lang w:eastAsia="lt-LT"/>
        </w:rPr>
        <w:t xml:space="preserve">pareiškėjas per paskutinius trejus metus iki paraiškos pateikimo savivaldybės administracijai dienos nebandė gauti konfidencialios informacijos arba daryti įtakos savivaldybės institucijų valstybės tarnautojams ir (arba) darbuotojams, išplėstinės </w:t>
      </w:r>
      <w:proofErr w:type="spellStart"/>
      <w:r w:rsidRPr="00AC6F0F">
        <w:rPr>
          <w:color w:val="000000"/>
          <w:lang w:eastAsia="lt-LT"/>
        </w:rPr>
        <w:t>seniūnaičių</w:t>
      </w:r>
      <w:proofErr w:type="spellEnd"/>
      <w:r w:rsidRPr="00AC6F0F">
        <w:rPr>
          <w:color w:val="000000"/>
          <w:lang w:eastAsia="lt-LT"/>
        </w:rPr>
        <w:t xml:space="preserve"> sueigos nariams;</w:t>
      </w:r>
    </w:p>
    <w:p w14:paraId="5222E71B" w14:textId="77777777" w:rsidR="00032CAE" w:rsidRPr="00AC6F0F" w:rsidRDefault="00FC3927">
      <w:pPr>
        <w:tabs>
          <w:tab w:val="left" w:pos="754"/>
        </w:tabs>
        <w:ind w:firstLine="1134"/>
        <w:jc w:val="both"/>
        <w:rPr>
          <w:color w:val="000000"/>
          <w:lang w:eastAsia="lt-LT"/>
        </w:rPr>
      </w:pPr>
      <w:r w:rsidRPr="00AC6F0F">
        <w:rPr>
          <w:color w:val="000000"/>
          <w:lang w:eastAsia="ja-JP"/>
        </w:rPr>
        <w:t xml:space="preserve">5. </w:t>
      </w:r>
      <w:r w:rsidRPr="00AC6F0F">
        <w:rPr>
          <w:color w:val="000000"/>
          <w:lang w:eastAsia="lt-LT"/>
        </w:rPr>
        <w:t>pareiškėjas turi pakankamus žmogiškuosius išteklius ir tinkamus administracinius gebėjimus įgyvendinti projektą;</w:t>
      </w:r>
    </w:p>
    <w:p w14:paraId="5222E71C" w14:textId="77777777" w:rsidR="00032CAE" w:rsidRPr="00AC6F0F" w:rsidRDefault="00FC3927">
      <w:pPr>
        <w:tabs>
          <w:tab w:val="left" w:pos="754"/>
        </w:tabs>
        <w:ind w:firstLine="1134"/>
        <w:jc w:val="both"/>
        <w:rPr>
          <w:color w:val="00000A"/>
          <w:lang w:eastAsia="ar-SA"/>
        </w:rPr>
      </w:pPr>
      <w:r w:rsidRPr="00AC6F0F">
        <w:rPr>
          <w:color w:val="000000"/>
          <w:lang w:eastAsia="lt-LT"/>
        </w:rPr>
        <w:t xml:space="preserve">6. </w:t>
      </w:r>
      <w:r w:rsidRPr="00AC6F0F">
        <w:t>pareiškėjas nėra neatsiskaitęs už ankstesniais metais iš savivaldybės ar valstybės biudžeto gautų lėšų panaudojimą ir (arba) gautų lėšų nėra panaudojęs ne pagal tikslinę paskirtį.</w:t>
      </w:r>
    </w:p>
    <w:p w14:paraId="5222E71D" w14:textId="77777777" w:rsidR="00032CAE" w:rsidRPr="00AC6F0F" w:rsidRDefault="00FC3927">
      <w:pPr>
        <w:ind w:firstLine="1134"/>
        <w:jc w:val="both"/>
      </w:pPr>
      <w:r w:rsidRPr="00AC6F0F">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rsidRPr="00AC6F0F">
        <w:t>Valstybės biudžeto lėšų naudojimo projektui įgyvendinti pagal Nevyriausybinių organizacijų ir bendruomeninės veiklos stiprinimo 2017–2019 metų veiksmų plano įgyvendinimo 2.3 priemonę „Remti bendruomeninę veiklą savivaldybėse“ sutartis</w:t>
      </w:r>
      <w:r w:rsidRPr="00AC6F0F">
        <w:rPr>
          <w:rFonts w:eastAsia="Calibri"/>
        </w:rPr>
        <w:t xml:space="preserve"> bus vienašališkai nutraukta.</w:t>
      </w:r>
    </w:p>
    <w:p w14:paraId="5222E71E" w14:textId="77777777" w:rsidR="00032CAE" w:rsidRPr="00AC6F0F" w:rsidRDefault="00FC3927">
      <w:pPr>
        <w:ind w:firstLine="1134"/>
        <w:jc w:val="both"/>
        <w:rPr>
          <w:color w:val="000000"/>
          <w:lang w:eastAsia="lt-LT"/>
        </w:rPr>
      </w:pPr>
      <w:r w:rsidRPr="00AC6F0F">
        <w:rPr>
          <w:rFonts w:eastAsia="Calibri"/>
        </w:rPr>
        <w:t xml:space="preserve">Patvirtinu, kad </w:t>
      </w:r>
      <w:r w:rsidRPr="00AC6F0F">
        <w:rPr>
          <w:color w:val="000000"/>
          <w:lang w:eastAsia="lt-LT"/>
        </w:rPr>
        <w:t>kartu su paraiška pateikti dokumentai, taip pat dokumentų užsienio kalba vertimai yra tikri.</w:t>
      </w:r>
    </w:p>
    <w:p w14:paraId="5222E71F" w14:textId="77777777" w:rsidR="00032CAE" w:rsidRPr="00AC6F0F" w:rsidRDefault="00032CAE">
      <w:pPr>
        <w:ind w:firstLine="1134"/>
        <w:jc w:val="both"/>
        <w:rPr>
          <w:rFonts w:eastAsia="Calibri"/>
          <w:color w:val="00000A"/>
          <w:lang w:eastAsia="ar-SA"/>
        </w:rPr>
      </w:pPr>
    </w:p>
    <w:p w14:paraId="5222E720" w14:textId="77777777" w:rsidR="00032CAE" w:rsidRPr="00AC6F0F" w:rsidRDefault="00FC3927">
      <w:pPr>
        <w:shd w:val="clear" w:color="auto" w:fill="FFFFFF"/>
        <w:spacing w:line="276" w:lineRule="auto"/>
      </w:pPr>
      <w:r w:rsidRPr="00AC6F0F">
        <w:t>______________________                 ______________________                  ____________________</w:t>
      </w:r>
    </w:p>
    <w:p w14:paraId="5222E721" w14:textId="77777777" w:rsidR="00032CAE" w:rsidRPr="00AC6F0F" w:rsidRDefault="00FC3927">
      <w:pPr>
        <w:shd w:val="clear" w:color="auto" w:fill="FFFFFF"/>
        <w:spacing w:line="276" w:lineRule="auto"/>
        <w:ind w:firstLine="124"/>
        <w:rPr>
          <w:i/>
        </w:rPr>
      </w:pPr>
      <w:r w:rsidRPr="00AC6F0F">
        <w:rPr>
          <w:i/>
        </w:rPr>
        <w:t xml:space="preserve">(pareiškėjo vadovo ar jo </w:t>
      </w:r>
      <w:r w:rsidRPr="00AC6F0F">
        <w:t xml:space="preserve">                                   </w:t>
      </w:r>
      <w:r w:rsidRPr="00AC6F0F">
        <w:rPr>
          <w:i/>
        </w:rPr>
        <w:t xml:space="preserve">(parašas)                                   (vardas ir pavardė )  </w:t>
      </w:r>
    </w:p>
    <w:p w14:paraId="5222E722" w14:textId="77777777" w:rsidR="00032CAE" w:rsidRPr="00AC6F0F" w:rsidRDefault="00FC3927">
      <w:pPr>
        <w:shd w:val="clear" w:color="auto" w:fill="FFFFFF"/>
        <w:spacing w:line="276" w:lineRule="auto"/>
        <w:ind w:firstLine="124"/>
      </w:pPr>
      <w:r w:rsidRPr="00AC6F0F">
        <w:rPr>
          <w:i/>
        </w:rPr>
        <w:t xml:space="preserve">įgalioto asmens pareigų pavadinimas) </w:t>
      </w:r>
    </w:p>
    <w:p w14:paraId="5222E723" w14:textId="0C22FF46" w:rsidR="00032CAE" w:rsidRPr="00AC6F0F" w:rsidRDefault="00032CAE">
      <w:pPr>
        <w:rPr>
          <w:rFonts w:ascii="TimesLT" w:hAnsi="TimesLT"/>
          <w:sz w:val="20"/>
        </w:rPr>
      </w:pPr>
    </w:p>
    <w:p w14:paraId="1F1C132E" w14:textId="77777777" w:rsidR="00780765" w:rsidRPr="00AC6F0F" w:rsidRDefault="00780765" w:rsidP="00FC3927">
      <w:pPr>
        <w:suppressAutoHyphens/>
        <w:spacing w:line="276" w:lineRule="auto"/>
        <w:ind w:left="5040"/>
        <w:jc w:val="both"/>
        <w:sectPr w:rsidR="00780765" w:rsidRPr="00AC6F0F" w:rsidSect="009D6260">
          <w:pgSz w:w="11906" w:h="16838"/>
          <w:pgMar w:top="720" w:right="720" w:bottom="720" w:left="1418" w:header="720" w:footer="720" w:gutter="0"/>
          <w:pgNumType w:start="1"/>
          <w:cols w:space="720"/>
          <w:titlePg/>
          <w:docGrid w:linePitch="360"/>
        </w:sectPr>
      </w:pPr>
    </w:p>
    <w:p w14:paraId="0F1834C8" w14:textId="77777777" w:rsidR="00C51515" w:rsidRPr="00AC6F0F" w:rsidRDefault="00C51515" w:rsidP="00FC3927">
      <w:pPr>
        <w:suppressAutoHyphens/>
        <w:spacing w:line="276" w:lineRule="auto"/>
        <w:ind w:left="5040"/>
        <w:jc w:val="both"/>
        <w:rPr>
          <w:szCs w:val="24"/>
          <w:lang w:eastAsia="ar-SA"/>
        </w:rPr>
      </w:pPr>
      <w:r w:rsidRPr="00AC6F0F">
        <w:rPr>
          <w:szCs w:val="24"/>
          <w:lang w:eastAsia="ar-SA"/>
        </w:rPr>
        <w:lastRenderedPageBreak/>
        <w:t>Nevyriausybinių organizacijų ir bendruomeninės veiklos stiprinimo 2017–2019 metų veiksmų plano įgyvendinimo 2.3 priemonės „Remti bendruomeninę veiklą savivaldybėse“ įgyvendinimo Plungės rajono savivaldybėje aprašo</w:t>
      </w:r>
    </w:p>
    <w:p w14:paraId="5222E725" w14:textId="2EAD87BE" w:rsidR="00032CAE" w:rsidRPr="00AC6F0F" w:rsidRDefault="00FC3927" w:rsidP="00FC3927">
      <w:pPr>
        <w:suppressAutoHyphens/>
        <w:spacing w:line="276" w:lineRule="auto"/>
        <w:ind w:left="5040"/>
        <w:jc w:val="both"/>
      </w:pPr>
      <w:r w:rsidRPr="00AC6F0F">
        <w:rPr>
          <w:szCs w:val="24"/>
          <w:lang w:eastAsia="ar-SA"/>
        </w:rPr>
        <w:t>6 priedas</w:t>
      </w:r>
    </w:p>
    <w:p w14:paraId="1F19267F" w14:textId="77777777" w:rsidR="00FC3927" w:rsidRPr="00AC6F0F" w:rsidRDefault="00FC3927">
      <w:pPr>
        <w:rPr>
          <w:szCs w:val="24"/>
          <w:lang w:eastAsia="ar-SA"/>
        </w:rPr>
      </w:pPr>
    </w:p>
    <w:p w14:paraId="5222E72A" w14:textId="49B7832C" w:rsidR="00032CAE" w:rsidRPr="00AC6F0F" w:rsidRDefault="00FC3927">
      <w:pPr>
        <w:jc w:val="center"/>
        <w:rPr>
          <w:rFonts w:eastAsia="Calibri"/>
          <w:b/>
        </w:rPr>
      </w:pPr>
      <w:r w:rsidRPr="00AC6F0F">
        <w:rPr>
          <w:rFonts w:eastAsia="Calibri"/>
          <w:b/>
        </w:rPr>
        <w:t>NEŠALIŠKUMO DEKLARACIJA DĖL OBJEKTYVIŲ SPRENDIMŲ PRIĖMIMO BEI VIEŠŲJŲ IR PRIVAČIŲ INTERESŲ KONFLIKTO VENGIMO</w:t>
      </w:r>
    </w:p>
    <w:p w14:paraId="5222E72B" w14:textId="77777777" w:rsidR="00032CAE" w:rsidRPr="00AC6F0F" w:rsidRDefault="00032CAE">
      <w:pPr>
        <w:jc w:val="center"/>
        <w:rPr>
          <w:rFonts w:eastAsia="Calibri"/>
          <w:b/>
        </w:rPr>
      </w:pPr>
    </w:p>
    <w:p w14:paraId="5222E72C" w14:textId="77777777" w:rsidR="00032CAE" w:rsidRPr="00AC6F0F" w:rsidRDefault="00FC3927">
      <w:pPr>
        <w:spacing w:line="276" w:lineRule="auto"/>
        <w:jc w:val="center"/>
        <w:rPr>
          <w:rFonts w:eastAsia="Calibri"/>
          <w:i/>
        </w:rPr>
      </w:pPr>
      <w:r w:rsidRPr="00AC6F0F">
        <w:rPr>
          <w:rFonts w:eastAsia="Calibri"/>
          <w:i/>
        </w:rPr>
        <w:t>(data)</w:t>
      </w:r>
    </w:p>
    <w:p w14:paraId="5222E72E" w14:textId="77777777" w:rsidR="00032CAE" w:rsidRPr="00AC6F0F" w:rsidRDefault="00032CAE">
      <w:pPr>
        <w:spacing w:line="360" w:lineRule="auto"/>
        <w:jc w:val="both"/>
        <w:rPr>
          <w:rFonts w:eastAsia="Calibri"/>
        </w:rPr>
      </w:pPr>
    </w:p>
    <w:p w14:paraId="72F6C76A" w14:textId="48BA2FC5" w:rsidR="00024DB1" w:rsidRDefault="00FC3927" w:rsidP="00024DB1">
      <w:pPr>
        <w:ind w:firstLine="851"/>
        <w:jc w:val="both"/>
        <w:rPr>
          <w:rFonts w:eastAsia="Calibri"/>
        </w:rPr>
      </w:pPr>
      <w:r w:rsidRPr="00AC6F0F">
        <w:rPr>
          <w:rFonts w:eastAsia="Calibri"/>
        </w:rPr>
        <w:t xml:space="preserve">Aš, _______________, būdamas (-a) išplėstinės </w:t>
      </w:r>
      <w:proofErr w:type="spellStart"/>
      <w:r w:rsidRPr="00AC6F0F">
        <w:rPr>
          <w:rFonts w:eastAsia="Calibri"/>
        </w:rPr>
        <w:t>se</w:t>
      </w:r>
      <w:r w:rsidR="00024DB1">
        <w:rPr>
          <w:rFonts w:eastAsia="Calibri"/>
        </w:rPr>
        <w:t>niūnaičių</w:t>
      </w:r>
      <w:proofErr w:type="spellEnd"/>
      <w:r w:rsidR="00024DB1">
        <w:rPr>
          <w:rFonts w:eastAsia="Calibri"/>
        </w:rPr>
        <w:t xml:space="preserve"> sueigos nariu (-e) ar</w:t>
      </w:r>
    </w:p>
    <w:p w14:paraId="0D818A73" w14:textId="77777777" w:rsidR="00024DB1" w:rsidRPr="00AC6F0F" w:rsidRDefault="00024DB1" w:rsidP="00024DB1">
      <w:pPr>
        <w:ind w:firstLine="1302"/>
        <w:jc w:val="both"/>
        <w:rPr>
          <w:rFonts w:eastAsia="Calibri"/>
        </w:rPr>
      </w:pPr>
      <w:r w:rsidRPr="00AC6F0F">
        <w:rPr>
          <w:i/>
        </w:rPr>
        <w:t>(vardas, pavardė)</w:t>
      </w:r>
    </w:p>
    <w:p w14:paraId="5222E731" w14:textId="1B3E2E52" w:rsidR="00032CAE" w:rsidRPr="00AC6F0F" w:rsidRDefault="00FC3927">
      <w:pPr>
        <w:jc w:val="both"/>
        <w:rPr>
          <w:rFonts w:eastAsia="Calibri"/>
        </w:rPr>
      </w:pPr>
      <w:r w:rsidRPr="00AC6F0F">
        <w:rPr>
          <w:rFonts w:eastAsia="Calibri"/>
        </w:rPr>
        <w:t xml:space="preserve">sekretoriumi (-e), </w:t>
      </w:r>
      <w:r w:rsidRPr="00AC6F0F">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sidRPr="00AC6F0F">
        <w:rPr>
          <w:rFonts w:eastAsia="Calibri"/>
        </w:rPr>
        <w:t>:</w:t>
      </w:r>
      <w:r w:rsidRPr="00AC6F0F">
        <w:rPr>
          <w:rFonts w:eastAsia="Calibri"/>
        </w:rPr>
        <w:tab/>
      </w:r>
    </w:p>
    <w:p w14:paraId="5222E732" w14:textId="77777777" w:rsidR="00032CAE" w:rsidRPr="00AC6F0F" w:rsidRDefault="00FC3927">
      <w:pPr>
        <w:ind w:firstLine="851"/>
        <w:jc w:val="both"/>
        <w:rPr>
          <w:rFonts w:eastAsia="Calibri"/>
        </w:rPr>
      </w:pPr>
      <w:r w:rsidRPr="00AC6F0F">
        <w:rPr>
          <w:rFonts w:eastAsia="Calibri"/>
        </w:rPr>
        <w:t>1. pasižadu savo pareigas atlikti objektyviai, dalykiškai, be išankstinio nusistatymo, vadovaudamasis (-i) įstatymų viršenybės, skaidrumo, nešališkumo, teisėtumo, sąžiningumo principais;</w:t>
      </w:r>
    </w:p>
    <w:p w14:paraId="5222E733" w14:textId="77777777" w:rsidR="00032CAE" w:rsidRPr="00AC6F0F" w:rsidRDefault="00FC3927">
      <w:pPr>
        <w:ind w:firstLine="851"/>
        <w:jc w:val="both"/>
        <w:rPr>
          <w:rFonts w:eastAsia="Calibri"/>
        </w:rPr>
      </w:pPr>
      <w:r w:rsidRPr="00AC6F0F">
        <w:rPr>
          <w:rFonts w:eastAsia="Calibri"/>
        </w:rPr>
        <w:t xml:space="preserve">2. pasižadu informuoti išplėstinės </w:t>
      </w:r>
      <w:proofErr w:type="spellStart"/>
      <w:r w:rsidRPr="00AC6F0F">
        <w:rPr>
          <w:rFonts w:eastAsia="Calibri"/>
        </w:rPr>
        <w:t>seniūnaičių</w:t>
      </w:r>
      <w:proofErr w:type="spellEnd"/>
      <w:r w:rsidRPr="00AC6F0F">
        <w:rPr>
          <w:rFonts w:eastAsia="Calibri"/>
        </w:rPr>
        <w:t xml:space="preserve"> sueigos pirmininką arba seniūną (kai nusišalina išplėstinės </w:t>
      </w:r>
      <w:proofErr w:type="spellStart"/>
      <w:r w:rsidRPr="00AC6F0F">
        <w:rPr>
          <w:rFonts w:eastAsia="Calibri"/>
        </w:rPr>
        <w:t>seniūnaičių</w:t>
      </w:r>
      <w:proofErr w:type="spellEnd"/>
      <w:r w:rsidRPr="00AC6F0F">
        <w:rPr>
          <w:rFonts w:eastAsia="Calibri"/>
        </w:rPr>
        <w:t xml:space="preserve"> sueigos pirmininkas) apie esamą interesų konfliktą ir nusišalinti nuo dalyvavimo tolesnėje procedūroje, jei man dalyvaujant, rengiant, svarstant ar priimant išplėstinės </w:t>
      </w:r>
      <w:proofErr w:type="spellStart"/>
      <w:r w:rsidRPr="00AC6F0F">
        <w:rPr>
          <w:rFonts w:eastAsia="Calibri"/>
        </w:rPr>
        <w:t>seniūnaičių</w:t>
      </w:r>
      <w:proofErr w:type="spellEnd"/>
      <w:r w:rsidRPr="00AC6F0F">
        <w:rPr>
          <w:rFonts w:eastAsia="Calibri"/>
        </w:rPr>
        <w:t xml:space="preserve"> sueigos sprendimus:</w:t>
      </w:r>
    </w:p>
    <w:p w14:paraId="5222E734" w14:textId="77777777" w:rsidR="00032CAE" w:rsidRPr="00AC6F0F" w:rsidRDefault="00FC3927">
      <w:pPr>
        <w:ind w:firstLine="851"/>
        <w:jc w:val="both"/>
        <w:rPr>
          <w:rFonts w:eastAsia="Calibri"/>
        </w:rPr>
      </w:pPr>
      <w:r w:rsidRPr="00AC6F0F">
        <w:rPr>
          <w:rFonts w:eastAsia="Calibri"/>
        </w:rPr>
        <w:t>2.1. šiose procedūrose dalyvauja asmenys, iš kurių aš ar man artimi asmenys gauna bet kokios rūšies pajamų ar kitokio pobūdžio naudos;</w:t>
      </w:r>
    </w:p>
    <w:p w14:paraId="5222E735" w14:textId="77777777" w:rsidR="00032CAE" w:rsidRPr="00AC6F0F" w:rsidRDefault="00FC3927">
      <w:pPr>
        <w:ind w:firstLine="851"/>
        <w:jc w:val="both"/>
        <w:rPr>
          <w:rFonts w:eastAsia="Calibri"/>
        </w:rPr>
      </w:pPr>
      <w:r w:rsidRPr="00AC6F0F">
        <w:rPr>
          <w:rFonts w:eastAsia="Calibri"/>
        </w:rPr>
        <w:t>2.2. aš ar man artimi asmenys yra procedūrose dalyvaujančio juridinio asmens steigėjas, akcininkas ar dalininkas, darbuotojas ar valdymo organo narys;</w:t>
      </w:r>
    </w:p>
    <w:p w14:paraId="5222E736" w14:textId="77777777" w:rsidR="00032CAE" w:rsidRPr="00AC6F0F" w:rsidRDefault="00FC3927">
      <w:pPr>
        <w:ind w:firstLine="851"/>
        <w:jc w:val="both"/>
        <w:rPr>
          <w:rFonts w:eastAsia="Calibri"/>
        </w:rPr>
      </w:pPr>
      <w:r w:rsidRPr="00AC6F0F">
        <w:rPr>
          <w:rFonts w:eastAsia="Calibri"/>
        </w:rPr>
        <w:t xml:space="preserve">3. jei paaiškėtų, kad mano dalyvavimas rengiant, svarstant ar priimant išplėstinės </w:t>
      </w:r>
      <w:proofErr w:type="spellStart"/>
      <w:r w:rsidRPr="00AC6F0F">
        <w:rPr>
          <w:rFonts w:eastAsia="Calibri"/>
        </w:rPr>
        <w:t>seniūnaičių</w:t>
      </w:r>
      <w:proofErr w:type="spellEnd"/>
      <w:r w:rsidRPr="00AC6F0F">
        <w:rPr>
          <w:rFonts w:eastAsia="Calibri"/>
        </w:rPr>
        <w:t xml:space="preserve"> sueigos sprendimus gali sukelti interesų konfliktą, pasižadu nedelsdamas (-a) informuoti apie tai išplėstinės </w:t>
      </w:r>
      <w:proofErr w:type="spellStart"/>
      <w:r w:rsidRPr="00AC6F0F">
        <w:rPr>
          <w:rFonts w:eastAsia="Calibri"/>
        </w:rPr>
        <w:t>seniūnaičių</w:t>
      </w:r>
      <w:proofErr w:type="spellEnd"/>
      <w:r w:rsidRPr="00AC6F0F">
        <w:rPr>
          <w:rFonts w:eastAsia="Calibri"/>
        </w:rPr>
        <w:t xml:space="preserve"> sueigos pirmininką arba seniūną (kai nusišalina išplėstinės </w:t>
      </w:r>
      <w:proofErr w:type="spellStart"/>
      <w:r w:rsidRPr="00AC6F0F">
        <w:rPr>
          <w:rFonts w:eastAsia="Calibri"/>
        </w:rPr>
        <w:t>seniūnaičių</w:t>
      </w:r>
      <w:proofErr w:type="spellEnd"/>
      <w:r w:rsidRPr="00AC6F0F">
        <w:rPr>
          <w:rFonts w:eastAsia="Calibri"/>
        </w:rPr>
        <w:t xml:space="preserve"> sueigos pirmininkas) ir nusišalinti nuo sprendimo priėmimo procedūros.</w:t>
      </w:r>
    </w:p>
    <w:p w14:paraId="5222E737" w14:textId="77777777" w:rsidR="00032CAE" w:rsidRPr="00AC6F0F" w:rsidRDefault="00032CAE">
      <w:pPr>
        <w:ind w:firstLine="851"/>
        <w:jc w:val="both"/>
        <w:rPr>
          <w:rFonts w:eastAsia="Calibri"/>
        </w:rPr>
      </w:pPr>
    </w:p>
    <w:p w14:paraId="5222E738" w14:textId="77777777" w:rsidR="00032CAE" w:rsidRPr="00AC6F0F" w:rsidRDefault="00FC3927">
      <w:pPr>
        <w:ind w:firstLine="851"/>
        <w:jc w:val="both"/>
        <w:rPr>
          <w:rFonts w:eastAsia="Calibri"/>
        </w:rPr>
      </w:pPr>
      <w:r w:rsidRPr="00AC6F0F">
        <w:rPr>
          <w:rFonts w:eastAsia="Calibri"/>
        </w:rPr>
        <w:t>Žinau, kad kilus šališkumo ar interesų konflikto grėsmei galiu būti nušalintas (-a) nuo dalyvavimo tolesnėje procedūroje.</w:t>
      </w:r>
    </w:p>
    <w:p w14:paraId="5222E739" w14:textId="77777777" w:rsidR="00032CAE" w:rsidRPr="00AC6F0F" w:rsidRDefault="00032CAE">
      <w:pPr>
        <w:ind w:firstLine="851"/>
        <w:jc w:val="both"/>
        <w:rPr>
          <w:rFonts w:eastAsia="Calibri"/>
        </w:rPr>
      </w:pPr>
    </w:p>
    <w:p w14:paraId="5222E73A" w14:textId="77777777" w:rsidR="00032CAE" w:rsidRPr="00AC6F0F" w:rsidRDefault="00FC3927">
      <w:pPr>
        <w:ind w:firstLine="851"/>
        <w:jc w:val="both"/>
        <w:rPr>
          <w:rFonts w:eastAsia="Calibri"/>
        </w:rPr>
      </w:pPr>
      <w:r w:rsidRPr="00AC6F0F">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3B" w14:textId="77777777" w:rsidR="00032CAE" w:rsidRPr="00AC6F0F" w:rsidRDefault="00032CAE">
      <w:pPr>
        <w:rPr>
          <w:sz w:val="22"/>
          <w:szCs w:val="22"/>
        </w:rPr>
      </w:pPr>
    </w:p>
    <w:p w14:paraId="5222E73D" w14:textId="77777777" w:rsidR="00032CAE" w:rsidRPr="00AC6F0F" w:rsidRDefault="00032CAE">
      <w:pPr>
        <w:rPr>
          <w:sz w:val="22"/>
          <w:szCs w:val="22"/>
        </w:rPr>
      </w:pPr>
    </w:p>
    <w:p w14:paraId="5222E73E" w14:textId="77777777" w:rsidR="00032CAE" w:rsidRPr="00AC6F0F" w:rsidRDefault="00FC3927">
      <w:pPr>
        <w:shd w:val="clear" w:color="auto" w:fill="FFFFFF"/>
        <w:spacing w:line="276" w:lineRule="auto"/>
        <w:rPr>
          <w:szCs w:val="24"/>
        </w:rPr>
      </w:pPr>
      <w:r w:rsidRPr="00AC6F0F">
        <w:t>______________________                 ______________________                  ____________________</w:t>
      </w:r>
    </w:p>
    <w:p w14:paraId="5222E73F" w14:textId="77777777" w:rsidR="00032CAE" w:rsidRPr="00AC6F0F" w:rsidRDefault="00FC3927">
      <w:pPr>
        <w:shd w:val="clear" w:color="auto" w:fill="FFFFFF"/>
        <w:spacing w:line="276" w:lineRule="auto"/>
        <w:ind w:firstLine="248"/>
        <w:rPr>
          <w:i/>
        </w:rPr>
      </w:pPr>
      <w:r w:rsidRPr="00AC6F0F">
        <w:rPr>
          <w:i/>
        </w:rPr>
        <w:t xml:space="preserve">(nurodomos pareigos </w:t>
      </w:r>
      <w:r w:rsidRPr="00AC6F0F">
        <w:t xml:space="preserve">                                   </w:t>
      </w:r>
      <w:r w:rsidRPr="00AC6F0F">
        <w:rPr>
          <w:i/>
        </w:rPr>
        <w:t xml:space="preserve">(parašas)                                     (vardas ir pavardė)  </w:t>
      </w:r>
    </w:p>
    <w:p w14:paraId="5222E740" w14:textId="77777777" w:rsidR="00032CAE" w:rsidRPr="00AC6F0F" w:rsidRDefault="00FC3927">
      <w:pPr>
        <w:shd w:val="clear" w:color="auto" w:fill="FFFFFF"/>
        <w:spacing w:line="276" w:lineRule="auto"/>
        <w:ind w:firstLine="248"/>
      </w:pPr>
      <w:r w:rsidRPr="00AC6F0F">
        <w:rPr>
          <w:i/>
        </w:rPr>
        <w:t xml:space="preserve">išplėstinėje </w:t>
      </w:r>
      <w:proofErr w:type="spellStart"/>
      <w:r w:rsidRPr="00AC6F0F">
        <w:rPr>
          <w:i/>
        </w:rPr>
        <w:t>seniūnaičių</w:t>
      </w:r>
      <w:proofErr w:type="spellEnd"/>
      <w:r w:rsidRPr="00AC6F0F">
        <w:rPr>
          <w:i/>
        </w:rPr>
        <w:t xml:space="preserve"> sueigoje) </w:t>
      </w:r>
    </w:p>
    <w:p w14:paraId="431C530D" w14:textId="77777777" w:rsidR="00FC3927" w:rsidRPr="00AC6F0F" w:rsidRDefault="00FC3927" w:rsidP="00464D1D">
      <w:pPr>
        <w:suppressAutoHyphens/>
        <w:spacing w:line="276" w:lineRule="auto"/>
        <w:jc w:val="both"/>
        <w:sectPr w:rsidR="00FC3927" w:rsidRPr="00AC6F0F" w:rsidSect="009D6260">
          <w:pgSz w:w="11906" w:h="16838"/>
          <w:pgMar w:top="720" w:right="720" w:bottom="720" w:left="1418" w:header="720" w:footer="720" w:gutter="0"/>
          <w:pgNumType w:start="1"/>
          <w:cols w:space="720"/>
          <w:titlePg/>
          <w:docGrid w:linePitch="360"/>
        </w:sectPr>
      </w:pPr>
    </w:p>
    <w:p w14:paraId="281D7A54" w14:textId="77777777" w:rsidR="00C51515" w:rsidRPr="00AC6F0F" w:rsidRDefault="00C51515" w:rsidP="00FC3927">
      <w:pPr>
        <w:suppressAutoHyphens/>
        <w:spacing w:line="276" w:lineRule="auto"/>
        <w:ind w:left="5040"/>
        <w:jc w:val="both"/>
        <w:rPr>
          <w:szCs w:val="24"/>
          <w:lang w:eastAsia="ar-SA"/>
        </w:rPr>
      </w:pPr>
      <w:r w:rsidRPr="00AC6F0F">
        <w:rPr>
          <w:szCs w:val="24"/>
          <w:lang w:eastAsia="ar-SA"/>
        </w:rPr>
        <w:lastRenderedPageBreak/>
        <w:t>Nevyriausybinių organizacijų ir bendruomeninės veiklos stiprinimo 2017–2019 metų veiksmų plano įgyvendinimo 2.3 priemonės „Remti bendruomeninę veiklą savivaldybėse“ įgyvendinimo Plungės rajono savivaldybėje aprašo</w:t>
      </w:r>
    </w:p>
    <w:p w14:paraId="5222E742" w14:textId="0DEABD0A" w:rsidR="00032CAE" w:rsidRPr="00AC6F0F" w:rsidRDefault="00FC3927" w:rsidP="00FC3927">
      <w:pPr>
        <w:suppressAutoHyphens/>
        <w:spacing w:line="276" w:lineRule="auto"/>
        <w:ind w:left="5040"/>
        <w:jc w:val="both"/>
      </w:pPr>
      <w:r w:rsidRPr="00AC6F0F">
        <w:rPr>
          <w:szCs w:val="24"/>
          <w:lang w:eastAsia="ar-SA"/>
        </w:rPr>
        <w:t>7 priedas</w:t>
      </w:r>
    </w:p>
    <w:p w14:paraId="5222E745" w14:textId="77777777" w:rsidR="00032CAE" w:rsidRPr="00AC6F0F" w:rsidRDefault="00032CAE">
      <w:pPr>
        <w:rPr>
          <w:szCs w:val="24"/>
          <w:lang w:eastAsia="ar-SA"/>
        </w:rPr>
      </w:pPr>
      <w:bookmarkStart w:id="0" w:name="_GoBack"/>
      <w:bookmarkEnd w:id="0"/>
    </w:p>
    <w:p w14:paraId="5222E748" w14:textId="77777777" w:rsidR="00032CAE" w:rsidRPr="00AC6F0F" w:rsidRDefault="00032CAE">
      <w:pPr>
        <w:rPr>
          <w:sz w:val="18"/>
          <w:szCs w:val="18"/>
        </w:rPr>
      </w:pPr>
    </w:p>
    <w:p w14:paraId="5222E749" w14:textId="7CC1C3F5" w:rsidR="00032CAE" w:rsidRPr="00AC6F0F" w:rsidRDefault="00FC3927">
      <w:pPr>
        <w:jc w:val="center"/>
        <w:rPr>
          <w:rFonts w:eastAsia="Calibri"/>
          <w:b/>
        </w:rPr>
      </w:pPr>
      <w:r w:rsidRPr="00AC6F0F">
        <w:rPr>
          <w:rFonts w:eastAsia="Calibri"/>
          <w:b/>
        </w:rPr>
        <w:t>KONFIDENCIALUMO PASIŽADĖJIMAS UŽTIKRINTI KONKURSO INFORMACIJOS KONFIDENCIALUMĄ, VIEŠAI NESKELBTI IR NEPLATINTI ŠIOS INFORMACIJOS</w:t>
      </w:r>
    </w:p>
    <w:p w14:paraId="5222E74A" w14:textId="77777777" w:rsidR="00032CAE" w:rsidRPr="00AC6F0F" w:rsidRDefault="00032CAE">
      <w:pPr>
        <w:spacing w:line="276" w:lineRule="auto"/>
        <w:jc w:val="center"/>
        <w:rPr>
          <w:rFonts w:eastAsia="Calibri"/>
          <w:i/>
        </w:rPr>
      </w:pPr>
    </w:p>
    <w:p w14:paraId="5222E74B" w14:textId="77777777" w:rsidR="00032CAE" w:rsidRPr="00AC6F0F" w:rsidRDefault="00FC3927">
      <w:pPr>
        <w:spacing w:line="276" w:lineRule="auto"/>
        <w:jc w:val="center"/>
        <w:rPr>
          <w:rFonts w:eastAsia="Calibri"/>
          <w:i/>
        </w:rPr>
      </w:pPr>
      <w:r w:rsidRPr="00AC6F0F">
        <w:rPr>
          <w:rFonts w:eastAsia="Calibri"/>
          <w:i/>
        </w:rPr>
        <w:t>(data)</w:t>
      </w:r>
    </w:p>
    <w:p w14:paraId="5222E74C" w14:textId="77777777" w:rsidR="00032CAE" w:rsidRPr="00AC6F0F" w:rsidRDefault="00032CAE">
      <w:pPr>
        <w:jc w:val="center"/>
        <w:rPr>
          <w:rFonts w:eastAsia="Calibri"/>
        </w:rPr>
      </w:pPr>
    </w:p>
    <w:p w14:paraId="5222E74D" w14:textId="77777777" w:rsidR="00032CAE" w:rsidRPr="00AC6F0F" w:rsidRDefault="00FC3927">
      <w:pPr>
        <w:ind w:firstLine="1134"/>
        <w:jc w:val="both"/>
        <w:rPr>
          <w:rFonts w:eastAsia="Calibri"/>
        </w:rPr>
      </w:pPr>
      <w:r w:rsidRPr="00AC6F0F">
        <w:rPr>
          <w:rFonts w:eastAsia="Calibri"/>
        </w:rPr>
        <w:t xml:space="preserve">Aš, _______________, būdamas (-a) </w:t>
      </w:r>
      <w:r w:rsidRPr="00AC6F0F">
        <w:t xml:space="preserve">Nevyriausybinių organizacijų ir bendruomeninės veiklos stiprinimo 2017–2019 metų veiksmų plano įgyvendinimo 2.3 priemonės „Remti bendruomeninę veiklą savivaldybėse“ įgyvendinimo aprašo nustatyta tvarka organizuotam </w:t>
      </w:r>
      <w:r w:rsidRPr="00AC6F0F">
        <w:rPr>
          <w:rFonts w:eastAsia="Calibri"/>
        </w:rPr>
        <w:t xml:space="preserve">konkursui pateiktų projektų išplėstinės </w:t>
      </w:r>
      <w:proofErr w:type="spellStart"/>
      <w:r w:rsidRPr="00AC6F0F">
        <w:rPr>
          <w:rFonts w:eastAsia="Calibri"/>
        </w:rPr>
        <w:t>seniūnaičių</w:t>
      </w:r>
      <w:proofErr w:type="spellEnd"/>
      <w:r w:rsidRPr="00AC6F0F">
        <w:rPr>
          <w:rFonts w:eastAsia="Calibri"/>
        </w:rPr>
        <w:t xml:space="preserve"> sueigos posėdžio stebėtoju (-a) ar savivaldybės įstaigos valstybės tarnautoju ar darbuotoju, atsakingu už </w:t>
      </w:r>
      <w:r w:rsidRPr="00AC6F0F">
        <w:t xml:space="preserve">Nevyriausybinių organizacijų ir bendruomeninės veiklos stiprinimo 2017–2019 metų veiksmų plano įgyvendinimo 2.3 priemonės „Remti bendruomeninę veiklą savivaldybėse“ </w:t>
      </w:r>
      <w:r w:rsidRPr="00AC6F0F">
        <w:rPr>
          <w:rFonts w:eastAsia="Calibri"/>
        </w:rPr>
        <w:t xml:space="preserve"> įgyvendinimą savivaldybėje,</w:t>
      </w:r>
    </w:p>
    <w:p w14:paraId="5222E74E" w14:textId="77777777" w:rsidR="00032CAE" w:rsidRPr="00AC6F0F" w:rsidRDefault="00FC3927">
      <w:pPr>
        <w:ind w:firstLine="1134"/>
        <w:jc w:val="both"/>
        <w:rPr>
          <w:rFonts w:eastAsia="Calibri"/>
        </w:rPr>
      </w:pPr>
      <w:r w:rsidRPr="00AC6F0F">
        <w:rPr>
          <w:rFonts w:eastAsia="Calibri"/>
        </w:rPr>
        <w:t>PASIŽADU:</w:t>
      </w:r>
    </w:p>
    <w:p w14:paraId="5222E74F" w14:textId="13A51BBD" w:rsidR="00032CAE" w:rsidRPr="00AC6F0F" w:rsidRDefault="00FC3927">
      <w:pPr>
        <w:ind w:firstLine="1134"/>
        <w:jc w:val="both"/>
        <w:rPr>
          <w:rFonts w:eastAsia="Calibri"/>
        </w:rPr>
      </w:pPr>
      <w:r w:rsidRPr="00AC6F0F">
        <w:rPr>
          <w:rFonts w:eastAsia="Calibri"/>
        </w:rPr>
        <w:t xml:space="preserve">1. saugoti ir tik teisės aktų nustatytais tikslais ir tvarka naudoti konfidencialią informaciją, kuri man taps žinoma, stebint išplėstinės </w:t>
      </w:r>
      <w:proofErr w:type="spellStart"/>
      <w:r w:rsidRPr="00AC6F0F">
        <w:rPr>
          <w:rFonts w:eastAsia="Calibri"/>
        </w:rPr>
        <w:t>seniūnaičių</w:t>
      </w:r>
      <w:proofErr w:type="spellEnd"/>
      <w:r w:rsidRPr="00AC6F0F">
        <w:rPr>
          <w:rFonts w:eastAsia="Calibri"/>
        </w:rPr>
        <w:t xml:space="preserve"> sueigos posėdį;</w:t>
      </w:r>
    </w:p>
    <w:p w14:paraId="5222E750" w14:textId="42DA6189" w:rsidR="00032CAE" w:rsidRPr="00AC6F0F" w:rsidRDefault="00FC3927">
      <w:pPr>
        <w:ind w:firstLine="1134"/>
        <w:jc w:val="both"/>
        <w:rPr>
          <w:rFonts w:eastAsia="Calibri"/>
        </w:rPr>
      </w:pPr>
      <w:r w:rsidRPr="00AC6F0F">
        <w:rPr>
          <w:rFonts w:eastAsia="Calibri"/>
        </w:rPr>
        <w:t xml:space="preserve">2. savo ir (ar) man artimų asmenų privačių interesų naudai nesinaudoti ir neleisti naudotis informacija, kurią įgysiu dalyvaudamas (-a) išplėstinės </w:t>
      </w:r>
      <w:proofErr w:type="spellStart"/>
      <w:r w:rsidRPr="00AC6F0F">
        <w:rPr>
          <w:rFonts w:eastAsia="Calibri"/>
        </w:rPr>
        <w:t>seniūnaičių</w:t>
      </w:r>
      <w:proofErr w:type="spellEnd"/>
      <w:r w:rsidRPr="00AC6F0F">
        <w:rPr>
          <w:rFonts w:eastAsia="Calibri"/>
        </w:rPr>
        <w:t xml:space="preserve"> sueigos posėdyje, kitokia tvarka ir mastu, nei nustato Lietuvos Respublikos teisės aktai.</w:t>
      </w:r>
    </w:p>
    <w:p w14:paraId="5222E751" w14:textId="77777777" w:rsidR="00032CAE" w:rsidRPr="00AC6F0F" w:rsidRDefault="00032CAE">
      <w:pPr>
        <w:ind w:firstLine="1134"/>
        <w:jc w:val="both"/>
        <w:rPr>
          <w:rFonts w:eastAsia="Calibri"/>
        </w:rPr>
      </w:pPr>
    </w:p>
    <w:p w14:paraId="5222E752" w14:textId="77777777" w:rsidR="00032CAE" w:rsidRPr="00AC6F0F" w:rsidRDefault="00FC3927">
      <w:pPr>
        <w:ind w:firstLine="1134"/>
        <w:jc w:val="both"/>
        <w:rPr>
          <w:rFonts w:eastAsia="Calibri"/>
        </w:rPr>
      </w:pPr>
      <w:r w:rsidRPr="00AC6F0F">
        <w:rPr>
          <w:rFonts w:eastAsia="Calibri"/>
        </w:rPr>
        <w:t>Esu įspėtas (-a), kad, pažeidęs (-</w:t>
      </w:r>
      <w:proofErr w:type="spellStart"/>
      <w:r w:rsidRPr="00AC6F0F">
        <w:rPr>
          <w:rFonts w:eastAsia="Calibri"/>
        </w:rPr>
        <w:t>usi</w:t>
      </w:r>
      <w:proofErr w:type="spellEnd"/>
      <w:r w:rsidRPr="00AC6F0F">
        <w:rPr>
          <w:rFonts w:eastAsia="Calibri"/>
        </w:rPr>
        <w:t>) šį pasižadėjimą, turėsiu atlyginti Lietuvos Respublikos socialinės apsaugos ir darbo ministerijai ir pareiškėjams padarytus nuostolius.</w:t>
      </w:r>
    </w:p>
    <w:p w14:paraId="5222E753" w14:textId="77777777" w:rsidR="00032CAE" w:rsidRPr="00AC6F0F" w:rsidRDefault="00FC3927">
      <w:pPr>
        <w:ind w:firstLine="1134"/>
        <w:jc w:val="both"/>
        <w:rPr>
          <w:rFonts w:eastAsia="Calibri"/>
        </w:rPr>
      </w:pPr>
      <w:r w:rsidRPr="00AC6F0F">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57" w14:textId="002D6EC9" w:rsidR="00032CAE" w:rsidRPr="00AC6F0F" w:rsidRDefault="00032CAE">
      <w:pPr>
        <w:rPr>
          <w:sz w:val="18"/>
          <w:szCs w:val="18"/>
        </w:rPr>
      </w:pPr>
    </w:p>
    <w:p w14:paraId="34DCE3D4" w14:textId="0A1BD869" w:rsidR="00281468" w:rsidRDefault="00FC3927">
      <w:pPr>
        <w:shd w:val="clear" w:color="auto" w:fill="FFFFFF"/>
        <w:spacing w:line="276" w:lineRule="auto"/>
      </w:pPr>
      <w:r w:rsidRPr="00AC6F0F">
        <w:t xml:space="preserve">_________________________                 ______________________     </w:t>
      </w:r>
      <w:r w:rsidR="00281468">
        <w:t xml:space="preserve">      __________________     </w:t>
      </w:r>
    </w:p>
    <w:p w14:paraId="5222E758" w14:textId="6949DDE1" w:rsidR="00032CAE" w:rsidRPr="00AC6F0F" w:rsidRDefault="00FC3927">
      <w:pPr>
        <w:shd w:val="clear" w:color="auto" w:fill="FFFFFF"/>
        <w:spacing w:line="276" w:lineRule="auto"/>
        <w:rPr>
          <w:i/>
        </w:rPr>
      </w:pPr>
      <w:r w:rsidRPr="00AC6F0F">
        <w:rPr>
          <w:i/>
        </w:rPr>
        <w:t xml:space="preserve">(nurodoma posėdyje </w:t>
      </w:r>
      <w:r w:rsidRPr="00AC6F0F">
        <w:t xml:space="preserve">                                     </w:t>
      </w:r>
      <w:r w:rsidR="00281468">
        <w:t xml:space="preserve">   </w:t>
      </w:r>
      <w:r w:rsidRPr="00AC6F0F">
        <w:rPr>
          <w:i/>
        </w:rPr>
        <w:t xml:space="preserve">(parašas)                                     (vardas ir pavardė) dalyvaujančio asmens teisinė </w:t>
      </w:r>
    </w:p>
    <w:p w14:paraId="5222E759" w14:textId="77777777" w:rsidR="00032CAE" w:rsidRPr="00AC6F0F" w:rsidRDefault="00FC3927">
      <w:pPr>
        <w:shd w:val="clear" w:color="auto" w:fill="FFFFFF"/>
        <w:spacing w:line="276" w:lineRule="auto"/>
      </w:pPr>
      <w:r w:rsidRPr="00AC6F0F">
        <w:rPr>
          <w:i/>
        </w:rPr>
        <w:t xml:space="preserve">padėtis)  </w:t>
      </w:r>
    </w:p>
    <w:p w14:paraId="5222E75D" w14:textId="14AAEFE4" w:rsidR="00032CAE" w:rsidRPr="00AC6F0F" w:rsidRDefault="00032CAE">
      <w:pPr>
        <w:rPr>
          <w:rFonts w:ascii="TimesLT" w:hAnsi="TimesLT"/>
          <w:sz w:val="20"/>
        </w:rPr>
      </w:pPr>
    </w:p>
    <w:sectPr w:rsidR="00032CAE" w:rsidRPr="00AC6F0F" w:rsidSect="00281468">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429E4" w14:textId="77777777" w:rsidR="00114F6A" w:rsidRDefault="00114F6A">
      <w:pPr>
        <w:rPr>
          <w:rFonts w:ascii="TimesLT" w:hAnsi="TimesLT"/>
          <w:sz w:val="20"/>
          <w:lang w:val="en-GB"/>
        </w:rPr>
      </w:pPr>
      <w:r>
        <w:rPr>
          <w:rFonts w:ascii="TimesLT" w:hAnsi="TimesLT"/>
          <w:sz w:val="20"/>
          <w:lang w:val="en-GB"/>
        </w:rPr>
        <w:separator/>
      </w:r>
    </w:p>
  </w:endnote>
  <w:endnote w:type="continuationSeparator" w:id="0">
    <w:p w14:paraId="0D00FEE3" w14:textId="77777777" w:rsidR="00114F6A" w:rsidRDefault="00114F6A">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Baltic">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8" w14:textId="77777777" w:rsidR="00346F9C" w:rsidRDefault="00346F9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9" w14:textId="77777777" w:rsidR="00346F9C" w:rsidRDefault="00346F9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B" w14:textId="77777777" w:rsidR="00346F9C" w:rsidRDefault="00346F9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260E" w14:textId="77777777" w:rsidR="00114F6A" w:rsidRDefault="00114F6A">
      <w:pPr>
        <w:rPr>
          <w:rFonts w:ascii="TimesLT" w:hAnsi="TimesLT"/>
          <w:sz w:val="20"/>
          <w:lang w:val="en-GB"/>
        </w:rPr>
      </w:pPr>
      <w:r>
        <w:rPr>
          <w:rFonts w:ascii="TimesLT" w:hAnsi="TimesLT"/>
          <w:sz w:val="20"/>
          <w:lang w:val="en-GB"/>
        </w:rPr>
        <w:separator/>
      </w:r>
    </w:p>
  </w:footnote>
  <w:footnote w:type="continuationSeparator" w:id="0">
    <w:p w14:paraId="5382404D" w14:textId="77777777" w:rsidR="00114F6A" w:rsidRDefault="00114F6A">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4" w14:textId="77777777" w:rsidR="00346F9C" w:rsidRDefault="00346F9C">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5222E765" w14:textId="77777777" w:rsidR="00346F9C" w:rsidRDefault="00346F9C">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6" w14:textId="6431BF52" w:rsidR="00346F9C" w:rsidRDefault="00346F9C">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74638E">
      <w:rPr>
        <w:noProof/>
        <w:sz w:val="22"/>
        <w:szCs w:val="22"/>
        <w:lang w:val="en-US"/>
      </w:rPr>
      <w:t>8</w:t>
    </w:r>
    <w:r>
      <w:rPr>
        <w:sz w:val="22"/>
        <w:szCs w:val="22"/>
        <w:lang w:val="en-US"/>
      </w:rPr>
      <w:fldChar w:fldCharType="end"/>
    </w:r>
  </w:p>
  <w:p w14:paraId="5222E767" w14:textId="77777777" w:rsidR="00346F9C" w:rsidRDefault="00346F9C">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A" w14:textId="77777777" w:rsidR="00346F9C" w:rsidRDefault="00346F9C">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24DB1"/>
    <w:rsid w:val="00032CAE"/>
    <w:rsid w:val="000354C1"/>
    <w:rsid w:val="00114F6A"/>
    <w:rsid w:val="001515DD"/>
    <w:rsid w:val="001559A8"/>
    <w:rsid w:val="00171547"/>
    <w:rsid w:val="001A2271"/>
    <w:rsid w:val="002518AC"/>
    <w:rsid w:val="00281468"/>
    <w:rsid w:val="00282DBE"/>
    <w:rsid w:val="002C4497"/>
    <w:rsid w:val="002C6891"/>
    <w:rsid w:val="002E56C6"/>
    <w:rsid w:val="002F1240"/>
    <w:rsid w:val="0030351F"/>
    <w:rsid w:val="0032398C"/>
    <w:rsid w:val="00346F9C"/>
    <w:rsid w:val="0035399F"/>
    <w:rsid w:val="00360B0D"/>
    <w:rsid w:val="003A15FE"/>
    <w:rsid w:val="003D0BAD"/>
    <w:rsid w:val="003D30D8"/>
    <w:rsid w:val="0046191E"/>
    <w:rsid w:val="00464D1D"/>
    <w:rsid w:val="0049049F"/>
    <w:rsid w:val="00492E77"/>
    <w:rsid w:val="004A238C"/>
    <w:rsid w:val="004D2BC8"/>
    <w:rsid w:val="004F6827"/>
    <w:rsid w:val="0054696E"/>
    <w:rsid w:val="00564831"/>
    <w:rsid w:val="00572F18"/>
    <w:rsid w:val="005E3007"/>
    <w:rsid w:val="00613ACD"/>
    <w:rsid w:val="0063442B"/>
    <w:rsid w:val="006511CB"/>
    <w:rsid w:val="006912D5"/>
    <w:rsid w:val="00693815"/>
    <w:rsid w:val="00693876"/>
    <w:rsid w:val="00697ECD"/>
    <w:rsid w:val="006A0B8F"/>
    <w:rsid w:val="006A76B6"/>
    <w:rsid w:val="00717F1F"/>
    <w:rsid w:val="0072442B"/>
    <w:rsid w:val="0074638E"/>
    <w:rsid w:val="00766938"/>
    <w:rsid w:val="00780765"/>
    <w:rsid w:val="00796DE3"/>
    <w:rsid w:val="007F0DB3"/>
    <w:rsid w:val="008240A3"/>
    <w:rsid w:val="008B6465"/>
    <w:rsid w:val="008E627C"/>
    <w:rsid w:val="00954C54"/>
    <w:rsid w:val="009D6260"/>
    <w:rsid w:val="00A43B20"/>
    <w:rsid w:val="00A63A97"/>
    <w:rsid w:val="00A84513"/>
    <w:rsid w:val="00AC48B5"/>
    <w:rsid w:val="00AC6F0F"/>
    <w:rsid w:val="00AE6A78"/>
    <w:rsid w:val="00B27185"/>
    <w:rsid w:val="00B47129"/>
    <w:rsid w:val="00B57CAB"/>
    <w:rsid w:val="00B861B9"/>
    <w:rsid w:val="00B9707D"/>
    <w:rsid w:val="00BA590B"/>
    <w:rsid w:val="00BB76CF"/>
    <w:rsid w:val="00BC4376"/>
    <w:rsid w:val="00C10501"/>
    <w:rsid w:val="00C34CBE"/>
    <w:rsid w:val="00C36656"/>
    <w:rsid w:val="00C51515"/>
    <w:rsid w:val="00C6086D"/>
    <w:rsid w:val="00C7604E"/>
    <w:rsid w:val="00CD194C"/>
    <w:rsid w:val="00CE4BFC"/>
    <w:rsid w:val="00D06DF7"/>
    <w:rsid w:val="00D34EF5"/>
    <w:rsid w:val="00D434F5"/>
    <w:rsid w:val="00DD2BE7"/>
    <w:rsid w:val="00DE0D68"/>
    <w:rsid w:val="00E57DE1"/>
    <w:rsid w:val="00E734D7"/>
    <w:rsid w:val="00EB3561"/>
    <w:rsid w:val="00ED385C"/>
    <w:rsid w:val="00F23B1F"/>
    <w:rsid w:val="00F352C1"/>
    <w:rsid w:val="00F610DA"/>
    <w:rsid w:val="00FA39FB"/>
    <w:rsid w:val="00FB0962"/>
    <w:rsid w:val="00FC3927"/>
    <w:rsid w:val="00FD5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3927"/>
    <w:rPr>
      <w:color w:val="808080"/>
    </w:rPr>
  </w:style>
  <w:style w:type="paragraph" w:styleId="Debesliotekstas">
    <w:name w:val="Balloon Text"/>
    <w:basedOn w:val="prastasis"/>
    <w:link w:val="DebesliotekstasDiagrama"/>
    <w:semiHidden/>
    <w:unhideWhenUsed/>
    <w:rsid w:val="00DE0D6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E0D68"/>
    <w:rPr>
      <w:rFonts w:ascii="Tahoma" w:hAnsi="Tahoma" w:cs="Tahoma"/>
      <w:sz w:val="16"/>
      <w:szCs w:val="16"/>
    </w:rPr>
  </w:style>
  <w:style w:type="paragraph" w:styleId="Sraopastraipa">
    <w:name w:val="List Paragraph"/>
    <w:basedOn w:val="prastasis"/>
    <w:rsid w:val="00DE0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3927"/>
    <w:rPr>
      <w:color w:val="808080"/>
    </w:rPr>
  </w:style>
  <w:style w:type="paragraph" w:styleId="Debesliotekstas">
    <w:name w:val="Balloon Text"/>
    <w:basedOn w:val="prastasis"/>
    <w:link w:val="DebesliotekstasDiagrama"/>
    <w:semiHidden/>
    <w:unhideWhenUsed/>
    <w:rsid w:val="00DE0D6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E0D68"/>
    <w:rPr>
      <w:rFonts w:ascii="Tahoma" w:hAnsi="Tahoma" w:cs="Tahoma"/>
      <w:sz w:val="16"/>
      <w:szCs w:val="16"/>
    </w:rPr>
  </w:style>
  <w:style w:type="paragraph" w:styleId="Sraopastraipa">
    <w:name w:val="List Paragraph"/>
    <w:basedOn w:val="prastasis"/>
    <w:rsid w:val="00DE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382">
      <w:bodyDiv w:val="1"/>
      <w:marLeft w:val="0"/>
      <w:marRight w:val="0"/>
      <w:marTop w:val="0"/>
      <w:marBottom w:val="0"/>
      <w:divBdr>
        <w:top w:val="none" w:sz="0" w:space="0" w:color="auto"/>
        <w:left w:val="none" w:sz="0" w:space="0" w:color="auto"/>
        <w:bottom w:val="none" w:sz="0" w:space="0" w:color="auto"/>
        <w:right w:val="none" w:sz="0" w:space="0" w:color="auto"/>
      </w:divBdr>
    </w:div>
    <w:div w:id="159153738">
      <w:bodyDiv w:val="1"/>
      <w:marLeft w:val="0"/>
      <w:marRight w:val="0"/>
      <w:marTop w:val="0"/>
      <w:marBottom w:val="0"/>
      <w:divBdr>
        <w:top w:val="none" w:sz="0" w:space="0" w:color="auto"/>
        <w:left w:val="none" w:sz="0" w:space="0" w:color="auto"/>
        <w:bottom w:val="none" w:sz="0" w:space="0" w:color="auto"/>
        <w:right w:val="none" w:sz="0" w:space="0" w:color="auto"/>
      </w:divBdr>
    </w:div>
    <w:div w:id="298461836">
      <w:bodyDiv w:val="1"/>
      <w:marLeft w:val="0"/>
      <w:marRight w:val="0"/>
      <w:marTop w:val="0"/>
      <w:marBottom w:val="0"/>
      <w:divBdr>
        <w:top w:val="none" w:sz="0" w:space="0" w:color="auto"/>
        <w:left w:val="none" w:sz="0" w:space="0" w:color="auto"/>
        <w:bottom w:val="none" w:sz="0" w:space="0" w:color="auto"/>
        <w:right w:val="none" w:sz="0" w:space="0" w:color="auto"/>
      </w:divBdr>
    </w:div>
    <w:div w:id="375785036">
      <w:bodyDiv w:val="1"/>
      <w:marLeft w:val="0"/>
      <w:marRight w:val="0"/>
      <w:marTop w:val="0"/>
      <w:marBottom w:val="0"/>
      <w:divBdr>
        <w:top w:val="none" w:sz="0" w:space="0" w:color="auto"/>
        <w:left w:val="none" w:sz="0" w:space="0" w:color="auto"/>
        <w:bottom w:val="none" w:sz="0" w:space="0" w:color="auto"/>
        <w:right w:val="none" w:sz="0" w:space="0" w:color="auto"/>
      </w:divBdr>
    </w:div>
    <w:div w:id="450363586">
      <w:bodyDiv w:val="1"/>
      <w:marLeft w:val="0"/>
      <w:marRight w:val="0"/>
      <w:marTop w:val="0"/>
      <w:marBottom w:val="0"/>
      <w:divBdr>
        <w:top w:val="none" w:sz="0" w:space="0" w:color="auto"/>
        <w:left w:val="none" w:sz="0" w:space="0" w:color="auto"/>
        <w:bottom w:val="none" w:sz="0" w:space="0" w:color="auto"/>
        <w:right w:val="none" w:sz="0" w:space="0" w:color="auto"/>
      </w:divBdr>
    </w:div>
    <w:div w:id="811603867">
      <w:bodyDiv w:val="1"/>
      <w:marLeft w:val="0"/>
      <w:marRight w:val="0"/>
      <w:marTop w:val="0"/>
      <w:marBottom w:val="0"/>
      <w:divBdr>
        <w:top w:val="none" w:sz="0" w:space="0" w:color="auto"/>
        <w:left w:val="none" w:sz="0" w:space="0" w:color="auto"/>
        <w:bottom w:val="none" w:sz="0" w:space="0" w:color="auto"/>
        <w:right w:val="none" w:sz="0" w:space="0" w:color="auto"/>
      </w:divBdr>
    </w:div>
    <w:div w:id="1002708391">
      <w:bodyDiv w:val="1"/>
      <w:marLeft w:val="0"/>
      <w:marRight w:val="0"/>
      <w:marTop w:val="0"/>
      <w:marBottom w:val="0"/>
      <w:divBdr>
        <w:top w:val="none" w:sz="0" w:space="0" w:color="auto"/>
        <w:left w:val="none" w:sz="0" w:space="0" w:color="auto"/>
        <w:bottom w:val="none" w:sz="0" w:space="0" w:color="auto"/>
        <w:right w:val="none" w:sz="0" w:space="0" w:color="auto"/>
      </w:divBdr>
    </w:div>
    <w:div w:id="1326861049">
      <w:bodyDiv w:val="1"/>
      <w:marLeft w:val="0"/>
      <w:marRight w:val="0"/>
      <w:marTop w:val="0"/>
      <w:marBottom w:val="0"/>
      <w:divBdr>
        <w:top w:val="none" w:sz="0" w:space="0" w:color="auto"/>
        <w:left w:val="none" w:sz="0" w:space="0" w:color="auto"/>
        <w:bottom w:val="none" w:sz="0" w:space="0" w:color="auto"/>
        <w:right w:val="none" w:sz="0" w:space="0" w:color="auto"/>
      </w:divBdr>
    </w:div>
    <w:div w:id="1544291151">
      <w:bodyDiv w:val="1"/>
      <w:marLeft w:val="0"/>
      <w:marRight w:val="0"/>
      <w:marTop w:val="0"/>
      <w:marBottom w:val="0"/>
      <w:divBdr>
        <w:top w:val="none" w:sz="0" w:space="0" w:color="auto"/>
        <w:left w:val="none" w:sz="0" w:space="0" w:color="auto"/>
        <w:bottom w:val="none" w:sz="0" w:space="0" w:color="auto"/>
        <w:right w:val="none" w:sz="0" w:space="0" w:color="auto"/>
      </w:divBdr>
    </w:div>
    <w:div w:id="1713731011">
      <w:bodyDiv w:val="1"/>
      <w:marLeft w:val="0"/>
      <w:marRight w:val="0"/>
      <w:marTop w:val="0"/>
      <w:marBottom w:val="0"/>
      <w:divBdr>
        <w:top w:val="none" w:sz="0" w:space="0" w:color="auto"/>
        <w:left w:val="none" w:sz="0" w:space="0" w:color="auto"/>
        <w:bottom w:val="none" w:sz="0" w:space="0" w:color="auto"/>
        <w:right w:val="none" w:sz="0" w:space="0" w:color="auto"/>
      </w:divBdr>
    </w:div>
    <w:div w:id="1721973200">
      <w:bodyDiv w:val="1"/>
      <w:marLeft w:val="0"/>
      <w:marRight w:val="0"/>
      <w:marTop w:val="0"/>
      <w:marBottom w:val="0"/>
      <w:divBdr>
        <w:top w:val="none" w:sz="0" w:space="0" w:color="auto"/>
        <w:left w:val="none" w:sz="0" w:space="0" w:color="auto"/>
        <w:bottom w:val="none" w:sz="0" w:space="0" w:color="auto"/>
        <w:right w:val="none" w:sz="0" w:space="0" w:color="auto"/>
      </w:divBdr>
      <w:divsChild>
        <w:div w:id="203838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5F0AC-18B2-4D5E-B59C-CFD511D1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409EC23A</Template>
  <TotalTime>185</TotalTime>
  <Pages>32</Pages>
  <Words>55843</Words>
  <Characters>31831</Characters>
  <Application>Microsoft Office Word</Application>
  <DocSecurity>0</DocSecurity>
  <Lines>265</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87500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Jovita Šumskienė</cp:lastModifiedBy>
  <cp:revision>15</cp:revision>
  <cp:lastPrinted>2018-06-11T11:33:00Z</cp:lastPrinted>
  <dcterms:created xsi:type="dcterms:W3CDTF">2018-06-11T13:33:00Z</dcterms:created>
  <dcterms:modified xsi:type="dcterms:W3CDTF">2018-06-21T08:19:00Z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