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53" w:rsidRPr="00122468" w:rsidRDefault="00115153" w:rsidP="00115153">
      <w:pPr>
        <w:pStyle w:val="Antrinispavadinimas"/>
        <w:jc w:val="right"/>
        <w:rPr>
          <w:rFonts w:ascii="Times New Roman" w:hAnsi="Times New Roman"/>
          <w:b/>
        </w:rPr>
      </w:pPr>
      <w:bookmarkStart w:id="0" w:name="_GoBack"/>
      <w:bookmarkEnd w:id="0"/>
      <w:r w:rsidRPr="00122468">
        <w:rPr>
          <w:rFonts w:ascii="Times New Roman" w:hAnsi="Times New Roman"/>
          <w:b/>
        </w:rPr>
        <w:t>Projektas</w:t>
      </w:r>
    </w:p>
    <w:p w:rsidR="00115153" w:rsidRDefault="00115153" w:rsidP="004E369D">
      <w:pPr>
        <w:ind w:firstLine="0"/>
        <w:jc w:val="center"/>
        <w:rPr>
          <w:b/>
          <w:sz w:val="28"/>
          <w:szCs w:val="28"/>
        </w:rPr>
      </w:pPr>
      <w:r w:rsidRPr="001103CA">
        <w:rPr>
          <w:b/>
          <w:sz w:val="28"/>
          <w:szCs w:val="28"/>
        </w:rPr>
        <w:t>PLUNGĖS RAJONO SAVIVALDYBĖS</w:t>
      </w:r>
    </w:p>
    <w:p w:rsidR="00115153" w:rsidRPr="001103CA" w:rsidRDefault="00115153" w:rsidP="004E369D">
      <w:pPr>
        <w:ind w:firstLine="0"/>
        <w:jc w:val="center"/>
        <w:rPr>
          <w:b/>
          <w:sz w:val="28"/>
          <w:szCs w:val="28"/>
        </w:rPr>
      </w:pPr>
      <w:r w:rsidRPr="001103CA">
        <w:rPr>
          <w:b/>
          <w:sz w:val="28"/>
          <w:szCs w:val="28"/>
        </w:rPr>
        <w:t>TARYBA</w:t>
      </w:r>
    </w:p>
    <w:p w:rsidR="00115153" w:rsidRPr="001103CA" w:rsidRDefault="00115153" w:rsidP="004E369D">
      <w:pPr>
        <w:ind w:firstLine="0"/>
        <w:jc w:val="center"/>
        <w:rPr>
          <w:b/>
          <w:sz w:val="28"/>
          <w:szCs w:val="28"/>
        </w:rPr>
      </w:pPr>
    </w:p>
    <w:p w:rsidR="00115153" w:rsidRPr="001103CA" w:rsidRDefault="00115153" w:rsidP="004E369D">
      <w:pPr>
        <w:ind w:firstLine="0"/>
        <w:jc w:val="center"/>
        <w:rPr>
          <w:b/>
          <w:sz w:val="28"/>
          <w:szCs w:val="28"/>
        </w:rPr>
      </w:pPr>
      <w:r w:rsidRPr="001103CA">
        <w:rPr>
          <w:b/>
          <w:sz w:val="28"/>
          <w:szCs w:val="28"/>
        </w:rPr>
        <w:t>SPRENDIMAS</w:t>
      </w:r>
    </w:p>
    <w:p w:rsidR="00115153" w:rsidRDefault="00115153" w:rsidP="004E369D">
      <w:pPr>
        <w:ind w:firstLine="0"/>
        <w:jc w:val="center"/>
        <w:rPr>
          <w:b/>
          <w:caps/>
          <w:sz w:val="28"/>
          <w:szCs w:val="28"/>
        </w:rPr>
      </w:pPr>
      <w:r w:rsidRPr="00604C68">
        <w:rPr>
          <w:b/>
          <w:caps/>
          <w:sz w:val="28"/>
          <w:szCs w:val="28"/>
        </w:rPr>
        <w:t xml:space="preserve">DĖL PLUNGĖS </w:t>
      </w:r>
      <w:r>
        <w:rPr>
          <w:b/>
          <w:caps/>
          <w:sz w:val="28"/>
          <w:szCs w:val="28"/>
        </w:rPr>
        <w:t>R. ŽEMAIČIŲ KALVARIJOS MOTIEJAUS VALANČIAUS GIMNAZIJOS</w:t>
      </w:r>
      <w:r w:rsidRPr="00604C68">
        <w:rPr>
          <w:b/>
          <w:caps/>
          <w:sz w:val="28"/>
          <w:szCs w:val="28"/>
        </w:rPr>
        <w:t xml:space="preserve"> NUOSTATŲ PATVIRTINIMO</w:t>
      </w:r>
    </w:p>
    <w:p w:rsidR="00115153" w:rsidRPr="00144352" w:rsidRDefault="00115153" w:rsidP="004E369D">
      <w:pPr>
        <w:tabs>
          <w:tab w:val="left" w:pos="6308"/>
        </w:tabs>
        <w:ind w:firstLine="0"/>
        <w:rPr>
          <w:b/>
          <w:caps/>
        </w:rPr>
      </w:pPr>
      <w:r>
        <w:rPr>
          <w:b/>
          <w:caps/>
        </w:rPr>
        <w:tab/>
      </w:r>
    </w:p>
    <w:p w:rsidR="00115153" w:rsidRPr="001848C9" w:rsidRDefault="00115153" w:rsidP="004E369D">
      <w:pPr>
        <w:ind w:firstLine="0"/>
        <w:jc w:val="center"/>
        <w:rPr>
          <w:color w:val="FF0000"/>
        </w:rPr>
      </w:pPr>
      <w:r>
        <w:t xml:space="preserve">2018 m. birželio 28 d. Nr. </w:t>
      </w:r>
      <w:r w:rsidR="004E369D">
        <w:t>T1-</w:t>
      </w:r>
    </w:p>
    <w:p w:rsidR="00115153" w:rsidRDefault="00115153" w:rsidP="004E369D">
      <w:pPr>
        <w:ind w:firstLine="0"/>
        <w:jc w:val="center"/>
      </w:pPr>
      <w:r>
        <w:t>Plungė</w:t>
      </w:r>
    </w:p>
    <w:p w:rsidR="00115153" w:rsidRDefault="00115153" w:rsidP="00115153">
      <w:pPr>
        <w:ind w:firstLine="737"/>
      </w:pPr>
    </w:p>
    <w:p w:rsidR="00115153" w:rsidRPr="00BD2263" w:rsidRDefault="00115153" w:rsidP="004E369D">
      <w:r w:rsidRPr="00BD2263">
        <w:t xml:space="preserve">Vadovaudamasi Lietuvos Respublikos biudžetinių įstaigų įstatymo 4 straipsnio 3 dalies 1 punktu, Švietimo įstatymo 43 straipsnio 4 dalimi, švietimo ir mokslo ministro 2011 m. birželio 29 d. įsakymu Nr. V-1164 „Dėl nuostatų, įstatų ar statutų įforminimo reikalavimų patvirtinimo“, Plungės rajono savivaldybės taryba </w:t>
      </w:r>
      <w:r w:rsidRPr="00BD2263">
        <w:rPr>
          <w:spacing w:val="40"/>
        </w:rPr>
        <w:t>nusprendžia</w:t>
      </w:r>
      <w:r w:rsidRPr="00BD2263">
        <w:t>:</w:t>
      </w:r>
    </w:p>
    <w:p w:rsidR="00115153" w:rsidRDefault="00115153" w:rsidP="004E369D">
      <w:r>
        <w:t>1. Patvirtinti pridedamus Plungės r. Žemaičių Kalvarijos Motiejaus Valančiaus gimnazijos nuostatus.</w:t>
      </w:r>
    </w:p>
    <w:p w:rsidR="00115153" w:rsidRDefault="00115153" w:rsidP="004E369D">
      <w:r>
        <w:t xml:space="preserve">2. Įgalioti Plungės r. Žemaičių Kalvarijos Motiejaus Valančiaus gimnazijos direktorių Zenoną </w:t>
      </w:r>
      <w:proofErr w:type="spellStart"/>
      <w:r>
        <w:t>Garbenčių</w:t>
      </w:r>
      <w:proofErr w:type="spellEnd"/>
      <w:r>
        <w:t xml:space="preserve"> nuostatus įstatymų nustatyta tvarka įregistruoti valstybės įmonės</w:t>
      </w:r>
      <w:r w:rsidR="00B64481">
        <w:t xml:space="preserve"> Registrų centro Telšių filiale iki 2018 m. rugsėjo 1 d.</w:t>
      </w:r>
    </w:p>
    <w:p w:rsidR="00115153" w:rsidRDefault="00115153" w:rsidP="004E369D">
      <w:pPr>
        <w:tabs>
          <w:tab w:val="num" w:pos="-3261"/>
        </w:tabs>
      </w:pPr>
      <w:r>
        <w:t>3. Pripažinti netekusiu galios Plungės rajono savivaldybės tarybos 2014 m. gruodžio 30 d. sprendimą Nr. T1-380 „Dėl Plungės r. Žemaičių Kalvarijos vidurinės mokyklos pavadinimo pakeitimo ir Plungė</w:t>
      </w:r>
      <w:r w:rsidR="004E369D">
        <w:t>s</w:t>
      </w:r>
      <w:r>
        <w:t xml:space="preserve"> r. Žemaičių Kalvarijos Motiejaus Valančiaus gimnazijos n</w:t>
      </w:r>
      <w:r w:rsidR="00B64481">
        <w:t>uostatų patvirtinimo“ 2 punktą nuo naujų Nuostatų įregistravimo dienos.</w:t>
      </w:r>
    </w:p>
    <w:p w:rsidR="001C2E03" w:rsidRDefault="001C2E03" w:rsidP="001C2E03">
      <w:pPr>
        <w:ind w:firstLine="0"/>
      </w:pPr>
    </w:p>
    <w:p w:rsidR="001C2E03" w:rsidRDefault="001C2E03" w:rsidP="001C2E03">
      <w:pPr>
        <w:ind w:firstLine="0"/>
      </w:pPr>
    </w:p>
    <w:p w:rsidR="00115153" w:rsidRDefault="00115153" w:rsidP="001C2E03">
      <w:pPr>
        <w:ind w:firstLine="0"/>
      </w:pPr>
      <w:r>
        <w:t>Savivaldybės meras</w:t>
      </w:r>
      <w:r>
        <w:tab/>
      </w:r>
      <w:r>
        <w:tab/>
      </w:r>
      <w:r>
        <w:tab/>
        <w:t xml:space="preserve">          </w:t>
      </w:r>
      <w:r>
        <w:tab/>
      </w:r>
      <w:r>
        <w:tab/>
        <w:t xml:space="preserve">   </w:t>
      </w:r>
    </w:p>
    <w:p w:rsidR="001C2E03" w:rsidRDefault="001C2E03" w:rsidP="001C2E03">
      <w:pPr>
        <w:ind w:firstLine="0"/>
      </w:pPr>
    </w:p>
    <w:p w:rsidR="001C2E03" w:rsidRDefault="001C2E03" w:rsidP="001C2E03">
      <w:pPr>
        <w:ind w:firstLine="0"/>
      </w:pPr>
    </w:p>
    <w:p w:rsidR="001C2E03" w:rsidRDefault="001C2E03"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4E369D" w:rsidRDefault="004E369D" w:rsidP="001C2E03">
      <w:pPr>
        <w:ind w:firstLine="0"/>
      </w:pPr>
    </w:p>
    <w:p w:rsidR="00115153" w:rsidRDefault="00115153" w:rsidP="001C2E03">
      <w:pPr>
        <w:ind w:firstLine="0"/>
      </w:pPr>
      <w:r>
        <w:t>SUDERINTA:</w:t>
      </w:r>
    </w:p>
    <w:p w:rsidR="004E369D" w:rsidRDefault="004E369D" w:rsidP="001C2E03">
      <w:pPr>
        <w:ind w:firstLine="0"/>
      </w:pPr>
      <w:r>
        <w:t xml:space="preserve">Administracijos direktorius G. Bagužis     </w:t>
      </w:r>
    </w:p>
    <w:p w:rsidR="00115153" w:rsidRDefault="00115153" w:rsidP="001C2E03">
      <w:pPr>
        <w:ind w:firstLine="0"/>
      </w:pPr>
      <w:r>
        <w:t xml:space="preserve">Kalbos tvarkytojas A. Eidukaitis      </w:t>
      </w:r>
    </w:p>
    <w:p w:rsidR="00115153" w:rsidRPr="003E2FCE" w:rsidRDefault="00115153" w:rsidP="001C2E03">
      <w:pPr>
        <w:ind w:firstLine="0"/>
      </w:pPr>
      <w:r>
        <w:t>Juristas</w:t>
      </w:r>
      <w:r w:rsidRPr="003E2FCE">
        <w:t xml:space="preserve"> </w:t>
      </w:r>
      <w:r>
        <w:t>V. Tumas</w:t>
      </w:r>
      <w:r w:rsidRPr="003E2FCE">
        <w:t xml:space="preserve">               </w:t>
      </w:r>
    </w:p>
    <w:p w:rsidR="00115153" w:rsidRPr="003E2FCE" w:rsidRDefault="00115153" w:rsidP="001C2E03">
      <w:pPr>
        <w:ind w:firstLine="0"/>
      </w:pPr>
      <w:r>
        <w:t>Švieti</w:t>
      </w:r>
      <w:r w:rsidR="004E369D">
        <w:t>mo, kultūros ir sporto skyriaus vedėjo pavaduotoja</w:t>
      </w:r>
      <w:r w:rsidR="00803DDD">
        <w:t xml:space="preserve"> V. Pociutė</w:t>
      </w:r>
    </w:p>
    <w:p w:rsidR="001C2E03" w:rsidRDefault="00115153" w:rsidP="001C2E03">
      <w:pPr>
        <w:ind w:firstLine="0"/>
      </w:pPr>
      <w:r>
        <w:tab/>
        <w:t xml:space="preserve">             </w:t>
      </w:r>
    </w:p>
    <w:p w:rsidR="00115153" w:rsidRDefault="00115153" w:rsidP="001C2E03">
      <w:pPr>
        <w:ind w:firstLine="0"/>
        <w:rPr>
          <w:b/>
          <w:bCs/>
        </w:rPr>
      </w:pPr>
      <w:r w:rsidRPr="00966E90">
        <w:t xml:space="preserve">Sprendimą rengė Švietimo, kultūros ir sporto skyriaus vyr. specialistė </w:t>
      </w:r>
      <w:r>
        <w:t>V. Ruginytė</w:t>
      </w:r>
      <w:r>
        <w:rPr>
          <w:b/>
          <w:bCs/>
        </w:rPr>
        <w:br w:type="page"/>
      </w:r>
    </w:p>
    <w:p w:rsidR="00F06782" w:rsidRDefault="0096652D" w:rsidP="00D10702">
      <w:pPr>
        <w:ind w:firstLine="1296"/>
        <w:rPr>
          <w:bCs/>
        </w:rPr>
      </w:pPr>
      <w:r>
        <w:rPr>
          <w:b/>
          <w:bCs/>
        </w:rPr>
        <w:lastRenderedPageBreak/>
        <w:tab/>
      </w:r>
      <w:r>
        <w:rPr>
          <w:b/>
          <w:bCs/>
        </w:rPr>
        <w:tab/>
      </w:r>
      <w:r>
        <w:rPr>
          <w:b/>
          <w:bCs/>
        </w:rPr>
        <w:tab/>
      </w:r>
      <w:r w:rsidR="00D10702">
        <w:rPr>
          <w:b/>
          <w:bCs/>
        </w:rPr>
        <w:tab/>
      </w:r>
      <w:r w:rsidRPr="0096652D">
        <w:rPr>
          <w:bCs/>
        </w:rPr>
        <w:t>PATVIRTINTA</w:t>
      </w:r>
    </w:p>
    <w:p w:rsidR="0096652D" w:rsidRDefault="0096652D" w:rsidP="0096652D">
      <w:pPr>
        <w:ind w:firstLine="1296"/>
        <w:rPr>
          <w:bCs/>
        </w:rPr>
      </w:pPr>
      <w:r>
        <w:rPr>
          <w:bCs/>
        </w:rPr>
        <w:tab/>
      </w:r>
      <w:r>
        <w:rPr>
          <w:bCs/>
        </w:rPr>
        <w:tab/>
      </w:r>
      <w:r>
        <w:rPr>
          <w:bCs/>
        </w:rPr>
        <w:tab/>
      </w:r>
      <w:r>
        <w:rPr>
          <w:bCs/>
        </w:rPr>
        <w:tab/>
        <w:t>Plungės rajono savivaldybės</w:t>
      </w:r>
    </w:p>
    <w:p w:rsidR="0096652D" w:rsidRDefault="00414A37" w:rsidP="0096652D">
      <w:pPr>
        <w:ind w:firstLine="1296"/>
        <w:rPr>
          <w:bCs/>
        </w:rPr>
      </w:pPr>
      <w:r>
        <w:rPr>
          <w:bCs/>
        </w:rPr>
        <w:tab/>
      </w:r>
      <w:r>
        <w:rPr>
          <w:bCs/>
        </w:rPr>
        <w:tab/>
      </w:r>
      <w:r>
        <w:rPr>
          <w:bCs/>
        </w:rPr>
        <w:tab/>
      </w:r>
      <w:r>
        <w:rPr>
          <w:bCs/>
        </w:rPr>
        <w:tab/>
        <w:t>tarybos 2018</w:t>
      </w:r>
      <w:r w:rsidR="0096652D">
        <w:rPr>
          <w:bCs/>
        </w:rPr>
        <w:t xml:space="preserve"> m. </w:t>
      </w:r>
      <w:r>
        <w:rPr>
          <w:bCs/>
        </w:rPr>
        <w:t>birželio</w:t>
      </w:r>
      <w:r w:rsidR="0096652D">
        <w:rPr>
          <w:bCs/>
        </w:rPr>
        <w:t xml:space="preserve"> </w:t>
      </w:r>
      <w:r w:rsidR="006A427D">
        <w:rPr>
          <w:bCs/>
        </w:rPr>
        <w:t>28</w:t>
      </w:r>
      <w:r w:rsidR="0096652D">
        <w:rPr>
          <w:bCs/>
        </w:rPr>
        <w:t xml:space="preserve"> d.</w:t>
      </w:r>
    </w:p>
    <w:p w:rsidR="0096652D" w:rsidRDefault="0096652D" w:rsidP="0096652D">
      <w:pPr>
        <w:ind w:firstLine="1296"/>
        <w:rPr>
          <w:bCs/>
        </w:rPr>
      </w:pPr>
      <w:r>
        <w:rPr>
          <w:bCs/>
        </w:rPr>
        <w:tab/>
      </w:r>
      <w:r>
        <w:rPr>
          <w:bCs/>
        </w:rPr>
        <w:tab/>
      </w:r>
      <w:r>
        <w:rPr>
          <w:bCs/>
        </w:rPr>
        <w:tab/>
      </w:r>
      <w:r>
        <w:rPr>
          <w:bCs/>
        </w:rPr>
        <w:tab/>
      </w:r>
      <w:r w:rsidR="00BC1CA1">
        <w:rPr>
          <w:bCs/>
        </w:rPr>
        <w:t>s</w:t>
      </w:r>
      <w:r>
        <w:rPr>
          <w:bCs/>
        </w:rPr>
        <w:t>prendimu Nr. T1-</w:t>
      </w:r>
    </w:p>
    <w:p w:rsidR="00D10702" w:rsidRPr="0096652D" w:rsidRDefault="00D10702" w:rsidP="0096652D">
      <w:pPr>
        <w:ind w:firstLine="1296"/>
        <w:rPr>
          <w:bCs/>
        </w:rPr>
      </w:pPr>
    </w:p>
    <w:p w:rsidR="00E66978" w:rsidRPr="00467562" w:rsidRDefault="00E66978" w:rsidP="004E369D">
      <w:pPr>
        <w:ind w:firstLine="0"/>
        <w:jc w:val="center"/>
        <w:rPr>
          <w:b/>
          <w:bCs/>
        </w:rPr>
      </w:pPr>
      <w:r w:rsidRPr="00467562">
        <w:rPr>
          <w:b/>
          <w:bCs/>
        </w:rPr>
        <w:t>PLUNGĖS R. ŽEMAIČIŲ KALVARIJOS</w:t>
      </w:r>
      <w:r w:rsidR="00467562" w:rsidRPr="00467562">
        <w:rPr>
          <w:b/>
          <w:bCs/>
        </w:rPr>
        <w:t xml:space="preserve"> MOTIEJAUS </w:t>
      </w:r>
      <w:r w:rsidR="001B1245" w:rsidRPr="00467562">
        <w:rPr>
          <w:b/>
          <w:bCs/>
        </w:rPr>
        <w:t>VALANČIAUS</w:t>
      </w:r>
      <w:r w:rsidRPr="00467562">
        <w:rPr>
          <w:b/>
          <w:bCs/>
        </w:rPr>
        <w:t xml:space="preserve"> GIMNAZIJOS NUOSTATAI</w:t>
      </w:r>
    </w:p>
    <w:p w:rsidR="00E66978" w:rsidRPr="00467562" w:rsidRDefault="00E66978" w:rsidP="004E369D">
      <w:pPr>
        <w:ind w:firstLine="0"/>
      </w:pPr>
    </w:p>
    <w:p w:rsidR="000C4A3C" w:rsidRDefault="000C4A3C" w:rsidP="004E369D">
      <w:pPr>
        <w:tabs>
          <w:tab w:val="left" w:pos="360"/>
        </w:tabs>
        <w:ind w:firstLine="0"/>
        <w:jc w:val="center"/>
        <w:outlineLvl w:val="0"/>
        <w:rPr>
          <w:b/>
        </w:rPr>
      </w:pPr>
      <w:r>
        <w:rPr>
          <w:b/>
        </w:rPr>
        <w:t>I SKYRIUS</w:t>
      </w:r>
    </w:p>
    <w:p w:rsidR="00E66978" w:rsidRPr="00467562" w:rsidRDefault="00E66978" w:rsidP="004E369D">
      <w:pPr>
        <w:tabs>
          <w:tab w:val="left" w:pos="360"/>
        </w:tabs>
        <w:ind w:firstLine="0"/>
        <w:jc w:val="center"/>
        <w:outlineLvl w:val="0"/>
        <w:rPr>
          <w:b/>
        </w:rPr>
      </w:pPr>
      <w:r w:rsidRPr="00467562">
        <w:rPr>
          <w:b/>
        </w:rPr>
        <w:t>BENDROSIOS NUOSTATOS</w:t>
      </w:r>
    </w:p>
    <w:p w:rsidR="00E66978" w:rsidRPr="00467562" w:rsidRDefault="00E66978" w:rsidP="00E66978">
      <w:pPr>
        <w:tabs>
          <w:tab w:val="left" w:pos="360"/>
        </w:tabs>
        <w:outlineLvl w:val="0"/>
        <w:rPr>
          <w:b/>
        </w:rPr>
      </w:pPr>
    </w:p>
    <w:p w:rsidR="00E66978" w:rsidRPr="00467562" w:rsidRDefault="00E66978" w:rsidP="00E66978">
      <w:pPr>
        <w:tabs>
          <w:tab w:val="left" w:pos="360"/>
        </w:tabs>
        <w:outlineLvl w:val="0"/>
      </w:pPr>
      <w:r w:rsidRPr="00467562">
        <w:t>1. Plungės r. Žemaičių Kalvarijos</w:t>
      </w:r>
      <w:r w:rsidR="00467562" w:rsidRPr="00467562">
        <w:t xml:space="preserve"> Motiejaus </w:t>
      </w:r>
      <w:r w:rsidR="001B1245" w:rsidRPr="00467562">
        <w:t>Valančiaus</w:t>
      </w:r>
      <w:r w:rsidRPr="00467562">
        <w:t xml:space="preserve"> gimnazijos nuostatai (toliau – Nuostatai) reglamentuoja Plungės r. Žemaičių Kalvarijos</w:t>
      </w:r>
      <w:r w:rsidR="00467562" w:rsidRPr="00467562">
        <w:t xml:space="preserve"> Motiejaus </w:t>
      </w:r>
      <w:r w:rsidR="001B1245" w:rsidRPr="00467562">
        <w:t>Valančiaus</w:t>
      </w:r>
      <w:r w:rsidRPr="00467562">
        <w:t xml:space="preserve"> gimnazijos (toliau – gimnazija) teisinę formą, priklausomybę, savininką, savininko teises ir pareigas įgyvendinančią instituciją, buveinę, gimnazijos grupę, tipą, paskirtį, mokymo kalbas ir formas, gimnazijos struktūrą,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gimnazijos turtą, lėšas, jų naudojimo tvarką ir finansinės veiklos kontrolę, gimnazijos veiklos priežiūrą, reorganizavimo, likvidavimo ar pertvarkymo tvarką.</w:t>
      </w:r>
    </w:p>
    <w:p w:rsidR="00E66978" w:rsidRPr="00467562" w:rsidRDefault="00E66978" w:rsidP="00E66978">
      <w:pPr>
        <w:tabs>
          <w:tab w:val="left" w:pos="360"/>
        </w:tabs>
        <w:outlineLvl w:val="0"/>
      </w:pPr>
      <w:r w:rsidRPr="00467562">
        <w:t xml:space="preserve">2. Gimnazijos oficialusis pavadinimas </w:t>
      </w:r>
      <w:r w:rsidR="005F171D">
        <w:t>–</w:t>
      </w:r>
      <w:r w:rsidR="00F06782">
        <w:t xml:space="preserve"> </w:t>
      </w:r>
      <w:r w:rsidRPr="00467562">
        <w:t>Plungės r. Žemaičių Kalvarijos</w:t>
      </w:r>
      <w:r w:rsidR="001B1245" w:rsidRPr="00467562">
        <w:t xml:space="preserve"> M</w:t>
      </w:r>
      <w:r w:rsidR="00467562" w:rsidRPr="00467562">
        <w:t xml:space="preserve">otiejaus </w:t>
      </w:r>
      <w:r w:rsidR="001B1245" w:rsidRPr="00467562">
        <w:t>Valančiaus</w:t>
      </w:r>
      <w:r w:rsidRPr="00467562">
        <w:t xml:space="preserve"> gimnazija, trumpasis pavadinimas – Žemaičių Kalvarijos</w:t>
      </w:r>
      <w:r w:rsidR="001B1245" w:rsidRPr="00467562">
        <w:t xml:space="preserve"> M</w:t>
      </w:r>
      <w:r w:rsidR="00467562" w:rsidRPr="00467562">
        <w:t xml:space="preserve">otiejaus </w:t>
      </w:r>
      <w:r w:rsidR="001B1245" w:rsidRPr="00467562">
        <w:t>Valančiaus</w:t>
      </w:r>
      <w:r w:rsidRPr="00467562">
        <w:t xml:space="preserve"> gimnazija. Gimnazija įregistruota Juridinių asmenų registre, kodas 191131551.</w:t>
      </w:r>
    </w:p>
    <w:p w:rsidR="00F06782" w:rsidRDefault="000E0A5D" w:rsidP="00E66978">
      <w:pPr>
        <w:tabs>
          <w:tab w:val="num" w:pos="1361"/>
        </w:tabs>
        <w:rPr>
          <w:rFonts w:ascii="Palemonas" w:hAnsi="Palemonas"/>
        </w:rPr>
      </w:pPr>
      <w:r w:rsidRPr="00467562">
        <w:rPr>
          <w:rFonts w:ascii="Palemonas" w:hAnsi="Palemonas"/>
        </w:rPr>
        <w:t>3. Mokyklos</w:t>
      </w:r>
      <w:r w:rsidR="00E66978" w:rsidRPr="00467562">
        <w:rPr>
          <w:rFonts w:ascii="Palemonas" w:hAnsi="Palemonas"/>
        </w:rPr>
        <w:t xml:space="preserve"> įsteigimo data – 1</w:t>
      </w:r>
      <w:r w:rsidR="001B1245" w:rsidRPr="00467562">
        <w:rPr>
          <w:rFonts w:ascii="Palemonas" w:hAnsi="Palemonas"/>
          <w:lang w:val="en-US"/>
        </w:rPr>
        <w:t>644</w:t>
      </w:r>
      <w:r w:rsidR="00E66978" w:rsidRPr="00467562">
        <w:rPr>
          <w:rFonts w:ascii="Palemonas" w:hAnsi="Palemonas"/>
        </w:rPr>
        <w:t xml:space="preserve"> m. </w:t>
      </w:r>
      <w:r w:rsidRPr="00467562">
        <w:rPr>
          <w:rFonts w:ascii="Palemonas" w:hAnsi="Palemonas"/>
        </w:rPr>
        <w:t>(Lietuvių enciklopedija, t.</w:t>
      </w:r>
      <w:r w:rsidR="000009AA">
        <w:rPr>
          <w:rFonts w:ascii="Palemonas" w:hAnsi="Palemonas"/>
        </w:rPr>
        <w:t xml:space="preserve"> </w:t>
      </w:r>
      <w:r w:rsidRPr="00467562">
        <w:rPr>
          <w:rFonts w:ascii="Palemonas" w:hAnsi="Palemonas"/>
        </w:rPr>
        <w:t>10, psl.</w:t>
      </w:r>
      <w:r w:rsidR="000009AA">
        <w:rPr>
          <w:rFonts w:ascii="Palemonas" w:hAnsi="Palemonas"/>
        </w:rPr>
        <w:t xml:space="preserve"> </w:t>
      </w:r>
      <w:r w:rsidRPr="00467562">
        <w:rPr>
          <w:rFonts w:ascii="Palemonas" w:hAnsi="Palemonas"/>
        </w:rPr>
        <w:t>362, Bostonas,</w:t>
      </w:r>
      <w:r w:rsidR="000009AA">
        <w:rPr>
          <w:rFonts w:ascii="Palemonas" w:hAnsi="Palemonas"/>
        </w:rPr>
        <w:t xml:space="preserve"> </w:t>
      </w:r>
      <w:r w:rsidRPr="00467562">
        <w:rPr>
          <w:rFonts w:ascii="Palemonas" w:hAnsi="Palemonas"/>
        </w:rPr>
        <w:t>1957</w:t>
      </w:r>
      <w:r w:rsidR="00F06782">
        <w:rPr>
          <w:rFonts w:ascii="Palemonas" w:hAnsi="Palemonas"/>
        </w:rPr>
        <w:t>).</w:t>
      </w:r>
    </w:p>
    <w:p w:rsidR="00E66978" w:rsidRPr="00467562" w:rsidRDefault="00E66978" w:rsidP="00E66978">
      <w:pPr>
        <w:tabs>
          <w:tab w:val="num" w:pos="1361"/>
        </w:tabs>
        <w:rPr>
          <w:rFonts w:ascii="Palemonas" w:hAnsi="Palemonas"/>
        </w:rPr>
      </w:pPr>
      <w:r w:rsidRPr="00467562">
        <w:t>4. Gimnazijos teisinė forma ir priklausomybė – Savivaldybės biudžetinė įstaiga</w:t>
      </w:r>
      <w:r w:rsidRPr="00467562">
        <w:rPr>
          <w:i/>
        </w:rPr>
        <w:t>.</w:t>
      </w:r>
    </w:p>
    <w:p w:rsidR="00E66978" w:rsidRPr="00467562" w:rsidRDefault="00E66978" w:rsidP="00E66978">
      <w:pPr>
        <w:tabs>
          <w:tab w:val="left" w:pos="360"/>
        </w:tabs>
        <w:outlineLvl w:val="0"/>
      </w:pPr>
      <w:r w:rsidRPr="00467562">
        <w:t>5. Gimnazijos savininkas – Plungės rajono savivaldybė.</w:t>
      </w:r>
    </w:p>
    <w:p w:rsidR="00E66978" w:rsidRPr="00467562" w:rsidRDefault="00E66978" w:rsidP="00E66978">
      <w:pPr>
        <w:tabs>
          <w:tab w:val="left" w:pos="360"/>
        </w:tabs>
        <w:outlineLvl w:val="0"/>
      </w:pPr>
      <w:r w:rsidRPr="00467562">
        <w:t>6. Savininko teises ir pareigas įgyvendinanti institucija – Plungės rajono savivaldybės taryba, kuri:</w:t>
      </w:r>
    </w:p>
    <w:p w:rsidR="00E66978" w:rsidRPr="00467562" w:rsidRDefault="00E66978" w:rsidP="00E66978">
      <w:pPr>
        <w:tabs>
          <w:tab w:val="left" w:pos="900"/>
          <w:tab w:val="num" w:pos="1440"/>
        </w:tabs>
        <w:outlineLvl w:val="0"/>
      </w:pPr>
      <w:r w:rsidRPr="00467562">
        <w:t>6.1. tvirtina gimnazijos nuostatus;</w:t>
      </w:r>
    </w:p>
    <w:p w:rsidR="00E66978" w:rsidRPr="00467562" w:rsidRDefault="00E66978" w:rsidP="00E66978">
      <w:pPr>
        <w:tabs>
          <w:tab w:val="left" w:pos="900"/>
          <w:tab w:val="num" w:pos="1440"/>
        </w:tabs>
        <w:outlineLvl w:val="0"/>
      </w:pPr>
      <w:r w:rsidRPr="00467562">
        <w:t>6.2. priima į pareigas ir iš jų atleidžia gimnazijos direktorių;</w:t>
      </w:r>
    </w:p>
    <w:p w:rsidR="00E66978" w:rsidRPr="00467562" w:rsidRDefault="00E66978" w:rsidP="00E66978">
      <w:pPr>
        <w:tabs>
          <w:tab w:val="left" w:pos="360"/>
          <w:tab w:val="num" w:pos="1440"/>
        </w:tabs>
        <w:outlineLvl w:val="0"/>
      </w:pPr>
      <w:r w:rsidRPr="00467562">
        <w:t>6.3. priima sprendimą dėl gimnazijos buveinės pakeitimo;</w:t>
      </w:r>
    </w:p>
    <w:p w:rsidR="00E66978" w:rsidRPr="00467562" w:rsidRDefault="00E66978" w:rsidP="00E66978">
      <w:pPr>
        <w:tabs>
          <w:tab w:val="left" w:pos="360"/>
          <w:tab w:val="num" w:pos="1440"/>
        </w:tabs>
        <w:outlineLvl w:val="0"/>
      </w:pPr>
      <w:r w:rsidRPr="00467562">
        <w:t>6.4. priima sprendimą dėl gimnazijos reorganizavimo, struktūros pertvarkos ar likvidavimo;</w:t>
      </w:r>
    </w:p>
    <w:p w:rsidR="00E66978" w:rsidRPr="00467562" w:rsidRDefault="00E66978" w:rsidP="00E66978">
      <w:pPr>
        <w:tabs>
          <w:tab w:val="left" w:pos="360"/>
          <w:tab w:val="num" w:pos="1440"/>
        </w:tabs>
        <w:outlineLvl w:val="0"/>
      </w:pPr>
      <w:r w:rsidRPr="00467562">
        <w:t>6.5. priima sprendimą dėl gimnazijos skyriaus steigimo ir jo veiklos nutraukimo;</w:t>
      </w:r>
    </w:p>
    <w:p w:rsidR="00E66978" w:rsidRPr="00467562" w:rsidRDefault="00E66978" w:rsidP="00E66978">
      <w:pPr>
        <w:tabs>
          <w:tab w:val="left" w:pos="360"/>
          <w:tab w:val="num" w:pos="1440"/>
        </w:tabs>
        <w:outlineLvl w:val="0"/>
      </w:pPr>
      <w:r w:rsidRPr="00467562">
        <w:t>6.6. skiria ir atleidžia likvidatorių arba sudaro likvidacinę komisiją ir nutraukia jos įgaliojimus;</w:t>
      </w:r>
    </w:p>
    <w:p w:rsidR="00E66978" w:rsidRPr="00467562" w:rsidRDefault="00E66978" w:rsidP="00E66978">
      <w:pPr>
        <w:tabs>
          <w:tab w:val="left" w:pos="360"/>
          <w:tab w:val="num" w:pos="1440"/>
        </w:tabs>
        <w:outlineLvl w:val="0"/>
      </w:pPr>
      <w:r w:rsidRPr="00467562">
        <w:t xml:space="preserve">6.7. sprendžia kitus Švietimo  įstatyme, kituose įstatymuose ir gimnazijos </w:t>
      </w:r>
      <w:r w:rsidR="00F06782">
        <w:t>N</w:t>
      </w:r>
      <w:r w:rsidRPr="00467562">
        <w:t xml:space="preserve">uostatuose jos kompetencijai priskirtus klausimus. </w:t>
      </w:r>
    </w:p>
    <w:p w:rsidR="00E66978" w:rsidRPr="00467562" w:rsidRDefault="008B2837" w:rsidP="00E66978">
      <w:pPr>
        <w:tabs>
          <w:tab w:val="num" w:pos="900"/>
        </w:tabs>
        <w:rPr>
          <w:rFonts w:ascii="Palemonas" w:hAnsi="Palemonas"/>
        </w:rPr>
      </w:pPr>
      <w:r>
        <w:t>7. Gimnazijos buveinė -</w:t>
      </w:r>
      <w:r w:rsidR="00E66978" w:rsidRPr="00467562">
        <w:rPr>
          <w:rFonts w:ascii="Palemonas" w:hAnsi="Palemonas"/>
        </w:rPr>
        <w:t xml:space="preserve"> </w:t>
      </w:r>
      <w:r w:rsidR="003541CD" w:rsidRPr="00467562">
        <w:rPr>
          <w:rFonts w:ascii="Palemonas" w:hAnsi="Palemonas"/>
        </w:rPr>
        <w:t xml:space="preserve">Gluosnių al. </w:t>
      </w:r>
      <w:r w:rsidR="003541CD" w:rsidRPr="004E369D">
        <w:rPr>
          <w:rFonts w:ascii="Palemonas" w:hAnsi="Palemonas"/>
        </w:rPr>
        <w:t>1, LT-90443</w:t>
      </w:r>
      <w:r w:rsidR="00E66978" w:rsidRPr="004E369D">
        <w:rPr>
          <w:rFonts w:ascii="Palemonas" w:hAnsi="Palemonas"/>
        </w:rPr>
        <w:t xml:space="preserve"> </w:t>
      </w:r>
      <w:r w:rsidR="003541CD" w:rsidRPr="004E369D">
        <w:rPr>
          <w:rFonts w:ascii="Palemonas" w:hAnsi="Palemonas"/>
        </w:rPr>
        <w:t xml:space="preserve">Žemaičių Kalvarijos </w:t>
      </w:r>
      <w:r w:rsidR="00E66978" w:rsidRPr="004E369D">
        <w:rPr>
          <w:rFonts w:ascii="Palemonas" w:hAnsi="Palemonas"/>
        </w:rPr>
        <w:t xml:space="preserve">miestelis, </w:t>
      </w:r>
      <w:r w:rsidR="003541CD" w:rsidRPr="004E369D">
        <w:rPr>
          <w:rFonts w:ascii="Palemonas" w:hAnsi="Palemonas"/>
        </w:rPr>
        <w:t>Žemaičių Kalvarijos</w:t>
      </w:r>
      <w:r w:rsidR="00E66978" w:rsidRPr="004E369D">
        <w:rPr>
          <w:rFonts w:ascii="Palemonas" w:hAnsi="Palemonas"/>
        </w:rPr>
        <w:t xml:space="preserve"> seniūnija, Plungės rajonas.</w:t>
      </w:r>
    </w:p>
    <w:p w:rsidR="00E66978" w:rsidRPr="00BA602C" w:rsidRDefault="00E66978" w:rsidP="00E66978">
      <w:pPr>
        <w:outlineLvl w:val="0"/>
      </w:pPr>
      <w:r w:rsidRPr="00467562">
        <w:rPr>
          <w:bCs/>
        </w:rPr>
        <w:t xml:space="preserve">8. </w:t>
      </w:r>
      <w:r w:rsidR="00E01934" w:rsidRPr="00BA602C">
        <w:rPr>
          <w:bCs/>
        </w:rPr>
        <w:t xml:space="preserve">Institucijos </w:t>
      </w:r>
      <w:r w:rsidRPr="00BA602C">
        <w:rPr>
          <w:bCs/>
        </w:rPr>
        <w:t xml:space="preserve">grupė </w:t>
      </w:r>
      <w:r w:rsidR="005F171D" w:rsidRPr="00BA602C">
        <w:rPr>
          <w:bCs/>
        </w:rPr>
        <w:t>–</w:t>
      </w:r>
      <w:r w:rsidRPr="00BA602C">
        <w:rPr>
          <w:bCs/>
        </w:rPr>
        <w:t xml:space="preserve"> bendrojo ugdymo mokykla</w:t>
      </w:r>
      <w:r w:rsidR="00BA75E5">
        <w:rPr>
          <w:bCs/>
        </w:rPr>
        <w:t>,</w:t>
      </w:r>
      <w:r w:rsidRPr="00BA602C">
        <w:rPr>
          <w:bCs/>
        </w:rPr>
        <w:t xml:space="preserve"> kodas 3120</w:t>
      </w:r>
      <w:r w:rsidRPr="00BA602C">
        <w:t>.</w:t>
      </w:r>
    </w:p>
    <w:p w:rsidR="00E66978" w:rsidRPr="00467562" w:rsidRDefault="00E66978" w:rsidP="00E66978">
      <w:pPr>
        <w:outlineLvl w:val="0"/>
      </w:pPr>
      <w:r w:rsidRPr="00BA602C">
        <w:t xml:space="preserve">9. </w:t>
      </w:r>
      <w:r w:rsidR="00E01934" w:rsidRPr="00BA602C">
        <w:t>Institucijos pagrindinis</w:t>
      </w:r>
      <w:r w:rsidR="00E01934">
        <w:t xml:space="preserve"> </w:t>
      </w:r>
      <w:r w:rsidRPr="00467562">
        <w:t>tipas –</w:t>
      </w:r>
      <w:r w:rsidR="00B36C17">
        <w:t xml:space="preserve"> </w:t>
      </w:r>
      <w:r w:rsidR="00116275">
        <w:t>gimnazija</w:t>
      </w:r>
      <w:r w:rsidR="00BA75E5">
        <w:t>,</w:t>
      </w:r>
      <w:r w:rsidR="00116275">
        <w:t xml:space="preserve"> kodas 3125, kitas (nepagrindinis) tipas – ikimokyklinio ugdymo mokykla</w:t>
      </w:r>
      <w:r w:rsidR="00063161">
        <w:t>,</w:t>
      </w:r>
      <w:r w:rsidR="00B36C17">
        <w:t xml:space="preserve"> kodas 3111</w:t>
      </w:r>
      <w:r w:rsidR="00116275">
        <w:t>.</w:t>
      </w:r>
    </w:p>
    <w:p w:rsidR="00BA602C" w:rsidRDefault="00E66978" w:rsidP="00E66978">
      <w:pPr>
        <w:rPr>
          <w:strike/>
          <w:color w:val="FF0000"/>
        </w:rPr>
      </w:pPr>
      <w:r w:rsidRPr="00467562">
        <w:t xml:space="preserve">10. </w:t>
      </w:r>
      <w:r w:rsidR="00E01934">
        <w:t xml:space="preserve">Institucijos </w:t>
      </w:r>
      <w:r w:rsidRPr="00467562">
        <w:t>pagrindinė paskirtis – gimnazijos tipo gimnazija visų amžiaus tarpsnių vaikams</w:t>
      </w:r>
      <w:r w:rsidR="00063161">
        <w:t>,</w:t>
      </w:r>
      <w:r w:rsidRPr="00467562">
        <w:t xml:space="preserve"> kodas 31251700.</w:t>
      </w:r>
      <w:r w:rsidR="00206629">
        <w:t xml:space="preserve"> </w:t>
      </w:r>
    </w:p>
    <w:p w:rsidR="00E66978" w:rsidRDefault="00E66978" w:rsidP="00E66978">
      <w:r w:rsidRPr="00467562">
        <w:t>11. Kitos paskirtys:</w:t>
      </w:r>
    </w:p>
    <w:p w:rsidR="00116275" w:rsidRPr="00467562" w:rsidRDefault="00116275" w:rsidP="00E66978">
      <w:r>
        <w:t xml:space="preserve">11.1. </w:t>
      </w:r>
      <w:r w:rsidR="009B2DD9">
        <w:t>i</w:t>
      </w:r>
      <w:r>
        <w:t xml:space="preserve">kimokyklinio ugdymo </w:t>
      </w:r>
      <w:r w:rsidR="00B36C17">
        <w:t>mokykla</w:t>
      </w:r>
      <w:r w:rsidR="00063161">
        <w:t>,</w:t>
      </w:r>
      <w:r w:rsidR="00B36C17">
        <w:t xml:space="preserve"> </w:t>
      </w:r>
      <w:r>
        <w:t>kodas 3111</w:t>
      </w:r>
      <w:r w:rsidR="00B36C17">
        <w:t>;</w:t>
      </w:r>
    </w:p>
    <w:p w:rsidR="00E66978" w:rsidRPr="00467562" w:rsidRDefault="001136F2" w:rsidP="00E66978">
      <w:r>
        <w:t>11.2</w:t>
      </w:r>
      <w:r w:rsidR="00E66978" w:rsidRPr="00467562">
        <w:t>. pradinės mokyklos tipo pradinė mokykla</w:t>
      </w:r>
      <w:r w:rsidR="00063161">
        <w:t>,</w:t>
      </w:r>
      <w:r w:rsidR="00E66978" w:rsidRPr="00467562">
        <w:t xml:space="preserve"> kodas 3122;</w:t>
      </w:r>
    </w:p>
    <w:p w:rsidR="00E66978" w:rsidRPr="00467562" w:rsidRDefault="001136F2" w:rsidP="00E66978">
      <w:r>
        <w:t>11.3</w:t>
      </w:r>
      <w:r w:rsidR="00E66978" w:rsidRPr="00467562">
        <w:t>. pagrindinės mokyklos tipo pagrindinė mokykla</w:t>
      </w:r>
      <w:r w:rsidR="00063161">
        <w:t>,</w:t>
      </w:r>
      <w:r w:rsidR="00E66978" w:rsidRPr="00467562">
        <w:t xml:space="preserve"> kodas 3123;</w:t>
      </w:r>
    </w:p>
    <w:p w:rsidR="00E04873" w:rsidRPr="00467562" w:rsidRDefault="001136F2" w:rsidP="004E369D">
      <w:r>
        <w:t>11.4</w:t>
      </w:r>
      <w:r w:rsidR="00E66978" w:rsidRPr="00467562">
        <w:t>. vidurinės mokyklos tip</w:t>
      </w:r>
      <w:r w:rsidR="00B36C17">
        <w:t>o vidurinė mokykla</w:t>
      </w:r>
      <w:r w:rsidR="00063161">
        <w:t>,</w:t>
      </w:r>
      <w:r w:rsidR="00B36C17">
        <w:t xml:space="preserve"> kodas 3124.</w:t>
      </w:r>
    </w:p>
    <w:p w:rsidR="00E66978" w:rsidRPr="00467562" w:rsidRDefault="00E66978" w:rsidP="00E66978">
      <w:r w:rsidRPr="00467562">
        <w:t>12. Mokymo kalba – lietuvių.</w:t>
      </w:r>
    </w:p>
    <w:p w:rsidR="00E66978" w:rsidRPr="00467562" w:rsidRDefault="00E66978" w:rsidP="00E66978">
      <w:r w:rsidRPr="00467562">
        <w:t xml:space="preserve">13. Mokymosi formos – grupinio mokymosi (kodas 40) ir pavienio mokymosi (kodas 50). Mokymo proceso organizavimo būdai: kasdienis, individualus ir savarankiškas. </w:t>
      </w:r>
    </w:p>
    <w:p w:rsidR="00E66978" w:rsidRPr="00BA602C" w:rsidRDefault="00E66978" w:rsidP="00E66978">
      <w:pPr>
        <w:outlineLvl w:val="0"/>
      </w:pPr>
      <w:r w:rsidRPr="00467562">
        <w:lastRenderedPageBreak/>
        <w:t xml:space="preserve">14. </w:t>
      </w:r>
      <w:r w:rsidRPr="00BA602C">
        <w:t xml:space="preserve">Vykdomos švietimo programos: </w:t>
      </w:r>
      <w:r w:rsidR="00BC6390" w:rsidRPr="00BA602C">
        <w:t>ikimokyklinio, priešmokyklinio ir pradinio ugdymo programos</w:t>
      </w:r>
      <w:r w:rsidRPr="00BA602C">
        <w:t>,</w:t>
      </w:r>
      <w:r w:rsidR="00582724" w:rsidRPr="00BA602C">
        <w:t xml:space="preserve"> pradinio ugdymo</w:t>
      </w:r>
      <w:r w:rsidRPr="00BA602C">
        <w:t xml:space="preserve"> </w:t>
      </w:r>
      <w:r w:rsidR="00BC6390" w:rsidRPr="00BA602C">
        <w:t xml:space="preserve">pritaikyta ir </w:t>
      </w:r>
      <w:r w:rsidR="00582724" w:rsidRPr="00BA602C">
        <w:t xml:space="preserve">individualizuota programa, </w:t>
      </w:r>
      <w:r w:rsidRPr="00BA602C">
        <w:t>pagrindinio ugdymo programa,</w:t>
      </w:r>
      <w:r w:rsidR="00582724" w:rsidRPr="00BA602C">
        <w:t xml:space="preserve"> pagrindinio ugdymo </w:t>
      </w:r>
      <w:r w:rsidR="00BC6390" w:rsidRPr="00BA602C">
        <w:t xml:space="preserve">pritaikyta ir </w:t>
      </w:r>
      <w:r w:rsidR="00582724" w:rsidRPr="00BA602C">
        <w:t>individualizuota programa,</w:t>
      </w:r>
      <w:r w:rsidRPr="00BA602C">
        <w:t xml:space="preserve"> akredi</w:t>
      </w:r>
      <w:r w:rsidR="008B2837" w:rsidRPr="00BA602C">
        <w:t>tuota vidurinio ugdymo programa, neformaliojo vaikų švietimo programos.</w:t>
      </w:r>
    </w:p>
    <w:p w:rsidR="008B2837" w:rsidRDefault="00E66978" w:rsidP="00E66978">
      <w:pPr>
        <w:outlineLvl w:val="0"/>
      </w:pPr>
      <w:r w:rsidRPr="00467562">
        <w:t>15. Mokiniams išduodami mokymosi pasiekimus įteisinantys dokumentai</w:t>
      </w:r>
      <w:r w:rsidR="008B2837">
        <w:t xml:space="preserve"> švietimo ir mokslo ministro nustatyta tvarka:</w:t>
      </w:r>
      <w:r w:rsidRPr="00467562">
        <w:t xml:space="preserve"> </w:t>
      </w:r>
    </w:p>
    <w:p w:rsidR="008B2837" w:rsidRDefault="008B2837" w:rsidP="00E66978">
      <w:pPr>
        <w:outlineLvl w:val="0"/>
      </w:pPr>
      <w:r>
        <w:t xml:space="preserve">15.1. </w:t>
      </w:r>
      <w:r w:rsidR="001F2C27">
        <w:t>M</w:t>
      </w:r>
      <w:r>
        <w:t>okymosi pasiekimų pažymėjimas;</w:t>
      </w:r>
    </w:p>
    <w:p w:rsidR="008B2837" w:rsidRDefault="008B2837" w:rsidP="00E66978">
      <w:pPr>
        <w:outlineLvl w:val="0"/>
      </w:pPr>
      <w:r>
        <w:t xml:space="preserve">15.2. </w:t>
      </w:r>
      <w:r w:rsidR="001F2C27">
        <w:t>P</w:t>
      </w:r>
      <w:r>
        <w:t>radinio ugdymo pasiekimų pažymėjimas;</w:t>
      </w:r>
    </w:p>
    <w:p w:rsidR="008B2837" w:rsidRDefault="008B2837" w:rsidP="00E66978">
      <w:pPr>
        <w:outlineLvl w:val="0"/>
      </w:pPr>
      <w:r>
        <w:t xml:space="preserve">15.3. </w:t>
      </w:r>
      <w:r w:rsidR="001F2C27">
        <w:t>P</w:t>
      </w:r>
      <w:r>
        <w:t>agrindinio ugdymo pasiekimų pažymėjimas;</w:t>
      </w:r>
    </w:p>
    <w:p w:rsidR="008B2837" w:rsidRDefault="008B2837" w:rsidP="00E66978">
      <w:pPr>
        <w:outlineLvl w:val="0"/>
      </w:pPr>
      <w:r>
        <w:t xml:space="preserve">15.4. </w:t>
      </w:r>
      <w:r w:rsidR="001F2C27">
        <w:t>P</w:t>
      </w:r>
      <w:r>
        <w:t>ažymėjimas;</w:t>
      </w:r>
    </w:p>
    <w:p w:rsidR="008B2837" w:rsidRDefault="008B2837" w:rsidP="00E66978">
      <w:pPr>
        <w:outlineLvl w:val="0"/>
      </w:pPr>
      <w:r>
        <w:t xml:space="preserve">15.5. </w:t>
      </w:r>
      <w:r w:rsidR="001F2C27">
        <w:t>P</w:t>
      </w:r>
      <w:r>
        <w:t>radinio išsilavinimo pažymėjimas;</w:t>
      </w:r>
    </w:p>
    <w:p w:rsidR="008B2837" w:rsidRDefault="008B2837" w:rsidP="00E66978">
      <w:pPr>
        <w:outlineLvl w:val="0"/>
      </w:pPr>
      <w:r>
        <w:t xml:space="preserve">15.6. </w:t>
      </w:r>
      <w:r w:rsidR="001F2C27">
        <w:t>P</w:t>
      </w:r>
      <w:r>
        <w:t>agrindinio išsilavinimo pažymėjimas;</w:t>
      </w:r>
    </w:p>
    <w:p w:rsidR="008B2837" w:rsidRDefault="008B2837" w:rsidP="00E66978">
      <w:pPr>
        <w:outlineLvl w:val="0"/>
      </w:pPr>
      <w:r>
        <w:t xml:space="preserve">15.7. </w:t>
      </w:r>
      <w:r w:rsidR="001F2C27">
        <w:t>B</w:t>
      </w:r>
      <w:r>
        <w:t>randos atestatas;</w:t>
      </w:r>
    </w:p>
    <w:p w:rsidR="008B2837" w:rsidRDefault="008B2837" w:rsidP="00E66978">
      <w:pPr>
        <w:outlineLvl w:val="0"/>
      </w:pPr>
      <w:r>
        <w:t xml:space="preserve">15.8. </w:t>
      </w:r>
      <w:r w:rsidR="001F2C27">
        <w:t>B</w:t>
      </w:r>
      <w:r>
        <w:t>randos atestato priedas.</w:t>
      </w:r>
    </w:p>
    <w:p w:rsidR="00E66978" w:rsidRPr="00467562" w:rsidRDefault="00E66978" w:rsidP="00E66978">
      <w:pPr>
        <w:outlineLvl w:val="0"/>
      </w:pPr>
      <w:r w:rsidRPr="00467562">
        <w:t>16. Gimnazija yra viešasis juridinis asmuo, turintis antspaudą su valstybės herbu ir savo pavadinimu, atsiskaitomąją ir kitas sąskaitas Lietuvos Respublikoje įregistruotuose bankuose, atributiką; savo veiklą grindžia Lietuvos Respublikos Konstitucija, Lietuvos Respublikos įstatymais, Lietuvos Respublikos Vyriausybės nutarimais, švietimo ir mokslo ministro įsakymais, Plungės rajono savivaldybės tarybos sprendimais, Plungės rajono savivaldybės administracijos direktoriaus įsakymais, kitais teisės aktais ir šiais Nuostatais.</w:t>
      </w:r>
    </w:p>
    <w:p w:rsidR="00E66978" w:rsidRPr="00467562" w:rsidRDefault="00E66978" w:rsidP="00E66978">
      <w:pPr>
        <w:tabs>
          <w:tab w:val="left" w:pos="1080"/>
        </w:tabs>
        <w:outlineLvl w:val="0"/>
      </w:pPr>
    </w:p>
    <w:p w:rsidR="000C4A3C" w:rsidRDefault="000C4A3C" w:rsidP="004E369D">
      <w:pPr>
        <w:tabs>
          <w:tab w:val="left" w:pos="360"/>
        </w:tabs>
        <w:ind w:firstLine="0"/>
        <w:jc w:val="center"/>
        <w:outlineLvl w:val="0"/>
        <w:rPr>
          <w:b/>
        </w:rPr>
      </w:pPr>
      <w:r>
        <w:rPr>
          <w:b/>
        </w:rPr>
        <w:t>II SKYRIUS</w:t>
      </w:r>
    </w:p>
    <w:p w:rsidR="00E66978" w:rsidRPr="00467562" w:rsidRDefault="00E66978" w:rsidP="004E369D">
      <w:pPr>
        <w:tabs>
          <w:tab w:val="left" w:pos="360"/>
        </w:tabs>
        <w:ind w:firstLine="0"/>
        <w:jc w:val="center"/>
        <w:outlineLvl w:val="0"/>
        <w:rPr>
          <w:b/>
        </w:rPr>
      </w:pPr>
      <w:r w:rsidRPr="00467562">
        <w:rPr>
          <w:b/>
        </w:rPr>
        <w:t>GIMNAZIJOS VEIKLOS SRITYS IR RŪŠYS, TIKSLAS, UŽDAVINIAI, FUNKCIJOS, MOKYMOSI PASIEKIMUS ĮTEISINANČIŲ DOKUMENTŲ IŠDAVIMAS</w:t>
      </w:r>
    </w:p>
    <w:p w:rsidR="00E66978" w:rsidRPr="00467562" w:rsidRDefault="00E66978" w:rsidP="00E66978">
      <w:pPr>
        <w:tabs>
          <w:tab w:val="left" w:pos="1080"/>
        </w:tabs>
        <w:outlineLvl w:val="0"/>
      </w:pPr>
    </w:p>
    <w:p w:rsidR="00E66978" w:rsidRPr="00467562" w:rsidRDefault="00E66978" w:rsidP="00E66978">
      <w:pPr>
        <w:outlineLvl w:val="0"/>
      </w:pPr>
      <w:r w:rsidRPr="00467562">
        <w:t>17. Gimnazijos veiklos sritis – švietimas, kodas 85.</w:t>
      </w:r>
    </w:p>
    <w:p w:rsidR="00E66978" w:rsidRPr="00467562" w:rsidRDefault="00E66978" w:rsidP="00E66978">
      <w:pPr>
        <w:outlineLvl w:val="0"/>
      </w:pPr>
      <w:r w:rsidRPr="00467562">
        <w:t>18. Gimnazijos švietimo veiklos rūšys:</w:t>
      </w:r>
    </w:p>
    <w:p w:rsidR="00E66978" w:rsidRPr="00467562" w:rsidRDefault="00E66978" w:rsidP="00E66978">
      <w:pPr>
        <w:outlineLvl w:val="0"/>
      </w:pPr>
      <w:r w:rsidRPr="00467562">
        <w:t>18.1. pagrindinė veiklos rūšis – vidurinis ugdymas, kodas 85.31.20;</w:t>
      </w:r>
    </w:p>
    <w:p w:rsidR="00E66978" w:rsidRDefault="00E66978" w:rsidP="00E66978">
      <w:pPr>
        <w:outlineLvl w:val="0"/>
      </w:pPr>
      <w:r w:rsidRPr="00467562">
        <w:t>18.2. kitos švietimo veiklos rūšys:</w:t>
      </w:r>
    </w:p>
    <w:p w:rsidR="00A55995" w:rsidRPr="00BA602C" w:rsidRDefault="00A55995" w:rsidP="00A55995">
      <w:pPr>
        <w:tabs>
          <w:tab w:val="num" w:pos="1440"/>
          <w:tab w:val="left" w:pos="1985"/>
        </w:tabs>
        <w:outlineLvl w:val="0"/>
      </w:pPr>
      <w:r w:rsidRPr="00BA602C">
        <w:t>18.2.</w:t>
      </w:r>
      <w:r>
        <w:t>1</w:t>
      </w:r>
      <w:r w:rsidRPr="00BA602C">
        <w:t>. ikimokyklinis ugdymas, kodas 85.10.10;</w:t>
      </w:r>
    </w:p>
    <w:p w:rsidR="00A55995" w:rsidRPr="00467562" w:rsidRDefault="00A55995" w:rsidP="00A55995">
      <w:pPr>
        <w:tabs>
          <w:tab w:val="num" w:pos="1440"/>
          <w:tab w:val="left" w:pos="1985"/>
        </w:tabs>
        <w:outlineLvl w:val="0"/>
      </w:pPr>
      <w:r w:rsidRPr="00BA602C">
        <w:t>18.2.</w:t>
      </w:r>
      <w:r>
        <w:t>2</w:t>
      </w:r>
      <w:r w:rsidRPr="00BA602C">
        <w:t>. priešmokyklinis ugdymas, kodas 85.10.20;</w:t>
      </w:r>
    </w:p>
    <w:p w:rsidR="00E66978" w:rsidRPr="00467562" w:rsidRDefault="00E66978" w:rsidP="00E66978">
      <w:pPr>
        <w:tabs>
          <w:tab w:val="num" w:pos="1080"/>
          <w:tab w:val="left" w:pos="1440"/>
        </w:tabs>
        <w:outlineLvl w:val="0"/>
      </w:pPr>
      <w:r w:rsidRPr="00467562">
        <w:t>18.2.</w:t>
      </w:r>
      <w:r w:rsidR="00A55995">
        <w:t>3</w:t>
      </w:r>
      <w:r w:rsidRPr="00467562">
        <w:t>. pradinis ugdymas, kodas 85.20;</w:t>
      </w:r>
    </w:p>
    <w:p w:rsidR="00E66978" w:rsidRPr="00467562" w:rsidRDefault="00E66978" w:rsidP="00E66978">
      <w:pPr>
        <w:tabs>
          <w:tab w:val="num" w:pos="1440"/>
          <w:tab w:val="left" w:pos="1985"/>
        </w:tabs>
        <w:outlineLvl w:val="0"/>
      </w:pPr>
      <w:r w:rsidRPr="00467562">
        <w:t>18.2.</w:t>
      </w:r>
      <w:r w:rsidR="00A55995">
        <w:t>4</w:t>
      </w:r>
      <w:r w:rsidRPr="00467562">
        <w:t>. pagrindinis ugdymas, kodas 85.31.10;</w:t>
      </w:r>
    </w:p>
    <w:p w:rsidR="00E66978" w:rsidRPr="00467562" w:rsidRDefault="00E66978" w:rsidP="00E66978">
      <w:pPr>
        <w:tabs>
          <w:tab w:val="num" w:pos="1440"/>
          <w:tab w:val="left" w:pos="1985"/>
        </w:tabs>
        <w:outlineLvl w:val="0"/>
      </w:pPr>
      <w:r w:rsidRPr="00467562">
        <w:t>18.2.</w:t>
      </w:r>
      <w:r w:rsidR="00A55995">
        <w:t>5</w:t>
      </w:r>
      <w:r w:rsidRPr="00467562">
        <w:t>. sportinis ir rekreacinis švietimas, kodas 85.51;</w:t>
      </w:r>
    </w:p>
    <w:p w:rsidR="00E66978" w:rsidRPr="00467562" w:rsidRDefault="00E66978" w:rsidP="00E66978">
      <w:pPr>
        <w:tabs>
          <w:tab w:val="num" w:pos="1440"/>
          <w:tab w:val="left" w:pos="1985"/>
        </w:tabs>
        <w:outlineLvl w:val="0"/>
      </w:pPr>
      <w:r w:rsidRPr="00467562">
        <w:t>18.2.</w:t>
      </w:r>
      <w:r w:rsidR="00A55995">
        <w:t>6</w:t>
      </w:r>
      <w:r w:rsidRPr="00467562">
        <w:t>. kultūrinis švietimas, kodas 85.52;</w:t>
      </w:r>
    </w:p>
    <w:p w:rsidR="00E66978" w:rsidRPr="00467562" w:rsidRDefault="00E66978" w:rsidP="00E66978">
      <w:pPr>
        <w:tabs>
          <w:tab w:val="num" w:pos="1440"/>
          <w:tab w:val="left" w:pos="1985"/>
        </w:tabs>
        <w:outlineLvl w:val="0"/>
      </w:pPr>
      <w:r w:rsidRPr="00467562">
        <w:t>18.2.</w:t>
      </w:r>
      <w:r w:rsidR="00A55995">
        <w:t>7</w:t>
      </w:r>
      <w:r w:rsidRPr="00467562">
        <w:t>. kitas, niekur nepriskirtas</w:t>
      </w:r>
      <w:r w:rsidR="00F06782">
        <w:t>,</w:t>
      </w:r>
      <w:r w:rsidRPr="00467562">
        <w:t xml:space="preserve"> švietimas, kodas 85.59;</w:t>
      </w:r>
    </w:p>
    <w:p w:rsidR="00E66978" w:rsidRDefault="00E66978" w:rsidP="00E66978">
      <w:pPr>
        <w:tabs>
          <w:tab w:val="num" w:pos="1440"/>
          <w:tab w:val="left" w:pos="1985"/>
        </w:tabs>
        <w:outlineLvl w:val="0"/>
      </w:pPr>
      <w:r w:rsidRPr="00467562">
        <w:t>18.2.</w:t>
      </w:r>
      <w:r w:rsidR="00A55995">
        <w:t>8</w:t>
      </w:r>
      <w:r w:rsidRPr="00467562">
        <w:t>. švietimui būdingų paslaugų veikla, kodas 85.60;</w:t>
      </w:r>
    </w:p>
    <w:p w:rsidR="00BC6390" w:rsidRPr="00BA602C" w:rsidRDefault="00BC6390" w:rsidP="00E04873">
      <w:pPr>
        <w:tabs>
          <w:tab w:val="num" w:pos="1440"/>
          <w:tab w:val="left" w:pos="1985"/>
        </w:tabs>
        <w:outlineLvl w:val="0"/>
      </w:pPr>
      <w:r w:rsidRPr="00BA602C">
        <w:t>18.2.9. vaikų dienos priežiūros veikla, kodas 88.91;</w:t>
      </w:r>
    </w:p>
    <w:p w:rsidR="00E66978" w:rsidRPr="00467562" w:rsidRDefault="00E66978" w:rsidP="00E66978">
      <w:pPr>
        <w:tabs>
          <w:tab w:val="left" w:pos="1276"/>
        </w:tabs>
        <w:outlineLvl w:val="0"/>
      </w:pPr>
      <w:r w:rsidRPr="00467562">
        <w:t>18.3. kitos</w:t>
      </w:r>
      <w:r w:rsidR="00F06782">
        <w:t>,</w:t>
      </w:r>
      <w:r w:rsidRPr="00467562">
        <w:t xml:space="preserve"> ne švietimo veiklos</w:t>
      </w:r>
      <w:r w:rsidR="00F06782">
        <w:t>,</w:t>
      </w:r>
      <w:r w:rsidRPr="00467562">
        <w:t xml:space="preserve"> rūšys:</w:t>
      </w:r>
    </w:p>
    <w:p w:rsidR="00E66978" w:rsidRPr="00467562" w:rsidRDefault="00E66978" w:rsidP="00E66978">
      <w:pPr>
        <w:tabs>
          <w:tab w:val="num" w:pos="1440"/>
          <w:tab w:val="left" w:pos="1985"/>
        </w:tabs>
        <w:outlineLvl w:val="0"/>
      </w:pPr>
      <w:r w:rsidRPr="00467562">
        <w:t>18.3.1. kitų maitinimo paslaugų teikimas, kodas 56.29;</w:t>
      </w:r>
    </w:p>
    <w:p w:rsidR="00E66978" w:rsidRPr="00467562" w:rsidRDefault="00E66978" w:rsidP="00E66978">
      <w:pPr>
        <w:tabs>
          <w:tab w:val="num" w:pos="1440"/>
          <w:tab w:val="left" w:pos="1985"/>
        </w:tabs>
        <w:outlineLvl w:val="0"/>
      </w:pPr>
      <w:r w:rsidRPr="00467562">
        <w:t>18.3.2. nuosavo arba nuomojamo nekilnojamojo turto nuoma ir eksploatavimas, kodas 68.20;</w:t>
      </w:r>
    </w:p>
    <w:p w:rsidR="00E66978" w:rsidRPr="00467562" w:rsidRDefault="00E66978" w:rsidP="00E66978">
      <w:pPr>
        <w:tabs>
          <w:tab w:val="left" w:pos="1440"/>
          <w:tab w:val="num" w:pos="1800"/>
        </w:tabs>
        <w:outlineLvl w:val="0"/>
      </w:pPr>
      <w:r w:rsidRPr="00467562">
        <w:t>18.3.3. kita žmonių sveikatos priežiūros veikla, kodas 86.90;</w:t>
      </w:r>
    </w:p>
    <w:p w:rsidR="00E66978" w:rsidRPr="00467562" w:rsidRDefault="00E66978" w:rsidP="00E66978">
      <w:pPr>
        <w:tabs>
          <w:tab w:val="num" w:pos="1440"/>
          <w:tab w:val="left" w:pos="1985"/>
        </w:tabs>
        <w:outlineLvl w:val="0"/>
      </w:pPr>
      <w:r w:rsidRPr="00467562">
        <w:t>18.3.4. bibliotekų ir archyvų veikla, kodas 91.01;</w:t>
      </w:r>
    </w:p>
    <w:p w:rsidR="00E66978" w:rsidRPr="00467562" w:rsidRDefault="00E66978" w:rsidP="00E66978">
      <w:pPr>
        <w:tabs>
          <w:tab w:val="num" w:pos="1440"/>
          <w:tab w:val="left" w:pos="1985"/>
        </w:tabs>
        <w:outlineLvl w:val="0"/>
      </w:pPr>
      <w:r w:rsidRPr="00467562">
        <w:t>18.3.5. kitas, niekur nepriskirtas, keleivinis sausumos transportas, kodas 49.39.</w:t>
      </w:r>
    </w:p>
    <w:p w:rsidR="00E66978" w:rsidRPr="00467562" w:rsidRDefault="00E66978" w:rsidP="00E66978">
      <w:pPr>
        <w:tabs>
          <w:tab w:val="num" w:pos="1134"/>
        </w:tabs>
      </w:pPr>
      <w:r w:rsidRPr="00467562">
        <w:t>19. Gimnazijos veiklos tikslas – plėtoti dvasines, intelektines ir fizines asmens galias, bendrąsias ir esmines dalykines kompetencijas, būtinas tolesniam mokymuisi, profesinei karjerai ir savarankiškam gyvenimui.</w:t>
      </w:r>
    </w:p>
    <w:p w:rsidR="00E66978" w:rsidRPr="00467562" w:rsidRDefault="00E66978" w:rsidP="00E66978">
      <w:r w:rsidRPr="00467562">
        <w:t>20. Gimnazijos veiklos uždaviniai:</w:t>
      </w:r>
    </w:p>
    <w:p w:rsidR="00E66978" w:rsidRPr="00467562" w:rsidRDefault="00E66978" w:rsidP="00E66978">
      <w:pPr>
        <w:tabs>
          <w:tab w:val="num" w:pos="1276"/>
        </w:tabs>
      </w:pPr>
      <w:r w:rsidRPr="00467562">
        <w:t>20.1. teikti kokybišką pradinį, pagrindinį ir vidurinį išsilavinimą;</w:t>
      </w:r>
    </w:p>
    <w:p w:rsidR="00E66978" w:rsidRPr="00467562" w:rsidRDefault="00E66978" w:rsidP="00E66978">
      <w:pPr>
        <w:tabs>
          <w:tab w:val="num" w:pos="1276"/>
        </w:tabs>
      </w:pPr>
      <w:r w:rsidRPr="00467562">
        <w:t>20.2. tenkinti pažinimo, lavinimosi ir saviraiškos poreikius;</w:t>
      </w:r>
    </w:p>
    <w:p w:rsidR="00E66978" w:rsidRPr="00467562" w:rsidRDefault="00E66978" w:rsidP="00E66978">
      <w:pPr>
        <w:tabs>
          <w:tab w:val="num" w:pos="1276"/>
        </w:tabs>
      </w:pPr>
      <w:r w:rsidRPr="00467562">
        <w:t>20.3. teikti mokiniams  reikiamą pagalbą;</w:t>
      </w:r>
    </w:p>
    <w:p w:rsidR="00E66978" w:rsidRDefault="00E66978" w:rsidP="00E66978">
      <w:pPr>
        <w:tabs>
          <w:tab w:val="num" w:pos="1276"/>
        </w:tabs>
      </w:pPr>
      <w:r w:rsidRPr="00467562">
        <w:t>20.4. užtikrinti sveik</w:t>
      </w:r>
      <w:r w:rsidR="00E04873">
        <w:t>ą ir saugią mokymo</w:t>
      </w:r>
      <w:r w:rsidR="005241E2">
        <w:t xml:space="preserve"> </w:t>
      </w:r>
      <w:r w:rsidR="00E04873">
        <w:t>(-si) aplinką;</w:t>
      </w:r>
    </w:p>
    <w:p w:rsidR="00E04873" w:rsidRPr="00467562" w:rsidRDefault="00E04873" w:rsidP="00E04873">
      <w:pPr>
        <w:tabs>
          <w:tab w:val="num" w:pos="1276"/>
        </w:tabs>
      </w:pPr>
      <w:r w:rsidRPr="00BA602C">
        <w:lastRenderedPageBreak/>
        <w:t>20.5. teikti vaikams geros kokybės ikimokyklinį ir priešmokyklinį ugdymą.</w:t>
      </w:r>
    </w:p>
    <w:p w:rsidR="00E66978" w:rsidRPr="00467562" w:rsidRDefault="00E66978" w:rsidP="00E66978">
      <w:pPr>
        <w:tabs>
          <w:tab w:val="num" w:pos="1134"/>
        </w:tabs>
      </w:pPr>
      <w:r w:rsidRPr="00467562">
        <w:t>21. Vykdydama pavestus uždavinius,  gimnazija:</w:t>
      </w:r>
    </w:p>
    <w:p w:rsidR="00E66978" w:rsidRPr="00467562" w:rsidRDefault="00E66978" w:rsidP="00E66978">
      <w:pPr>
        <w:tabs>
          <w:tab w:val="num" w:pos="1276"/>
        </w:tabs>
      </w:pPr>
      <w:r w:rsidRPr="00467562">
        <w:t>21.1. rengia ir įgyvendina, konkretina ir individualizuoja ugdymo turinį;</w:t>
      </w:r>
    </w:p>
    <w:p w:rsidR="00E66978" w:rsidRPr="00467562" w:rsidRDefault="00E66978" w:rsidP="00E66978">
      <w:pPr>
        <w:tabs>
          <w:tab w:val="num" w:pos="1276"/>
        </w:tabs>
      </w:pPr>
      <w:r w:rsidRPr="00467562">
        <w:t>21.2. rengia</w:t>
      </w:r>
      <w:r w:rsidR="00E04873">
        <w:t xml:space="preserve"> </w:t>
      </w:r>
      <w:r w:rsidR="00E04873" w:rsidRPr="00BA602C">
        <w:t>ikimokyklinio, priešmokyklinio</w:t>
      </w:r>
      <w:r w:rsidR="00E04873" w:rsidRPr="00E04873">
        <w:t>,</w:t>
      </w:r>
      <w:r w:rsidRPr="00E04873">
        <w:t xml:space="preserve"> </w:t>
      </w:r>
      <w:r w:rsidRPr="00467562">
        <w:t>pradinio, pagrindinio ir vidurinio ugdymo programas papildančius bei mokinių poreikius tenkinančius šių programų modulius, neformaliojo vaikų švietimo programas;</w:t>
      </w:r>
    </w:p>
    <w:p w:rsidR="00E66978" w:rsidRPr="00BA602C" w:rsidRDefault="00E66978" w:rsidP="00E66978">
      <w:pPr>
        <w:tabs>
          <w:tab w:val="num" w:pos="1276"/>
        </w:tabs>
      </w:pPr>
      <w:r w:rsidRPr="00BA602C">
        <w:t xml:space="preserve">21.3. vykdo </w:t>
      </w:r>
      <w:r w:rsidR="00BC6390" w:rsidRPr="00BA602C">
        <w:t xml:space="preserve">ikimokyklinio, priešmokyklinio, </w:t>
      </w:r>
      <w:r w:rsidRPr="00BA602C">
        <w:t>pradinio, pagrindinio ir vidurinio ugdymo, neformaliojo vaikų ir mokinių ugdymo programas, mokymo sutartyse sutartus įsipareigojimus;</w:t>
      </w:r>
    </w:p>
    <w:p w:rsidR="00E66978" w:rsidRPr="00467562" w:rsidRDefault="00E66978" w:rsidP="00E66978">
      <w:pPr>
        <w:tabs>
          <w:tab w:val="num" w:pos="1276"/>
        </w:tabs>
      </w:pPr>
      <w:r w:rsidRPr="00467562">
        <w:t>21.4. užtikrina geros kokybės švietimą;</w:t>
      </w:r>
    </w:p>
    <w:p w:rsidR="00E66978" w:rsidRPr="00467562" w:rsidRDefault="00E66978" w:rsidP="00E66978">
      <w:pPr>
        <w:tabs>
          <w:tab w:val="num" w:pos="1276"/>
        </w:tabs>
      </w:pPr>
      <w:r w:rsidRPr="00467562">
        <w:t>21.5. vykdo pagrindinio ugdymo pasiekimų patikrinimą, brandos egzaminus Lietuvos Respublikos švietimo ir mokslo ministro nustatyta tvarka;</w:t>
      </w:r>
    </w:p>
    <w:p w:rsidR="00E66978" w:rsidRPr="00467562" w:rsidRDefault="00E66978" w:rsidP="00E66978">
      <w:pPr>
        <w:tabs>
          <w:tab w:val="num" w:pos="1276"/>
        </w:tabs>
      </w:pPr>
      <w:r w:rsidRPr="00467562">
        <w:t>21.6. sudaro palankias sąlygas veikti mokinių organizacijoms, skatinančioms mokinių dorovinį, tautinį, pilietinį sąmoningumą, patriotizmą, puoselėjančioms kultūrinę ir socialinę brandą, padedančioms tenkinti saviugdos ir saviraiškos poreikius;</w:t>
      </w:r>
    </w:p>
    <w:p w:rsidR="00E66978" w:rsidRPr="00467562" w:rsidRDefault="00E66978" w:rsidP="00E66978">
      <w:pPr>
        <w:tabs>
          <w:tab w:val="num" w:pos="1276"/>
        </w:tabs>
      </w:pPr>
      <w:r w:rsidRPr="00467562">
        <w:t>21.7. teikia informacinę, socialinę pedagoginę, specialiąją pedagoginę pagalbą</w:t>
      </w:r>
      <w:r w:rsidRPr="00467562">
        <w:rPr>
          <w:b/>
        </w:rPr>
        <w:t>,</w:t>
      </w:r>
      <w:r w:rsidRPr="00467562">
        <w:t xml:space="preserve"> vykdo mokinių sveikatos priežiūrą, profesinį orientavimą bei vaiko minimalios priežiūros priemones;   </w:t>
      </w:r>
    </w:p>
    <w:p w:rsidR="00E66978" w:rsidRPr="00467562" w:rsidRDefault="00E66978" w:rsidP="00E66978">
      <w:pPr>
        <w:tabs>
          <w:tab w:val="num" w:pos="1418"/>
        </w:tabs>
      </w:pPr>
      <w:r w:rsidRPr="00467562">
        <w:t>21.8. sudaro sąlygas profesiniam darbuotojų tobulėjimui</w:t>
      </w:r>
      <w:r w:rsidRPr="00F06782">
        <w:t>;</w:t>
      </w:r>
    </w:p>
    <w:p w:rsidR="00E66978" w:rsidRPr="00467562" w:rsidRDefault="00E66978" w:rsidP="00E66978">
      <w:pPr>
        <w:tabs>
          <w:tab w:val="num" w:pos="1418"/>
        </w:tabs>
      </w:pPr>
      <w:r w:rsidRPr="00467562">
        <w:t>21.9. užtikrina higienos norm</w:t>
      </w:r>
      <w:r w:rsidR="005241E2">
        <w:t>as</w:t>
      </w:r>
      <w:r w:rsidRPr="00467562">
        <w:t>, teisės aktų reikalavimus atitinkančią sveiką, saugią mokymosi ir darbo aplinką;</w:t>
      </w:r>
    </w:p>
    <w:p w:rsidR="00E66978" w:rsidRPr="00467562" w:rsidRDefault="00E66978" w:rsidP="00E66978">
      <w:pPr>
        <w:tabs>
          <w:tab w:val="num" w:pos="1418"/>
        </w:tabs>
      </w:pPr>
      <w:r w:rsidRPr="00467562">
        <w:t>21.10. kuria ugdymo turinio reikalavimams įgyvendinti reikiamą materialinę bazę, vadovaudamasi Lietuvos Respublikos švietimo ir mokslo ministro patvirtintais Švietimo aprūpinimo standartais;</w:t>
      </w:r>
    </w:p>
    <w:p w:rsidR="00E66978" w:rsidRPr="00467562" w:rsidRDefault="00E66978" w:rsidP="00E66978">
      <w:pPr>
        <w:tabs>
          <w:tab w:val="num" w:pos="1418"/>
        </w:tabs>
      </w:pPr>
      <w:r w:rsidRPr="00467562">
        <w:t>21.11. organizuoja mokinių maitinimą gimnazijoje;</w:t>
      </w:r>
    </w:p>
    <w:p w:rsidR="00A42690" w:rsidRPr="00E04873" w:rsidRDefault="00E66978" w:rsidP="00E66978">
      <w:pPr>
        <w:tabs>
          <w:tab w:val="num" w:pos="1418"/>
        </w:tabs>
      </w:pPr>
      <w:r w:rsidRPr="00467562">
        <w:t>21.12. organizuoja mokinių pavėžėjim</w:t>
      </w:r>
      <w:r w:rsidR="00E04873">
        <w:t xml:space="preserve">ą į gimnaziją ir iš jos į namus, </w:t>
      </w:r>
      <w:r w:rsidR="00A42690" w:rsidRPr="00BA602C">
        <w:t>teikia mokamas mokyklinio autobuso paslaugas gimnazijos bendruomenės ir kitų rajono savivaldybės švietimo įstaigų poreikiams;</w:t>
      </w:r>
    </w:p>
    <w:p w:rsidR="00E66978" w:rsidRPr="00467562" w:rsidRDefault="00E04873" w:rsidP="00E66978">
      <w:pPr>
        <w:tabs>
          <w:tab w:val="num" w:pos="1418"/>
        </w:tabs>
      </w:pPr>
      <w:r>
        <w:t>21.13</w:t>
      </w:r>
      <w:r w:rsidR="00E66978" w:rsidRPr="00467562">
        <w:t>. viešai skelbia informaciją apie gimnazijos veiklą;</w:t>
      </w:r>
    </w:p>
    <w:p w:rsidR="00E66978" w:rsidRPr="00467562" w:rsidRDefault="00E04873" w:rsidP="00E66978">
      <w:pPr>
        <w:tabs>
          <w:tab w:val="num" w:pos="1418"/>
        </w:tabs>
      </w:pPr>
      <w:bookmarkStart w:id="1" w:name="estr11"/>
      <w:bookmarkStart w:id="2" w:name="12str"/>
      <w:bookmarkEnd w:id="1"/>
      <w:bookmarkEnd w:id="2"/>
      <w:r>
        <w:t>21.14</w:t>
      </w:r>
      <w:r w:rsidR="00E66978" w:rsidRPr="00467562">
        <w:t>. atlieka kitas įstatymų ir kitų teisės aktų numatytas funkcijas.</w:t>
      </w:r>
    </w:p>
    <w:p w:rsidR="00E66978" w:rsidRPr="00467562" w:rsidRDefault="00E66978" w:rsidP="00E66978">
      <w:pPr>
        <w:tabs>
          <w:tab w:val="num" w:pos="1134"/>
        </w:tabs>
      </w:pPr>
      <w:r w:rsidRPr="00467562">
        <w:t>22. Gimnazija išduoda mokymosi pasiekimus įteisinančius dokumentus Lietuvos Respublikos švietimo ir mokslo ministro nustatyta tvarka.</w:t>
      </w:r>
    </w:p>
    <w:p w:rsidR="00E66978" w:rsidRPr="00467562" w:rsidRDefault="00E66978" w:rsidP="00E66978"/>
    <w:p w:rsidR="000C4A3C" w:rsidRDefault="000C4A3C" w:rsidP="004E369D">
      <w:pPr>
        <w:tabs>
          <w:tab w:val="left" w:pos="360"/>
        </w:tabs>
        <w:ind w:firstLine="0"/>
        <w:jc w:val="center"/>
        <w:outlineLvl w:val="0"/>
        <w:rPr>
          <w:b/>
        </w:rPr>
      </w:pPr>
      <w:r>
        <w:rPr>
          <w:b/>
        </w:rPr>
        <w:t>III SKYRIUS</w:t>
      </w:r>
    </w:p>
    <w:p w:rsidR="00E66978" w:rsidRPr="00467562" w:rsidRDefault="00E66978" w:rsidP="004E369D">
      <w:pPr>
        <w:tabs>
          <w:tab w:val="left" w:pos="360"/>
        </w:tabs>
        <w:ind w:firstLine="0"/>
        <w:jc w:val="center"/>
        <w:outlineLvl w:val="0"/>
        <w:rPr>
          <w:b/>
        </w:rPr>
      </w:pPr>
      <w:r w:rsidRPr="00467562">
        <w:rPr>
          <w:b/>
        </w:rPr>
        <w:t>GIMNAZIJOS TEISĖS IR PAREIGOS</w:t>
      </w:r>
    </w:p>
    <w:p w:rsidR="00E66978" w:rsidRPr="00467562" w:rsidRDefault="00E66978" w:rsidP="00E66978"/>
    <w:p w:rsidR="00E66978" w:rsidRPr="00D17B0D" w:rsidRDefault="00E66978" w:rsidP="004E369D">
      <w:pPr>
        <w:tabs>
          <w:tab w:val="num" w:pos="1134"/>
        </w:tabs>
      </w:pPr>
      <w:r w:rsidRPr="00D17B0D">
        <w:t>23. Gimnazija, įgyvendindama jai pavestus tikslą ir uždavinius</w:t>
      </w:r>
      <w:r w:rsidRPr="00D17B0D">
        <w:rPr>
          <w:b/>
        </w:rPr>
        <w:t xml:space="preserve">, </w:t>
      </w:r>
      <w:r w:rsidRPr="00D17B0D">
        <w:t>atlikdama jai priskirtas funkcijas, turi teisę:</w:t>
      </w:r>
    </w:p>
    <w:p w:rsidR="00E66978" w:rsidRPr="00D17B0D" w:rsidRDefault="00E66978" w:rsidP="004E369D">
      <w:pPr>
        <w:tabs>
          <w:tab w:val="num" w:pos="1276"/>
        </w:tabs>
      </w:pPr>
      <w:r w:rsidRPr="00D17B0D">
        <w:t>23.1. parinkti ugdymo</w:t>
      </w:r>
      <w:r w:rsidR="005241E2">
        <w:t xml:space="preserve"> </w:t>
      </w:r>
      <w:r w:rsidRPr="00D17B0D">
        <w:t>(-si) ir mokymo metodus, mokymosi veiklos būdus;</w:t>
      </w:r>
    </w:p>
    <w:p w:rsidR="00E66978" w:rsidRPr="00D17B0D" w:rsidRDefault="00E66978" w:rsidP="004E369D">
      <w:pPr>
        <w:tabs>
          <w:tab w:val="num" w:pos="1276"/>
        </w:tabs>
      </w:pPr>
      <w:r w:rsidRPr="00D17B0D">
        <w:t>23.2. kurti naujus ugdymo</w:t>
      </w:r>
      <w:r w:rsidR="005241E2">
        <w:t xml:space="preserve"> </w:t>
      </w:r>
      <w:r w:rsidRPr="00D17B0D">
        <w:t>(-si), mokymo ir mokymosi modelius, užtikrinančius geros kokybės išsilavinimą;</w:t>
      </w:r>
    </w:p>
    <w:p w:rsidR="00E66978" w:rsidRPr="00D17B0D" w:rsidRDefault="00E66978" w:rsidP="004E369D">
      <w:pPr>
        <w:tabs>
          <w:tab w:val="num" w:pos="1276"/>
        </w:tabs>
      </w:pPr>
      <w:r w:rsidRPr="00D17B0D">
        <w:t>23.3. bendradarbiauti su savo veiklai įtakos turinčiais fiziniais ir juridiniais asmenimis;</w:t>
      </w:r>
    </w:p>
    <w:p w:rsidR="00E66978" w:rsidRPr="00D17B0D" w:rsidRDefault="00E66978" w:rsidP="004E369D">
      <w:pPr>
        <w:tabs>
          <w:tab w:val="num" w:pos="1276"/>
        </w:tabs>
      </w:pPr>
      <w:r w:rsidRPr="00D17B0D">
        <w:t>23.4. vykdyti šalies ir tarptautinius švietimo projektus;</w:t>
      </w:r>
    </w:p>
    <w:p w:rsidR="00E66978" w:rsidRPr="00D17B0D" w:rsidRDefault="00E66978" w:rsidP="004E369D">
      <w:pPr>
        <w:tabs>
          <w:tab w:val="num" w:pos="1276"/>
        </w:tabs>
      </w:pPr>
      <w:r w:rsidRPr="00D17B0D">
        <w:t>23.5. stoti ir jungtis į asociacijas, dalyvauti jų veikloje;</w:t>
      </w:r>
    </w:p>
    <w:p w:rsidR="00E66978" w:rsidRPr="00D17B0D" w:rsidRDefault="00E66978" w:rsidP="004E369D">
      <w:pPr>
        <w:tabs>
          <w:tab w:val="num" w:pos="1276"/>
        </w:tabs>
      </w:pPr>
      <w:r w:rsidRPr="00D17B0D">
        <w:t>23.6. gauti paramą Lietuvos Respublikos įstatymų nustatyta tvarka;</w:t>
      </w:r>
    </w:p>
    <w:p w:rsidR="00E66978" w:rsidRPr="00D17B0D" w:rsidRDefault="00E66978" w:rsidP="004E369D">
      <w:pPr>
        <w:tabs>
          <w:tab w:val="num" w:pos="1276"/>
        </w:tabs>
      </w:pPr>
      <w:r w:rsidRPr="00D17B0D">
        <w:t>23.7. naudotis kitomis teisės aktų suteiktomis teisėmis.</w:t>
      </w:r>
    </w:p>
    <w:p w:rsidR="00E66978" w:rsidRPr="00D17B0D" w:rsidRDefault="00E66978" w:rsidP="004E369D">
      <w:pPr>
        <w:tabs>
          <w:tab w:val="num" w:pos="1134"/>
        </w:tabs>
      </w:pPr>
      <w:r w:rsidRPr="00D17B0D">
        <w:t>24. Gimnazija privalo:</w:t>
      </w:r>
    </w:p>
    <w:p w:rsidR="00E66978" w:rsidRPr="00D17B0D" w:rsidRDefault="00E66978" w:rsidP="004E369D">
      <w:pPr>
        <w:tabs>
          <w:tab w:val="num" w:pos="1276"/>
        </w:tabs>
      </w:pPr>
      <w:r w:rsidRPr="00D17B0D">
        <w:t xml:space="preserve">24.1. užtikrinti sveiką, saugią aplinką, užkertančią kelią smurto, prievartos apraiškoms ir žalingiems įpročiams; </w:t>
      </w:r>
    </w:p>
    <w:p w:rsidR="00E66978" w:rsidRPr="00D17B0D" w:rsidRDefault="00E66978" w:rsidP="004E369D">
      <w:pPr>
        <w:tabs>
          <w:tab w:val="num" w:pos="1276"/>
        </w:tabs>
      </w:pPr>
      <w:r w:rsidRPr="00D17B0D">
        <w:t>24.2. užtikrinti kokybišką ugdymo programų vykdymą;</w:t>
      </w:r>
    </w:p>
    <w:p w:rsidR="00E66978" w:rsidRPr="00D17B0D" w:rsidRDefault="00E66978" w:rsidP="004E369D">
      <w:pPr>
        <w:tabs>
          <w:tab w:val="num" w:pos="1276"/>
        </w:tabs>
      </w:pPr>
      <w:r w:rsidRPr="00D17B0D">
        <w:t>24.3. užtikrinti atvirumą vietos bendruomenei;</w:t>
      </w:r>
    </w:p>
    <w:p w:rsidR="00E66978" w:rsidRPr="00D17B0D" w:rsidRDefault="00E66978" w:rsidP="004E369D">
      <w:pPr>
        <w:tabs>
          <w:tab w:val="num" w:pos="1276"/>
        </w:tabs>
      </w:pPr>
      <w:r w:rsidRPr="00D17B0D">
        <w:t>24.4. užtikrinti mokymo sutarties sudarymą ir sutartų įsipareigojimų vykdymą;</w:t>
      </w:r>
    </w:p>
    <w:p w:rsidR="00E66978" w:rsidRPr="00D17B0D" w:rsidRDefault="00E66978" w:rsidP="004E369D">
      <w:pPr>
        <w:tabs>
          <w:tab w:val="num" w:pos="1276"/>
        </w:tabs>
      </w:pPr>
      <w:r w:rsidRPr="00D17B0D">
        <w:t>24.5. vykdyti kitas pareigas, nustatytas Lietuvos Respublikos švietimo įstatyme ir kituose teisės aktuose.</w:t>
      </w:r>
    </w:p>
    <w:p w:rsidR="00E66978" w:rsidRPr="00D17B0D" w:rsidRDefault="00E66978" w:rsidP="00E66978"/>
    <w:p w:rsidR="000C4A3C" w:rsidRDefault="000C4A3C" w:rsidP="004E369D">
      <w:pPr>
        <w:tabs>
          <w:tab w:val="left" w:pos="360"/>
        </w:tabs>
        <w:ind w:firstLine="0"/>
        <w:jc w:val="center"/>
        <w:outlineLvl w:val="0"/>
        <w:rPr>
          <w:b/>
        </w:rPr>
      </w:pPr>
      <w:r>
        <w:rPr>
          <w:b/>
        </w:rPr>
        <w:lastRenderedPageBreak/>
        <w:t>IV SKYRIUS</w:t>
      </w:r>
    </w:p>
    <w:p w:rsidR="00E66978" w:rsidRPr="00D17B0D" w:rsidRDefault="00E66978" w:rsidP="004E369D">
      <w:pPr>
        <w:tabs>
          <w:tab w:val="left" w:pos="360"/>
        </w:tabs>
        <w:ind w:firstLine="0"/>
        <w:jc w:val="center"/>
        <w:outlineLvl w:val="0"/>
        <w:rPr>
          <w:b/>
        </w:rPr>
      </w:pPr>
      <w:r w:rsidRPr="00D17B0D">
        <w:rPr>
          <w:b/>
        </w:rPr>
        <w:t>GIMNAZIJOS VEIKLOS ORGANIZAVIMAS IR VALDYMAS</w:t>
      </w:r>
    </w:p>
    <w:p w:rsidR="00E66978" w:rsidRPr="00D17B0D" w:rsidRDefault="00E66978" w:rsidP="00E66978">
      <w:pPr>
        <w:tabs>
          <w:tab w:val="left" w:pos="360"/>
        </w:tabs>
        <w:jc w:val="center"/>
        <w:outlineLvl w:val="0"/>
        <w:rPr>
          <w:b/>
        </w:rPr>
      </w:pPr>
    </w:p>
    <w:p w:rsidR="00E66978" w:rsidRPr="00D17B0D" w:rsidRDefault="00E66978" w:rsidP="004E369D">
      <w:pPr>
        <w:tabs>
          <w:tab w:val="num" w:pos="1134"/>
        </w:tabs>
      </w:pPr>
      <w:r w:rsidRPr="00D17B0D">
        <w:t>25. Gimnazijos veikla organizuojama pagal:</w:t>
      </w:r>
    </w:p>
    <w:p w:rsidR="00E66978" w:rsidRPr="00D17B0D" w:rsidRDefault="00E66978" w:rsidP="004E369D">
      <w:pPr>
        <w:tabs>
          <w:tab w:val="num" w:pos="1276"/>
        </w:tabs>
      </w:pPr>
      <w:r w:rsidRPr="00D17B0D">
        <w:t>25.1. direktoriaus patvirtintą strateginį veiklos planą, kuriam yra pritarę gimnazijos taryba ir Plungės rajono savivaldybės administracijos direktorius ar jo įgaliotas asmuo;</w:t>
      </w:r>
    </w:p>
    <w:p w:rsidR="00E66978" w:rsidRPr="00D17B0D" w:rsidRDefault="00E66978" w:rsidP="004E369D">
      <w:pPr>
        <w:tabs>
          <w:tab w:val="num" w:pos="1276"/>
        </w:tabs>
      </w:pPr>
      <w:r w:rsidRPr="00D17B0D">
        <w:t>25.2. direktoriaus patvirtintą metinį veiklos planą, kuriam yra pritarusi gimnazijos taryba;</w:t>
      </w:r>
    </w:p>
    <w:p w:rsidR="00E66978" w:rsidRPr="00D17B0D" w:rsidRDefault="00E66978" w:rsidP="004E369D">
      <w:pPr>
        <w:tabs>
          <w:tab w:val="num" w:pos="1276"/>
        </w:tabs>
      </w:pPr>
      <w:r w:rsidRPr="00D17B0D">
        <w:t>25.3. direktoriaus patvirtintą gimnazijos ugdymo planą, kuriam yra pritarę gimnazijos taryba ir Plungės  rajono savivaldybės administracijos direktorius ar jo įgaliotas asmuo.</w:t>
      </w:r>
    </w:p>
    <w:p w:rsidR="00E66978" w:rsidRPr="00D17B0D" w:rsidRDefault="00E66978" w:rsidP="004E369D">
      <w:pPr>
        <w:tabs>
          <w:tab w:val="num" w:pos="1134"/>
        </w:tabs>
      </w:pPr>
      <w:r w:rsidRPr="00D17B0D">
        <w:t>26. Gimnazijai vadovauja direktorius, skiriamas į pareigas atviro konkurso būdu ir atleidžiamas iš jų teisės aktų nustatyta tvarka.</w:t>
      </w:r>
    </w:p>
    <w:p w:rsidR="00DD2975" w:rsidRPr="00D17B0D" w:rsidRDefault="00E66978" w:rsidP="004E369D">
      <w:pPr>
        <w:tabs>
          <w:tab w:val="num" w:pos="1134"/>
        </w:tabs>
        <w:rPr>
          <w:rFonts w:eastAsia="Calibri"/>
        </w:rPr>
      </w:pPr>
      <w:r w:rsidRPr="00D17B0D">
        <w:t xml:space="preserve">27. Direktorius yra tiesiogiai pavaldus ir </w:t>
      </w:r>
      <w:proofErr w:type="spellStart"/>
      <w:r w:rsidRPr="00D17B0D">
        <w:t>atskaitingas</w:t>
      </w:r>
      <w:proofErr w:type="spellEnd"/>
      <w:r w:rsidRPr="00D17B0D">
        <w:t xml:space="preserve"> Plun</w:t>
      </w:r>
      <w:r w:rsidR="00DD2975" w:rsidRPr="00D17B0D">
        <w:t xml:space="preserve">gės rajono savivaldybės tarybai </w:t>
      </w:r>
      <w:r w:rsidR="00DD2975" w:rsidRPr="00D17B0D">
        <w:rPr>
          <w:rFonts w:eastAsia="Calibri"/>
        </w:rPr>
        <w:t>ir</w:t>
      </w:r>
    </w:p>
    <w:p w:rsidR="00DD2975" w:rsidRPr="00D17B0D" w:rsidRDefault="00DD2975" w:rsidP="004E369D">
      <w:pPr>
        <w:tabs>
          <w:tab w:val="num" w:pos="1134"/>
        </w:tabs>
        <w:ind w:firstLine="0"/>
        <w:rPr>
          <w:rFonts w:eastAsia="Calibri"/>
          <w:strike/>
        </w:rPr>
      </w:pPr>
      <w:r w:rsidRPr="00D17B0D">
        <w:rPr>
          <w:rFonts w:eastAsia="Calibri"/>
        </w:rPr>
        <w:t xml:space="preserve">Plungės rajono savivaldybės </w:t>
      </w:r>
      <w:r w:rsidR="00D17B0D" w:rsidRPr="00BA602C">
        <w:rPr>
          <w:rFonts w:eastAsia="Calibri"/>
        </w:rPr>
        <w:t>merui</w:t>
      </w:r>
      <w:r w:rsidR="00BC6390" w:rsidRPr="00BA602C">
        <w:rPr>
          <w:rFonts w:eastAsia="Calibri"/>
        </w:rPr>
        <w:t>.</w:t>
      </w:r>
    </w:p>
    <w:p w:rsidR="00E66978" w:rsidRPr="00D17B0D" w:rsidRDefault="00E66978" w:rsidP="004E369D">
      <w:pPr>
        <w:tabs>
          <w:tab w:val="num" w:pos="1134"/>
        </w:tabs>
      </w:pPr>
      <w:r w:rsidRPr="00D17B0D">
        <w:t>28. Direktorius:</w:t>
      </w:r>
    </w:p>
    <w:p w:rsidR="00E66978" w:rsidRPr="00D17B0D" w:rsidRDefault="00E66978" w:rsidP="004E369D">
      <w:pPr>
        <w:tabs>
          <w:tab w:val="num" w:pos="1260"/>
        </w:tabs>
        <w:rPr>
          <w:sz w:val="22"/>
          <w:szCs w:val="22"/>
        </w:rPr>
      </w:pPr>
      <w:r w:rsidRPr="00D17B0D">
        <w:t>28.1. atstovauja gimnazijai kitose institucijose, gimnazijos vardu sudaro civilinius sandorius;</w:t>
      </w:r>
    </w:p>
    <w:p w:rsidR="00E66978" w:rsidRPr="00D17B0D" w:rsidRDefault="00E66978" w:rsidP="004E369D">
      <w:pPr>
        <w:tabs>
          <w:tab w:val="num" w:pos="1260"/>
        </w:tabs>
      </w:pPr>
      <w:r w:rsidRPr="00D17B0D">
        <w:t>28.2. neviršydamas nustatyto didžiausio leistino pareigybių skaičiaus, tvirtina gimnazijos struktūrą ir pareigybių sąrašą;</w:t>
      </w:r>
    </w:p>
    <w:p w:rsidR="00E66978" w:rsidRPr="00D17B0D" w:rsidRDefault="00E66978" w:rsidP="004E369D">
      <w:pPr>
        <w:tabs>
          <w:tab w:val="num" w:pos="1260"/>
        </w:tabs>
        <w:rPr>
          <w:sz w:val="22"/>
          <w:szCs w:val="22"/>
        </w:rPr>
      </w:pPr>
      <w:r w:rsidRPr="00D17B0D">
        <w:t xml:space="preserve">28.3. nustato </w:t>
      </w:r>
      <w:r w:rsidR="006F278B" w:rsidRPr="00D17B0D">
        <w:t>direktoriaus pavaduotojų</w:t>
      </w:r>
      <w:r w:rsidRPr="00D17B0D">
        <w:t>, gimnazijos struktūrinių padalinių tikslus, uždavinius, funkcijas;</w:t>
      </w:r>
    </w:p>
    <w:p w:rsidR="00E66978" w:rsidRPr="00D17B0D" w:rsidRDefault="00E66978" w:rsidP="004E369D">
      <w:pPr>
        <w:tabs>
          <w:tab w:val="num" w:pos="1260"/>
        </w:tabs>
      </w:pPr>
      <w:r w:rsidRPr="00D17B0D">
        <w:t>28.4. tvirtina darbuotojų pareigybių aprašymus;</w:t>
      </w:r>
    </w:p>
    <w:p w:rsidR="00E66978" w:rsidRPr="00D17B0D" w:rsidRDefault="00E66978" w:rsidP="004E369D">
      <w:pPr>
        <w:tabs>
          <w:tab w:val="num" w:pos="1260"/>
        </w:tabs>
      </w:pPr>
      <w:r w:rsidRPr="00D17B0D">
        <w:t>28.5. priima į darbą darbuotojus ir sprendžia jų atleidimo, skatinimo, drausminių nuobaudų skyrimo klausimus;</w:t>
      </w:r>
    </w:p>
    <w:p w:rsidR="00E66978" w:rsidRPr="00D17B0D" w:rsidRDefault="00E66978" w:rsidP="004E369D">
      <w:pPr>
        <w:tabs>
          <w:tab w:val="num" w:pos="1260"/>
        </w:tabs>
      </w:pPr>
      <w:r w:rsidRPr="00D17B0D">
        <w:t>28.6. Plungės rajono savivaldybės tarybos nustatyta tvarka priima į gimnaziją mokinius, sudaro mokymo sutartis, nustato mokinių teises, pareigas ir atsakomybę;</w:t>
      </w:r>
    </w:p>
    <w:p w:rsidR="00E66978" w:rsidRPr="00D17B0D" w:rsidRDefault="00E66978" w:rsidP="004E369D">
      <w:pPr>
        <w:tabs>
          <w:tab w:val="num" w:pos="1260"/>
        </w:tabs>
      </w:pPr>
      <w:r w:rsidRPr="00D17B0D">
        <w:t>28.7. tvirtina gimnazijos darbo tvarkos taisykles;</w:t>
      </w:r>
    </w:p>
    <w:p w:rsidR="00E66978" w:rsidRPr="00D17B0D" w:rsidRDefault="00E66978" w:rsidP="004E369D">
      <w:pPr>
        <w:tabs>
          <w:tab w:val="num" w:pos="1260"/>
        </w:tabs>
      </w:pPr>
      <w:r w:rsidRPr="00D17B0D">
        <w:t>28.8. sudaro mokiniams ir darbuotojams saugias ir sveikatai nekenksmingas darbo sąlygas visais su mokymusi ir darbu susijusiais aspektais;</w:t>
      </w:r>
    </w:p>
    <w:p w:rsidR="00E66978" w:rsidRPr="00D17B0D" w:rsidRDefault="00E66978" w:rsidP="004E369D">
      <w:pPr>
        <w:tabs>
          <w:tab w:val="num" w:pos="1260"/>
        </w:tabs>
      </w:pPr>
      <w:r w:rsidRPr="00D17B0D">
        <w:t>28.9. planuoja, analizuoja ir vertina gimnazijos veiklą, materialinių, intelektinių išteklių panaudojimą;</w:t>
      </w:r>
    </w:p>
    <w:p w:rsidR="00E66978" w:rsidRPr="00D17B0D" w:rsidRDefault="00E66978" w:rsidP="004E369D">
      <w:pPr>
        <w:tabs>
          <w:tab w:val="num" w:pos="1260"/>
        </w:tabs>
        <w:rPr>
          <w:sz w:val="22"/>
          <w:szCs w:val="22"/>
        </w:rPr>
      </w:pPr>
      <w:r w:rsidRPr="00D17B0D">
        <w:t>28.10. leidžia įsakymus, kontroliuoja jų vykdymą;</w:t>
      </w:r>
    </w:p>
    <w:p w:rsidR="00E66978" w:rsidRPr="00D17B0D" w:rsidRDefault="00E66978" w:rsidP="004E369D">
      <w:pPr>
        <w:tabs>
          <w:tab w:val="num" w:pos="1260"/>
        </w:tabs>
        <w:rPr>
          <w:sz w:val="22"/>
          <w:szCs w:val="22"/>
        </w:rPr>
      </w:pPr>
      <w:r w:rsidRPr="00D17B0D">
        <w:t>28.11. sudaro darbo grupes, metodines grupes ir komisijas;</w:t>
      </w:r>
    </w:p>
    <w:p w:rsidR="00E66978" w:rsidRPr="00D17B0D" w:rsidRDefault="00E66978" w:rsidP="004E369D">
      <w:pPr>
        <w:tabs>
          <w:tab w:val="num" w:pos="1260"/>
        </w:tabs>
        <w:rPr>
          <w:sz w:val="22"/>
          <w:szCs w:val="22"/>
        </w:rPr>
      </w:pPr>
      <w:r w:rsidRPr="00D17B0D">
        <w:t>28.12. organizuoja gimnazijos dokumentų saugojimą ir valdymą;</w:t>
      </w:r>
    </w:p>
    <w:p w:rsidR="00E66978" w:rsidRPr="00D17B0D" w:rsidRDefault="00E66978" w:rsidP="004E369D">
      <w:pPr>
        <w:tabs>
          <w:tab w:val="num" w:pos="1260"/>
        </w:tabs>
      </w:pPr>
      <w:r w:rsidRPr="00D17B0D">
        <w:t>28.13. disponuoja, valdo ir naudojasi gimnazijos turtu;</w:t>
      </w:r>
    </w:p>
    <w:p w:rsidR="00DD2975" w:rsidRPr="00D17B0D" w:rsidRDefault="00DD2975" w:rsidP="004E369D">
      <w:pPr>
        <w:tabs>
          <w:tab w:val="num" w:pos="1260"/>
        </w:tabs>
        <w:rPr>
          <w:rFonts w:eastAsia="Calibri"/>
          <w:sz w:val="22"/>
          <w:szCs w:val="22"/>
        </w:rPr>
      </w:pPr>
      <w:r w:rsidRPr="00D17B0D">
        <w:t xml:space="preserve">28.14. </w:t>
      </w:r>
      <w:r w:rsidRPr="00D17B0D">
        <w:rPr>
          <w:rFonts w:eastAsia="Calibri"/>
        </w:rPr>
        <w:t>atstovauja gimnazijai valstybės ir savivaldybės institucijose;</w:t>
      </w:r>
    </w:p>
    <w:p w:rsidR="00E66978" w:rsidRPr="00D17B0D" w:rsidRDefault="00DD2975" w:rsidP="004E369D">
      <w:pPr>
        <w:tabs>
          <w:tab w:val="num" w:pos="1260"/>
        </w:tabs>
        <w:rPr>
          <w:sz w:val="22"/>
          <w:szCs w:val="22"/>
        </w:rPr>
      </w:pPr>
      <w:r w:rsidRPr="00D17B0D">
        <w:t>28.15</w:t>
      </w:r>
      <w:r w:rsidR="00E66978" w:rsidRPr="00D17B0D">
        <w:t>. rūpinasi intelektiniais, materialiniais, finansiniais, informaciniais ištekliais, užtikrina jų optimalų valdymą ir naudojimąsi jais;</w:t>
      </w:r>
    </w:p>
    <w:p w:rsidR="00E66978" w:rsidRPr="00D17B0D" w:rsidRDefault="00DD2975" w:rsidP="004E369D">
      <w:pPr>
        <w:tabs>
          <w:tab w:val="num" w:pos="1260"/>
        </w:tabs>
        <w:rPr>
          <w:sz w:val="22"/>
          <w:szCs w:val="22"/>
        </w:rPr>
      </w:pPr>
      <w:r w:rsidRPr="00D17B0D">
        <w:t>28.16</w:t>
      </w:r>
      <w:r w:rsidR="00E66978" w:rsidRPr="00D17B0D">
        <w:t>. sudaro sąlygas darbuotojų profesiniam tobulėjimui, kvalifikacijos kėlimui;</w:t>
      </w:r>
    </w:p>
    <w:p w:rsidR="00E66978" w:rsidRPr="00D17B0D" w:rsidRDefault="00DD2975" w:rsidP="004E369D">
      <w:pPr>
        <w:tabs>
          <w:tab w:val="num" w:pos="1260"/>
        </w:tabs>
        <w:rPr>
          <w:sz w:val="22"/>
          <w:szCs w:val="22"/>
        </w:rPr>
      </w:pPr>
      <w:r w:rsidRPr="00D17B0D">
        <w:t>28.17</w:t>
      </w:r>
      <w:r w:rsidR="00E66978" w:rsidRPr="00D17B0D">
        <w:t>. organizuoja mokytojų ir kitų pedagoginių darbuotojų metodinę veiklą ir atestaciją;</w:t>
      </w:r>
    </w:p>
    <w:p w:rsidR="00E66978" w:rsidRPr="00D17B0D" w:rsidRDefault="00E66978" w:rsidP="004E369D">
      <w:pPr>
        <w:tabs>
          <w:tab w:val="num" w:pos="1260"/>
        </w:tabs>
      </w:pPr>
      <w:r w:rsidRPr="00D17B0D">
        <w:t>28.1</w:t>
      </w:r>
      <w:r w:rsidR="00DD2975" w:rsidRPr="00D17B0D">
        <w:t>8</w:t>
      </w:r>
      <w:r w:rsidRPr="00D17B0D">
        <w:t>. inicijuoja gimnazijos savivaldos institucijų veiklą;</w:t>
      </w:r>
    </w:p>
    <w:p w:rsidR="00DD2975" w:rsidRPr="00D17B0D" w:rsidRDefault="00DD2975" w:rsidP="004E369D">
      <w:pPr>
        <w:tabs>
          <w:tab w:val="num" w:pos="1260"/>
        </w:tabs>
        <w:rPr>
          <w:rFonts w:eastAsia="Calibri"/>
          <w:sz w:val="22"/>
          <w:szCs w:val="22"/>
        </w:rPr>
      </w:pPr>
      <w:r w:rsidRPr="00D17B0D">
        <w:t xml:space="preserve">28.19. </w:t>
      </w:r>
      <w:r w:rsidRPr="00D17B0D">
        <w:rPr>
          <w:rFonts w:eastAsia="Calibri"/>
        </w:rPr>
        <w:t>garantuoja, kad pagal Lietuvos Respublikos viešojo sektoriaus atskaitomybės įstatymą teikiami ataskaitų rinkiniai ir statistinės ataskaitos yra teisingi;</w:t>
      </w:r>
    </w:p>
    <w:p w:rsidR="00E66978" w:rsidRPr="00D17B0D" w:rsidRDefault="00D176B5" w:rsidP="004E369D">
      <w:pPr>
        <w:tabs>
          <w:tab w:val="num" w:pos="1260"/>
        </w:tabs>
      </w:pPr>
      <w:r w:rsidRPr="00D17B0D">
        <w:t>28.20</w:t>
      </w:r>
      <w:r w:rsidR="00E66978" w:rsidRPr="00D17B0D">
        <w:t>. bendradarbiauja su mokinių tėvais (globėjais, rūpintojais), pagalbą mokiniui, mokytojui ir gimnazijai teikiančiomis įstaigomis, teritorinėmis policijos, socialinių paslaugų, sveikatos įstaigomis, vaiko teisių apsaugos tarnybomis ir kitomis institucijomis, dirbančiomis vaiko teisių apsaugos srityje;</w:t>
      </w:r>
    </w:p>
    <w:p w:rsidR="00D176B5" w:rsidRPr="00D17B0D" w:rsidRDefault="00D176B5" w:rsidP="004E369D">
      <w:pPr>
        <w:tabs>
          <w:tab w:val="num" w:pos="1260"/>
        </w:tabs>
        <w:rPr>
          <w:rFonts w:eastAsia="Calibri"/>
        </w:rPr>
      </w:pPr>
      <w:r w:rsidRPr="00D17B0D">
        <w:t xml:space="preserve">28.21. </w:t>
      </w:r>
      <w:r w:rsidRPr="00D17B0D">
        <w:rPr>
          <w:rFonts w:eastAsia="Calibri"/>
        </w:rPr>
        <w:t xml:space="preserve">vykdo </w:t>
      </w:r>
      <w:r w:rsidR="00A744BE">
        <w:rPr>
          <w:rFonts w:eastAsia="Calibri"/>
        </w:rPr>
        <w:t>S</w:t>
      </w:r>
      <w:r w:rsidRPr="00D17B0D">
        <w:rPr>
          <w:rFonts w:eastAsia="Calibri"/>
        </w:rPr>
        <w:t>avivaldybės administracijos Švietimo</w:t>
      </w:r>
      <w:r w:rsidR="00A744BE">
        <w:rPr>
          <w:rFonts w:eastAsia="Calibri"/>
        </w:rPr>
        <w:t>, kultūros ir sporto skyriaus</w:t>
      </w:r>
      <w:r w:rsidRPr="00D17B0D">
        <w:rPr>
          <w:rFonts w:eastAsia="Calibri"/>
        </w:rPr>
        <w:t xml:space="preserve"> pavedimus įvairiais veiklos organizavimo klausimais, teikia ataskaitas;</w:t>
      </w:r>
    </w:p>
    <w:p w:rsidR="00D176B5" w:rsidRPr="00D17B0D" w:rsidRDefault="00D176B5" w:rsidP="004E369D">
      <w:pPr>
        <w:tabs>
          <w:tab w:val="num" w:pos="1260"/>
        </w:tabs>
        <w:rPr>
          <w:rFonts w:eastAsia="Calibri"/>
          <w:szCs w:val="24"/>
        </w:rPr>
      </w:pPr>
      <w:r w:rsidRPr="00D17B0D">
        <w:rPr>
          <w:szCs w:val="24"/>
        </w:rPr>
        <w:t xml:space="preserve">28.22. </w:t>
      </w:r>
      <w:r w:rsidRPr="00D17B0D">
        <w:rPr>
          <w:rFonts w:eastAsia="Calibri"/>
          <w:szCs w:val="24"/>
        </w:rPr>
        <w:t xml:space="preserve">rengia gimnazijos direktoriaus veiklos ataskaitą ir finansinių ataskaitų rinkinį ir teikia </w:t>
      </w:r>
      <w:r w:rsidR="006B7583">
        <w:rPr>
          <w:rFonts w:eastAsia="Calibri"/>
          <w:szCs w:val="24"/>
        </w:rPr>
        <w:t>S</w:t>
      </w:r>
      <w:r w:rsidRPr="00D17B0D">
        <w:rPr>
          <w:rFonts w:eastAsia="Calibri"/>
          <w:szCs w:val="24"/>
        </w:rPr>
        <w:t>avivaldybės tarybai tvirtinti;</w:t>
      </w:r>
    </w:p>
    <w:p w:rsidR="00E66978" w:rsidRPr="00D17B0D" w:rsidRDefault="00D176B5" w:rsidP="004E369D">
      <w:pPr>
        <w:tabs>
          <w:tab w:val="num" w:pos="1260"/>
        </w:tabs>
        <w:rPr>
          <w:i/>
          <w:sz w:val="22"/>
          <w:szCs w:val="22"/>
        </w:rPr>
      </w:pPr>
      <w:r w:rsidRPr="00D17B0D">
        <w:t>28.23</w:t>
      </w:r>
      <w:r w:rsidR="00E66978" w:rsidRPr="00D17B0D">
        <w:t xml:space="preserve">. atsako už Lietuvos Respublikos įstatymų ir kitų teisės aktų laikymąsi gimnazijoje, demokratinį gimnazijos valdymą, bendruomenės narių informavimą, tinkamą funkcijų atlikimą, nustatytų gimnazijos uždavinių ir tikslo įgyvendinimą, gimnazijos veiklos rezultatus, už gerą ir </w:t>
      </w:r>
      <w:r w:rsidR="00E66978" w:rsidRPr="00D17B0D">
        <w:lastRenderedPageBreak/>
        <w:t>veiksmingą vaiko minimalios priežiūros priemonių įgyvendinimą, už pedagoginio ir nepedagoginio personalo profesinį tobulėjimą, sveiką ir saugią gimnazijos aplinką;</w:t>
      </w:r>
    </w:p>
    <w:p w:rsidR="00E66978" w:rsidRPr="00D17B0D" w:rsidRDefault="00D176B5" w:rsidP="004E369D">
      <w:pPr>
        <w:tabs>
          <w:tab w:val="num" w:pos="1260"/>
        </w:tabs>
        <w:rPr>
          <w:i/>
        </w:rPr>
      </w:pPr>
      <w:r w:rsidRPr="00D17B0D">
        <w:t>28.24</w:t>
      </w:r>
      <w:r w:rsidR="00E66978" w:rsidRPr="00D17B0D">
        <w:t>. vykdo</w:t>
      </w:r>
      <w:r w:rsidRPr="00D17B0D">
        <w:t xml:space="preserve"> kitas</w:t>
      </w:r>
      <w:r w:rsidR="00E66978" w:rsidRPr="00D17B0D">
        <w:rPr>
          <w:i/>
        </w:rPr>
        <w:t xml:space="preserve"> </w:t>
      </w:r>
      <w:r w:rsidR="00E66978" w:rsidRPr="00D17B0D">
        <w:rPr>
          <w:spacing w:val="-1"/>
        </w:rPr>
        <w:t xml:space="preserve">Lietuvos Respublikos švietimo įstatyme, Lietuvos </w:t>
      </w:r>
      <w:r w:rsidR="00E66978" w:rsidRPr="00D17B0D">
        <w:t>Respublikos vaiko minimalios ir vidutinės priežiūros įstatyme, šių įstatymų įgyvendinamuosiuose teisės aktuose, kituose teisės aktuose, direktoriaus pareigybės aprašyme nustatytas funkcijas.</w:t>
      </w:r>
    </w:p>
    <w:p w:rsidR="00E66978" w:rsidRPr="00D17B0D" w:rsidRDefault="00E66978" w:rsidP="004E369D">
      <w:pPr>
        <w:tabs>
          <w:tab w:val="num" w:pos="1134"/>
        </w:tabs>
        <w:rPr>
          <w:sz w:val="22"/>
          <w:szCs w:val="22"/>
        </w:rPr>
      </w:pPr>
      <w:r w:rsidRPr="00D17B0D">
        <w:t>29. Gimnazijos metodinė taryba – mokomųjų dalykų metodinių grupių vadovų ir mokytojų metodininkų grupė, kurios veiklą koordinuoja direktoriaus pavaduotojas ugdymui.</w:t>
      </w:r>
    </w:p>
    <w:p w:rsidR="00E66978" w:rsidRPr="00D17B0D" w:rsidRDefault="00E66978" w:rsidP="004E369D">
      <w:pPr>
        <w:tabs>
          <w:tab w:val="num" w:pos="1134"/>
        </w:tabs>
      </w:pPr>
      <w:r w:rsidRPr="00D17B0D">
        <w:t xml:space="preserve">30. Metodinės tarybos kompetencija ir veiklos organizavimo tvarka nustatoma gimnazijos direktoriaus tvirtinamame Metodinės tarybos darbo reglamente. </w:t>
      </w:r>
    </w:p>
    <w:p w:rsidR="00E66978" w:rsidRPr="00D17B0D" w:rsidRDefault="00E66978" w:rsidP="004E369D">
      <w:pPr>
        <w:tabs>
          <w:tab w:val="num" w:pos="1134"/>
        </w:tabs>
        <w:rPr>
          <w:sz w:val="22"/>
          <w:szCs w:val="22"/>
        </w:rPr>
      </w:pPr>
      <w:r w:rsidRPr="00D17B0D">
        <w:t>31. Metodinė taryba:</w:t>
      </w:r>
    </w:p>
    <w:p w:rsidR="00E66978" w:rsidRPr="00D17B0D" w:rsidRDefault="00E66978" w:rsidP="004E369D">
      <w:pPr>
        <w:tabs>
          <w:tab w:val="num" w:pos="1276"/>
        </w:tabs>
        <w:rPr>
          <w:sz w:val="22"/>
          <w:szCs w:val="22"/>
        </w:rPr>
      </w:pPr>
      <w:r w:rsidRPr="00D17B0D">
        <w:t>31.1. kartu su gimnazijos direktoriumi nustato mokytojų metodinės veiklos prioritetus;</w:t>
      </w:r>
    </w:p>
    <w:p w:rsidR="00E66978" w:rsidRPr="00D17B0D" w:rsidRDefault="00E66978" w:rsidP="004E369D">
      <w:pPr>
        <w:tabs>
          <w:tab w:val="num" w:pos="1276"/>
        </w:tabs>
        <w:rPr>
          <w:sz w:val="22"/>
          <w:szCs w:val="22"/>
        </w:rPr>
      </w:pPr>
      <w:r w:rsidRPr="00D17B0D">
        <w:t>31.2. koordinuoja gimnazijoje veikiančių metodinių grupių veiklą, siekiant ugdymo dermės, tęstinumo ir kokybės;</w:t>
      </w:r>
    </w:p>
    <w:p w:rsidR="00E66978" w:rsidRPr="00D17B0D" w:rsidRDefault="00E66978" w:rsidP="004E369D">
      <w:pPr>
        <w:tabs>
          <w:tab w:val="num" w:pos="1276"/>
        </w:tabs>
        <w:rPr>
          <w:sz w:val="22"/>
          <w:szCs w:val="22"/>
        </w:rPr>
      </w:pPr>
      <w:r w:rsidRPr="00D17B0D">
        <w:t>31.3. aptaria mokytojų kvalifikacijos tobulinimo poreikius, nustato gimnazijos prioritetus;</w:t>
      </w:r>
    </w:p>
    <w:p w:rsidR="00E66978" w:rsidRPr="00D17B0D" w:rsidRDefault="00E66978" w:rsidP="004E369D">
      <w:pPr>
        <w:tabs>
          <w:tab w:val="num" w:pos="1276"/>
        </w:tabs>
        <w:rPr>
          <w:sz w:val="22"/>
          <w:szCs w:val="22"/>
        </w:rPr>
      </w:pPr>
      <w:r w:rsidRPr="00D17B0D">
        <w:t>31.4. inicijuoja mokytojų bendradarbiavimą ir gerosios patirties sklaidą, ryšius su mokytojų asociacijomis ir švietimo pagalbos įstaigomis;</w:t>
      </w:r>
    </w:p>
    <w:p w:rsidR="00E66978" w:rsidRPr="00D17B0D" w:rsidRDefault="00E66978" w:rsidP="004E369D">
      <w:pPr>
        <w:tabs>
          <w:tab w:val="num" w:pos="1276"/>
        </w:tabs>
        <w:rPr>
          <w:sz w:val="22"/>
          <w:szCs w:val="22"/>
        </w:rPr>
      </w:pPr>
      <w:r w:rsidRPr="00D17B0D">
        <w:t>31.5. kartu su gimnazijos vadovais nagrinėja ir planuoja ugdymo turinį, ugdymo proceso aprūpinimą, ugdymo kokybę ir ugdymo naujovių diegimą;</w:t>
      </w:r>
    </w:p>
    <w:p w:rsidR="00E66978" w:rsidRPr="00D17B0D" w:rsidRDefault="00E66978" w:rsidP="004E369D">
      <w:pPr>
        <w:tabs>
          <w:tab w:val="num" w:pos="1276"/>
        </w:tabs>
        <w:rPr>
          <w:sz w:val="22"/>
          <w:szCs w:val="22"/>
        </w:rPr>
      </w:pPr>
      <w:r w:rsidRPr="00D17B0D">
        <w:t>31.6. vertina mokytojų metodinius darbus ir mokytojų praktinę veiklą;</w:t>
      </w:r>
    </w:p>
    <w:p w:rsidR="00E66978" w:rsidRPr="00D17B0D" w:rsidRDefault="00E66978" w:rsidP="004E369D">
      <w:pPr>
        <w:tabs>
          <w:tab w:val="num" w:pos="1276"/>
        </w:tabs>
        <w:rPr>
          <w:sz w:val="22"/>
          <w:szCs w:val="22"/>
        </w:rPr>
      </w:pPr>
      <w:r w:rsidRPr="00D17B0D">
        <w:t>31.7. teikia pasiūlymus metodinėms grupėms, gimnazijos direktoriui.</w:t>
      </w:r>
    </w:p>
    <w:p w:rsidR="00E66978" w:rsidRPr="00D17B0D" w:rsidRDefault="00E66978" w:rsidP="004E369D">
      <w:pPr>
        <w:tabs>
          <w:tab w:val="num" w:pos="1134"/>
        </w:tabs>
        <w:rPr>
          <w:sz w:val="22"/>
          <w:szCs w:val="22"/>
        </w:rPr>
      </w:pPr>
      <w:r w:rsidRPr="00D17B0D">
        <w:t>32. Mokytojų metodinė grupė yra vieno ar kelių mokomųjų dalykų mokytojai, kuriems vadovauja grupės narių išrinktas pirmininkas.</w:t>
      </w:r>
    </w:p>
    <w:p w:rsidR="00E66978" w:rsidRPr="00D17B0D" w:rsidRDefault="00E66978" w:rsidP="004E369D">
      <w:pPr>
        <w:tabs>
          <w:tab w:val="num" w:pos="1134"/>
        </w:tabs>
      </w:pPr>
      <w:r w:rsidRPr="00D17B0D">
        <w:t xml:space="preserve">33. Metodinės grupės kompetencija ir veiklos organizavimo tvarka nustatoma gimnazijos direktoriaus tvirtinamame Metodinės grupės darbo reglamente. </w:t>
      </w:r>
    </w:p>
    <w:p w:rsidR="00E66978" w:rsidRPr="00D17B0D" w:rsidRDefault="00E66978" w:rsidP="004E369D">
      <w:pPr>
        <w:tabs>
          <w:tab w:val="num" w:pos="1134"/>
        </w:tabs>
        <w:rPr>
          <w:sz w:val="22"/>
          <w:szCs w:val="22"/>
        </w:rPr>
      </w:pPr>
      <w:r w:rsidRPr="00D17B0D">
        <w:t>34. Metodinė grupė:</w:t>
      </w:r>
    </w:p>
    <w:p w:rsidR="00E66978" w:rsidRPr="00D17B0D" w:rsidRDefault="00E66978" w:rsidP="004E369D">
      <w:pPr>
        <w:tabs>
          <w:tab w:val="num" w:pos="1276"/>
        </w:tabs>
        <w:rPr>
          <w:sz w:val="22"/>
          <w:szCs w:val="22"/>
        </w:rPr>
      </w:pPr>
      <w:r w:rsidRPr="00D17B0D">
        <w:t>34.1. derina ugdymo srities, dalyko turinio planavimą, mokymo organizavimą ir vertinimą;</w:t>
      </w:r>
    </w:p>
    <w:p w:rsidR="00E66978" w:rsidRPr="00D17B0D" w:rsidRDefault="00E66978" w:rsidP="004E369D">
      <w:pPr>
        <w:tabs>
          <w:tab w:val="num" w:pos="1276"/>
        </w:tabs>
        <w:rPr>
          <w:sz w:val="22"/>
          <w:szCs w:val="22"/>
        </w:rPr>
      </w:pPr>
      <w:r w:rsidRPr="00D17B0D">
        <w:t>34.2. aptaria naujus dokumentus ir metodikos naujoves;</w:t>
      </w:r>
    </w:p>
    <w:p w:rsidR="00E66978" w:rsidRPr="00D17B0D" w:rsidRDefault="00E66978" w:rsidP="004E369D">
      <w:pPr>
        <w:tabs>
          <w:tab w:val="num" w:pos="1276"/>
        </w:tabs>
        <w:rPr>
          <w:sz w:val="22"/>
          <w:szCs w:val="22"/>
        </w:rPr>
      </w:pPr>
      <w:r w:rsidRPr="00D17B0D">
        <w:t>34.3. susitaria dėl ilgalaikių ir trumpalaikių mokomųjų dalykų planų rengimo principų ir tvarkos;</w:t>
      </w:r>
    </w:p>
    <w:p w:rsidR="00E66978" w:rsidRPr="00D17B0D" w:rsidRDefault="00E66978" w:rsidP="004E369D">
      <w:pPr>
        <w:tabs>
          <w:tab w:val="num" w:pos="1276"/>
        </w:tabs>
        <w:rPr>
          <w:sz w:val="22"/>
          <w:szCs w:val="22"/>
        </w:rPr>
      </w:pPr>
      <w:r w:rsidRPr="00D17B0D">
        <w:t>34.4. suderina vadovėlių ir mokymo priemonių pasirinkimą, aptaria jų naudojimo veiksmingumą;</w:t>
      </w:r>
    </w:p>
    <w:p w:rsidR="00E66978" w:rsidRPr="00D17B0D" w:rsidRDefault="00E66978" w:rsidP="004E369D">
      <w:pPr>
        <w:tabs>
          <w:tab w:val="num" w:pos="1276"/>
        </w:tabs>
        <w:rPr>
          <w:sz w:val="22"/>
          <w:szCs w:val="22"/>
        </w:rPr>
      </w:pPr>
      <w:r w:rsidRPr="00D17B0D">
        <w:t>34.5. aptaria mokinių mokymosi poreikius ir susitaria dėl gabiųjų ir mokinių, turinčių specialiųjų ugdymosi poreikių, individualizuoto ugdymo;</w:t>
      </w:r>
    </w:p>
    <w:p w:rsidR="00E66978" w:rsidRPr="00D17B0D" w:rsidRDefault="00E66978" w:rsidP="004E369D">
      <w:pPr>
        <w:tabs>
          <w:tab w:val="num" w:pos="1276"/>
        </w:tabs>
        <w:rPr>
          <w:sz w:val="22"/>
          <w:szCs w:val="22"/>
        </w:rPr>
      </w:pPr>
      <w:r w:rsidRPr="00D17B0D">
        <w:t xml:space="preserve">34.6. tariasi dėl mokomųjų ir pasirenkamųjų dalykų bei jų modulių pasiūlos bei </w:t>
      </w:r>
      <w:proofErr w:type="spellStart"/>
      <w:r w:rsidRPr="00D17B0D">
        <w:t>tarpdalykinės</w:t>
      </w:r>
      <w:proofErr w:type="spellEnd"/>
      <w:r w:rsidRPr="00D17B0D">
        <w:t xml:space="preserve"> integracijos;</w:t>
      </w:r>
    </w:p>
    <w:p w:rsidR="00E66978" w:rsidRPr="00D17B0D" w:rsidRDefault="00E66978" w:rsidP="004E369D">
      <w:pPr>
        <w:tabs>
          <w:tab w:val="num" w:pos="1276"/>
        </w:tabs>
        <w:rPr>
          <w:sz w:val="22"/>
          <w:szCs w:val="22"/>
        </w:rPr>
      </w:pPr>
      <w:r w:rsidRPr="00D17B0D">
        <w:t>34.7. nagrinėja ugdymo sėkmingumą ir mokinių pasiekimus;</w:t>
      </w:r>
    </w:p>
    <w:p w:rsidR="00E66978" w:rsidRPr="00D17B0D" w:rsidRDefault="00E66978" w:rsidP="004E369D">
      <w:pPr>
        <w:tabs>
          <w:tab w:val="num" w:pos="1276"/>
        </w:tabs>
        <w:rPr>
          <w:sz w:val="22"/>
          <w:szCs w:val="22"/>
        </w:rPr>
      </w:pPr>
      <w:r w:rsidRPr="00D17B0D">
        <w:t>34.8. tariasi dėl pedagoginių problemų sprendimo būdų ir konsultuoja mažesnę patirtį turinčius kolegas;</w:t>
      </w:r>
    </w:p>
    <w:p w:rsidR="00E66978" w:rsidRPr="00D17B0D" w:rsidRDefault="00E66978" w:rsidP="004E369D">
      <w:pPr>
        <w:tabs>
          <w:tab w:val="num" w:pos="1276"/>
        </w:tabs>
        <w:rPr>
          <w:sz w:val="22"/>
          <w:szCs w:val="22"/>
        </w:rPr>
      </w:pPr>
      <w:r w:rsidRPr="00D17B0D">
        <w:t>34.9. teikia pasiūlymus metodinės veiklos organizavimo klausimais Metodinei tarybai ir</w:t>
      </w:r>
      <w:r w:rsidR="00002B9A">
        <w:t xml:space="preserve"> </w:t>
      </w:r>
      <w:r w:rsidRPr="00D17B0D">
        <w:t xml:space="preserve"> </w:t>
      </w:r>
      <w:r w:rsidR="00002B9A">
        <w:t>(</w:t>
      </w:r>
      <w:r w:rsidRPr="00D17B0D">
        <w:t>ar</w:t>
      </w:r>
      <w:r w:rsidR="00002B9A">
        <w:t>)</w:t>
      </w:r>
      <w:r w:rsidRPr="00D17B0D">
        <w:t xml:space="preserve"> gimnazijos vadovams;</w:t>
      </w:r>
    </w:p>
    <w:p w:rsidR="00E66978" w:rsidRPr="00D17B0D" w:rsidRDefault="00E66978" w:rsidP="004E369D">
      <w:pPr>
        <w:tabs>
          <w:tab w:val="num" w:pos="1276"/>
        </w:tabs>
        <w:rPr>
          <w:sz w:val="22"/>
          <w:szCs w:val="22"/>
        </w:rPr>
      </w:pPr>
      <w:r w:rsidRPr="00D17B0D">
        <w:t>34.10. analizuoja kvalifikacijos tobulinimo renginių kokybę, keičiasi informacija ir bendradarbiauja su kitomis metodinėmis grupėmis.</w:t>
      </w:r>
    </w:p>
    <w:p w:rsidR="00E66978" w:rsidRPr="00D17B0D" w:rsidRDefault="00E66978" w:rsidP="00E66978">
      <w:pPr>
        <w:rPr>
          <w:sz w:val="22"/>
          <w:szCs w:val="22"/>
        </w:rPr>
      </w:pPr>
    </w:p>
    <w:p w:rsidR="00E34EF2" w:rsidRDefault="00E34EF2" w:rsidP="004E369D">
      <w:pPr>
        <w:tabs>
          <w:tab w:val="left" w:pos="360"/>
        </w:tabs>
        <w:ind w:firstLine="0"/>
        <w:jc w:val="center"/>
        <w:outlineLvl w:val="0"/>
        <w:rPr>
          <w:b/>
        </w:rPr>
      </w:pPr>
      <w:r>
        <w:rPr>
          <w:b/>
        </w:rPr>
        <w:t>V SKYRIUS</w:t>
      </w:r>
    </w:p>
    <w:p w:rsidR="00E66978" w:rsidRPr="00D17B0D" w:rsidRDefault="00E66978" w:rsidP="004E369D">
      <w:pPr>
        <w:tabs>
          <w:tab w:val="left" w:pos="360"/>
        </w:tabs>
        <w:ind w:firstLine="0"/>
        <w:jc w:val="center"/>
        <w:outlineLvl w:val="0"/>
        <w:rPr>
          <w:b/>
        </w:rPr>
      </w:pPr>
      <w:r w:rsidRPr="00D17B0D">
        <w:rPr>
          <w:b/>
        </w:rPr>
        <w:t>GIMNAZIJOS SAVIVALDA</w:t>
      </w:r>
    </w:p>
    <w:p w:rsidR="00E66978" w:rsidRPr="00D17B0D" w:rsidRDefault="00E66978" w:rsidP="00E66978">
      <w:pPr>
        <w:tabs>
          <w:tab w:val="num" w:pos="1134"/>
        </w:tabs>
      </w:pPr>
    </w:p>
    <w:p w:rsidR="00E66978" w:rsidRPr="00D17B0D" w:rsidRDefault="00E66978" w:rsidP="0030315C">
      <w:pPr>
        <w:tabs>
          <w:tab w:val="num" w:pos="1134"/>
        </w:tabs>
        <w:rPr>
          <w:sz w:val="22"/>
          <w:szCs w:val="22"/>
        </w:rPr>
      </w:pPr>
      <w:r w:rsidRPr="00D17B0D">
        <w:t>35. Gimnazijos taryba yra aukščiausia gimnazijos savivaldos institucija. Gimnazijos taryba telkia gimnazijos mokinių, mokytojų, tėvų (globėjų, rūpintojų) bendruomenę, vietos bendruomenę demokratiniam gimnazijos valdymui, padeda spręsti gimnazijai aktualius klausimus, direktoriui atstovauti teisėtiems gimnazijos interesams.</w:t>
      </w:r>
    </w:p>
    <w:p w:rsidR="00E66978" w:rsidRPr="00D17B0D" w:rsidRDefault="00E66978" w:rsidP="00E66978">
      <w:pPr>
        <w:tabs>
          <w:tab w:val="num" w:pos="1134"/>
        </w:tabs>
        <w:rPr>
          <w:sz w:val="22"/>
          <w:szCs w:val="22"/>
        </w:rPr>
      </w:pPr>
      <w:r w:rsidRPr="00D17B0D">
        <w:t xml:space="preserve">36. Gimnazijos taryba sudaroma lygiomis dalimis iš gimnazijoje nedirbančių mokinių tėvų (globėjų, rūpintojų) (5), mokytojų (5), mokinių (8, 1g-3g klasių) atstovų (5). Tėvų atstovai renkami slaptu balsavimu visų klasių tėvų atstovų susirinkime, mokytojų atstovai renkami slaptu balsavimu </w:t>
      </w:r>
      <w:r w:rsidRPr="00D17B0D">
        <w:lastRenderedPageBreak/>
        <w:t>gimnazijos mokytojų tarybos posėdyje, mokinių atstovai renkami slaptu balsavimu mokinių susirinkimuose. Gimnazi</w:t>
      </w:r>
      <w:r w:rsidR="00F06782" w:rsidRPr="00D17B0D">
        <w:t>jos tarybos nariai renkami dvejiems</w:t>
      </w:r>
      <w:r w:rsidRPr="00D17B0D">
        <w:t xml:space="preserve"> metams.</w:t>
      </w:r>
    </w:p>
    <w:p w:rsidR="00E66978" w:rsidRPr="00D17B0D" w:rsidRDefault="00E66978" w:rsidP="00E66978">
      <w:pPr>
        <w:tabs>
          <w:tab w:val="num" w:pos="1134"/>
        </w:tabs>
        <w:rPr>
          <w:sz w:val="22"/>
          <w:szCs w:val="22"/>
        </w:rPr>
      </w:pPr>
      <w:r w:rsidRPr="00D17B0D">
        <w:t>37. Gimnazijos tarybos posėdžiai kviečiami ne rečiau kaip du kartus per metus. Posėdis teisėtas, jei jame dalyvauja ne mažiau kaip du trečdaliai narių. Nutarimai priimami posėdyje dalyvaujančiųjų balsų dauguma. Balsams pasiskirsčius po lygiai, lemiamas - pirmininko balsas. Gimnazijos direktorius gimnazijos tarybos posėdžiuose gali dalyvauti kviestinio nario teisėmis.</w:t>
      </w:r>
    </w:p>
    <w:p w:rsidR="00E66978" w:rsidRPr="00D17B0D" w:rsidRDefault="00E66978" w:rsidP="00E66978">
      <w:pPr>
        <w:tabs>
          <w:tab w:val="num" w:pos="1134"/>
        </w:tabs>
        <w:rPr>
          <w:sz w:val="22"/>
          <w:szCs w:val="22"/>
        </w:rPr>
      </w:pPr>
      <w:r w:rsidRPr="00D17B0D">
        <w:t>38. Gimnazijos tarybai vadovauja pirmininkas, išrinktas slaptu balsavimu gimnazijos tarybos posėdyje.</w:t>
      </w:r>
    </w:p>
    <w:p w:rsidR="00E66978" w:rsidRPr="00D17B0D" w:rsidRDefault="00E66978" w:rsidP="00E66978">
      <w:pPr>
        <w:tabs>
          <w:tab w:val="num" w:pos="1134"/>
        </w:tabs>
        <w:rPr>
          <w:sz w:val="22"/>
          <w:szCs w:val="22"/>
        </w:rPr>
      </w:pPr>
      <w:r w:rsidRPr="00D17B0D">
        <w:t>39. Gimnazijos taryba:</w:t>
      </w:r>
    </w:p>
    <w:p w:rsidR="00E66978" w:rsidRPr="00D17B0D" w:rsidRDefault="00E66978" w:rsidP="00E66978">
      <w:pPr>
        <w:tabs>
          <w:tab w:val="num" w:pos="1276"/>
        </w:tabs>
        <w:rPr>
          <w:sz w:val="22"/>
          <w:szCs w:val="22"/>
        </w:rPr>
      </w:pPr>
      <w:r w:rsidRPr="00D17B0D">
        <w:t>39.1. teikia siūlymus dėl gimnazijos strateginių tikslų, uždavinių ir jų įgyvendinimo priemonių;</w:t>
      </w:r>
    </w:p>
    <w:p w:rsidR="00E66978" w:rsidRPr="00D17B0D" w:rsidRDefault="00E66978" w:rsidP="00E66978">
      <w:pPr>
        <w:tabs>
          <w:tab w:val="num" w:pos="1276"/>
        </w:tabs>
        <w:rPr>
          <w:sz w:val="22"/>
          <w:szCs w:val="22"/>
        </w:rPr>
      </w:pPr>
      <w:r w:rsidRPr="00D17B0D">
        <w:t xml:space="preserve">39.2. aprobuoja gimnazijos strateginį ir ugdymo planus, </w:t>
      </w:r>
      <w:r w:rsidR="007C6456" w:rsidRPr="00D17B0D">
        <w:t>metinį gimnazijos veiklos planą</w:t>
      </w:r>
      <w:r w:rsidRPr="00D17B0D">
        <w:t>, gimnazijos darbo tvarkos taisykles, kitus gimnazijos veiklą reglamentu</w:t>
      </w:r>
      <w:r w:rsidR="004E369D">
        <w:t xml:space="preserve">ojančius dokumentus, teikiamus </w:t>
      </w:r>
      <w:r w:rsidRPr="00D17B0D">
        <w:t>gimnazijos direktoriaus;</w:t>
      </w:r>
    </w:p>
    <w:p w:rsidR="00E66978" w:rsidRPr="00D17B0D" w:rsidRDefault="00E66978" w:rsidP="00E66978">
      <w:pPr>
        <w:tabs>
          <w:tab w:val="num" w:pos="1276"/>
        </w:tabs>
        <w:rPr>
          <w:sz w:val="22"/>
          <w:szCs w:val="22"/>
        </w:rPr>
      </w:pPr>
      <w:r w:rsidRPr="00D17B0D">
        <w:t>39.3. teikia siūlymus gimnazijos direktoriui dėl gimnazijos nuostatų pakeitimo ar papildymo, gimnazijos vidaus struktūros tobulinimo;</w:t>
      </w:r>
    </w:p>
    <w:p w:rsidR="00E66978" w:rsidRPr="00D17B0D" w:rsidRDefault="00E66978" w:rsidP="00E66978">
      <w:pPr>
        <w:tabs>
          <w:tab w:val="num" w:pos="1276"/>
        </w:tabs>
        <w:rPr>
          <w:sz w:val="22"/>
          <w:szCs w:val="22"/>
        </w:rPr>
      </w:pPr>
      <w:r w:rsidRPr="00D17B0D">
        <w:t>39.4. svarsto gimnazijos lėšų naudojimo klausimus;</w:t>
      </w:r>
    </w:p>
    <w:p w:rsidR="00E66978" w:rsidRPr="00D17B0D" w:rsidRDefault="00E66978" w:rsidP="00E66978">
      <w:pPr>
        <w:tabs>
          <w:tab w:val="num" w:pos="1276"/>
        </w:tabs>
        <w:rPr>
          <w:sz w:val="22"/>
          <w:szCs w:val="22"/>
        </w:rPr>
      </w:pPr>
      <w:r w:rsidRPr="00D17B0D">
        <w:t>39.5. išklauso gimnazijos metin</w:t>
      </w:r>
      <w:r w:rsidR="00FF2BAB">
        <w:t>ė</w:t>
      </w:r>
      <w:r w:rsidRPr="00D17B0D">
        <w:t>s veiklos ataskaitas ir teikia siūlymus gimnazijos direktoriui dėl gimnazijos veiklos tobulinimo;</w:t>
      </w:r>
    </w:p>
    <w:p w:rsidR="00E66978" w:rsidRPr="00D17B0D" w:rsidRDefault="00E66978" w:rsidP="00E66978">
      <w:pPr>
        <w:tabs>
          <w:tab w:val="num" w:pos="1276"/>
        </w:tabs>
        <w:rPr>
          <w:sz w:val="22"/>
          <w:szCs w:val="22"/>
        </w:rPr>
      </w:pPr>
      <w:r w:rsidRPr="00D17B0D">
        <w:t>39.6. teikia siūlymus Plungės rajono savivaldybės tarybai dėl gimnazijos materialinio aprūpinimo, veiklos tobulinimo;</w:t>
      </w:r>
    </w:p>
    <w:p w:rsidR="00E66978" w:rsidRPr="00D17B0D" w:rsidRDefault="00E66978" w:rsidP="00E66978">
      <w:pPr>
        <w:tabs>
          <w:tab w:val="num" w:pos="1276"/>
        </w:tabs>
        <w:rPr>
          <w:sz w:val="22"/>
          <w:szCs w:val="22"/>
        </w:rPr>
      </w:pPr>
      <w:r w:rsidRPr="00D17B0D">
        <w:t>39.7. svarsto mokytojų metodinių grupių, mokinių ir tėvų (globėjų, rūpintojų) savivaldos institucijų ar  gimnazijos bendruomenės narių iniciatyvas ir teikia siūlymus gimnazijos direktoriui;</w:t>
      </w:r>
    </w:p>
    <w:p w:rsidR="00E66978" w:rsidRPr="00D17B0D" w:rsidRDefault="00E66978" w:rsidP="00E66978">
      <w:pPr>
        <w:tabs>
          <w:tab w:val="num" w:pos="1276"/>
        </w:tabs>
        <w:rPr>
          <w:sz w:val="22"/>
          <w:szCs w:val="22"/>
        </w:rPr>
      </w:pPr>
      <w:r w:rsidRPr="00D17B0D">
        <w:t>39.8. teikia siūlymus dėl gimnazijos darbo tobulinimo, saugių mokinių ugdymo ir darbo sąlygų sudarymo, talkina formuojant gimnazijos materialinius, finansinius ir intelektinius išteklius;</w:t>
      </w:r>
    </w:p>
    <w:p w:rsidR="00E66978" w:rsidRPr="00D17B0D" w:rsidRDefault="00E66978" w:rsidP="00E66978">
      <w:pPr>
        <w:tabs>
          <w:tab w:val="num" w:pos="1276"/>
        </w:tabs>
        <w:rPr>
          <w:sz w:val="22"/>
          <w:szCs w:val="22"/>
        </w:rPr>
      </w:pPr>
      <w:r w:rsidRPr="00D17B0D">
        <w:t>39.9. svarsto gimnazijos direktoriaus teikiamus klausimus.</w:t>
      </w:r>
    </w:p>
    <w:p w:rsidR="00E66978" w:rsidRPr="00D17B0D" w:rsidRDefault="00E66978" w:rsidP="00E66978">
      <w:pPr>
        <w:tabs>
          <w:tab w:val="num" w:pos="1134"/>
        </w:tabs>
        <w:rPr>
          <w:sz w:val="22"/>
          <w:szCs w:val="22"/>
        </w:rPr>
      </w:pPr>
      <w:r w:rsidRPr="00D17B0D">
        <w:t>40. Gimnazijos taryba už savo veiklą vieną kartą per metus atsiskaito gimnazijos bendruomenei.</w:t>
      </w:r>
    </w:p>
    <w:p w:rsidR="00E66978" w:rsidRPr="00D17B0D" w:rsidRDefault="00E66978" w:rsidP="00E66978">
      <w:pPr>
        <w:tabs>
          <w:tab w:val="num" w:pos="1134"/>
        </w:tabs>
        <w:rPr>
          <w:sz w:val="22"/>
          <w:szCs w:val="22"/>
        </w:rPr>
      </w:pPr>
      <w:r w:rsidRPr="00D17B0D">
        <w:t>41. Mokytojų taryba – nuolat veikianti gimnazijos savivaldos institucija mokytojų profesiniams ir bendriesiems ugdymo klausimams spręsti. Ją sudaro gimnazijos direktorius, direktoriaus pavaduotojas ugdymui, visi gimnazijoje dirbantys mokytojai, švietimo pagalbą teikiantys specialistai, bibliotekininkas, kiti tiesiogiai ugdymo procese dalyvaujantys asmenys.</w:t>
      </w:r>
    </w:p>
    <w:p w:rsidR="00E66978" w:rsidRPr="00D17B0D" w:rsidRDefault="00E66978" w:rsidP="00E66978">
      <w:pPr>
        <w:tabs>
          <w:tab w:val="num" w:pos="1134"/>
        </w:tabs>
        <w:rPr>
          <w:sz w:val="22"/>
          <w:szCs w:val="22"/>
        </w:rPr>
      </w:pPr>
      <w:r w:rsidRPr="00D17B0D">
        <w:t>42. Mokytojų tarybai vadovauja gimnazijos direktorius.</w:t>
      </w:r>
    </w:p>
    <w:p w:rsidR="00E66978" w:rsidRPr="00D17B0D" w:rsidRDefault="00E66978" w:rsidP="00E66978">
      <w:pPr>
        <w:tabs>
          <w:tab w:val="num" w:pos="1134"/>
        </w:tabs>
        <w:rPr>
          <w:sz w:val="22"/>
          <w:szCs w:val="22"/>
        </w:rPr>
      </w:pPr>
      <w:r w:rsidRPr="00D17B0D">
        <w:t>43. Mokytojų tarybos posėdžius šaukia gimnazijos direktorius. Posėdis yra teisėtas, jei jame dalyvauja ne mažiau kaip du trečdaliai Mokytojų tarybos narių. Nutarimai priimami posėdyje dalyva</w:t>
      </w:r>
      <w:r w:rsidR="00E70860">
        <w:t>ujančių</w:t>
      </w:r>
      <w:r w:rsidRPr="00D17B0D">
        <w:t xml:space="preserve"> narių balsų dauguma. Balsams pasiskirsčius po lygiai, lemiamas - direktoriaus balsas.</w:t>
      </w:r>
    </w:p>
    <w:p w:rsidR="00E66978" w:rsidRPr="00D17B0D" w:rsidRDefault="00E66978" w:rsidP="00E66978">
      <w:pPr>
        <w:tabs>
          <w:tab w:val="num" w:pos="1134"/>
        </w:tabs>
        <w:rPr>
          <w:sz w:val="22"/>
          <w:szCs w:val="22"/>
        </w:rPr>
      </w:pPr>
      <w:r w:rsidRPr="00D17B0D">
        <w:t>44. Mokytojų taryba svarsto ir priima nutarimus teisės aktų nustatytais ir gimnazijos direktoriaus teikiamais klausimais.</w:t>
      </w:r>
    </w:p>
    <w:p w:rsidR="00E66978" w:rsidRPr="00D17B0D" w:rsidRDefault="00E66978" w:rsidP="00E66978">
      <w:pPr>
        <w:tabs>
          <w:tab w:val="num" w:pos="1134"/>
        </w:tabs>
        <w:outlineLvl w:val="0"/>
      </w:pPr>
      <w:r w:rsidRPr="00D17B0D">
        <w:t xml:space="preserve">45. Gimnazijoje nuolat veikia gimnazijos mokinių savivaldos institucija. Jos narių skaičių ir veiklos kadencijos trukmę nustato gimnazijos direktorius. Mokinių savivaldos institucijos nariai yra klasių susirinkimų deleguoti atstovai. Institucijai vadovauja savivaldos institucijos narių išrinktas vadovas. Mokinių savivaldos institucija inicijuoja ir padeda organizuoti gimnazijos renginius, akcijas, vykdyti prevencines programas, teikia siūlymų dėl mokymo organizavimo, vaikų neformaliojo švietimo programų plėtros, socialinės veiklos, dalyvauja rengiant gimnazijos veiklą reglamentuojančius dokumentus, svarsto gimnazijos direktoriaus teikiamus klausimus, susitaria dėl institucijos veiklos organizavimo. </w:t>
      </w:r>
    </w:p>
    <w:p w:rsidR="00E66978" w:rsidRPr="00D17B0D" w:rsidRDefault="00E66978" w:rsidP="00E66978">
      <w:pPr>
        <w:tabs>
          <w:tab w:val="num" w:pos="1134"/>
        </w:tabs>
        <w:outlineLvl w:val="0"/>
      </w:pPr>
      <w:r w:rsidRPr="00D17B0D">
        <w:t xml:space="preserve">46. Klasės  tėvų (globėjų, rūpintojų) savivaldos institucija – tėvų komitetas - renkamas klasės tėvų (globėjų, rūpintojų) susirinkime. Šiai institucijai vadovauja susirinkimo išrinktas vadovas. Tėvų komitetas su klasės vadovu aptaria klasės mokinių lankomumo, elgesio ir pažangumo, saugumo, maitinimo, informacijos apie vaikus </w:t>
      </w:r>
      <w:r w:rsidR="00F06782" w:rsidRPr="00D17B0D">
        <w:t xml:space="preserve">gavimo </w:t>
      </w:r>
      <w:r w:rsidRPr="00D17B0D">
        <w:t>klausimus, padeda organizuoti klasės renginius, išvykas, kurti edukacinę aplinką, vykdyti profesinį orientavimą, teikia siūlymų gimnazijos tarybai ir direktoriui.</w:t>
      </w:r>
    </w:p>
    <w:p w:rsidR="00E66978" w:rsidRPr="00D17B0D" w:rsidRDefault="00E66978" w:rsidP="00E66978">
      <w:pPr>
        <w:tabs>
          <w:tab w:val="num" w:pos="1134"/>
        </w:tabs>
        <w:outlineLvl w:val="0"/>
      </w:pPr>
      <w:r w:rsidRPr="00D17B0D">
        <w:lastRenderedPageBreak/>
        <w:t>47. Mokinių ugdymo organizavimo, elgesio, lankomumo, saugumo užtikrinimo ir kitais mokinių tėvams (globėjams, rūpintojams) aktualiais klausimais gimnazijos direktorius gali organizuoti klasių mokinių tėvų (globėjų, rūpintojų) savivaldos institucijų vadovų pasitarimus.</w:t>
      </w:r>
    </w:p>
    <w:p w:rsidR="00E66978" w:rsidRPr="00D17B0D" w:rsidRDefault="00E66978" w:rsidP="00E66978">
      <w:pPr>
        <w:outlineLvl w:val="0"/>
      </w:pPr>
    </w:p>
    <w:p w:rsidR="00E34EF2" w:rsidRDefault="00E34EF2" w:rsidP="004E369D">
      <w:pPr>
        <w:tabs>
          <w:tab w:val="left" w:pos="360"/>
        </w:tabs>
        <w:ind w:firstLine="0"/>
        <w:jc w:val="center"/>
        <w:outlineLvl w:val="0"/>
        <w:rPr>
          <w:b/>
        </w:rPr>
      </w:pPr>
      <w:r>
        <w:rPr>
          <w:b/>
        </w:rPr>
        <w:t>VI SKYRIUS</w:t>
      </w:r>
    </w:p>
    <w:p w:rsidR="00E66978" w:rsidRPr="00D17B0D" w:rsidRDefault="00E66978" w:rsidP="004E369D">
      <w:pPr>
        <w:tabs>
          <w:tab w:val="left" w:pos="360"/>
        </w:tabs>
        <w:ind w:firstLine="0"/>
        <w:jc w:val="center"/>
        <w:outlineLvl w:val="0"/>
        <w:rPr>
          <w:b/>
        </w:rPr>
      </w:pPr>
      <w:r w:rsidRPr="00D17B0D">
        <w:rPr>
          <w:b/>
        </w:rPr>
        <w:t>DARBUOTOJŲ PRIĖMIMAS Į DARBĄ, JŲ DARBO APMOKĖJIMO TVARKA IR ATESTACIJA</w:t>
      </w:r>
    </w:p>
    <w:p w:rsidR="00E66978" w:rsidRPr="00D17B0D" w:rsidRDefault="00E66978" w:rsidP="00E66978">
      <w:pPr>
        <w:outlineLvl w:val="0"/>
      </w:pPr>
    </w:p>
    <w:p w:rsidR="00E66978" w:rsidRPr="00D17B0D" w:rsidRDefault="00E66978" w:rsidP="00E66978">
      <w:pPr>
        <w:tabs>
          <w:tab w:val="num" w:pos="1134"/>
        </w:tabs>
        <w:outlineLvl w:val="0"/>
      </w:pPr>
      <w:r w:rsidRPr="00D17B0D">
        <w:t>48. Darbuotojai į darbą gimnazijoje priimami ir atleidžiami iš jo Lietuvos Respublikos darbo kodekso ir kitų teisės aktų nustatyta tvarka.</w:t>
      </w:r>
    </w:p>
    <w:p w:rsidR="00E66978" w:rsidRPr="00D17B0D" w:rsidRDefault="00E66978" w:rsidP="00E66978">
      <w:pPr>
        <w:tabs>
          <w:tab w:val="num" w:pos="1134"/>
        </w:tabs>
        <w:outlineLvl w:val="0"/>
      </w:pPr>
      <w:r w:rsidRPr="00D17B0D">
        <w:t xml:space="preserve">49. Gimnazijos darbuotojams už darbą mokama remiantis Lietuvos Respublikos įstatymų, teisės aktų, įstaigos </w:t>
      </w:r>
      <w:r w:rsidR="00D037D5" w:rsidRPr="00D17B0D">
        <w:t>vid</w:t>
      </w:r>
      <w:r w:rsidR="00D037D5">
        <w:t>aus</w:t>
      </w:r>
      <w:r w:rsidR="00D037D5" w:rsidRPr="00D17B0D">
        <w:t xml:space="preserve"> </w:t>
      </w:r>
      <w:r w:rsidRPr="00D17B0D">
        <w:t>dokumentų nustatyta tvarka.</w:t>
      </w:r>
    </w:p>
    <w:p w:rsidR="00E66978" w:rsidRPr="00D17B0D" w:rsidRDefault="00E66978" w:rsidP="00E66978">
      <w:pPr>
        <w:tabs>
          <w:tab w:val="num" w:pos="1134"/>
        </w:tabs>
        <w:outlineLvl w:val="0"/>
      </w:pPr>
      <w:r w:rsidRPr="00D17B0D">
        <w:t>50. Gimnazijos direktorius, jo pavaduotojas ugdymui ir mokytojai atestuojasi ir kvalifikaciją tobulina Lietuvos Respublikos švietimo ir mokslo ministro nustatyta tvarka.</w:t>
      </w:r>
    </w:p>
    <w:p w:rsidR="00E66978" w:rsidRPr="00D17B0D" w:rsidRDefault="00E66978" w:rsidP="00E66978">
      <w:pPr>
        <w:outlineLvl w:val="0"/>
      </w:pPr>
    </w:p>
    <w:p w:rsidR="00E34EF2" w:rsidRDefault="00E34EF2" w:rsidP="004E369D">
      <w:pPr>
        <w:tabs>
          <w:tab w:val="left" w:pos="360"/>
        </w:tabs>
        <w:ind w:firstLine="0"/>
        <w:jc w:val="center"/>
        <w:outlineLvl w:val="0"/>
        <w:rPr>
          <w:b/>
        </w:rPr>
      </w:pPr>
      <w:r>
        <w:rPr>
          <w:b/>
        </w:rPr>
        <w:t>VII SKYRIUS</w:t>
      </w:r>
    </w:p>
    <w:p w:rsidR="00E66978" w:rsidRPr="00D17B0D" w:rsidRDefault="00E66978" w:rsidP="004E369D">
      <w:pPr>
        <w:tabs>
          <w:tab w:val="left" w:pos="360"/>
        </w:tabs>
        <w:ind w:firstLine="0"/>
        <w:jc w:val="center"/>
        <w:outlineLvl w:val="0"/>
        <w:rPr>
          <w:b/>
        </w:rPr>
      </w:pPr>
      <w:r w:rsidRPr="00D17B0D">
        <w:rPr>
          <w:b/>
        </w:rPr>
        <w:t>GIMNAZIJOS TURTAS, LĖŠOS, JŲ NAUDOJIMO TVARKA, FINANSINĖS VEIKLOS KONTROLĖ IR GIMNAZIJOS VEIKLOS PRIEŽIŪRA</w:t>
      </w:r>
    </w:p>
    <w:p w:rsidR="00E66978" w:rsidRPr="00D17B0D" w:rsidRDefault="00E66978" w:rsidP="00E66978">
      <w:pPr>
        <w:outlineLvl w:val="0"/>
      </w:pPr>
    </w:p>
    <w:p w:rsidR="00E66978" w:rsidRPr="00D17B0D" w:rsidRDefault="00E66978" w:rsidP="004E369D">
      <w:pPr>
        <w:tabs>
          <w:tab w:val="num" w:pos="1134"/>
        </w:tabs>
        <w:outlineLvl w:val="0"/>
      </w:pPr>
      <w:r w:rsidRPr="00D17B0D">
        <w:t>51. Gimnazija patikėjimo teise valdo Savivaldybės perduotą turtą, naudoja ir disponuoja juo pagal įstatymus bei Plungės rajono savivaldybės tarybos nustatyta tvarka.</w:t>
      </w:r>
    </w:p>
    <w:p w:rsidR="00E66978" w:rsidRPr="00BA602C" w:rsidRDefault="00E66978" w:rsidP="004E369D">
      <w:pPr>
        <w:tabs>
          <w:tab w:val="num" w:pos="1134"/>
        </w:tabs>
        <w:outlineLvl w:val="0"/>
      </w:pPr>
      <w:r w:rsidRPr="00BA602C">
        <w:t>52. Gimnazijos lėšų šaltiniai:</w:t>
      </w:r>
    </w:p>
    <w:p w:rsidR="00E66978" w:rsidRPr="00BA602C" w:rsidRDefault="00E66978" w:rsidP="004E369D">
      <w:pPr>
        <w:tabs>
          <w:tab w:val="num" w:pos="1276"/>
        </w:tabs>
        <w:outlineLvl w:val="0"/>
      </w:pPr>
      <w:r w:rsidRPr="00BA602C">
        <w:t xml:space="preserve">52.1. valstybės </w:t>
      </w:r>
      <w:r w:rsidR="009301EA" w:rsidRPr="00BA602C">
        <w:t xml:space="preserve">ir </w:t>
      </w:r>
      <w:r w:rsidR="00D037D5">
        <w:t>S</w:t>
      </w:r>
      <w:r w:rsidR="009301EA" w:rsidRPr="00BA602C">
        <w:t>avivaldybės biudžeto asignavimai</w:t>
      </w:r>
      <w:r w:rsidRPr="00BA602C">
        <w:t>;</w:t>
      </w:r>
    </w:p>
    <w:p w:rsidR="00E66978" w:rsidRPr="00BA602C" w:rsidRDefault="00E66978" w:rsidP="004E369D">
      <w:pPr>
        <w:tabs>
          <w:tab w:val="num" w:pos="1276"/>
        </w:tabs>
        <w:outlineLvl w:val="0"/>
      </w:pPr>
      <w:r w:rsidRPr="00BA602C">
        <w:t>52.</w:t>
      </w:r>
      <w:r w:rsidR="009301EA" w:rsidRPr="00BA602C">
        <w:t>2</w:t>
      </w:r>
      <w:r w:rsidRPr="00BA602C">
        <w:t>. kitos teisėt</w:t>
      </w:r>
      <w:r w:rsidR="009301EA" w:rsidRPr="00BA602C">
        <w:t>ai gautos lėšos</w:t>
      </w:r>
      <w:r w:rsidRPr="00BA602C">
        <w:t>.</w:t>
      </w:r>
    </w:p>
    <w:p w:rsidR="00E66978" w:rsidRPr="00BA602C" w:rsidRDefault="00E66978" w:rsidP="004E369D">
      <w:pPr>
        <w:tabs>
          <w:tab w:val="num" w:pos="1134"/>
        </w:tabs>
        <w:outlineLvl w:val="0"/>
      </w:pPr>
      <w:r w:rsidRPr="00BA602C">
        <w:t>53. Gimnazijos lėšos naudojamos teisės aktų nustatyta tvarka.</w:t>
      </w:r>
    </w:p>
    <w:p w:rsidR="00E66978" w:rsidRPr="00D17B0D" w:rsidRDefault="00E66978" w:rsidP="004E369D">
      <w:pPr>
        <w:tabs>
          <w:tab w:val="num" w:pos="1134"/>
        </w:tabs>
        <w:outlineLvl w:val="0"/>
      </w:pPr>
      <w:r w:rsidRPr="00D17B0D">
        <w:t>54. Gimnazija buhalterinę apskaitą organizuoja ir finansinę atskaitomybę tvarko teisės aktų nustatyta tvarka.</w:t>
      </w:r>
    </w:p>
    <w:p w:rsidR="00E66978" w:rsidRPr="00D17B0D" w:rsidRDefault="00E66978" w:rsidP="004E369D">
      <w:pPr>
        <w:tabs>
          <w:tab w:val="num" w:pos="1134"/>
        </w:tabs>
        <w:outlineLvl w:val="0"/>
      </w:pPr>
      <w:r w:rsidRPr="00D17B0D">
        <w:t>55. Gimnazijos finansinė veikla kontroliuojama teisės aktų nustatyta tvarka: išankstinė finansinė kontrolė atliekama pagal patvirtintą apskaitos politiką, veiklos ir finansinį auditą atlieka Plungės rajono savivaldybės Kontrolės ir audito tarnyba bei kitos valstybės įgaliotos institucijos Lietuvos Respublikos įstatymų nustatyta tvarka.</w:t>
      </w:r>
    </w:p>
    <w:p w:rsidR="00E66978" w:rsidRPr="00D17B0D" w:rsidRDefault="00E66978" w:rsidP="004E369D">
      <w:pPr>
        <w:tabs>
          <w:tab w:val="num" w:pos="1134"/>
        </w:tabs>
        <w:outlineLvl w:val="0"/>
      </w:pPr>
      <w:r w:rsidRPr="00D17B0D">
        <w:t>56. Gimnazijos veiklos valstybinę priežiūrą atlieka Lietuvos Respublikos švietimo ir mokslo ministerija.</w:t>
      </w:r>
    </w:p>
    <w:p w:rsidR="00E66978" w:rsidRPr="00D17B0D" w:rsidRDefault="00E66978" w:rsidP="004E369D">
      <w:pPr>
        <w:tabs>
          <w:tab w:val="num" w:pos="1134"/>
        </w:tabs>
        <w:outlineLvl w:val="0"/>
      </w:pPr>
      <w:r w:rsidRPr="00D17B0D">
        <w:t>57. Gimnazijos veiklos kokybės išorinį vertinimą atlieka Nacionalinė mokyklų vertinimo agentūra.</w:t>
      </w:r>
    </w:p>
    <w:p w:rsidR="00E66978" w:rsidRPr="00D17B0D" w:rsidRDefault="00E66978" w:rsidP="004E369D">
      <w:pPr>
        <w:tabs>
          <w:tab w:val="num" w:pos="1134"/>
        </w:tabs>
        <w:outlineLvl w:val="0"/>
      </w:pPr>
      <w:r w:rsidRPr="00D17B0D">
        <w:t>58. Gimnazijos veiklos priežiūrą atlieka Savivaldybės vykdomoji institucija, prireikus pasitelkdama išorinius vertintojus.</w:t>
      </w:r>
    </w:p>
    <w:p w:rsidR="00E66978" w:rsidRPr="00D17B0D" w:rsidRDefault="00E66978" w:rsidP="00E66978">
      <w:pPr>
        <w:outlineLvl w:val="0"/>
      </w:pPr>
    </w:p>
    <w:p w:rsidR="00E34EF2" w:rsidRDefault="00E34EF2" w:rsidP="004E369D">
      <w:pPr>
        <w:tabs>
          <w:tab w:val="left" w:pos="360"/>
        </w:tabs>
        <w:ind w:firstLine="0"/>
        <w:jc w:val="center"/>
        <w:outlineLvl w:val="0"/>
        <w:rPr>
          <w:b/>
        </w:rPr>
      </w:pPr>
      <w:r>
        <w:rPr>
          <w:b/>
        </w:rPr>
        <w:t>VIII SKYRIUS</w:t>
      </w:r>
    </w:p>
    <w:p w:rsidR="00E66978" w:rsidRPr="00D17B0D" w:rsidRDefault="00E66978" w:rsidP="004E369D">
      <w:pPr>
        <w:tabs>
          <w:tab w:val="left" w:pos="360"/>
        </w:tabs>
        <w:ind w:firstLine="0"/>
        <w:jc w:val="center"/>
        <w:outlineLvl w:val="0"/>
        <w:rPr>
          <w:b/>
        </w:rPr>
      </w:pPr>
      <w:r w:rsidRPr="00D17B0D">
        <w:rPr>
          <w:b/>
        </w:rPr>
        <w:t>BAIGIAMOSIOS NUOSTATOS</w:t>
      </w:r>
    </w:p>
    <w:p w:rsidR="00E66978" w:rsidRPr="00467562" w:rsidRDefault="00E66978" w:rsidP="00E66978">
      <w:pPr>
        <w:outlineLvl w:val="0"/>
      </w:pPr>
    </w:p>
    <w:p w:rsidR="00E66978" w:rsidRPr="00D17B0D" w:rsidRDefault="00E66978" w:rsidP="004E369D">
      <w:pPr>
        <w:tabs>
          <w:tab w:val="num" w:pos="1134"/>
        </w:tabs>
        <w:outlineLvl w:val="0"/>
      </w:pPr>
      <w:r w:rsidRPr="00D17B0D">
        <w:t xml:space="preserve">59. </w:t>
      </w:r>
      <w:r w:rsidRPr="007422EF">
        <w:t>Gimnazija</w:t>
      </w:r>
      <w:r w:rsidRPr="00D17B0D">
        <w:t xml:space="preserve"> turi teisės aktų nustatytus reikalavimus atitinkančią interneto svetainę, kurioje viešai skelbia informaciją apie savo veiklą. </w:t>
      </w:r>
    </w:p>
    <w:p w:rsidR="00E66978" w:rsidRPr="00D17B0D" w:rsidRDefault="00E66978" w:rsidP="004E369D">
      <w:pPr>
        <w:tabs>
          <w:tab w:val="num" w:pos="1134"/>
        </w:tabs>
        <w:outlineLvl w:val="0"/>
      </w:pPr>
      <w:r w:rsidRPr="00D17B0D">
        <w:t xml:space="preserve">60. Pranešimai, kuriuos pagal šiuos Nuostatus ar Lietuvos Respublikos teisės aktus reikia paskelbti viešai, skelbiami gimnazijos interneto svetainėje, prireikus - teisės aktų nustatyta tvarka įstaigos savininko teises ir pareigas įgyvendinančios institucijos interneto svetainėje. </w:t>
      </w:r>
    </w:p>
    <w:p w:rsidR="00E66978" w:rsidRPr="00D17B0D" w:rsidRDefault="00E66978" w:rsidP="004E369D">
      <w:pPr>
        <w:tabs>
          <w:tab w:val="num" w:pos="1134"/>
        </w:tabs>
        <w:outlineLvl w:val="0"/>
      </w:pPr>
      <w:r w:rsidRPr="00D17B0D">
        <w:t xml:space="preserve">61. Pranešimai apie gimnazijos likvidavimą, reorganizavimą  ar vidaus struktūros pertvarką ar pertvarkymą bei kitais Lietuvos Respublikos biudžetinių įstaigų ir kituose įstatymuose numatytais atvejais </w:t>
      </w:r>
      <w:r w:rsidR="007422EF">
        <w:t>jų</w:t>
      </w:r>
      <w:r w:rsidRPr="00D17B0D">
        <w:t xml:space="preserve"> nustatyta tvarka ir terminais skelbiami viešai spaudoje ir</w:t>
      </w:r>
      <w:r w:rsidR="007422EF">
        <w:t xml:space="preserve"> (</w:t>
      </w:r>
      <w:r w:rsidRPr="00D17B0D">
        <w:t>arba</w:t>
      </w:r>
      <w:r w:rsidR="007422EF">
        <w:t>)</w:t>
      </w:r>
      <w:r w:rsidRPr="00D17B0D">
        <w:t xml:space="preserve"> pranešama visiems įstatymų numatytiems asmenims pasirašytinai ir</w:t>
      </w:r>
      <w:r w:rsidR="007422EF">
        <w:t xml:space="preserve"> (</w:t>
      </w:r>
      <w:r w:rsidRPr="00D17B0D">
        <w:t>arba</w:t>
      </w:r>
      <w:r w:rsidR="007422EF">
        <w:t>)</w:t>
      </w:r>
      <w:r w:rsidRPr="00D17B0D">
        <w:t xml:space="preserve"> registruotu laišku. Pranešimuose nurodoma visa informacija, kurią pateikti reikalauja Lietuvos Respublikos civilinis kodeksas ir Lietuvos Respublikos biudžetinių įstaigų įstatymas.</w:t>
      </w:r>
    </w:p>
    <w:p w:rsidR="00E66978" w:rsidRPr="00D17B0D" w:rsidRDefault="00E66978" w:rsidP="004E369D">
      <w:pPr>
        <w:tabs>
          <w:tab w:val="num" w:pos="1134"/>
        </w:tabs>
        <w:outlineLvl w:val="0"/>
      </w:pPr>
      <w:r w:rsidRPr="00D17B0D">
        <w:lastRenderedPageBreak/>
        <w:t>62. Gimnazijos nuostatai keičiami ir papildomi Plungės  rajono savivaldybės tarybos sprendimu, priimamu gimnazijos direktoriaus ar gimnazijos tarybos iniciatyva.</w:t>
      </w:r>
    </w:p>
    <w:p w:rsidR="00E66978" w:rsidRPr="00D17B0D" w:rsidRDefault="00E66978" w:rsidP="004E369D">
      <w:pPr>
        <w:tabs>
          <w:tab w:val="num" w:pos="1134"/>
        </w:tabs>
        <w:outlineLvl w:val="0"/>
      </w:pPr>
      <w:r w:rsidRPr="00D17B0D">
        <w:t>63. Gimnazija reorganizuojama, likviduojama ar pertvarkoma teisės aktų nustatyta tvarka.</w:t>
      </w:r>
    </w:p>
    <w:p w:rsidR="00E66978" w:rsidRPr="00D17B0D" w:rsidRDefault="00E66978" w:rsidP="004E369D">
      <w:pPr>
        <w:tabs>
          <w:tab w:val="num" w:pos="1134"/>
        </w:tabs>
        <w:outlineLvl w:val="0"/>
      </w:pPr>
      <w:r w:rsidRPr="00D17B0D">
        <w:t>64. Pasikeitus teisės aktams, reglamentuojanti</w:t>
      </w:r>
      <w:r w:rsidR="00D176B5" w:rsidRPr="00D17B0D">
        <w:t>ems šiuose Nuostatuose išdėstyta</w:t>
      </w:r>
      <w:r w:rsidRPr="00D17B0D">
        <w:t xml:space="preserve">s </w:t>
      </w:r>
      <w:r w:rsidR="00D176B5" w:rsidRPr="00D17B0D">
        <w:t>nuostatas</w:t>
      </w:r>
      <w:r w:rsidRPr="00D17B0D">
        <w:t>, prieštaravimai sprendžiami taikant teisės aktų nuostatas.</w:t>
      </w:r>
    </w:p>
    <w:p w:rsidR="00E66978" w:rsidRPr="00D17B0D" w:rsidRDefault="00E66978" w:rsidP="004E369D">
      <w:pPr>
        <w:tabs>
          <w:tab w:val="num" w:pos="1134"/>
        </w:tabs>
        <w:outlineLvl w:val="0"/>
      </w:pPr>
      <w:r w:rsidRPr="00D17B0D">
        <w:t>65. Savivaldybės taryba vykdo teisės aktuose gimnazijos savininkui paskirtas funkcijas. J</w:t>
      </w:r>
      <w:r w:rsidR="00D176B5" w:rsidRPr="00D17B0D">
        <w:t>ei Lietuvos Respublikos</w:t>
      </w:r>
      <w:r w:rsidRPr="00D17B0D">
        <w:t xml:space="preserve"> teisės aktai ar Plungės rajono savivaldybės tarybos  priimti teisės aktai nustato, kad atskiras savivaldybės tarybos kompetencijos funkcijas gali vykdyti </w:t>
      </w:r>
      <w:r w:rsidR="007422EF">
        <w:t>s</w:t>
      </w:r>
      <w:r w:rsidRPr="00D17B0D">
        <w:t xml:space="preserve">avivaldybės </w:t>
      </w:r>
      <w:r w:rsidR="00D17B0D" w:rsidRPr="00BA602C">
        <w:t>meras</w:t>
      </w:r>
      <w:r w:rsidRPr="00BA602C">
        <w:t>,</w:t>
      </w:r>
      <w:r w:rsidRPr="00D17B0D">
        <w:t xml:space="preserve"> šias funkcijas </w:t>
      </w:r>
      <w:r w:rsidRPr="00BA602C">
        <w:t xml:space="preserve">vykdo </w:t>
      </w:r>
      <w:r w:rsidR="007422EF">
        <w:t>S</w:t>
      </w:r>
      <w:r w:rsidR="00D17B0D" w:rsidRPr="00BA602C">
        <w:t>avivaldybės meras</w:t>
      </w:r>
      <w:r w:rsidR="00D17B0D">
        <w:t xml:space="preserve"> </w:t>
      </w:r>
      <w:r w:rsidR="004E369D">
        <w:t xml:space="preserve">be atskiro šių Nuostatų </w:t>
      </w:r>
      <w:r w:rsidRPr="00D17B0D">
        <w:t>pakeitimo.</w:t>
      </w:r>
    </w:p>
    <w:p w:rsidR="00E66978" w:rsidRPr="00D17B0D" w:rsidRDefault="00E66978" w:rsidP="00E66978">
      <w:pPr>
        <w:jc w:val="center"/>
      </w:pPr>
      <w:r w:rsidRPr="00D17B0D">
        <w:t>______________</w:t>
      </w:r>
    </w:p>
    <w:p w:rsidR="00F0302E" w:rsidRPr="00467562" w:rsidRDefault="00F0302E" w:rsidP="00E66978">
      <w:pPr>
        <w:jc w:val="center"/>
      </w:pPr>
    </w:p>
    <w:p w:rsidR="00F0302E" w:rsidRDefault="00F0302E" w:rsidP="00E66978">
      <w:pPr>
        <w:ind w:firstLine="0"/>
      </w:pPr>
    </w:p>
    <w:p w:rsidR="00E66978" w:rsidRPr="00467562" w:rsidRDefault="00E66978" w:rsidP="00E66978">
      <w:pPr>
        <w:ind w:firstLine="0"/>
      </w:pPr>
    </w:p>
    <w:p w:rsidR="00E66978" w:rsidRPr="00467562" w:rsidRDefault="00E66978" w:rsidP="00E66978"/>
    <w:p w:rsidR="00115153" w:rsidRDefault="00115153">
      <w:pPr>
        <w:spacing w:line="276" w:lineRule="auto"/>
        <w:ind w:firstLine="0"/>
      </w:pPr>
      <w:r>
        <w:br w:type="page"/>
      </w:r>
    </w:p>
    <w:p w:rsidR="00115153" w:rsidRPr="00115153" w:rsidRDefault="00115153" w:rsidP="00115153">
      <w:pPr>
        <w:widowControl w:val="0"/>
        <w:ind w:firstLine="0"/>
        <w:jc w:val="center"/>
        <w:rPr>
          <w:b/>
          <w:caps/>
          <w:szCs w:val="24"/>
          <w:lang w:eastAsia="my-MM" w:bidi="my-MM"/>
        </w:rPr>
      </w:pPr>
      <w:r w:rsidRPr="00115153">
        <w:rPr>
          <w:b/>
          <w:szCs w:val="24"/>
          <w:lang w:eastAsia="lt-LT"/>
        </w:rPr>
        <w:lastRenderedPageBreak/>
        <w:t>PLUNGĖS RAJONO SAVIVALDYBĖS ADMINISTRACIJOS ŠVIETIMO, KULTŪROS IR SPORTO SKYRIUS</w:t>
      </w:r>
    </w:p>
    <w:p w:rsidR="00115153" w:rsidRPr="00115153" w:rsidRDefault="00115153" w:rsidP="00115153">
      <w:pPr>
        <w:ind w:firstLine="0"/>
        <w:jc w:val="center"/>
        <w:rPr>
          <w:szCs w:val="24"/>
          <w:lang w:eastAsia="lt-LT"/>
        </w:rPr>
      </w:pPr>
    </w:p>
    <w:p w:rsidR="00115153" w:rsidRPr="00115153" w:rsidRDefault="00115153" w:rsidP="00115153">
      <w:pPr>
        <w:ind w:firstLine="0"/>
        <w:jc w:val="center"/>
        <w:rPr>
          <w:rFonts w:eastAsia="Batang"/>
          <w:b/>
          <w:bCs/>
          <w:szCs w:val="24"/>
          <w:lang w:eastAsia="lt-LT"/>
        </w:rPr>
      </w:pPr>
      <w:r w:rsidRPr="00115153">
        <w:rPr>
          <w:rFonts w:eastAsia="Batang"/>
          <w:b/>
          <w:bCs/>
          <w:szCs w:val="24"/>
          <w:lang w:eastAsia="lt-LT"/>
        </w:rPr>
        <w:t>AIŠKINAMASIS RAŠTAS</w:t>
      </w:r>
    </w:p>
    <w:p w:rsidR="00115153" w:rsidRPr="00115153" w:rsidRDefault="00115153" w:rsidP="00115153">
      <w:pPr>
        <w:ind w:firstLine="0"/>
        <w:jc w:val="center"/>
        <w:rPr>
          <w:b/>
          <w:szCs w:val="24"/>
          <w:lang w:eastAsia="lt-LT"/>
        </w:rPr>
      </w:pPr>
      <w:r w:rsidRPr="00115153">
        <w:rPr>
          <w:b/>
          <w:szCs w:val="24"/>
          <w:lang w:eastAsia="lt-LT"/>
        </w:rPr>
        <w:t>PRIE SPRENDIMO PROJEKTO</w:t>
      </w:r>
    </w:p>
    <w:p w:rsidR="004E369D" w:rsidRPr="004E369D" w:rsidRDefault="004E369D" w:rsidP="004E369D">
      <w:pPr>
        <w:widowControl w:val="0"/>
        <w:ind w:firstLine="0"/>
        <w:jc w:val="center"/>
        <w:rPr>
          <w:rFonts w:eastAsia="Lucida Sans Unicode" w:cs="Tahoma"/>
          <w:b/>
          <w:kern w:val="2"/>
          <w:szCs w:val="24"/>
          <w:lang w:eastAsia="lt-LT"/>
        </w:rPr>
      </w:pPr>
      <w:r w:rsidRPr="004E369D">
        <w:rPr>
          <w:rFonts w:eastAsia="Lucida Sans Unicode" w:cs="Tahoma"/>
          <w:b/>
          <w:kern w:val="2"/>
          <w:szCs w:val="24"/>
          <w:lang w:eastAsia="lt-LT"/>
        </w:rPr>
        <w:t>„DĖL PLUNGĖS R. ŽEMAIČIŲ KALVARIJOS MOTIEJAUS VALANČIAUS GIMNAZIJOS NUOSTATŲ PATVIRTINIMO“</w:t>
      </w:r>
    </w:p>
    <w:p w:rsidR="004E369D" w:rsidRPr="004E369D" w:rsidRDefault="004E369D" w:rsidP="004E369D">
      <w:pPr>
        <w:widowControl w:val="0"/>
        <w:ind w:firstLine="0"/>
        <w:rPr>
          <w:rFonts w:eastAsia="Lucida Sans Unicode" w:cs="Tahoma"/>
          <w:kern w:val="2"/>
          <w:szCs w:val="24"/>
          <w:lang w:eastAsia="lt-LT"/>
        </w:rPr>
      </w:pPr>
    </w:p>
    <w:p w:rsidR="004E369D" w:rsidRPr="004E369D" w:rsidRDefault="004E369D" w:rsidP="004E369D">
      <w:pPr>
        <w:widowControl w:val="0"/>
        <w:ind w:firstLine="0"/>
        <w:jc w:val="center"/>
        <w:rPr>
          <w:rFonts w:eastAsia="Lucida Sans Unicode" w:cs="Tahoma"/>
          <w:kern w:val="2"/>
          <w:szCs w:val="24"/>
          <w:lang w:eastAsia="lt-LT"/>
        </w:rPr>
      </w:pPr>
      <w:r w:rsidRPr="004E369D">
        <w:rPr>
          <w:rFonts w:eastAsia="Lucida Sans Unicode" w:cs="Tahoma"/>
          <w:kern w:val="2"/>
          <w:szCs w:val="24"/>
          <w:lang w:eastAsia="lt-LT"/>
        </w:rPr>
        <w:t>2018 m. birželio 5 d.</w:t>
      </w:r>
    </w:p>
    <w:p w:rsidR="00115153" w:rsidRDefault="004E369D" w:rsidP="004E369D">
      <w:pPr>
        <w:widowControl w:val="0"/>
        <w:ind w:firstLine="0"/>
        <w:jc w:val="center"/>
        <w:rPr>
          <w:rFonts w:eastAsia="Lucida Sans Unicode" w:cs="Tahoma"/>
          <w:kern w:val="2"/>
          <w:szCs w:val="24"/>
          <w:lang w:eastAsia="lt-LT"/>
        </w:rPr>
      </w:pPr>
      <w:r w:rsidRPr="004E369D">
        <w:rPr>
          <w:rFonts w:eastAsia="Lucida Sans Unicode" w:cs="Tahoma"/>
          <w:kern w:val="2"/>
          <w:szCs w:val="24"/>
          <w:lang w:eastAsia="lt-LT"/>
        </w:rPr>
        <w:t>Plungė</w:t>
      </w:r>
    </w:p>
    <w:p w:rsidR="004E369D" w:rsidRPr="00115153" w:rsidRDefault="004E369D" w:rsidP="004E369D">
      <w:pPr>
        <w:widowControl w:val="0"/>
        <w:ind w:firstLine="0"/>
        <w:jc w:val="center"/>
        <w:rPr>
          <w:rFonts w:eastAsia="Lucida Sans Unicode" w:cs="Tahoma"/>
          <w:kern w:val="2"/>
          <w:szCs w:val="24"/>
          <w:lang w:eastAsia="lt-LT"/>
        </w:rPr>
      </w:pPr>
    </w:p>
    <w:p w:rsidR="00115153" w:rsidRPr="00115153" w:rsidRDefault="00115153" w:rsidP="004E369D">
      <w:pPr>
        <w:widowControl w:val="0"/>
        <w:rPr>
          <w:b/>
          <w:bCs/>
          <w:kern w:val="1"/>
          <w:szCs w:val="24"/>
          <w:lang w:eastAsia="lt-LT"/>
        </w:rPr>
      </w:pPr>
      <w:r w:rsidRPr="00115153">
        <w:rPr>
          <w:rFonts w:eastAsia="Lucida Sans Unicode"/>
          <w:b/>
          <w:kern w:val="2"/>
          <w:szCs w:val="24"/>
          <w:lang w:eastAsia="lt-LT"/>
        </w:rPr>
        <w:t xml:space="preserve">1. Parengto teisės akto projekto tikslas - </w:t>
      </w:r>
      <w:r w:rsidRPr="00115153">
        <w:rPr>
          <w:kern w:val="1"/>
          <w:szCs w:val="24"/>
          <w:lang w:eastAsia="lt-LT"/>
        </w:rPr>
        <w:t>patvirtinti Plungės r. Žemaičių Kalvarijos Motiejaus Valančiaus gimnazijos nuostatus.</w:t>
      </w:r>
    </w:p>
    <w:p w:rsidR="00115153" w:rsidRPr="00115153" w:rsidRDefault="00115153" w:rsidP="004E369D">
      <w:pPr>
        <w:widowControl w:val="0"/>
        <w:rPr>
          <w:rFonts w:eastAsia="Lucida Sans Unicode"/>
          <w:b/>
          <w:kern w:val="2"/>
          <w:szCs w:val="24"/>
          <w:lang w:eastAsia="lt-LT"/>
        </w:rPr>
      </w:pPr>
      <w:r w:rsidRPr="00115153">
        <w:rPr>
          <w:rFonts w:eastAsia="Lucida Sans Unicode"/>
          <w:b/>
          <w:kern w:val="2"/>
          <w:szCs w:val="24"/>
          <w:lang w:eastAsia="lt-LT"/>
        </w:rPr>
        <w:t>2. Teisės akto projekto esmė</w:t>
      </w:r>
      <w:r w:rsidRPr="00115153">
        <w:rPr>
          <w:rFonts w:eastAsia="Lucida Sans Unicode"/>
          <w:kern w:val="2"/>
          <w:szCs w:val="24"/>
          <w:lang w:eastAsia="lt-LT"/>
        </w:rPr>
        <w:t xml:space="preserve">, </w:t>
      </w:r>
      <w:r w:rsidRPr="00115153">
        <w:rPr>
          <w:rFonts w:eastAsia="Lucida Sans Unicode"/>
          <w:b/>
          <w:kern w:val="2"/>
          <w:szCs w:val="24"/>
          <w:lang w:eastAsia="lt-LT"/>
        </w:rPr>
        <w:t xml:space="preserve">rengimo priežastys ir motyvai. </w:t>
      </w:r>
    </w:p>
    <w:p w:rsidR="00115153" w:rsidRPr="00115153" w:rsidRDefault="00115153" w:rsidP="004E369D">
      <w:pPr>
        <w:rPr>
          <w:b/>
          <w:bCs/>
          <w:kern w:val="2"/>
          <w:szCs w:val="24"/>
          <w:lang w:eastAsia="lt-LT"/>
        </w:rPr>
      </w:pPr>
      <w:r w:rsidRPr="00115153">
        <w:rPr>
          <w:bCs/>
          <w:szCs w:val="24"/>
          <w:lang w:eastAsia="lt-LT"/>
        </w:rPr>
        <w:t>Plungės rajono savivaldybės tarybos 2018 m. kovo 29 d. sprendimu Nr.T1-45 „Dėl Plungės rajono savivaldybės tarybos 2016 m. gruodžio 22 d. sprendimo Nr. T1-316 „Dėl Plungės rajono savivaldybės bendrojo ugdymo mokyklų tinklo pertvarkos 2016-2020 metų bendrojo plano patvirtinimo“ pakeitimo“ bei 2018 m. kovo 29 d. sprendimu Nr. T1-46 „Dėl sutikimo reorganizuoti ir pertvarkyti biudžetines įstaigas“ numatyta iki 2018 m. rugpjūčio 31 d. Plungės r. Žemaičių Kalvarijos lopšelį-darželį prijungti prie Žemaičių Kalvarijos Motiejaus Valančiaus gimnazijos, perkeliant ikimokyklinio ir priešmokyklinio ugdymo grupes į gimnazijos patalpas. Prijungus Žemaičių Kalvarijos lopšelį –</w:t>
      </w:r>
      <w:r w:rsidR="007422EF">
        <w:rPr>
          <w:bCs/>
          <w:szCs w:val="24"/>
          <w:lang w:eastAsia="lt-LT"/>
        </w:rPr>
        <w:t xml:space="preserve"> </w:t>
      </w:r>
      <w:r w:rsidRPr="00115153">
        <w:rPr>
          <w:bCs/>
          <w:szCs w:val="24"/>
          <w:lang w:eastAsia="lt-LT"/>
        </w:rPr>
        <w:t>darželį prie Žemaičių Kalvarijos Mo</w:t>
      </w:r>
      <w:r w:rsidR="004E369D">
        <w:rPr>
          <w:bCs/>
          <w:szCs w:val="24"/>
          <w:lang w:eastAsia="lt-LT"/>
        </w:rPr>
        <w:t xml:space="preserve">tiejaus Valančiaus gimnazijos, </w:t>
      </w:r>
      <w:r w:rsidRPr="00115153">
        <w:rPr>
          <w:bCs/>
          <w:szCs w:val="24"/>
          <w:lang w:eastAsia="lt-LT"/>
        </w:rPr>
        <w:t xml:space="preserve">reikalinga keisti mokyklos nuostatus.      </w:t>
      </w:r>
    </w:p>
    <w:p w:rsidR="00115153" w:rsidRPr="00115153" w:rsidRDefault="00115153" w:rsidP="004E369D">
      <w:pPr>
        <w:rPr>
          <w:b/>
          <w:bCs/>
          <w:kern w:val="1"/>
          <w:szCs w:val="24"/>
          <w:lang w:eastAsia="lt-LT"/>
        </w:rPr>
      </w:pPr>
      <w:r w:rsidRPr="00115153">
        <w:rPr>
          <w:rFonts w:eastAsia="Lucida Sans Unicode"/>
          <w:b/>
          <w:kern w:val="2"/>
          <w:szCs w:val="24"/>
          <w:lang w:eastAsia="lt-LT"/>
        </w:rPr>
        <w:t>3. Lėšų poreikis (jeigu teisės aktui įgyvendinti reikalingos lėšos</w:t>
      </w:r>
      <w:r w:rsidRPr="00115153">
        <w:rPr>
          <w:rFonts w:eastAsia="Lucida Sans Unicode"/>
          <w:kern w:val="2"/>
          <w:szCs w:val="24"/>
          <w:lang w:eastAsia="lt-LT"/>
        </w:rPr>
        <w:t>). P</w:t>
      </w:r>
      <w:r w:rsidRPr="00115153">
        <w:rPr>
          <w:szCs w:val="24"/>
          <w:lang w:eastAsia="lt-LT"/>
        </w:rPr>
        <w:t xml:space="preserve">apildomų lėšų reikės įregistruoti naujus nuostatus Registrų centre. </w:t>
      </w:r>
    </w:p>
    <w:p w:rsidR="00115153" w:rsidRPr="00115153" w:rsidRDefault="00115153" w:rsidP="004E369D">
      <w:pPr>
        <w:widowControl w:val="0"/>
        <w:rPr>
          <w:rFonts w:eastAsia="Lucida Sans Unicode"/>
          <w:kern w:val="2"/>
          <w:szCs w:val="24"/>
          <w:lang w:eastAsia="lt-LT"/>
        </w:rPr>
      </w:pPr>
      <w:r w:rsidRPr="00115153">
        <w:rPr>
          <w:rFonts w:eastAsia="Lucida Sans Unicode"/>
          <w:b/>
          <w:kern w:val="2"/>
          <w:szCs w:val="24"/>
          <w:lang w:eastAsia="lt-LT"/>
        </w:rPr>
        <w:t xml:space="preserve">4. Laukiami rezultatai. </w:t>
      </w:r>
      <w:r w:rsidRPr="00115153">
        <w:rPr>
          <w:rFonts w:eastAsia="Lucida Sans Unicode"/>
          <w:kern w:val="2"/>
          <w:szCs w:val="24"/>
          <w:lang w:eastAsia="lt-LT"/>
        </w:rPr>
        <w:t>Sumažės valdymo išlaidos.</w:t>
      </w:r>
    </w:p>
    <w:p w:rsidR="00115153" w:rsidRPr="00115153" w:rsidRDefault="00115153" w:rsidP="004E369D">
      <w:pPr>
        <w:widowControl w:val="0"/>
        <w:rPr>
          <w:rFonts w:eastAsia="Lucida Sans Unicode"/>
          <w:b/>
          <w:kern w:val="2"/>
          <w:szCs w:val="24"/>
          <w:lang w:eastAsia="lt-LT"/>
        </w:rPr>
      </w:pPr>
      <w:r w:rsidRPr="00115153">
        <w:rPr>
          <w:rFonts w:eastAsia="Lucida Sans Unicode"/>
          <w:b/>
          <w:kern w:val="2"/>
          <w:szCs w:val="24"/>
          <w:lang w:eastAsia="lt-LT"/>
        </w:rPr>
        <w:t xml:space="preserve">5. Kita svarbi informacija. </w:t>
      </w:r>
    </w:p>
    <w:p w:rsidR="00115153" w:rsidRPr="00115153" w:rsidRDefault="00115153" w:rsidP="004E369D">
      <w:pPr>
        <w:widowControl w:val="0"/>
        <w:rPr>
          <w:rFonts w:eastAsia="Lucida Sans Unicode"/>
          <w:b/>
          <w:bCs/>
          <w:kern w:val="2"/>
          <w:szCs w:val="24"/>
          <w:lang w:eastAsia="lt-LT"/>
        </w:rPr>
      </w:pPr>
      <w:r w:rsidRPr="00115153">
        <w:rPr>
          <w:rFonts w:eastAsia="Lucida Sans Unicode"/>
          <w:b/>
          <w:bCs/>
          <w:kern w:val="2"/>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115153" w:rsidRPr="00115153" w:rsidTr="00BA75E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bidi="lo-LA"/>
              </w:rPr>
            </w:pPr>
            <w:r w:rsidRPr="00115153">
              <w:rPr>
                <w:rFonts w:eastAsia="Lucida Sans Unicode"/>
                <w:b/>
                <w:kern w:val="2"/>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115153" w:rsidRPr="00115153" w:rsidRDefault="00115153" w:rsidP="00115153">
            <w:pPr>
              <w:widowControl w:val="0"/>
              <w:suppressAutoHyphens/>
              <w:ind w:firstLine="0"/>
              <w:rPr>
                <w:rFonts w:eastAsia="Lucida Sans Unicode"/>
                <w:b/>
                <w:bCs/>
                <w:kern w:val="2"/>
                <w:szCs w:val="24"/>
                <w:lang w:eastAsia="ar-SA"/>
              </w:rPr>
            </w:pPr>
            <w:r w:rsidRPr="00115153">
              <w:rPr>
                <w:rFonts w:eastAsia="Lucida Sans Unicode"/>
                <w:b/>
                <w:bCs/>
                <w:kern w:val="2"/>
                <w:szCs w:val="24"/>
                <w:lang w:eastAsia="lt-LT"/>
              </w:rPr>
              <w:t>Numatomo teisinio reguliavimo poveikio vertinimo rezultatai</w:t>
            </w:r>
          </w:p>
        </w:tc>
      </w:tr>
      <w:tr w:rsidR="00115153" w:rsidRPr="00115153" w:rsidTr="00BA75E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115153" w:rsidRPr="00115153" w:rsidRDefault="00115153" w:rsidP="00115153">
            <w:pPr>
              <w:ind w:firstLine="0"/>
              <w:rPr>
                <w:rFonts w:eastAsia="Lucida Sans Unicode"/>
                <w:b/>
                <w:kern w:val="2"/>
                <w:szCs w:val="24"/>
                <w:lang w:eastAsia="ar-SA" w:bidi="lo-LA"/>
              </w:rPr>
            </w:pPr>
          </w:p>
        </w:tc>
        <w:tc>
          <w:tcPr>
            <w:tcW w:w="3686" w:type="dxa"/>
            <w:tcBorders>
              <w:top w:val="single" w:sz="4" w:space="0" w:color="auto"/>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rPr>
            </w:pPr>
            <w:r w:rsidRPr="00115153">
              <w:rPr>
                <w:rFonts w:eastAsia="Lucida Sans Unicode"/>
                <w:b/>
                <w:kern w:val="2"/>
                <w:szCs w:val="24"/>
                <w:lang w:eastAsia="lt-LT"/>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b/>
                <w:kern w:val="2"/>
                <w:szCs w:val="24"/>
                <w:lang w:eastAsia="ar-SA" w:bidi="lo-LA"/>
              </w:rPr>
            </w:pPr>
            <w:r w:rsidRPr="00115153">
              <w:rPr>
                <w:rFonts w:eastAsia="Lucida Sans Unicode"/>
                <w:b/>
                <w:kern w:val="2"/>
                <w:szCs w:val="24"/>
                <w:lang w:eastAsia="lt-LT"/>
              </w:rPr>
              <w:t>Neigiamas poveikis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Ekonomikai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Finansams</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Socialinei aplinkai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ar-SA" w:bidi="lo-LA"/>
              </w:rPr>
              <w:t xml:space="preserve">Bus reglamentuota mokyklos veikla </w:t>
            </w: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Kriminogeninei situacijai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r w:rsidRPr="00115153">
              <w:rPr>
                <w:rFonts w:eastAsia="Lucida Sans Unicode"/>
                <w:i/>
                <w:kern w:val="2"/>
                <w:szCs w:val="24"/>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Aplinkai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r w:rsidR="00115153" w:rsidRPr="00115153" w:rsidTr="00BA75E5">
        <w:tc>
          <w:tcPr>
            <w:tcW w:w="3118"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90"/>
              <w:rPr>
                <w:rFonts w:eastAsia="Lucida Sans Unicode"/>
                <w:i/>
                <w:kern w:val="2"/>
                <w:szCs w:val="24"/>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115153" w:rsidRPr="00115153" w:rsidRDefault="00115153" w:rsidP="00115153">
            <w:pPr>
              <w:widowControl w:val="0"/>
              <w:suppressAutoHyphens/>
              <w:ind w:firstLine="0"/>
              <w:rPr>
                <w:rFonts w:eastAsia="Lucida Sans Unicode"/>
                <w:i/>
                <w:kern w:val="2"/>
                <w:szCs w:val="24"/>
                <w:lang w:eastAsia="ar-SA" w:bidi="lo-LA"/>
              </w:rPr>
            </w:pPr>
            <w:r w:rsidRPr="00115153">
              <w:rPr>
                <w:rFonts w:eastAsia="Lucida Sans Unicode"/>
                <w:i/>
                <w:kern w:val="2"/>
                <w:szCs w:val="24"/>
                <w:lang w:eastAsia="lt-LT" w:bidi="lo-LA"/>
              </w:rPr>
              <w:t>nenumatomas</w:t>
            </w:r>
          </w:p>
        </w:tc>
      </w:tr>
    </w:tbl>
    <w:p w:rsidR="00115153" w:rsidRPr="00115153" w:rsidRDefault="00115153" w:rsidP="00115153">
      <w:pPr>
        <w:widowControl w:val="0"/>
        <w:ind w:firstLine="0"/>
        <w:rPr>
          <w:rFonts w:eastAsia="Lucida Sans Unicode"/>
          <w:kern w:val="2"/>
          <w:szCs w:val="24"/>
          <w:lang w:eastAsia="ar-SA" w:bidi="lo-LA"/>
        </w:rPr>
      </w:pPr>
    </w:p>
    <w:p w:rsidR="00115153" w:rsidRPr="00115153" w:rsidRDefault="00115153" w:rsidP="00115153">
      <w:pPr>
        <w:widowControl w:val="0"/>
        <w:ind w:firstLine="0"/>
        <w:rPr>
          <w:rFonts w:eastAsia="Lucida Sans Unicode"/>
          <w:kern w:val="2"/>
          <w:szCs w:val="24"/>
          <w:lang w:eastAsia="lt-LT"/>
        </w:rPr>
      </w:pPr>
    </w:p>
    <w:p w:rsidR="00115153" w:rsidRPr="00115153" w:rsidRDefault="00115153" w:rsidP="00115153">
      <w:pPr>
        <w:widowControl w:val="0"/>
        <w:ind w:firstLine="0"/>
        <w:rPr>
          <w:szCs w:val="24"/>
          <w:lang w:eastAsia="lt-LT"/>
        </w:rPr>
      </w:pPr>
      <w:r w:rsidRPr="00115153">
        <w:rPr>
          <w:rFonts w:eastAsia="Lucida Sans Unicode"/>
          <w:kern w:val="2"/>
          <w:szCs w:val="24"/>
          <w:lang w:eastAsia="lt-LT"/>
        </w:rPr>
        <w:t>Rengėja</w:t>
      </w:r>
      <w:r w:rsidR="004E369D">
        <w:rPr>
          <w:rFonts w:eastAsia="Lucida Sans Unicode"/>
          <w:kern w:val="2"/>
          <w:szCs w:val="24"/>
          <w:lang w:eastAsia="lt-LT"/>
        </w:rPr>
        <w:t xml:space="preserve"> vyr. specialistė                                                                                                      </w:t>
      </w:r>
      <w:r w:rsidRPr="00115153">
        <w:rPr>
          <w:rFonts w:eastAsia="Lucida Sans Unicode"/>
          <w:kern w:val="2"/>
          <w:szCs w:val="24"/>
          <w:lang w:eastAsia="lt-LT"/>
        </w:rPr>
        <w:t xml:space="preserve"> V. Ruginytė</w:t>
      </w:r>
    </w:p>
    <w:p w:rsidR="00115153" w:rsidRPr="00115153" w:rsidRDefault="00115153" w:rsidP="00115153">
      <w:pPr>
        <w:ind w:left="5103" w:firstLine="0"/>
        <w:rPr>
          <w:szCs w:val="24"/>
          <w:lang w:eastAsia="lt-LT"/>
        </w:rPr>
      </w:pPr>
    </w:p>
    <w:p w:rsidR="00167345" w:rsidRPr="00467562" w:rsidRDefault="00167345" w:rsidP="00E66978"/>
    <w:sectPr w:rsidR="00167345" w:rsidRPr="00467562" w:rsidSect="00E5782E">
      <w:pgSz w:w="11906" w:h="16838"/>
      <w:pgMar w:top="81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2E" w:rsidRDefault="00E5782E" w:rsidP="00E5782E">
      <w:r>
        <w:separator/>
      </w:r>
    </w:p>
  </w:endnote>
  <w:endnote w:type="continuationSeparator" w:id="0">
    <w:p w:rsidR="00E5782E" w:rsidRDefault="00E5782E" w:rsidP="00E5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Palemonas">
    <w:altName w:val="Times New Roman"/>
    <w:panose1 w:val="00000000000000000000"/>
    <w:charset w:val="BA"/>
    <w:family w:val="roman"/>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2E" w:rsidRDefault="00E5782E" w:rsidP="00E5782E">
      <w:r>
        <w:separator/>
      </w:r>
    </w:p>
  </w:footnote>
  <w:footnote w:type="continuationSeparator" w:id="0">
    <w:p w:rsidR="00E5782E" w:rsidRDefault="00E5782E" w:rsidP="00E57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78"/>
    <w:rsid w:val="000009AA"/>
    <w:rsid w:val="00002B9A"/>
    <w:rsid w:val="000519C6"/>
    <w:rsid w:val="00063161"/>
    <w:rsid w:val="00091414"/>
    <w:rsid w:val="000C4A3C"/>
    <w:rsid w:val="000E0A5D"/>
    <w:rsid w:val="000E472A"/>
    <w:rsid w:val="00111059"/>
    <w:rsid w:val="001136F2"/>
    <w:rsid w:val="00115153"/>
    <w:rsid w:val="00116275"/>
    <w:rsid w:val="00122468"/>
    <w:rsid w:val="00167345"/>
    <w:rsid w:val="001A3A1E"/>
    <w:rsid w:val="001B1245"/>
    <w:rsid w:val="001C2E03"/>
    <w:rsid w:val="001E7C3A"/>
    <w:rsid w:val="001F2C27"/>
    <w:rsid w:val="00206629"/>
    <w:rsid w:val="00250125"/>
    <w:rsid w:val="0030315C"/>
    <w:rsid w:val="00313011"/>
    <w:rsid w:val="003541CD"/>
    <w:rsid w:val="003A5CB9"/>
    <w:rsid w:val="003B135B"/>
    <w:rsid w:val="003E5736"/>
    <w:rsid w:val="00414A37"/>
    <w:rsid w:val="00467562"/>
    <w:rsid w:val="00471703"/>
    <w:rsid w:val="0049528B"/>
    <w:rsid w:val="004E369D"/>
    <w:rsid w:val="005241E2"/>
    <w:rsid w:val="00562F3D"/>
    <w:rsid w:val="00582724"/>
    <w:rsid w:val="005F0124"/>
    <w:rsid w:val="005F171D"/>
    <w:rsid w:val="00635951"/>
    <w:rsid w:val="006A427D"/>
    <w:rsid w:val="006B7583"/>
    <w:rsid w:val="006C3644"/>
    <w:rsid w:val="006F278B"/>
    <w:rsid w:val="007422EF"/>
    <w:rsid w:val="007B24B1"/>
    <w:rsid w:val="007B7811"/>
    <w:rsid w:val="007C6456"/>
    <w:rsid w:val="00803DDD"/>
    <w:rsid w:val="00807533"/>
    <w:rsid w:val="008B2837"/>
    <w:rsid w:val="008E0FE0"/>
    <w:rsid w:val="009301EA"/>
    <w:rsid w:val="0096652D"/>
    <w:rsid w:val="009B2DD9"/>
    <w:rsid w:val="00A42690"/>
    <w:rsid w:val="00A55995"/>
    <w:rsid w:val="00A73A73"/>
    <w:rsid w:val="00A744BE"/>
    <w:rsid w:val="00A77AC0"/>
    <w:rsid w:val="00AB045C"/>
    <w:rsid w:val="00AE2836"/>
    <w:rsid w:val="00AF2D83"/>
    <w:rsid w:val="00B36C17"/>
    <w:rsid w:val="00B64481"/>
    <w:rsid w:val="00B74B98"/>
    <w:rsid w:val="00B75DA0"/>
    <w:rsid w:val="00BA602C"/>
    <w:rsid w:val="00BA75E5"/>
    <w:rsid w:val="00BC1CA1"/>
    <w:rsid w:val="00BC6390"/>
    <w:rsid w:val="00C007D9"/>
    <w:rsid w:val="00D037D5"/>
    <w:rsid w:val="00D10702"/>
    <w:rsid w:val="00D176B5"/>
    <w:rsid w:val="00D17B0D"/>
    <w:rsid w:val="00D70C75"/>
    <w:rsid w:val="00DB4F83"/>
    <w:rsid w:val="00DD2975"/>
    <w:rsid w:val="00E01934"/>
    <w:rsid w:val="00E04873"/>
    <w:rsid w:val="00E04D1D"/>
    <w:rsid w:val="00E34EF2"/>
    <w:rsid w:val="00E5782E"/>
    <w:rsid w:val="00E66978"/>
    <w:rsid w:val="00E70860"/>
    <w:rsid w:val="00EF3BC0"/>
    <w:rsid w:val="00F0302E"/>
    <w:rsid w:val="00F06782"/>
    <w:rsid w:val="00F756E7"/>
    <w:rsid w:val="00FD19AD"/>
    <w:rsid w:val="00FF2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978"/>
    <w:pPr>
      <w:spacing w:line="240" w:lineRule="auto"/>
      <w:ind w:firstLine="72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71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71D"/>
    <w:rPr>
      <w:rFonts w:ascii="Tahoma" w:eastAsia="Times New Roman" w:hAnsi="Tahoma" w:cs="Tahoma"/>
      <w:sz w:val="16"/>
      <w:szCs w:val="16"/>
    </w:rPr>
  </w:style>
  <w:style w:type="paragraph" w:styleId="Antrinispavadinimas">
    <w:name w:val="Subtitle"/>
    <w:basedOn w:val="prastasis"/>
    <w:next w:val="prastasis"/>
    <w:link w:val="AntrinispavadinimasDiagrama"/>
    <w:qFormat/>
    <w:rsid w:val="00115153"/>
    <w:pPr>
      <w:spacing w:after="60"/>
      <w:ind w:firstLine="0"/>
      <w:jc w:val="center"/>
      <w:outlineLvl w:val="1"/>
    </w:pPr>
    <w:rPr>
      <w:rFonts w:ascii="Cambria" w:hAnsi="Cambria"/>
      <w:szCs w:val="24"/>
      <w:lang w:eastAsia="lt-LT"/>
    </w:rPr>
  </w:style>
  <w:style w:type="character" w:customStyle="1" w:styleId="AntrinispavadinimasDiagrama">
    <w:name w:val="Antrinis pavadinimas Diagrama"/>
    <w:basedOn w:val="Numatytasispastraiposriftas"/>
    <w:link w:val="Antrinispavadinimas"/>
    <w:rsid w:val="00115153"/>
    <w:rPr>
      <w:rFonts w:ascii="Cambria" w:eastAsia="Times New Roman" w:hAnsi="Cambria" w:cs="Times New Roman"/>
      <w:sz w:val="24"/>
      <w:szCs w:val="24"/>
      <w:lang w:eastAsia="lt-LT"/>
    </w:rPr>
  </w:style>
  <w:style w:type="paragraph" w:styleId="Antrats">
    <w:name w:val="header"/>
    <w:basedOn w:val="prastasis"/>
    <w:link w:val="AntratsDiagrama"/>
    <w:uiPriority w:val="99"/>
    <w:unhideWhenUsed/>
    <w:rsid w:val="00E5782E"/>
    <w:pPr>
      <w:tabs>
        <w:tab w:val="center" w:pos="4819"/>
        <w:tab w:val="right" w:pos="9638"/>
      </w:tabs>
    </w:pPr>
  </w:style>
  <w:style w:type="character" w:customStyle="1" w:styleId="AntratsDiagrama">
    <w:name w:val="Antraštės Diagrama"/>
    <w:basedOn w:val="Numatytasispastraiposriftas"/>
    <w:link w:val="Antrats"/>
    <w:uiPriority w:val="99"/>
    <w:rsid w:val="00E5782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5782E"/>
    <w:pPr>
      <w:tabs>
        <w:tab w:val="center" w:pos="4819"/>
        <w:tab w:val="right" w:pos="9638"/>
      </w:tabs>
    </w:pPr>
  </w:style>
  <w:style w:type="character" w:customStyle="1" w:styleId="PoratDiagrama">
    <w:name w:val="Poraštė Diagrama"/>
    <w:basedOn w:val="Numatytasispastraiposriftas"/>
    <w:link w:val="Porat"/>
    <w:uiPriority w:val="99"/>
    <w:rsid w:val="00E5782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6978"/>
    <w:pPr>
      <w:spacing w:line="240" w:lineRule="auto"/>
      <w:ind w:firstLine="720"/>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71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F171D"/>
    <w:rPr>
      <w:rFonts w:ascii="Tahoma" w:eastAsia="Times New Roman" w:hAnsi="Tahoma" w:cs="Tahoma"/>
      <w:sz w:val="16"/>
      <w:szCs w:val="16"/>
    </w:rPr>
  </w:style>
  <w:style w:type="paragraph" w:styleId="Antrinispavadinimas">
    <w:name w:val="Subtitle"/>
    <w:basedOn w:val="prastasis"/>
    <w:next w:val="prastasis"/>
    <w:link w:val="AntrinispavadinimasDiagrama"/>
    <w:qFormat/>
    <w:rsid w:val="00115153"/>
    <w:pPr>
      <w:spacing w:after="60"/>
      <w:ind w:firstLine="0"/>
      <w:jc w:val="center"/>
      <w:outlineLvl w:val="1"/>
    </w:pPr>
    <w:rPr>
      <w:rFonts w:ascii="Cambria" w:hAnsi="Cambria"/>
      <w:szCs w:val="24"/>
      <w:lang w:eastAsia="lt-LT"/>
    </w:rPr>
  </w:style>
  <w:style w:type="character" w:customStyle="1" w:styleId="AntrinispavadinimasDiagrama">
    <w:name w:val="Antrinis pavadinimas Diagrama"/>
    <w:basedOn w:val="Numatytasispastraiposriftas"/>
    <w:link w:val="Antrinispavadinimas"/>
    <w:rsid w:val="00115153"/>
    <w:rPr>
      <w:rFonts w:ascii="Cambria" w:eastAsia="Times New Roman" w:hAnsi="Cambria" w:cs="Times New Roman"/>
      <w:sz w:val="24"/>
      <w:szCs w:val="24"/>
      <w:lang w:eastAsia="lt-LT"/>
    </w:rPr>
  </w:style>
  <w:style w:type="paragraph" w:styleId="Antrats">
    <w:name w:val="header"/>
    <w:basedOn w:val="prastasis"/>
    <w:link w:val="AntratsDiagrama"/>
    <w:uiPriority w:val="99"/>
    <w:unhideWhenUsed/>
    <w:rsid w:val="00E5782E"/>
    <w:pPr>
      <w:tabs>
        <w:tab w:val="center" w:pos="4819"/>
        <w:tab w:val="right" w:pos="9638"/>
      </w:tabs>
    </w:pPr>
  </w:style>
  <w:style w:type="character" w:customStyle="1" w:styleId="AntratsDiagrama">
    <w:name w:val="Antraštės Diagrama"/>
    <w:basedOn w:val="Numatytasispastraiposriftas"/>
    <w:link w:val="Antrats"/>
    <w:uiPriority w:val="99"/>
    <w:rsid w:val="00E5782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5782E"/>
    <w:pPr>
      <w:tabs>
        <w:tab w:val="center" w:pos="4819"/>
        <w:tab w:val="right" w:pos="9638"/>
      </w:tabs>
    </w:pPr>
  </w:style>
  <w:style w:type="character" w:customStyle="1" w:styleId="PoratDiagrama">
    <w:name w:val="Poraštė Diagrama"/>
    <w:basedOn w:val="Numatytasispastraiposriftas"/>
    <w:link w:val="Porat"/>
    <w:uiPriority w:val="99"/>
    <w:rsid w:val="00E578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7B9989E3</Template>
  <TotalTime>19</TotalTime>
  <Pages>10</Pages>
  <Words>17423</Words>
  <Characters>9932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Jovita Šumskienė</cp:lastModifiedBy>
  <cp:revision>7</cp:revision>
  <cp:lastPrinted>2014-12-16T14:18:00Z</cp:lastPrinted>
  <dcterms:created xsi:type="dcterms:W3CDTF">2018-06-11T09:46:00Z</dcterms:created>
  <dcterms:modified xsi:type="dcterms:W3CDTF">2018-06-21T08:01:00Z</dcterms:modified>
</cp:coreProperties>
</file>