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BF5240" w:rsidRPr="00334217" w:rsidTr="008D427D">
        <w:tc>
          <w:tcPr>
            <w:tcW w:w="9854" w:type="dxa"/>
          </w:tcPr>
          <w:p w:rsidR="00BF5240" w:rsidRPr="00BB0755" w:rsidRDefault="00BF5240" w:rsidP="008D427D">
            <w:pPr>
              <w:spacing w:line="480" w:lineRule="auto"/>
              <w:jc w:val="right"/>
              <w:rPr>
                <w:b/>
                <w:szCs w:val="24"/>
              </w:rPr>
            </w:pPr>
            <w:r w:rsidRPr="00BB0755">
              <w:rPr>
                <w:b/>
                <w:szCs w:val="24"/>
              </w:rPr>
              <w:t>Projektas</w:t>
            </w:r>
          </w:p>
        </w:tc>
      </w:tr>
      <w:tr w:rsidR="00BF5240" w:rsidTr="008D427D">
        <w:tc>
          <w:tcPr>
            <w:tcW w:w="9854" w:type="dxa"/>
          </w:tcPr>
          <w:p w:rsidR="00BF5240" w:rsidRPr="00D21227" w:rsidRDefault="00BF5240" w:rsidP="008D427D">
            <w:pPr>
              <w:spacing w:line="480" w:lineRule="auto"/>
              <w:jc w:val="center"/>
              <w:rPr>
                <w:b/>
                <w:sz w:val="28"/>
                <w:szCs w:val="28"/>
              </w:rPr>
            </w:pPr>
            <w:r w:rsidRPr="00D21227">
              <w:rPr>
                <w:b/>
                <w:sz w:val="28"/>
                <w:szCs w:val="28"/>
              </w:rPr>
              <w:t>PLUNGĖS RAJONO SAVIVALDYBĖS TARYBA</w:t>
            </w:r>
          </w:p>
        </w:tc>
      </w:tr>
      <w:tr w:rsidR="00BF5240" w:rsidTr="008D427D">
        <w:tc>
          <w:tcPr>
            <w:tcW w:w="9854" w:type="dxa"/>
          </w:tcPr>
          <w:p w:rsidR="00BF5240" w:rsidRPr="00D21227" w:rsidRDefault="00BF5240" w:rsidP="008D427D">
            <w:pPr>
              <w:ind w:firstLine="0"/>
              <w:jc w:val="center"/>
              <w:rPr>
                <w:b/>
                <w:sz w:val="28"/>
                <w:szCs w:val="28"/>
              </w:rPr>
            </w:pPr>
            <w:r w:rsidRPr="00D21227">
              <w:rPr>
                <w:b/>
                <w:sz w:val="28"/>
                <w:szCs w:val="28"/>
              </w:rPr>
              <w:t>SPRENDIMAS</w:t>
            </w:r>
            <w:r w:rsidR="008D427D">
              <w:rPr>
                <w:b/>
                <w:sz w:val="28"/>
                <w:szCs w:val="28"/>
              </w:rPr>
              <w:t xml:space="preserve"> </w:t>
            </w:r>
          </w:p>
        </w:tc>
      </w:tr>
      <w:tr w:rsidR="00BF5240" w:rsidRPr="00594FDA" w:rsidTr="008D427D">
        <w:tc>
          <w:tcPr>
            <w:tcW w:w="9854" w:type="dxa"/>
          </w:tcPr>
          <w:p w:rsidR="00BF5240" w:rsidRPr="007D33C0" w:rsidRDefault="00BF5240" w:rsidP="001B3CD6">
            <w:pPr>
              <w:tabs>
                <w:tab w:val="right" w:pos="9639"/>
              </w:tabs>
              <w:jc w:val="center"/>
            </w:pPr>
            <w:r>
              <w:rPr>
                <w:b/>
                <w:caps/>
                <w:sz w:val="28"/>
                <w:szCs w:val="28"/>
              </w:rPr>
              <w:t xml:space="preserve">DĖL </w:t>
            </w:r>
            <w:r w:rsidR="001B3CD6">
              <w:rPr>
                <w:b/>
                <w:caps/>
                <w:sz w:val="28"/>
                <w:szCs w:val="28"/>
              </w:rPr>
              <w:t>viešųjų SVEIKATOS PRIEŽIŪROS įstaigų VADOVŲ MĖNESINĖS ALGOS KINTAMOSIOS DALIES</w:t>
            </w:r>
            <w:r w:rsidR="008D427D">
              <w:rPr>
                <w:b/>
                <w:caps/>
                <w:sz w:val="28"/>
                <w:szCs w:val="28"/>
              </w:rPr>
              <w:t xml:space="preserve"> NUSTATYMO </w:t>
            </w:r>
          </w:p>
        </w:tc>
      </w:tr>
      <w:tr w:rsidR="00BF5240" w:rsidTr="008D427D">
        <w:tc>
          <w:tcPr>
            <w:tcW w:w="9854" w:type="dxa"/>
          </w:tcPr>
          <w:p w:rsidR="00BF5240" w:rsidRDefault="00BF5240" w:rsidP="008D427D">
            <w:pPr>
              <w:jc w:val="center"/>
            </w:pPr>
          </w:p>
          <w:p w:rsidR="00BF5240" w:rsidRPr="002E25C0" w:rsidRDefault="00BF5240" w:rsidP="008D427D">
            <w:pPr>
              <w:jc w:val="center"/>
            </w:pPr>
            <w:r>
              <w:t>2018</w:t>
            </w:r>
            <w:r w:rsidRPr="002E25C0">
              <w:t xml:space="preserve"> </w:t>
            </w:r>
            <w:r>
              <w:t>m. gegužės</w:t>
            </w:r>
            <w:r w:rsidR="008D427D">
              <w:t xml:space="preserve"> 24</w:t>
            </w:r>
            <w:r>
              <w:t xml:space="preserve"> d. </w:t>
            </w:r>
            <w:r w:rsidRPr="002E25C0">
              <w:t>Nr</w:t>
            </w:r>
            <w:r>
              <w:t>. T1-</w:t>
            </w:r>
          </w:p>
          <w:p w:rsidR="00BF5240" w:rsidRPr="002E25C0" w:rsidRDefault="00BF5240" w:rsidP="008D427D">
            <w:pPr>
              <w:jc w:val="center"/>
            </w:pPr>
            <w:r w:rsidRPr="002E25C0">
              <w:t>Plungė</w:t>
            </w:r>
          </w:p>
        </w:tc>
      </w:tr>
    </w:tbl>
    <w:p w:rsidR="00BF5240" w:rsidRPr="001410A4" w:rsidRDefault="006868F2" w:rsidP="007219EF">
      <w:pPr>
        <w:spacing w:before="100" w:beforeAutospacing="1"/>
        <w:rPr>
          <w:szCs w:val="24"/>
        </w:rPr>
      </w:pPr>
      <w:r w:rsidRPr="00852293">
        <w:t xml:space="preserve">Vadovaudamasi Lietuvos Respublikos vietos savivaldos įstatymo </w:t>
      </w:r>
      <w:r>
        <w:t>16 straipsnio 4 dalimi,</w:t>
      </w:r>
      <w:r w:rsidRPr="00E604D9">
        <w:t xml:space="preserve"> Lietuvos Respublikos sveika</w:t>
      </w:r>
      <w:r>
        <w:t>tos priežiūros įstaigų įstatymo</w:t>
      </w:r>
      <w:r w:rsidR="00157DB9">
        <w:t xml:space="preserve"> 15¹ straipsnio 6 dalimi</w:t>
      </w:r>
      <w:r w:rsidRPr="00E604D9">
        <w:t xml:space="preserve">, </w:t>
      </w:r>
      <w:r w:rsidRPr="007666DA">
        <w:rPr>
          <w:bCs/>
        </w:rPr>
        <w:t>Lietuvos nacionalinės sveikatos sistemos viešųjų įstaigų veiklos finansinių rezultatų vertinimo kiekybinių ir kokybinių rodiklių ir vadovaujančių darbuotojų mėnesinės algos kintamosios dalies nustatymo tvarkos aprašo, patvirtinto Sveik</w:t>
      </w:r>
      <w:r>
        <w:rPr>
          <w:bCs/>
        </w:rPr>
        <w:t>atos apsaugos ministro 2011 m. gruodžio 1 d.</w:t>
      </w:r>
      <w:r w:rsidRPr="007666DA">
        <w:rPr>
          <w:bCs/>
        </w:rPr>
        <w:t xml:space="preserve"> įsakymu Nr. V-1019</w:t>
      </w:r>
      <w:r w:rsidR="00BF5240" w:rsidRPr="006E775E">
        <w:rPr>
          <w:szCs w:val="24"/>
        </w:rPr>
        <w:t xml:space="preserve">, Plungės rajono savivaldybės taryba </w:t>
      </w:r>
      <w:r w:rsidR="00BF5240" w:rsidRPr="006E775E">
        <w:rPr>
          <w:spacing w:val="40"/>
          <w:szCs w:val="24"/>
        </w:rPr>
        <w:t>nusprendžia</w:t>
      </w:r>
      <w:r w:rsidR="00BF5240">
        <w:t>:</w:t>
      </w:r>
    </w:p>
    <w:p w:rsidR="00BF5240" w:rsidRDefault="00BF5240" w:rsidP="007219EF">
      <w:pPr>
        <w:rPr>
          <w:szCs w:val="24"/>
        </w:rPr>
      </w:pPr>
      <w:r>
        <w:t>Nustatyti nuo 201</w:t>
      </w:r>
      <w:r w:rsidR="001410A4">
        <w:t>8</w:t>
      </w:r>
      <w:r>
        <w:t xml:space="preserve"> m. gegužės 1 d. iki </w:t>
      </w:r>
      <w:r>
        <w:rPr>
          <w:szCs w:val="24"/>
        </w:rPr>
        <w:t>201</w:t>
      </w:r>
      <w:r w:rsidR="001410A4">
        <w:rPr>
          <w:szCs w:val="24"/>
        </w:rPr>
        <w:t>8</w:t>
      </w:r>
      <w:r>
        <w:rPr>
          <w:szCs w:val="24"/>
        </w:rPr>
        <w:t xml:space="preserve"> m. gruodžio 31 d. </w:t>
      </w:r>
      <w:r w:rsidR="00F30398">
        <w:rPr>
          <w:szCs w:val="24"/>
        </w:rPr>
        <w:t>mėnesinės algos kintamąsias dalis</w:t>
      </w:r>
      <w:r>
        <w:rPr>
          <w:szCs w:val="24"/>
        </w:rPr>
        <w:t>:</w:t>
      </w:r>
    </w:p>
    <w:p w:rsidR="00BF5240" w:rsidRDefault="00BF5240" w:rsidP="007219EF">
      <w:pPr>
        <w:rPr>
          <w:szCs w:val="24"/>
        </w:rPr>
      </w:pPr>
      <w:r>
        <w:rPr>
          <w:szCs w:val="24"/>
        </w:rPr>
        <w:t xml:space="preserve">1. Viešosios įstaigos Plungės rajono greitosios medicinos pagalbos direktorei </w:t>
      </w:r>
      <w:r w:rsidR="001410A4">
        <w:rPr>
          <w:szCs w:val="24"/>
        </w:rPr>
        <w:t xml:space="preserve">Rasai </w:t>
      </w:r>
      <w:proofErr w:type="spellStart"/>
      <w:r w:rsidR="001410A4">
        <w:rPr>
          <w:szCs w:val="24"/>
        </w:rPr>
        <w:t>Mončien</w:t>
      </w:r>
      <w:r>
        <w:rPr>
          <w:szCs w:val="24"/>
        </w:rPr>
        <w:t>ei</w:t>
      </w:r>
      <w:proofErr w:type="spellEnd"/>
      <w:r>
        <w:rPr>
          <w:szCs w:val="24"/>
        </w:rPr>
        <w:t xml:space="preserve"> –</w:t>
      </w:r>
      <w:r w:rsidR="004C16BB">
        <w:rPr>
          <w:szCs w:val="24"/>
        </w:rPr>
        <w:t xml:space="preserve"> </w:t>
      </w:r>
      <w:r w:rsidR="00F30398">
        <w:rPr>
          <w:szCs w:val="24"/>
        </w:rPr>
        <w:t xml:space="preserve">kintamąją dalį </w:t>
      </w:r>
      <w:r w:rsidR="001410A4">
        <w:rPr>
          <w:szCs w:val="24"/>
        </w:rPr>
        <w:t>X</w:t>
      </w:r>
      <w:r w:rsidR="004C16BB">
        <w:rPr>
          <w:szCs w:val="24"/>
        </w:rPr>
        <w:t xml:space="preserve"> </w:t>
      </w:r>
      <w:r>
        <w:rPr>
          <w:szCs w:val="24"/>
        </w:rPr>
        <w:t>procentų mėnesinės algos.</w:t>
      </w:r>
    </w:p>
    <w:p w:rsidR="00BF5240" w:rsidRDefault="00BF5240" w:rsidP="007219EF">
      <w:r>
        <w:rPr>
          <w:szCs w:val="24"/>
        </w:rPr>
        <w:t xml:space="preserve">2. Viešosios įstaigos Plungės rajono savivaldybės </w:t>
      </w:r>
      <w:r>
        <w:t xml:space="preserve">ligoninės </w:t>
      </w:r>
      <w:r>
        <w:rPr>
          <w:szCs w:val="24"/>
        </w:rPr>
        <w:t xml:space="preserve">direktoriui Antanui  </w:t>
      </w:r>
      <w:proofErr w:type="spellStart"/>
      <w:r>
        <w:rPr>
          <w:szCs w:val="24"/>
        </w:rPr>
        <w:t>Martusevičiui</w:t>
      </w:r>
      <w:proofErr w:type="spellEnd"/>
      <w:r>
        <w:rPr>
          <w:szCs w:val="24"/>
        </w:rPr>
        <w:t xml:space="preserve"> – </w:t>
      </w:r>
      <w:r w:rsidR="00F30398">
        <w:rPr>
          <w:szCs w:val="24"/>
        </w:rPr>
        <w:t xml:space="preserve">kintamąją dalį </w:t>
      </w:r>
      <w:r w:rsidR="001410A4">
        <w:rPr>
          <w:szCs w:val="24"/>
        </w:rPr>
        <w:t>X</w:t>
      </w:r>
      <w:r w:rsidR="004C16BB">
        <w:rPr>
          <w:szCs w:val="24"/>
        </w:rPr>
        <w:t xml:space="preserve"> procentų </w:t>
      </w:r>
      <w:r>
        <w:rPr>
          <w:szCs w:val="24"/>
        </w:rPr>
        <w:t>mėnesinės algos.</w:t>
      </w:r>
      <w:r>
        <w:t xml:space="preserve"> </w:t>
      </w:r>
    </w:p>
    <w:p w:rsidR="00BF5240" w:rsidRPr="00C415F6" w:rsidRDefault="00BF5240" w:rsidP="00BF5240"/>
    <w:p w:rsidR="00BF5240" w:rsidRDefault="00BF5240" w:rsidP="00BF5240">
      <w:pPr>
        <w:ind w:firstLine="0"/>
      </w:pPr>
      <w:r w:rsidRPr="00C415F6">
        <w:t>Savivaldybės meras</w:t>
      </w:r>
      <w:r>
        <w:tab/>
      </w:r>
      <w:r>
        <w:tab/>
      </w:r>
      <w:r>
        <w:tab/>
      </w:r>
      <w:r>
        <w:tab/>
        <w:t xml:space="preserve">                           </w:t>
      </w:r>
    </w:p>
    <w:p w:rsidR="00BF5240" w:rsidRDefault="00BF5240" w:rsidP="00BF5240">
      <w:pPr>
        <w:ind w:firstLine="0"/>
      </w:pPr>
    </w:p>
    <w:p w:rsidR="00BF5240" w:rsidRDefault="00BF5240" w:rsidP="00BF5240">
      <w:pPr>
        <w:ind w:firstLine="0"/>
      </w:pPr>
    </w:p>
    <w:p w:rsidR="00BF5240" w:rsidRDefault="00BF5240" w:rsidP="00BF5240">
      <w:pPr>
        <w:ind w:firstLine="0"/>
      </w:pPr>
      <w:r>
        <w:t>SUDERINTA:</w:t>
      </w:r>
    </w:p>
    <w:p w:rsidR="00BF5240" w:rsidRDefault="00BF5240" w:rsidP="00BF5240">
      <w:pPr>
        <w:ind w:firstLine="0"/>
      </w:pPr>
      <w:r>
        <w:t>Administracijos direktorius                                                                          Gintaras Bagužis</w:t>
      </w:r>
    </w:p>
    <w:p w:rsidR="00BF5240" w:rsidRDefault="00BF5240" w:rsidP="00BF5240">
      <w:pPr>
        <w:ind w:firstLine="0"/>
      </w:pPr>
    </w:p>
    <w:p w:rsidR="00BF5240" w:rsidRDefault="00BF5240" w:rsidP="00BF5240">
      <w:pPr>
        <w:ind w:firstLine="0"/>
      </w:pPr>
      <w:r>
        <w:t xml:space="preserve">Finansų ir biudžeto skyriaus vedėja                                                             Daiva Mažeikienė  </w:t>
      </w:r>
    </w:p>
    <w:p w:rsidR="00BF5240" w:rsidRDefault="00BF5240" w:rsidP="00BF5240">
      <w:pPr>
        <w:ind w:firstLine="0"/>
      </w:pPr>
      <w:r>
        <w:t xml:space="preserve">                                                     </w:t>
      </w:r>
    </w:p>
    <w:p w:rsidR="00BF5240" w:rsidRDefault="00BF5240" w:rsidP="006E775E">
      <w:pPr>
        <w:ind w:firstLine="0"/>
        <w:jc w:val="left"/>
      </w:pPr>
      <w:r>
        <w:t xml:space="preserve">Juridinio ir personalo administravimo  skyriaus </w:t>
      </w:r>
      <w:r w:rsidR="001410A4">
        <w:t xml:space="preserve"> </w:t>
      </w:r>
      <w:r w:rsidR="00496B2B">
        <w:t xml:space="preserve">vedėjas </w:t>
      </w:r>
      <w:r w:rsidR="008D427D">
        <w:t xml:space="preserve">                   </w:t>
      </w:r>
      <w:r w:rsidR="00496B2B">
        <w:t xml:space="preserve">             Vytautas Tumas </w:t>
      </w:r>
      <w:r w:rsidR="001410A4">
        <w:t xml:space="preserve">                            </w:t>
      </w:r>
    </w:p>
    <w:p w:rsidR="00BF5240" w:rsidRDefault="00BF5240" w:rsidP="00BF5240">
      <w:pPr>
        <w:ind w:firstLine="0"/>
      </w:pPr>
    </w:p>
    <w:p w:rsidR="00BF5240" w:rsidRDefault="00BF5240" w:rsidP="00BF5240">
      <w:pPr>
        <w:ind w:firstLine="0"/>
      </w:pPr>
      <w:r>
        <w:t xml:space="preserve">Kalbos tvarkytojas                                                                                       Algirdas Eidukaitis </w:t>
      </w:r>
    </w:p>
    <w:p w:rsidR="00BF5240" w:rsidRPr="00C37B04" w:rsidRDefault="00BF5240" w:rsidP="00BF5240">
      <w:pPr>
        <w:pStyle w:val="tajtip"/>
        <w:rPr>
          <w:rFonts w:ascii="Arial" w:hAnsi="Arial" w:cs="Arial"/>
          <w:sz w:val="20"/>
          <w:szCs w:val="20"/>
        </w:rPr>
      </w:pPr>
      <w:r>
        <w:t> </w:t>
      </w:r>
    </w:p>
    <w:p w:rsidR="00BF5240" w:rsidRDefault="00BF5240" w:rsidP="00BF5240"/>
    <w:p w:rsidR="00BF5240" w:rsidRDefault="00BF5240" w:rsidP="00BF5240">
      <w:pPr>
        <w:ind w:firstLine="0"/>
      </w:pPr>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rsidR="008D427D">
        <w:t xml:space="preserve"> s</w:t>
      </w:r>
      <w:r>
        <w:t>avivaldybės gydytoja</w:t>
      </w:r>
      <w:r w:rsidR="008D427D">
        <w:t xml:space="preserve"> </w:t>
      </w:r>
      <w:r>
        <w:t>Oresta Gerulskienė,</w:t>
      </w:r>
    </w:p>
    <w:p w:rsidR="00BF5240" w:rsidRDefault="00BF5240" w:rsidP="00BF5240">
      <w:pPr>
        <w:ind w:firstLine="0"/>
      </w:pPr>
      <w:r>
        <w:t>201</w:t>
      </w:r>
      <w:r w:rsidR="001410A4">
        <w:t>8-05-16</w:t>
      </w:r>
    </w:p>
    <w:p w:rsidR="007219EF" w:rsidRDefault="007219EF">
      <w:pPr>
        <w:spacing w:after="200" w:line="276" w:lineRule="auto"/>
        <w:ind w:firstLine="0"/>
        <w:jc w:val="left"/>
      </w:pPr>
      <w:r>
        <w:br w:type="page"/>
      </w:r>
    </w:p>
    <w:p w:rsidR="002B0255" w:rsidRDefault="002B0255" w:rsidP="002B0255">
      <w:pPr>
        <w:ind w:left="5184" w:firstLine="0"/>
      </w:pPr>
      <w:r>
        <w:t>Teisės aktų projektų numatomo teisinio</w:t>
      </w:r>
    </w:p>
    <w:p w:rsidR="002B0255" w:rsidRDefault="002B0255" w:rsidP="002B0255">
      <w:r>
        <w:t xml:space="preserve">                                                                          </w:t>
      </w:r>
      <w:r>
        <w:tab/>
        <w:t>reguliavimo poveikio vertinimo rezultatų</w:t>
      </w:r>
    </w:p>
    <w:p w:rsidR="002B0255" w:rsidRDefault="002B0255" w:rsidP="002B0255">
      <w:pPr>
        <w:jc w:val="center"/>
        <w:rPr>
          <w:b/>
        </w:rPr>
      </w:pPr>
      <w:r>
        <w:t xml:space="preserve">                                                    </w:t>
      </w:r>
      <w:bookmarkStart w:id="0" w:name="_GoBack"/>
      <w:bookmarkEnd w:id="0"/>
      <w:r>
        <w:t xml:space="preserve"> pateikimo tvarkos aprašo priedas</w:t>
      </w:r>
    </w:p>
    <w:p w:rsidR="002B0255" w:rsidRDefault="002B0255" w:rsidP="002B0255">
      <w:pPr>
        <w:jc w:val="center"/>
        <w:rPr>
          <w:b/>
        </w:rPr>
      </w:pPr>
    </w:p>
    <w:p w:rsidR="002B0255" w:rsidRPr="00D84429" w:rsidRDefault="002B0255" w:rsidP="002B0255">
      <w:pPr>
        <w:jc w:val="center"/>
        <w:rPr>
          <w:lang w:eastAsia="my-MM" w:bidi="my-MM"/>
        </w:rPr>
      </w:pPr>
    </w:p>
    <w:p w:rsidR="002B0255" w:rsidRPr="006E775E" w:rsidRDefault="002B0255" w:rsidP="002B0255">
      <w:pPr>
        <w:jc w:val="center"/>
        <w:rPr>
          <w:b/>
          <w:szCs w:val="24"/>
        </w:rPr>
      </w:pPr>
      <w:r w:rsidRPr="006E775E">
        <w:rPr>
          <w:b/>
          <w:szCs w:val="24"/>
        </w:rPr>
        <w:t xml:space="preserve">AIŠKINAMASIS RAŠTAS </w:t>
      </w:r>
    </w:p>
    <w:p w:rsidR="002B0255" w:rsidRDefault="002B0255" w:rsidP="002B0255">
      <w:pPr>
        <w:tabs>
          <w:tab w:val="right" w:pos="9639"/>
        </w:tabs>
        <w:jc w:val="center"/>
        <w:rPr>
          <w:b/>
          <w:szCs w:val="24"/>
        </w:rPr>
      </w:pPr>
      <w:r w:rsidRPr="006E775E">
        <w:rPr>
          <w:b/>
          <w:szCs w:val="24"/>
        </w:rPr>
        <w:t xml:space="preserve">PRIE SPRENDIMO PROJEKTO </w:t>
      </w:r>
    </w:p>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1B3CD6" w:rsidRPr="007D33C0" w:rsidTr="00AD211B">
        <w:tc>
          <w:tcPr>
            <w:tcW w:w="9854" w:type="dxa"/>
          </w:tcPr>
          <w:p w:rsidR="001B3CD6" w:rsidRPr="007D33C0" w:rsidRDefault="001B3CD6" w:rsidP="00AD211B">
            <w:pPr>
              <w:tabs>
                <w:tab w:val="right" w:pos="9639"/>
              </w:tabs>
              <w:jc w:val="center"/>
            </w:pPr>
            <w:r>
              <w:rPr>
                <w:b/>
                <w:caps/>
                <w:sz w:val="28"/>
                <w:szCs w:val="28"/>
              </w:rPr>
              <w:t xml:space="preserve">DĖL viešųjų SVEIKATOS PRIEŽIŪROS įstaigų VADOVŲ MĖNESINĖS ALGOS KINTAMOSIOS DALIES NUSTATYMO </w:t>
            </w:r>
          </w:p>
        </w:tc>
      </w:tr>
    </w:tbl>
    <w:p w:rsidR="002B0255" w:rsidRPr="00E0459C" w:rsidRDefault="002B0255" w:rsidP="002B0255">
      <w:r w:rsidRPr="00E0459C">
        <w:t xml:space="preserve">                                                                  </w:t>
      </w:r>
    </w:p>
    <w:p w:rsidR="002B0255" w:rsidRDefault="002B0255" w:rsidP="002B0255">
      <w:pPr>
        <w:jc w:val="center"/>
      </w:pPr>
      <w:r>
        <w:t>2018 m. gegužės  16 d.</w:t>
      </w:r>
    </w:p>
    <w:p w:rsidR="002B0255" w:rsidRDefault="002B0255" w:rsidP="002B0255">
      <w:pPr>
        <w:jc w:val="center"/>
      </w:pPr>
      <w:r>
        <w:t>Plungė</w:t>
      </w:r>
    </w:p>
    <w:p w:rsidR="002B0255" w:rsidRDefault="002B0255" w:rsidP="002B0255"/>
    <w:p w:rsidR="002B0255" w:rsidRPr="007B39A4" w:rsidRDefault="002B0255" w:rsidP="002B0255">
      <w:r w:rsidRPr="009F3DBF">
        <w:rPr>
          <w:b/>
        </w:rPr>
        <w:t xml:space="preserve">1. Parengto teisės akto projekto tikslai. </w:t>
      </w:r>
      <w:r>
        <w:t>Sprendimo projekto esmė -</w:t>
      </w:r>
      <w:r w:rsidRPr="00E0459C">
        <w:t xml:space="preserve"> </w:t>
      </w:r>
      <w:r>
        <w:t xml:space="preserve">nustatyti nuo 2018 m. gegužės 1 d. iki 2018 m. gruodžio 31 d. </w:t>
      </w:r>
      <w:r w:rsidR="009E659B">
        <w:t xml:space="preserve">mėnesinės algos </w:t>
      </w:r>
      <w:r w:rsidR="001B3CD6">
        <w:rPr>
          <w:szCs w:val="24"/>
        </w:rPr>
        <w:t xml:space="preserve">kintamąsias dalis </w:t>
      </w:r>
      <w:r>
        <w:t xml:space="preserve">viešosios įstaigos Plungės rajono greitosios medicinos pagalbos direktorei </w:t>
      </w:r>
      <w:r>
        <w:rPr>
          <w:szCs w:val="24"/>
        </w:rPr>
        <w:t xml:space="preserve">Rasai </w:t>
      </w:r>
      <w:proofErr w:type="spellStart"/>
      <w:r>
        <w:rPr>
          <w:szCs w:val="24"/>
        </w:rPr>
        <w:t>Mončienei</w:t>
      </w:r>
      <w:proofErr w:type="spellEnd"/>
      <w:r>
        <w:t xml:space="preserve"> ir viešosios įstaigos Plungės rajono savivaldybės ligoninės direktoriui Antanui  </w:t>
      </w:r>
      <w:proofErr w:type="spellStart"/>
      <w:r>
        <w:t>Martusevičiui</w:t>
      </w:r>
      <w:proofErr w:type="spellEnd"/>
      <w:r>
        <w:t>:</w:t>
      </w:r>
    </w:p>
    <w:p w:rsidR="001B3CD6" w:rsidRDefault="002B0255" w:rsidP="001B3CD6">
      <w:pPr>
        <w:ind w:firstLine="737"/>
        <w:rPr>
          <w:szCs w:val="24"/>
        </w:rPr>
      </w:pPr>
      <w:r>
        <w:t xml:space="preserve">1.1. viešosios įstaigos Plungės rajono greitosios medicinos pagalbos direktorei </w:t>
      </w:r>
      <w:r>
        <w:rPr>
          <w:szCs w:val="24"/>
        </w:rPr>
        <w:t xml:space="preserve">Rasai </w:t>
      </w:r>
      <w:proofErr w:type="spellStart"/>
      <w:r>
        <w:rPr>
          <w:szCs w:val="24"/>
        </w:rPr>
        <w:t>Mončienei</w:t>
      </w:r>
      <w:proofErr w:type="spellEnd"/>
      <w:r>
        <w:rPr>
          <w:szCs w:val="24"/>
        </w:rPr>
        <w:t xml:space="preserve"> </w:t>
      </w:r>
      <w:r>
        <w:t xml:space="preserve">– </w:t>
      </w:r>
      <w:r w:rsidR="001B3CD6">
        <w:rPr>
          <w:szCs w:val="24"/>
        </w:rPr>
        <w:t>kintamąją dalį X procentų mėnesinės algos.</w:t>
      </w:r>
    </w:p>
    <w:p w:rsidR="001B3CD6" w:rsidRDefault="002B0255" w:rsidP="001B3CD6">
      <w:pPr>
        <w:ind w:firstLine="737"/>
        <w:rPr>
          <w:szCs w:val="24"/>
        </w:rPr>
      </w:pPr>
      <w:r>
        <w:t xml:space="preserve">1.2. viešosios įstaigos Plungės rajono savivaldybės ligoninės direktoriui Antanui  </w:t>
      </w:r>
      <w:proofErr w:type="spellStart"/>
      <w:r>
        <w:t>Martusevičiui</w:t>
      </w:r>
      <w:proofErr w:type="spellEnd"/>
      <w:r>
        <w:t xml:space="preserve"> – </w:t>
      </w:r>
      <w:r w:rsidR="001B3CD6">
        <w:rPr>
          <w:szCs w:val="24"/>
        </w:rPr>
        <w:t>kintamąją dalį X procentų mėnesinės algos.</w:t>
      </w:r>
    </w:p>
    <w:p w:rsidR="002B0255" w:rsidRDefault="002B0255" w:rsidP="002B0255">
      <w:pPr>
        <w:rPr>
          <w:color w:val="000000"/>
          <w:shd w:val="clear" w:color="auto" w:fill="FFFFFF"/>
        </w:rPr>
      </w:pPr>
      <w:r w:rsidRPr="009F3DBF">
        <w:rPr>
          <w:b/>
        </w:rPr>
        <w:t xml:space="preserve">2. Teisės akto projekto esmė, rengimo priežastys ir motyvai. </w:t>
      </w:r>
      <w:r>
        <w:rPr>
          <w:color w:val="000000"/>
          <w:shd w:val="clear" w:color="auto" w:fill="FFFFFF"/>
        </w:rPr>
        <w:t>Viešųjų įstaigų vadovaujančių darbuotojų mėnesinė alga susideda iš pastoviosios ir kintamosios algos dalių. Pastoviosios algos dydis nustatomas Lietuvos Respublikos sveikatos priežiūros įstaigų įstatymo nustatyta tvarka. Kintamosios dalies dydis nustatomas, įvertinus praėjusių kalendorinių metų įstaigos veiklos siekiamų užduočių vykdymą ir tvirtinamas vieneriems metams.</w:t>
      </w:r>
    </w:p>
    <w:p w:rsidR="002B0255" w:rsidRDefault="002B0255" w:rsidP="002B0255">
      <w:pPr>
        <w:rPr>
          <w:color w:val="000000"/>
          <w:shd w:val="clear" w:color="auto" w:fill="FFFFFF"/>
        </w:rPr>
      </w:pPr>
      <w:r>
        <w:t xml:space="preserve"> </w:t>
      </w:r>
      <w:r>
        <w:rPr>
          <w:color w:val="000000"/>
          <w:shd w:val="clear" w:color="auto" w:fill="FFFFFF"/>
        </w:rPr>
        <w:t>Viešųjų įstaigų vadovaujančių darbuotojų mėnesinės algos kintamoji dalis apskaičiuojama susumavus kiekybinių ir kokybinių rodiklių balus ir nustatoma pagal balų sumai priskirtiną kintamosios dalies procentinę išraišką.</w:t>
      </w:r>
    </w:p>
    <w:p w:rsidR="002B0255" w:rsidRDefault="002B0255" w:rsidP="002B0255">
      <w:pPr>
        <w:rPr>
          <w:color w:val="000000"/>
          <w:shd w:val="clear" w:color="auto" w:fill="FFFFFF"/>
        </w:rPr>
      </w:pPr>
      <w:r>
        <w:rPr>
          <w:color w:val="000000"/>
          <w:shd w:val="clear" w:color="auto" w:fill="FFFFFF"/>
        </w:rPr>
        <w:t>Viešųjų įstaigų steigėjai (dalininkai) nustato jų įsteigtų įstaigų siektinas veiklos užduotis, numatydami jose išvardintus kiekybinius bei kokybinius rodiklius.</w:t>
      </w:r>
      <w:r w:rsidRPr="005C0A89">
        <w:rPr>
          <w:color w:val="000000"/>
          <w:shd w:val="clear" w:color="auto" w:fill="FFFFFF"/>
        </w:rPr>
        <w:t xml:space="preserve"> </w:t>
      </w:r>
      <w:r>
        <w:rPr>
          <w:color w:val="000000"/>
          <w:shd w:val="clear" w:color="auto" w:fill="FFFFFF"/>
        </w:rPr>
        <w:t>Jeigu praėjusių metų įstaigos veiklos finansiniai rezultatai yra neigiami, mėnesinės algos kintamoji dalis negali būti nustatoma.</w:t>
      </w:r>
    </w:p>
    <w:p w:rsidR="002B0255" w:rsidRPr="009F3DBF" w:rsidRDefault="002B0255" w:rsidP="002B0255">
      <w:pPr>
        <w:rPr>
          <w:b/>
        </w:rPr>
      </w:pPr>
      <w:r w:rsidRPr="009F3DBF">
        <w:rPr>
          <w:b/>
        </w:rPr>
        <w:t>3. Lėšų poreikis (jeigu teisės aktui įgyvendinti reikalingos lėšos).</w:t>
      </w:r>
    </w:p>
    <w:p w:rsidR="002B0255" w:rsidRDefault="002B0255" w:rsidP="002B0255">
      <w:r w:rsidRPr="009F3DBF">
        <w:rPr>
          <w:b/>
        </w:rPr>
        <w:t xml:space="preserve">4. Laukiami rezultatai. </w:t>
      </w:r>
      <w:r w:rsidRPr="000C5694">
        <w:t xml:space="preserve">Pritarus </w:t>
      </w:r>
      <w:r>
        <w:t xml:space="preserve">šiam </w:t>
      </w:r>
      <w:r w:rsidRPr="000C5694">
        <w:t>Plungės rajono savivaldybės tarybos sprendimui</w:t>
      </w:r>
      <w:r>
        <w:t xml:space="preserve">, bus didesni </w:t>
      </w:r>
      <w:r w:rsidRPr="006F19BA">
        <w:t>viešųjų įstaigų direktorių tarnybiniai atlyginimai.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24"/>
        <w:gridCol w:w="4656"/>
      </w:tblGrid>
      <w:tr w:rsidR="002B0255" w:rsidRPr="00500F7C" w:rsidTr="00C42068">
        <w:tc>
          <w:tcPr>
            <w:tcW w:w="2268"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r w:rsidRPr="00500F7C">
              <w:t>Įstaiga</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pPr>
              <w:ind w:firstLine="0"/>
            </w:pPr>
            <w:r w:rsidRPr="00500F7C">
              <w:t xml:space="preserve">Direktoriaus atlyginimo dydis per mėnesį </w:t>
            </w:r>
          </w:p>
          <w:p w:rsidR="002B0255" w:rsidRPr="00500F7C" w:rsidRDefault="002B0255" w:rsidP="00C42068">
            <w:r>
              <w:t xml:space="preserve">iki </w:t>
            </w:r>
            <w:r w:rsidRPr="00500F7C">
              <w:t>201</w:t>
            </w:r>
            <w:r>
              <w:t>8-04-30</w:t>
            </w:r>
          </w:p>
        </w:tc>
        <w:tc>
          <w:tcPr>
            <w:tcW w:w="4656" w:type="dxa"/>
            <w:tcBorders>
              <w:top w:val="single" w:sz="4" w:space="0" w:color="auto"/>
              <w:left w:val="single" w:sz="4" w:space="0" w:color="auto"/>
              <w:bottom w:val="single" w:sz="4" w:space="0" w:color="auto"/>
              <w:right w:val="single" w:sz="4" w:space="0" w:color="auto"/>
            </w:tcBorders>
          </w:tcPr>
          <w:p w:rsidR="002B0255" w:rsidRPr="00500F7C" w:rsidRDefault="002B0255" w:rsidP="00C42068">
            <w:pPr>
              <w:ind w:firstLine="0"/>
            </w:pPr>
            <w:r w:rsidRPr="00500F7C">
              <w:t xml:space="preserve">Direktoriaus atlyginimo dydis per mėnesį </w:t>
            </w:r>
            <w:r>
              <w:t>su priedu</w:t>
            </w:r>
          </w:p>
          <w:p w:rsidR="002B0255" w:rsidRPr="00500F7C" w:rsidRDefault="002B0255" w:rsidP="00C42068">
            <w:r>
              <w:t xml:space="preserve">nuo </w:t>
            </w:r>
            <w:r w:rsidRPr="00500F7C">
              <w:t>201</w:t>
            </w:r>
            <w:r>
              <w:t>8-05-01 iki 2018-12-31</w:t>
            </w:r>
          </w:p>
        </w:tc>
      </w:tr>
      <w:tr w:rsidR="002B0255" w:rsidRPr="00500F7C" w:rsidTr="00C42068">
        <w:tc>
          <w:tcPr>
            <w:tcW w:w="2268"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pPr>
              <w:ind w:firstLine="0"/>
            </w:pPr>
            <w:proofErr w:type="spellStart"/>
            <w:r w:rsidRPr="00500F7C">
              <w:t>VšĮ</w:t>
            </w:r>
            <w:proofErr w:type="spellEnd"/>
            <w:r w:rsidRPr="00500F7C">
              <w:t xml:space="preserve"> Plungės rajono greitoji medicinos pagalba</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2B0255" w:rsidRDefault="002B0255" w:rsidP="00C42068"/>
          <w:p w:rsidR="002B0255" w:rsidRDefault="002B0255" w:rsidP="00C42068"/>
          <w:p w:rsidR="002B0255" w:rsidRDefault="002B0255" w:rsidP="00C42068"/>
          <w:p w:rsidR="002B0255" w:rsidRPr="00500F7C" w:rsidRDefault="002B0255" w:rsidP="00C42068">
            <w:r w:rsidRPr="00EA5540">
              <w:t>1</w:t>
            </w:r>
            <w:r>
              <w:t xml:space="preserve"> </w:t>
            </w:r>
            <w:r w:rsidRPr="00EA5540">
              <w:t xml:space="preserve">253,76 </w:t>
            </w:r>
            <w:proofErr w:type="spellStart"/>
            <w:r w:rsidRPr="00EA5540">
              <w:t>Eur</w:t>
            </w:r>
            <w:proofErr w:type="spellEnd"/>
          </w:p>
        </w:tc>
        <w:tc>
          <w:tcPr>
            <w:tcW w:w="4656" w:type="dxa"/>
            <w:tcBorders>
              <w:top w:val="single" w:sz="4" w:space="0" w:color="auto"/>
              <w:left w:val="single" w:sz="4" w:space="0" w:color="auto"/>
              <w:bottom w:val="single" w:sz="4" w:space="0" w:color="auto"/>
              <w:right w:val="single" w:sz="4" w:space="0" w:color="auto"/>
            </w:tcBorders>
          </w:tcPr>
          <w:p w:rsidR="002B0255" w:rsidRPr="00EA5540" w:rsidRDefault="008C2A35" w:rsidP="00C42068">
            <w:pPr>
              <w:rPr>
                <w:b/>
              </w:rPr>
            </w:pPr>
            <w:r>
              <w:rPr>
                <w:b/>
              </w:rPr>
              <w:t xml:space="preserve"> </w:t>
            </w:r>
            <w:r w:rsidR="002B0255" w:rsidRPr="00EA5540">
              <w:rPr>
                <w:b/>
              </w:rPr>
              <w:t>Pastovioji dalis:</w:t>
            </w:r>
          </w:p>
          <w:p w:rsidR="002B0255" w:rsidRPr="00EA5540" w:rsidRDefault="008C2A35" w:rsidP="00C42068">
            <w:r>
              <w:t xml:space="preserve"> </w:t>
            </w:r>
            <w:r w:rsidR="002B0255" w:rsidRPr="00EA5540">
              <w:t xml:space="preserve">7,4 x 130,33 </w:t>
            </w:r>
            <w:proofErr w:type="spellStart"/>
            <w:r w:rsidR="002B0255" w:rsidRPr="00EA5540">
              <w:t>Eur</w:t>
            </w:r>
            <w:proofErr w:type="spellEnd"/>
            <w:r w:rsidR="002B0255" w:rsidRPr="00EA5540">
              <w:t xml:space="preserve"> </w:t>
            </w:r>
            <w:r w:rsidR="002B0255" w:rsidRPr="00EA5540">
              <w:rPr>
                <w:b/>
                <w:lang w:val="en-US"/>
              </w:rPr>
              <w:t>=</w:t>
            </w:r>
            <w:r w:rsidR="002B0255" w:rsidRPr="00EA5540">
              <w:t xml:space="preserve"> </w:t>
            </w:r>
            <w:r w:rsidR="002B0255" w:rsidRPr="008C2A35">
              <w:rPr>
                <w:b/>
              </w:rPr>
              <w:t>964,43</w:t>
            </w:r>
            <w:r w:rsidR="002B0255" w:rsidRPr="00EA5540">
              <w:t xml:space="preserve"> </w:t>
            </w:r>
            <w:proofErr w:type="spellStart"/>
            <w:r w:rsidR="002B0255" w:rsidRPr="00EA5540">
              <w:t>Eur</w:t>
            </w:r>
            <w:proofErr w:type="spellEnd"/>
          </w:p>
          <w:p w:rsidR="002B0255" w:rsidRPr="00EA5540" w:rsidRDefault="002B0255" w:rsidP="00C42068">
            <w:pPr>
              <w:rPr>
                <w:b/>
              </w:rPr>
            </w:pPr>
          </w:p>
          <w:p w:rsidR="00D2480B" w:rsidRPr="00EA5540" w:rsidRDefault="00D2480B" w:rsidP="00D2480B">
            <w:pPr>
              <w:rPr>
                <w:b/>
              </w:rPr>
            </w:pPr>
            <w:r>
              <w:rPr>
                <w:b/>
              </w:rPr>
              <w:t>Jei kintamoji</w:t>
            </w:r>
            <w:r w:rsidRPr="00EA5540">
              <w:rPr>
                <w:b/>
              </w:rPr>
              <w:t xml:space="preserve"> dalis</w:t>
            </w:r>
            <w:r>
              <w:rPr>
                <w:b/>
              </w:rPr>
              <w:t xml:space="preserve"> 40 proc.</w:t>
            </w:r>
            <w:r w:rsidRPr="00EA5540">
              <w:rPr>
                <w:b/>
              </w:rPr>
              <w:t>:</w:t>
            </w:r>
          </w:p>
          <w:p w:rsidR="00D2480B" w:rsidRDefault="00D2480B" w:rsidP="00D2480B">
            <w:pPr>
              <w:ind w:firstLine="0"/>
            </w:pPr>
            <w:r>
              <w:t xml:space="preserve">            </w:t>
            </w:r>
            <w:r w:rsidRPr="00EA5540">
              <w:t xml:space="preserve">964,43 </w:t>
            </w:r>
            <w:r>
              <w:t xml:space="preserve"> x 4</w:t>
            </w:r>
            <w:r w:rsidRPr="00EA5540">
              <w:t>0 proc.</w:t>
            </w:r>
            <w:r w:rsidRPr="00EA5540">
              <w:rPr>
                <w:b/>
                <w:lang w:val="es-ES"/>
              </w:rPr>
              <w:t xml:space="preserve"> =</w:t>
            </w:r>
            <w:r>
              <w:rPr>
                <w:b/>
                <w:lang w:val="es-ES"/>
              </w:rPr>
              <w:t xml:space="preserve"> </w:t>
            </w:r>
            <w:r w:rsidRPr="00D2480B">
              <w:rPr>
                <w:lang w:val="es-ES"/>
              </w:rPr>
              <w:t xml:space="preserve">385,77 </w:t>
            </w:r>
            <w:proofErr w:type="spellStart"/>
            <w:r w:rsidRPr="00D2480B">
              <w:rPr>
                <w:lang w:val="es-ES"/>
              </w:rPr>
              <w:t>Eur</w:t>
            </w:r>
            <w:proofErr w:type="spellEnd"/>
          </w:p>
          <w:p w:rsidR="00D2480B" w:rsidRPr="00443512" w:rsidRDefault="00D2480B" w:rsidP="00D2480B">
            <w:pPr>
              <w:ind w:firstLine="0"/>
            </w:pPr>
            <w:r>
              <w:t xml:space="preserve">            Iš viso: 1350,20 </w:t>
            </w:r>
            <w:proofErr w:type="spellStart"/>
            <w:r>
              <w:t>Eur</w:t>
            </w:r>
            <w:proofErr w:type="spellEnd"/>
          </w:p>
          <w:p w:rsidR="002B0255" w:rsidRPr="00500F7C" w:rsidRDefault="002B0255" w:rsidP="00C42068"/>
        </w:tc>
      </w:tr>
      <w:tr w:rsidR="002B0255" w:rsidRPr="00500F7C" w:rsidTr="00C42068">
        <w:tc>
          <w:tcPr>
            <w:tcW w:w="2268"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pPr>
              <w:ind w:firstLine="0"/>
            </w:pPr>
            <w:proofErr w:type="spellStart"/>
            <w:r w:rsidRPr="00500F7C">
              <w:t>VšĮ</w:t>
            </w:r>
            <w:proofErr w:type="spellEnd"/>
            <w:r w:rsidRPr="00500F7C">
              <w:t xml:space="preserve"> Plungės rajono savivaldybės </w:t>
            </w:r>
            <w:r>
              <w:t>ligoninė</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2B0255" w:rsidRDefault="002B0255" w:rsidP="00C42068"/>
          <w:p w:rsidR="002B0255" w:rsidRDefault="002B0255" w:rsidP="00C42068"/>
          <w:p w:rsidR="002B0255" w:rsidRDefault="002B0255" w:rsidP="00C42068"/>
          <w:p w:rsidR="002B0255" w:rsidRPr="00500F7C" w:rsidRDefault="002B0255" w:rsidP="00C42068">
            <w:r w:rsidRPr="00EA5540">
              <w:t>2</w:t>
            </w:r>
            <w:r>
              <w:t xml:space="preserve"> </w:t>
            </w:r>
            <w:r w:rsidRPr="00EA5540">
              <w:t xml:space="preserve">189,52 </w:t>
            </w:r>
            <w:proofErr w:type="spellStart"/>
            <w:r w:rsidRPr="00EA5540">
              <w:t>Eur</w:t>
            </w:r>
            <w:proofErr w:type="spellEnd"/>
          </w:p>
        </w:tc>
        <w:tc>
          <w:tcPr>
            <w:tcW w:w="4656" w:type="dxa"/>
            <w:tcBorders>
              <w:top w:val="single" w:sz="4" w:space="0" w:color="auto"/>
              <w:left w:val="single" w:sz="4" w:space="0" w:color="auto"/>
              <w:bottom w:val="single" w:sz="4" w:space="0" w:color="auto"/>
              <w:right w:val="single" w:sz="4" w:space="0" w:color="auto"/>
            </w:tcBorders>
          </w:tcPr>
          <w:p w:rsidR="002B0255" w:rsidRPr="00443512" w:rsidRDefault="002B0255" w:rsidP="00C42068">
            <w:pPr>
              <w:rPr>
                <w:b/>
              </w:rPr>
            </w:pPr>
            <w:r w:rsidRPr="00443512">
              <w:rPr>
                <w:b/>
              </w:rPr>
              <w:t>Pastovioji dalis:</w:t>
            </w:r>
          </w:p>
          <w:p w:rsidR="002B0255" w:rsidRPr="00EA5540" w:rsidRDefault="002B0255" w:rsidP="00C42068">
            <w:r w:rsidRPr="00EA5540">
              <w:t xml:space="preserve">12 x 130,33 </w:t>
            </w:r>
            <w:proofErr w:type="spellStart"/>
            <w:r w:rsidRPr="00EA5540">
              <w:t>Eur</w:t>
            </w:r>
            <w:proofErr w:type="spellEnd"/>
            <w:r w:rsidRPr="00EA5540">
              <w:t xml:space="preserve"> </w:t>
            </w:r>
            <w:r w:rsidRPr="00EA5540">
              <w:rPr>
                <w:b/>
                <w:lang w:val="es-ES"/>
              </w:rPr>
              <w:t xml:space="preserve">= </w:t>
            </w:r>
            <w:r w:rsidRPr="00194859">
              <w:rPr>
                <w:b/>
              </w:rPr>
              <w:t>1 563,96</w:t>
            </w:r>
            <w:r w:rsidRPr="00EA5540">
              <w:t xml:space="preserve"> </w:t>
            </w:r>
            <w:proofErr w:type="spellStart"/>
            <w:r w:rsidRPr="00EA5540">
              <w:t>Eur</w:t>
            </w:r>
            <w:proofErr w:type="spellEnd"/>
          </w:p>
          <w:p w:rsidR="00D2480B" w:rsidRDefault="00D2480B" w:rsidP="000E4894">
            <w:pPr>
              <w:ind w:firstLine="0"/>
            </w:pPr>
          </w:p>
          <w:p w:rsidR="00D2480B" w:rsidRDefault="00D2480B" w:rsidP="00D2480B">
            <w:pPr>
              <w:rPr>
                <w:b/>
              </w:rPr>
            </w:pPr>
            <w:r>
              <w:rPr>
                <w:b/>
              </w:rPr>
              <w:t>Jei kintamoji</w:t>
            </w:r>
            <w:r w:rsidRPr="00EA5540">
              <w:rPr>
                <w:b/>
              </w:rPr>
              <w:t xml:space="preserve"> dalis</w:t>
            </w:r>
            <w:r>
              <w:rPr>
                <w:b/>
              </w:rPr>
              <w:t xml:space="preserve"> 40 proc.</w:t>
            </w:r>
            <w:r w:rsidRPr="00EA5540">
              <w:rPr>
                <w:b/>
              </w:rPr>
              <w:t>:</w:t>
            </w:r>
          </w:p>
          <w:p w:rsidR="00D2480B" w:rsidRDefault="00D2480B" w:rsidP="00D2480B">
            <w:pPr>
              <w:rPr>
                <w:b/>
                <w:lang w:val="es-ES"/>
              </w:rPr>
            </w:pPr>
            <w:r w:rsidRPr="00EA5540">
              <w:t>1</w:t>
            </w:r>
            <w:r>
              <w:t xml:space="preserve"> </w:t>
            </w:r>
            <w:r w:rsidRPr="00EA5540">
              <w:t xml:space="preserve">563,96 </w:t>
            </w:r>
            <w:proofErr w:type="spellStart"/>
            <w:r w:rsidRPr="00EA5540">
              <w:t>Eur</w:t>
            </w:r>
            <w:proofErr w:type="spellEnd"/>
            <w:r>
              <w:t xml:space="preserve"> x 40 proc.</w:t>
            </w:r>
            <w:r w:rsidRPr="00EA5540">
              <w:rPr>
                <w:b/>
                <w:lang w:val="es-ES"/>
              </w:rPr>
              <w:t xml:space="preserve"> =</w:t>
            </w:r>
            <w:r>
              <w:rPr>
                <w:b/>
                <w:lang w:val="es-ES"/>
              </w:rPr>
              <w:t xml:space="preserve"> </w:t>
            </w:r>
            <w:r w:rsidRPr="00D2480B">
              <w:rPr>
                <w:lang w:val="es-ES"/>
              </w:rPr>
              <w:t xml:space="preserve">625,58 </w:t>
            </w:r>
            <w:proofErr w:type="spellStart"/>
            <w:r w:rsidRPr="00D2480B">
              <w:rPr>
                <w:lang w:val="es-ES"/>
              </w:rPr>
              <w:t>Eur</w:t>
            </w:r>
            <w:proofErr w:type="spellEnd"/>
          </w:p>
          <w:p w:rsidR="00D2480B" w:rsidRPr="00EA5540" w:rsidRDefault="00D2480B" w:rsidP="00D2480B">
            <w:r>
              <w:t>Iš viso: 2189,52</w:t>
            </w:r>
            <w:r w:rsidR="009C3B39">
              <w:t xml:space="preserve"> </w:t>
            </w:r>
            <w:proofErr w:type="spellStart"/>
            <w:r w:rsidR="009C3B39">
              <w:t>Eur</w:t>
            </w:r>
            <w:proofErr w:type="spellEnd"/>
          </w:p>
          <w:p w:rsidR="00D2480B" w:rsidRPr="00500F7C" w:rsidRDefault="00D2480B" w:rsidP="000E4894">
            <w:pPr>
              <w:ind w:firstLine="0"/>
            </w:pPr>
          </w:p>
        </w:tc>
      </w:tr>
    </w:tbl>
    <w:p w:rsidR="002B0255" w:rsidRPr="006F19BA" w:rsidRDefault="002B0255" w:rsidP="002B0255"/>
    <w:p w:rsidR="002B0255" w:rsidRDefault="002B0255" w:rsidP="002B0255">
      <w:r w:rsidRPr="009F3DBF">
        <w:rPr>
          <w:b/>
        </w:rPr>
        <w:t>5. Kita svarbi informacija</w:t>
      </w:r>
      <w:r>
        <w:t xml:space="preserve"> (gali būti nurodomos kitos galimos projekto ir (ar) jo įgyvendinimo alternatyvos, taip pat jų poveikio įvertinimas; nurodoma, kokios institucijos būtų </w:t>
      </w:r>
      <w:r>
        <w:lastRenderedPageBreak/>
        <w:t xml:space="preserve">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2B0255" w:rsidRPr="009F3DBF" w:rsidRDefault="002B0255" w:rsidP="002B0255">
      <w:pPr>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B0255" w:rsidRPr="007D4B69" w:rsidTr="00C4206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2B0255" w:rsidRPr="007D4B69" w:rsidRDefault="002B0255" w:rsidP="00C42068">
            <w:pPr>
              <w:widowControl w:val="0"/>
              <w:rPr>
                <w:rFonts w:eastAsia="Lucida Sans Unicode"/>
                <w:b/>
                <w:bCs/>
                <w:kern w:val="1"/>
              </w:rPr>
            </w:pPr>
            <w:r w:rsidRPr="007D4B69">
              <w:rPr>
                <w:rFonts w:eastAsia="Lucida Sans Unicode"/>
                <w:b/>
                <w:bCs/>
                <w:kern w:val="1"/>
              </w:rPr>
              <w:t>Numatomo teisinio reguliavimo poveikio vertinimo rezultatai</w:t>
            </w:r>
          </w:p>
        </w:tc>
      </w:tr>
      <w:tr w:rsidR="002B0255" w:rsidRPr="007D4B69" w:rsidTr="00C4206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2B0255" w:rsidRPr="007D4B69" w:rsidRDefault="002B0255" w:rsidP="00C42068">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b/>
                <w:kern w:val="1"/>
                <w:lang w:bidi="lo-LA"/>
              </w:rPr>
            </w:pPr>
            <w:r w:rsidRPr="007D4B69">
              <w:rPr>
                <w:rFonts w:eastAsia="Lucida Sans Unicode"/>
                <w:b/>
                <w:kern w:val="1"/>
              </w:rPr>
              <w:t>Neigiamas poveikis</w:t>
            </w: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r>
    </w:tbl>
    <w:p w:rsidR="002B0255" w:rsidRDefault="002B0255" w:rsidP="002B0255">
      <w:pPr>
        <w:widowControl w:val="0"/>
        <w:rPr>
          <w:rFonts w:eastAsia="Lucida Sans Unicode"/>
          <w:kern w:val="1"/>
          <w:lang w:bidi="lo-LA"/>
        </w:rPr>
      </w:pPr>
    </w:p>
    <w:p w:rsidR="002B0255" w:rsidRDefault="002B0255" w:rsidP="002B0255">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B0255" w:rsidRDefault="002B0255" w:rsidP="002B0255">
      <w:pPr>
        <w:widowControl w:val="0"/>
        <w:rPr>
          <w:rFonts w:eastAsia="Lucida Sans Unicode"/>
          <w:kern w:val="2"/>
        </w:rPr>
      </w:pPr>
    </w:p>
    <w:p w:rsidR="002B0255" w:rsidRDefault="002B0255" w:rsidP="002B0255">
      <w:pPr>
        <w:widowControl w:val="0"/>
        <w:rPr>
          <w:rFonts w:eastAsia="Lucida Sans Unicode"/>
          <w:kern w:val="2"/>
          <w:lang w:eastAsia="ar-SA"/>
        </w:rPr>
      </w:pPr>
      <w:r>
        <w:rPr>
          <w:rFonts w:eastAsia="Lucida Sans Unicode"/>
          <w:kern w:val="2"/>
        </w:rPr>
        <w:t>Rengėjas:</w:t>
      </w:r>
      <w:r>
        <w:rPr>
          <w:rFonts w:eastAsia="Lucida Sans Unicode"/>
          <w:kern w:val="2"/>
        </w:rPr>
        <w:tab/>
      </w:r>
      <w:r>
        <w:rPr>
          <w:rFonts w:eastAsia="Lucida Sans Unicode"/>
          <w:kern w:val="2"/>
        </w:rPr>
        <w:tab/>
        <w:t xml:space="preserve">                                 </w:t>
      </w:r>
    </w:p>
    <w:p w:rsidR="002B0255" w:rsidRPr="00AD31D3" w:rsidRDefault="002B0255" w:rsidP="002B0255">
      <w:pPr>
        <w:widowControl w:val="0"/>
      </w:pPr>
      <w:r w:rsidRPr="00AD31D3">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p>
    <w:p w:rsidR="002B0255" w:rsidRDefault="002B0255" w:rsidP="002B0255"/>
    <w:p w:rsidR="008D427D" w:rsidRDefault="008D427D" w:rsidP="00BF5240">
      <w:pPr>
        <w:jc w:val="center"/>
        <w:rPr>
          <w:sz w:val="28"/>
          <w:szCs w:val="28"/>
        </w:rPr>
      </w:pPr>
    </w:p>
    <w:p w:rsidR="00BF5240" w:rsidRDefault="00BF5240" w:rsidP="00BF5240"/>
    <w:p w:rsidR="00BF5240" w:rsidRDefault="00BF5240" w:rsidP="00BF5240">
      <w:pPr>
        <w:ind w:firstLine="0"/>
      </w:pPr>
    </w:p>
    <w:p w:rsidR="00173687" w:rsidRDefault="00173687"/>
    <w:sectPr w:rsidR="00173687" w:rsidSect="007219E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40"/>
    <w:rsid w:val="000E4894"/>
    <w:rsid w:val="0014104D"/>
    <w:rsid w:val="001410A4"/>
    <w:rsid w:val="00157DB9"/>
    <w:rsid w:val="00173687"/>
    <w:rsid w:val="00194859"/>
    <w:rsid w:val="001B3CD6"/>
    <w:rsid w:val="0028402A"/>
    <w:rsid w:val="002B0255"/>
    <w:rsid w:val="00443512"/>
    <w:rsid w:val="00496B2B"/>
    <w:rsid w:val="004C16BB"/>
    <w:rsid w:val="004D57C7"/>
    <w:rsid w:val="00504B11"/>
    <w:rsid w:val="006868F2"/>
    <w:rsid w:val="006E775E"/>
    <w:rsid w:val="007219EF"/>
    <w:rsid w:val="007E38A2"/>
    <w:rsid w:val="00836A4E"/>
    <w:rsid w:val="008C2A35"/>
    <w:rsid w:val="008D427D"/>
    <w:rsid w:val="009C3B39"/>
    <w:rsid w:val="009E659B"/>
    <w:rsid w:val="00A21566"/>
    <w:rsid w:val="00BF5240"/>
    <w:rsid w:val="00C527B0"/>
    <w:rsid w:val="00C73F7D"/>
    <w:rsid w:val="00D2480B"/>
    <w:rsid w:val="00EA5540"/>
    <w:rsid w:val="00EF508B"/>
    <w:rsid w:val="00F30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5240"/>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F524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BF5240"/>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8D42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42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5240"/>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F524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BF5240"/>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8D42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42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966B7F4A</Template>
  <TotalTime>43</TotalTime>
  <Pages>3</Pages>
  <Words>3945</Words>
  <Characters>2249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18</cp:revision>
  <dcterms:created xsi:type="dcterms:W3CDTF">2018-05-17T07:51:00Z</dcterms:created>
  <dcterms:modified xsi:type="dcterms:W3CDTF">2018-05-22T13:10:00Z</dcterms:modified>
</cp:coreProperties>
</file>