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54" w:rsidRDefault="00D56554" w:rsidP="00D56554">
      <w:pPr>
        <w:ind w:firstLine="737"/>
        <w:jc w:val="right"/>
        <w:rPr>
          <w:b/>
        </w:rPr>
      </w:pPr>
      <w:r>
        <w:rPr>
          <w:b/>
        </w:rPr>
        <w:t>P</w:t>
      </w:r>
      <w:r w:rsidR="00A9586E">
        <w:rPr>
          <w:b/>
        </w:rPr>
        <w:t>rojektas</w:t>
      </w:r>
    </w:p>
    <w:p w:rsidR="00062836" w:rsidRDefault="00D56554" w:rsidP="00D56554">
      <w:pPr>
        <w:jc w:val="center"/>
        <w:rPr>
          <w:b/>
          <w:sz w:val="28"/>
          <w:szCs w:val="28"/>
        </w:rPr>
      </w:pPr>
      <w:r w:rsidRPr="00A06E83">
        <w:rPr>
          <w:b/>
          <w:sz w:val="28"/>
          <w:szCs w:val="28"/>
        </w:rPr>
        <w:t>PLUNGĖS RAJONO SAVIVALDYBĖS</w:t>
      </w:r>
    </w:p>
    <w:p w:rsidR="00D56554" w:rsidRPr="00A06E83" w:rsidRDefault="00D56554" w:rsidP="00D56554">
      <w:pPr>
        <w:jc w:val="center"/>
        <w:rPr>
          <w:b/>
          <w:sz w:val="28"/>
          <w:szCs w:val="28"/>
        </w:rPr>
      </w:pPr>
      <w:r w:rsidRPr="00A06E83">
        <w:rPr>
          <w:b/>
          <w:sz w:val="28"/>
          <w:szCs w:val="28"/>
        </w:rPr>
        <w:t>TARYBA</w:t>
      </w:r>
    </w:p>
    <w:p w:rsidR="00D56554" w:rsidRPr="00A06E83" w:rsidRDefault="00D56554" w:rsidP="00D56554">
      <w:pPr>
        <w:jc w:val="center"/>
        <w:rPr>
          <w:b/>
          <w:sz w:val="28"/>
          <w:szCs w:val="28"/>
        </w:rPr>
      </w:pPr>
    </w:p>
    <w:p w:rsidR="00D56554" w:rsidRPr="00A06E83" w:rsidRDefault="00D56554" w:rsidP="00D56554">
      <w:pPr>
        <w:jc w:val="center"/>
        <w:rPr>
          <w:b/>
          <w:sz w:val="28"/>
          <w:szCs w:val="28"/>
        </w:rPr>
      </w:pPr>
      <w:r w:rsidRPr="00A06E83">
        <w:rPr>
          <w:b/>
          <w:sz w:val="28"/>
          <w:szCs w:val="28"/>
        </w:rPr>
        <w:t>SPRENDIMAS</w:t>
      </w:r>
    </w:p>
    <w:p w:rsidR="00D56554" w:rsidRPr="00A06E83" w:rsidRDefault="00D56554" w:rsidP="007A44F1">
      <w:pPr>
        <w:jc w:val="center"/>
        <w:rPr>
          <w:b/>
          <w:caps/>
          <w:sz w:val="28"/>
          <w:szCs w:val="28"/>
        </w:rPr>
      </w:pPr>
      <w:r w:rsidRPr="00A06E83">
        <w:rPr>
          <w:b/>
          <w:caps/>
          <w:sz w:val="28"/>
          <w:szCs w:val="28"/>
        </w:rPr>
        <w:t xml:space="preserve">DĖL </w:t>
      </w:r>
      <w:r w:rsidR="008C7302" w:rsidRPr="00A06E83">
        <w:rPr>
          <w:b/>
          <w:caps/>
          <w:sz w:val="28"/>
          <w:szCs w:val="28"/>
        </w:rPr>
        <w:t>PLUNGĖS RAJONO SAVIVALDYBĖS TARYBOS 201</w:t>
      </w:r>
      <w:r w:rsidR="00B21D33">
        <w:rPr>
          <w:b/>
          <w:caps/>
          <w:sz w:val="28"/>
          <w:szCs w:val="28"/>
        </w:rPr>
        <w:t>7</w:t>
      </w:r>
      <w:r w:rsidR="008C7302" w:rsidRPr="00A06E83">
        <w:rPr>
          <w:b/>
          <w:caps/>
          <w:sz w:val="28"/>
          <w:szCs w:val="28"/>
        </w:rPr>
        <w:t xml:space="preserve"> M. </w:t>
      </w:r>
      <w:r w:rsidR="00B21D33">
        <w:rPr>
          <w:b/>
          <w:caps/>
          <w:sz w:val="28"/>
          <w:szCs w:val="28"/>
        </w:rPr>
        <w:t>birželio 29 d.</w:t>
      </w:r>
      <w:r w:rsidR="00C96689">
        <w:rPr>
          <w:b/>
          <w:caps/>
          <w:sz w:val="28"/>
          <w:szCs w:val="28"/>
        </w:rPr>
        <w:t xml:space="preserve"> SPRENDIMO</w:t>
      </w:r>
      <w:r w:rsidR="00B21D33">
        <w:rPr>
          <w:b/>
          <w:caps/>
          <w:sz w:val="28"/>
          <w:szCs w:val="28"/>
        </w:rPr>
        <w:t xml:space="preserve"> nr</w:t>
      </w:r>
      <w:r w:rsidR="00C96689">
        <w:rPr>
          <w:b/>
          <w:caps/>
          <w:sz w:val="28"/>
          <w:szCs w:val="28"/>
        </w:rPr>
        <w:t>.</w:t>
      </w:r>
      <w:r w:rsidR="00B21D33">
        <w:rPr>
          <w:b/>
          <w:caps/>
          <w:sz w:val="28"/>
          <w:szCs w:val="28"/>
        </w:rPr>
        <w:t xml:space="preserve"> t1-145 „dėl plungės rajono savivaldybės tarybos 2013 m. liepos 25 d. sprendimo nr. t1-192 </w:t>
      </w:r>
      <w:r w:rsidR="008C7302" w:rsidRPr="00A06E83">
        <w:rPr>
          <w:b/>
          <w:caps/>
          <w:sz w:val="28"/>
          <w:szCs w:val="28"/>
        </w:rPr>
        <w:t>„DĖL ENERGINIO EFEKTYVUMO DIDINIMO DAUGIABUČIUOSE NAMUOSE PROGRAMOS PATVIRTINIMO“ PAKEITIMO</w:t>
      </w:r>
      <w:r w:rsidR="00B21D33">
        <w:rPr>
          <w:b/>
          <w:caps/>
          <w:sz w:val="28"/>
          <w:szCs w:val="28"/>
        </w:rPr>
        <w:t>“ pakeitimo</w:t>
      </w:r>
    </w:p>
    <w:p w:rsidR="0014648E" w:rsidRDefault="0014648E" w:rsidP="00D56554">
      <w:pPr>
        <w:jc w:val="center"/>
        <w:rPr>
          <w:b/>
          <w:caps/>
        </w:rPr>
      </w:pPr>
    </w:p>
    <w:p w:rsidR="00D56554" w:rsidRDefault="008C7302" w:rsidP="00D56554">
      <w:pPr>
        <w:jc w:val="center"/>
      </w:pPr>
      <w:r>
        <w:t>201</w:t>
      </w:r>
      <w:r w:rsidR="00B21D33">
        <w:t>8</w:t>
      </w:r>
      <w:r>
        <w:t xml:space="preserve"> m. </w:t>
      </w:r>
      <w:r w:rsidR="00B21D33">
        <w:t>gegužės</w:t>
      </w:r>
      <w:r>
        <w:t xml:space="preserve"> 2</w:t>
      </w:r>
      <w:r w:rsidR="00B21D33">
        <w:t>4</w:t>
      </w:r>
      <w:r>
        <w:t xml:space="preserve"> d. </w:t>
      </w:r>
      <w:r w:rsidR="00D56554">
        <w:t>Nr.</w:t>
      </w:r>
      <w:r>
        <w:t xml:space="preserve"> T1-</w:t>
      </w:r>
    </w:p>
    <w:p w:rsidR="00D56554" w:rsidRDefault="00D56554" w:rsidP="00D56554">
      <w:pPr>
        <w:jc w:val="center"/>
        <w:rPr>
          <w:b/>
        </w:rPr>
      </w:pPr>
      <w:r>
        <w:t>Plungė</w:t>
      </w:r>
    </w:p>
    <w:p w:rsidR="00594FDA" w:rsidRDefault="00594FDA" w:rsidP="002E25C0">
      <w:pPr>
        <w:ind w:firstLine="737"/>
      </w:pPr>
    </w:p>
    <w:p w:rsidR="00DE2EB2" w:rsidRDefault="00DE2EB2" w:rsidP="00062836">
      <w:pPr>
        <w:ind w:firstLine="720"/>
        <w:jc w:val="both"/>
      </w:pPr>
      <w:r>
        <w:t xml:space="preserve">Plungės rajono </w:t>
      </w:r>
      <w:r w:rsidR="009027B9">
        <w:t xml:space="preserve">savivaldybės </w:t>
      </w:r>
      <w:r>
        <w:t xml:space="preserve">taryba </w:t>
      </w:r>
      <w:r w:rsidRPr="00DE2EB2">
        <w:rPr>
          <w:spacing w:val="40"/>
        </w:rPr>
        <w:t>nusprendžia</w:t>
      </w:r>
      <w:r>
        <w:t>:</w:t>
      </w:r>
    </w:p>
    <w:p w:rsidR="00DE2EB2" w:rsidRDefault="008C7302" w:rsidP="00062836">
      <w:pPr>
        <w:tabs>
          <w:tab w:val="num" w:pos="-3261"/>
        </w:tabs>
        <w:ind w:firstLine="720"/>
        <w:jc w:val="both"/>
      </w:pPr>
      <w:r>
        <w:t>1.</w:t>
      </w:r>
      <w:r w:rsidR="00A9586E">
        <w:t xml:space="preserve"> </w:t>
      </w:r>
      <w:r>
        <w:t>Papildyti Energinio efektyvumo didinimo daugiabučiuose namuose programą, patvirtintą Plungės rajono savivaldybės tarybos 201</w:t>
      </w:r>
      <w:r w:rsidR="00D92833">
        <w:t>3</w:t>
      </w:r>
      <w:r>
        <w:t xml:space="preserve"> m. </w:t>
      </w:r>
      <w:r w:rsidR="00D92833">
        <w:t>liepos</w:t>
      </w:r>
      <w:r>
        <w:t xml:space="preserve"> 2</w:t>
      </w:r>
      <w:r w:rsidR="00D92833">
        <w:t>5</w:t>
      </w:r>
      <w:r>
        <w:t xml:space="preserve"> d. spre</w:t>
      </w:r>
      <w:r w:rsidR="00B21D33">
        <w:t>ndimu Nr. T1-1</w:t>
      </w:r>
      <w:r w:rsidR="00D92833">
        <w:t>92 (</w:t>
      </w:r>
      <w:r w:rsidR="00C96689">
        <w:t xml:space="preserve">kartu su </w:t>
      </w:r>
      <w:r w:rsidR="00D92833">
        <w:t xml:space="preserve"> 2017 m. birželio 29 d. </w:t>
      </w:r>
      <w:r w:rsidR="00C96689">
        <w:t xml:space="preserve">sprendimu </w:t>
      </w:r>
      <w:r w:rsidR="00D92833">
        <w:t>Nr. T1-145)</w:t>
      </w:r>
      <w:r w:rsidR="00A9586E">
        <w:t>,</w:t>
      </w:r>
      <w:r>
        <w:t xml:space="preserve"> </w:t>
      </w:r>
      <w:r w:rsidR="00A9586E">
        <w:t xml:space="preserve">numatant </w:t>
      </w:r>
      <w:r w:rsidR="00B21D33">
        <w:t>ketvirtuoju</w:t>
      </w:r>
      <w:r w:rsidR="00E9021E">
        <w:t xml:space="preserve"> etapu </w:t>
      </w:r>
      <w:r w:rsidR="00C96689">
        <w:t>modernizuoti</w:t>
      </w:r>
      <w:r w:rsidR="00E9021E">
        <w:t xml:space="preserve"> </w:t>
      </w:r>
      <w:r w:rsidR="00B21D33">
        <w:t>1</w:t>
      </w:r>
      <w:r w:rsidR="00E9021E">
        <w:t xml:space="preserve">7 </w:t>
      </w:r>
      <w:bookmarkStart w:id="0" w:name="_GoBack"/>
      <w:bookmarkEnd w:id="0"/>
      <w:r w:rsidR="00E9021E">
        <w:t>gyvenam</w:t>
      </w:r>
      <w:r w:rsidR="00B21D33">
        <w:t>ųjų</w:t>
      </w:r>
      <w:r w:rsidR="00E9021E">
        <w:t xml:space="preserve"> nam</w:t>
      </w:r>
      <w:r w:rsidR="00B21D33">
        <w:t>ų</w:t>
      </w:r>
      <w:r w:rsidR="00E9021E">
        <w:t xml:space="preserve"> (sąrašas – sprendimo </w:t>
      </w:r>
      <w:r w:rsidR="00B21D33" w:rsidRPr="00F56B93">
        <w:t>3</w:t>
      </w:r>
      <w:r w:rsidR="00E9021E">
        <w:t xml:space="preserve"> priede).</w:t>
      </w:r>
    </w:p>
    <w:p w:rsidR="00D92833" w:rsidRDefault="00A44304" w:rsidP="00062836">
      <w:pPr>
        <w:tabs>
          <w:tab w:val="num" w:pos="-3261"/>
        </w:tabs>
        <w:ind w:firstLine="720"/>
        <w:jc w:val="both"/>
      </w:pPr>
      <w:r>
        <w:t xml:space="preserve">2. Pakeisti sprendimo 4 punktu sudaryto Programos įgyvendinimo priežiūros komiteto sudėtį </w:t>
      </w:r>
      <w:r w:rsidR="00D92833">
        <w:t xml:space="preserve">ir </w:t>
      </w:r>
      <w:r w:rsidR="00C96689">
        <w:t>punktą</w:t>
      </w:r>
      <w:r w:rsidR="00D92833">
        <w:t xml:space="preserve"> išdėstyti taip:</w:t>
      </w:r>
    </w:p>
    <w:p w:rsidR="00D92833" w:rsidRDefault="00D92833" w:rsidP="00062836">
      <w:pPr>
        <w:tabs>
          <w:tab w:val="num" w:pos="-3261"/>
        </w:tabs>
        <w:ind w:firstLine="720"/>
        <w:jc w:val="both"/>
      </w:pPr>
      <w:r>
        <w:t>„4.1. Mindaugas Jurčius, Savivaldybės mero pavaduotojas, Priežiūros komiteto pirmininkas;</w:t>
      </w:r>
    </w:p>
    <w:p w:rsidR="00D92833" w:rsidRDefault="00D92833" w:rsidP="00062836">
      <w:pPr>
        <w:tabs>
          <w:tab w:val="num" w:pos="-3261"/>
        </w:tabs>
        <w:ind w:firstLine="720"/>
        <w:jc w:val="both"/>
      </w:pPr>
      <w:r>
        <w:t>4.2. Martynas Čiuželis, Vietos ūkio skyriaus vedėjas;</w:t>
      </w:r>
    </w:p>
    <w:p w:rsidR="00A44304" w:rsidRDefault="00D92833" w:rsidP="00062836">
      <w:pPr>
        <w:tabs>
          <w:tab w:val="num" w:pos="-3261"/>
        </w:tabs>
        <w:ind w:firstLine="720"/>
        <w:jc w:val="both"/>
      </w:pPr>
      <w:r>
        <w:t>4.3.</w:t>
      </w:r>
      <w:r w:rsidR="00E9021E">
        <w:t xml:space="preserve"> </w:t>
      </w:r>
      <w:r>
        <w:t>Tomas Jocys, Architektūros ir teritorijų planavimo skyriaus vedėj</w:t>
      </w:r>
      <w:r w:rsidR="00C96689">
        <w:t>as</w:t>
      </w:r>
      <w:r>
        <w:t>;</w:t>
      </w:r>
    </w:p>
    <w:p w:rsidR="00A874C9" w:rsidRDefault="00A874C9" w:rsidP="00062836">
      <w:pPr>
        <w:tabs>
          <w:tab w:val="num" w:pos="-3261"/>
        </w:tabs>
        <w:ind w:firstLine="720"/>
        <w:jc w:val="both"/>
      </w:pPr>
      <w:r>
        <w:t>4.4. Kazys Milierius, Vietos ūkio skyriaus vyr. specialistas;</w:t>
      </w:r>
    </w:p>
    <w:p w:rsidR="00C96689" w:rsidRDefault="00A874C9" w:rsidP="00062836">
      <w:pPr>
        <w:tabs>
          <w:tab w:val="num" w:pos="-3261"/>
        </w:tabs>
        <w:ind w:firstLine="720"/>
        <w:jc w:val="both"/>
      </w:pPr>
      <w:r>
        <w:t>4.5. Gintautas Vaitkevičius, Savivaldybės mero patarėjas</w:t>
      </w:r>
      <w:r w:rsidR="00C96689">
        <w:t>.</w:t>
      </w:r>
    </w:p>
    <w:p w:rsidR="00A874C9" w:rsidRDefault="00C96689" w:rsidP="00062836">
      <w:pPr>
        <w:tabs>
          <w:tab w:val="num" w:pos="-3261"/>
        </w:tabs>
        <w:ind w:firstLine="720"/>
        <w:jc w:val="both"/>
      </w:pPr>
      <w:r>
        <w:t>P</w:t>
      </w:r>
      <w:r w:rsidR="00A874C9">
        <w:t xml:space="preserve">avesti Komitetui vykdyti gyvenamųjų namų atnaujinimo (modernizavimo) </w:t>
      </w:r>
      <w:r>
        <w:t xml:space="preserve">ketvirtojo etapo </w:t>
      </w:r>
      <w:r w:rsidR="00A874C9">
        <w:t>įgyvendinimo priežiūrą“.</w:t>
      </w:r>
    </w:p>
    <w:p w:rsidR="00A9586E" w:rsidRDefault="00A9586E" w:rsidP="00A06E83">
      <w:pPr>
        <w:jc w:val="both"/>
      </w:pPr>
      <w:r>
        <w:t xml:space="preserve">          </w:t>
      </w:r>
    </w:p>
    <w:p w:rsidR="00DE2EB2" w:rsidRDefault="00DE2EB2" w:rsidP="00594FDA">
      <w:pPr>
        <w:jc w:val="both"/>
      </w:pPr>
    </w:p>
    <w:p w:rsidR="00395865" w:rsidRDefault="00395865" w:rsidP="00395865">
      <w:pPr>
        <w:jc w:val="both"/>
      </w:pPr>
      <w:r>
        <w:t>Savivaldybės mer</w:t>
      </w:r>
      <w:r w:rsidR="002E5472">
        <w:t>as</w:t>
      </w:r>
      <w:r>
        <w:tab/>
      </w:r>
      <w:r>
        <w:tab/>
      </w:r>
      <w:r>
        <w:tab/>
        <w:t xml:space="preserve">          </w:t>
      </w:r>
      <w:r w:rsidR="002E5472">
        <w:tab/>
      </w:r>
      <w:r w:rsidR="002E5472">
        <w:tab/>
      </w:r>
    </w:p>
    <w:p w:rsidR="00DE2EB2" w:rsidRDefault="00DE2EB2" w:rsidP="00594FDA">
      <w:pPr>
        <w:ind w:firstLine="737"/>
        <w:jc w:val="both"/>
      </w:pPr>
    </w:p>
    <w:p w:rsidR="00594FDA" w:rsidRDefault="00594FDA" w:rsidP="00594FDA">
      <w:pPr>
        <w:ind w:firstLine="737"/>
        <w:jc w:val="both"/>
      </w:pPr>
    </w:p>
    <w:p w:rsidR="00DE2EB2" w:rsidRDefault="00DE2EB2" w:rsidP="00594FDA">
      <w:pPr>
        <w:jc w:val="both"/>
      </w:pPr>
      <w:r>
        <w:t>SUDERINTA:</w:t>
      </w:r>
    </w:p>
    <w:p w:rsidR="00594FDA" w:rsidRDefault="00594FDA" w:rsidP="00594FDA">
      <w:pPr>
        <w:jc w:val="both"/>
      </w:pPr>
    </w:p>
    <w:bookmarkStart w:id="1" w:name="Text9"/>
    <w:p w:rsidR="007D46EC" w:rsidRDefault="00DE6703" w:rsidP="00FE1F6A">
      <w:pPr>
        <w:jc w:val="both"/>
      </w:pPr>
      <w:r>
        <w:fldChar w:fldCharType="begin">
          <w:ffData>
            <w:name w:val="Text12"/>
            <w:enabled/>
            <w:calcOnExit w:val="0"/>
            <w:textInput>
              <w:default w:val="Administracijos direktorius"/>
            </w:textInput>
          </w:ffData>
        </w:fldChar>
      </w:r>
      <w:bookmarkStart w:id="2" w:name="Text12"/>
      <w:r>
        <w:instrText xml:space="preserve"> FORMTEXT </w:instrText>
      </w:r>
      <w:r>
        <w:fldChar w:fldCharType="separate"/>
      </w:r>
      <w:r>
        <w:rPr>
          <w:noProof/>
        </w:rPr>
        <w:t>Administracijos direktorius</w:t>
      </w:r>
      <w:r>
        <w:fldChar w:fldCharType="end"/>
      </w:r>
      <w:bookmarkEnd w:id="2"/>
      <w:r w:rsidR="007D46EC">
        <w:t xml:space="preserve"> </w:t>
      </w:r>
      <w:r w:rsidR="00072080">
        <w:t xml:space="preserve">  </w:t>
      </w:r>
      <w:r>
        <w:t xml:space="preserve">   </w:t>
      </w:r>
      <w:r w:rsidR="007D46EC">
        <w:fldChar w:fldCharType="begin">
          <w:ffData>
            <w:name w:val="Text9"/>
            <w:enabled/>
            <w:calcOnExit w:val="0"/>
            <w:textInput>
              <w:default w:val="Padalinio vadovas"/>
            </w:textInput>
          </w:ffData>
        </w:fldChar>
      </w:r>
      <w:r w:rsidR="007D46EC">
        <w:instrText xml:space="preserve"> FORMTEXT </w:instrText>
      </w:r>
      <w:r w:rsidR="007D46EC">
        <w:fldChar w:fldCharType="separate"/>
      </w:r>
      <w:r w:rsidR="007D46EC">
        <w:rPr>
          <w:noProof/>
        </w:rPr>
        <w:t>Padalinio vadov</w:t>
      </w:r>
      <w:r w:rsidR="007D46EC">
        <w:fldChar w:fldCharType="end"/>
      </w:r>
      <w:bookmarkStart w:id="3" w:name="Text10"/>
      <w:bookmarkEnd w:id="1"/>
      <w:proofErr w:type="spellStart"/>
      <w:r w:rsidR="00C96689">
        <w:t>as</w:t>
      </w:r>
      <w:proofErr w:type="spellEnd"/>
      <w:r w:rsidR="007D46EC">
        <w:t xml:space="preserve">   </w:t>
      </w:r>
      <w:bookmarkStart w:id="4" w:name="Text11"/>
      <w:bookmarkEnd w:id="3"/>
      <w:r>
        <w:t xml:space="preserve">   </w:t>
      </w:r>
      <w:r w:rsidR="00072080">
        <w:fldChar w:fldCharType="begin">
          <w:ffData>
            <w:name w:val=""/>
            <w:enabled/>
            <w:calcOnExit w:val="0"/>
            <w:textInput>
              <w:default w:val="Kalbos tvarkytojas"/>
            </w:textInput>
          </w:ffData>
        </w:fldChar>
      </w:r>
      <w:r w:rsidR="00072080">
        <w:instrText xml:space="preserve"> FORMTEXT </w:instrText>
      </w:r>
      <w:r w:rsidR="00072080">
        <w:fldChar w:fldCharType="separate"/>
      </w:r>
      <w:r w:rsidR="00072080">
        <w:rPr>
          <w:noProof/>
        </w:rPr>
        <w:t>Kalbos tvarkytojas</w:t>
      </w:r>
      <w:r w:rsidR="00072080">
        <w:fldChar w:fldCharType="end"/>
      </w:r>
      <w:r w:rsidR="007D46EC">
        <w:t xml:space="preserve">  </w:t>
      </w:r>
      <w:r w:rsidR="00072080">
        <w:t xml:space="preserve"> </w:t>
      </w:r>
      <w:r w:rsidR="007D46EC">
        <w:fldChar w:fldCharType="begin">
          <w:ffData>
            <w:name w:val="Text11"/>
            <w:enabled/>
            <w:calcOnExit w:val="0"/>
            <w:textInput>
              <w:default w:val="Juristas"/>
            </w:textInput>
          </w:ffData>
        </w:fldChar>
      </w:r>
      <w:r w:rsidR="007D46EC">
        <w:instrText xml:space="preserve"> FORMTEXT </w:instrText>
      </w:r>
      <w:r w:rsidR="007D46EC">
        <w:fldChar w:fldCharType="separate"/>
      </w:r>
      <w:r w:rsidR="007D46EC">
        <w:rPr>
          <w:noProof/>
        </w:rPr>
        <w:t>Juristas</w:t>
      </w:r>
      <w:r w:rsidR="007D46EC">
        <w:fldChar w:fldCharType="end"/>
      </w:r>
      <w:bookmarkEnd w:id="4"/>
    </w:p>
    <w:p w:rsidR="00267763" w:rsidRDefault="00267763" w:rsidP="00267763">
      <w:pPr>
        <w:tabs>
          <w:tab w:val="left" w:pos="2410"/>
        </w:tabs>
        <w:jc w:val="both"/>
      </w:pPr>
      <w:bookmarkStart w:id="5" w:name="Text19"/>
    </w:p>
    <w:p w:rsidR="00267763" w:rsidRDefault="00267763" w:rsidP="00267763">
      <w:pPr>
        <w:tabs>
          <w:tab w:val="left" w:pos="2410"/>
        </w:tabs>
        <w:jc w:val="both"/>
      </w:pPr>
      <w:r>
        <w:t xml:space="preserve">..........................................    ..............................  ...........................   </w:t>
      </w:r>
      <w:r w:rsidR="00DE6703">
        <w:t xml:space="preserve"> </w:t>
      </w:r>
      <w:r>
        <w:t>............................</w:t>
      </w:r>
    </w:p>
    <w:bookmarkEnd w:id="5"/>
    <w:p w:rsidR="00FE1F6A" w:rsidRDefault="00C96689" w:rsidP="00FE1F6A">
      <w:pPr>
        <w:jc w:val="both"/>
      </w:pPr>
      <w:r>
        <w:t xml:space="preserve">G. Bagužis    </w:t>
      </w:r>
      <w:r w:rsidR="007D46EC">
        <w:tab/>
      </w:r>
      <w:r>
        <w:t xml:space="preserve">     </w:t>
      </w:r>
      <w:r w:rsidR="00F56B93">
        <w:t>A</w:t>
      </w:r>
      <w:r>
        <w:t xml:space="preserve">. </w:t>
      </w:r>
      <w:r w:rsidR="00F56B93">
        <w:t>Liutika</w:t>
      </w:r>
      <w:r>
        <w:t xml:space="preserve">                    </w:t>
      </w:r>
      <w:r w:rsidR="009E488B">
        <w:t xml:space="preserve">A. Eidukaitis     </w:t>
      </w:r>
      <w:r w:rsidR="00072080">
        <w:t xml:space="preserve">  </w:t>
      </w:r>
      <w:r w:rsidR="007D46EC">
        <w:t xml:space="preserve">   </w:t>
      </w:r>
      <w:r w:rsidR="00072080">
        <w:t xml:space="preserve"> </w:t>
      </w:r>
      <w:r>
        <w:t>S. Žilinskas</w:t>
      </w:r>
    </w:p>
    <w:p w:rsidR="00FE1F6A" w:rsidRDefault="00FE1F6A" w:rsidP="00594FDA">
      <w:pPr>
        <w:jc w:val="both"/>
      </w:pPr>
    </w:p>
    <w:p w:rsidR="00FE1F6A" w:rsidRDefault="00FE1F6A" w:rsidP="00FE1F6A">
      <w:pPr>
        <w:jc w:val="both"/>
      </w:pPr>
    </w:p>
    <w:p w:rsidR="00FE1F6A" w:rsidRDefault="00FE1F6A" w:rsidP="00FE1F6A">
      <w:pPr>
        <w:jc w:val="both"/>
      </w:pPr>
    </w:p>
    <w:bookmarkStart w:id="6" w:name="Text8"/>
    <w:p w:rsidR="00FE1F6A" w:rsidRDefault="006F5609" w:rsidP="00FE1F6A">
      <w:pPr>
        <w:jc w:val="both"/>
      </w:pPr>
      <w:r>
        <w:fldChar w:fldCharType="begin">
          <w:ffData>
            <w:name w:val="Text8"/>
            <w:enabled/>
            <w:calcOnExit w:val="0"/>
            <w:textInput>
              <w:default w:val="Sprendimą rengė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Sprendimą rengė</w:t>
      </w:r>
      <w:r>
        <w:fldChar w:fldCharType="end"/>
      </w:r>
      <w:bookmarkEnd w:id="6"/>
      <w:r w:rsidR="007D46EC">
        <w:t xml:space="preserve"> </w:t>
      </w:r>
    </w:p>
    <w:p w:rsidR="007D46EC" w:rsidRDefault="00CC7F9D" w:rsidP="00594FDA">
      <w:pPr>
        <w:jc w:val="both"/>
      </w:pPr>
      <w:bookmarkStart w:id="7" w:name="Text15"/>
      <w:r>
        <w:t xml:space="preserve">Vietos ūkio </w:t>
      </w:r>
      <w:bookmarkEnd w:id="7"/>
      <w:r w:rsidR="007D46EC">
        <w:t>skyri</w:t>
      </w:r>
      <w:r w:rsidR="00A9586E">
        <w:t>a</w:t>
      </w:r>
      <w:r w:rsidR="007D46EC">
        <w:t>us</w:t>
      </w:r>
      <w:r w:rsidR="00C96689">
        <w:t xml:space="preserve"> </w:t>
      </w:r>
      <w:r w:rsidR="00F56B93">
        <w:t>vyr. spec.</w:t>
      </w:r>
      <w:r w:rsidR="00C96689">
        <w:t xml:space="preserve">  </w:t>
      </w:r>
      <w:r>
        <w:t>K. Milierius</w:t>
      </w:r>
    </w:p>
    <w:p w:rsidR="007D46EC" w:rsidRDefault="007D46EC" w:rsidP="00594FDA">
      <w:pPr>
        <w:jc w:val="both"/>
      </w:pPr>
    </w:p>
    <w:p w:rsidR="007D46EC" w:rsidRDefault="00267763" w:rsidP="00594FDA">
      <w:pPr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94FDA" w:rsidRDefault="00594FDA" w:rsidP="00594FDA">
      <w:pPr>
        <w:jc w:val="both"/>
      </w:pPr>
    </w:p>
    <w:p w:rsidR="00594FDA" w:rsidRDefault="00594FDA" w:rsidP="00594FDA">
      <w:pPr>
        <w:jc w:val="both"/>
      </w:pPr>
    </w:p>
    <w:p w:rsidR="00C96689" w:rsidRDefault="00C96689" w:rsidP="00594FDA">
      <w:pPr>
        <w:jc w:val="both"/>
      </w:pPr>
    </w:p>
    <w:p w:rsidR="00C300CE" w:rsidRDefault="00C300CE" w:rsidP="00C300CE">
      <w:pPr>
        <w:jc w:val="both"/>
      </w:pPr>
    </w:p>
    <w:p w:rsidR="00C300CE" w:rsidRDefault="00C300CE" w:rsidP="00C300C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A9586E" w:rsidRDefault="00A9586E" w:rsidP="007A44F1">
      <w:pPr>
        <w:jc w:val="center"/>
        <w:rPr>
          <w:b/>
        </w:rPr>
      </w:pPr>
      <w:r>
        <w:rPr>
          <w:b/>
        </w:rPr>
        <w:lastRenderedPageBreak/>
        <w:t>VIETOS ŪKIO SKYRIUS</w:t>
      </w:r>
    </w:p>
    <w:p w:rsidR="004256BA" w:rsidRPr="00C300CE" w:rsidRDefault="004256BA" w:rsidP="00C300CE">
      <w:pPr>
        <w:jc w:val="both"/>
      </w:pPr>
    </w:p>
    <w:p w:rsidR="0014648E" w:rsidRPr="0014648E" w:rsidRDefault="0014648E" w:rsidP="007A44F1">
      <w:pPr>
        <w:jc w:val="center"/>
        <w:rPr>
          <w:b/>
        </w:rPr>
      </w:pPr>
      <w:r w:rsidRPr="0014648E">
        <w:rPr>
          <w:b/>
        </w:rPr>
        <w:t>AIŠKINAMASIS RAŠTAS PRIE SPRENDIMO PROJEKTO</w:t>
      </w:r>
    </w:p>
    <w:p w:rsidR="0014648E" w:rsidRDefault="00C96689" w:rsidP="007A44F1">
      <w:pPr>
        <w:jc w:val="center"/>
        <w:rPr>
          <w:b/>
        </w:rPr>
      </w:pPr>
      <w:r>
        <w:rPr>
          <w:b/>
        </w:rPr>
        <w:t>„</w:t>
      </w:r>
      <w:r w:rsidR="004256BA" w:rsidRPr="004256BA">
        <w:rPr>
          <w:b/>
        </w:rPr>
        <w:t xml:space="preserve">DĖL PLUNGĖS RAJONO SAVIVALDYBĖS TARYBOS 2017 M. BIRŽELIO 29 D. </w:t>
      </w:r>
      <w:r w:rsidR="00784767">
        <w:rPr>
          <w:b/>
        </w:rPr>
        <w:t xml:space="preserve">SPRENDIMO </w:t>
      </w:r>
      <w:r w:rsidR="004256BA" w:rsidRPr="004256BA">
        <w:rPr>
          <w:b/>
        </w:rPr>
        <w:t>NR T1-145 „DĖL PLUNGĖS RAJONO SAVIVALDYBĖS TARYBOS 2013 M. LIEPOS 25 D. SPRENDIMO NR. T1-192 „DĖL ENERGINIO EFEKTYVUMO DIDINIMO DAUGIABUČIUOSE NAMUOSE PROGRAMOS PATVIRTINIMO“ PAKEITIMO“ PAKEITIMO</w:t>
      </w:r>
    </w:p>
    <w:p w:rsidR="00784767" w:rsidRPr="004256BA" w:rsidRDefault="00784767" w:rsidP="007A44F1">
      <w:pPr>
        <w:jc w:val="center"/>
        <w:rPr>
          <w:b/>
        </w:rPr>
      </w:pPr>
    </w:p>
    <w:p w:rsidR="0014648E" w:rsidRDefault="0014648E" w:rsidP="0014648E">
      <w:pPr>
        <w:jc w:val="both"/>
      </w:pPr>
      <w:r>
        <w:t xml:space="preserve">                                                 </w:t>
      </w:r>
      <w:r w:rsidR="00E46FDB">
        <w:t xml:space="preserve">      </w:t>
      </w:r>
      <w:r>
        <w:t>201</w:t>
      </w:r>
      <w:r w:rsidR="008F473D">
        <w:t>8</w:t>
      </w:r>
      <w:r>
        <w:t xml:space="preserve"> m. </w:t>
      </w:r>
      <w:r w:rsidR="008F473D">
        <w:t xml:space="preserve">gegužės </w:t>
      </w:r>
      <w:r w:rsidR="00784767">
        <w:t>7</w:t>
      </w:r>
      <w:r>
        <w:t xml:space="preserve"> d.</w:t>
      </w:r>
    </w:p>
    <w:p w:rsidR="0014648E" w:rsidRDefault="0014648E" w:rsidP="0014648E">
      <w:pPr>
        <w:jc w:val="both"/>
      </w:pPr>
      <w:r>
        <w:t xml:space="preserve">                                                             </w:t>
      </w:r>
      <w:r w:rsidR="00E46FDB">
        <w:t xml:space="preserve">     </w:t>
      </w:r>
      <w:r>
        <w:t xml:space="preserve">Plungė </w:t>
      </w:r>
    </w:p>
    <w:p w:rsidR="0014648E" w:rsidRDefault="0014648E" w:rsidP="0014648E">
      <w:pPr>
        <w:jc w:val="both"/>
      </w:pPr>
    </w:p>
    <w:p w:rsidR="004256BA" w:rsidRPr="004256BA" w:rsidRDefault="0014648E" w:rsidP="0014648E">
      <w:pPr>
        <w:jc w:val="both"/>
      </w:pPr>
      <w:r>
        <w:t xml:space="preserve">         </w:t>
      </w:r>
      <w:r w:rsidRPr="0014648E">
        <w:rPr>
          <w:b/>
        </w:rPr>
        <w:t>1. Sprendimo projekto esmė</w:t>
      </w:r>
      <w:r w:rsidR="00A9586E">
        <w:rPr>
          <w:b/>
        </w:rPr>
        <w:t>.</w:t>
      </w:r>
      <w:r w:rsidR="004256BA">
        <w:rPr>
          <w:b/>
        </w:rPr>
        <w:t xml:space="preserve"> </w:t>
      </w:r>
      <w:r w:rsidR="004256BA">
        <w:t xml:space="preserve">Plungės rajono savivaldybės tarybos </w:t>
      </w:r>
      <w:r w:rsidR="00784767" w:rsidRPr="004256BA">
        <w:t>2013 m.</w:t>
      </w:r>
      <w:r w:rsidR="00784767">
        <w:t xml:space="preserve"> liepos 25 d. </w:t>
      </w:r>
      <w:r w:rsidR="004256BA">
        <w:t xml:space="preserve">sprendimu Nr.T1-145 buvo patvirtinta </w:t>
      </w:r>
      <w:r w:rsidR="00784767">
        <w:t>E</w:t>
      </w:r>
      <w:r w:rsidR="004256BA">
        <w:t>nerginio efektyvumo didinimo daugiabučiuose namuose programa. Programa 2017 m. buvo papildyta II ir III etapais</w:t>
      </w:r>
      <w:r w:rsidR="00784767">
        <w:t>. D</w:t>
      </w:r>
      <w:r w:rsidR="004256BA">
        <w:t xml:space="preserve">abar </w:t>
      </w:r>
      <w:r w:rsidR="00784767">
        <w:t>P</w:t>
      </w:r>
      <w:r w:rsidR="004256BA">
        <w:t>rogramą reik</w:t>
      </w:r>
      <w:r w:rsidR="00784767">
        <w:t>i</w:t>
      </w:r>
      <w:r w:rsidR="004256BA">
        <w:t xml:space="preserve">a papildyti IV etapu. </w:t>
      </w:r>
    </w:p>
    <w:p w:rsidR="00CC66BA" w:rsidRDefault="0014648E" w:rsidP="00D222D1">
      <w:pPr>
        <w:jc w:val="both"/>
        <w:rPr>
          <w:b/>
        </w:rPr>
      </w:pPr>
      <w:r>
        <w:rPr>
          <w:b/>
        </w:rPr>
        <w:t xml:space="preserve">         </w:t>
      </w:r>
      <w:r w:rsidRPr="0014648E">
        <w:rPr>
          <w:b/>
        </w:rPr>
        <w:t>2. Kuo vadovaujantis parengtas sprendimo projektas</w:t>
      </w:r>
      <w:r w:rsidR="00A9586E">
        <w:rPr>
          <w:b/>
        </w:rPr>
        <w:t>.</w:t>
      </w:r>
      <w:r w:rsidR="00CC66BA">
        <w:rPr>
          <w:b/>
        </w:rPr>
        <w:t xml:space="preserve"> </w:t>
      </w:r>
      <w:r w:rsidR="00A9586E">
        <w:t>Š</w:t>
      </w:r>
      <w:r w:rsidR="00CC66BA" w:rsidRPr="00CC66BA">
        <w:t>iuo sprendimo projektu</w:t>
      </w:r>
      <w:r w:rsidR="00CC66BA">
        <w:t xml:space="preserve"> keičiamas Plungės rajono savivaldybės tarybos 201</w:t>
      </w:r>
      <w:r w:rsidR="008F473D">
        <w:t>7</w:t>
      </w:r>
      <w:r w:rsidR="00CC66BA">
        <w:t xml:space="preserve"> m. </w:t>
      </w:r>
      <w:r w:rsidR="008F473D">
        <w:t>birželio</w:t>
      </w:r>
      <w:r w:rsidR="00CC66BA">
        <w:t xml:space="preserve"> 2</w:t>
      </w:r>
      <w:r w:rsidR="008F473D">
        <w:t xml:space="preserve">9 </w:t>
      </w:r>
      <w:r w:rsidR="00CC66BA">
        <w:t>d. sprendimas Nr. T1-1</w:t>
      </w:r>
      <w:r w:rsidR="00D222D1">
        <w:t>45</w:t>
      </w:r>
      <w:r w:rsidR="00CC66BA">
        <w:t xml:space="preserve"> </w:t>
      </w:r>
      <w:r w:rsidR="00D222D1">
        <w:t xml:space="preserve">„Dėl Plungės rajono savivaldybės </w:t>
      </w:r>
      <w:r w:rsidR="00784767">
        <w:t>t</w:t>
      </w:r>
      <w:r w:rsidR="00D222D1">
        <w:t xml:space="preserve">arybos 2013 m. liepos 25 d. sprendimo nr. T1-192 </w:t>
      </w:r>
      <w:r w:rsidR="00CC66BA">
        <w:t xml:space="preserve">„Dėl </w:t>
      </w:r>
      <w:r w:rsidR="00A9586E">
        <w:t>E</w:t>
      </w:r>
      <w:r w:rsidR="00CC66BA">
        <w:t>nerginio efektyvumo didinimo daugiabučiuose namuose programos patvirtinimo“</w:t>
      </w:r>
      <w:r w:rsidR="00D222D1">
        <w:t xml:space="preserve"> pakeitimo“.</w:t>
      </w:r>
    </w:p>
    <w:p w:rsidR="00D222D1" w:rsidRPr="00D222D1" w:rsidRDefault="0014648E" w:rsidP="0014648E">
      <w:pPr>
        <w:jc w:val="both"/>
      </w:pPr>
      <w:r>
        <w:rPr>
          <w:b/>
        </w:rPr>
        <w:t xml:space="preserve">         </w:t>
      </w:r>
      <w:r w:rsidRPr="0014648E">
        <w:rPr>
          <w:b/>
        </w:rPr>
        <w:t>3. Sprendimo projekto tikslai ir uždaviniai</w:t>
      </w:r>
      <w:r w:rsidR="00A9586E">
        <w:rPr>
          <w:b/>
        </w:rPr>
        <w:t>.</w:t>
      </w:r>
      <w:r w:rsidR="00D222D1">
        <w:rPr>
          <w:b/>
        </w:rPr>
        <w:t xml:space="preserve"> </w:t>
      </w:r>
      <w:r w:rsidR="00D222D1" w:rsidRPr="00D222D1">
        <w:t xml:space="preserve">IV </w:t>
      </w:r>
      <w:r w:rsidR="00D222D1">
        <w:t>etapu bus atnaujinam</w:t>
      </w:r>
      <w:r w:rsidR="00784767">
        <w:t>a</w:t>
      </w:r>
      <w:r w:rsidR="00D222D1">
        <w:t xml:space="preserve"> (modernizuojam</w:t>
      </w:r>
      <w:r w:rsidR="00784767">
        <w:t>a</w:t>
      </w:r>
      <w:r w:rsidR="00D222D1">
        <w:t>) 17 daugiabučių namų Plungės mieste.</w:t>
      </w:r>
    </w:p>
    <w:p w:rsidR="0014648E" w:rsidRDefault="0014648E" w:rsidP="0014648E">
      <w:pPr>
        <w:jc w:val="both"/>
      </w:pPr>
      <w:r>
        <w:t xml:space="preserve">         </w:t>
      </w:r>
      <w:r w:rsidRPr="0014648E">
        <w:rPr>
          <w:b/>
        </w:rPr>
        <w:t>4. Laukiami rezultatai</w:t>
      </w:r>
      <w:r w:rsidR="008D4280">
        <w:rPr>
          <w:b/>
        </w:rPr>
        <w:t xml:space="preserve"> -</w:t>
      </w:r>
      <w:r>
        <w:t xml:space="preserve"> šilumos</w:t>
      </w:r>
      <w:r w:rsidR="00D66FEE">
        <w:t xml:space="preserve"> energijos taupymas. Energijos</w:t>
      </w:r>
      <w:r>
        <w:t xml:space="preserve"> sunaudojimas</w:t>
      </w:r>
      <w:r w:rsidR="008D4280">
        <w:t>,</w:t>
      </w:r>
      <w:r>
        <w:t xml:space="preserve"> atlikus parinktų daugiabučių namų atnaujinimą</w:t>
      </w:r>
      <w:r w:rsidR="008D4280">
        <w:t>,</w:t>
      </w:r>
      <w:r>
        <w:t xml:space="preserve"> </w:t>
      </w:r>
      <w:r w:rsidR="00D66FEE">
        <w:t>m</w:t>
      </w:r>
      <w:r>
        <w:t>ažės</w:t>
      </w:r>
      <w:r w:rsidR="00D66FEE">
        <w:t xml:space="preserve"> iki</w:t>
      </w:r>
      <w:r>
        <w:t xml:space="preserve"> 40 %.</w:t>
      </w:r>
    </w:p>
    <w:p w:rsidR="0014648E" w:rsidRDefault="0014648E" w:rsidP="0014648E">
      <w:pPr>
        <w:jc w:val="both"/>
      </w:pPr>
      <w:r>
        <w:t xml:space="preserve">          </w:t>
      </w:r>
      <w:r w:rsidRPr="0014648E">
        <w:rPr>
          <w:b/>
        </w:rPr>
        <w:t>5. Kas inicijavo sprendimo projekto rengimą</w:t>
      </w:r>
      <w:r w:rsidR="008D4280">
        <w:rPr>
          <w:b/>
        </w:rPr>
        <w:t>.</w:t>
      </w:r>
      <w:r w:rsidRPr="0014648E">
        <w:rPr>
          <w:b/>
        </w:rPr>
        <w:t xml:space="preserve"> </w:t>
      </w:r>
      <w:r>
        <w:t>Daugiabučių namų atnaujinimo</w:t>
      </w:r>
      <w:r w:rsidR="005D6283">
        <w:t xml:space="preserve"> I</w:t>
      </w:r>
      <w:r w:rsidR="00E9021E">
        <w:t>,</w:t>
      </w:r>
      <w:r w:rsidR="005D6283">
        <w:t xml:space="preserve"> </w:t>
      </w:r>
      <w:r>
        <w:t xml:space="preserve"> II</w:t>
      </w:r>
      <w:r w:rsidR="00D222D1">
        <w:t xml:space="preserve">, </w:t>
      </w:r>
      <w:r w:rsidR="00E9021E">
        <w:t>III</w:t>
      </w:r>
      <w:r w:rsidR="00D222D1">
        <w:t xml:space="preserve"> ir IV</w:t>
      </w:r>
      <w:r>
        <w:t xml:space="preserve"> etap</w:t>
      </w:r>
      <w:r w:rsidR="005D6283">
        <w:t>us</w:t>
      </w:r>
      <w:r>
        <w:t xml:space="preserve"> inicijavo Aplinkos ministerija, sute</w:t>
      </w:r>
      <w:r w:rsidR="0079072E">
        <w:t xml:space="preserve">ikdama savivaldybėms </w:t>
      </w:r>
      <w:r w:rsidR="00784767">
        <w:t xml:space="preserve">galimybę </w:t>
      </w:r>
      <w:r w:rsidR="0079072E">
        <w:t xml:space="preserve">rengti </w:t>
      </w:r>
      <w:r w:rsidR="008D4280">
        <w:t>i</w:t>
      </w:r>
      <w:r w:rsidR="0079072E">
        <w:t>nvesticijų planus.</w:t>
      </w:r>
    </w:p>
    <w:p w:rsidR="0014648E" w:rsidRDefault="0014648E" w:rsidP="0014648E">
      <w:pPr>
        <w:jc w:val="both"/>
      </w:pPr>
      <w:r w:rsidRPr="0014648E">
        <w:rPr>
          <w:b/>
        </w:rPr>
        <w:t xml:space="preserve">          6. Galimos teigiamos ar neigiamos sprendimo priėmimo pasekmės</w:t>
      </w:r>
      <w:r w:rsidR="00784767">
        <w:rPr>
          <w:b/>
        </w:rPr>
        <w:t>.</w:t>
      </w:r>
      <w:r>
        <w:t xml:space="preserve"> </w:t>
      </w:r>
      <w:r w:rsidR="00784767">
        <w:t>N</w:t>
      </w:r>
      <w:r>
        <w:t>eigiamų pasekmių nebus.</w:t>
      </w:r>
    </w:p>
    <w:p w:rsidR="0014648E" w:rsidRDefault="0014648E" w:rsidP="0014648E">
      <w:pPr>
        <w:jc w:val="both"/>
      </w:pPr>
      <w:r>
        <w:t xml:space="preserve">          </w:t>
      </w:r>
      <w:r w:rsidRPr="0014648E">
        <w:rPr>
          <w:b/>
        </w:rPr>
        <w:t>7. Sprendimo projekto rengimo metu gauti specialistų vertinimai</w:t>
      </w:r>
      <w:r w:rsidR="00784767">
        <w:rPr>
          <w:b/>
        </w:rPr>
        <w:t>.</w:t>
      </w:r>
      <w:r>
        <w:t xml:space="preserve"> </w:t>
      </w:r>
      <w:r w:rsidR="00784767">
        <w:t>N</w:t>
      </w:r>
      <w:r>
        <w:t>egauta.</w:t>
      </w:r>
    </w:p>
    <w:p w:rsidR="0014648E" w:rsidRDefault="0014648E" w:rsidP="0014648E">
      <w:pPr>
        <w:jc w:val="both"/>
      </w:pPr>
      <w:r w:rsidRPr="0014648E">
        <w:rPr>
          <w:b/>
        </w:rPr>
        <w:t xml:space="preserve">          8. Lėšų poreikis sprendimui įgyvendinti</w:t>
      </w:r>
      <w:r w:rsidR="008D4280">
        <w:rPr>
          <w:b/>
        </w:rPr>
        <w:t>.</w:t>
      </w:r>
      <w:r>
        <w:t xml:space="preserve"> </w:t>
      </w:r>
      <w:r w:rsidR="008D4280">
        <w:t>L</w:t>
      </w:r>
      <w:r>
        <w:t xml:space="preserve">ėšos - Europos investicijų banko, gyventojų nuosavos ir Lietuvos </w:t>
      </w:r>
      <w:r w:rsidR="008D4280">
        <w:t>V</w:t>
      </w:r>
      <w:r>
        <w:t>yriausybės.</w:t>
      </w:r>
    </w:p>
    <w:p w:rsidR="0014648E" w:rsidRDefault="0014648E" w:rsidP="0014648E">
      <w:pPr>
        <w:jc w:val="both"/>
      </w:pPr>
      <w:r>
        <w:t xml:space="preserve">          </w:t>
      </w:r>
      <w:r w:rsidRPr="0014648E">
        <w:rPr>
          <w:b/>
        </w:rPr>
        <w:t>9. Kokie šios srities aktai tebegalioja (pateikiamas aktų sąrašas) ir kokius galiojančius aktus būtina pakeisti ar panaikinti, priėmus teikiamą projektą</w:t>
      </w:r>
      <w:r w:rsidR="00784767">
        <w:rPr>
          <w:b/>
        </w:rPr>
        <w:t>.</w:t>
      </w:r>
      <w:r>
        <w:t xml:space="preserve"> </w:t>
      </w:r>
      <w:r w:rsidR="00784767">
        <w:t>N</w:t>
      </w:r>
      <w:r>
        <w:t>ereikės.</w:t>
      </w:r>
    </w:p>
    <w:p w:rsidR="0014648E" w:rsidRDefault="0014648E" w:rsidP="0014648E">
      <w:pPr>
        <w:jc w:val="both"/>
      </w:pPr>
      <w:r>
        <w:t xml:space="preserve">         </w:t>
      </w:r>
      <w:r w:rsidRPr="0014648E">
        <w:rPr>
          <w:b/>
        </w:rPr>
        <w:t>10.</w:t>
      </w:r>
      <w:r w:rsidR="008D4280">
        <w:rPr>
          <w:b/>
        </w:rPr>
        <w:t xml:space="preserve"> </w:t>
      </w:r>
      <w:r w:rsidRPr="0014648E">
        <w:rPr>
          <w:b/>
        </w:rPr>
        <w:t>Antikorupcinis vertinimas</w:t>
      </w:r>
      <w:r w:rsidR="008D4280">
        <w:rPr>
          <w:b/>
        </w:rPr>
        <w:t>.</w:t>
      </w:r>
      <w:r>
        <w:t xml:space="preserve"> </w:t>
      </w:r>
      <w:r w:rsidR="00784767">
        <w:t>P</w:t>
      </w:r>
      <w:r>
        <w:t>rojektas suprantamas ir nesudaro galimybės korupcijos rizik</w:t>
      </w:r>
      <w:r w:rsidR="00784767">
        <w:t>ai</w:t>
      </w:r>
      <w:r>
        <w:t xml:space="preserve"> t pasireikšti.</w:t>
      </w:r>
    </w:p>
    <w:p w:rsidR="002F3EF0" w:rsidRDefault="0014648E" w:rsidP="0014648E">
      <w:pPr>
        <w:jc w:val="both"/>
        <w:rPr>
          <w:b/>
        </w:rPr>
      </w:pPr>
      <w:r>
        <w:t xml:space="preserve">         </w:t>
      </w:r>
      <w:r w:rsidRPr="0014648E">
        <w:rPr>
          <w:b/>
        </w:rPr>
        <w:t>11.</w:t>
      </w:r>
      <w:r w:rsidR="00FC0AE0">
        <w:rPr>
          <w:b/>
        </w:rPr>
        <w:t xml:space="preserve"> </w:t>
      </w:r>
      <w:r w:rsidRPr="0014648E">
        <w:rPr>
          <w:b/>
        </w:rPr>
        <w:t>Priedai prie sprendimo projekto</w:t>
      </w:r>
      <w:r w:rsidR="008D4280">
        <w:rPr>
          <w:b/>
        </w:rPr>
        <w:t>.</w:t>
      </w:r>
    </w:p>
    <w:p w:rsidR="005D6283" w:rsidRPr="002F3EF0" w:rsidRDefault="00C35B4D" w:rsidP="0014648E">
      <w:pPr>
        <w:jc w:val="both"/>
      </w:pPr>
      <w:r>
        <w:t xml:space="preserve">    </w:t>
      </w:r>
      <w:r w:rsidR="002F3EF0" w:rsidRPr="002F3EF0">
        <w:t>1</w:t>
      </w:r>
      <w:r w:rsidR="002F3EF0">
        <w:rPr>
          <w:b/>
        </w:rPr>
        <w:t>.</w:t>
      </w:r>
      <w:r w:rsidR="005D6283">
        <w:rPr>
          <w:b/>
        </w:rPr>
        <w:t xml:space="preserve"> </w:t>
      </w:r>
      <w:r w:rsidR="002F3EF0" w:rsidRPr="002F3EF0">
        <w:t xml:space="preserve">VŠĮ „Būsto energijos taupymo agentūros“ 2018-03-21 d. rašto Nr. (4)-B2-1811 „Dėl daugiabučio namo atnaujinimo (modernizavimo) projekto įgyvendinimo“ kopija, 1 </w:t>
      </w:r>
      <w:proofErr w:type="spellStart"/>
      <w:r w:rsidR="002F3EF0" w:rsidRPr="002F3EF0">
        <w:t>egzempl</w:t>
      </w:r>
      <w:proofErr w:type="spellEnd"/>
      <w:r w:rsidR="002F3EF0" w:rsidRPr="002F3EF0">
        <w:t>., 2 lapai.</w:t>
      </w:r>
    </w:p>
    <w:p w:rsidR="0014648E" w:rsidRDefault="00C35B4D" w:rsidP="002F3EF0">
      <w:pPr>
        <w:jc w:val="both"/>
      </w:pPr>
      <w:r>
        <w:t xml:space="preserve">    </w:t>
      </w:r>
      <w:r w:rsidR="002F3EF0">
        <w:t>2.</w:t>
      </w:r>
      <w:r w:rsidR="002F3EF0" w:rsidRPr="002F3EF0">
        <w:t xml:space="preserve"> </w:t>
      </w:r>
      <w:r w:rsidRPr="00C35B4D">
        <w:t xml:space="preserve">Finansuojamų atnaujinimo (modernizavimo) projektų sąrašas, patvirtintas VŠĮ Būsto energijos taupymo agentūros direktoriaus 2018 m. kovo 14 d. įsakymu Nr. B3.2-38, 1 </w:t>
      </w:r>
      <w:proofErr w:type="spellStart"/>
      <w:r w:rsidRPr="00C35B4D">
        <w:t>egzempl</w:t>
      </w:r>
      <w:proofErr w:type="spellEnd"/>
      <w:r w:rsidRPr="00C35B4D">
        <w:t>., 8 lapai.</w:t>
      </w:r>
    </w:p>
    <w:p w:rsidR="003A0A6B" w:rsidRDefault="003A0A6B" w:rsidP="002F3EF0">
      <w:pPr>
        <w:jc w:val="both"/>
      </w:pPr>
      <w:r>
        <w:t xml:space="preserve">    3. Rezervinio </w:t>
      </w:r>
      <w:r w:rsidRPr="003A0A6B">
        <w:t>atnaujinimo (modernizavimo) projektų sąraš</w:t>
      </w:r>
      <w:r>
        <w:t>o išrašas</w:t>
      </w:r>
      <w:r w:rsidRPr="003A0A6B">
        <w:t xml:space="preserve">, patvirtintas VŠĮ Būsto energijos taupymo agentūros direktoriaus 2018 m. kovo 14 d. įsakymu Nr. B3.2-38, 1 </w:t>
      </w:r>
      <w:proofErr w:type="spellStart"/>
      <w:r w:rsidRPr="003A0A6B">
        <w:t>egzempl</w:t>
      </w:r>
      <w:proofErr w:type="spellEnd"/>
      <w:r w:rsidRPr="003A0A6B">
        <w:t xml:space="preserve">., </w:t>
      </w:r>
      <w:r>
        <w:t>1</w:t>
      </w:r>
      <w:r w:rsidRPr="003A0A6B">
        <w:t xml:space="preserve"> lapa</w:t>
      </w:r>
      <w:r>
        <w:t>s</w:t>
      </w:r>
      <w:r w:rsidRPr="003A0A6B">
        <w:t>.</w:t>
      </w:r>
    </w:p>
    <w:p w:rsidR="00C35B4D" w:rsidRDefault="00C35B4D" w:rsidP="002F3EF0">
      <w:pPr>
        <w:jc w:val="both"/>
      </w:pPr>
    </w:p>
    <w:p w:rsidR="00C35B4D" w:rsidRDefault="00C35B4D" w:rsidP="002F3EF0">
      <w:pPr>
        <w:jc w:val="both"/>
      </w:pPr>
    </w:p>
    <w:p w:rsidR="00784767" w:rsidRDefault="0014648E" w:rsidP="0014648E">
      <w:pPr>
        <w:jc w:val="both"/>
      </w:pPr>
      <w:r>
        <w:t>Vietos ūkio sk.</w:t>
      </w:r>
      <w:r w:rsidR="00784767" w:rsidRPr="00784767">
        <w:t xml:space="preserve"> </w:t>
      </w:r>
      <w:r w:rsidR="00784767">
        <w:t xml:space="preserve">šilumos ūkio </w:t>
      </w:r>
      <w:proofErr w:type="spellStart"/>
      <w:r w:rsidR="00784767">
        <w:t>spec</w:t>
      </w:r>
      <w:proofErr w:type="spellEnd"/>
      <w:r w:rsidR="00784767">
        <w:t xml:space="preserve">.   </w:t>
      </w:r>
      <w:r w:rsidR="00C35B4D">
        <w:t xml:space="preserve">                                                                       </w:t>
      </w:r>
      <w:r w:rsidR="00784767">
        <w:t xml:space="preserve"> </w:t>
      </w:r>
      <w:r w:rsidR="00C35B4D" w:rsidRPr="00C35B4D">
        <w:t>K. Milierius</w:t>
      </w:r>
    </w:p>
    <w:p w:rsidR="0014648E" w:rsidRDefault="00784767" w:rsidP="0014648E">
      <w:pPr>
        <w:jc w:val="both"/>
      </w:pPr>
      <w:r>
        <w:t xml:space="preserve">                                                                             </w:t>
      </w:r>
    </w:p>
    <w:p w:rsidR="0014648E" w:rsidRDefault="0014648E" w:rsidP="0014648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577823" w:rsidRDefault="00577823" w:rsidP="00594FDA">
      <w:pPr>
        <w:jc w:val="both"/>
      </w:pPr>
    </w:p>
    <w:p w:rsidR="00901E11" w:rsidRDefault="00901E11" w:rsidP="00594FDA">
      <w:pPr>
        <w:jc w:val="both"/>
      </w:pPr>
    </w:p>
    <w:p w:rsidR="00901E11" w:rsidRDefault="00901E11" w:rsidP="00165242">
      <w:pPr>
        <w:ind w:left="5184" w:firstLine="1296"/>
        <w:jc w:val="both"/>
      </w:pPr>
      <w:r>
        <w:lastRenderedPageBreak/>
        <w:t>Plungės rajono savivaldybės</w:t>
      </w:r>
    </w:p>
    <w:p w:rsidR="00901E11" w:rsidRDefault="00A55E45" w:rsidP="00165242">
      <w:pPr>
        <w:ind w:left="5184" w:firstLine="1296"/>
        <w:jc w:val="both"/>
      </w:pPr>
      <w:r>
        <w:t>t</w:t>
      </w:r>
      <w:r w:rsidR="00901E11">
        <w:t>arybos 2018 m. gegužės 24</w:t>
      </w:r>
      <w:r w:rsidR="00165242">
        <w:t xml:space="preserve"> d.</w:t>
      </w:r>
    </w:p>
    <w:p w:rsidR="00901E11" w:rsidRDefault="00A55E45" w:rsidP="00165242">
      <w:pPr>
        <w:ind w:left="5184" w:firstLine="1296"/>
        <w:jc w:val="both"/>
      </w:pPr>
      <w:r>
        <w:t>s</w:t>
      </w:r>
      <w:r w:rsidR="00901E11">
        <w:t>prendim</w:t>
      </w:r>
      <w:r>
        <w:t>o</w:t>
      </w:r>
      <w:r w:rsidR="00901E11">
        <w:t xml:space="preserve"> Nr. T1-</w:t>
      </w:r>
    </w:p>
    <w:p w:rsidR="00901E11" w:rsidRDefault="00901E11" w:rsidP="00165242">
      <w:pPr>
        <w:ind w:left="5184" w:firstLine="1296"/>
        <w:jc w:val="both"/>
      </w:pPr>
      <w:r>
        <w:t xml:space="preserve">3 priedas </w:t>
      </w:r>
    </w:p>
    <w:p w:rsidR="00901E11" w:rsidRDefault="00901E11" w:rsidP="00901E11">
      <w:pPr>
        <w:jc w:val="both"/>
      </w:pPr>
    </w:p>
    <w:p w:rsidR="00901E11" w:rsidRPr="00DE4728" w:rsidRDefault="00901E11" w:rsidP="00165242">
      <w:pPr>
        <w:tabs>
          <w:tab w:val="left" w:pos="851"/>
        </w:tabs>
        <w:jc w:val="center"/>
        <w:rPr>
          <w:b/>
        </w:rPr>
      </w:pPr>
      <w:r w:rsidRPr="00DE4728">
        <w:rPr>
          <w:b/>
        </w:rPr>
        <w:t>IV</w:t>
      </w:r>
      <w:r w:rsidR="00DE4728" w:rsidRPr="00DE4728">
        <w:rPr>
          <w:b/>
        </w:rPr>
        <w:t xml:space="preserve"> </w:t>
      </w:r>
      <w:r w:rsidRPr="00DE4728">
        <w:rPr>
          <w:b/>
        </w:rPr>
        <w:t>ETAPO</w:t>
      </w:r>
      <w:r w:rsidR="00DE4728" w:rsidRPr="00DE4728">
        <w:rPr>
          <w:b/>
        </w:rPr>
        <w:t xml:space="preserve"> DAUGIABUČIŲ GYVENAMŲJŲ NAMŲ ATNAUJINIMO      (MODERNIZAVIMO)</w:t>
      </w:r>
      <w:r w:rsidRPr="00DE4728">
        <w:rPr>
          <w:b/>
        </w:rPr>
        <w:t xml:space="preserve"> SĄRAŠAS</w:t>
      </w:r>
    </w:p>
    <w:p w:rsidR="00A97405" w:rsidRPr="00DE4728" w:rsidRDefault="00A97405" w:rsidP="00165242">
      <w:pPr>
        <w:jc w:val="center"/>
        <w:rPr>
          <w:b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134"/>
        <w:gridCol w:w="993"/>
        <w:gridCol w:w="850"/>
        <w:gridCol w:w="1843"/>
        <w:gridCol w:w="1560"/>
        <w:gridCol w:w="1098"/>
      </w:tblGrid>
      <w:tr w:rsidR="00B94AE2" w:rsidTr="00B94AE2">
        <w:tc>
          <w:tcPr>
            <w:tcW w:w="675" w:type="dxa"/>
          </w:tcPr>
          <w:p w:rsidR="00A97405" w:rsidRDefault="00A97405" w:rsidP="00901E11">
            <w:pPr>
              <w:jc w:val="both"/>
            </w:pPr>
          </w:p>
          <w:p w:rsidR="00A97405" w:rsidRDefault="00A97405" w:rsidP="00A97405">
            <w:pPr>
              <w:jc w:val="both"/>
            </w:pPr>
            <w:r>
              <w:t>Eil.</w:t>
            </w:r>
          </w:p>
          <w:p w:rsidR="00A97405" w:rsidRDefault="00A97405" w:rsidP="00A97405">
            <w:pPr>
              <w:jc w:val="both"/>
            </w:pPr>
            <w:r>
              <w:t>Nr.</w:t>
            </w:r>
          </w:p>
        </w:tc>
        <w:tc>
          <w:tcPr>
            <w:tcW w:w="1701" w:type="dxa"/>
          </w:tcPr>
          <w:p w:rsidR="00A97405" w:rsidRDefault="00A97405" w:rsidP="00901E11">
            <w:pPr>
              <w:jc w:val="both"/>
            </w:pPr>
            <w:r>
              <w:t>Namo adresas</w:t>
            </w:r>
          </w:p>
        </w:tc>
        <w:tc>
          <w:tcPr>
            <w:tcW w:w="1134" w:type="dxa"/>
          </w:tcPr>
          <w:p w:rsidR="00A97405" w:rsidRDefault="00A97405" w:rsidP="00A97405">
            <w:pPr>
              <w:jc w:val="both"/>
            </w:pPr>
            <w:r>
              <w:t xml:space="preserve">Namo bendrasis </w:t>
            </w:r>
          </w:p>
          <w:p w:rsidR="00A97405" w:rsidRDefault="00A97405" w:rsidP="00A97405">
            <w:pPr>
              <w:jc w:val="both"/>
            </w:pPr>
            <w:r>
              <w:t>naudingasis</w:t>
            </w:r>
          </w:p>
          <w:p w:rsidR="00A97405" w:rsidRDefault="00A97405" w:rsidP="00A97405">
            <w:pPr>
              <w:jc w:val="both"/>
            </w:pPr>
            <w:r>
              <w:t>plotas m²</w:t>
            </w:r>
          </w:p>
        </w:tc>
        <w:tc>
          <w:tcPr>
            <w:tcW w:w="993" w:type="dxa"/>
          </w:tcPr>
          <w:p w:rsidR="00A97405" w:rsidRDefault="00A97405" w:rsidP="00A97405">
            <w:pPr>
              <w:jc w:val="both"/>
            </w:pPr>
            <w:r>
              <w:t xml:space="preserve">Aukštų </w:t>
            </w:r>
          </w:p>
          <w:p w:rsidR="00A97405" w:rsidRDefault="00A97405" w:rsidP="00A97405">
            <w:pPr>
              <w:jc w:val="both"/>
            </w:pPr>
            <w:r>
              <w:t>skaičius</w:t>
            </w:r>
          </w:p>
        </w:tc>
        <w:tc>
          <w:tcPr>
            <w:tcW w:w="850" w:type="dxa"/>
          </w:tcPr>
          <w:p w:rsidR="00A97405" w:rsidRDefault="00A97405" w:rsidP="00901E11">
            <w:pPr>
              <w:jc w:val="both"/>
            </w:pPr>
            <w:r>
              <w:t>Butų skaičius</w:t>
            </w:r>
          </w:p>
        </w:tc>
        <w:tc>
          <w:tcPr>
            <w:tcW w:w="1843" w:type="dxa"/>
          </w:tcPr>
          <w:p w:rsidR="006F5836" w:rsidRDefault="006F5836" w:rsidP="006F5836">
            <w:pPr>
              <w:jc w:val="both"/>
            </w:pPr>
            <w:r>
              <w:t xml:space="preserve">Šilumos </w:t>
            </w:r>
            <w:proofErr w:type="spellStart"/>
            <w:r>
              <w:t>suvart</w:t>
            </w:r>
            <w:proofErr w:type="spellEnd"/>
            <w:r>
              <w:t xml:space="preserve">. </w:t>
            </w:r>
            <w:proofErr w:type="spellStart"/>
            <w:r>
              <w:t>kWh</w:t>
            </w:r>
            <w:proofErr w:type="spellEnd"/>
            <w:r>
              <w:t>/m²/m</w:t>
            </w:r>
          </w:p>
          <w:p w:rsidR="00A97405" w:rsidRDefault="006F5836" w:rsidP="006F5836">
            <w:pPr>
              <w:jc w:val="both"/>
            </w:pPr>
            <w:r>
              <w:t>(be  karšto vandens ruošimo)</w:t>
            </w:r>
          </w:p>
        </w:tc>
        <w:tc>
          <w:tcPr>
            <w:tcW w:w="1560" w:type="dxa"/>
          </w:tcPr>
          <w:p w:rsidR="00A97405" w:rsidRDefault="006F5836" w:rsidP="00B94AE2">
            <w:pPr>
              <w:jc w:val="both"/>
            </w:pPr>
            <w:r w:rsidRPr="006F5836">
              <w:t>Namo valdymo forma</w:t>
            </w:r>
          </w:p>
        </w:tc>
        <w:tc>
          <w:tcPr>
            <w:tcW w:w="1098" w:type="dxa"/>
          </w:tcPr>
          <w:p w:rsidR="00A97405" w:rsidRDefault="00B94AE2" w:rsidP="00901E11">
            <w:pPr>
              <w:jc w:val="both"/>
            </w:pPr>
            <w:r>
              <w:t>Pastabos</w:t>
            </w:r>
          </w:p>
        </w:tc>
      </w:tr>
      <w:tr w:rsidR="00B94AE2" w:rsidTr="00B94AE2">
        <w:tc>
          <w:tcPr>
            <w:tcW w:w="675" w:type="dxa"/>
          </w:tcPr>
          <w:p w:rsidR="00A97405" w:rsidRDefault="00A97405" w:rsidP="00901E11">
            <w:pPr>
              <w:jc w:val="both"/>
            </w:pPr>
            <w:r>
              <w:t>1.</w:t>
            </w:r>
          </w:p>
        </w:tc>
        <w:tc>
          <w:tcPr>
            <w:tcW w:w="1701" w:type="dxa"/>
          </w:tcPr>
          <w:p w:rsidR="00A97405" w:rsidRDefault="00B94AE2" w:rsidP="00901E11">
            <w:pPr>
              <w:jc w:val="both"/>
            </w:pPr>
            <w:r>
              <w:t>V. Mačernio g. 16</w:t>
            </w:r>
          </w:p>
        </w:tc>
        <w:tc>
          <w:tcPr>
            <w:tcW w:w="1134" w:type="dxa"/>
          </w:tcPr>
          <w:p w:rsidR="00A97405" w:rsidRDefault="00B94AE2" w:rsidP="00901E11">
            <w:pPr>
              <w:jc w:val="both"/>
            </w:pPr>
            <w:r>
              <w:t>3021,93</w:t>
            </w:r>
          </w:p>
        </w:tc>
        <w:tc>
          <w:tcPr>
            <w:tcW w:w="993" w:type="dxa"/>
          </w:tcPr>
          <w:p w:rsidR="00A97405" w:rsidRDefault="00B94AE2" w:rsidP="00901E11">
            <w:pPr>
              <w:jc w:val="both"/>
            </w:pPr>
            <w:r>
              <w:t xml:space="preserve">   5</w:t>
            </w:r>
          </w:p>
        </w:tc>
        <w:tc>
          <w:tcPr>
            <w:tcW w:w="850" w:type="dxa"/>
          </w:tcPr>
          <w:p w:rsidR="00A97405" w:rsidRDefault="00AA0F04" w:rsidP="00901E11">
            <w:pPr>
              <w:jc w:val="both"/>
            </w:pPr>
            <w:r>
              <w:t xml:space="preserve"> </w:t>
            </w:r>
            <w:r w:rsidR="00B94AE2">
              <w:t>55</w:t>
            </w:r>
          </w:p>
        </w:tc>
        <w:tc>
          <w:tcPr>
            <w:tcW w:w="1843" w:type="dxa"/>
          </w:tcPr>
          <w:p w:rsidR="00A97405" w:rsidRDefault="00D12216" w:rsidP="00901E11">
            <w:pPr>
              <w:jc w:val="both"/>
            </w:pPr>
            <w:r>
              <w:t xml:space="preserve">     </w:t>
            </w:r>
            <w:r w:rsidR="00B94AE2">
              <w:t>346,74</w:t>
            </w:r>
          </w:p>
        </w:tc>
        <w:tc>
          <w:tcPr>
            <w:tcW w:w="1560" w:type="dxa"/>
          </w:tcPr>
          <w:p w:rsidR="00A97405" w:rsidRDefault="00DE4728" w:rsidP="00901E11">
            <w:pPr>
              <w:jc w:val="both"/>
            </w:pPr>
            <w:r>
              <w:t>A</w:t>
            </w:r>
            <w:r w:rsidR="00B94AE2" w:rsidRPr="00B94AE2">
              <w:t>dministruojamas</w:t>
            </w:r>
          </w:p>
        </w:tc>
        <w:tc>
          <w:tcPr>
            <w:tcW w:w="1098" w:type="dxa"/>
          </w:tcPr>
          <w:p w:rsidR="00A97405" w:rsidRDefault="00B94AE2" w:rsidP="00901E11">
            <w:pPr>
              <w:jc w:val="both"/>
            </w:pPr>
            <w:r>
              <w:t>1</w:t>
            </w:r>
            <w:r w:rsidR="00B929C7">
              <w:t>969</w:t>
            </w:r>
            <w:r w:rsidR="00DE4728">
              <w:t xml:space="preserve"> m.</w:t>
            </w:r>
          </w:p>
        </w:tc>
      </w:tr>
      <w:tr w:rsidR="00B94AE2" w:rsidTr="00B94AE2">
        <w:tc>
          <w:tcPr>
            <w:tcW w:w="675" w:type="dxa"/>
          </w:tcPr>
          <w:p w:rsidR="00A97405" w:rsidRDefault="00A97405" w:rsidP="00901E11">
            <w:pPr>
              <w:jc w:val="both"/>
            </w:pPr>
            <w:r>
              <w:t>2.</w:t>
            </w:r>
          </w:p>
        </w:tc>
        <w:tc>
          <w:tcPr>
            <w:tcW w:w="1701" w:type="dxa"/>
          </w:tcPr>
          <w:p w:rsidR="00A97405" w:rsidRDefault="00B94AE2" w:rsidP="00901E11">
            <w:pPr>
              <w:jc w:val="both"/>
            </w:pPr>
            <w:r w:rsidRPr="00B94AE2">
              <w:t xml:space="preserve">V. Mačernio g. </w:t>
            </w:r>
            <w:r>
              <w:t>3</w:t>
            </w:r>
          </w:p>
        </w:tc>
        <w:tc>
          <w:tcPr>
            <w:tcW w:w="1134" w:type="dxa"/>
          </w:tcPr>
          <w:p w:rsidR="00A97405" w:rsidRDefault="00B94AE2" w:rsidP="00901E11">
            <w:pPr>
              <w:jc w:val="both"/>
            </w:pPr>
            <w:r>
              <w:t>1989,77</w:t>
            </w:r>
          </w:p>
        </w:tc>
        <w:tc>
          <w:tcPr>
            <w:tcW w:w="993" w:type="dxa"/>
          </w:tcPr>
          <w:p w:rsidR="00A97405" w:rsidRDefault="00A166F9" w:rsidP="00901E11">
            <w:pPr>
              <w:jc w:val="both"/>
            </w:pPr>
            <w:r>
              <w:t xml:space="preserve">   </w:t>
            </w:r>
            <w:r w:rsidR="00B94AE2">
              <w:t>5</w:t>
            </w:r>
          </w:p>
        </w:tc>
        <w:tc>
          <w:tcPr>
            <w:tcW w:w="850" w:type="dxa"/>
          </w:tcPr>
          <w:p w:rsidR="00A97405" w:rsidRDefault="00AA0F04" w:rsidP="00901E11">
            <w:pPr>
              <w:jc w:val="both"/>
            </w:pPr>
            <w:r>
              <w:t xml:space="preserve"> </w:t>
            </w:r>
            <w:r w:rsidR="00B94AE2">
              <w:t>30</w:t>
            </w:r>
          </w:p>
        </w:tc>
        <w:tc>
          <w:tcPr>
            <w:tcW w:w="1843" w:type="dxa"/>
          </w:tcPr>
          <w:p w:rsidR="00A97405" w:rsidRDefault="00D12216" w:rsidP="00901E11">
            <w:pPr>
              <w:jc w:val="both"/>
            </w:pPr>
            <w:r>
              <w:t xml:space="preserve">     </w:t>
            </w:r>
            <w:r w:rsidR="00B94AE2">
              <w:t>184,84</w:t>
            </w:r>
          </w:p>
        </w:tc>
        <w:tc>
          <w:tcPr>
            <w:tcW w:w="1560" w:type="dxa"/>
          </w:tcPr>
          <w:p w:rsidR="00A97405" w:rsidRDefault="00DE4728" w:rsidP="00901E11">
            <w:pPr>
              <w:jc w:val="both"/>
            </w:pPr>
            <w:r>
              <w:t>A</w:t>
            </w:r>
            <w:r w:rsidR="002675E7" w:rsidRPr="002675E7">
              <w:t>dministruojamas</w:t>
            </w:r>
          </w:p>
        </w:tc>
        <w:tc>
          <w:tcPr>
            <w:tcW w:w="1098" w:type="dxa"/>
          </w:tcPr>
          <w:p w:rsidR="00A97405" w:rsidRDefault="00B94AE2" w:rsidP="00901E11">
            <w:pPr>
              <w:jc w:val="both"/>
            </w:pPr>
            <w:r>
              <w:t>1976</w:t>
            </w:r>
            <w:r w:rsidR="007359C1">
              <w:t xml:space="preserve"> m.</w:t>
            </w:r>
          </w:p>
        </w:tc>
      </w:tr>
      <w:tr w:rsidR="00B94AE2" w:rsidTr="00B94AE2">
        <w:tc>
          <w:tcPr>
            <w:tcW w:w="675" w:type="dxa"/>
          </w:tcPr>
          <w:p w:rsidR="00A97405" w:rsidRDefault="00A97405" w:rsidP="00901E11">
            <w:pPr>
              <w:jc w:val="both"/>
            </w:pPr>
            <w:r>
              <w:t>3.</w:t>
            </w:r>
          </w:p>
        </w:tc>
        <w:tc>
          <w:tcPr>
            <w:tcW w:w="1701" w:type="dxa"/>
          </w:tcPr>
          <w:p w:rsidR="00A97405" w:rsidRDefault="00B94AE2" w:rsidP="00B94AE2">
            <w:pPr>
              <w:jc w:val="both"/>
            </w:pPr>
            <w:r>
              <w:t>V. Mačernio g. 9</w:t>
            </w:r>
          </w:p>
        </w:tc>
        <w:tc>
          <w:tcPr>
            <w:tcW w:w="1134" w:type="dxa"/>
          </w:tcPr>
          <w:p w:rsidR="00A97405" w:rsidRDefault="00B94AE2" w:rsidP="00901E11">
            <w:pPr>
              <w:jc w:val="both"/>
            </w:pPr>
            <w:r>
              <w:t>3540,5</w:t>
            </w:r>
          </w:p>
        </w:tc>
        <w:tc>
          <w:tcPr>
            <w:tcW w:w="993" w:type="dxa"/>
          </w:tcPr>
          <w:p w:rsidR="00A97405" w:rsidRDefault="00A0715C" w:rsidP="00901E11">
            <w:pPr>
              <w:jc w:val="both"/>
            </w:pPr>
            <w:r>
              <w:t xml:space="preserve">   5</w:t>
            </w:r>
          </w:p>
        </w:tc>
        <w:tc>
          <w:tcPr>
            <w:tcW w:w="850" w:type="dxa"/>
          </w:tcPr>
          <w:p w:rsidR="00A97405" w:rsidRDefault="00AA0F04" w:rsidP="00901E11">
            <w:pPr>
              <w:jc w:val="both"/>
            </w:pPr>
            <w:r>
              <w:t xml:space="preserve"> 60</w:t>
            </w:r>
          </w:p>
        </w:tc>
        <w:tc>
          <w:tcPr>
            <w:tcW w:w="1843" w:type="dxa"/>
          </w:tcPr>
          <w:p w:rsidR="00A97405" w:rsidRDefault="00D12216" w:rsidP="00901E11">
            <w:pPr>
              <w:jc w:val="both"/>
            </w:pPr>
            <w:r>
              <w:t xml:space="preserve">     </w:t>
            </w:r>
            <w:r w:rsidR="00DA2ABF">
              <w:t>288,06</w:t>
            </w:r>
          </w:p>
        </w:tc>
        <w:tc>
          <w:tcPr>
            <w:tcW w:w="1560" w:type="dxa"/>
          </w:tcPr>
          <w:p w:rsidR="00A97405" w:rsidRDefault="00DE4728" w:rsidP="00901E11">
            <w:pPr>
              <w:jc w:val="both"/>
            </w:pPr>
            <w:r>
              <w:t>A</w:t>
            </w:r>
            <w:r w:rsidR="002675E7" w:rsidRPr="002675E7">
              <w:t>dministruojamas</w:t>
            </w:r>
          </w:p>
        </w:tc>
        <w:tc>
          <w:tcPr>
            <w:tcW w:w="1098" w:type="dxa"/>
          </w:tcPr>
          <w:p w:rsidR="00A97405" w:rsidRDefault="006F41BF" w:rsidP="00901E11">
            <w:pPr>
              <w:jc w:val="both"/>
            </w:pPr>
            <w:r>
              <w:t>1975</w:t>
            </w:r>
            <w:r w:rsidR="007359C1">
              <w:t xml:space="preserve"> m.</w:t>
            </w:r>
          </w:p>
        </w:tc>
      </w:tr>
      <w:tr w:rsidR="00B94AE2" w:rsidTr="00B94AE2">
        <w:tc>
          <w:tcPr>
            <w:tcW w:w="675" w:type="dxa"/>
          </w:tcPr>
          <w:p w:rsidR="00A97405" w:rsidRDefault="00A97405" w:rsidP="00901E11">
            <w:pPr>
              <w:jc w:val="both"/>
            </w:pPr>
            <w:r>
              <w:t>4.</w:t>
            </w:r>
          </w:p>
        </w:tc>
        <w:tc>
          <w:tcPr>
            <w:tcW w:w="1701" w:type="dxa"/>
          </w:tcPr>
          <w:p w:rsidR="00A97405" w:rsidRDefault="00B94AE2" w:rsidP="00B94AE2">
            <w:pPr>
              <w:jc w:val="both"/>
            </w:pPr>
            <w:r w:rsidRPr="00B94AE2">
              <w:t>V. Mačernio g. 1</w:t>
            </w:r>
            <w:r>
              <w:t>3</w:t>
            </w:r>
          </w:p>
        </w:tc>
        <w:tc>
          <w:tcPr>
            <w:tcW w:w="1134" w:type="dxa"/>
          </w:tcPr>
          <w:p w:rsidR="00A97405" w:rsidRDefault="00B94AE2" w:rsidP="00901E11">
            <w:pPr>
              <w:jc w:val="both"/>
            </w:pPr>
            <w:r>
              <w:t>3543,32</w:t>
            </w:r>
          </w:p>
        </w:tc>
        <w:tc>
          <w:tcPr>
            <w:tcW w:w="993" w:type="dxa"/>
          </w:tcPr>
          <w:p w:rsidR="00A97405" w:rsidRDefault="00A0715C" w:rsidP="00901E11">
            <w:pPr>
              <w:jc w:val="both"/>
            </w:pPr>
            <w:r>
              <w:t xml:space="preserve">    5</w:t>
            </w:r>
          </w:p>
        </w:tc>
        <w:tc>
          <w:tcPr>
            <w:tcW w:w="850" w:type="dxa"/>
          </w:tcPr>
          <w:p w:rsidR="00A97405" w:rsidRDefault="00AA0F04" w:rsidP="00901E11">
            <w:pPr>
              <w:jc w:val="both"/>
            </w:pPr>
            <w:r>
              <w:t xml:space="preserve"> 58</w:t>
            </w:r>
          </w:p>
        </w:tc>
        <w:tc>
          <w:tcPr>
            <w:tcW w:w="1843" w:type="dxa"/>
          </w:tcPr>
          <w:p w:rsidR="00A97405" w:rsidRDefault="00D12216" w:rsidP="00901E11">
            <w:pPr>
              <w:jc w:val="both"/>
            </w:pPr>
            <w:r>
              <w:t xml:space="preserve">     </w:t>
            </w:r>
            <w:r w:rsidR="00DA2ABF">
              <w:t>304,16</w:t>
            </w:r>
          </w:p>
        </w:tc>
        <w:tc>
          <w:tcPr>
            <w:tcW w:w="1560" w:type="dxa"/>
          </w:tcPr>
          <w:p w:rsidR="00A97405" w:rsidRDefault="00DE4728" w:rsidP="00901E11">
            <w:pPr>
              <w:jc w:val="both"/>
            </w:pPr>
            <w:r>
              <w:t>A</w:t>
            </w:r>
            <w:r w:rsidR="002675E7" w:rsidRPr="002675E7">
              <w:t>dministruojamas</w:t>
            </w:r>
          </w:p>
        </w:tc>
        <w:tc>
          <w:tcPr>
            <w:tcW w:w="1098" w:type="dxa"/>
          </w:tcPr>
          <w:p w:rsidR="00A97405" w:rsidRDefault="00B929C7" w:rsidP="00901E11">
            <w:pPr>
              <w:jc w:val="both"/>
            </w:pPr>
            <w:r>
              <w:t>1976</w:t>
            </w:r>
            <w:r w:rsidR="007359C1">
              <w:t xml:space="preserve"> m.</w:t>
            </w:r>
          </w:p>
        </w:tc>
      </w:tr>
      <w:tr w:rsidR="00B94AE2" w:rsidTr="00B94AE2">
        <w:tc>
          <w:tcPr>
            <w:tcW w:w="675" w:type="dxa"/>
          </w:tcPr>
          <w:p w:rsidR="00A97405" w:rsidRDefault="00A97405" w:rsidP="00901E11">
            <w:pPr>
              <w:jc w:val="both"/>
            </w:pPr>
            <w:r>
              <w:t>5.</w:t>
            </w:r>
          </w:p>
        </w:tc>
        <w:tc>
          <w:tcPr>
            <w:tcW w:w="1701" w:type="dxa"/>
          </w:tcPr>
          <w:p w:rsidR="00A97405" w:rsidRDefault="00B94AE2" w:rsidP="00B94AE2">
            <w:pPr>
              <w:jc w:val="both"/>
            </w:pPr>
            <w:r>
              <w:t>V. Mačernio g. 35</w:t>
            </w:r>
          </w:p>
        </w:tc>
        <w:tc>
          <w:tcPr>
            <w:tcW w:w="1134" w:type="dxa"/>
          </w:tcPr>
          <w:p w:rsidR="00A97405" w:rsidRDefault="00B94AE2" w:rsidP="00901E11">
            <w:pPr>
              <w:jc w:val="both"/>
            </w:pPr>
            <w:r>
              <w:t>3141,96</w:t>
            </w:r>
          </w:p>
        </w:tc>
        <w:tc>
          <w:tcPr>
            <w:tcW w:w="993" w:type="dxa"/>
          </w:tcPr>
          <w:p w:rsidR="00A97405" w:rsidRDefault="00A0715C" w:rsidP="00901E11">
            <w:pPr>
              <w:jc w:val="both"/>
            </w:pPr>
            <w:r>
              <w:t xml:space="preserve">    5</w:t>
            </w:r>
          </w:p>
        </w:tc>
        <w:tc>
          <w:tcPr>
            <w:tcW w:w="850" w:type="dxa"/>
          </w:tcPr>
          <w:p w:rsidR="00A97405" w:rsidRDefault="00AA0F04" w:rsidP="00901E11">
            <w:pPr>
              <w:jc w:val="both"/>
            </w:pPr>
            <w:r>
              <w:t xml:space="preserve"> 49</w:t>
            </w:r>
          </w:p>
        </w:tc>
        <w:tc>
          <w:tcPr>
            <w:tcW w:w="1843" w:type="dxa"/>
          </w:tcPr>
          <w:p w:rsidR="00A97405" w:rsidRDefault="00123160" w:rsidP="00901E11">
            <w:pPr>
              <w:jc w:val="both"/>
            </w:pPr>
            <w:r>
              <w:t xml:space="preserve">     304,66</w:t>
            </w:r>
          </w:p>
        </w:tc>
        <w:tc>
          <w:tcPr>
            <w:tcW w:w="1560" w:type="dxa"/>
          </w:tcPr>
          <w:p w:rsidR="00A97405" w:rsidRDefault="00DE4728" w:rsidP="00901E11">
            <w:pPr>
              <w:jc w:val="both"/>
            </w:pPr>
            <w:r>
              <w:t>A</w:t>
            </w:r>
            <w:r w:rsidR="002675E7" w:rsidRPr="002675E7">
              <w:t>dministruojamas</w:t>
            </w:r>
          </w:p>
        </w:tc>
        <w:tc>
          <w:tcPr>
            <w:tcW w:w="1098" w:type="dxa"/>
          </w:tcPr>
          <w:p w:rsidR="00A97405" w:rsidRDefault="006F41BF" w:rsidP="00901E11">
            <w:pPr>
              <w:jc w:val="both"/>
            </w:pPr>
            <w:r>
              <w:t>1973</w:t>
            </w:r>
            <w:r w:rsidR="007359C1">
              <w:t xml:space="preserve"> m.</w:t>
            </w:r>
          </w:p>
        </w:tc>
      </w:tr>
      <w:tr w:rsidR="00B94AE2" w:rsidTr="00B94AE2">
        <w:tc>
          <w:tcPr>
            <w:tcW w:w="675" w:type="dxa"/>
          </w:tcPr>
          <w:p w:rsidR="00A97405" w:rsidRDefault="00A97405" w:rsidP="00901E11">
            <w:pPr>
              <w:jc w:val="both"/>
            </w:pPr>
            <w:r>
              <w:t>6.</w:t>
            </w:r>
          </w:p>
        </w:tc>
        <w:tc>
          <w:tcPr>
            <w:tcW w:w="1701" w:type="dxa"/>
          </w:tcPr>
          <w:p w:rsidR="00A97405" w:rsidRDefault="00B94AE2" w:rsidP="00B94AE2">
            <w:pPr>
              <w:jc w:val="both"/>
            </w:pPr>
            <w:r>
              <w:t>V. Mačernio g. 43</w:t>
            </w:r>
          </w:p>
        </w:tc>
        <w:tc>
          <w:tcPr>
            <w:tcW w:w="1134" w:type="dxa"/>
          </w:tcPr>
          <w:p w:rsidR="00A97405" w:rsidRDefault="00B94AE2" w:rsidP="00901E11">
            <w:pPr>
              <w:jc w:val="both"/>
            </w:pPr>
            <w:r>
              <w:t>3817,02</w:t>
            </w:r>
          </w:p>
        </w:tc>
        <w:tc>
          <w:tcPr>
            <w:tcW w:w="993" w:type="dxa"/>
          </w:tcPr>
          <w:p w:rsidR="00A97405" w:rsidRDefault="00A0715C" w:rsidP="00901E11">
            <w:pPr>
              <w:jc w:val="both"/>
            </w:pPr>
            <w:r>
              <w:t xml:space="preserve">    5</w:t>
            </w:r>
          </w:p>
        </w:tc>
        <w:tc>
          <w:tcPr>
            <w:tcW w:w="850" w:type="dxa"/>
          </w:tcPr>
          <w:p w:rsidR="00A97405" w:rsidRDefault="00AA0F04" w:rsidP="00901E11">
            <w:pPr>
              <w:jc w:val="both"/>
            </w:pPr>
            <w:r>
              <w:t xml:space="preserve"> 60</w:t>
            </w:r>
          </w:p>
        </w:tc>
        <w:tc>
          <w:tcPr>
            <w:tcW w:w="1843" w:type="dxa"/>
          </w:tcPr>
          <w:p w:rsidR="00A97405" w:rsidRDefault="00D12216" w:rsidP="00901E11">
            <w:pPr>
              <w:jc w:val="both"/>
            </w:pPr>
            <w:r>
              <w:t xml:space="preserve">     293,63</w:t>
            </w:r>
          </w:p>
        </w:tc>
        <w:tc>
          <w:tcPr>
            <w:tcW w:w="1560" w:type="dxa"/>
          </w:tcPr>
          <w:p w:rsidR="00A97405" w:rsidRDefault="00DE4728" w:rsidP="00901E11">
            <w:pPr>
              <w:jc w:val="both"/>
            </w:pPr>
            <w:r>
              <w:t>A</w:t>
            </w:r>
            <w:r w:rsidR="002675E7" w:rsidRPr="002675E7">
              <w:t>dministruojamas</w:t>
            </w:r>
          </w:p>
        </w:tc>
        <w:tc>
          <w:tcPr>
            <w:tcW w:w="1098" w:type="dxa"/>
          </w:tcPr>
          <w:p w:rsidR="00A97405" w:rsidRDefault="006F41BF" w:rsidP="00901E11">
            <w:pPr>
              <w:jc w:val="both"/>
            </w:pPr>
            <w:r>
              <w:t>1973</w:t>
            </w:r>
            <w:r w:rsidR="007359C1">
              <w:t xml:space="preserve"> m.</w:t>
            </w:r>
          </w:p>
        </w:tc>
      </w:tr>
      <w:tr w:rsidR="00B94AE2" w:rsidTr="00B94AE2">
        <w:tc>
          <w:tcPr>
            <w:tcW w:w="675" w:type="dxa"/>
          </w:tcPr>
          <w:p w:rsidR="00A97405" w:rsidRDefault="00A97405" w:rsidP="00901E11">
            <w:pPr>
              <w:jc w:val="both"/>
            </w:pPr>
            <w:r>
              <w:t>7.</w:t>
            </w:r>
          </w:p>
        </w:tc>
        <w:tc>
          <w:tcPr>
            <w:tcW w:w="1701" w:type="dxa"/>
          </w:tcPr>
          <w:p w:rsidR="00A97405" w:rsidRDefault="00B94AE2" w:rsidP="00B94AE2">
            <w:pPr>
              <w:jc w:val="both"/>
            </w:pPr>
            <w:r>
              <w:t>V. Mačernio g. 39</w:t>
            </w:r>
          </w:p>
        </w:tc>
        <w:tc>
          <w:tcPr>
            <w:tcW w:w="1134" w:type="dxa"/>
          </w:tcPr>
          <w:p w:rsidR="00A97405" w:rsidRDefault="00B94AE2" w:rsidP="00901E11">
            <w:pPr>
              <w:jc w:val="both"/>
            </w:pPr>
            <w:r>
              <w:t>3716,5</w:t>
            </w:r>
          </w:p>
        </w:tc>
        <w:tc>
          <w:tcPr>
            <w:tcW w:w="993" w:type="dxa"/>
          </w:tcPr>
          <w:p w:rsidR="00A97405" w:rsidRDefault="00A0715C" w:rsidP="00901E11">
            <w:pPr>
              <w:jc w:val="both"/>
            </w:pPr>
            <w:r>
              <w:t xml:space="preserve">    5</w:t>
            </w:r>
          </w:p>
        </w:tc>
        <w:tc>
          <w:tcPr>
            <w:tcW w:w="850" w:type="dxa"/>
          </w:tcPr>
          <w:p w:rsidR="00A97405" w:rsidRDefault="00AA0F04" w:rsidP="00901E11">
            <w:pPr>
              <w:jc w:val="both"/>
            </w:pPr>
            <w:r>
              <w:t xml:space="preserve"> 60</w:t>
            </w:r>
          </w:p>
        </w:tc>
        <w:tc>
          <w:tcPr>
            <w:tcW w:w="1843" w:type="dxa"/>
          </w:tcPr>
          <w:p w:rsidR="00A97405" w:rsidRDefault="00D12216" w:rsidP="00901E11">
            <w:pPr>
              <w:jc w:val="both"/>
            </w:pPr>
            <w:r>
              <w:t xml:space="preserve">     287,82</w:t>
            </w:r>
          </w:p>
        </w:tc>
        <w:tc>
          <w:tcPr>
            <w:tcW w:w="1560" w:type="dxa"/>
          </w:tcPr>
          <w:p w:rsidR="00A97405" w:rsidRDefault="0033068F" w:rsidP="00901E11">
            <w:pPr>
              <w:jc w:val="both"/>
            </w:pPr>
            <w:r>
              <w:t>bendrija „Eglė-2“</w:t>
            </w:r>
          </w:p>
        </w:tc>
        <w:tc>
          <w:tcPr>
            <w:tcW w:w="1098" w:type="dxa"/>
          </w:tcPr>
          <w:p w:rsidR="00A97405" w:rsidRDefault="006F41BF" w:rsidP="00901E11">
            <w:pPr>
              <w:jc w:val="both"/>
            </w:pPr>
            <w:r>
              <w:t>1973</w:t>
            </w:r>
            <w:r w:rsidR="007359C1">
              <w:t xml:space="preserve"> m.</w:t>
            </w:r>
          </w:p>
        </w:tc>
      </w:tr>
      <w:tr w:rsidR="00B94AE2" w:rsidTr="00B94AE2">
        <w:tc>
          <w:tcPr>
            <w:tcW w:w="675" w:type="dxa"/>
          </w:tcPr>
          <w:p w:rsidR="00A97405" w:rsidRDefault="00A97405" w:rsidP="00901E11">
            <w:pPr>
              <w:jc w:val="both"/>
            </w:pPr>
            <w:r>
              <w:t>8.</w:t>
            </w:r>
          </w:p>
        </w:tc>
        <w:tc>
          <w:tcPr>
            <w:tcW w:w="1701" w:type="dxa"/>
          </w:tcPr>
          <w:p w:rsidR="00A97405" w:rsidRDefault="00B94AE2" w:rsidP="00901E11">
            <w:pPr>
              <w:jc w:val="both"/>
            </w:pPr>
            <w:r>
              <w:t xml:space="preserve">V. Mačernio g. </w:t>
            </w:r>
            <w:r w:rsidRPr="00B94AE2">
              <w:t>6</w:t>
            </w:r>
            <w:r>
              <w:t>1</w:t>
            </w:r>
          </w:p>
        </w:tc>
        <w:tc>
          <w:tcPr>
            <w:tcW w:w="1134" w:type="dxa"/>
          </w:tcPr>
          <w:p w:rsidR="00A97405" w:rsidRDefault="00A166F9" w:rsidP="00901E11">
            <w:pPr>
              <w:jc w:val="both"/>
            </w:pPr>
            <w:r>
              <w:t>2201,40</w:t>
            </w:r>
          </w:p>
        </w:tc>
        <w:tc>
          <w:tcPr>
            <w:tcW w:w="993" w:type="dxa"/>
          </w:tcPr>
          <w:p w:rsidR="00A97405" w:rsidRDefault="00A0715C" w:rsidP="00901E11">
            <w:pPr>
              <w:jc w:val="both"/>
            </w:pPr>
            <w:r>
              <w:t xml:space="preserve">    5</w:t>
            </w:r>
          </w:p>
        </w:tc>
        <w:tc>
          <w:tcPr>
            <w:tcW w:w="850" w:type="dxa"/>
          </w:tcPr>
          <w:p w:rsidR="00A97405" w:rsidRDefault="00AA0F04" w:rsidP="00901E11">
            <w:pPr>
              <w:jc w:val="both"/>
            </w:pPr>
            <w:r>
              <w:t xml:space="preserve"> 45</w:t>
            </w:r>
          </w:p>
        </w:tc>
        <w:tc>
          <w:tcPr>
            <w:tcW w:w="1843" w:type="dxa"/>
          </w:tcPr>
          <w:p w:rsidR="00A97405" w:rsidRDefault="00D12216" w:rsidP="00901E11">
            <w:pPr>
              <w:jc w:val="both"/>
            </w:pPr>
            <w:r>
              <w:t xml:space="preserve">     219,06</w:t>
            </w:r>
          </w:p>
        </w:tc>
        <w:tc>
          <w:tcPr>
            <w:tcW w:w="1560" w:type="dxa"/>
          </w:tcPr>
          <w:p w:rsidR="00A97405" w:rsidRDefault="0033068F" w:rsidP="00901E11">
            <w:pPr>
              <w:jc w:val="both"/>
            </w:pPr>
            <w:r>
              <w:t>bendrija „Pakrantė“</w:t>
            </w:r>
          </w:p>
        </w:tc>
        <w:tc>
          <w:tcPr>
            <w:tcW w:w="1098" w:type="dxa"/>
          </w:tcPr>
          <w:p w:rsidR="00A97405" w:rsidRDefault="006F41BF" w:rsidP="00901E11">
            <w:pPr>
              <w:jc w:val="both"/>
            </w:pPr>
            <w:r>
              <w:t>1971 m.</w:t>
            </w:r>
          </w:p>
        </w:tc>
      </w:tr>
      <w:tr w:rsidR="00B94AE2" w:rsidTr="00B94AE2">
        <w:tc>
          <w:tcPr>
            <w:tcW w:w="675" w:type="dxa"/>
          </w:tcPr>
          <w:p w:rsidR="00A97405" w:rsidRDefault="00A97405" w:rsidP="00901E11">
            <w:pPr>
              <w:jc w:val="both"/>
            </w:pPr>
            <w:r>
              <w:t>9.</w:t>
            </w:r>
          </w:p>
        </w:tc>
        <w:tc>
          <w:tcPr>
            <w:tcW w:w="1701" w:type="dxa"/>
          </w:tcPr>
          <w:p w:rsidR="00A97405" w:rsidRDefault="00EB783C" w:rsidP="00901E11">
            <w:pPr>
              <w:jc w:val="both"/>
            </w:pPr>
            <w:r>
              <w:t>A. Jucio g. 32</w:t>
            </w:r>
          </w:p>
        </w:tc>
        <w:tc>
          <w:tcPr>
            <w:tcW w:w="1134" w:type="dxa"/>
          </w:tcPr>
          <w:p w:rsidR="00A97405" w:rsidRDefault="00A86BF3" w:rsidP="00901E11">
            <w:pPr>
              <w:jc w:val="both"/>
            </w:pPr>
            <w:r>
              <w:t>4125,22</w:t>
            </w:r>
          </w:p>
        </w:tc>
        <w:tc>
          <w:tcPr>
            <w:tcW w:w="993" w:type="dxa"/>
          </w:tcPr>
          <w:p w:rsidR="00A97405" w:rsidRDefault="00A0715C" w:rsidP="00901E11">
            <w:pPr>
              <w:jc w:val="both"/>
            </w:pPr>
            <w:r>
              <w:t xml:space="preserve">    5</w:t>
            </w:r>
          </w:p>
        </w:tc>
        <w:tc>
          <w:tcPr>
            <w:tcW w:w="850" w:type="dxa"/>
          </w:tcPr>
          <w:p w:rsidR="00A97405" w:rsidRDefault="00AA0F04" w:rsidP="00901E11">
            <w:pPr>
              <w:jc w:val="both"/>
            </w:pPr>
            <w:r>
              <w:t xml:space="preserve"> 60</w:t>
            </w:r>
          </w:p>
        </w:tc>
        <w:tc>
          <w:tcPr>
            <w:tcW w:w="1843" w:type="dxa"/>
          </w:tcPr>
          <w:p w:rsidR="00A97405" w:rsidRDefault="00D12216" w:rsidP="00901E11">
            <w:pPr>
              <w:jc w:val="both"/>
            </w:pPr>
            <w:r>
              <w:t xml:space="preserve">     366,84</w:t>
            </w:r>
          </w:p>
        </w:tc>
        <w:tc>
          <w:tcPr>
            <w:tcW w:w="1560" w:type="dxa"/>
          </w:tcPr>
          <w:p w:rsidR="00A97405" w:rsidRDefault="00DE4728" w:rsidP="00901E11">
            <w:pPr>
              <w:jc w:val="both"/>
            </w:pPr>
            <w:r>
              <w:t>B</w:t>
            </w:r>
            <w:r w:rsidR="0033068F">
              <w:t>endrija „Aitvaras“</w:t>
            </w:r>
          </w:p>
        </w:tc>
        <w:tc>
          <w:tcPr>
            <w:tcW w:w="1098" w:type="dxa"/>
          </w:tcPr>
          <w:p w:rsidR="00A97405" w:rsidRDefault="00B929C7" w:rsidP="00901E11">
            <w:pPr>
              <w:jc w:val="both"/>
            </w:pPr>
            <w:r>
              <w:t>1986 m.</w:t>
            </w:r>
          </w:p>
        </w:tc>
      </w:tr>
      <w:tr w:rsidR="00B94AE2" w:rsidTr="00B94AE2">
        <w:tc>
          <w:tcPr>
            <w:tcW w:w="675" w:type="dxa"/>
          </w:tcPr>
          <w:p w:rsidR="00A97405" w:rsidRDefault="00A97405" w:rsidP="00901E11">
            <w:pPr>
              <w:jc w:val="both"/>
            </w:pPr>
            <w:r>
              <w:t>10.</w:t>
            </w:r>
          </w:p>
        </w:tc>
        <w:tc>
          <w:tcPr>
            <w:tcW w:w="1701" w:type="dxa"/>
          </w:tcPr>
          <w:p w:rsidR="00A97405" w:rsidRDefault="00EB783C" w:rsidP="00901E11">
            <w:pPr>
              <w:jc w:val="both"/>
            </w:pPr>
            <w:r>
              <w:t>A. Jucio g. 10</w:t>
            </w:r>
          </w:p>
        </w:tc>
        <w:tc>
          <w:tcPr>
            <w:tcW w:w="1134" w:type="dxa"/>
          </w:tcPr>
          <w:p w:rsidR="00A97405" w:rsidRDefault="00A86BF3" w:rsidP="00901E11">
            <w:pPr>
              <w:jc w:val="both"/>
            </w:pPr>
            <w:r>
              <w:t>3549,79</w:t>
            </w:r>
          </w:p>
        </w:tc>
        <w:tc>
          <w:tcPr>
            <w:tcW w:w="993" w:type="dxa"/>
          </w:tcPr>
          <w:p w:rsidR="00A97405" w:rsidRDefault="00A0715C" w:rsidP="00901E11">
            <w:pPr>
              <w:jc w:val="both"/>
            </w:pPr>
            <w:r>
              <w:t xml:space="preserve">    5</w:t>
            </w:r>
          </w:p>
        </w:tc>
        <w:tc>
          <w:tcPr>
            <w:tcW w:w="850" w:type="dxa"/>
          </w:tcPr>
          <w:p w:rsidR="00A97405" w:rsidRDefault="00AA0F04" w:rsidP="00901E11">
            <w:pPr>
              <w:jc w:val="both"/>
            </w:pPr>
            <w:r>
              <w:t xml:space="preserve"> 60</w:t>
            </w:r>
          </w:p>
        </w:tc>
        <w:tc>
          <w:tcPr>
            <w:tcW w:w="1843" w:type="dxa"/>
          </w:tcPr>
          <w:p w:rsidR="00A97405" w:rsidRDefault="00D12216" w:rsidP="00901E11">
            <w:pPr>
              <w:jc w:val="both"/>
            </w:pPr>
            <w:r>
              <w:t xml:space="preserve">     333,02</w:t>
            </w:r>
          </w:p>
        </w:tc>
        <w:tc>
          <w:tcPr>
            <w:tcW w:w="1560" w:type="dxa"/>
          </w:tcPr>
          <w:p w:rsidR="00A97405" w:rsidRDefault="00DE4728" w:rsidP="00901E11">
            <w:pPr>
              <w:jc w:val="both"/>
            </w:pPr>
            <w:r>
              <w:t>A</w:t>
            </w:r>
            <w:r w:rsidR="002675E7" w:rsidRPr="002675E7">
              <w:t>dministruojamas</w:t>
            </w:r>
          </w:p>
        </w:tc>
        <w:tc>
          <w:tcPr>
            <w:tcW w:w="1098" w:type="dxa"/>
          </w:tcPr>
          <w:p w:rsidR="00A97405" w:rsidRDefault="00B929C7" w:rsidP="00901E11">
            <w:pPr>
              <w:jc w:val="both"/>
            </w:pPr>
            <w:r>
              <w:t>1981 m.</w:t>
            </w:r>
          </w:p>
        </w:tc>
      </w:tr>
      <w:tr w:rsidR="00B94AE2" w:rsidTr="00B94AE2">
        <w:tc>
          <w:tcPr>
            <w:tcW w:w="675" w:type="dxa"/>
          </w:tcPr>
          <w:p w:rsidR="00A97405" w:rsidRDefault="00A97405" w:rsidP="00901E11">
            <w:pPr>
              <w:jc w:val="both"/>
            </w:pPr>
            <w:r>
              <w:t>11.</w:t>
            </w:r>
          </w:p>
        </w:tc>
        <w:tc>
          <w:tcPr>
            <w:tcW w:w="1701" w:type="dxa"/>
          </w:tcPr>
          <w:p w:rsidR="00A97405" w:rsidRDefault="00EB783C" w:rsidP="00901E11">
            <w:pPr>
              <w:jc w:val="both"/>
            </w:pPr>
            <w:r>
              <w:t>A. Jucio g. 6</w:t>
            </w:r>
          </w:p>
        </w:tc>
        <w:tc>
          <w:tcPr>
            <w:tcW w:w="1134" w:type="dxa"/>
          </w:tcPr>
          <w:p w:rsidR="00A97405" w:rsidRDefault="00A86BF3" w:rsidP="00901E11">
            <w:pPr>
              <w:jc w:val="both"/>
            </w:pPr>
            <w:r>
              <w:t>3540,78</w:t>
            </w:r>
          </w:p>
        </w:tc>
        <w:tc>
          <w:tcPr>
            <w:tcW w:w="993" w:type="dxa"/>
          </w:tcPr>
          <w:p w:rsidR="00A97405" w:rsidRDefault="00A0715C" w:rsidP="00901E11">
            <w:pPr>
              <w:jc w:val="both"/>
            </w:pPr>
            <w:r>
              <w:t xml:space="preserve">    5</w:t>
            </w:r>
          </w:p>
        </w:tc>
        <w:tc>
          <w:tcPr>
            <w:tcW w:w="850" w:type="dxa"/>
          </w:tcPr>
          <w:p w:rsidR="00A97405" w:rsidRDefault="00AA0F04" w:rsidP="00901E11">
            <w:pPr>
              <w:jc w:val="both"/>
            </w:pPr>
            <w:r>
              <w:t xml:space="preserve"> 60</w:t>
            </w:r>
          </w:p>
        </w:tc>
        <w:tc>
          <w:tcPr>
            <w:tcW w:w="1843" w:type="dxa"/>
          </w:tcPr>
          <w:p w:rsidR="00A97405" w:rsidRDefault="00D12216" w:rsidP="00901E11">
            <w:pPr>
              <w:jc w:val="both"/>
            </w:pPr>
            <w:r>
              <w:t xml:space="preserve">     316,29</w:t>
            </w:r>
          </w:p>
        </w:tc>
        <w:tc>
          <w:tcPr>
            <w:tcW w:w="1560" w:type="dxa"/>
          </w:tcPr>
          <w:p w:rsidR="00A97405" w:rsidRDefault="00DE4728" w:rsidP="00901E11">
            <w:pPr>
              <w:jc w:val="both"/>
            </w:pPr>
            <w:r>
              <w:t>B</w:t>
            </w:r>
            <w:r w:rsidR="0033068F">
              <w:t>endrija „Gintaras“</w:t>
            </w:r>
          </w:p>
        </w:tc>
        <w:tc>
          <w:tcPr>
            <w:tcW w:w="1098" w:type="dxa"/>
          </w:tcPr>
          <w:p w:rsidR="00A97405" w:rsidRDefault="00B929C7" w:rsidP="00901E11">
            <w:pPr>
              <w:jc w:val="both"/>
            </w:pPr>
            <w:r>
              <w:t>1981 m.</w:t>
            </w:r>
          </w:p>
        </w:tc>
      </w:tr>
      <w:tr w:rsidR="00B94AE2" w:rsidTr="00B94AE2">
        <w:tc>
          <w:tcPr>
            <w:tcW w:w="675" w:type="dxa"/>
          </w:tcPr>
          <w:p w:rsidR="00A97405" w:rsidRDefault="00A97405" w:rsidP="00901E11">
            <w:pPr>
              <w:jc w:val="both"/>
            </w:pPr>
            <w:r>
              <w:t>12.</w:t>
            </w:r>
          </w:p>
        </w:tc>
        <w:tc>
          <w:tcPr>
            <w:tcW w:w="1701" w:type="dxa"/>
          </w:tcPr>
          <w:p w:rsidR="00A97405" w:rsidRDefault="00EB783C" w:rsidP="00901E11">
            <w:pPr>
              <w:jc w:val="both"/>
            </w:pPr>
            <w:r>
              <w:t>S. Neries g. 4</w:t>
            </w:r>
          </w:p>
        </w:tc>
        <w:tc>
          <w:tcPr>
            <w:tcW w:w="1134" w:type="dxa"/>
          </w:tcPr>
          <w:p w:rsidR="00A97405" w:rsidRDefault="00A86BF3" w:rsidP="00901E11">
            <w:pPr>
              <w:jc w:val="both"/>
            </w:pPr>
            <w:r>
              <w:t>375,27</w:t>
            </w:r>
          </w:p>
        </w:tc>
        <w:tc>
          <w:tcPr>
            <w:tcW w:w="993" w:type="dxa"/>
          </w:tcPr>
          <w:p w:rsidR="00A97405" w:rsidRDefault="00A0715C" w:rsidP="00901E11">
            <w:pPr>
              <w:jc w:val="both"/>
            </w:pPr>
            <w:r>
              <w:t xml:space="preserve">    2</w:t>
            </w:r>
          </w:p>
        </w:tc>
        <w:tc>
          <w:tcPr>
            <w:tcW w:w="850" w:type="dxa"/>
          </w:tcPr>
          <w:p w:rsidR="00A97405" w:rsidRDefault="00AA0F04" w:rsidP="00901E11">
            <w:pPr>
              <w:jc w:val="both"/>
            </w:pPr>
            <w:r>
              <w:t xml:space="preserve"> 13</w:t>
            </w:r>
          </w:p>
        </w:tc>
        <w:tc>
          <w:tcPr>
            <w:tcW w:w="1843" w:type="dxa"/>
          </w:tcPr>
          <w:p w:rsidR="00A97405" w:rsidRDefault="00D12216" w:rsidP="00901E11">
            <w:pPr>
              <w:jc w:val="both"/>
            </w:pPr>
            <w:r>
              <w:t xml:space="preserve">     73,66</w:t>
            </w:r>
          </w:p>
        </w:tc>
        <w:tc>
          <w:tcPr>
            <w:tcW w:w="1560" w:type="dxa"/>
          </w:tcPr>
          <w:p w:rsidR="00A97405" w:rsidRDefault="00DE4728" w:rsidP="00901E11">
            <w:pPr>
              <w:jc w:val="both"/>
            </w:pPr>
            <w:r>
              <w:t>A</w:t>
            </w:r>
            <w:r w:rsidR="002675E7" w:rsidRPr="002675E7">
              <w:t>dministruojamas</w:t>
            </w:r>
          </w:p>
        </w:tc>
        <w:tc>
          <w:tcPr>
            <w:tcW w:w="1098" w:type="dxa"/>
          </w:tcPr>
          <w:p w:rsidR="00A97405" w:rsidRDefault="0073364C" w:rsidP="00901E11">
            <w:pPr>
              <w:jc w:val="both"/>
            </w:pPr>
            <w:r>
              <w:t>1938 m.</w:t>
            </w:r>
          </w:p>
        </w:tc>
      </w:tr>
      <w:tr w:rsidR="00B94AE2" w:rsidTr="00B94AE2">
        <w:tc>
          <w:tcPr>
            <w:tcW w:w="675" w:type="dxa"/>
          </w:tcPr>
          <w:p w:rsidR="00A97405" w:rsidRDefault="00A97405" w:rsidP="00901E11">
            <w:pPr>
              <w:jc w:val="both"/>
            </w:pPr>
            <w:r>
              <w:t>13.</w:t>
            </w:r>
          </w:p>
        </w:tc>
        <w:tc>
          <w:tcPr>
            <w:tcW w:w="1701" w:type="dxa"/>
          </w:tcPr>
          <w:p w:rsidR="00A97405" w:rsidRDefault="00EB783C" w:rsidP="00901E11">
            <w:pPr>
              <w:jc w:val="both"/>
            </w:pPr>
            <w:r>
              <w:t>A. Vaišvilos g. 7</w:t>
            </w:r>
          </w:p>
        </w:tc>
        <w:tc>
          <w:tcPr>
            <w:tcW w:w="1134" w:type="dxa"/>
          </w:tcPr>
          <w:p w:rsidR="00A97405" w:rsidRDefault="00A86BF3" w:rsidP="00901E11">
            <w:pPr>
              <w:jc w:val="both"/>
            </w:pPr>
            <w:r>
              <w:t>2998,33</w:t>
            </w:r>
          </w:p>
        </w:tc>
        <w:tc>
          <w:tcPr>
            <w:tcW w:w="993" w:type="dxa"/>
          </w:tcPr>
          <w:p w:rsidR="00A97405" w:rsidRDefault="00A52354" w:rsidP="00901E11">
            <w:pPr>
              <w:jc w:val="both"/>
            </w:pPr>
            <w:r>
              <w:t xml:space="preserve">    5</w:t>
            </w:r>
          </w:p>
        </w:tc>
        <w:tc>
          <w:tcPr>
            <w:tcW w:w="850" w:type="dxa"/>
          </w:tcPr>
          <w:p w:rsidR="00A97405" w:rsidRDefault="00AA0F04" w:rsidP="00901E11">
            <w:pPr>
              <w:jc w:val="both"/>
            </w:pPr>
            <w:r>
              <w:t xml:space="preserve"> 49</w:t>
            </w:r>
          </w:p>
        </w:tc>
        <w:tc>
          <w:tcPr>
            <w:tcW w:w="1843" w:type="dxa"/>
          </w:tcPr>
          <w:p w:rsidR="00A97405" w:rsidRDefault="00D12216" w:rsidP="00901E11">
            <w:pPr>
              <w:jc w:val="both"/>
            </w:pPr>
            <w:r>
              <w:t xml:space="preserve">     304,37</w:t>
            </w:r>
          </w:p>
        </w:tc>
        <w:tc>
          <w:tcPr>
            <w:tcW w:w="1560" w:type="dxa"/>
          </w:tcPr>
          <w:p w:rsidR="00A97405" w:rsidRDefault="00DE4728" w:rsidP="00901E11">
            <w:pPr>
              <w:jc w:val="both"/>
            </w:pPr>
            <w:r>
              <w:t>A</w:t>
            </w:r>
            <w:r w:rsidR="002675E7" w:rsidRPr="002675E7">
              <w:t>dministruojamas</w:t>
            </w:r>
          </w:p>
        </w:tc>
        <w:tc>
          <w:tcPr>
            <w:tcW w:w="1098" w:type="dxa"/>
          </w:tcPr>
          <w:p w:rsidR="00A97405" w:rsidRDefault="0073364C" w:rsidP="00901E11">
            <w:pPr>
              <w:jc w:val="both"/>
            </w:pPr>
            <w:r>
              <w:t>1977 m.</w:t>
            </w:r>
          </w:p>
        </w:tc>
      </w:tr>
      <w:tr w:rsidR="00B94AE2" w:rsidTr="00B94AE2">
        <w:tc>
          <w:tcPr>
            <w:tcW w:w="675" w:type="dxa"/>
          </w:tcPr>
          <w:p w:rsidR="00A97405" w:rsidRDefault="00A97405" w:rsidP="00901E11">
            <w:pPr>
              <w:jc w:val="both"/>
            </w:pPr>
            <w:r>
              <w:t>14.</w:t>
            </w:r>
          </w:p>
        </w:tc>
        <w:tc>
          <w:tcPr>
            <w:tcW w:w="1701" w:type="dxa"/>
          </w:tcPr>
          <w:p w:rsidR="00A97405" w:rsidRDefault="00EB783C" w:rsidP="00901E11">
            <w:pPr>
              <w:jc w:val="both"/>
            </w:pPr>
            <w:r w:rsidRPr="00EB783C">
              <w:t xml:space="preserve">A. Vaišvilos g. </w:t>
            </w:r>
            <w:r>
              <w:t>2</w:t>
            </w:r>
            <w:r w:rsidRPr="00EB783C">
              <w:t>7</w:t>
            </w:r>
          </w:p>
        </w:tc>
        <w:tc>
          <w:tcPr>
            <w:tcW w:w="1134" w:type="dxa"/>
          </w:tcPr>
          <w:p w:rsidR="00A97405" w:rsidRDefault="00A86BF3" w:rsidP="00901E11">
            <w:pPr>
              <w:jc w:val="both"/>
            </w:pPr>
            <w:r>
              <w:t>2563,01</w:t>
            </w:r>
          </w:p>
        </w:tc>
        <w:tc>
          <w:tcPr>
            <w:tcW w:w="993" w:type="dxa"/>
          </w:tcPr>
          <w:p w:rsidR="00A97405" w:rsidRDefault="00A0715C" w:rsidP="00901E11">
            <w:pPr>
              <w:jc w:val="both"/>
            </w:pPr>
            <w:r>
              <w:t xml:space="preserve">   </w:t>
            </w:r>
            <w:r w:rsidR="00D12216">
              <w:t xml:space="preserve"> </w:t>
            </w:r>
            <w:r>
              <w:t>5</w:t>
            </w:r>
          </w:p>
        </w:tc>
        <w:tc>
          <w:tcPr>
            <w:tcW w:w="850" w:type="dxa"/>
          </w:tcPr>
          <w:p w:rsidR="00A97405" w:rsidRDefault="00AA0F04" w:rsidP="00901E11">
            <w:pPr>
              <w:jc w:val="both"/>
            </w:pPr>
            <w:r>
              <w:t xml:space="preserve"> 54</w:t>
            </w:r>
          </w:p>
        </w:tc>
        <w:tc>
          <w:tcPr>
            <w:tcW w:w="1843" w:type="dxa"/>
          </w:tcPr>
          <w:p w:rsidR="00A97405" w:rsidRDefault="00D12216" w:rsidP="00901E11">
            <w:pPr>
              <w:jc w:val="both"/>
            </w:pPr>
            <w:r>
              <w:t xml:space="preserve">     403,65</w:t>
            </w:r>
          </w:p>
        </w:tc>
        <w:tc>
          <w:tcPr>
            <w:tcW w:w="1560" w:type="dxa"/>
          </w:tcPr>
          <w:p w:rsidR="00A97405" w:rsidRDefault="00DE4728" w:rsidP="00901E11">
            <w:pPr>
              <w:jc w:val="both"/>
            </w:pPr>
            <w:r>
              <w:t>A</w:t>
            </w:r>
            <w:r w:rsidR="002675E7" w:rsidRPr="002675E7">
              <w:t>dministruojamas</w:t>
            </w:r>
          </w:p>
        </w:tc>
        <w:tc>
          <w:tcPr>
            <w:tcW w:w="1098" w:type="dxa"/>
          </w:tcPr>
          <w:p w:rsidR="00A97405" w:rsidRDefault="0073364C" w:rsidP="00901E11">
            <w:pPr>
              <w:jc w:val="both"/>
            </w:pPr>
            <w:r>
              <w:t>1967 m.</w:t>
            </w:r>
          </w:p>
        </w:tc>
      </w:tr>
      <w:tr w:rsidR="00B94AE2" w:rsidTr="00B94AE2">
        <w:tc>
          <w:tcPr>
            <w:tcW w:w="675" w:type="dxa"/>
          </w:tcPr>
          <w:p w:rsidR="00A97405" w:rsidRDefault="00A97405" w:rsidP="00901E11">
            <w:pPr>
              <w:jc w:val="both"/>
            </w:pPr>
            <w:r>
              <w:t>15.</w:t>
            </w:r>
          </w:p>
        </w:tc>
        <w:tc>
          <w:tcPr>
            <w:tcW w:w="1701" w:type="dxa"/>
          </w:tcPr>
          <w:p w:rsidR="00A97405" w:rsidRDefault="00EB783C" w:rsidP="00901E11">
            <w:pPr>
              <w:jc w:val="both"/>
            </w:pPr>
            <w:proofErr w:type="spellStart"/>
            <w:r w:rsidRPr="00EB783C">
              <w:t>Mendeno</w:t>
            </w:r>
            <w:proofErr w:type="spellEnd"/>
            <w:r w:rsidRPr="00EB783C">
              <w:t xml:space="preserve"> skg. 4</w:t>
            </w:r>
          </w:p>
        </w:tc>
        <w:tc>
          <w:tcPr>
            <w:tcW w:w="1134" w:type="dxa"/>
          </w:tcPr>
          <w:p w:rsidR="00A97405" w:rsidRDefault="00A86BF3" w:rsidP="00901E11">
            <w:pPr>
              <w:jc w:val="both"/>
            </w:pPr>
            <w:r>
              <w:t>1885,05</w:t>
            </w:r>
          </w:p>
        </w:tc>
        <w:tc>
          <w:tcPr>
            <w:tcW w:w="993" w:type="dxa"/>
          </w:tcPr>
          <w:p w:rsidR="00A97405" w:rsidRDefault="00A0715C" w:rsidP="00901E11">
            <w:pPr>
              <w:jc w:val="both"/>
            </w:pPr>
            <w:r>
              <w:t xml:space="preserve">   </w:t>
            </w:r>
            <w:r w:rsidR="00D12216">
              <w:t xml:space="preserve"> </w:t>
            </w:r>
            <w:r>
              <w:t>5</w:t>
            </w:r>
          </w:p>
        </w:tc>
        <w:tc>
          <w:tcPr>
            <w:tcW w:w="850" w:type="dxa"/>
          </w:tcPr>
          <w:p w:rsidR="00A97405" w:rsidRDefault="00025FD6" w:rsidP="00901E11">
            <w:pPr>
              <w:jc w:val="both"/>
            </w:pPr>
            <w:r>
              <w:t xml:space="preserve"> 30</w:t>
            </w:r>
          </w:p>
        </w:tc>
        <w:tc>
          <w:tcPr>
            <w:tcW w:w="1843" w:type="dxa"/>
          </w:tcPr>
          <w:p w:rsidR="00A97405" w:rsidRDefault="00D12216" w:rsidP="00901E11">
            <w:pPr>
              <w:jc w:val="both"/>
            </w:pPr>
            <w:r>
              <w:t xml:space="preserve">     178,90</w:t>
            </w:r>
          </w:p>
        </w:tc>
        <w:tc>
          <w:tcPr>
            <w:tcW w:w="1560" w:type="dxa"/>
          </w:tcPr>
          <w:p w:rsidR="00A97405" w:rsidRDefault="00DE4728" w:rsidP="00901E11">
            <w:pPr>
              <w:jc w:val="both"/>
            </w:pPr>
            <w:r>
              <w:t>B</w:t>
            </w:r>
            <w:r w:rsidR="0033068F">
              <w:t>endrija „Rugelis“</w:t>
            </w:r>
          </w:p>
        </w:tc>
        <w:tc>
          <w:tcPr>
            <w:tcW w:w="1098" w:type="dxa"/>
          </w:tcPr>
          <w:p w:rsidR="00A97405" w:rsidRDefault="0073364C" w:rsidP="00901E11">
            <w:pPr>
              <w:jc w:val="both"/>
            </w:pPr>
            <w:r>
              <w:t>1992 m.</w:t>
            </w:r>
          </w:p>
        </w:tc>
      </w:tr>
      <w:tr w:rsidR="00B94AE2" w:rsidTr="00B94AE2">
        <w:tc>
          <w:tcPr>
            <w:tcW w:w="675" w:type="dxa"/>
          </w:tcPr>
          <w:p w:rsidR="00A97405" w:rsidRDefault="00A97405" w:rsidP="00901E11">
            <w:pPr>
              <w:jc w:val="both"/>
            </w:pPr>
            <w:r>
              <w:t>16.</w:t>
            </w:r>
          </w:p>
        </w:tc>
        <w:tc>
          <w:tcPr>
            <w:tcW w:w="1701" w:type="dxa"/>
          </w:tcPr>
          <w:p w:rsidR="00A97405" w:rsidRDefault="00EB783C" w:rsidP="00901E11">
            <w:pPr>
              <w:jc w:val="both"/>
            </w:pPr>
            <w:proofErr w:type="spellStart"/>
            <w:r w:rsidRPr="00EB783C">
              <w:t>Mendeno</w:t>
            </w:r>
            <w:proofErr w:type="spellEnd"/>
            <w:r w:rsidRPr="00EB783C">
              <w:t xml:space="preserve"> skg. </w:t>
            </w:r>
            <w:r>
              <w:t>6</w:t>
            </w:r>
          </w:p>
        </w:tc>
        <w:tc>
          <w:tcPr>
            <w:tcW w:w="1134" w:type="dxa"/>
          </w:tcPr>
          <w:p w:rsidR="00A97405" w:rsidRDefault="00A86BF3" w:rsidP="00901E11">
            <w:pPr>
              <w:jc w:val="both"/>
            </w:pPr>
            <w:r>
              <w:t>1897,90</w:t>
            </w:r>
          </w:p>
        </w:tc>
        <w:tc>
          <w:tcPr>
            <w:tcW w:w="993" w:type="dxa"/>
          </w:tcPr>
          <w:p w:rsidR="00A97405" w:rsidRDefault="00A0715C" w:rsidP="00901E11">
            <w:pPr>
              <w:jc w:val="both"/>
            </w:pPr>
            <w:r>
              <w:t xml:space="preserve">    5</w:t>
            </w:r>
          </w:p>
        </w:tc>
        <w:tc>
          <w:tcPr>
            <w:tcW w:w="850" w:type="dxa"/>
          </w:tcPr>
          <w:p w:rsidR="00A97405" w:rsidRDefault="00AA0F04" w:rsidP="00901E11">
            <w:pPr>
              <w:jc w:val="both"/>
            </w:pPr>
            <w:r>
              <w:t xml:space="preserve"> 30</w:t>
            </w:r>
          </w:p>
        </w:tc>
        <w:tc>
          <w:tcPr>
            <w:tcW w:w="1843" w:type="dxa"/>
          </w:tcPr>
          <w:p w:rsidR="00A97405" w:rsidRDefault="00D12216" w:rsidP="00901E11">
            <w:pPr>
              <w:jc w:val="both"/>
            </w:pPr>
            <w:r>
              <w:t xml:space="preserve">     139,07</w:t>
            </w:r>
          </w:p>
        </w:tc>
        <w:tc>
          <w:tcPr>
            <w:tcW w:w="1560" w:type="dxa"/>
          </w:tcPr>
          <w:p w:rsidR="00A97405" w:rsidRDefault="00DE4728" w:rsidP="0033068F">
            <w:pPr>
              <w:jc w:val="both"/>
            </w:pPr>
            <w:r>
              <w:t>B</w:t>
            </w:r>
            <w:r w:rsidR="0033068F">
              <w:t>endrija „Rugelis“</w:t>
            </w:r>
          </w:p>
        </w:tc>
        <w:tc>
          <w:tcPr>
            <w:tcW w:w="1098" w:type="dxa"/>
          </w:tcPr>
          <w:p w:rsidR="00A97405" w:rsidRDefault="0073364C" w:rsidP="00901E11">
            <w:pPr>
              <w:jc w:val="both"/>
            </w:pPr>
            <w:r>
              <w:t>1992 m.</w:t>
            </w:r>
          </w:p>
        </w:tc>
      </w:tr>
      <w:tr w:rsidR="00B94AE2" w:rsidTr="00B94AE2">
        <w:tc>
          <w:tcPr>
            <w:tcW w:w="675" w:type="dxa"/>
          </w:tcPr>
          <w:p w:rsidR="00A97405" w:rsidRDefault="00A97405" w:rsidP="00901E11">
            <w:pPr>
              <w:jc w:val="both"/>
            </w:pPr>
            <w:r>
              <w:t>17.</w:t>
            </w:r>
          </w:p>
        </w:tc>
        <w:tc>
          <w:tcPr>
            <w:tcW w:w="1701" w:type="dxa"/>
          </w:tcPr>
          <w:p w:rsidR="00A97405" w:rsidRDefault="00EB783C" w:rsidP="00901E11">
            <w:pPr>
              <w:jc w:val="both"/>
            </w:pPr>
            <w:r>
              <w:t>Vytauto g. 27</w:t>
            </w:r>
          </w:p>
        </w:tc>
        <w:tc>
          <w:tcPr>
            <w:tcW w:w="1134" w:type="dxa"/>
          </w:tcPr>
          <w:p w:rsidR="00A97405" w:rsidRDefault="00A86BF3" w:rsidP="00901E11">
            <w:pPr>
              <w:jc w:val="both"/>
            </w:pPr>
            <w:r>
              <w:t>529,48</w:t>
            </w:r>
          </w:p>
        </w:tc>
        <w:tc>
          <w:tcPr>
            <w:tcW w:w="993" w:type="dxa"/>
          </w:tcPr>
          <w:p w:rsidR="00A97405" w:rsidRDefault="00A0715C" w:rsidP="00901E11">
            <w:pPr>
              <w:jc w:val="both"/>
            </w:pPr>
            <w:r>
              <w:t xml:space="preserve">    3</w:t>
            </w:r>
          </w:p>
        </w:tc>
        <w:tc>
          <w:tcPr>
            <w:tcW w:w="850" w:type="dxa"/>
          </w:tcPr>
          <w:p w:rsidR="00A97405" w:rsidRDefault="00AA0F04" w:rsidP="00901E11">
            <w:pPr>
              <w:jc w:val="both"/>
            </w:pPr>
            <w:r>
              <w:t xml:space="preserve"> 10</w:t>
            </w:r>
          </w:p>
        </w:tc>
        <w:tc>
          <w:tcPr>
            <w:tcW w:w="1843" w:type="dxa"/>
          </w:tcPr>
          <w:p w:rsidR="00A97405" w:rsidRDefault="00D12216" w:rsidP="00901E11">
            <w:pPr>
              <w:jc w:val="both"/>
            </w:pPr>
            <w:r>
              <w:t xml:space="preserve">     59,59</w:t>
            </w:r>
          </w:p>
        </w:tc>
        <w:tc>
          <w:tcPr>
            <w:tcW w:w="1560" w:type="dxa"/>
          </w:tcPr>
          <w:p w:rsidR="00A97405" w:rsidRDefault="00DE4728" w:rsidP="00901E11">
            <w:pPr>
              <w:jc w:val="both"/>
            </w:pPr>
            <w:r>
              <w:t>B</w:t>
            </w:r>
            <w:r w:rsidR="0033068F">
              <w:t>endrija „Klevas“</w:t>
            </w:r>
          </w:p>
        </w:tc>
        <w:tc>
          <w:tcPr>
            <w:tcW w:w="1098" w:type="dxa"/>
          </w:tcPr>
          <w:p w:rsidR="00A97405" w:rsidRDefault="0073364C" w:rsidP="00901E11">
            <w:pPr>
              <w:jc w:val="both"/>
            </w:pPr>
            <w:r>
              <w:t>1961 m.</w:t>
            </w:r>
          </w:p>
        </w:tc>
      </w:tr>
    </w:tbl>
    <w:p w:rsidR="00A97405" w:rsidRDefault="00A97405" w:rsidP="00901E11">
      <w:pPr>
        <w:jc w:val="both"/>
      </w:pPr>
    </w:p>
    <w:p w:rsidR="00A55125" w:rsidRDefault="00A55125" w:rsidP="00901E11">
      <w:pPr>
        <w:jc w:val="both"/>
      </w:pPr>
      <w:r>
        <w:t xml:space="preserve">           --------------------------------------------------------------------------------------------------------</w:t>
      </w:r>
    </w:p>
    <w:sectPr w:rsidR="00A55125" w:rsidSect="00062836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33D6"/>
    <w:multiLevelType w:val="hybridMultilevel"/>
    <w:tmpl w:val="A212314A"/>
    <w:lvl w:ilvl="0" w:tplc="0427000F">
      <w:start w:val="1"/>
      <w:numFmt w:val="decimal"/>
      <w:lvlText w:val="%1."/>
      <w:lvlJc w:val="left"/>
      <w:pPr>
        <w:tabs>
          <w:tab w:val="num" w:pos="-5605"/>
        </w:tabs>
        <w:ind w:left="-5605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-4885"/>
        </w:tabs>
        <w:ind w:left="-48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-4165"/>
        </w:tabs>
        <w:ind w:left="-416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-3445"/>
        </w:tabs>
        <w:ind w:left="-34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-2725"/>
        </w:tabs>
        <w:ind w:left="-27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-2005"/>
        </w:tabs>
        <w:ind w:left="-200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-1285"/>
        </w:tabs>
        <w:ind w:left="-12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-565"/>
        </w:tabs>
        <w:ind w:left="-56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55"/>
        </w:tabs>
        <w:ind w:left="1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9B"/>
    <w:rsid w:val="00023791"/>
    <w:rsid w:val="00025FD6"/>
    <w:rsid w:val="00062836"/>
    <w:rsid w:val="00072080"/>
    <w:rsid w:val="000D0B1B"/>
    <w:rsid w:val="00123160"/>
    <w:rsid w:val="0014648E"/>
    <w:rsid w:val="00165242"/>
    <w:rsid w:val="001767B0"/>
    <w:rsid w:val="00207B9B"/>
    <w:rsid w:val="002675E7"/>
    <w:rsid w:val="00267763"/>
    <w:rsid w:val="002E25C0"/>
    <w:rsid w:val="002E5472"/>
    <w:rsid w:val="002F3EF0"/>
    <w:rsid w:val="0033068F"/>
    <w:rsid w:val="0033648D"/>
    <w:rsid w:val="00352D76"/>
    <w:rsid w:val="00372F92"/>
    <w:rsid w:val="00395865"/>
    <w:rsid w:val="003A0A6B"/>
    <w:rsid w:val="004256BA"/>
    <w:rsid w:val="00447D9D"/>
    <w:rsid w:val="004831B5"/>
    <w:rsid w:val="00577823"/>
    <w:rsid w:val="00594FDA"/>
    <w:rsid w:val="005D6283"/>
    <w:rsid w:val="005E1008"/>
    <w:rsid w:val="00604ACF"/>
    <w:rsid w:val="006F41BF"/>
    <w:rsid w:val="006F5609"/>
    <w:rsid w:val="006F5836"/>
    <w:rsid w:val="0073364C"/>
    <w:rsid w:val="007359C1"/>
    <w:rsid w:val="00784767"/>
    <w:rsid w:val="0079072E"/>
    <w:rsid w:val="007A44F1"/>
    <w:rsid w:val="007D46EC"/>
    <w:rsid w:val="00876F4A"/>
    <w:rsid w:val="008C7302"/>
    <w:rsid w:val="008D4280"/>
    <w:rsid w:val="008F473D"/>
    <w:rsid w:val="00901E11"/>
    <w:rsid w:val="009027B9"/>
    <w:rsid w:val="009840A3"/>
    <w:rsid w:val="009E488B"/>
    <w:rsid w:val="00A06E83"/>
    <w:rsid w:val="00A0715C"/>
    <w:rsid w:val="00A14E0D"/>
    <w:rsid w:val="00A166F9"/>
    <w:rsid w:val="00A44304"/>
    <w:rsid w:val="00A52354"/>
    <w:rsid w:val="00A55125"/>
    <w:rsid w:val="00A55E45"/>
    <w:rsid w:val="00A86BF3"/>
    <w:rsid w:val="00A874C9"/>
    <w:rsid w:val="00A9586E"/>
    <w:rsid w:val="00A97405"/>
    <w:rsid w:val="00AA0F04"/>
    <w:rsid w:val="00AC3E68"/>
    <w:rsid w:val="00B21D33"/>
    <w:rsid w:val="00B674BB"/>
    <w:rsid w:val="00B929C7"/>
    <w:rsid w:val="00B94AE2"/>
    <w:rsid w:val="00BB7E25"/>
    <w:rsid w:val="00C300CE"/>
    <w:rsid w:val="00C35B4D"/>
    <w:rsid w:val="00C96689"/>
    <w:rsid w:val="00CB00D1"/>
    <w:rsid w:val="00CC66BA"/>
    <w:rsid w:val="00CC7F9D"/>
    <w:rsid w:val="00D12216"/>
    <w:rsid w:val="00D222D1"/>
    <w:rsid w:val="00D56554"/>
    <w:rsid w:val="00D66FEE"/>
    <w:rsid w:val="00D92833"/>
    <w:rsid w:val="00DA2163"/>
    <w:rsid w:val="00DA2ABF"/>
    <w:rsid w:val="00DE2EB2"/>
    <w:rsid w:val="00DE4728"/>
    <w:rsid w:val="00DE6703"/>
    <w:rsid w:val="00DF2D6F"/>
    <w:rsid w:val="00E11ADE"/>
    <w:rsid w:val="00E46FDB"/>
    <w:rsid w:val="00E61579"/>
    <w:rsid w:val="00E725B7"/>
    <w:rsid w:val="00E9021E"/>
    <w:rsid w:val="00EB783C"/>
    <w:rsid w:val="00F01168"/>
    <w:rsid w:val="00F56B93"/>
    <w:rsid w:val="00FA36D3"/>
    <w:rsid w:val="00FC0AE0"/>
    <w:rsid w:val="00FE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ERVERIS\Sablonai\Taryba\Tarybos%20sprendimo%20projekt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D51C2-6617-48EE-8AA3-3BB3F463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sprendimo projektas</Template>
  <TotalTime>6</TotalTime>
  <Pages>3</Pages>
  <Words>794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TARYBA</vt:lpstr>
      <vt:lpstr>PLUNGĖS RAJONO SAVIVALDYBĖS TARYBA</vt:lpstr>
    </vt:vector>
  </TitlesOfParts>
  <Company>Private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TARYBA</dc:title>
  <dc:creator>Kazys Milierius</dc:creator>
  <cp:lastModifiedBy>Jovita Šumskienė</cp:lastModifiedBy>
  <cp:revision>4</cp:revision>
  <cp:lastPrinted>2004-11-10T12:39:00Z</cp:lastPrinted>
  <dcterms:created xsi:type="dcterms:W3CDTF">2018-05-09T11:22:00Z</dcterms:created>
  <dcterms:modified xsi:type="dcterms:W3CDTF">2018-05-09T11:36:00Z</dcterms:modified>
</cp:coreProperties>
</file>