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ook w:val="01E0" w:firstRow="1" w:lastRow="1" w:firstColumn="1" w:lastColumn="1" w:noHBand="0" w:noVBand="0"/>
      </w:tblPr>
      <w:tblGrid>
        <w:gridCol w:w="9854"/>
      </w:tblGrid>
      <w:tr w:rsidR="00267763" w:rsidTr="00186B76">
        <w:tc>
          <w:tcPr>
            <w:tcW w:w="9854" w:type="dxa"/>
            <w:shd w:val="clear" w:color="auto" w:fill="auto"/>
          </w:tcPr>
          <w:p w:rsidR="00267763" w:rsidRPr="00186B76" w:rsidRDefault="00267763" w:rsidP="00186B76">
            <w:pPr>
              <w:spacing w:line="480" w:lineRule="auto"/>
              <w:jc w:val="right"/>
              <w:rPr>
                <w:b/>
              </w:rPr>
            </w:pPr>
            <w:r w:rsidRPr="00186B76">
              <w:rPr>
                <w:b/>
              </w:rPr>
              <w:t>P</w:t>
            </w:r>
            <w:r w:rsidR="002B1480" w:rsidRPr="00186B76">
              <w:rPr>
                <w:b/>
              </w:rPr>
              <w:t>rojektas</w:t>
            </w:r>
          </w:p>
        </w:tc>
      </w:tr>
      <w:tr w:rsidR="002E25C0" w:rsidTr="00186B76">
        <w:tc>
          <w:tcPr>
            <w:tcW w:w="9854" w:type="dxa"/>
            <w:shd w:val="clear" w:color="auto" w:fill="auto"/>
          </w:tcPr>
          <w:p w:rsidR="002E25C0" w:rsidRPr="00186B76" w:rsidRDefault="002E25C0" w:rsidP="00186B76">
            <w:pPr>
              <w:spacing w:line="480" w:lineRule="auto"/>
              <w:jc w:val="center"/>
              <w:rPr>
                <w:b/>
                <w:sz w:val="28"/>
                <w:szCs w:val="28"/>
              </w:rPr>
            </w:pPr>
            <w:r w:rsidRPr="00186B76">
              <w:rPr>
                <w:b/>
                <w:sz w:val="28"/>
                <w:szCs w:val="28"/>
              </w:rPr>
              <w:t>PLUNGĖS RAJONO SAVIVALDYBĖS TARYBA</w:t>
            </w:r>
          </w:p>
        </w:tc>
      </w:tr>
      <w:tr w:rsidR="002E25C0" w:rsidTr="00186B76">
        <w:tc>
          <w:tcPr>
            <w:tcW w:w="9854" w:type="dxa"/>
            <w:shd w:val="clear" w:color="auto" w:fill="auto"/>
          </w:tcPr>
          <w:p w:rsidR="002E25C0" w:rsidRPr="00186B76" w:rsidRDefault="002E25C0" w:rsidP="00186B76">
            <w:pPr>
              <w:jc w:val="center"/>
              <w:rPr>
                <w:b/>
                <w:sz w:val="28"/>
                <w:szCs w:val="28"/>
              </w:rPr>
            </w:pPr>
            <w:r w:rsidRPr="00186B76">
              <w:rPr>
                <w:b/>
                <w:sz w:val="28"/>
                <w:szCs w:val="28"/>
              </w:rPr>
              <w:t>SPRENDIM</w:t>
            </w:r>
            <w:r w:rsidR="00267763" w:rsidRPr="00186B76">
              <w:rPr>
                <w:b/>
                <w:sz w:val="28"/>
                <w:szCs w:val="28"/>
              </w:rPr>
              <w:t>AS</w:t>
            </w:r>
          </w:p>
        </w:tc>
      </w:tr>
      <w:tr w:rsidR="002E25C0" w:rsidRPr="00186B76" w:rsidTr="00186B76">
        <w:tc>
          <w:tcPr>
            <w:tcW w:w="9854" w:type="dxa"/>
            <w:shd w:val="clear" w:color="auto" w:fill="auto"/>
          </w:tcPr>
          <w:p w:rsidR="002E25C0" w:rsidRPr="00186B76" w:rsidRDefault="00594FDA" w:rsidP="00186B76">
            <w:pPr>
              <w:jc w:val="center"/>
              <w:rPr>
                <w:b/>
                <w:caps/>
                <w:sz w:val="28"/>
                <w:szCs w:val="28"/>
              </w:rPr>
            </w:pPr>
            <w:r w:rsidRPr="00186B76">
              <w:rPr>
                <w:b/>
                <w:caps/>
                <w:sz w:val="28"/>
                <w:szCs w:val="28"/>
              </w:rPr>
              <w:t xml:space="preserve">DĖL </w:t>
            </w:r>
            <w:r w:rsidR="00F646AF" w:rsidRPr="00186B76">
              <w:rPr>
                <w:b/>
                <w:caps/>
                <w:sz w:val="28"/>
                <w:szCs w:val="28"/>
              </w:rPr>
              <w:t>sutikimo reorganizuoti plungės</w:t>
            </w:r>
            <w:r w:rsidR="00087C69">
              <w:rPr>
                <w:b/>
                <w:caps/>
                <w:sz w:val="28"/>
                <w:szCs w:val="28"/>
              </w:rPr>
              <w:t xml:space="preserve"> </w:t>
            </w:r>
            <w:r w:rsidR="00CE08E6">
              <w:rPr>
                <w:b/>
                <w:caps/>
                <w:sz w:val="28"/>
                <w:szCs w:val="28"/>
              </w:rPr>
              <w:t>VAIKŲ GLOBOS NAMUS</w:t>
            </w:r>
            <w:r w:rsidR="00F646AF" w:rsidRPr="00186B76">
              <w:rPr>
                <w:b/>
                <w:caps/>
                <w:sz w:val="28"/>
                <w:szCs w:val="28"/>
              </w:rPr>
              <w:t xml:space="preserve"> prijungimo prie plungės socialini</w:t>
            </w:r>
            <w:r w:rsidR="002B1480" w:rsidRPr="00186B76">
              <w:rPr>
                <w:b/>
                <w:caps/>
                <w:sz w:val="28"/>
                <w:szCs w:val="28"/>
              </w:rPr>
              <w:t>Ų</w:t>
            </w:r>
            <w:r w:rsidR="00F646AF" w:rsidRPr="00186B76">
              <w:rPr>
                <w:b/>
                <w:caps/>
                <w:sz w:val="28"/>
                <w:szCs w:val="28"/>
              </w:rPr>
              <w:t xml:space="preserve"> paslaugų centro</w:t>
            </w:r>
            <w:r w:rsidR="002B1480" w:rsidRPr="00186B76">
              <w:rPr>
                <w:b/>
                <w:caps/>
                <w:sz w:val="28"/>
                <w:szCs w:val="28"/>
              </w:rPr>
              <w:t xml:space="preserve"> būdu</w:t>
            </w:r>
          </w:p>
          <w:p w:rsidR="002B1480" w:rsidRPr="00186B76" w:rsidRDefault="002B1480" w:rsidP="00186B76">
            <w:pPr>
              <w:jc w:val="center"/>
              <w:rPr>
                <w:b/>
                <w:caps/>
                <w:sz w:val="28"/>
                <w:szCs w:val="28"/>
              </w:rPr>
            </w:pPr>
          </w:p>
        </w:tc>
      </w:tr>
      <w:tr w:rsidR="002E25C0" w:rsidRPr="00087C69" w:rsidTr="00186B76">
        <w:tc>
          <w:tcPr>
            <w:tcW w:w="9854" w:type="dxa"/>
            <w:shd w:val="clear" w:color="auto" w:fill="auto"/>
          </w:tcPr>
          <w:p w:rsidR="002E25C0" w:rsidRPr="00087C69" w:rsidRDefault="00CE08E6" w:rsidP="00186B76">
            <w:pPr>
              <w:jc w:val="center"/>
            </w:pPr>
            <w:r w:rsidRPr="00087C69">
              <w:t>2018</w:t>
            </w:r>
            <w:r w:rsidR="00F646AF" w:rsidRPr="00087C69">
              <w:t xml:space="preserve"> </w:t>
            </w:r>
            <w:proofErr w:type="spellStart"/>
            <w:r w:rsidR="00F646AF" w:rsidRPr="00087C69">
              <w:t>m</w:t>
            </w:r>
            <w:proofErr w:type="spellEnd"/>
            <w:r w:rsidR="00F646AF" w:rsidRPr="00087C69">
              <w:t>.</w:t>
            </w:r>
            <w:r w:rsidRPr="00087C69">
              <w:t xml:space="preserve"> gegužės </w:t>
            </w:r>
            <w:r w:rsidR="00087C69">
              <w:t>24</w:t>
            </w:r>
            <w:r w:rsidR="00F646AF" w:rsidRPr="00087C69">
              <w:t xml:space="preserve"> </w:t>
            </w:r>
            <w:proofErr w:type="spellStart"/>
            <w:r w:rsidR="00F646AF" w:rsidRPr="00087C69">
              <w:t>d</w:t>
            </w:r>
            <w:proofErr w:type="spellEnd"/>
            <w:r w:rsidR="00F646AF" w:rsidRPr="00087C69">
              <w:t>.</w:t>
            </w:r>
            <w:r w:rsidR="002E25C0" w:rsidRPr="00087C69">
              <w:t xml:space="preserve"> </w:t>
            </w:r>
            <w:proofErr w:type="spellStart"/>
            <w:r w:rsidR="002E25C0" w:rsidRPr="00087C69">
              <w:t>Nr</w:t>
            </w:r>
            <w:proofErr w:type="spellEnd"/>
            <w:r w:rsidR="002E25C0" w:rsidRPr="00087C69">
              <w:t>.</w:t>
            </w:r>
            <w:r w:rsidR="00F646AF" w:rsidRPr="00087C69">
              <w:t xml:space="preserve"> T1-</w:t>
            </w:r>
          </w:p>
          <w:p w:rsidR="002B1480" w:rsidRDefault="002E25C0" w:rsidP="00186B76">
            <w:pPr>
              <w:jc w:val="center"/>
            </w:pPr>
            <w:r w:rsidRPr="00087C69">
              <w:t>Plungė</w:t>
            </w:r>
          </w:p>
          <w:p w:rsidR="00087C69" w:rsidRPr="00087C69" w:rsidRDefault="00087C69" w:rsidP="00186B76">
            <w:pPr>
              <w:jc w:val="center"/>
            </w:pPr>
          </w:p>
        </w:tc>
      </w:tr>
    </w:tbl>
    <w:p w:rsidR="00F646AF" w:rsidRPr="00087C69" w:rsidRDefault="00F646AF" w:rsidP="00470E95">
      <w:pPr>
        <w:pStyle w:val="Iprastasis"/>
        <w:ind w:firstLine="964"/>
        <w:jc w:val="both"/>
        <w:rPr>
          <w:lang w:eastAsia="lt-LT"/>
        </w:rPr>
      </w:pPr>
      <w:r w:rsidRPr="00087C69">
        <w:t>Vadovaudamasi Lietuvos Respublikos civilinio kodekso  2.97 str</w:t>
      </w:r>
      <w:r w:rsidR="002B1480" w:rsidRPr="00087C69">
        <w:t>aipsnio</w:t>
      </w:r>
      <w:r w:rsidRPr="00087C69">
        <w:t xml:space="preserve"> 3 d</w:t>
      </w:r>
      <w:r w:rsidR="002B1480" w:rsidRPr="00087C69">
        <w:t>alimi</w:t>
      </w:r>
      <w:r w:rsidRPr="00087C69">
        <w:t xml:space="preserve">, 2.99 </w:t>
      </w:r>
      <w:r w:rsidR="00CE5832" w:rsidRPr="00087C69">
        <w:t>straipsnio 1 ir 2 dalimis</w:t>
      </w:r>
      <w:r w:rsidRPr="00087C69">
        <w:t>, 2.101 str</w:t>
      </w:r>
      <w:r w:rsidR="00CE5832" w:rsidRPr="00087C69">
        <w:t>aipsniu</w:t>
      </w:r>
      <w:r w:rsidRPr="00087C69">
        <w:t>, Lietuvos Respubli</w:t>
      </w:r>
      <w:r w:rsidR="00F02F58" w:rsidRPr="00087C69">
        <w:t xml:space="preserve">kos vietos savivaldos įstatymo </w:t>
      </w:r>
      <w:r w:rsidRPr="00087C69">
        <w:t>16 str</w:t>
      </w:r>
      <w:r w:rsidR="002B1480" w:rsidRPr="00087C69">
        <w:t>aipsnio</w:t>
      </w:r>
      <w:r w:rsidRPr="00087C69">
        <w:t xml:space="preserve"> 2 d</w:t>
      </w:r>
      <w:r w:rsidR="002B1480" w:rsidRPr="00087C69">
        <w:t>alies</w:t>
      </w:r>
      <w:r w:rsidR="00CE08E6" w:rsidRPr="00087C69">
        <w:t xml:space="preserve"> 22</w:t>
      </w:r>
      <w:r w:rsidRPr="00087C69">
        <w:t xml:space="preserve"> p</w:t>
      </w:r>
      <w:r w:rsidR="002B1480" w:rsidRPr="00087C69">
        <w:t>unktu</w:t>
      </w:r>
      <w:r w:rsidRPr="00087C69">
        <w:t>,</w:t>
      </w:r>
      <w:r w:rsidR="00CE5832" w:rsidRPr="00087C69">
        <w:t xml:space="preserve"> </w:t>
      </w:r>
      <w:r w:rsidRPr="00087C69">
        <w:t xml:space="preserve"> Lietuvos Respublikos biudžetinių įstaigų įstatymo </w:t>
      </w:r>
      <w:r w:rsidR="00514B73" w:rsidRPr="00087C69">
        <w:t>4 str</w:t>
      </w:r>
      <w:r w:rsidR="002B1480" w:rsidRPr="00087C69">
        <w:t>aipsnio</w:t>
      </w:r>
      <w:r w:rsidR="00CE5832" w:rsidRPr="00087C69">
        <w:t xml:space="preserve"> 2 dalimi, 3 dalies 4, 7 punktais,  4 dalimi</w:t>
      </w:r>
      <w:r w:rsidR="00514B73" w:rsidRPr="00087C69">
        <w:t xml:space="preserve">, </w:t>
      </w:r>
      <w:r w:rsidR="00CE5832" w:rsidRPr="00087C69">
        <w:t xml:space="preserve">13 straipsnio 3 dalimi, </w:t>
      </w:r>
      <w:r w:rsidRPr="00087C69">
        <w:t>14 str</w:t>
      </w:r>
      <w:r w:rsidR="00CE5832" w:rsidRPr="00087C69">
        <w:t>aipsnio 3 d</w:t>
      </w:r>
      <w:r w:rsidR="00CE5832" w:rsidRPr="00087C69">
        <w:rPr>
          <w:color w:val="000000"/>
        </w:rPr>
        <w:t>alimi</w:t>
      </w:r>
      <w:r w:rsidRPr="00087C69">
        <w:rPr>
          <w:color w:val="000000"/>
        </w:rPr>
        <w:t>,</w:t>
      </w:r>
      <w:r w:rsidRPr="00087C69">
        <w:rPr>
          <w:lang w:eastAsia="lt-LT"/>
        </w:rPr>
        <w:t xml:space="preserve"> </w:t>
      </w:r>
      <w:r w:rsidR="00CE5832" w:rsidRPr="00087C69">
        <w:rPr>
          <w:color w:val="000000"/>
        </w:rPr>
        <w:t xml:space="preserve">Lietuvos Respublikos socialinių paslaugų įstatymo 13 straipsnio 4 dalies 6 punktu, </w:t>
      </w:r>
      <w:r w:rsidRPr="00087C69">
        <w:rPr>
          <w:lang w:eastAsia="lt-LT"/>
        </w:rPr>
        <w:t>Plungės rajono savivaldybės taryba</w:t>
      </w:r>
      <w:r w:rsidR="00DC64B4" w:rsidRPr="00087C69">
        <w:rPr>
          <w:lang w:eastAsia="lt-LT"/>
        </w:rPr>
        <w:t xml:space="preserve"> </w:t>
      </w:r>
      <w:r w:rsidRPr="00087C69">
        <w:rPr>
          <w:lang w:eastAsia="lt-LT"/>
        </w:rPr>
        <w:t xml:space="preserve"> n u s p r e n d ž i a:</w:t>
      </w:r>
    </w:p>
    <w:p w:rsidR="00B002D9" w:rsidRPr="004468AD" w:rsidRDefault="00F646AF" w:rsidP="00470E95">
      <w:pPr>
        <w:ind w:firstLine="964"/>
        <w:jc w:val="both"/>
      </w:pPr>
      <w:r w:rsidRPr="00087C69">
        <w:t>1.</w:t>
      </w:r>
      <w:r w:rsidRPr="00087C69">
        <w:rPr>
          <w:b/>
        </w:rPr>
        <w:t xml:space="preserve"> </w:t>
      </w:r>
      <w:r w:rsidR="00B002D9" w:rsidRPr="004468AD">
        <w:t>Sutikti  reorganizuoti  biudžetinę įstaigą Plungės</w:t>
      </w:r>
      <w:r w:rsidR="00CE08E6" w:rsidRPr="004468AD">
        <w:t xml:space="preserve">  vaikų globos namus</w:t>
      </w:r>
      <w:r w:rsidR="00B002D9" w:rsidRPr="004468AD">
        <w:t>,  prijungiant j</w:t>
      </w:r>
      <w:r w:rsidR="00087C69">
        <w:t>ą</w:t>
      </w:r>
      <w:r w:rsidR="00B002D9" w:rsidRPr="004468AD">
        <w:t xml:space="preserve">  prie biudžetinės įstaigos Plungės socialinių paslaugų centro </w:t>
      </w:r>
      <w:r w:rsidR="00A02FAA" w:rsidRPr="004468AD">
        <w:t xml:space="preserve">iki </w:t>
      </w:r>
      <w:r w:rsidR="00B002D9" w:rsidRPr="004468AD">
        <w:t>201</w:t>
      </w:r>
      <w:r w:rsidR="00CE08E6" w:rsidRPr="004468AD">
        <w:t>8</w:t>
      </w:r>
      <w:r w:rsidR="00B002D9" w:rsidRPr="004468AD">
        <w:t xml:space="preserve"> </w:t>
      </w:r>
      <w:proofErr w:type="spellStart"/>
      <w:r w:rsidR="00B002D9" w:rsidRPr="004468AD">
        <w:t>m</w:t>
      </w:r>
      <w:proofErr w:type="spellEnd"/>
      <w:r w:rsidR="00B002D9" w:rsidRPr="004468AD">
        <w:t xml:space="preserve">. </w:t>
      </w:r>
      <w:r w:rsidR="00CE08E6" w:rsidRPr="004468AD">
        <w:t>rugsėjo</w:t>
      </w:r>
      <w:r w:rsidR="00B002D9" w:rsidRPr="004468AD">
        <w:t xml:space="preserve"> </w:t>
      </w:r>
      <w:r w:rsidR="00DC64B4" w:rsidRPr="004468AD">
        <w:t>1</w:t>
      </w:r>
      <w:r w:rsidR="00B002D9" w:rsidRPr="004468AD">
        <w:t xml:space="preserve"> </w:t>
      </w:r>
      <w:proofErr w:type="spellStart"/>
      <w:r w:rsidR="00B002D9" w:rsidRPr="004468AD">
        <w:t>d</w:t>
      </w:r>
      <w:proofErr w:type="spellEnd"/>
      <w:r w:rsidR="00B002D9" w:rsidRPr="004468AD">
        <w:t xml:space="preserve">. </w:t>
      </w:r>
      <w:r w:rsidR="00087C69">
        <w:t xml:space="preserve"> </w:t>
      </w:r>
    </w:p>
    <w:p w:rsidR="00701275" w:rsidRPr="004468AD" w:rsidRDefault="00701275" w:rsidP="00470E95">
      <w:pPr>
        <w:ind w:firstLine="964"/>
        <w:jc w:val="both"/>
      </w:pPr>
      <w:r w:rsidRPr="004468AD">
        <w:t>2.</w:t>
      </w:r>
      <w:r w:rsidRPr="004468AD">
        <w:rPr>
          <w:b/>
        </w:rPr>
        <w:t xml:space="preserve"> </w:t>
      </w:r>
      <w:r w:rsidRPr="004468AD">
        <w:t>Nustatyti, kad:</w:t>
      </w:r>
    </w:p>
    <w:p w:rsidR="00F646AF" w:rsidRPr="004468AD" w:rsidRDefault="00701275" w:rsidP="00470E95">
      <w:pPr>
        <w:ind w:firstLine="964"/>
        <w:jc w:val="both"/>
      </w:pPr>
      <w:r w:rsidRPr="00087C69">
        <w:t>2</w:t>
      </w:r>
      <w:r w:rsidR="00F646AF" w:rsidRPr="00087C69">
        <w:t xml:space="preserve">.1. </w:t>
      </w:r>
      <w:r w:rsidR="002B1480" w:rsidRPr="00087C69">
        <w:t>r</w:t>
      </w:r>
      <w:r w:rsidR="00A963F9" w:rsidRPr="00087C69">
        <w:t>eorganizavimo tikslas</w:t>
      </w:r>
      <w:r w:rsidR="00647914" w:rsidRPr="00087C69">
        <w:t xml:space="preserve"> </w:t>
      </w:r>
      <w:r w:rsidR="003F4451" w:rsidRPr="00087C69">
        <w:t>–</w:t>
      </w:r>
      <w:r w:rsidR="003E7329" w:rsidRPr="00087C69">
        <w:t xml:space="preserve"> </w:t>
      </w:r>
      <w:r w:rsidR="00087C69" w:rsidRPr="00087C69">
        <w:t xml:space="preserve">bendruomenėje </w:t>
      </w:r>
      <w:r w:rsidR="00A05DD5" w:rsidRPr="00087C69">
        <w:t xml:space="preserve">kompleksiškai </w:t>
      </w:r>
      <w:r w:rsidR="0069263A" w:rsidRPr="00087C69">
        <w:t xml:space="preserve"> teikti</w:t>
      </w:r>
      <w:r w:rsidR="003E7329" w:rsidRPr="00087C69">
        <w:t xml:space="preserve"> </w:t>
      </w:r>
      <w:r w:rsidR="00A05DD5" w:rsidRPr="00087C69">
        <w:t xml:space="preserve"> socialines</w:t>
      </w:r>
      <w:r w:rsidR="003E7329" w:rsidRPr="00087C69">
        <w:t xml:space="preserve"> paslaugas socialinės rizikos veiksnius patiriančioms šeimoms ir tėvų globos netekusiems vaikams, </w:t>
      </w:r>
      <w:r w:rsidR="00647914" w:rsidRPr="00087C69">
        <w:t xml:space="preserve"> </w:t>
      </w:r>
      <w:r w:rsidR="003F4451" w:rsidRPr="00087C69">
        <w:t>užtikrinti racionalų socialinių paslaugų organizavimui skirtų lėšų panaudojimą</w:t>
      </w:r>
      <w:r w:rsidR="00087C69">
        <w:t>,</w:t>
      </w:r>
      <w:r w:rsidR="00F646AF" w:rsidRPr="00087C69">
        <w:t xml:space="preserve"> optimizuoti socialines paslaugas teikiančių įstaigų tinklą, plėtoti geros kokybės socia</w:t>
      </w:r>
      <w:r w:rsidR="00F646AF" w:rsidRPr="00EB210F">
        <w:t>linių paslaugų organizavimą Plungės rajono savivaldybėje</w:t>
      </w:r>
      <w:r w:rsidR="002B1480" w:rsidRPr="00144CFE">
        <w:t>;</w:t>
      </w:r>
    </w:p>
    <w:p w:rsidR="00F646AF" w:rsidRPr="004468AD" w:rsidRDefault="00701275" w:rsidP="00470E95">
      <w:pPr>
        <w:ind w:firstLine="964"/>
        <w:jc w:val="both"/>
      </w:pPr>
      <w:r w:rsidRPr="004468AD">
        <w:t>2</w:t>
      </w:r>
      <w:r w:rsidR="00F646AF" w:rsidRPr="004468AD">
        <w:t xml:space="preserve">.2. </w:t>
      </w:r>
      <w:r w:rsidR="002B1480" w:rsidRPr="004468AD">
        <w:t>r</w:t>
      </w:r>
      <w:r w:rsidR="00F646AF" w:rsidRPr="004468AD">
        <w:t>eorganizavimo būdas – prijungimas</w:t>
      </w:r>
      <w:r w:rsidR="002B1480" w:rsidRPr="004468AD">
        <w:t>;</w:t>
      </w:r>
    </w:p>
    <w:p w:rsidR="00F646AF" w:rsidRPr="00087C69" w:rsidRDefault="00701275" w:rsidP="00470E95">
      <w:pPr>
        <w:ind w:firstLine="964"/>
        <w:jc w:val="both"/>
      </w:pPr>
      <w:r w:rsidRPr="004468AD">
        <w:t>2</w:t>
      </w:r>
      <w:r w:rsidR="00F646AF" w:rsidRPr="004468AD">
        <w:t xml:space="preserve">.3. </w:t>
      </w:r>
      <w:r w:rsidR="002B1480" w:rsidRPr="004468AD">
        <w:t>r</w:t>
      </w:r>
      <w:r w:rsidR="00F646AF" w:rsidRPr="004468AD">
        <w:t>eorganizuojama biudžetinė įstaiga</w:t>
      </w:r>
      <w:r w:rsidR="00087C69">
        <w:t xml:space="preserve"> </w:t>
      </w:r>
      <w:r w:rsidR="00F646AF" w:rsidRPr="00087C69">
        <w:t>- Plungės</w:t>
      </w:r>
      <w:r w:rsidR="005E4AEA" w:rsidRPr="00087C69">
        <w:t xml:space="preserve"> vaikų globos namai</w:t>
      </w:r>
      <w:r w:rsidR="0015081B" w:rsidRPr="00087C69">
        <w:t>, kodas 190989084, adresas</w:t>
      </w:r>
      <w:r w:rsidR="00087C69">
        <w:t>:</w:t>
      </w:r>
      <w:r w:rsidR="0015081B" w:rsidRPr="00087C69">
        <w:t xml:space="preserve"> V.</w:t>
      </w:r>
      <w:r w:rsidR="00087C69">
        <w:t xml:space="preserve"> </w:t>
      </w:r>
      <w:r w:rsidR="0015081B" w:rsidRPr="00087C69">
        <w:t xml:space="preserve">Mačernio </w:t>
      </w:r>
      <w:proofErr w:type="spellStart"/>
      <w:r w:rsidR="0015081B" w:rsidRPr="00087C69">
        <w:t>g</w:t>
      </w:r>
      <w:proofErr w:type="spellEnd"/>
      <w:r w:rsidR="0015081B" w:rsidRPr="00087C69">
        <w:t>. 31, LT-90132 Plungė</w:t>
      </w:r>
      <w:r w:rsidR="002B1480" w:rsidRPr="00087C69">
        <w:t>;</w:t>
      </w:r>
    </w:p>
    <w:p w:rsidR="00BE23CB" w:rsidRPr="004468AD" w:rsidRDefault="00701275" w:rsidP="00470E95">
      <w:pPr>
        <w:ind w:firstLine="964"/>
        <w:jc w:val="both"/>
      </w:pPr>
      <w:r w:rsidRPr="004468AD">
        <w:t>2</w:t>
      </w:r>
      <w:r w:rsidR="00F646AF" w:rsidRPr="004468AD">
        <w:t xml:space="preserve">.4. </w:t>
      </w:r>
      <w:r w:rsidR="002B1480" w:rsidRPr="004468AD">
        <w:t>r</w:t>
      </w:r>
      <w:r w:rsidR="00BE23CB" w:rsidRPr="004468AD">
        <w:t xml:space="preserve">eorganizavime </w:t>
      </w:r>
      <w:r w:rsidRPr="004468AD">
        <w:t xml:space="preserve">dalyvaujanti </w:t>
      </w:r>
      <w:r w:rsidR="00BE23CB" w:rsidRPr="004468AD">
        <w:t>biudžetinė įstaiga – Plungės socialinių paslaugų centras</w:t>
      </w:r>
      <w:r w:rsidR="0015081B" w:rsidRPr="004468AD">
        <w:t>, kodas</w:t>
      </w:r>
      <w:r w:rsidR="00F67FBF" w:rsidRPr="004468AD">
        <w:t xml:space="preserve"> 271759610, adresas</w:t>
      </w:r>
      <w:r w:rsidR="00A05DD5" w:rsidRPr="004468AD">
        <w:t xml:space="preserve">: </w:t>
      </w:r>
      <w:proofErr w:type="spellStart"/>
      <w:r w:rsidR="00A05DD5" w:rsidRPr="004468AD">
        <w:t>Mendeno</w:t>
      </w:r>
      <w:proofErr w:type="spellEnd"/>
      <w:r w:rsidR="00A05DD5" w:rsidRPr="004468AD">
        <w:t xml:space="preserve"> </w:t>
      </w:r>
      <w:proofErr w:type="spellStart"/>
      <w:r w:rsidR="00A05DD5" w:rsidRPr="004468AD">
        <w:t>g</w:t>
      </w:r>
      <w:proofErr w:type="spellEnd"/>
      <w:r w:rsidR="00A05DD5" w:rsidRPr="004468AD">
        <w:t>. 4</w:t>
      </w:r>
      <w:r w:rsidR="00D81845" w:rsidRPr="004468AD">
        <w:t>, LT-90143 Plungė</w:t>
      </w:r>
      <w:r w:rsidR="002B1480" w:rsidRPr="004468AD">
        <w:t>;</w:t>
      </w:r>
    </w:p>
    <w:p w:rsidR="00F67FBF" w:rsidRPr="004468AD" w:rsidRDefault="00701275" w:rsidP="00470E95">
      <w:pPr>
        <w:ind w:firstLine="964"/>
        <w:jc w:val="both"/>
      </w:pPr>
      <w:r w:rsidRPr="004468AD">
        <w:t>2</w:t>
      </w:r>
      <w:r w:rsidR="00BE23CB" w:rsidRPr="004468AD">
        <w:t xml:space="preserve">.5. </w:t>
      </w:r>
      <w:r w:rsidR="002B1480" w:rsidRPr="004468AD">
        <w:t>p</w:t>
      </w:r>
      <w:r w:rsidR="00BE23CB" w:rsidRPr="004468AD">
        <w:t>o reorganizavimo veiksianti biudžetinė įstaiga – Plungės socialinių paslaugų centras</w:t>
      </w:r>
      <w:r w:rsidR="00F67FBF" w:rsidRPr="004468AD">
        <w:t xml:space="preserve">, kodas 271759610, adresas: </w:t>
      </w:r>
      <w:proofErr w:type="spellStart"/>
      <w:r w:rsidR="00F67FBF" w:rsidRPr="004468AD">
        <w:t>Mendeno</w:t>
      </w:r>
      <w:proofErr w:type="spellEnd"/>
      <w:r w:rsidR="00F67FBF" w:rsidRPr="004468AD">
        <w:t xml:space="preserve"> </w:t>
      </w:r>
      <w:proofErr w:type="spellStart"/>
      <w:r w:rsidR="00F67FBF" w:rsidRPr="004468AD">
        <w:t>g</w:t>
      </w:r>
      <w:proofErr w:type="spellEnd"/>
      <w:r w:rsidR="00F67FBF" w:rsidRPr="004468AD">
        <w:t>. 4, LT-90143 Plungė</w:t>
      </w:r>
      <w:r w:rsidR="00CE5832" w:rsidRPr="004468AD">
        <w:t xml:space="preserve">, kuri vykdys Globos centro ir tėvų globos netekusių vaikų </w:t>
      </w:r>
      <w:r w:rsidR="00F96E36" w:rsidRPr="004468AD">
        <w:t xml:space="preserve"> trumpalaikės ir ilgalaikės </w:t>
      </w:r>
      <w:r w:rsidR="00CE5832" w:rsidRPr="004468AD">
        <w:t>socialinės globos teikimo ir organizavimo funkcijas</w:t>
      </w:r>
      <w:r w:rsidR="00F67FBF" w:rsidRPr="004468AD">
        <w:t>;</w:t>
      </w:r>
    </w:p>
    <w:p w:rsidR="00BE23CB" w:rsidRPr="004468AD" w:rsidRDefault="00701275" w:rsidP="00470E95">
      <w:pPr>
        <w:pStyle w:val="Default"/>
        <w:ind w:firstLine="964"/>
        <w:jc w:val="both"/>
      </w:pPr>
      <w:r w:rsidRPr="004468AD">
        <w:t>2</w:t>
      </w:r>
      <w:r w:rsidR="00BE23CB" w:rsidRPr="004468AD">
        <w:t>.6.</w:t>
      </w:r>
      <w:r w:rsidR="002B1480" w:rsidRPr="004468AD">
        <w:t xml:space="preserve"> p</w:t>
      </w:r>
      <w:r w:rsidR="00BE23CB" w:rsidRPr="004468AD">
        <w:t xml:space="preserve">o reorganizavimo veiksiančios biudžetinės įstaigos savininko teises ir pareigas įgyvendinanti institucija – Plungės rajono savivaldybės taryba. </w:t>
      </w:r>
    </w:p>
    <w:p w:rsidR="00FB5B2E" w:rsidRPr="00087C69" w:rsidRDefault="00FB5B2E" w:rsidP="00470E95">
      <w:pPr>
        <w:pStyle w:val="Default"/>
        <w:ind w:firstLine="964"/>
        <w:jc w:val="both"/>
        <w:rPr>
          <w:color w:val="auto"/>
        </w:rPr>
      </w:pPr>
      <w:r w:rsidRPr="004468AD">
        <w:rPr>
          <w:color w:val="auto"/>
        </w:rPr>
        <w:t>3</w:t>
      </w:r>
      <w:r w:rsidR="00BE23CB" w:rsidRPr="004468AD">
        <w:rPr>
          <w:color w:val="auto"/>
        </w:rPr>
        <w:t>. Įpareigoti</w:t>
      </w:r>
      <w:r w:rsidR="00F67FBF" w:rsidRPr="00087C69">
        <w:rPr>
          <w:b/>
          <w:color w:val="auto"/>
        </w:rPr>
        <w:t xml:space="preserve"> </w:t>
      </w:r>
      <w:r w:rsidR="00BE23CB" w:rsidRPr="00087C69">
        <w:rPr>
          <w:color w:val="auto"/>
        </w:rPr>
        <w:t xml:space="preserve"> </w:t>
      </w:r>
      <w:r w:rsidR="00701275" w:rsidRPr="00087C69">
        <w:rPr>
          <w:color w:val="auto"/>
        </w:rPr>
        <w:t xml:space="preserve">Plungės </w:t>
      </w:r>
      <w:r w:rsidR="00F806CF" w:rsidRPr="00087C69">
        <w:rPr>
          <w:color w:val="auto"/>
        </w:rPr>
        <w:t>vaikų globos namų</w:t>
      </w:r>
      <w:r w:rsidR="00701275" w:rsidRPr="00087C69">
        <w:rPr>
          <w:color w:val="auto"/>
        </w:rPr>
        <w:t xml:space="preserve"> ir Plungės socialinių paslaugų centro </w:t>
      </w:r>
      <w:r w:rsidR="00F67FBF" w:rsidRPr="00087C69">
        <w:rPr>
          <w:color w:val="auto"/>
        </w:rPr>
        <w:t>direktorius</w:t>
      </w:r>
      <w:r w:rsidRPr="00087C69">
        <w:rPr>
          <w:color w:val="auto"/>
        </w:rPr>
        <w:t>:</w:t>
      </w:r>
    </w:p>
    <w:p w:rsidR="00FB5B2E" w:rsidRPr="004468AD" w:rsidRDefault="00FB5B2E" w:rsidP="00470E95">
      <w:pPr>
        <w:pStyle w:val="Default"/>
        <w:ind w:firstLine="964"/>
        <w:jc w:val="both"/>
        <w:rPr>
          <w:color w:val="auto"/>
        </w:rPr>
      </w:pPr>
      <w:r w:rsidRPr="00087C69">
        <w:rPr>
          <w:color w:val="auto"/>
        </w:rPr>
        <w:t>3.1.</w:t>
      </w:r>
      <w:r w:rsidR="00F67FBF" w:rsidRPr="00087C69">
        <w:rPr>
          <w:color w:val="auto"/>
        </w:rPr>
        <w:t xml:space="preserve"> </w:t>
      </w:r>
      <w:r w:rsidR="00701275" w:rsidRPr="00087C69">
        <w:rPr>
          <w:color w:val="auto"/>
        </w:rPr>
        <w:t xml:space="preserve"> i</w:t>
      </w:r>
      <w:r w:rsidR="005E4AEA" w:rsidRPr="00087C69">
        <w:rPr>
          <w:color w:val="auto"/>
        </w:rPr>
        <w:t>ki 2018</w:t>
      </w:r>
      <w:r w:rsidR="00BE23CB" w:rsidRPr="00087C69">
        <w:rPr>
          <w:color w:val="auto"/>
        </w:rPr>
        <w:t xml:space="preserve"> </w:t>
      </w:r>
      <w:proofErr w:type="spellStart"/>
      <w:r w:rsidR="00BE23CB" w:rsidRPr="00087C69">
        <w:rPr>
          <w:color w:val="auto"/>
        </w:rPr>
        <w:t>m</w:t>
      </w:r>
      <w:proofErr w:type="spellEnd"/>
      <w:r w:rsidR="00BE23CB" w:rsidRPr="00087C69">
        <w:rPr>
          <w:color w:val="auto"/>
        </w:rPr>
        <w:t xml:space="preserve">. </w:t>
      </w:r>
      <w:r w:rsidR="005E4AEA" w:rsidRPr="00087C69">
        <w:rPr>
          <w:color w:val="auto"/>
        </w:rPr>
        <w:t xml:space="preserve">birželio </w:t>
      </w:r>
      <w:r w:rsidR="00F806CF" w:rsidRPr="00087C69">
        <w:rPr>
          <w:color w:val="auto"/>
        </w:rPr>
        <w:t xml:space="preserve"> 24 </w:t>
      </w:r>
      <w:proofErr w:type="spellStart"/>
      <w:r w:rsidR="00BE23CB" w:rsidRPr="00087C69">
        <w:rPr>
          <w:color w:val="auto"/>
        </w:rPr>
        <w:t>d</w:t>
      </w:r>
      <w:proofErr w:type="spellEnd"/>
      <w:r w:rsidR="00BE23CB" w:rsidRPr="00087C69">
        <w:rPr>
          <w:color w:val="auto"/>
        </w:rPr>
        <w:t>.</w:t>
      </w:r>
      <w:r w:rsidR="00701275" w:rsidRPr="004468AD">
        <w:rPr>
          <w:color w:val="auto"/>
        </w:rPr>
        <w:t xml:space="preserve"> </w:t>
      </w:r>
      <w:r w:rsidR="00701275" w:rsidRPr="00087C69">
        <w:rPr>
          <w:color w:val="auto"/>
        </w:rPr>
        <w:t>Lietuvos Respublikos civilinio kodekso ir Lietuvos Respublikos biudžetinių įstaigų įstatymo 14 str</w:t>
      </w:r>
      <w:r w:rsidR="002B1480" w:rsidRPr="00EB210F">
        <w:rPr>
          <w:color w:val="auto"/>
        </w:rPr>
        <w:t>aipsnio</w:t>
      </w:r>
      <w:r w:rsidR="00701275" w:rsidRPr="00144CFE">
        <w:rPr>
          <w:color w:val="auto"/>
        </w:rPr>
        <w:t xml:space="preserve"> 6 d</w:t>
      </w:r>
      <w:r w:rsidR="002B1480" w:rsidRPr="004468AD">
        <w:rPr>
          <w:color w:val="auto"/>
        </w:rPr>
        <w:t>alyje</w:t>
      </w:r>
      <w:r w:rsidR="00701275" w:rsidRPr="004468AD">
        <w:rPr>
          <w:color w:val="auto"/>
        </w:rPr>
        <w:t xml:space="preserve"> nustatyta tvarka</w:t>
      </w:r>
      <w:r w:rsidR="003F4451" w:rsidRPr="004468AD">
        <w:rPr>
          <w:color w:val="auto"/>
        </w:rPr>
        <w:t xml:space="preserve"> </w:t>
      </w:r>
      <w:r w:rsidR="00BE23CB" w:rsidRPr="004468AD">
        <w:rPr>
          <w:color w:val="auto"/>
        </w:rPr>
        <w:t>parengti</w:t>
      </w:r>
      <w:r w:rsidRPr="004468AD">
        <w:rPr>
          <w:color w:val="auto"/>
        </w:rPr>
        <w:t xml:space="preserve"> Plungės vaikų globos namų ir Plungės socialinių paslaugų centro reorganizavimo sąlygų aprašą bei jį paskelbti viešai vieną kartą visų reorganizavime dalyvaujančių biudžetinių įstaigų nuostatuose nurodytuose šaltiniuose ir Lietuvos Respublikos biudžetinių įstaigų įstatymo nustatyta tvarka pranešti raštu visiems šių įstaigų kreditoriams.</w:t>
      </w:r>
    </w:p>
    <w:p w:rsidR="00C24F53" w:rsidRPr="004468AD" w:rsidRDefault="00FB5B2E" w:rsidP="00470E95">
      <w:pPr>
        <w:pStyle w:val="Default"/>
        <w:ind w:firstLine="964"/>
        <w:jc w:val="both"/>
      </w:pPr>
      <w:r w:rsidRPr="004468AD">
        <w:rPr>
          <w:color w:val="auto"/>
        </w:rPr>
        <w:t>3.2.</w:t>
      </w:r>
      <w:r w:rsidR="00E2607D" w:rsidRPr="004468AD">
        <w:rPr>
          <w:color w:val="auto"/>
        </w:rPr>
        <w:t xml:space="preserve"> </w:t>
      </w:r>
      <w:r w:rsidR="00D40600" w:rsidRPr="004468AD">
        <w:rPr>
          <w:color w:val="auto"/>
        </w:rPr>
        <w:t>T</w:t>
      </w:r>
      <w:r w:rsidR="00D40600" w:rsidRPr="004468AD">
        <w:t>eisės aktų nustatyta tvarka</w:t>
      </w:r>
      <w:r w:rsidRPr="00087C69">
        <w:rPr>
          <w:color w:val="auto"/>
        </w:rPr>
        <w:t xml:space="preserve"> </w:t>
      </w:r>
      <w:r w:rsidR="00D40600" w:rsidRPr="004468AD">
        <w:t xml:space="preserve"> </w:t>
      </w:r>
      <w:r w:rsidR="00C24F53" w:rsidRPr="004468AD">
        <w:t>įstaigos reorganizavimo sąlygų apraš</w:t>
      </w:r>
      <w:r w:rsidR="00087C69">
        <w:t>ą</w:t>
      </w:r>
      <w:r w:rsidR="00C24F53" w:rsidRPr="004468AD">
        <w:t xml:space="preserve"> ne vėliau kaip pirmą viešo paskelbimo apie jų parengimą dieną pateikt</w:t>
      </w:r>
      <w:r w:rsidR="00087C69">
        <w:t>i</w:t>
      </w:r>
      <w:r w:rsidR="00C24F53" w:rsidRPr="004468AD">
        <w:t xml:space="preserve"> Juridinių asmenų registrui.</w:t>
      </w:r>
    </w:p>
    <w:p w:rsidR="00E2607D" w:rsidRPr="004468AD" w:rsidRDefault="00793F82" w:rsidP="00470E95">
      <w:pPr>
        <w:ind w:firstLine="964"/>
        <w:jc w:val="both"/>
      </w:pPr>
      <w:r w:rsidRPr="00087C69">
        <w:t>4</w:t>
      </w:r>
      <w:r w:rsidR="00E2607D" w:rsidRPr="00087C69">
        <w:t>. Pavesti Plungės rajono savivaldybės administracijos direktoriui spręsti organizacinius klausimus, susijusius su</w:t>
      </w:r>
      <w:r w:rsidR="0069263A" w:rsidRPr="00087C69">
        <w:t xml:space="preserve"> </w:t>
      </w:r>
      <w:r w:rsidR="0069263A" w:rsidRPr="004468AD">
        <w:t xml:space="preserve">Plungės  vaikų globos namų ir Plungės socialinių paslaugų centro </w:t>
      </w:r>
      <w:r w:rsidR="00E2607D" w:rsidRPr="00087C69">
        <w:t xml:space="preserve"> reorganizavimu</w:t>
      </w:r>
      <w:r w:rsidR="0069263A" w:rsidRPr="00144CFE">
        <w:t>.</w:t>
      </w:r>
    </w:p>
    <w:p w:rsidR="00D47FE1" w:rsidRPr="004468AD" w:rsidRDefault="00D47FE1" w:rsidP="0069263A">
      <w:pPr>
        <w:ind w:firstLine="636"/>
        <w:jc w:val="both"/>
      </w:pPr>
    </w:p>
    <w:p w:rsidR="00470E95" w:rsidRDefault="00395865" w:rsidP="002B1480">
      <w:pPr>
        <w:jc w:val="both"/>
      </w:pPr>
      <w:r w:rsidRPr="004468AD">
        <w:t>Savivaldybės mer</w:t>
      </w:r>
      <w:r w:rsidR="002E5472" w:rsidRPr="004468AD">
        <w:t>as</w:t>
      </w:r>
    </w:p>
    <w:p w:rsidR="00DE2EB2" w:rsidRPr="004468AD" w:rsidRDefault="00395865" w:rsidP="002B1480">
      <w:pPr>
        <w:jc w:val="both"/>
      </w:pPr>
      <w:r w:rsidRPr="004468AD">
        <w:tab/>
      </w:r>
      <w:r w:rsidRPr="004468AD">
        <w:tab/>
      </w:r>
      <w:r w:rsidRPr="004468AD">
        <w:tab/>
        <w:t xml:space="preserve">          </w:t>
      </w:r>
      <w:r w:rsidR="002E5472" w:rsidRPr="004468AD">
        <w:tab/>
      </w:r>
      <w:r w:rsidR="002E5472" w:rsidRPr="004468AD">
        <w:tab/>
      </w:r>
    </w:p>
    <w:p w:rsidR="00087C69" w:rsidRPr="004468AD" w:rsidDel="00087C69" w:rsidRDefault="00DE2EB2" w:rsidP="00087C69">
      <w:pPr>
        <w:jc w:val="both"/>
      </w:pPr>
      <w:r w:rsidRPr="004468AD">
        <w:lastRenderedPageBreak/>
        <w:t>SUDERINTA:</w:t>
      </w:r>
      <w:bookmarkStart w:id="0" w:name="Text9"/>
      <w:r w:rsidR="00D25A98" w:rsidRPr="004468AD">
        <w:t xml:space="preserve"> </w:t>
      </w:r>
      <w:r w:rsidR="00BE23CB" w:rsidRPr="004468AD">
        <w:t>Administracijos direktorius</w:t>
      </w:r>
      <w:r w:rsidR="007D46EC" w:rsidRPr="004468AD">
        <w:t xml:space="preserve"> </w:t>
      </w:r>
      <w:r w:rsidR="00072080" w:rsidRPr="004468AD">
        <w:t xml:space="preserve">  </w:t>
      </w:r>
      <w:bookmarkStart w:id="1" w:name="Text10"/>
      <w:bookmarkEnd w:id="0"/>
      <w:r w:rsidR="00F806CF" w:rsidRPr="004468AD">
        <w:t xml:space="preserve">    </w:t>
      </w:r>
      <w:r w:rsidR="00087C69" w:rsidRPr="004468AD">
        <w:t>Juristas</w:t>
      </w:r>
    </w:p>
    <w:p w:rsidR="007D46EC" w:rsidRPr="00087C69" w:rsidRDefault="00087C69" w:rsidP="00087C69">
      <w:pPr>
        <w:jc w:val="both"/>
      </w:pPr>
      <w:r w:rsidRPr="004468AD">
        <w:tab/>
      </w:r>
      <w:r w:rsidRPr="004468AD">
        <w:tab/>
      </w:r>
      <w:r w:rsidRPr="004468AD">
        <w:tab/>
      </w:r>
      <w:r w:rsidRPr="004468AD">
        <w:tab/>
      </w:r>
      <w:r w:rsidRPr="004468AD">
        <w:tab/>
      </w:r>
      <w:r w:rsidRPr="004468AD">
        <w:tab/>
      </w:r>
      <w:bookmarkStart w:id="2" w:name="Text11"/>
      <w:bookmarkEnd w:id="1"/>
      <w:r w:rsidR="00072080" w:rsidRPr="00087C69">
        <w:fldChar w:fldCharType="begin">
          <w:ffData>
            <w:name w:val=""/>
            <w:enabled/>
            <w:calcOnExit w:val="0"/>
            <w:textInput>
              <w:default w:val="Kalbos tvarkytojas"/>
            </w:textInput>
          </w:ffData>
        </w:fldChar>
      </w:r>
      <w:r w:rsidR="00072080" w:rsidRPr="004468AD">
        <w:instrText xml:space="preserve"> FORMTEXT </w:instrText>
      </w:r>
      <w:r w:rsidR="00072080" w:rsidRPr="00087C69">
        <w:fldChar w:fldCharType="separate"/>
      </w:r>
      <w:r w:rsidR="00072080" w:rsidRPr="00087C69">
        <w:rPr>
          <w:noProof/>
        </w:rPr>
        <w:t>Kalbos tvarkytojas</w:t>
      </w:r>
      <w:r w:rsidR="00072080" w:rsidRPr="00087C69">
        <w:fldChar w:fldCharType="end"/>
      </w:r>
      <w:r w:rsidR="007D46EC" w:rsidRPr="00087C69">
        <w:t xml:space="preserve">  </w:t>
      </w:r>
      <w:r w:rsidR="00072080" w:rsidRPr="00087C69">
        <w:t xml:space="preserve"> </w:t>
      </w:r>
      <w:bookmarkEnd w:id="2"/>
    </w:p>
    <w:p w:rsidR="00B067A2" w:rsidRPr="00144CFE" w:rsidRDefault="00B067A2" w:rsidP="00FE1F6A">
      <w:pPr>
        <w:jc w:val="both"/>
      </w:pPr>
    </w:p>
    <w:p w:rsidR="00FE1F6A" w:rsidRPr="00087C69" w:rsidRDefault="00B067A2" w:rsidP="00FE1F6A">
      <w:pPr>
        <w:jc w:val="both"/>
      </w:pPr>
      <w:r w:rsidRPr="004468AD">
        <w:t xml:space="preserve">                            </w:t>
      </w:r>
      <w:r w:rsidR="00F806CF" w:rsidRPr="004468AD">
        <w:t>Gintaras Bagužis</w:t>
      </w:r>
      <w:r w:rsidR="002E5472" w:rsidRPr="004468AD">
        <w:t xml:space="preserve"> </w:t>
      </w:r>
      <w:r w:rsidR="00913099" w:rsidRPr="004468AD">
        <w:t xml:space="preserve">      </w:t>
      </w:r>
      <w:bookmarkStart w:id="3" w:name="Text17"/>
      <w:r w:rsidR="00BE23CB" w:rsidRPr="004468AD">
        <w:t xml:space="preserve">               </w:t>
      </w:r>
      <w:r w:rsidR="0069263A" w:rsidRPr="004468AD">
        <w:t xml:space="preserve"> </w:t>
      </w:r>
      <w:r w:rsidR="00087C69" w:rsidRPr="004468AD">
        <w:t>S. Žilinskas</w:t>
      </w:r>
      <w:r w:rsidR="0069263A" w:rsidRPr="004468AD">
        <w:t xml:space="preserve">                    </w:t>
      </w:r>
      <w:r w:rsidR="007D46EC" w:rsidRPr="004468AD">
        <w:t xml:space="preserve"> </w:t>
      </w:r>
      <w:bookmarkEnd w:id="3"/>
      <w:r w:rsidR="00072080" w:rsidRPr="004468AD">
        <w:t xml:space="preserve"> </w:t>
      </w:r>
      <w:r w:rsidR="00087C69">
        <w:t xml:space="preserve">     </w:t>
      </w:r>
      <w:r w:rsidR="00BE23CB" w:rsidRPr="00087C69">
        <w:t>Algirdas Eidukaitis</w:t>
      </w:r>
      <w:r w:rsidR="00072080" w:rsidRPr="00087C69">
        <w:t xml:space="preserve">   </w:t>
      </w:r>
      <w:r w:rsidR="007D46EC" w:rsidRPr="00087C69">
        <w:t xml:space="preserve"> </w:t>
      </w:r>
    </w:p>
    <w:p w:rsidR="00793F82" w:rsidRPr="00144CFE" w:rsidRDefault="00793F82" w:rsidP="00A963F9">
      <w:bookmarkStart w:id="4" w:name="Text8"/>
    </w:p>
    <w:p w:rsidR="00F806CF" w:rsidRPr="00087C69" w:rsidRDefault="006F5609" w:rsidP="00A963F9">
      <w:r w:rsidRPr="00087C69">
        <w:fldChar w:fldCharType="begin">
          <w:ffData>
            <w:name w:val="Text8"/>
            <w:enabled/>
            <w:calcOnExit w:val="0"/>
            <w:textInput>
              <w:default w:val="Sprendimą rengė"/>
            </w:textInput>
          </w:ffData>
        </w:fldChar>
      </w:r>
      <w:r w:rsidRPr="004468AD">
        <w:instrText xml:space="preserve"> FORMTEXT </w:instrText>
      </w:r>
      <w:r w:rsidRPr="00087C69">
        <w:fldChar w:fldCharType="separate"/>
      </w:r>
      <w:r w:rsidRPr="00087C69">
        <w:rPr>
          <w:noProof/>
        </w:rPr>
        <w:t>Sprendimą rengė</w:t>
      </w:r>
      <w:r w:rsidRPr="00087C69">
        <w:fldChar w:fldCharType="end"/>
      </w:r>
      <w:bookmarkEnd w:id="4"/>
      <w:r w:rsidR="002B1480" w:rsidRPr="00087C69">
        <w:t xml:space="preserve"> </w:t>
      </w:r>
      <w:r w:rsidR="00A73F94" w:rsidRPr="00087C69">
        <w:t xml:space="preserve">      </w:t>
      </w:r>
      <w:r w:rsidR="00F806CF" w:rsidRPr="00087C69">
        <w:t xml:space="preserve">Genovaitė </w:t>
      </w:r>
      <w:proofErr w:type="spellStart"/>
      <w:r w:rsidR="00F806CF" w:rsidRPr="00087C69">
        <w:t>Vasylienė</w:t>
      </w:r>
      <w:proofErr w:type="spellEnd"/>
      <w:r w:rsidR="00F806CF" w:rsidRPr="00087C69">
        <w:t xml:space="preserve">     </w:t>
      </w:r>
      <w:r w:rsidR="00A73F94" w:rsidRPr="00087C69">
        <w:t xml:space="preserve">     </w:t>
      </w:r>
      <w:r w:rsidR="002B1480" w:rsidRPr="00087C69">
        <w:t xml:space="preserve">     </w:t>
      </w:r>
    </w:p>
    <w:p w:rsidR="0069263A" w:rsidRPr="004468AD" w:rsidRDefault="00F806CF" w:rsidP="00F806CF">
      <w:pPr>
        <w:widowControl w:val="0"/>
        <w:suppressAutoHyphens/>
        <w:rPr>
          <w:lang w:eastAsia="ar-SA"/>
        </w:rPr>
      </w:pPr>
      <w:r w:rsidRPr="00144CFE">
        <w:rPr>
          <w:lang w:eastAsia="ar-SA"/>
        </w:rPr>
        <w:t xml:space="preserve"> </w:t>
      </w:r>
    </w:p>
    <w:p w:rsidR="00793F82" w:rsidRPr="004468AD" w:rsidRDefault="00793F82" w:rsidP="0069263A">
      <w:pPr>
        <w:widowControl w:val="0"/>
        <w:suppressAutoHyphens/>
        <w:ind w:left="2592" w:firstLine="1296"/>
        <w:rPr>
          <w:lang w:eastAsia="ar-SA"/>
        </w:rPr>
      </w:pPr>
    </w:p>
    <w:p w:rsidR="00793F82" w:rsidRDefault="00793F82" w:rsidP="0069263A">
      <w:pPr>
        <w:widowControl w:val="0"/>
        <w:suppressAutoHyphens/>
        <w:ind w:left="2592" w:firstLine="1296"/>
        <w:rPr>
          <w:lang w:eastAsia="ar-SA"/>
        </w:rPr>
      </w:pPr>
    </w:p>
    <w:p w:rsidR="00470E95" w:rsidRDefault="00470E95" w:rsidP="0069263A">
      <w:pPr>
        <w:widowControl w:val="0"/>
        <w:suppressAutoHyphens/>
        <w:ind w:left="2592" w:firstLine="1296"/>
        <w:rPr>
          <w:lang w:eastAsia="ar-SA"/>
        </w:rPr>
      </w:pPr>
    </w:p>
    <w:p w:rsidR="00470E95" w:rsidRDefault="00470E95" w:rsidP="0069263A">
      <w:pPr>
        <w:widowControl w:val="0"/>
        <w:suppressAutoHyphens/>
        <w:ind w:left="2592" w:firstLine="1296"/>
        <w:rPr>
          <w:lang w:eastAsia="ar-SA"/>
        </w:rPr>
      </w:pPr>
    </w:p>
    <w:p w:rsidR="00470E95" w:rsidRDefault="00470E95" w:rsidP="0069263A">
      <w:pPr>
        <w:widowControl w:val="0"/>
        <w:suppressAutoHyphens/>
        <w:ind w:left="2592" w:firstLine="1296"/>
        <w:rPr>
          <w:lang w:eastAsia="ar-SA"/>
        </w:rPr>
      </w:pPr>
    </w:p>
    <w:p w:rsidR="00470E95" w:rsidRDefault="00470E95" w:rsidP="0069263A">
      <w:pPr>
        <w:widowControl w:val="0"/>
        <w:suppressAutoHyphens/>
        <w:ind w:left="2592" w:firstLine="1296"/>
        <w:rPr>
          <w:lang w:eastAsia="ar-SA"/>
        </w:rPr>
      </w:pPr>
    </w:p>
    <w:p w:rsidR="00470E95" w:rsidRDefault="00470E95" w:rsidP="0069263A">
      <w:pPr>
        <w:widowControl w:val="0"/>
        <w:suppressAutoHyphens/>
        <w:ind w:left="2592" w:firstLine="1296"/>
        <w:rPr>
          <w:lang w:eastAsia="ar-SA"/>
        </w:rPr>
      </w:pPr>
    </w:p>
    <w:p w:rsidR="00470E95" w:rsidRDefault="00470E95" w:rsidP="0069263A">
      <w:pPr>
        <w:widowControl w:val="0"/>
        <w:suppressAutoHyphens/>
        <w:ind w:left="2592" w:firstLine="1296"/>
        <w:rPr>
          <w:lang w:eastAsia="ar-SA"/>
        </w:rPr>
      </w:pPr>
    </w:p>
    <w:p w:rsidR="00470E95" w:rsidRDefault="00470E95" w:rsidP="0069263A">
      <w:pPr>
        <w:widowControl w:val="0"/>
        <w:suppressAutoHyphens/>
        <w:ind w:left="2592" w:firstLine="1296"/>
        <w:rPr>
          <w:lang w:eastAsia="ar-SA"/>
        </w:rPr>
      </w:pPr>
    </w:p>
    <w:p w:rsidR="00470E95" w:rsidRDefault="00470E95" w:rsidP="0069263A">
      <w:pPr>
        <w:widowControl w:val="0"/>
        <w:suppressAutoHyphens/>
        <w:ind w:left="2592" w:firstLine="1296"/>
        <w:rPr>
          <w:lang w:eastAsia="ar-SA"/>
        </w:rPr>
      </w:pPr>
    </w:p>
    <w:p w:rsidR="00470E95" w:rsidRDefault="00470E95" w:rsidP="0069263A">
      <w:pPr>
        <w:widowControl w:val="0"/>
        <w:suppressAutoHyphens/>
        <w:ind w:left="2592" w:firstLine="1296"/>
        <w:rPr>
          <w:lang w:eastAsia="ar-SA"/>
        </w:rPr>
      </w:pPr>
    </w:p>
    <w:p w:rsidR="00470E95" w:rsidRDefault="00470E95" w:rsidP="0069263A">
      <w:pPr>
        <w:widowControl w:val="0"/>
        <w:suppressAutoHyphens/>
        <w:ind w:left="2592" w:firstLine="1296"/>
        <w:rPr>
          <w:lang w:eastAsia="ar-SA"/>
        </w:rPr>
      </w:pPr>
    </w:p>
    <w:p w:rsidR="00470E95" w:rsidRDefault="00470E95" w:rsidP="0069263A">
      <w:pPr>
        <w:widowControl w:val="0"/>
        <w:suppressAutoHyphens/>
        <w:ind w:left="2592" w:firstLine="1296"/>
        <w:rPr>
          <w:lang w:eastAsia="ar-SA"/>
        </w:rPr>
      </w:pPr>
    </w:p>
    <w:p w:rsidR="00470E95" w:rsidRDefault="00470E95" w:rsidP="0069263A">
      <w:pPr>
        <w:widowControl w:val="0"/>
        <w:suppressAutoHyphens/>
        <w:ind w:left="2592" w:firstLine="1296"/>
        <w:rPr>
          <w:lang w:eastAsia="ar-SA"/>
        </w:rPr>
      </w:pPr>
    </w:p>
    <w:p w:rsidR="00470E95" w:rsidRDefault="00470E95" w:rsidP="0069263A">
      <w:pPr>
        <w:widowControl w:val="0"/>
        <w:suppressAutoHyphens/>
        <w:ind w:left="2592" w:firstLine="1296"/>
        <w:rPr>
          <w:lang w:eastAsia="ar-SA"/>
        </w:rPr>
      </w:pPr>
    </w:p>
    <w:p w:rsidR="00470E95" w:rsidRDefault="00470E95" w:rsidP="0069263A">
      <w:pPr>
        <w:widowControl w:val="0"/>
        <w:suppressAutoHyphens/>
        <w:ind w:left="2592" w:firstLine="1296"/>
        <w:rPr>
          <w:lang w:eastAsia="ar-SA"/>
        </w:rPr>
      </w:pPr>
    </w:p>
    <w:p w:rsidR="00470E95" w:rsidRDefault="00470E95" w:rsidP="0069263A">
      <w:pPr>
        <w:widowControl w:val="0"/>
        <w:suppressAutoHyphens/>
        <w:ind w:left="2592" w:firstLine="1296"/>
        <w:rPr>
          <w:lang w:eastAsia="ar-SA"/>
        </w:rPr>
      </w:pPr>
    </w:p>
    <w:p w:rsidR="00470E95" w:rsidRDefault="00470E95" w:rsidP="0069263A">
      <w:pPr>
        <w:widowControl w:val="0"/>
        <w:suppressAutoHyphens/>
        <w:ind w:left="2592" w:firstLine="1296"/>
        <w:rPr>
          <w:lang w:eastAsia="ar-SA"/>
        </w:rPr>
      </w:pPr>
    </w:p>
    <w:p w:rsidR="00470E95" w:rsidRDefault="00470E95" w:rsidP="0069263A">
      <w:pPr>
        <w:widowControl w:val="0"/>
        <w:suppressAutoHyphens/>
        <w:ind w:left="2592" w:firstLine="1296"/>
        <w:rPr>
          <w:lang w:eastAsia="ar-SA"/>
        </w:rPr>
      </w:pPr>
    </w:p>
    <w:p w:rsidR="00470E95" w:rsidRDefault="00470E95" w:rsidP="0069263A">
      <w:pPr>
        <w:widowControl w:val="0"/>
        <w:suppressAutoHyphens/>
        <w:ind w:left="2592" w:firstLine="1296"/>
        <w:rPr>
          <w:lang w:eastAsia="ar-SA"/>
        </w:rPr>
      </w:pPr>
    </w:p>
    <w:p w:rsidR="00470E95" w:rsidRDefault="00470E95" w:rsidP="0069263A">
      <w:pPr>
        <w:widowControl w:val="0"/>
        <w:suppressAutoHyphens/>
        <w:ind w:left="2592" w:firstLine="1296"/>
        <w:rPr>
          <w:lang w:eastAsia="ar-SA"/>
        </w:rPr>
      </w:pPr>
    </w:p>
    <w:p w:rsidR="00470E95" w:rsidRDefault="00470E95" w:rsidP="0069263A">
      <w:pPr>
        <w:widowControl w:val="0"/>
        <w:suppressAutoHyphens/>
        <w:ind w:left="2592" w:firstLine="1296"/>
        <w:rPr>
          <w:lang w:eastAsia="ar-SA"/>
        </w:rPr>
      </w:pPr>
    </w:p>
    <w:p w:rsidR="00470E95" w:rsidRDefault="00470E95" w:rsidP="0069263A">
      <w:pPr>
        <w:widowControl w:val="0"/>
        <w:suppressAutoHyphens/>
        <w:ind w:left="2592" w:firstLine="1296"/>
        <w:rPr>
          <w:lang w:eastAsia="ar-SA"/>
        </w:rPr>
      </w:pPr>
    </w:p>
    <w:p w:rsidR="00470E95" w:rsidRDefault="00470E95" w:rsidP="0069263A">
      <w:pPr>
        <w:widowControl w:val="0"/>
        <w:suppressAutoHyphens/>
        <w:ind w:left="2592" w:firstLine="1296"/>
        <w:rPr>
          <w:lang w:eastAsia="ar-SA"/>
        </w:rPr>
      </w:pPr>
    </w:p>
    <w:p w:rsidR="00470E95" w:rsidRDefault="00470E95" w:rsidP="0069263A">
      <w:pPr>
        <w:widowControl w:val="0"/>
        <w:suppressAutoHyphens/>
        <w:ind w:left="2592" w:firstLine="1296"/>
        <w:rPr>
          <w:lang w:eastAsia="ar-SA"/>
        </w:rPr>
      </w:pPr>
    </w:p>
    <w:p w:rsidR="00470E95" w:rsidRDefault="00470E95" w:rsidP="0069263A">
      <w:pPr>
        <w:widowControl w:val="0"/>
        <w:suppressAutoHyphens/>
        <w:ind w:left="2592" w:firstLine="1296"/>
        <w:rPr>
          <w:lang w:eastAsia="ar-SA"/>
        </w:rPr>
      </w:pPr>
    </w:p>
    <w:p w:rsidR="00470E95" w:rsidRDefault="00470E95" w:rsidP="0069263A">
      <w:pPr>
        <w:widowControl w:val="0"/>
        <w:suppressAutoHyphens/>
        <w:ind w:left="2592" w:firstLine="1296"/>
        <w:rPr>
          <w:lang w:eastAsia="ar-SA"/>
        </w:rPr>
      </w:pPr>
    </w:p>
    <w:p w:rsidR="00470E95" w:rsidRDefault="00470E95" w:rsidP="0069263A">
      <w:pPr>
        <w:widowControl w:val="0"/>
        <w:suppressAutoHyphens/>
        <w:ind w:left="2592" w:firstLine="1296"/>
        <w:rPr>
          <w:lang w:eastAsia="ar-SA"/>
        </w:rPr>
      </w:pPr>
    </w:p>
    <w:p w:rsidR="00470E95" w:rsidRDefault="00470E95" w:rsidP="0069263A">
      <w:pPr>
        <w:widowControl w:val="0"/>
        <w:suppressAutoHyphens/>
        <w:ind w:left="2592" w:firstLine="1296"/>
        <w:rPr>
          <w:lang w:eastAsia="ar-SA"/>
        </w:rPr>
      </w:pPr>
    </w:p>
    <w:p w:rsidR="00470E95" w:rsidRDefault="00470E95" w:rsidP="0069263A">
      <w:pPr>
        <w:widowControl w:val="0"/>
        <w:suppressAutoHyphens/>
        <w:ind w:left="2592" w:firstLine="1296"/>
        <w:rPr>
          <w:lang w:eastAsia="ar-SA"/>
        </w:rPr>
      </w:pPr>
    </w:p>
    <w:p w:rsidR="00470E95" w:rsidRDefault="00470E95" w:rsidP="0069263A">
      <w:pPr>
        <w:widowControl w:val="0"/>
        <w:suppressAutoHyphens/>
        <w:ind w:left="2592" w:firstLine="1296"/>
        <w:rPr>
          <w:lang w:eastAsia="ar-SA"/>
        </w:rPr>
      </w:pPr>
    </w:p>
    <w:p w:rsidR="00470E95" w:rsidRDefault="00470E95" w:rsidP="0069263A">
      <w:pPr>
        <w:widowControl w:val="0"/>
        <w:suppressAutoHyphens/>
        <w:ind w:left="2592" w:firstLine="1296"/>
        <w:rPr>
          <w:lang w:eastAsia="ar-SA"/>
        </w:rPr>
      </w:pPr>
    </w:p>
    <w:p w:rsidR="00470E95" w:rsidRDefault="00470E95" w:rsidP="0069263A">
      <w:pPr>
        <w:widowControl w:val="0"/>
        <w:suppressAutoHyphens/>
        <w:ind w:left="2592" w:firstLine="1296"/>
        <w:rPr>
          <w:lang w:eastAsia="ar-SA"/>
        </w:rPr>
      </w:pPr>
    </w:p>
    <w:p w:rsidR="00470E95" w:rsidRDefault="00470E95" w:rsidP="0069263A">
      <w:pPr>
        <w:widowControl w:val="0"/>
        <w:suppressAutoHyphens/>
        <w:ind w:left="2592" w:firstLine="1296"/>
        <w:rPr>
          <w:lang w:eastAsia="ar-SA"/>
        </w:rPr>
      </w:pPr>
    </w:p>
    <w:p w:rsidR="00470E95" w:rsidRDefault="00470E95" w:rsidP="0069263A">
      <w:pPr>
        <w:widowControl w:val="0"/>
        <w:suppressAutoHyphens/>
        <w:ind w:left="2592" w:firstLine="1296"/>
        <w:rPr>
          <w:lang w:eastAsia="ar-SA"/>
        </w:rPr>
      </w:pPr>
    </w:p>
    <w:p w:rsidR="00470E95" w:rsidRPr="004468AD" w:rsidRDefault="00470E95" w:rsidP="0069263A">
      <w:pPr>
        <w:widowControl w:val="0"/>
        <w:suppressAutoHyphens/>
        <w:ind w:left="2592" w:firstLine="1296"/>
        <w:rPr>
          <w:lang w:eastAsia="ar-SA"/>
        </w:rPr>
      </w:pPr>
    </w:p>
    <w:p w:rsidR="00793F82" w:rsidRPr="004468AD" w:rsidRDefault="00793F82" w:rsidP="0069263A">
      <w:pPr>
        <w:widowControl w:val="0"/>
        <w:suppressAutoHyphens/>
        <w:ind w:left="2592" w:firstLine="1296"/>
        <w:rPr>
          <w:lang w:eastAsia="ar-SA"/>
        </w:rPr>
      </w:pPr>
    </w:p>
    <w:p w:rsidR="00793F82" w:rsidRPr="004468AD" w:rsidRDefault="00793F82" w:rsidP="0069263A">
      <w:pPr>
        <w:widowControl w:val="0"/>
        <w:suppressAutoHyphens/>
        <w:ind w:left="2592" w:firstLine="1296"/>
        <w:rPr>
          <w:lang w:eastAsia="ar-SA"/>
        </w:rPr>
      </w:pPr>
    </w:p>
    <w:p w:rsidR="00793F82" w:rsidRPr="004468AD" w:rsidRDefault="00793F82" w:rsidP="0069263A">
      <w:pPr>
        <w:widowControl w:val="0"/>
        <w:suppressAutoHyphens/>
        <w:ind w:left="2592" w:firstLine="1296"/>
        <w:rPr>
          <w:lang w:eastAsia="ar-SA"/>
        </w:rPr>
      </w:pPr>
    </w:p>
    <w:p w:rsidR="00793F82" w:rsidRDefault="00793F82" w:rsidP="0069263A">
      <w:pPr>
        <w:widowControl w:val="0"/>
        <w:suppressAutoHyphens/>
        <w:ind w:left="2592" w:firstLine="1296"/>
        <w:rPr>
          <w:szCs w:val="20"/>
          <w:lang w:eastAsia="ar-SA"/>
        </w:rPr>
      </w:pPr>
    </w:p>
    <w:p w:rsidR="00822D77" w:rsidRDefault="00822D77" w:rsidP="0069263A">
      <w:pPr>
        <w:widowControl w:val="0"/>
        <w:suppressAutoHyphens/>
        <w:ind w:left="2592" w:firstLine="1296"/>
        <w:rPr>
          <w:szCs w:val="20"/>
          <w:lang w:eastAsia="ar-SA"/>
        </w:rPr>
      </w:pPr>
    </w:p>
    <w:p w:rsidR="00822D77" w:rsidRDefault="00822D77" w:rsidP="0069263A">
      <w:pPr>
        <w:widowControl w:val="0"/>
        <w:suppressAutoHyphens/>
        <w:ind w:left="2592" w:firstLine="1296"/>
        <w:rPr>
          <w:szCs w:val="20"/>
          <w:lang w:eastAsia="ar-SA"/>
        </w:rPr>
      </w:pPr>
    </w:p>
    <w:p w:rsidR="00822D77" w:rsidRDefault="00822D77" w:rsidP="0069263A">
      <w:pPr>
        <w:widowControl w:val="0"/>
        <w:suppressAutoHyphens/>
        <w:ind w:left="2592" w:firstLine="1296"/>
        <w:rPr>
          <w:szCs w:val="20"/>
          <w:lang w:eastAsia="ar-SA"/>
        </w:rPr>
      </w:pPr>
    </w:p>
    <w:p w:rsidR="00822D77" w:rsidRDefault="00822D77" w:rsidP="0069263A">
      <w:pPr>
        <w:widowControl w:val="0"/>
        <w:suppressAutoHyphens/>
        <w:ind w:left="2592" w:firstLine="1296"/>
        <w:rPr>
          <w:szCs w:val="20"/>
          <w:lang w:eastAsia="ar-SA"/>
        </w:rPr>
      </w:pPr>
    </w:p>
    <w:p w:rsidR="00822D77" w:rsidRDefault="00822D77" w:rsidP="0069263A">
      <w:pPr>
        <w:widowControl w:val="0"/>
        <w:suppressAutoHyphens/>
        <w:ind w:left="2592" w:firstLine="1296"/>
        <w:rPr>
          <w:szCs w:val="20"/>
          <w:lang w:eastAsia="ar-SA"/>
        </w:rPr>
      </w:pPr>
    </w:p>
    <w:p w:rsidR="00822D77" w:rsidRDefault="00822D77" w:rsidP="0069263A">
      <w:pPr>
        <w:widowControl w:val="0"/>
        <w:suppressAutoHyphens/>
        <w:ind w:left="2592" w:firstLine="1296"/>
        <w:rPr>
          <w:szCs w:val="20"/>
          <w:lang w:eastAsia="ar-SA"/>
        </w:rPr>
      </w:pPr>
      <w:bookmarkStart w:id="5" w:name="_GoBack"/>
      <w:bookmarkEnd w:id="5"/>
    </w:p>
    <w:p w:rsidR="00F806CF" w:rsidRPr="00F806CF" w:rsidRDefault="00F806CF" w:rsidP="0069263A">
      <w:pPr>
        <w:widowControl w:val="0"/>
        <w:suppressAutoHyphens/>
        <w:ind w:left="2592" w:firstLine="1296"/>
        <w:rPr>
          <w:rFonts w:ascii="TimesLT" w:hAnsi="TimesLT"/>
          <w:szCs w:val="20"/>
          <w:lang w:eastAsia="ar-SA"/>
        </w:rPr>
      </w:pPr>
      <w:r w:rsidRPr="00F806CF">
        <w:rPr>
          <w:szCs w:val="20"/>
          <w:lang w:eastAsia="ar-SA"/>
        </w:rPr>
        <w:lastRenderedPageBreak/>
        <w:t xml:space="preserve"> Teisės aktų projektų </w:t>
      </w:r>
      <w:r w:rsidRPr="00F806CF">
        <w:rPr>
          <w:rFonts w:ascii="TimesLT" w:hAnsi="TimesLT"/>
          <w:szCs w:val="20"/>
          <w:lang w:eastAsia="ar-SA"/>
        </w:rPr>
        <w:t>numatomo teisinio  reguliavimo</w:t>
      </w:r>
    </w:p>
    <w:p w:rsidR="00F806CF" w:rsidRPr="00F806CF" w:rsidRDefault="00F806CF" w:rsidP="00F806CF">
      <w:pPr>
        <w:widowControl w:val="0"/>
        <w:suppressAutoHyphens/>
        <w:rPr>
          <w:rFonts w:ascii="TimesLT" w:hAnsi="TimesLT"/>
          <w:szCs w:val="20"/>
          <w:lang w:eastAsia="ar-SA"/>
        </w:rPr>
      </w:pPr>
      <w:r w:rsidRPr="00F806CF">
        <w:rPr>
          <w:rFonts w:ascii="TimesLT" w:hAnsi="TimesLT"/>
          <w:szCs w:val="20"/>
          <w:lang w:eastAsia="ar-SA"/>
        </w:rPr>
        <w:t xml:space="preserve">                                                                   poveikio vertinimo rezultatų pateikimo tvarkos  aprašo </w:t>
      </w:r>
    </w:p>
    <w:p w:rsidR="00F806CF" w:rsidRPr="00F806CF" w:rsidRDefault="00F806CF" w:rsidP="00F806CF">
      <w:pPr>
        <w:widowControl w:val="0"/>
        <w:suppressAutoHyphens/>
        <w:rPr>
          <w:rFonts w:ascii="TimesLT" w:hAnsi="TimesLT"/>
          <w:szCs w:val="20"/>
          <w:lang w:eastAsia="ar-SA"/>
        </w:rPr>
      </w:pPr>
      <w:r w:rsidRPr="00F806CF">
        <w:rPr>
          <w:rFonts w:ascii="TimesLT" w:hAnsi="TimesLT"/>
          <w:szCs w:val="20"/>
          <w:lang w:eastAsia="ar-SA"/>
        </w:rPr>
        <w:t xml:space="preserve">                                                                   priedas</w:t>
      </w:r>
    </w:p>
    <w:p w:rsidR="00F806CF" w:rsidRPr="00F806CF" w:rsidRDefault="00F806CF" w:rsidP="00F806CF">
      <w:pPr>
        <w:widowControl w:val="0"/>
        <w:suppressAutoHyphens/>
        <w:jc w:val="both"/>
        <w:rPr>
          <w:b/>
          <w:caps/>
          <w:lang w:eastAsia="my-MM" w:bidi="my-MM"/>
        </w:rPr>
      </w:pPr>
      <w:r w:rsidRPr="00F806CF">
        <w:rPr>
          <w:b/>
          <w:caps/>
          <w:lang w:eastAsia="my-MM" w:bidi="my-MM"/>
        </w:rPr>
        <w:t xml:space="preserve">                                                          </w:t>
      </w:r>
    </w:p>
    <w:p w:rsidR="00F806CF" w:rsidRPr="00F806CF" w:rsidRDefault="00F806CF" w:rsidP="00F806CF">
      <w:pPr>
        <w:widowControl w:val="0"/>
        <w:suppressAutoHyphens/>
        <w:jc w:val="both"/>
        <w:rPr>
          <w:b/>
          <w:caps/>
          <w:lang w:eastAsia="my-MM" w:bidi="my-MM"/>
        </w:rPr>
      </w:pPr>
    </w:p>
    <w:p w:rsidR="00F806CF" w:rsidRPr="00F806CF" w:rsidRDefault="00F806CF" w:rsidP="00F806CF">
      <w:pPr>
        <w:widowControl w:val="0"/>
        <w:suppressAutoHyphens/>
        <w:jc w:val="center"/>
        <w:rPr>
          <w:rFonts w:eastAsia="Lucida Sans Unicode"/>
          <w:kern w:val="1"/>
          <w:sz w:val="18"/>
          <w:szCs w:val="18"/>
        </w:rPr>
      </w:pPr>
      <w:r w:rsidRPr="00F806CF">
        <w:rPr>
          <w:b/>
          <w:lang w:eastAsia="my-MM" w:bidi="my-MM"/>
        </w:rPr>
        <w:t>PLUNGĖS RAJONO SAVIVALDYBĖS</w:t>
      </w:r>
      <w:r>
        <w:rPr>
          <w:b/>
          <w:lang w:eastAsia="my-MM" w:bidi="my-MM"/>
        </w:rPr>
        <w:t xml:space="preserve"> ADMINISTRACIJOS SOCIALINĖS PARAMOS SKYRIUS</w:t>
      </w:r>
    </w:p>
    <w:p w:rsidR="00F806CF" w:rsidRPr="00F806CF" w:rsidRDefault="00F806CF" w:rsidP="00F806CF">
      <w:pPr>
        <w:widowControl w:val="0"/>
        <w:suppressAutoHyphens/>
        <w:rPr>
          <w:rFonts w:eastAsia="Lucida Sans Unicode"/>
          <w:kern w:val="1"/>
        </w:rPr>
      </w:pPr>
    </w:p>
    <w:p w:rsidR="00F806CF" w:rsidRDefault="00F806CF" w:rsidP="00F806CF">
      <w:pPr>
        <w:widowControl w:val="0"/>
        <w:tabs>
          <w:tab w:val="left" w:pos="720"/>
        </w:tabs>
        <w:suppressAutoHyphens/>
        <w:jc w:val="center"/>
        <w:rPr>
          <w:rFonts w:eastAsia="Lucida Sans Unicode"/>
          <w:b/>
          <w:kern w:val="1"/>
        </w:rPr>
      </w:pPr>
      <w:r w:rsidRPr="00F806CF">
        <w:rPr>
          <w:rFonts w:eastAsia="Lucida Sans Unicode"/>
          <w:b/>
          <w:kern w:val="1"/>
        </w:rPr>
        <w:t>AIŠKINAMASIS RAŠTAS</w:t>
      </w:r>
    </w:p>
    <w:p w:rsidR="00087C69" w:rsidRPr="00F806CF" w:rsidRDefault="00087C69" w:rsidP="00F806CF">
      <w:pPr>
        <w:widowControl w:val="0"/>
        <w:tabs>
          <w:tab w:val="left" w:pos="720"/>
        </w:tabs>
        <w:suppressAutoHyphens/>
        <w:jc w:val="center"/>
        <w:rPr>
          <w:rFonts w:eastAsia="Lucida Sans Unicode"/>
          <w:b/>
          <w:kern w:val="1"/>
        </w:rPr>
      </w:pPr>
      <w:r>
        <w:rPr>
          <w:rFonts w:eastAsia="Lucida Sans Unicode"/>
          <w:b/>
          <w:kern w:val="1"/>
        </w:rPr>
        <w:t>PRIE SPRENDIMO PROJEKTO</w:t>
      </w:r>
    </w:p>
    <w:p w:rsidR="00F806CF" w:rsidRPr="00F806CF" w:rsidRDefault="00F806CF" w:rsidP="00F806CF">
      <w:pPr>
        <w:widowControl w:val="0"/>
        <w:suppressAutoHyphens/>
        <w:jc w:val="center"/>
        <w:rPr>
          <w:rFonts w:eastAsia="Lucida Sans Unicode"/>
          <w:b/>
          <w:kern w:val="1"/>
        </w:rPr>
      </w:pPr>
      <w:r w:rsidRPr="00F806CF">
        <w:rPr>
          <w:rFonts w:ascii="TimesLT" w:hAnsi="TimesLT"/>
          <w:b/>
          <w:caps/>
          <w:szCs w:val="20"/>
          <w:lang w:eastAsia="ar-SA"/>
        </w:rPr>
        <w:t>„DĖL sutikimo reorganizuoti plungės</w:t>
      </w:r>
      <w:r>
        <w:rPr>
          <w:rFonts w:ascii="TimesLT" w:hAnsi="TimesLT"/>
          <w:b/>
          <w:caps/>
          <w:szCs w:val="20"/>
          <w:lang w:eastAsia="ar-SA"/>
        </w:rPr>
        <w:t xml:space="preserve"> VAIKŲ GLOBOS NAMUS </w:t>
      </w:r>
      <w:r w:rsidRPr="00F806CF">
        <w:rPr>
          <w:rFonts w:ascii="TimesLT" w:hAnsi="TimesLT"/>
          <w:b/>
          <w:caps/>
          <w:szCs w:val="20"/>
          <w:lang w:eastAsia="ar-SA"/>
        </w:rPr>
        <w:t>prijungimo prie plungės socialini</w:t>
      </w:r>
      <w:r w:rsidR="00087C69">
        <w:rPr>
          <w:rFonts w:ascii="TimesLT" w:hAnsi="TimesLT"/>
          <w:b/>
          <w:caps/>
          <w:szCs w:val="20"/>
          <w:lang w:eastAsia="ar-SA"/>
        </w:rPr>
        <w:t>Ų</w:t>
      </w:r>
      <w:r w:rsidRPr="00F806CF">
        <w:rPr>
          <w:rFonts w:ascii="TimesLT" w:hAnsi="TimesLT"/>
          <w:b/>
          <w:caps/>
          <w:szCs w:val="20"/>
          <w:lang w:eastAsia="ar-SA"/>
        </w:rPr>
        <w:t xml:space="preserve"> paslaugų centro</w:t>
      </w:r>
      <w:r w:rsidR="00087C69" w:rsidRPr="00087C69">
        <w:rPr>
          <w:rFonts w:ascii="TimesLT" w:hAnsi="TimesLT"/>
          <w:b/>
          <w:caps/>
          <w:szCs w:val="20"/>
          <w:lang w:eastAsia="ar-SA"/>
        </w:rPr>
        <w:t xml:space="preserve"> </w:t>
      </w:r>
      <w:r w:rsidR="00087C69" w:rsidRPr="00F806CF">
        <w:rPr>
          <w:rFonts w:ascii="TimesLT" w:hAnsi="TimesLT"/>
          <w:b/>
          <w:caps/>
          <w:szCs w:val="20"/>
          <w:lang w:eastAsia="ar-SA"/>
        </w:rPr>
        <w:t>būdu</w:t>
      </w:r>
      <w:r w:rsidRPr="00F806CF">
        <w:rPr>
          <w:rFonts w:ascii="TimesLT" w:hAnsi="TimesLT"/>
          <w:b/>
          <w:caps/>
          <w:szCs w:val="20"/>
          <w:lang w:eastAsia="ar-SA"/>
        </w:rPr>
        <w:t>“</w:t>
      </w:r>
    </w:p>
    <w:p w:rsidR="00F806CF" w:rsidRPr="00F806CF" w:rsidRDefault="00F806CF" w:rsidP="00F806CF">
      <w:pPr>
        <w:widowControl w:val="0"/>
        <w:suppressAutoHyphens/>
        <w:jc w:val="center"/>
        <w:rPr>
          <w:rFonts w:eastAsia="Lucida Sans Unicode"/>
          <w:kern w:val="1"/>
          <w:sz w:val="18"/>
          <w:szCs w:val="18"/>
        </w:rPr>
      </w:pPr>
      <w:r w:rsidRPr="00F806CF">
        <w:rPr>
          <w:rFonts w:eastAsia="Lucida Sans Unicode"/>
          <w:kern w:val="1"/>
          <w:sz w:val="18"/>
          <w:szCs w:val="18"/>
        </w:rPr>
        <w:t>(sprendimo, įsakymo, potvarkio pavadinimas)</w:t>
      </w:r>
    </w:p>
    <w:p w:rsidR="00F806CF" w:rsidRPr="00F806CF" w:rsidRDefault="00F806CF" w:rsidP="00F806CF">
      <w:pPr>
        <w:widowControl w:val="0"/>
        <w:suppressAutoHyphens/>
        <w:jc w:val="center"/>
        <w:rPr>
          <w:rFonts w:eastAsia="Lucida Sans Unicode" w:cs="Tahoma"/>
          <w:kern w:val="1"/>
        </w:rPr>
      </w:pPr>
    </w:p>
    <w:p w:rsidR="00F806CF" w:rsidRPr="00F806CF" w:rsidRDefault="00F806CF" w:rsidP="00F806CF">
      <w:pPr>
        <w:widowControl w:val="0"/>
        <w:suppressAutoHyphens/>
        <w:jc w:val="center"/>
        <w:rPr>
          <w:rFonts w:eastAsia="Lucida Sans Unicode" w:cs="Tahoma"/>
          <w:kern w:val="1"/>
        </w:rPr>
      </w:pPr>
      <w:r w:rsidRPr="00F806CF">
        <w:rPr>
          <w:rFonts w:eastAsia="Lucida Sans Unicode" w:cs="Tahoma"/>
          <w:kern w:val="1"/>
        </w:rPr>
        <w:t>20</w:t>
      </w:r>
      <w:r>
        <w:rPr>
          <w:rFonts w:eastAsia="Lucida Sans Unicode" w:cs="Tahoma"/>
          <w:kern w:val="1"/>
        </w:rPr>
        <w:t>18</w:t>
      </w:r>
      <w:r w:rsidR="00793F82">
        <w:rPr>
          <w:rFonts w:eastAsia="Lucida Sans Unicode" w:cs="Tahoma"/>
          <w:kern w:val="1"/>
        </w:rPr>
        <w:t xml:space="preserve"> </w:t>
      </w:r>
      <w:proofErr w:type="spellStart"/>
      <w:r w:rsidR="00793F82">
        <w:rPr>
          <w:rFonts w:eastAsia="Lucida Sans Unicode" w:cs="Tahoma"/>
          <w:kern w:val="1"/>
        </w:rPr>
        <w:t>m</w:t>
      </w:r>
      <w:proofErr w:type="spellEnd"/>
      <w:r w:rsidR="00793F82">
        <w:rPr>
          <w:rFonts w:eastAsia="Lucida Sans Unicode" w:cs="Tahoma"/>
          <w:kern w:val="1"/>
        </w:rPr>
        <w:t>.</w:t>
      </w:r>
      <w:r w:rsidRPr="00F806CF">
        <w:rPr>
          <w:rFonts w:eastAsia="Lucida Sans Unicode" w:cs="Tahoma"/>
          <w:kern w:val="1"/>
        </w:rPr>
        <w:t xml:space="preserve"> </w:t>
      </w:r>
      <w:r>
        <w:rPr>
          <w:rFonts w:eastAsia="Lucida Sans Unicode" w:cs="Tahoma"/>
          <w:kern w:val="1"/>
        </w:rPr>
        <w:t xml:space="preserve"> gegužės</w:t>
      </w:r>
      <w:r w:rsidR="00793F82">
        <w:rPr>
          <w:rFonts w:eastAsia="Lucida Sans Unicode" w:cs="Tahoma"/>
          <w:kern w:val="1"/>
        </w:rPr>
        <w:t xml:space="preserve">  </w:t>
      </w:r>
      <w:r w:rsidR="00DC64B4">
        <w:rPr>
          <w:rFonts w:eastAsia="Lucida Sans Unicode" w:cs="Tahoma"/>
          <w:kern w:val="1"/>
        </w:rPr>
        <w:t>8</w:t>
      </w:r>
      <w:r w:rsidRPr="00F806CF">
        <w:rPr>
          <w:rFonts w:eastAsia="Lucida Sans Unicode" w:cs="Tahoma"/>
          <w:kern w:val="1"/>
        </w:rPr>
        <w:t xml:space="preserve">  </w:t>
      </w:r>
      <w:proofErr w:type="spellStart"/>
      <w:r w:rsidRPr="00F806CF">
        <w:rPr>
          <w:rFonts w:eastAsia="Lucida Sans Unicode" w:cs="Tahoma"/>
          <w:kern w:val="1"/>
        </w:rPr>
        <w:t>d</w:t>
      </w:r>
      <w:proofErr w:type="spellEnd"/>
      <w:r w:rsidRPr="00F806CF">
        <w:rPr>
          <w:rFonts w:eastAsia="Lucida Sans Unicode" w:cs="Tahoma"/>
          <w:kern w:val="1"/>
        </w:rPr>
        <w:t>.</w:t>
      </w:r>
    </w:p>
    <w:p w:rsidR="00F806CF" w:rsidRPr="00F806CF" w:rsidRDefault="00F806CF" w:rsidP="00F806CF">
      <w:pPr>
        <w:widowControl w:val="0"/>
        <w:suppressAutoHyphens/>
        <w:jc w:val="center"/>
        <w:rPr>
          <w:rFonts w:eastAsia="Lucida Sans Unicode" w:cs="Tahoma"/>
          <w:kern w:val="1"/>
        </w:rPr>
      </w:pPr>
      <w:r w:rsidRPr="00F806CF">
        <w:rPr>
          <w:rFonts w:eastAsia="Lucida Sans Unicode" w:cs="Tahoma"/>
          <w:kern w:val="1"/>
        </w:rPr>
        <w:t>Plungė</w:t>
      </w:r>
    </w:p>
    <w:p w:rsidR="00F806CF" w:rsidRPr="00F806CF" w:rsidRDefault="00F806CF" w:rsidP="00470E95">
      <w:pPr>
        <w:widowControl w:val="0"/>
        <w:suppressAutoHyphens/>
        <w:ind w:firstLine="964"/>
        <w:jc w:val="center"/>
        <w:rPr>
          <w:rFonts w:eastAsia="Lucida Sans Unicode" w:cs="Tahoma"/>
          <w:kern w:val="1"/>
        </w:rPr>
      </w:pPr>
    </w:p>
    <w:p w:rsidR="00F806CF" w:rsidRPr="00F806CF" w:rsidRDefault="00F806CF" w:rsidP="00470E95">
      <w:pPr>
        <w:ind w:firstLine="964"/>
        <w:jc w:val="both"/>
        <w:rPr>
          <w:i/>
        </w:rPr>
      </w:pPr>
      <w:r w:rsidRPr="00F806CF">
        <w:rPr>
          <w:rFonts w:eastAsia="Lucida Sans Unicode"/>
          <w:b/>
          <w:kern w:val="1"/>
        </w:rPr>
        <w:t>1. Parengto teisės akto projekto tikslai</w:t>
      </w:r>
      <w:r w:rsidR="00087C69">
        <w:rPr>
          <w:rFonts w:eastAsia="Lucida Sans Unicode"/>
          <w:b/>
          <w:kern w:val="1"/>
        </w:rPr>
        <w:t xml:space="preserve"> -</w:t>
      </w:r>
      <w:r w:rsidR="00793F82">
        <w:rPr>
          <w:rFonts w:eastAsia="Lucida Sans Unicode"/>
          <w:b/>
          <w:kern w:val="1"/>
        </w:rPr>
        <w:t xml:space="preserve"> </w:t>
      </w:r>
      <w:r w:rsidR="00087C69">
        <w:rPr>
          <w:rFonts w:eastAsia="Lucida Sans Unicode"/>
          <w:kern w:val="1"/>
        </w:rPr>
        <w:t>r</w:t>
      </w:r>
      <w:r w:rsidRPr="00DC64B4">
        <w:rPr>
          <w:rFonts w:eastAsia="Lucida Sans Unicode"/>
          <w:kern w:val="1"/>
        </w:rPr>
        <w:t>eorganizuoti Plungės  vaikų globos namus prijungimo prie biudžetinės įstaigos Plungės socialinių paslaugų centro</w:t>
      </w:r>
      <w:r w:rsidR="00087C69" w:rsidRPr="00087C69">
        <w:rPr>
          <w:rFonts w:eastAsia="Lucida Sans Unicode"/>
          <w:kern w:val="1"/>
        </w:rPr>
        <w:t xml:space="preserve"> </w:t>
      </w:r>
      <w:r w:rsidR="00087C69" w:rsidRPr="00DC64B4">
        <w:rPr>
          <w:rFonts w:eastAsia="Lucida Sans Unicode"/>
          <w:kern w:val="1"/>
        </w:rPr>
        <w:t>būdu</w:t>
      </w:r>
      <w:r w:rsidRPr="00DC64B4">
        <w:rPr>
          <w:rFonts w:eastAsia="Lucida Sans Unicode"/>
          <w:kern w:val="1"/>
        </w:rPr>
        <w:t xml:space="preserve">. </w:t>
      </w:r>
      <w:r w:rsidR="00087C69">
        <w:t>S</w:t>
      </w:r>
      <w:r w:rsidRPr="00F806CF">
        <w:t xml:space="preserve">prendimu šių įstaigų vadovai įpareigoti parengti reorganizavimo sąlygų aprašą ir jį paskelbti spaudoje bei pateikti </w:t>
      </w:r>
      <w:r w:rsidR="00430AD4">
        <w:t>v</w:t>
      </w:r>
      <w:r w:rsidRPr="00F806CF">
        <w:t>als</w:t>
      </w:r>
      <w:r>
        <w:t>t</w:t>
      </w:r>
      <w:r w:rsidRPr="00F806CF">
        <w:t xml:space="preserve">ybės įmonės Registrų centro Telšių filialui. </w:t>
      </w:r>
      <w:r w:rsidR="00087C69">
        <w:t xml:space="preserve"> </w:t>
      </w:r>
    </w:p>
    <w:p w:rsidR="00F806CF" w:rsidRDefault="00F806CF" w:rsidP="00470E95">
      <w:pPr>
        <w:widowControl w:val="0"/>
        <w:suppressAutoHyphens/>
        <w:ind w:firstLine="964"/>
        <w:jc w:val="both"/>
        <w:rPr>
          <w:rFonts w:eastAsia="Lucida Sans Unicode"/>
          <w:b/>
          <w:kern w:val="1"/>
        </w:rPr>
      </w:pPr>
      <w:r w:rsidRPr="00F806CF">
        <w:rPr>
          <w:rFonts w:eastAsia="Lucida Sans Unicode"/>
          <w:b/>
          <w:kern w:val="1"/>
        </w:rPr>
        <w:t>2. Teisės akto projekto esmė</w:t>
      </w:r>
      <w:r w:rsidRPr="00F806CF">
        <w:rPr>
          <w:rFonts w:eastAsia="Lucida Sans Unicode"/>
          <w:kern w:val="1"/>
        </w:rPr>
        <w:t xml:space="preserve">, </w:t>
      </w:r>
      <w:r w:rsidRPr="00F806CF">
        <w:rPr>
          <w:rFonts w:eastAsia="Lucida Sans Unicode"/>
          <w:b/>
          <w:kern w:val="1"/>
        </w:rPr>
        <w:t>rengimo priežastys ir motyvai.</w:t>
      </w:r>
    </w:p>
    <w:p w:rsidR="0069263A" w:rsidRDefault="00F806CF" w:rsidP="00470E95">
      <w:pPr>
        <w:widowControl w:val="0"/>
        <w:suppressAutoHyphens/>
        <w:ind w:firstLine="964"/>
        <w:jc w:val="both"/>
      </w:pPr>
      <w:r w:rsidRPr="00F806CF">
        <w:rPr>
          <w:rFonts w:eastAsia="Lucida Sans Unicode"/>
          <w:kern w:val="1"/>
        </w:rPr>
        <w:t xml:space="preserve">Siekiama </w:t>
      </w:r>
      <w:r w:rsidR="0069263A" w:rsidRPr="0069263A">
        <w:t>sukurti  kompleksiškai  teikiamas  socialines paslaugas</w:t>
      </w:r>
      <w:r w:rsidR="0069263A">
        <w:t xml:space="preserve"> šeimoms,  patiriančioms </w:t>
      </w:r>
      <w:r w:rsidR="0069263A" w:rsidRPr="0069263A">
        <w:t xml:space="preserve">socialinės rizikos veiksnius </w:t>
      </w:r>
      <w:r w:rsidR="0069263A">
        <w:t>(socialinės rizikos šeimoms)</w:t>
      </w:r>
      <w:r w:rsidR="00430AD4">
        <w:t>,</w:t>
      </w:r>
      <w:r w:rsidR="0069263A">
        <w:t xml:space="preserve"> </w:t>
      </w:r>
      <w:r w:rsidR="00D073BB">
        <w:t xml:space="preserve"> ir </w:t>
      </w:r>
      <w:r w:rsidR="0069263A" w:rsidRPr="0069263A">
        <w:t xml:space="preserve"> tėvų globos netekusiems vaikams</w:t>
      </w:r>
      <w:r w:rsidR="00D073BB">
        <w:t xml:space="preserve">, taip pat </w:t>
      </w:r>
      <w:r w:rsidR="0069263A" w:rsidRPr="0069263A">
        <w:t xml:space="preserve"> </w:t>
      </w:r>
      <w:r w:rsidR="00895A78" w:rsidRPr="0069263A">
        <w:t>optimizuoti socialines pasl</w:t>
      </w:r>
      <w:r w:rsidR="00895A78">
        <w:t>augas teikiančių įstaigų tinklą,</w:t>
      </w:r>
      <w:r w:rsidR="00895A78" w:rsidRPr="00895A78">
        <w:t xml:space="preserve"> </w:t>
      </w:r>
      <w:r w:rsidR="00895A78" w:rsidRPr="0069263A">
        <w:t>plėtoti geros kokybės socialinių paslaugų organizavi</w:t>
      </w:r>
      <w:r w:rsidR="00895A78">
        <w:t>mą  savivaldybėje.  Planuojama racionaliau  panaudoti</w:t>
      </w:r>
      <w:r w:rsidR="0069263A" w:rsidRPr="0069263A">
        <w:t xml:space="preserve"> socialin</w:t>
      </w:r>
      <w:r w:rsidR="00895A78">
        <w:t>ių paslaugų organizavimui skirtas lėšas,</w:t>
      </w:r>
      <w:r w:rsidR="0069263A" w:rsidRPr="0069263A">
        <w:t xml:space="preserve"> mažinti administravimo išlaidas, racionaliai paskirstyti ir naudoti turimus išteklius, garantuoti socialinių paslaugų teikimo šeimai ir vaikui nuoseklumą.</w:t>
      </w:r>
    </w:p>
    <w:p w:rsidR="00D073BB" w:rsidRDefault="00D073BB" w:rsidP="00470E95">
      <w:pPr>
        <w:ind w:firstLine="964"/>
        <w:rPr>
          <w:b/>
        </w:rPr>
      </w:pPr>
      <w:r w:rsidRPr="00D073BB">
        <w:rPr>
          <w:b/>
        </w:rPr>
        <w:t>3. Lėšų poreikis (jeigu teisės aktui įgyvendinti reikalingos lėšos).</w:t>
      </w:r>
    </w:p>
    <w:p w:rsidR="00D073BB" w:rsidRPr="00D073BB" w:rsidRDefault="00D073BB" w:rsidP="00470E95">
      <w:pPr>
        <w:ind w:firstLine="964"/>
        <w:jc w:val="both"/>
      </w:pPr>
      <w:r w:rsidRPr="00D073BB">
        <w:t xml:space="preserve">Planuojama racionaliau </w:t>
      </w:r>
      <w:r>
        <w:t xml:space="preserve"> pa</w:t>
      </w:r>
      <w:r w:rsidRPr="00D073BB">
        <w:t xml:space="preserve">naudoti  </w:t>
      </w:r>
      <w:r>
        <w:t xml:space="preserve">materialines priemones ir valstybės bei </w:t>
      </w:r>
      <w:r w:rsidR="00430AD4">
        <w:t>S</w:t>
      </w:r>
      <w:r>
        <w:t>avivaldybės biudžeto lėšas.</w:t>
      </w:r>
    </w:p>
    <w:p w:rsidR="00D073BB" w:rsidRDefault="00D073BB" w:rsidP="00470E95">
      <w:pPr>
        <w:ind w:firstLine="964"/>
        <w:jc w:val="both"/>
        <w:rPr>
          <w:b/>
        </w:rPr>
      </w:pPr>
      <w:r w:rsidRPr="00D073BB">
        <w:rPr>
          <w:b/>
        </w:rPr>
        <w:t xml:space="preserve">4. Laukiami rezultatai. </w:t>
      </w:r>
    </w:p>
    <w:p w:rsidR="00D073BB" w:rsidRDefault="00D073BB" w:rsidP="00470E95">
      <w:pPr>
        <w:ind w:firstLine="964"/>
        <w:jc w:val="both"/>
      </w:pPr>
      <w:r w:rsidRPr="00D073BB">
        <w:t xml:space="preserve">Po reorganizavimo </w:t>
      </w:r>
      <w:r>
        <w:t xml:space="preserve">Socialinių paslaugų centras </w:t>
      </w:r>
      <w:r w:rsidR="007103E7">
        <w:t xml:space="preserve">galės kompleksiškai teikti   ir organizuoti prevencines paslaugas  socialinės rizikos veiksnius patiriančioms šeimoms ir socialinės globos paslaugas </w:t>
      </w:r>
      <w:r w:rsidR="00501CC9">
        <w:t xml:space="preserve"> tėvų globos netekusiems </w:t>
      </w:r>
      <w:r w:rsidR="007103E7">
        <w:t xml:space="preserve">vaikams. </w:t>
      </w:r>
    </w:p>
    <w:p w:rsidR="007103E7" w:rsidRPr="004468AD" w:rsidRDefault="007103E7" w:rsidP="00470E95">
      <w:pPr>
        <w:ind w:firstLine="964"/>
        <w:jc w:val="both"/>
      </w:pPr>
      <w:r>
        <w:t xml:space="preserve">Vadovaujantis Socialinių paslaugų katalogu, kuriame apibrėžiamos  socialinių paslaugų rūšys ir paslaugų teikėjai, </w:t>
      </w:r>
      <w:r w:rsidRPr="004468AD">
        <w:t>Socialinių paslaugų  centras teikia:</w:t>
      </w:r>
    </w:p>
    <w:p w:rsidR="001605A8" w:rsidRDefault="007103E7" w:rsidP="00470E95">
      <w:pPr>
        <w:numPr>
          <w:ilvl w:val="0"/>
          <w:numId w:val="4"/>
        </w:numPr>
        <w:ind w:firstLine="964"/>
        <w:jc w:val="both"/>
      </w:pPr>
      <w:r>
        <w:t xml:space="preserve">Socialinių  įgūdžių ugdymo ir palaikymo paslaugas </w:t>
      </w:r>
      <w:r w:rsidR="00CC3446">
        <w:t>Plungės mieste</w:t>
      </w:r>
      <w:r>
        <w:t xml:space="preserve"> socialinės rizikos </w:t>
      </w:r>
    </w:p>
    <w:p w:rsidR="007103E7" w:rsidRDefault="007103E7" w:rsidP="00470E95">
      <w:pPr>
        <w:jc w:val="both"/>
      </w:pPr>
      <w:r>
        <w:t>šeimoms, auginančioms</w:t>
      </w:r>
      <w:r w:rsidR="00CC3446">
        <w:t xml:space="preserve"> nepilnamečius </w:t>
      </w:r>
      <w:r>
        <w:t>vaikus</w:t>
      </w:r>
      <w:r w:rsidR="00CC3446">
        <w:t xml:space="preserve">. Plungės rajono savivaldybėje iš viso yra 177 šeimos, jose auga  403 nepilnamečiai veikai, </w:t>
      </w:r>
      <w:r w:rsidR="00430AD4">
        <w:t xml:space="preserve">iš jų </w:t>
      </w:r>
      <w:r w:rsidR="00CC3446">
        <w:t>Plungės mieste yra 64 šeimos ir jose augantys 139 veikai. Jiems paslaugas teikia 18 darbuotojų (16,5 etato)</w:t>
      </w:r>
      <w:r w:rsidR="00430AD4">
        <w:t>,</w:t>
      </w:r>
      <w:r w:rsidR="00CC3446">
        <w:t xml:space="preserve"> i</w:t>
      </w:r>
      <w:r w:rsidR="00430AD4">
        <w:t>š</w:t>
      </w:r>
      <w:r w:rsidR="00CC3446">
        <w:t xml:space="preserve"> kurių 8 darbuotojai (6,5 etato) dirba Socialinių paslaugų centre. Vaiko</w:t>
      </w:r>
      <w:r w:rsidR="00993E49">
        <w:t xml:space="preserve"> teisių apsaugos pagrindų įstatymas  numato</w:t>
      </w:r>
      <w:r w:rsidR="00430AD4">
        <w:t xml:space="preserve">, kad </w:t>
      </w:r>
      <w:r w:rsidR="00993E49">
        <w:t xml:space="preserve"> nuo 2018 </w:t>
      </w:r>
      <w:proofErr w:type="spellStart"/>
      <w:r w:rsidR="00993E49">
        <w:t>m</w:t>
      </w:r>
      <w:proofErr w:type="spellEnd"/>
      <w:r w:rsidR="00993E49">
        <w:t>. liepos 1 dienos</w:t>
      </w:r>
      <w:r w:rsidR="00CC3446">
        <w:t xml:space="preserve"> </w:t>
      </w:r>
      <w:r w:rsidR="00993E49">
        <w:t xml:space="preserve">Socialinių paslaugų centre turės pradėti dirbti </w:t>
      </w:r>
      <w:r w:rsidR="00430AD4">
        <w:t>a</w:t>
      </w:r>
      <w:r w:rsidR="00993E49">
        <w:t xml:space="preserve">tvejo vadybininkai, kurie koordinuos kompleksinės pagalbos vaikui ir jo atstovams pagal įstatymą teikimą, vertins šeimos pagalbos poreikius, sudarys pagalbos planus, vykdys </w:t>
      </w:r>
      <w:proofErr w:type="spellStart"/>
      <w:r w:rsidR="00993E49">
        <w:t>stebėseną</w:t>
      </w:r>
      <w:proofErr w:type="spellEnd"/>
      <w:r w:rsidR="00993E49">
        <w:t>.</w:t>
      </w:r>
      <w:r w:rsidR="002C3CD2">
        <w:t xml:space="preserve"> </w:t>
      </w:r>
      <w:r w:rsidR="00993E49">
        <w:t xml:space="preserve"> Keisis  </w:t>
      </w:r>
      <w:r w:rsidR="00430AD4">
        <w:t>s</w:t>
      </w:r>
      <w:r w:rsidR="00993E49">
        <w:t xml:space="preserve">ocialinių darbuotojų vienu metu prižiūrimų šeimų skaičius nuo 10 iki 15, </w:t>
      </w:r>
      <w:r w:rsidR="00430AD4">
        <w:t>a</w:t>
      </w:r>
      <w:r w:rsidR="00993E49">
        <w:t xml:space="preserve">tvejo vadybininkų maksimalus vienu metu prižiūrimų  šeimų skaičius gali būti 30-40. </w:t>
      </w:r>
      <w:r w:rsidR="002C3CD2">
        <w:t xml:space="preserve"> Šių darbuotojų darbo užmokestis </w:t>
      </w:r>
      <w:r w:rsidR="00430AD4">
        <w:t xml:space="preserve">skiriamas </w:t>
      </w:r>
      <w:r w:rsidR="002C3CD2">
        <w:t xml:space="preserve">iš </w:t>
      </w:r>
      <w:r w:rsidR="00430AD4">
        <w:t>v</w:t>
      </w:r>
      <w:r w:rsidR="002C3CD2">
        <w:t xml:space="preserve">alstybės biudžeto lėšų, tačiau Savivaldybė </w:t>
      </w:r>
      <w:r w:rsidR="00E65450">
        <w:t xml:space="preserve"> turi prisidėti prie šios paslaugos teikimo</w:t>
      </w:r>
      <w:r w:rsidR="00802B00">
        <w:t xml:space="preserve"> </w:t>
      </w:r>
      <w:r w:rsidR="00E65450">
        <w:t xml:space="preserve">- aprūpinti transportu, apsaugos priemonėmis, drausti nuo nelaimingų atsitikimų darbe. Šių paslaugų organizavimo ir teikimo tikslas  </w:t>
      </w:r>
      <w:r w:rsidR="002C3CD2">
        <w:t xml:space="preserve"> </w:t>
      </w:r>
      <w:r w:rsidR="00E65450">
        <w:t>- padėti šeimai įveikti iškilusius socialinius sunkumus ir išvengti galimų vaiko teisių pažeidimų, dėl ko vaikai gali būti atskiriami nuo šeimos</w:t>
      </w:r>
      <w:r w:rsidR="005868C3">
        <w:t>.</w:t>
      </w:r>
    </w:p>
    <w:p w:rsidR="004525D0" w:rsidRDefault="005868C3" w:rsidP="00470E95">
      <w:pPr>
        <w:numPr>
          <w:ilvl w:val="0"/>
          <w:numId w:val="4"/>
        </w:numPr>
        <w:ind w:firstLine="964"/>
        <w:jc w:val="both"/>
      </w:pPr>
      <w:r>
        <w:t xml:space="preserve">Vykdo Globos centro funkcijas, kurios glaudžiai susijusios su tėvų globos netekusiais </w:t>
      </w:r>
    </w:p>
    <w:p w:rsidR="005868C3" w:rsidRDefault="005868C3" w:rsidP="00470E95">
      <w:pPr>
        <w:jc w:val="both"/>
      </w:pPr>
      <w:r>
        <w:lastRenderedPageBreak/>
        <w:t xml:space="preserve">vaikais.  2 atestuoti GIMK darbuotojai  teikia pagalbą globėjams (rūpintojams) ir </w:t>
      </w:r>
      <w:proofErr w:type="spellStart"/>
      <w:r>
        <w:t>įvaikintojams</w:t>
      </w:r>
      <w:proofErr w:type="spellEnd"/>
      <w:r>
        <w:t xml:space="preserve"> -vykdo globėjų (rūpintojų) atranką, organizuoja mokymus, teikia konsultacijas</w:t>
      </w:r>
      <w:r w:rsidR="00F3183C">
        <w:t xml:space="preserve"> ir paruošia </w:t>
      </w:r>
      <w:r>
        <w:t>globėjus, įtėvius</w:t>
      </w:r>
      <w:r w:rsidR="00F3183C">
        <w:t xml:space="preserve"> vaikų globai</w:t>
      </w:r>
      <w:r>
        <w:t xml:space="preserve">. </w:t>
      </w:r>
      <w:r w:rsidR="00891E6C">
        <w:t xml:space="preserve">Nuo 2018 </w:t>
      </w:r>
      <w:proofErr w:type="spellStart"/>
      <w:r w:rsidR="00891E6C">
        <w:t>m</w:t>
      </w:r>
      <w:proofErr w:type="spellEnd"/>
      <w:r w:rsidR="00891E6C">
        <w:t>. liepos 1  dienos pradės organizuoti Budinčių globotojų veiklą – sudarys veikos organizavimo sutartis ir perduo</w:t>
      </w:r>
      <w:r w:rsidR="00430AD4">
        <w:t>s</w:t>
      </w:r>
      <w:r w:rsidR="00891E6C">
        <w:t xml:space="preserve"> laikinai likusius be tėvų globos vaikus priežiūrai iki 12 </w:t>
      </w:r>
      <w:proofErr w:type="spellStart"/>
      <w:r w:rsidR="00891E6C">
        <w:t>mėn</w:t>
      </w:r>
      <w:proofErr w:type="spellEnd"/>
      <w:r w:rsidR="00891E6C">
        <w:t xml:space="preserve"> laikotarpiui.  Globos centras bus atsakingas už kiekvieno vaiko, laikinai paimto iš šeimos,  taip pat vaiko, likusi</w:t>
      </w:r>
      <w:r w:rsidR="00430AD4">
        <w:t>o</w:t>
      </w:r>
      <w:r w:rsidR="00891E6C">
        <w:t xml:space="preserve"> be tėvų globos, kuriam </w:t>
      </w:r>
      <w:r w:rsidR="00430AD4">
        <w:t>t</w:t>
      </w:r>
      <w:r w:rsidR="00891E6C">
        <w:t>eism</w:t>
      </w:r>
      <w:r w:rsidR="00341F19">
        <w:t>o sprendim</w:t>
      </w:r>
      <w:r w:rsidR="00891E6C">
        <w:t>u nustatyta  nuolatinė globa</w:t>
      </w:r>
      <w:r w:rsidR="00341F19">
        <w:t>, apgyvendinimą pas Budinčius globotojus, Socialinius globėjus, Globėjus giminaičius ar Bendruomeniniuose vaikų globos namuose</w:t>
      </w:r>
      <w:r w:rsidR="00430AD4">
        <w:t>. Centras</w:t>
      </w:r>
      <w:r w:rsidR="00F3183C">
        <w:t xml:space="preserve">  reng</w:t>
      </w:r>
      <w:r w:rsidR="00430AD4">
        <w:t>s</w:t>
      </w:r>
      <w:r w:rsidR="00F3183C">
        <w:t xml:space="preserve"> ir įgyvendin</w:t>
      </w:r>
      <w:r w:rsidR="00430AD4">
        <w:t>s</w:t>
      </w:r>
      <w:r w:rsidR="00F3183C">
        <w:t xml:space="preserve"> individualius pagalbos vaikui planus</w:t>
      </w:r>
      <w:r w:rsidR="00430AD4">
        <w:t>;</w:t>
      </w:r>
      <w:r w:rsidR="00341F19">
        <w:t xml:space="preserve"> </w:t>
      </w:r>
      <w:r w:rsidR="00430AD4">
        <w:t>o</w:t>
      </w:r>
      <w:r w:rsidR="00F3183C">
        <w:t>rganizuo</w:t>
      </w:r>
      <w:r w:rsidR="00430AD4">
        <w:t>s</w:t>
      </w:r>
      <w:r w:rsidR="00F3183C">
        <w:t xml:space="preserve"> atokvėpio paslaugas ir teik</w:t>
      </w:r>
      <w:r w:rsidR="00430AD4">
        <w:t>s</w:t>
      </w:r>
      <w:r w:rsidR="00F3183C">
        <w:t xml:space="preserve"> metodinę pagalbą globėjams, įtėviams, </w:t>
      </w:r>
      <w:r w:rsidR="00430AD4">
        <w:t>B</w:t>
      </w:r>
      <w:r w:rsidR="00F3183C">
        <w:t>endruomeniniams globos namams.</w:t>
      </w:r>
      <w:r w:rsidR="005F347F">
        <w:t xml:space="preserve"> Šiems darbams </w:t>
      </w:r>
      <w:r w:rsidR="00430AD4">
        <w:t>vykdyti</w:t>
      </w:r>
      <w:r w:rsidR="005F347F">
        <w:t xml:space="preserve"> Globos centras turi turėti vadovą </w:t>
      </w:r>
      <w:r w:rsidR="00430AD4">
        <w:t>(</w:t>
      </w:r>
      <w:r w:rsidR="005F347F">
        <w:t xml:space="preserve">direktoriaus pavaduotoją), globos koordinatorių, socialinį darbuotoją, 2 GIMK darbuotojus (jau dirbančius) ir </w:t>
      </w:r>
      <w:proofErr w:type="spellStart"/>
      <w:r w:rsidR="005F347F">
        <w:t>kt</w:t>
      </w:r>
      <w:proofErr w:type="spellEnd"/>
      <w:r w:rsidR="005F347F">
        <w:t>. specialistus.</w:t>
      </w:r>
    </w:p>
    <w:p w:rsidR="00992758" w:rsidRPr="004468AD" w:rsidRDefault="00F3183C" w:rsidP="00470E95">
      <w:pPr>
        <w:ind w:firstLine="964"/>
        <w:jc w:val="both"/>
      </w:pPr>
      <w:r w:rsidRPr="004468AD">
        <w:t>Plungės vaikų globos namai</w:t>
      </w:r>
      <w:r w:rsidR="00992758" w:rsidRPr="004468AD">
        <w:t>:</w:t>
      </w:r>
    </w:p>
    <w:p w:rsidR="00F3183C" w:rsidRDefault="00241016" w:rsidP="00470E95">
      <w:pPr>
        <w:numPr>
          <w:ilvl w:val="0"/>
          <w:numId w:val="4"/>
        </w:numPr>
        <w:ind w:firstLine="964"/>
        <w:jc w:val="both"/>
      </w:pPr>
      <w:r>
        <w:t>ilgalaikės socialinės globos paslaugos teikiamos 29</w:t>
      </w:r>
      <w:r w:rsidR="00992758" w:rsidRPr="00992758">
        <w:t xml:space="preserve">  tėvų globos netekusiems </w:t>
      </w:r>
      <w:proofErr w:type="spellStart"/>
      <w:r w:rsidR="00992758" w:rsidRPr="00992758">
        <w:t>vaikams</w:t>
      </w:r>
      <w:r w:rsidR="00EB210F">
        <w:t>,</w:t>
      </w:r>
      <w:r w:rsidR="00430AD4">
        <w:t>iš</w:t>
      </w:r>
      <w:proofErr w:type="spellEnd"/>
      <w:r w:rsidR="00430AD4">
        <w:t xml:space="preserve"> jų</w:t>
      </w:r>
      <w:r w:rsidR="00510192">
        <w:t xml:space="preserve"> </w:t>
      </w:r>
      <w:r>
        <w:t>3 vaikai yra iš kito rajono. Globos namuose 5</w:t>
      </w:r>
      <w:r w:rsidR="00510192">
        <w:t>-10 metų amžiaus yra 6 vaikai, 12-15 metų amžiaus – 9 v</w:t>
      </w:r>
      <w:r>
        <w:t>aikai ir 16-18 metų amžiaus</w:t>
      </w:r>
      <w:r w:rsidR="00430AD4">
        <w:t xml:space="preserve"> </w:t>
      </w:r>
      <w:r>
        <w:t>- 10</w:t>
      </w:r>
      <w:r w:rsidR="00510192">
        <w:t xml:space="preserve"> vaikų.</w:t>
      </w:r>
      <w:r>
        <w:t xml:space="preserve"> 4</w:t>
      </w:r>
      <w:r w:rsidR="00C96FC3">
        <w:t xml:space="preserve"> jaunuoliams</w:t>
      </w:r>
      <w:r w:rsidR="00510192">
        <w:t xml:space="preserve"> virš 18 metų yra</w:t>
      </w:r>
      <w:r w:rsidR="00C96FC3">
        <w:t xml:space="preserve"> teikiamos  </w:t>
      </w:r>
      <w:r w:rsidR="00430AD4">
        <w:t>p</w:t>
      </w:r>
      <w:r w:rsidR="00C96FC3">
        <w:t>alydimosios globos paslaugos</w:t>
      </w:r>
      <w:r w:rsidR="00510192">
        <w:t>, kol</w:t>
      </w:r>
      <w:r w:rsidR="00C96FC3">
        <w:t xml:space="preserve"> jie</w:t>
      </w:r>
      <w:r w:rsidR="00510192">
        <w:t xml:space="preserve"> baigs mokyklą</w:t>
      </w:r>
      <w:r w:rsidR="00430AD4">
        <w:t>;</w:t>
      </w:r>
      <w:r>
        <w:t xml:space="preserve"> </w:t>
      </w:r>
    </w:p>
    <w:p w:rsidR="00992758" w:rsidRDefault="00992758" w:rsidP="00470E95">
      <w:pPr>
        <w:numPr>
          <w:ilvl w:val="0"/>
          <w:numId w:val="4"/>
        </w:numPr>
        <w:ind w:firstLine="964"/>
        <w:jc w:val="both"/>
      </w:pPr>
      <w:r>
        <w:t xml:space="preserve">bet kuriuo paros metu priima vaikus </w:t>
      </w:r>
      <w:r w:rsidR="00EB210F">
        <w:t xml:space="preserve">iš </w:t>
      </w:r>
      <w:r>
        <w:t>Vaiko teisių apsaugos skyriaus specialistų ar policijos pareigūnų</w:t>
      </w:r>
      <w:r w:rsidR="00EB210F">
        <w:t>, kurie juos</w:t>
      </w:r>
      <w:r>
        <w:t xml:space="preserve"> laikinai </w:t>
      </w:r>
      <w:r w:rsidR="00EB210F">
        <w:t xml:space="preserve">paėmė </w:t>
      </w:r>
      <w:r>
        <w:t>iš tėvų ar kitos buvimo vietos;</w:t>
      </w:r>
    </w:p>
    <w:p w:rsidR="005F347F" w:rsidRPr="005F347F" w:rsidRDefault="005F347F" w:rsidP="00470E95">
      <w:pPr>
        <w:numPr>
          <w:ilvl w:val="0"/>
          <w:numId w:val="4"/>
        </w:numPr>
        <w:ind w:firstLine="964"/>
        <w:jc w:val="both"/>
      </w:pPr>
      <w:r w:rsidRPr="005F347F">
        <w:t>įgyvendina  ES projektą „Bandomosios socialinių globėjų veiklos užtikrinimo paslaugos“</w:t>
      </w:r>
      <w:r w:rsidR="00EB210F">
        <w:t>,</w:t>
      </w:r>
      <w:r w:rsidRPr="005F347F">
        <w:t xml:space="preserve"> </w:t>
      </w:r>
    </w:p>
    <w:p w:rsidR="005F347F" w:rsidRPr="005F347F" w:rsidRDefault="005F347F" w:rsidP="00470E95">
      <w:pPr>
        <w:ind w:firstLine="964"/>
        <w:jc w:val="both"/>
      </w:pPr>
      <w:r w:rsidRPr="005F347F">
        <w:t xml:space="preserve">kuris baigiasi 2018 m liepos 1 dieną. Sudaryta veiklos  sutartis su </w:t>
      </w:r>
      <w:r w:rsidR="00EB210F">
        <w:t>b</w:t>
      </w:r>
      <w:r w:rsidRPr="005F347F">
        <w:t>udinčia globotoja, kuriai prižiūrėti  buvo  perduoti  4 mažamečiai vaikai, laikinai paimti iš tėvų globos</w:t>
      </w:r>
      <w:r w:rsidR="00EB210F">
        <w:t>;</w:t>
      </w:r>
    </w:p>
    <w:p w:rsidR="005F347F" w:rsidRPr="005F347F" w:rsidRDefault="005F347F" w:rsidP="00470E95">
      <w:pPr>
        <w:numPr>
          <w:ilvl w:val="0"/>
          <w:numId w:val="4"/>
        </w:numPr>
        <w:ind w:firstLine="964"/>
        <w:jc w:val="both"/>
      </w:pPr>
      <w:r w:rsidRPr="005F347F">
        <w:t>2018 metais parengti  nauji projektai ir  tikimasi</w:t>
      </w:r>
      <w:r w:rsidR="00EB210F">
        <w:t>,</w:t>
      </w:r>
      <w:r w:rsidRPr="005F347F">
        <w:t xml:space="preserve"> kad bus finansuojami iš ES lėšų:</w:t>
      </w:r>
    </w:p>
    <w:p w:rsidR="005F347F" w:rsidRPr="005F347F" w:rsidRDefault="005F347F" w:rsidP="00470E95">
      <w:pPr>
        <w:jc w:val="both"/>
      </w:pPr>
      <w:r w:rsidRPr="005F347F">
        <w:t xml:space="preserve">,,Socialinės priežiūros paslaugos, teikiant kompleksinę pagalbą besilaukiančioms moterims ir </w:t>
      </w:r>
      <w:r w:rsidR="00470E95">
        <w:t>m</w:t>
      </w:r>
      <w:r w:rsidRPr="005F347F">
        <w:t>otinoms</w:t>
      </w:r>
      <w:r w:rsidR="00EB210F">
        <w:t>,</w:t>
      </w:r>
      <w:r w:rsidRPr="005F347F">
        <w:t xml:space="preserve"> vienoms auginančioms vaikus iki 3 </w:t>
      </w:r>
      <w:proofErr w:type="spellStart"/>
      <w:r w:rsidRPr="005F347F">
        <w:t>m</w:t>
      </w:r>
      <w:proofErr w:type="spellEnd"/>
      <w:r w:rsidRPr="005F347F">
        <w:t>.“</w:t>
      </w:r>
      <w:r w:rsidR="00470E95">
        <w:t xml:space="preserve"> </w:t>
      </w:r>
      <w:r w:rsidR="00EB210F">
        <w:t>D</w:t>
      </w:r>
      <w:r w:rsidRPr="005F347F">
        <w:t>u projekt</w:t>
      </w:r>
      <w:r w:rsidR="00EB210F">
        <w:t>ai</w:t>
      </w:r>
      <w:r w:rsidRPr="005F347F">
        <w:t xml:space="preserve"> ,,Šeimos modelio Bendruomeninių vaikų globos namų paslaugų vaikams, netekusiems tėvų globos ir jų šeimoms“.</w:t>
      </w:r>
    </w:p>
    <w:p w:rsidR="005F347F" w:rsidRPr="005F347F" w:rsidRDefault="005F347F" w:rsidP="00470E95">
      <w:pPr>
        <w:ind w:firstLine="964"/>
        <w:jc w:val="both"/>
      </w:pPr>
      <w:r w:rsidRPr="005F347F">
        <w:t xml:space="preserve">Plungės vaikų globos namai išlaikomi iš </w:t>
      </w:r>
      <w:r w:rsidR="00EB210F">
        <w:t>v</w:t>
      </w:r>
      <w:r w:rsidRPr="005F347F">
        <w:t xml:space="preserve">alstybės biudžeto tikslinių dotacijų ir </w:t>
      </w:r>
    </w:p>
    <w:p w:rsidR="005F347F" w:rsidRPr="005F347F" w:rsidRDefault="00EB210F" w:rsidP="00470E95">
      <w:pPr>
        <w:ind w:firstLine="964"/>
        <w:jc w:val="both"/>
      </w:pPr>
      <w:r>
        <w:t>S</w:t>
      </w:r>
      <w:r w:rsidR="005F347F" w:rsidRPr="005F347F">
        <w:t xml:space="preserve">avivaldybės biudžeto lėšų.  Globos namuose  gyvena 6 vaikai, kurie  buvo apgyvendinti iki 2007 metų sausio 1 dienos, jų išlaikymui iš valstybės biudžeto 2018 metais skirta 78,1 </w:t>
      </w:r>
      <w:proofErr w:type="spellStart"/>
      <w:r w:rsidR="005F347F" w:rsidRPr="005F347F">
        <w:t>tūkst</w:t>
      </w:r>
      <w:proofErr w:type="spellEnd"/>
      <w:r w:rsidR="005F347F" w:rsidRPr="005F347F">
        <w:t xml:space="preserve">. eurų. Kitų vaikų išlaikymui iš Savivaldybės biudžeto  2018 metais skirta 299,0 </w:t>
      </w:r>
      <w:proofErr w:type="spellStart"/>
      <w:r w:rsidR="005F347F" w:rsidRPr="005F347F">
        <w:t>tūkst</w:t>
      </w:r>
      <w:proofErr w:type="spellEnd"/>
      <w:r w:rsidR="005F347F" w:rsidRPr="005F347F">
        <w:t xml:space="preserve">.  eurų. </w:t>
      </w:r>
    </w:p>
    <w:p w:rsidR="005F347F" w:rsidRPr="005F347F" w:rsidRDefault="00802B00" w:rsidP="00470E95">
      <w:pPr>
        <w:ind w:firstLine="964"/>
        <w:jc w:val="both"/>
      </w:pPr>
      <w:r>
        <w:t xml:space="preserve">Įstaigos veiklai vykdyti </w:t>
      </w:r>
      <w:r w:rsidR="005F347F" w:rsidRPr="005F347F">
        <w:t xml:space="preserve">nustatyti </w:t>
      </w:r>
      <w:r>
        <w:t>3</w:t>
      </w:r>
      <w:r w:rsidR="005F347F" w:rsidRPr="005F347F">
        <w:t>5,75 etat</w:t>
      </w:r>
      <w:r w:rsidR="00EB210F">
        <w:t>o</w:t>
      </w:r>
      <w:r w:rsidR="005F347F" w:rsidRPr="005F347F">
        <w:t>, faktiškai dirba 38 darbuotojai. Po reorganizacijos</w:t>
      </w:r>
      <w:r>
        <w:t xml:space="preserve"> </w:t>
      </w:r>
      <w:r w:rsidR="005F347F" w:rsidRPr="005F347F">
        <w:t xml:space="preserve"> planuojama</w:t>
      </w:r>
      <w:r w:rsidR="00EB210F">
        <w:t>, kad</w:t>
      </w:r>
      <w:r w:rsidR="005F347F" w:rsidRPr="005F347F">
        <w:t xml:space="preserve">  liks  28,25 </w:t>
      </w:r>
      <w:r w:rsidR="00EB210F">
        <w:t>pareigybės</w:t>
      </w:r>
      <w:r w:rsidR="005F347F" w:rsidRPr="005F347F">
        <w:rPr>
          <w:color w:val="008000"/>
        </w:rPr>
        <w:t xml:space="preserve">, </w:t>
      </w:r>
      <w:r w:rsidR="005F347F" w:rsidRPr="005F347F">
        <w:t>8,25</w:t>
      </w:r>
      <w:r w:rsidR="005F347F" w:rsidRPr="005F347F">
        <w:rPr>
          <w:color w:val="008000"/>
        </w:rPr>
        <w:t xml:space="preserve"> </w:t>
      </w:r>
      <w:r w:rsidR="005F347F" w:rsidRPr="005F347F">
        <w:t xml:space="preserve">darbuotojai </w:t>
      </w:r>
      <w:r>
        <w:t xml:space="preserve"> pereis dirbti į Globos centrą </w:t>
      </w:r>
      <w:r w:rsidR="005F347F" w:rsidRPr="005F347F">
        <w:t xml:space="preserve"> arba atsisakys darbo  dėl įvairių priežasčių.</w:t>
      </w:r>
    </w:p>
    <w:p w:rsidR="00F66048" w:rsidRDefault="00F66048" w:rsidP="00470E95">
      <w:pPr>
        <w:ind w:firstLine="964"/>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559"/>
        <w:gridCol w:w="1843"/>
        <w:gridCol w:w="1559"/>
      </w:tblGrid>
      <w:tr w:rsidR="00156AF5" w:rsidRPr="000847DB" w:rsidTr="00F07EDD">
        <w:tc>
          <w:tcPr>
            <w:tcW w:w="4361" w:type="dxa"/>
            <w:shd w:val="clear" w:color="auto" w:fill="auto"/>
          </w:tcPr>
          <w:p w:rsidR="00156AF5" w:rsidRPr="000847DB" w:rsidRDefault="00156AF5" w:rsidP="00F07EDD">
            <w:pPr>
              <w:jc w:val="both"/>
              <w:rPr>
                <w:b/>
              </w:rPr>
            </w:pPr>
            <w:r>
              <w:rPr>
                <w:b/>
              </w:rPr>
              <w:t>P</w:t>
            </w:r>
            <w:r w:rsidRPr="000847DB">
              <w:rPr>
                <w:b/>
              </w:rPr>
              <w:t>areigybės</w:t>
            </w:r>
          </w:p>
        </w:tc>
        <w:tc>
          <w:tcPr>
            <w:tcW w:w="1559" w:type="dxa"/>
            <w:shd w:val="clear" w:color="auto" w:fill="auto"/>
          </w:tcPr>
          <w:p w:rsidR="00156AF5" w:rsidRPr="000847DB" w:rsidRDefault="00156AF5" w:rsidP="00F07EDD">
            <w:pPr>
              <w:jc w:val="both"/>
              <w:rPr>
                <w:b/>
              </w:rPr>
            </w:pPr>
            <w:r w:rsidRPr="000847DB">
              <w:rPr>
                <w:b/>
              </w:rPr>
              <w:t>Etatų skaičius</w:t>
            </w:r>
          </w:p>
        </w:tc>
        <w:tc>
          <w:tcPr>
            <w:tcW w:w="1843" w:type="dxa"/>
            <w:shd w:val="clear" w:color="auto" w:fill="auto"/>
          </w:tcPr>
          <w:p w:rsidR="00156AF5" w:rsidRPr="000847DB" w:rsidRDefault="00156AF5" w:rsidP="00F07EDD">
            <w:pPr>
              <w:jc w:val="both"/>
              <w:rPr>
                <w:b/>
              </w:rPr>
            </w:pPr>
            <w:r w:rsidRPr="000847DB">
              <w:rPr>
                <w:b/>
              </w:rPr>
              <w:t>Planuojama</w:t>
            </w:r>
          </w:p>
          <w:p w:rsidR="00156AF5" w:rsidRPr="000847DB" w:rsidRDefault="00156AF5" w:rsidP="00EB210F">
            <w:pPr>
              <w:jc w:val="both"/>
              <w:rPr>
                <w:b/>
              </w:rPr>
            </w:pPr>
            <w:r w:rsidRPr="000847DB">
              <w:rPr>
                <w:b/>
              </w:rPr>
              <w:t>dirb</w:t>
            </w:r>
            <w:r w:rsidR="00EB210F">
              <w:rPr>
                <w:b/>
              </w:rPr>
              <w:t>ti</w:t>
            </w:r>
            <w:r w:rsidRPr="000847DB">
              <w:rPr>
                <w:b/>
              </w:rPr>
              <w:t xml:space="preserve"> Socialinių paslaugų centre</w:t>
            </w:r>
          </w:p>
        </w:tc>
        <w:tc>
          <w:tcPr>
            <w:tcW w:w="1559" w:type="dxa"/>
            <w:shd w:val="clear" w:color="auto" w:fill="auto"/>
          </w:tcPr>
          <w:p w:rsidR="00156AF5" w:rsidRPr="000847DB" w:rsidRDefault="00156AF5" w:rsidP="00F07EDD">
            <w:pPr>
              <w:jc w:val="both"/>
              <w:rPr>
                <w:b/>
              </w:rPr>
            </w:pPr>
            <w:r w:rsidRPr="000847DB">
              <w:rPr>
                <w:b/>
              </w:rPr>
              <w:t>Darbo vietos nenumatytos</w:t>
            </w:r>
          </w:p>
        </w:tc>
      </w:tr>
      <w:tr w:rsidR="00156AF5" w:rsidTr="00F07EDD">
        <w:tc>
          <w:tcPr>
            <w:tcW w:w="4361" w:type="dxa"/>
            <w:shd w:val="clear" w:color="auto" w:fill="auto"/>
          </w:tcPr>
          <w:p w:rsidR="00156AF5" w:rsidRPr="00B25181" w:rsidRDefault="00156AF5" w:rsidP="00F07EDD">
            <w:pPr>
              <w:jc w:val="both"/>
            </w:pPr>
            <w:r w:rsidRPr="00B25181">
              <w:t>Direktorius</w:t>
            </w:r>
          </w:p>
        </w:tc>
        <w:tc>
          <w:tcPr>
            <w:tcW w:w="1559" w:type="dxa"/>
            <w:shd w:val="clear" w:color="auto" w:fill="auto"/>
          </w:tcPr>
          <w:p w:rsidR="00156AF5" w:rsidRDefault="00156AF5" w:rsidP="00F07EDD">
            <w:pPr>
              <w:jc w:val="center"/>
            </w:pPr>
            <w:r>
              <w:t>1</w:t>
            </w:r>
          </w:p>
        </w:tc>
        <w:tc>
          <w:tcPr>
            <w:tcW w:w="1843" w:type="dxa"/>
            <w:shd w:val="clear" w:color="auto" w:fill="auto"/>
          </w:tcPr>
          <w:p w:rsidR="00156AF5" w:rsidRDefault="00156AF5" w:rsidP="00F07EDD">
            <w:pPr>
              <w:jc w:val="center"/>
            </w:pPr>
            <w:r>
              <w:t>-</w:t>
            </w:r>
          </w:p>
        </w:tc>
        <w:tc>
          <w:tcPr>
            <w:tcW w:w="1559" w:type="dxa"/>
            <w:shd w:val="clear" w:color="auto" w:fill="auto"/>
          </w:tcPr>
          <w:p w:rsidR="00156AF5" w:rsidRDefault="00156AF5" w:rsidP="00F07EDD">
            <w:pPr>
              <w:jc w:val="center"/>
            </w:pPr>
            <w:r>
              <w:t>1</w:t>
            </w:r>
          </w:p>
        </w:tc>
      </w:tr>
      <w:tr w:rsidR="00156AF5" w:rsidTr="00F07EDD">
        <w:tc>
          <w:tcPr>
            <w:tcW w:w="4361" w:type="dxa"/>
            <w:shd w:val="clear" w:color="auto" w:fill="auto"/>
          </w:tcPr>
          <w:p w:rsidR="00156AF5" w:rsidRPr="00B25181" w:rsidRDefault="00156AF5" w:rsidP="00F07EDD">
            <w:pPr>
              <w:jc w:val="both"/>
            </w:pPr>
            <w:r w:rsidRPr="00B25181">
              <w:t>Direktoriaus pavaduotojas</w:t>
            </w:r>
          </w:p>
        </w:tc>
        <w:tc>
          <w:tcPr>
            <w:tcW w:w="1559" w:type="dxa"/>
            <w:shd w:val="clear" w:color="auto" w:fill="auto"/>
          </w:tcPr>
          <w:p w:rsidR="00156AF5" w:rsidRDefault="00156AF5" w:rsidP="00F07EDD">
            <w:pPr>
              <w:jc w:val="center"/>
            </w:pPr>
            <w:r>
              <w:t>1</w:t>
            </w:r>
          </w:p>
        </w:tc>
        <w:tc>
          <w:tcPr>
            <w:tcW w:w="1843" w:type="dxa"/>
            <w:shd w:val="clear" w:color="auto" w:fill="auto"/>
          </w:tcPr>
          <w:p w:rsidR="00156AF5" w:rsidRDefault="00156AF5" w:rsidP="00F07EDD">
            <w:pPr>
              <w:jc w:val="center"/>
            </w:pPr>
            <w:r>
              <w:t>1</w:t>
            </w:r>
          </w:p>
        </w:tc>
        <w:tc>
          <w:tcPr>
            <w:tcW w:w="1559" w:type="dxa"/>
            <w:shd w:val="clear" w:color="auto" w:fill="auto"/>
          </w:tcPr>
          <w:p w:rsidR="00156AF5" w:rsidRDefault="00156AF5" w:rsidP="00F07EDD">
            <w:pPr>
              <w:jc w:val="center"/>
            </w:pPr>
            <w:r>
              <w:t>-</w:t>
            </w:r>
          </w:p>
        </w:tc>
      </w:tr>
      <w:tr w:rsidR="00156AF5" w:rsidTr="00F07EDD">
        <w:trPr>
          <w:trHeight w:val="201"/>
        </w:trPr>
        <w:tc>
          <w:tcPr>
            <w:tcW w:w="4361" w:type="dxa"/>
            <w:shd w:val="clear" w:color="auto" w:fill="auto"/>
          </w:tcPr>
          <w:p w:rsidR="00156AF5" w:rsidRPr="00B25181" w:rsidRDefault="00EB210F" w:rsidP="00F07EDD">
            <w:pPr>
              <w:jc w:val="both"/>
            </w:pPr>
            <w:r>
              <w:t>S</w:t>
            </w:r>
            <w:r w:rsidR="00156AF5" w:rsidRPr="00B25181">
              <w:t xml:space="preserve">ekretorė </w:t>
            </w:r>
            <w:r w:rsidR="00156AF5">
              <w:t xml:space="preserve"> </w:t>
            </w:r>
          </w:p>
        </w:tc>
        <w:tc>
          <w:tcPr>
            <w:tcW w:w="1559" w:type="dxa"/>
            <w:shd w:val="clear" w:color="auto" w:fill="auto"/>
          </w:tcPr>
          <w:p w:rsidR="00156AF5" w:rsidRDefault="00156AF5" w:rsidP="00F07EDD">
            <w:pPr>
              <w:jc w:val="center"/>
            </w:pPr>
            <w:r>
              <w:t>1</w:t>
            </w:r>
          </w:p>
        </w:tc>
        <w:tc>
          <w:tcPr>
            <w:tcW w:w="1843" w:type="dxa"/>
            <w:shd w:val="clear" w:color="auto" w:fill="auto"/>
          </w:tcPr>
          <w:p w:rsidR="00156AF5" w:rsidRDefault="00156AF5" w:rsidP="00F07EDD">
            <w:pPr>
              <w:jc w:val="center"/>
            </w:pPr>
            <w:r>
              <w:t>1</w:t>
            </w:r>
          </w:p>
        </w:tc>
        <w:tc>
          <w:tcPr>
            <w:tcW w:w="1559" w:type="dxa"/>
            <w:shd w:val="clear" w:color="auto" w:fill="auto"/>
          </w:tcPr>
          <w:p w:rsidR="00156AF5" w:rsidRDefault="00156AF5" w:rsidP="00F07EDD">
            <w:pPr>
              <w:jc w:val="center"/>
            </w:pPr>
          </w:p>
        </w:tc>
      </w:tr>
      <w:tr w:rsidR="00156AF5" w:rsidTr="00F07EDD">
        <w:trPr>
          <w:trHeight w:val="216"/>
        </w:trPr>
        <w:tc>
          <w:tcPr>
            <w:tcW w:w="4361" w:type="dxa"/>
            <w:shd w:val="clear" w:color="auto" w:fill="auto"/>
          </w:tcPr>
          <w:p w:rsidR="00156AF5" w:rsidRPr="00B25181" w:rsidRDefault="00EB210F" w:rsidP="00EB210F">
            <w:pPr>
              <w:jc w:val="both"/>
            </w:pPr>
            <w:r>
              <w:t>B</w:t>
            </w:r>
            <w:r w:rsidR="00156AF5" w:rsidRPr="00B25181">
              <w:t>uhalter</w:t>
            </w:r>
            <w:r>
              <w:t>is</w:t>
            </w:r>
            <w:r w:rsidR="00156AF5" w:rsidRPr="00B25181">
              <w:t xml:space="preserve"> </w:t>
            </w:r>
          </w:p>
        </w:tc>
        <w:tc>
          <w:tcPr>
            <w:tcW w:w="1559" w:type="dxa"/>
            <w:shd w:val="clear" w:color="auto" w:fill="auto"/>
          </w:tcPr>
          <w:p w:rsidR="00156AF5" w:rsidRDefault="00156AF5" w:rsidP="00F07EDD">
            <w:pPr>
              <w:jc w:val="center"/>
            </w:pPr>
            <w:r>
              <w:t>1</w:t>
            </w:r>
          </w:p>
        </w:tc>
        <w:tc>
          <w:tcPr>
            <w:tcW w:w="1843" w:type="dxa"/>
            <w:shd w:val="clear" w:color="auto" w:fill="auto"/>
          </w:tcPr>
          <w:p w:rsidR="00156AF5" w:rsidRDefault="00156AF5" w:rsidP="00F07EDD">
            <w:pPr>
              <w:jc w:val="center"/>
            </w:pPr>
          </w:p>
        </w:tc>
        <w:tc>
          <w:tcPr>
            <w:tcW w:w="1559" w:type="dxa"/>
            <w:shd w:val="clear" w:color="auto" w:fill="auto"/>
          </w:tcPr>
          <w:p w:rsidR="00156AF5" w:rsidRDefault="00156AF5" w:rsidP="00F07EDD">
            <w:pPr>
              <w:jc w:val="center"/>
            </w:pPr>
            <w:r>
              <w:t>1</w:t>
            </w:r>
          </w:p>
        </w:tc>
      </w:tr>
      <w:tr w:rsidR="00156AF5" w:rsidTr="00F07EDD">
        <w:trPr>
          <w:trHeight w:val="158"/>
        </w:trPr>
        <w:tc>
          <w:tcPr>
            <w:tcW w:w="4361" w:type="dxa"/>
            <w:shd w:val="clear" w:color="auto" w:fill="auto"/>
          </w:tcPr>
          <w:p w:rsidR="00156AF5" w:rsidRPr="00B25181" w:rsidRDefault="00EB210F" w:rsidP="00F07EDD">
            <w:pPr>
              <w:jc w:val="both"/>
            </w:pPr>
            <w:r>
              <w:t>Ū</w:t>
            </w:r>
            <w:r w:rsidR="00156AF5" w:rsidRPr="00B25181">
              <w:t>kvedys</w:t>
            </w:r>
          </w:p>
        </w:tc>
        <w:tc>
          <w:tcPr>
            <w:tcW w:w="1559" w:type="dxa"/>
            <w:shd w:val="clear" w:color="auto" w:fill="auto"/>
          </w:tcPr>
          <w:p w:rsidR="00156AF5" w:rsidRDefault="00156AF5" w:rsidP="00F07EDD">
            <w:pPr>
              <w:jc w:val="center"/>
            </w:pPr>
            <w:r>
              <w:t>1</w:t>
            </w:r>
          </w:p>
        </w:tc>
        <w:tc>
          <w:tcPr>
            <w:tcW w:w="1843" w:type="dxa"/>
            <w:shd w:val="clear" w:color="auto" w:fill="auto"/>
          </w:tcPr>
          <w:p w:rsidR="00156AF5" w:rsidRDefault="00156AF5" w:rsidP="00F07EDD">
            <w:pPr>
              <w:jc w:val="center"/>
            </w:pPr>
            <w:r>
              <w:t>1</w:t>
            </w:r>
          </w:p>
        </w:tc>
        <w:tc>
          <w:tcPr>
            <w:tcW w:w="1559" w:type="dxa"/>
            <w:shd w:val="clear" w:color="auto" w:fill="auto"/>
          </w:tcPr>
          <w:p w:rsidR="00156AF5" w:rsidRDefault="00156AF5" w:rsidP="00F07EDD">
            <w:pPr>
              <w:jc w:val="center"/>
            </w:pPr>
          </w:p>
        </w:tc>
      </w:tr>
      <w:tr w:rsidR="00156AF5" w:rsidTr="00F07EDD">
        <w:trPr>
          <w:trHeight w:val="216"/>
        </w:trPr>
        <w:tc>
          <w:tcPr>
            <w:tcW w:w="4361" w:type="dxa"/>
            <w:shd w:val="clear" w:color="auto" w:fill="auto"/>
          </w:tcPr>
          <w:p w:rsidR="00156AF5" w:rsidRPr="00C32DEF" w:rsidRDefault="00EB210F" w:rsidP="00EB210F">
            <w:pPr>
              <w:jc w:val="both"/>
              <w:rPr>
                <w:b/>
              </w:rPr>
            </w:pPr>
            <w:r>
              <w:t>V</w:t>
            </w:r>
            <w:r w:rsidR="00156AF5" w:rsidRPr="00B25181">
              <w:t>airuotojas</w:t>
            </w:r>
            <w:r w:rsidR="00156AF5">
              <w:t xml:space="preserve"> </w:t>
            </w:r>
          </w:p>
        </w:tc>
        <w:tc>
          <w:tcPr>
            <w:tcW w:w="1559" w:type="dxa"/>
            <w:shd w:val="clear" w:color="auto" w:fill="auto"/>
          </w:tcPr>
          <w:p w:rsidR="00156AF5" w:rsidRDefault="00156AF5" w:rsidP="00F07EDD">
            <w:pPr>
              <w:jc w:val="center"/>
            </w:pPr>
            <w:r>
              <w:t>1</w:t>
            </w:r>
          </w:p>
        </w:tc>
        <w:tc>
          <w:tcPr>
            <w:tcW w:w="1843" w:type="dxa"/>
            <w:shd w:val="clear" w:color="auto" w:fill="auto"/>
          </w:tcPr>
          <w:p w:rsidR="00156AF5" w:rsidRDefault="00156AF5" w:rsidP="00F07EDD">
            <w:pPr>
              <w:jc w:val="center"/>
            </w:pPr>
            <w:r>
              <w:t>1</w:t>
            </w:r>
          </w:p>
        </w:tc>
        <w:tc>
          <w:tcPr>
            <w:tcW w:w="1559" w:type="dxa"/>
            <w:shd w:val="clear" w:color="auto" w:fill="auto"/>
          </w:tcPr>
          <w:p w:rsidR="00156AF5" w:rsidRDefault="00156AF5" w:rsidP="00F07EDD">
            <w:pPr>
              <w:jc w:val="center"/>
            </w:pPr>
          </w:p>
        </w:tc>
      </w:tr>
      <w:tr w:rsidR="00156AF5" w:rsidTr="00F07EDD">
        <w:trPr>
          <w:trHeight w:val="252"/>
        </w:trPr>
        <w:tc>
          <w:tcPr>
            <w:tcW w:w="4361" w:type="dxa"/>
            <w:shd w:val="clear" w:color="auto" w:fill="auto"/>
          </w:tcPr>
          <w:p w:rsidR="00156AF5" w:rsidRPr="00B25181" w:rsidRDefault="00EB210F" w:rsidP="00AC3BEB">
            <w:pPr>
              <w:jc w:val="both"/>
            </w:pPr>
            <w:r>
              <w:t>S</w:t>
            </w:r>
            <w:r w:rsidR="00156AF5">
              <w:t>kalbėjas</w:t>
            </w:r>
          </w:p>
        </w:tc>
        <w:tc>
          <w:tcPr>
            <w:tcW w:w="1559" w:type="dxa"/>
            <w:shd w:val="clear" w:color="auto" w:fill="auto"/>
          </w:tcPr>
          <w:p w:rsidR="00156AF5" w:rsidRDefault="00156AF5" w:rsidP="00F07EDD">
            <w:pPr>
              <w:jc w:val="center"/>
            </w:pPr>
            <w:r>
              <w:t>0,75</w:t>
            </w:r>
          </w:p>
        </w:tc>
        <w:tc>
          <w:tcPr>
            <w:tcW w:w="1843" w:type="dxa"/>
            <w:shd w:val="clear" w:color="auto" w:fill="auto"/>
          </w:tcPr>
          <w:p w:rsidR="00156AF5" w:rsidRDefault="00156AF5" w:rsidP="00F07EDD">
            <w:pPr>
              <w:jc w:val="center"/>
            </w:pPr>
            <w:r>
              <w:t>0,75</w:t>
            </w:r>
          </w:p>
        </w:tc>
        <w:tc>
          <w:tcPr>
            <w:tcW w:w="1559" w:type="dxa"/>
            <w:shd w:val="clear" w:color="auto" w:fill="auto"/>
          </w:tcPr>
          <w:p w:rsidR="00156AF5" w:rsidRDefault="00156AF5" w:rsidP="00F07EDD">
            <w:pPr>
              <w:jc w:val="center"/>
            </w:pPr>
          </w:p>
        </w:tc>
      </w:tr>
      <w:tr w:rsidR="00156AF5" w:rsidTr="00F07EDD">
        <w:trPr>
          <w:trHeight w:val="276"/>
        </w:trPr>
        <w:tc>
          <w:tcPr>
            <w:tcW w:w="4361" w:type="dxa"/>
            <w:shd w:val="clear" w:color="auto" w:fill="auto"/>
          </w:tcPr>
          <w:p w:rsidR="00156AF5" w:rsidRDefault="00EB210F" w:rsidP="00EB210F">
            <w:pPr>
              <w:jc w:val="both"/>
            </w:pPr>
            <w:r>
              <w:t>s</w:t>
            </w:r>
            <w:r w:rsidR="00AC3BEB">
              <w:t>iuv</w:t>
            </w:r>
            <w:r>
              <w:t>ė</w:t>
            </w:r>
            <w:r w:rsidR="00156AF5">
              <w:t xml:space="preserve">jas </w:t>
            </w:r>
          </w:p>
        </w:tc>
        <w:tc>
          <w:tcPr>
            <w:tcW w:w="1559" w:type="dxa"/>
            <w:shd w:val="clear" w:color="auto" w:fill="auto"/>
          </w:tcPr>
          <w:p w:rsidR="00156AF5" w:rsidRDefault="00156AF5" w:rsidP="00F07EDD">
            <w:pPr>
              <w:jc w:val="center"/>
            </w:pPr>
            <w:r>
              <w:t>0,5</w:t>
            </w:r>
          </w:p>
        </w:tc>
        <w:tc>
          <w:tcPr>
            <w:tcW w:w="1843" w:type="dxa"/>
            <w:shd w:val="clear" w:color="auto" w:fill="auto"/>
          </w:tcPr>
          <w:p w:rsidR="00156AF5" w:rsidRDefault="00156AF5" w:rsidP="00F07EDD">
            <w:pPr>
              <w:jc w:val="center"/>
            </w:pPr>
          </w:p>
        </w:tc>
        <w:tc>
          <w:tcPr>
            <w:tcW w:w="1559" w:type="dxa"/>
            <w:shd w:val="clear" w:color="auto" w:fill="auto"/>
          </w:tcPr>
          <w:p w:rsidR="00156AF5" w:rsidRDefault="00156AF5" w:rsidP="00F07EDD">
            <w:pPr>
              <w:jc w:val="center"/>
            </w:pPr>
            <w:r>
              <w:t>0,5</w:t>
            </w:r>
          </w:p>
        </w:tc>
      </w:tr>
      <w:tr w:rsidR="00156AF5" w:rsidTr="00F07EDD">
        <w:trPr>
          <w:trHeight w:val="252"/>
        </w:trPr>
        <w:tc>
          <w:tcPr>
            <w:tcW w:w="4361" w:type="dxa"/>
            <w:shd w:val="clear" w:color="auto" w:fill="auto"/>
          </w:tcPr>
          <w:p w:rsidR="00156AF5" w:rsidRDefault="00EB210F" w:rsidP="00AC3BEB">
            <w:pPr>
              <w:jc w:val="both"/>
            </w:pPr>
            <w:r>
              <w:t>K</w:t>
            </w:r>
            <w:r w:rsidR="00156AF5">
              <w:t>iemsargis</w:t>
            </w:r>
          </w:p>
        </w:tc>
        <w:tc>
          <w:tcPr>
            <w:tcW w:w="1559" w:type="dxa"/>
            <w:shd w:val="clear" w:color="auto" w:fill="auto"/>
          </w:tcPr>
          <w:p w:rsidR="00156AF5" w:rsidRDefault="00156AF5" w:rsidP="00F07EDD">
            <w:pPr>
              <w:jc w:val="center"/>
            </w:pPr>
            <w:r>
              <w:t>0,5</w:t>
            </w:r>
          </w:p>
        </w:tc>
        <w:tc>
          <w:tcPr>
            <w:tcW w:w="1843" w:type="dxa"/>
            <w:shd w:val="clear" w:color="auto" w:fill="auto"/>
          </w:tcPr>
          <w:p w:rsidR="00156AF5" w:rsidRDefault="00AC3BEB" w:rsidP="00F07EDD">
            <w:pPr>
              <w:jc w:val="center"/>
            </w:pPr>
            <w:r>
              <w:t>1</w:t>
            </w:r>
          </w:p>
        </w:tc>
        <w:tc>
          <w:tcPr>
            <w:tcW w:w="1559" w:type="dxa"/>
            <w:shd w:val="clear" w:color="auto" w:fill="auto"/>
          </w:tcPr>
          <w:p w:rsidR="00156AF5" w:rsidRDefault="00156AF5" w:rsidP="00F07EDD">
            <w:pPr>
              <w:jc w:val="center"/>
            </w:pPr>
          </w:p>
        </w:tc>
      </w:tr>
      <w:tr w:rsidR="00156AF5" w:rsidTr="00F07EDD">
        <w:trPr>
          <w:trHeight w:val="240"/>
        </w:trPr>
        <w:tc>
          <w:tcPr>
            <w:tcW w:w="4361" w:type="dxa"/>
            <w:shd w:val="clear" w:color="auto" w:fill="auto"/>
          </w:tcPr>
          <w:p w:rsidR="00156AF5" w:rsidRDefault="00EB210F" w:rsidP="00EB210F">
            <w:pPr>
              <w:jc w:val="both"/>
            </w:pPr>
            <w:r>
              <w:t>V</w:t>
            </w:r>
            <w:r w:rsidR="00156AF5">
              <w:t>alytojas</w:t>
            </w:r>
          </w:p>
        </w:tc>
        <w:tc>
          <w:tcPr>
            <w:tcW w:w="1559" w:type="dxa"/>
            <w:shd w:val="clear" w:color="auto" w:fill="auto"/>
          </w:tcPr>
          <w:p w:rsidR="00156AF5" w:rsidRDefault="00156AF5" w:rsidP="00F07EDD">
            <w:pPr>
              <w:jc w:val="center"/>
            </w:pPr>
            <w:r>
              <w:t>0,75</w:t>
            </w:r>
          </w:p>
        </w:tc>
        <w:tc>
          <w:tcPr>
            <w:tcW w:w="1843" w:type="dxa"/>
            <w:shd w:val="clear" w:color="auto" w:fill="auto"/>
          </w:tcPr>
          <w:p w:rsidR="00156AF5" w:rsidRDefault="00AC3BEB" w:rsidP="00AC3BEB">
            <w:pPr>
              <w:jc w:val="center"/>
            </w:pPr>
            <w:r>
              <w:t>1</w:t>
            </w:r>
          </w:p>
        </w:tc>
        <w:tc>
          <w:tcPr>
            <w:tcW w:w="1559" w:type="dxa"/>
            <w:shd w:val="clear" w:color="auto" w:fill="auto"/>
          </w:tcPr>
          <w:p w:rsidR="00156AF5" w:rsidRDefault="00156AF5" w:rsidP="00F07EDD">
            <w:pPr>
              <w:jc w:val="center"/>
            </w:pPr>
          </w:p>
        </w:tc>
      </w:tr>
      <w:tr w:rsidR="00156AF5" w:rsidTr="00F07EDD">
        <w:trPr>
          <w:trHeight w:val="228"/>
        </w:trPr>
        <w:tc>
          <w:tcPr>
            <w:tcW w:w="4361" w:type="dxa"/>
            <w:shd w:val="clear" w:color="auto" w:fill="auto"/>
          </w:tcPr>
          <w:p w:rsidR="00156AF5" w:rsidRDefault="00EB210F" w:rsidP="00EB210F">
            <w:pPr>
              <w:jc w:val="both"/>
            </w:pPr>
            <w:r>
              <w:t>V</w:t>
            </w:r>
            <w:r w:rsidR="00156AF5">
              <w:t xml:space="preserve">irėjas </w:t>
            </w:r>
          </w:p>
        </w:tc>
        <w:tc>
          <w:tcPr>
            <w:tcW w:w="1559" w:type="dxa"/>
            <w:shd w:val="clear" w:color="auto" w:fill="auto"/>
          </w:tcPr>
          <w:p w:rsidR="00156AF5" w:rsidRDefault="00156AF5" w:rsidP="00F07EDD">
            <w:pPr>
              <w:jc w:val="center"/>
            </w:pPr>
            <w:r>
              <w:t>1</w:t>
            </w:r>
          </w:p>
        </w:tc>
        <w:tc>
          <w:tcPr>
            <w:tcW w:w="1843" w:type="dxa"/>
            <w:shd w:val="clear" w:color="auto" w:fill="auto"/>
          </w:tcPr>
          <w:p w:rsidR="00156AF5" w:rsidRDefault="00156AF5" w:rsidP="00F07EDD">
            <w:pPr>
              <w:jc w:val="center"/>
            </w:pPr>
          </w:p>
        </w:tc>
        <w:tc>
          <w:tcPr>
            <w:tcW w:w="1559" w:type="dxa"/>
            <w:shd w:val="clear" w:color="auto" w:fill="auto"/>
          </w:tcPr>
          <w:p w:rsidR="00156AF5" w:rsidRDefault="00156AF5" w:rsidP="00F07EDD">
            <w:pPr>
              <w:jc w:val="center"/>
            </w:pPr>
            <w:r>
              <w:t>1</w:t>
            </w:r>
          </w:p>
        </w:tc>
      </w:tr>
      <w:tr w:rsidR="00156AF5" w:rsidTr="00F07EDD">
        <w:trPr>
          <w:trHeight w:val="288"/>
        </w:trPr>
        <w:tc>
          <w:tcPr>
            <w:tcW w:w="4361" w:type="dxa"/>
            <w:shd w:val="clear" w:color="auto" w:fill="auto"/>
          </w:tcPr>
          <w:p w:rsidR="00AC3BEB" w:rsidRDefault="00EB210F" w:rsidP="005F347F">
            <w:pPr>
              <w:jc w:val="both"/>
            </w:pPr>
            <w:r>
              <w:t>S</w:t>
            </w:r>
            <w:r w:rsidR="00AC3BEB">
              <w:t>andėlininkas</w:t>
            </w:r>
          </w:p>
        </w:tc>
        <w:tc>
          <w:tcPr>
            <w:tcW w:w="1559" w:type="dxa"/>
            <w:shd w:val="clear" w:color="auto" w:fill="auto"/>
          </w:tcPr>
          <w:p w:rsidR="00156AF5" w:rsidRDefault="00156AF5" w:rsidP="00F07EDD">
            <w:pPr>
              <w:jc w:val="center"/>
            </w:pPr>
            <w:r>
              <w:t>0,5</w:t>
            </w:r>
          </w:p>
        </w:tc>
        <w:tc>
          <w:tcPr>
            <w:tcW w:w="1843" w:type="dxa"/>
            <w:shd w:val="clear" w:color="auto" w:fill="auto"/>
          </w:tcPr>
          <w:p w:rsidR="00156AF5" w:rsidRDefault="00156AF5" w:rsidP="00F07EDD">
            <w:pPr>
              <w:jc w:val="center"/>
            </w:pPr>
          </w:p>
        </w:tc>
        <w:tc>
          <w:tcPr>
            <w:tcW w:w="1559" w:type="dxa"/>
            <w:shd w:val="clear" w:color="auto" w:fill="auto"/>
          </w:tcPr>
          <w:p w:rsidR="00156AF5" w:rsidRDefault="00156AF5" w:rsidP="00F07EDD">
            <w:pPr>
              <w:jc w:val="center"/>
            </w:pPr>
            <w:r>
              <w:t>0,5</w:t>
            </w:r>
          </w:p>
        </w:tc>
      </w:tr>
      <w:tr w:rsidR="00156AF5" w:rsidTr="00F07EDD">
        <w:trPr>
          <w:trHeight w:val="264"/>
        </w:trPr>
        <w:tc>
          <w:tcPr>
            <w:tcW w:w="4361" w:type="dxa"/>
            <w:shd w:val="clear" w:color="auto" w:fill="auto"/>
          </w:tcPr>
          <w:p w:rsidR="00156AF5" w:rsidRDefault="00EB210F" w:rsidP="00F07EDD">
            <w:pPr>
              <w:jc w:val="both"/>
            </w:pPr>
            <w:proofErr w:type="spellStart"/>
            <w:r>
              <w:t>K</w:t>
            </w:r>
            <w:r w:rsidR="00156AF5">
              <w:t>ompiut</w:t>
            </w:r>
            <w:proofErr w:type="spellEnd"/>
            <w:r>
              <w:t>.</w:t>
            </w:r>
            <w:r w:rsidR="00156AF5">
              <w:t xml:space="preserve"> </w:t>
            </w:r>
            <w:proofErr w:type="spellStart"/>
            <w:r>
              <w:t>P</w:t>
            </w:r>
            <w:r w:rsidR="00156AF5">
              <w:t>riež</w:t>
            </w:r>
            <w:proofErr w:type="spellEnd"/>
            <w:r>
              <w:t>.</w:t>
            </w:r>
            <w:r w:rsidR="00156AF5">
              <w:t xml:space="preserve"> </w:t>
            </w:r>
            <w:proofErr w:type="spellStart"/>
            <w:r>
              <w:t>D</w:t>
            </w:r>
            <w:r w:rsidR="00156AF5">
              <w:t>arb</w:t>
            </w:r>
            <w:proofErr w:type="spellEnd"/>
            <w:r>
              <w:t>.</w:t>
            </w:r>
            <w:r w:rsidR="00156AF5">
              <w:t xml:space="preserve"> </w:t>
            </w:r>
          </w:p>
        </w:tc>
        <w:tc>
          <w:tcPr>
            <w:tcW w:w="1559" w:type="dxa"/>
            <w:shd w:val="clear" w:color="auto" w:fill="auto"/>
          </w:tcPr>
          <w:p w:rsidR="00156AF5" w:rsidRDefault="00156AF5" w:rsidP="00F07EDD">
            <w:pPr>
              <w:jc w:val="center"/>
            </w:pPr>
            <w:r>
              <w:t>0,25</w:t>
            </w:r>
          </w:p>
        </w:tc>
        <w:tc>
          <w:tcPr>
            <w:tcW w:w="1843" w:type="dxa"/>
            <w:shd w:val="clear" w:color="auto" w:fill="auto"/>
          </w:tcPr>
          <w:p w:rsidR="00156AF5" w:rsidRDefault="00156AF5" w:rsidP="00F07EDD">
            <w:pPr>
              <w:jc w:val="center"/>
            </w:pPr>
          </w:p>
        </w:tc>
        <w:tc>
          <w:tcPr>
            <w:tcW w:w="1559" w:type="dxa"/>
            <w:shd w:val="clear" w:color="auto" w:fill="auto"/>
          </w:tcPr>
          <w:p w:rsidR="00156AF5" w:rsidRDefault="00156AF5" w:rsidP="00F07EDD">
            <w:pPr>
              <w:jc w:val="center"/>
            </w:pPr>
            <w:r>
              <w:t>0,25</w:t>
            </w:r>
          </w:p>
        </w:tc>
      </w:tr>
      <w:tr w:rsidR="00156AF5" w:rsidTr="00F07EDD">
        <w:trPr>
          <w:trHeight w:val="372"/>
        </w:trPr>
        <w:tc>
          <w:tcPr>
            <w:tcW w:w="4361" w:type="dxa"/>
            <w:shd w:val="clear" w:color="auto" w:fill="auto"/>
          </w:tcPr>
          <w:p w:rsidR="00156AF5" w:rsidRDefault="00EB210F" w:rsidP="00EB210F">
            <w:pPr>
              <w:jc w:val="both"/>
            </w:pPr>
            <w:proofErr w:type="spellStart"/>
            <w:r>
              <w:lastRenderedPageBreak/>
              <w:t>E</w:t>
            </w:r>
            <w:r w:rsidR="00156AF5">
              <w:t>in</w:t>
            </w:r>
            <w:proofErr w:type="spellEnd"/>
            <w:r w:rsidR="00156AF5">
              <w:t xml:space="preserve">.  remonto  </w:t>
            </w:r>
            <w:proofErr w:type="spellStart"/>
            <w:r w:rsidR="00156AF5">
              <w:t>priež</w:t>
            </w:r>
            <w:proofErr w:type="spellEnd"/>
            <w:r>
              <w:t>.</w:t>
            </w:r>
            <w:r w:rsidR="00156AF5">
              <w:t xml:space="preserve"> </w:t>
            </w:r>
            <w:proofErr w:type="spellStart"/>
            <w:r w:rsidR="00156AF5">
              <w:t>darb</w:t>
            </w:r>
            <w:proofErr w:type="spellEnd"/>
            <w:r w:rsidR="00156AF5">
              <w:t>.</w:t>
            </w:r>
          </w:p>
        </w:tc>
        <w:tc>
          <w:tcPr>
            <w:tcW w:w="1559" w:type="dxa"/>
            <w:shd w:val="clear" w:color="auto" w:fill="auto"/>
          </w:tcPr>
          <w:p w:rsidR="00156AF5" w:rsidRDefault="00156AF5" w:rsidP="00F07EDD">
            <w:pPr>
              <w:jc w:val="center"/>
            </w:pPr>
            <w:r>
              <w:t>1</w:t>
            </w:r>
          </w:p>
        </w:tc>
        <w:tc>
          <w:tcPr>
            <w:tcW w:w="1843" w:type="dxa"/>
            <w:shd w:val="clear" w:color="auto" w:fill="auto"/>
          </w:tcPr>
          <w:p w:rsidR="00156AF5" w:rsidRDefault="00AC3BEB" w:rsidP="00F07EDD">
            <w:pPr>
              <w:jc w:val="center"/>
            </w:pPr>
            <w:r>
              <w:t>1</w:t>
            </w:r>
          </w:p>
        </w:tc>
        <w:tc>
          <w:tcPr>
            <w:tcW w:w="1559" w:type="dxa"/>
            <w:shd w:val="clear" w:color="auto" w:fill="auto"/>
          </w:tcPr>
          <w:p w:rsidR="00156AF5" w:rsidRDefault="00156AF5" w:rsidP="00F07EDD">
            <w:pPr>
              <w:jc w:val="center"/>
            </w:pPr>
          </w:p>
        </w:tc>
      </w:tr>
      <w:tr w:rsidR="00156AF5" w:rsidTr="00F07EDD">
        <w:tc>
          <w:tcPr>
            <w:tcW w:w="4361" w:type="dxa"/>
            <w:shd w:val="clear" w:color="auto" w:fill="auto"/>
          </w:tcPr>
          <w:p w:rsidR="00156AF5" w:rsidRPr="00B25181" w:rsidRDefault="00156AF5" w:rsidP="00EB210F">
            <w:r w:rsidRPr="00B25181">
              <w:t>Socialinis darbuotojas</w:t>
            </w:r>
            <w:r>
              <w:t xml:space="preserve"> </w:t>
            </w:r>
            <w:r w:rsidR="00EB210F">
              <w:t>(</w:t>
            </w:r>
            <w:r>
              <w:t>pedagogas</w:t>
            </w:r>
            <w:r w:rsidR="00EB210F">
              <w:t>)</w:t>
            </w:r>
          </w:p>
        </w:tc>
        <w:tc>
          <w:tcPr>
            <w:tcW w:w="1559" w:type="dxa"/>
            <w:shd w:val="clear" w:color="auto" w:fill="auto"/>
          </w:tcPr>
          <w:p w:rsidR="00156AF5" w:rsidRDefault="00156AF5" w:rsidP="00F07EDD">
            <w:pPr>
              <w:jc w:val="center"/>
            </w:pPr>
            <w:r>
              <w:t>9</w:t>
            </w:r>
          </w:p>
        </w:tc>
        <w:tc>
          <w:tcPr>
            <w:tcW w:w="1843" w:type="dxa"/>
            <w:shd w:val="clear" w:color="auto" w:fill="auto"/>
          </w:tcPr>
          <w:p w:rsidR="00156AF5" w:rsidRDefault="00156AF5" w:rsidP="00F07EDD">
            <w:pPr>
              <w:jc w:val="center"/>
            </w:pPr>
            <w:r>
              <w:t>6</w:t>
            </w:r>
          </w:p>
        </w:tc>
        <w:tc>
          <w:tcPr>
            <w:tcW w:w="1559" w:type="dxa"/>
            <w:shd w:val="clear" w:color="auto" w:fill="auto"/>
          </w:tcPr>
          <w:p w:rsidR="00156AF5" w:rsidRDefault="00156AF5" w:rsidP="00F07EDD">
            <w:pPr>
              <w:jc w:val="center"/>
            </w:pPr>
            <w:r>
              <w:t>3</w:t>
            </w:r>
            <w:r w:rsidR="005F347F">
              <w:t xml:space="preserve"> (Globos centras)</w:t>
            </w:r>
          </w:p>
        </w:tc>
      </w:tr>
      <w:tr w:rsidR="00156AF5" w:rsidTr="00F07EDD">
        <w:tc>
          <w:tcPr>
            <w:tcW w:w="4361" w:type="dxa"/>
            <w:shd w:val="clear" w:color="auto" w:fill="auto"/>
          </w:tcPr>
          <w:p w:rsidR="00156AF5" w:rsidRPr="00B25181" w:rsidRDefault="00156AF5" w:rsidP="00F07EDD">
            <w:pPr>
              <w:jc w:val="both"/>
            </w:pPr>
            <w:r w:rsidRPr="00B25181">
              <w:t>Socialinio darbuotojo padėjėjas</w:t>
            </w:r>
          </w:p>
        </w:tc>
        <w:tc>
          <w:tcPr>
            <w:tcW w:w="1559" w:type="dxa"/>
            <w:shd w:val="clear" w:color="auto" w:fill="auto"/>
          </w:tcPr>
          <w:p w:rsidR="00156AF5" w:rsidRDefault="00156AF5" w:rsidP="00F07EDD">
            <w:pPr>
              <w:jc w:val="center"/>
            </w:pPr>
            <w:r>
              <w:t>12</w:t>
            </w:r>
          </w:p>
        </w:tc>
        <w:tc>
          <w:tcPr>
            <w:tcW w:w="1843" w:type="dxa"/>
            <w:shd w:val="clear" w:color="auto" w:fill="auto"/>
          </w:tcPr>
          <w:p w:rsidR="00156AF5" w:rsidRDefault="00156AF5" w:rsidP="00F07EDD">
            <w:pPr>
              <w:jc w:val="center"/>
            </w:pPr>
            <w:r>
              <w:t xml:space="preserve">  12</w:t>
            </w:r>
          </w:p>
        </w:tc>
        <w:tc>
          <w:tcPr>
            <w:tcW w:w="1559" w:type="dxa"/>
            <w:shd w:val="clear" w:color="auto" w:fill="auto"/>
          </w:tcPr>
          <w:p w:rsidR="00156AF5" w:rsidRDefault="00156AF5" w:rsidP="00F07EDD">
            <w:pPr>
              <w:jc w:val="center"/>
            </w:pPr>
          </w:p>
        </w:tc>
      </w:tr>
      <w:tr w:rsidR="00156AF5" w:rsidTr="00F07EDD">
        <w:tc>
          <w:tcPr>
            <w:tcW w:w="4361" w:type="dxa"/>
            <w:shd w:val="clear" w:color="auto" w:fill="auto"/>
          </w:tcPr>
          <w:p w:rsidR="00156AF5" w:rsidRPr="00B25181" w:rsidRDefault="00156AF5" w:rsidP="00F07EDD">
            <w:pPr>
              <w:jc w:val="both"/>
            </w:pPr>
            <w:r>
              <w:t>Psichologas</w:t>
            </w:r>
          </w:p>
        </w:tc>
        <w:tc>
          <w:tcPr>
            <w:tcW w:w="1559" w:type="dxa"/>
            <w:shd w:val="clear" w:color="auto" w:fill="auto"/>
          </w:tcPr>
          <w:p w:rsidR="00156AF5" w:rsidRDefault="00156AF5" w:rsidP="00F07EDD">
            <w:pPr>
              <w:jc w:val="center"/>
            </w:pPr>
            <w:r>
              <w:t>1</w:t>
            </w:r>
          </w:p>
        </w:tc>
        <w:tc>
          <w:tcPr>
            <w:tcW w:w="1843" w:type="dxa"/>
            <w:shd w:val="clear" w:color="auto" w:fill="auto"/>
          </w:tcPr>
          <w:p w:rsidR="00156AF5" w:rsidRDefault="00156AF5" w:rsidP="00F07EDD">
            <w:pPr>
              <w:jc w:val="center"/>
            </w:pPr>
            <w:r>
              <w:t xml:space="preserve"> 1</w:t>
            </w:r>
          </w:p>
        </w:tc>
        <w:tc>
          <w:tcPr>
            <w:tcW w:w="1559" w:type="dxa"/>
            <w:shd w:val="clear" w:color="auto" w:fill="auto"/>
          </w:tcPr>
          <w:p w:rsidR="00156AF5" w:rsidRDefault="00156AF5" w:rsidP="00F07EDD">
            <w:pPr>
              <w:jc w:val="center"/>
            </w:pPr>
          </w:p>
        </w:tc>
      </w:tr>
      <w:tr w:rsidR="00156AF5" w:rsidTr="00F07EDD">
        <w:tc>
          <w:tcPr>
            <w:tcW w:w="4361" w:type="dxa"/>
            <w:shd w:val="clear" w:color="auto" w:fill="auto"/>
          </w:tcPr>
          <w:p w:rsidR="00156AF5" w:rsidRDefault="00156AF5" w:rsidP="00F07EDD">
            <w:pPr>
              <w:jc w:val="both"/>
            </w:pPr>
            <w:r>
              <w:t>Medicinos personalas</w:t>
            </w:r>
          </w:p>
        </w:tc>
        <w:tc>
          <w:tcPr>
            <w:tcW w:w="1559" w:type="dxa"/>
            <w:shd w:val="clear" w:color="auto" w:fill="auto"/>
          </w:tcPr>
          <w:p w:rsidR="00156AF5" w:rsidRDefault="00156AF5" w:rsidP="00F07EDD">
            <w:pPr>
              <w:jc w:val="center"/>
            </w:pPr>
            <w:r>
              <w:t>0,5</w:t>
            </w:r>
          </w:p>
        </w:tc>
        <w:tc>
          <w:tcPr>
            <w:tcW w:w="1843" w:type="dxa"/>
            <w:shd w:val="clear" w:color="auto" w:fill="auto"/>
          </w:tcPr>
          <w:p w:rsidR="00156AF5" w:rsidRDefault="00156AF5" w:rsidP="00F07EDD">
            <w:pPr>
              <w:jc w:val="center"/>
            </w:pPr>
            <w:r>
              <w:t>0,5</w:t>
            </w:r>
          </w:p>
        </w:tc>
        <w:tc>
          <w:tcPr>
            <w:tcW w:w="1559" w:type="dxa"/>
            <w:shd w:val="clear" w:color="auto" w:fill="auto"/>
          </w:tcPr>
          <w:p w:rsidR="00156AF5" w:rsidRDefault="00156AF5" w:rsidP="00F07EDD">
            <w:pPr>
              <w:jc w:val="center"/>
            </w:pPr>
          </w:p>
        </w:tc>
      </w:tr>
      <w:tr w:rsidR="00156AF5" w:rsidTr="00F07EDD">
        <w:tc>
          <w:tcPr>
            <w:tcW w:w="4361" w:type="dxa"/>
            <w:shd w:val="clear" w:color="auto" w:fill="auto"/>
          </w:tcPr>
          <w:p w:rsidR="00156AF5" w:rsidRDefault="00156AF5" w:rsidP="00F07EDD">
            <w:pPr>
              <w:jc w:val="both"/>
            </w:pPr>
            <w:r>
              <w:t>Užimtumo specialistai</w:t>
            </w:r>
          </w:p>
        </w:tc>
        <w:tc>
          <w:tcPr>
            <w:tcW w:w="1559" w:type="dxa"/>
            <w:shd w:val="clear" w:color="auto" w:fill="auto"/>
          </w:tcPr>
          <w:p w:rsidR="00156AF5" w:rsidRDefault="00156AF5" w:rsidP="00F07EDD">
            <w:pPr>
              <w:jc w:val="center"/>
            </w:pPr>
            <w:r>
              <w:t>2</w:t>
            </w:r>
          </w:p>
        </w:tc>
        <w:tc>
          <w:tcPr>
            <w:tcW w:w="1843" w:type="dxa"/>
            <w:shd w:val="clear" w:color="auto" w:fill="auto"/>
          </w:tcPr>
          <w:p w:rsidR="00156AF5" w:rsidRDefault="00156AF5" w:rsidP="00F07EDD">
            <w:pPr>
              <w:jc w:val="center"/>
            </w:pPr>
            <w:r>
              <w:t>1</w:t>
            </w:r>
          </w:p>
        </w:tc>
        <w:tc>
          <w:tcPr>
            <w:tcW w:w="1559" w:type="dxa"/>
            <w:shd w:val="clear" w:color="auto" w:fill="auto"/>
          </w:tcPr>
          <w:p w:rsidR="00156AF5" w:rsidRDefault="00156AF5" w:rsidP="00F07EDD">
            <w:pPr>
              <w:jc w:val="center"/>
            </w:pPr>
            <w:r>
              <w:t>1</w:t>
            </w:r>
          </w:p>
        </w:tc>
      </w:tr>
      <w:tr w:rsidR="00156AF5" w:rsidRPr="0072648C" w:rsidTr="00F07EDD">
        <w:tc>
          <w:tcPr>
            <w:tcW w:w="4361" w:type="dxa"/>
            <w:shd w:val="clear" w:color="auto" w:fill="auto"/>
          </w:tcPr>
          <w:p w:rsidR="00156AF5" w:rsidRPr="0072648C" w:rsidRDefault="00EB210F" w:rsidP="00F07EDD">
            <w:pPr>
              <w:jc w:val="right"/>
              <w:rPr>
                <w:b/>
              </w:rPr>
            </w:pPr>
            <w:r>
              <w:rPr>
                <w:b/>
              </w:rPr>
              <w:t xml:space="preserve">IŠ </w:t>
            </w:r>
            <w:r w:rsidR="00156AF5" w:rsidRPr="0072648C">
              <w:rPr>
                <w:b/>
              </w:rPr>
              <w:t>VISO</w:t>
            </w:r>
          </w:p>
        </w:tc>
        <w:tc>
          <w:tcPr>
            <w:tcW w:w="1559" w:type="dxa"/>
            <w:shd w:val="clear" w:color="auto" w:fill="auto"/>
          </w:tcPr>
          <w:p w:rsidR="00156AF5" w:rsidRPr="0072648C" w:rsidRDefault="00156AF5" w:rsidP="00F07EDD">
            <w:pPr>
              <w:jc w:val="center"/>
              <w:rPr>
                <w:b/>
              </w:rPr>
            </w:pPr>
            <w:r w:rsidRPr="0072648C">
              <w:rPr>
                <w:b/>
              </w:rPr>
              <w:t>35,75</w:t>
            </w:r>
          </w:p>
        </w:tc>
        <w:tc>
          <w:tcPr>
            <w:tcW w:w="1843" w:type="dxa"/>
            <w:shd w:val="clear" w:color="auto" w:fill="auto"/>
          </w:tcPr>
          <w:p w:rsidR="00156AF5" w:rsidRPr="0072648C" w:rsidRDefault="005F347F" w:rsidP="00F07EDD">
            <w:pPr>
              <w:jc w:val="center"/>
              <w:rPr>
                <w:b/>
              </w:rPr>
            </w:pPr>
            <w:r>
              <w:rPr>
                <w:b/>
              </w:rPr>
              <w:t>28</w:t>
            </w:r>
            <w:r w:rsidR="00156AF5">
              <w:rPr>
                <w:b/>
              </w:rPr>
              <w:t>,</w:t>
            </w:r>
            <w:r>
              <w:rPr>
                <w:b/>
              </w:rPr>
              <w:t>2</w:t>
            </w:r>
            <w:r w:rsidR="00156AF5">
              <w:rPr>
                <w:b/>
              </w:rPr>
              <w:t>5</w:t>
            </w:r>
          </w:p>
        </w:tc>
        <w:tc>
          <w:tcPr>
            <w:tcW w:w="1559" w:type="dxa"/>
            <w:shd w:val="clear" w:color="auto" w:fill="auto"/>
          </w:tcPr>
          <w:p w:rsidR="00156AF5" w:rsidRPr="0072648C" w:rsidRDefault="005F347F" w:rsidP="00F07EDD">
            <w:pPr>
              <w:jc w:val="center"/>
              <w:rPr>
                <w:b/>
              </w:rPr>
            </w:pPr>
            <w:r>
              <w:rPr>
                <w:b/>
              </w:rPr>
              <w:t>8</w:t>
            </w:r>
            <w:r w:rsidR="00156AF5">
              <w:rPr>
                <w:b/>
              </w:rPr>
              <w:t>,25</w:t>
            </w:r>
          </w:p>
        </w:tc>
      </w:tr>
    </w:tbl>
    <w:p w:rsidR="00156AF5" w:rsidRDefault="00156AF5" w:rsidP="00B05DE1">
      <w:pPr>
        <w:ind w:firstLine="1296"/>
        <w:jc w:val="both"/>
      </w:pPr>
    </w:p>
    <w:p w:rsidR="00C24F53" w:rsidRPr="004468AD" w:rsidRDefault="00062244" w:rsidP="00470E95">
      <w:pPr>
        <w:ind w:firstLine="964"/>
        <w:contextualSpacing/>
        <w:jc w:val="both"/>
      </w:pPr>
      <w:r w:rsidRPr="00802B00">
        <w:t xml:space="preserve">Plungės rajono savivaldybės </w:t>
      </w:r>
      <w:r w:rsidR="00EB210F">
        <w:t>t</w:t>
      </w:r>
      <w:r w:rsidRPr="00802B00">
        <w:t>arybai priėmus šį sprendimą,</w:t>
      </w:r>
      <w:r w:rsidR="00D40600" w:rsidRPr="00802B00">
        <w:t xml:space="preserve"> įstaigų vadovai  per mėnesį nuo šio sprendimo priėmimo dienos, vadovaudamiesi </w:t>
      </w:r>
      <w:r w:rsidRPr="00802B00">
        <w:t xml:space="preserve">Lietuvos Respublikos civilinio kodekso ir Lietuvos Respublikos biudžetinių įstaigų įstatymo </w:t>
      </w:r>
      <w:r w:rsidR="00D40600" w:rsidRPr="00802B00">
        <w:t xml:space="preserve"> nuostatomis, </w:t>
      </w:r>
      <w:r w:rsidRPr="00802B00">
        <w:t xml:space="preserve"> </w:t>
      </w:r>
      <w:r w:rsidR="00D40600" w:rsidRPr="00802B00">
        <w:t>parengs</w:t>
      </w:r>
      <w:r w:rsidRPr="00802B00">
        <w:t xml:space="preserve">  Plungės vaikų globos namų ir Plungės socialinių paslaugų cent</w:t>
      </w:r>
      <w:r w:rsidR="00D40600" w:rsidRPr="00802B00">
        <w:t xml:space="preserve">ro reorganizavimo sąlygų aprašą, kuriame bus </w:t>
      </w:r>
      <w:r w:rsidR="00C24F53" w:rsidRPr="00802B00">
        <w:rPr>
          <w:b/>
        </w:rPr>
        <w:t xml:space="preserve"> </w:t>
      </w:r>
      <w:r w:rsidR="00C24F53" w:rsidRPr="004468AD">
        <w:t>nurodyta:</w:t>
      </w:r>
    </w:p>
    <w:p w:rsidR="00C24F53" w:rsidRPr="00802B00" w:rsidRDefault="00C24F53" w:rsidP="00470E95">
      <w:pPr>
        <w:widowControl w:val="0"/>
        <w:autoSpaceDE w:val="0"/>
        <w:autoSpaceDN w:val="0"/>
        <w:adjustRightInd w:val="0"/>
        <w:ind w:firstLine="964"/>
        <w:jc w:val="both"/>
      </w:pPr>
      <w:r w:rsidRPr="00802B00">
        <w:t xml:space="preserve">1) kiekvienos reorganizavime dalyvaujančios biudžetinės įstaigos pavadinimas, teisinė forma, buveinė, kodas, registras, kuriame kaupiami ir saugomi duomenys apie šias biudžetines įstaigas; </w:t>
      </w:r>
    </w:p>
    <w:p w:rsidR="00C24F53" w:rsidRPr="00802B00" w:rsidRDefault="00C24F53" w:rsidP="00470E95">
      <w:pPr>
        <w:widowControl w:val="0"/>
        <w:autoSpaceDE w:val="0"/>
        <w:autoSpaceDN w:val="0"/>
        <w:adjustRightInd w:val="0"/>
        <w:ind w:firstLine="964"/>
        <w:jc w:val="both"/>
      </w:pPr>
      <w:r w:rsidRPr="00802B00">
        <w:t>2) reorganizavimo būdas, pasibaigiančios biudžetinės įstaigos, po reorganizavimo veiksiančios biudžetinės įstaigos;</w:t>
      </w:r>
    </w:p>
    <w:p w:rsidR="00C24F53" w:rsidRPr="00802B00" w:rsidRDefault="00C24F53" w:rsidP="00470E95">
      <w:pPr>
        <w:widowControl w:val="0"/>
        <w:autoSpaceDE w:val="0"/>
        <w:autoSpaceDN w:val="0"/>
        <w:adjustRightInd w:val="0"/>
        <w:ind w:firstLine="964"/>
        <w:jc w:val="both"/>
      </w:pPr>
      <w:r w:rsidRPr="00802B00">
        <w:t>3) momentas, nuo kurio pasibaigiančios biudžetinės įstaigos teisės ir pareigos pereina po reorganizavimo ve</w:t>
      </w:r>
      <w:r w:rsidR="0083712B" w:rsidRPr="00802B00">
        <w:t>iksiančiai biudžetinei įstaigai.</w:t>
      </w:r>
      <w:r w:rsidRPr="00802B00">
        <w:t xml:space="preserve"> </w:t>
      </w:r>
    </w:p>
    <w:p w:rsidR="00F806CF" w:rsidRPr="00802B00" w:rsidRDefault="00F806CF" w:rsidP="00470E95">
      <w:pPr>
        <w:widowControl w:val="0"/>
        <w:suppressAutoHyphens/>
        <w:ind w:firstLine="964"/>
        <w:jc w:val="both"/>
        <w:rPr>
          <w:rFonts w:eastAsia="Lucida Sans Unicode"/>
          <w:kern w:val="1"/>
          <w:lang w:eastAsia="ar-SA" w:bidi="lo-LA"/>
        </w:rPr>
      </w:pPr>
      <w:r w:rsidRPr="004468AD">
        <w:rPr>
          <w:bCs/>
          <w:lang w:eastAsia="ar-SA"/>
        </w:rPr>
        <w:t>Antikorupcinis vertinimas</w:t>
      </w:r>
      <w:r w:rsidR="00EB210F">
        <w:rPr>
          <w:bCs/>
          <w:i/>
          <w:lang w:eastAsia="ar-SA"/>
        </w:rPr>
        <w:t>.</w:t>
      </w:r>
      <w:r w:rsidRPr="00802B00">
        <w:rPr>
          <w:bCs/>
          <w:i/>
          <w:lang w:eastAsia="ar-SA"/>
        </w:rPr>
        <w:t xml:space="preserve"> </w:t>
      </w:r>
      <w:r w:rsidR="00EB210F">
        <w:rPr>
          <w:bCs/>
          <w:lang w:eastAsia="ar-SA"/>
        </w:rPr>
        <w:t xml:space="preserve"> V</w:t>
      </w:r>
      <w:r w:rsidRPr="00802B00">
        <w:rPr>
          <w:bCs/>
          <w:lang w:eastAsia="ar-SA"/>
        </w:rPr>
        <w:t>adovaujantis LR korupcijos prevencijos įstatymo 8 straipsnio 1 dalies nuostatomis, sprendimo projekto antikorupcinis vertinimas neatliekamas, nes sprendime nenumatoma reguliuoti visuomeninius santykius, numatytus šio įstatymo 8 straipsnio 1 dalyje.</w:t>
      </w:r>
    </w:p>
    <w:p w:rsidR="00F806CF" w:rsidRPr="00802B00" w:rsidRDefault="00F806CF" w:rsidP="00470E95">
      <w:pPr>
        <w:widowControl w:val="0"/>
        <w:suppressAutoHyphens/>
        <w:ind w:firstLine="964"/>
        <w:jc w:val="both"/>
        <w:rPr>
          <w:rFonts w:eastAsia="Lucida Sans Unicode"/>
          <w:kern w:val="1"/>
          <w:lang w:eastAsia="ar-SA" w:bidi="lo-LA"/>
        </w:rPr>
      </w:pPr>
    </w:p>
    <w:p w:rsidR="00F806CF" w:rsidRPr="00F806CF" w:rsidRDefault="00F806CF" w:rsidP="00F806CF">
      <w:pPr>
        <w:widowControl w:val="0"/>
        <w:suppressAutoHyphens/>
        <w:rPr>
          <w:rFonts w:eastAsia="Lucida Sans Unicode"/>
          <w:kern w:val="1"/>
        </w:rPr>
      </w:pPr>
    </w:p>
    <w:p w:rsidR="00F806CF" w:rsidRPr="00F806CF" w:rsidRDefault="00C96FC3" w:rsidP="00F806CF">
      <w:pPr>
        <w:widowControl w:val="0"/>
        <w:suppressAutoHyphens/>
        <w:jc w:val="both"/>
        <w:rPr>
          <w:rFonts w:ascii="TimesLT" w:hAnsi="TimesLT"/>
          <w:szCs w:val="20"/>
          <w:lang w:eastAsia="ar-SA"/>
        </w:rPr>
      </w:pPr>
      <w:r>
        <w:rPr>
          <w:rFonts w:ascii="TimesLT" w:hAnsi="TimesLT"/>
          <w:szCs w:val="20"/>
          <w:lang w:eastAsia="ar-SA"/>
        </w:rPr>
        <w:t xml:space="preserve">Socialinės paramos </w:t>
      </w:r>
      <w:r w:rsidR="00087C69">
        <w:rPr>
          <w:rFonts w:ascii="TimesLT" w:hAnsi="TimesLT"/>
          <w:szCs w:val="20"/>
          <w:lang w:eastAsia="ar-SA"/>
        </w:rPr>
        <w:t xml:space="preserve">skyriaus  </w:t>
      </w:r>
      <w:r>
        <w:rPr>
          <w:rFonts w:ascii="TimesLT" w:hAnsi="TimesLT"/>
          <w:szCs w:val="20"/>
          <w:lang w:eastAsia="ar-SA"/>
        </w:rPr>
        <w:t xml:space="preserve">vedėja </w:t>
      </w:r>
      <w:r>
        <w:rPr>
          <w:rFonts w:ascii="TimesLT" w:hAnsi="TimesLT"/>
          <w:szCs w:val="20"/>
          <w:lang w:eastAsia="ar-SA"/>
        </w:rPr>
        <w:tab/>
      </w:r>
      <w:r>
        <w:rPr>
          <w:rFonts w:ascii="TimesLT" w:hAnsi="TimesLT"/>
          <w:szCs w:val="20"/>
          <w:lang w:eastAsia="ar-SA"/>
        </w:rPr>
        <w:tab/>
        <w:t xml:space="preserve">Genovaitė </w:t>
      </w:r>
      <w:r w:rsidR="00B05DE1">
        <w:rPr>
          <w:rFonts w:ascii="TimesLT" w:hAnsi="TimesLT"/>
          <w:szCs w:val="20"/>
          <w:lang w:eastAsia="ar-SA"/>
        </w:rPr>
        <w:t xml:space="preserve"> </w:t>
      </w:r>
      <w:proofErr w:type="spellStart"/>
      <w:r>
        <w:rPr>
          <w:rFonts w:ascii="TimesLT" w:hAnsi="TimesLT"/>
          <w:szCs w:val="20"/>
          <w:lang w:eastAsia="ar-SA"/>
        </w:rPr>
        <w:t>Vasylienė</w:t>
      </w:r>
      <w:proofErr w:type="spellEnd"/>
    </w:p>
    <w:p w:rsidR="00F806CF" w:rsidRPr="00F806CF" w:rsidRDefault="00F806CF" w:rsidP="00F806CF">
      <w:pPr>
        <w:suppressAutoHyphens/>
        <w:rPr>
          <w:rFonts w:ascii="TimesLT" w:hAnsi="TimesLT"/>
          <w:szCs w:val="20"/>
          <w:lang w:eastAsia="ar-SA"/>
        </w:rPr>
      </w:pPr>
    </w:p>
    <w:p w:rsidR="00F806CF" w:rsidRPr="00F806CF" w:rsidRDefault="00F806CF" w:rsidP="00F806CF">
      <w:pPr>
        <w:suppressAutoHyphens/>
        <w:rPr>
          <w:rFonts w:ascii="TimesLT" w:hAnsi="TimesLT"/>
          <w:szCs w:val="20"/>
          <w:lang w:eastAsia="ar-SA"/>
        </w:rPr>
      </w:pPr>
    </w:p>
    <w:p w:rsidR="00577823" w:rsidRDefault="002B1480" w:rsidP="00A963F9">
      <w:r>
        <w:t xml:space="preserve">                               </w:t>
      </w:r>
    </w:p>
    <w:sectPr w:rsidR="00577823" w:rsidSect="00267763">
      <w:pgSz w:w="11906" w:h="16838" w:code="9"/>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1CF7"/>
    <w:multiLevelType w:val="hybridMultilevel"/>
    <w:tmpl w:val="862E090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nsid w:val="186A5750"/>
    <w:multiLevelType w:val="hybridMultilevel"/>
    <w:tmpl w:val="D3D8B732"/>
    <w:lvl w:ilvl="0" w:tplc="04270001">
      <w:start w:val="1"/>
      <w:numFmt w:val="bullet"/>
      <w:lvlText w:val=""/>
      <w:lvlJc w:val="left"/>
      <w:pPr>
        <w:ind w:left="0" w:hanging="360"/>
      </w:pPr>
      <w:rPr>
        <w:rFonts w:ascii="Symbol" w:hAnsi="Symbol" w:hint="default"/>
      </w:rPr>
    </w:lvl>
    <w:lvl w:ilvl="1" w:tplc="04270003" w:tentative="1">
      <w:start w:val="1"/>
      <w:numFmt w:val="bullet"/>
      <w:lvlText w:val="o"/>
      <w:lvlJc w:val="left"/>
      <w:pPr>
        <w:ind w:left="720" w:hanging="360"/>
      </w:pPr>
      <w:rPr>
        <w:rFonts w:ascii="Courier New" w:hAnsi="Courier New" w:cs="Courier New" w:hint="default"/>
      </w:rPr>
    </w:lvl>
    <w:lvl w:ilvl="2" w:tplc="04270005" w:tentative="1">
      <w:start w:val="1"/>
      <w:numFmt w:val="bullet"/>
      <w:lvlText w:val=""/>
      <w:lvlJc w:val="left"/>
      <w:pPr>
        <w:ind w:left="1440" w:hanging="360"/>
      </w:pPr>
      <w:rPr>
        <w:rFonts w:ascii="Wingdings" w:hAnsi="Wingdings" w:hint="default"/>
      </w:rPr>
    </w:lvl>
    <w:lvl w:ilvl="3" w:tplc="04270001" w:tentative="1">
      <w:start w:val="1"/>
      <w:numFmt w:val="bullet"/>
      <w:lvlText w:val=""/>
      <w:lvlJc w:val="left"/>
      <w:pPr>
        <w:ind w:left="2160" w:hanging="360"/>
      </w:pPr>
      <w:rPr>
        <w:rFonts w:ascii="Symbol" w:hAnsi="Symbol" w:hint="default"/>
      </w:rPr>
    </w:lvl>
    <w:lvl w:ilvl="4" w:tplc="04270003" w:tentative="1">
      <w:start w:val="1"/>
      <w:numFmt w:val="bullet"/>
      <w:lvlText w:val="o"/>
      <w:lvlJc w:val="left"/>
      <w:pPr>
        <w:ind w:left="2880" w:hanging="360"/>
      </w:pPr>
      <w:rPr>
        <w:rFonts w:ascii="Courier New" w:hAnsi="Courier New" w:cs="Courier New" w:hint="default"/>
      </w:rPr>
    </w:lvl>
    <w:lvl w:ilvl="5" w:tplc="04270005" w:tentative="1">
      <w:start w:val="1"/>
      <w:numFmt w:val="bullet"/>
      <w:lvlText w:val=""/>
      <w:lvlJc w:val="left"/>
      <w:pPr>
        <w:ind w:left="3600" w:hanging="360"/>
      </w:pPr>
      <w:rPr>
        <w:rFonts w:ascii="Wingdings" w:hAnsi="Wingdings" w:hint="default"/>
      </w:rPr>
    </w:lvl>
    <w:lvl w:ilvl="6" w:tplc="04270001" w:tentative="1">
      <w:start w:val="1"/>
      <w:numFmt w:val="bullet"/>
      <w:lvlText w:val=""/>
      <w:lvlJc w:val="left"/>
      <w:pPr>
        <w:ind w:left="4320" w:hanging="360"/>
      </w:pPr>
      <w:rPr>
        <w:rFonts w:ascii="Symbol" w:hAnsi="Symbol" w:hint="default"/>
      </w:rPr>
    </w:lvl>
    <w:lvl w:ilvl="7" w:tplc="04270003" w:tentative="1">
      <w:start w:val="1"/>
      <w:numFmt w:val="bullet"/>
      <w:lvlText w:val="o"/>
      <w:lvlJc w:val="left"/>
      <w:pPr>
        <w:ind w:left="5040" w:hanging="360"/>
      </w:pPr>
      <w:rPr>
        <w:rFonts w:ascii="Courier New" w:hAnsi="Courier New" w:cs="Courier New" w:hint="default"/>
      </w:rPr>
    </w:lvl>
    <w:lvl w:ilvl="8" w:tplc="04270005" w:tentative="1">
      <w:start w:val="1"/>
      <w:numFmt w:val="bullet"/>
      <w:lvlText w:val=""/>
      <w:lvlJc w:val="left"/>
      <w:pPr>
        <w:ind w:left="5760" w:hanging="360"/>
      </w:pPr>
      <w:rPr>
        <w:rFonts w:ascii="Wingdings" w:hAnsi="Wingdings" w:hint="default"/>
      </w:rPr>
    </w:lvl>
  </w:abstractNum>
  <w:abstractNum w:abstractNumId="2">
    <w:nsid w:val="2C8933D6"/>
    <w:multiLevelType w:val="hybridMultilevel"/>
    <w:tmpl w:val="A212314A"/>
    <w:lvl w:ilvl="0" w:tplc="0427000F">
      <w:start w:val="1"/>
      <w:numFmt w:val="decimal"/>
      <w:lvlText w:val="%1."/>
      <w:lvlJc w:val="left"/>
      <w:pPr>
        <w:tabs>
          <w:tab w:val="num" w:pos="-5605"/>
        </w:tabs>
        <w:ind w:left="-5605" w:hanging="360"/>
      </w:pPr>
    </w:lvl>
    <w:lvl w:ilvl="1" w:tplc="04270019" w:tentative="1">
      <w:start w:val="1"/>
      <w:numFmt w:val="lowerLetter"/>
      <w:lvlText w:val="%2."/>
      <w:lvlJc w:val="left"/>
      <w:pPr>
        <w:tabs>
          <w:tab w:val="num" w:pos="-4885"/>
        </w:tabs>
        <w:ind w:left="-4885" w:hanging="360"/>
      </w:pPr>
    </w:lvl>
    <w:lvl w:ilvl="2" w:tplc="0427001B" w:tentative="1">
      <w:start w:val="1"/>
      <w:numFmt w:val="lowerRoman"/>
      <w:lvlText w:val="%3."/>
      <w:lvlJc w:val="right"/>
      <w:pPr>
        <w:tabs>
          <w:tab w:val="num" w:pos="-4165"/>
        </w:tabs>
        <w:ind w:left="-4165" w:hanging="180"/>
      </w:pPr>
    </w:lvl>
    <w:lvl w:ilvl="3" w:tplc="0427000F" w:tentative="1">
      <w:start w:val="1"/>
      <w:numFmt w:val="decimal"/>
      <w:lvlText w:val="%4."/>
      <w:lvlJc w:val="left"/>
      <w:pPr>
        <w:tabs>
          <w:tab w:val="num" w:pos="-3445"/>
        </w:tabs>
        <w:ind w:left="-3445" w:hanging="360"/>
      </w:pPr>
    </w:lvl>
    <w:lvl w:ilvl="4" w:tplc="04270019" w:tentative="1">
      <w:start w:val="1"/>
      <w:numFmt w:val="lowerLetter"/>
      <w:lvlText w:val="%5."/>
      <w:lvlJc w:val="left"/>
      <w:pPr>
        <w:tabs>
          <w:tab w:val="num" w:pos="-2725"/>
        </w:tabs>
        <w:ind w:left="-2725" w:hanging="360"/>
      </w:pPr>
    </w:lvl>
    <w:lvl w:ilvl="5" w:tplc="0427001B" w:tentative="1">
      <w:start w:val="1"/>
      <w:numFmt w:val="lowerRoman"/>
      <w:lvlText w:val="%6."/>
      <w:lvlJc w:val="right"/>
      <w:pPr>
        <w:tabs>
          <w:tab w:val="num" w:pos="-2005"/>
        </w:tabs>
        <w:ind w:left="-2005" w:hanging="180"/>
      </w:pPr>
    </w:lvl>
    <w:lvl w:ilvl="6" w:tplc="0427000F" w:tentative="1">
      <w:start w:val="1"/>
      <w:numFmt w:val="decimal"/>
      <w:lvlText w:val="%7."/>
      <w:lvlJc w:val="left"/>
      <w:pPr>
        <w:tabs>
          <w:tab w:val="num" w:pos="-1285"/>
        </w:tabs>
        <w:ind w:left="-1285" w:hanging="360"/>
      </w:pPr>
    </w:lvl>
    <w:lvl w:ilvl="7" w:tplc="04270019" w:tentative="1">
      <w:start w:val="1"/>
      <w:numFmt w:val="lowerLetter"/>
      <w:lvlText w:val="%8."/>
      <w:lvlJc w:val="left"/>
      <w:pPr>
        <w:tabs>
          <w:tab w:val="num" w:pos="-565"/>
        </w:tabs>
        <w:ind w:left="-565" w:hanging="360"/>
      </w:pPr>
    </w:lvl>
    <w:lvl w:ilvl="8" w:tplc="0427001B" w:tentative="1">
      <w:start w:val="1"/>
      <w:numFmt w:val="lowerRoman"/>
      <w:lvlText w:val="%9."/>
      <w:lvlJc w:val="right"/>
      <w:pPr>
        <w:tabs>
          <w:tab w:val="num" w:pos="155"/>
        </w:tabs>
        <w:ind w:left="155" w:hanging="180"/>
      </w:pPr>
    </w:lvl>
  </w:abstractNum>
  <w:abstractNum w:abstractNumId="3">
    <w:nsid w:val="6DC14A99"/>
    <w:multiLevelType w:val="hybridMultilevel"/>
    <w:tmpl w:val="62A4864C"/>
    <w:lvl w:ilvl="0" w:tplc="0427000D">
      <w:start w:val="1"/>
      <w:numFmt w:val="bullet"/>
      <w:lvlText w:val=""/>
      <w:lvlJc w:val="left"/>
      <w:pPr>
        <w:ind w:left="927" w:hanging="360"/>
      </w:pPr>
      <w:rPr>
        <w:rFonts w:ascii="Wingdings" w:hAnsi="Wingdings" w:hint="default"/>
      </w:rPr>
    </w:lvl>
    <w:lvl w:ilvl="1" w:tplc="04270003">
      <w:start w:val="1"/>
      <w:numFmt w:val="bullet"/>
      <w:lvlText w:val="o"/>
      <w:lvlJc w:val="left"/>
      <w:pPr>
        <w:ind w:left="1647" w:hanging="360"/>
      </w:pPr>
      <w:rPr>
        <w:rFonts w:ascii="Courier New" w:hAnsi="Courier New" w:cs="Courier New" w:hint="default"/>
      </w:rPr>
    </w:lvl>
    <w:lvl w:ilvl="2" w:tplc="04270005">
      <w:start w:val="1"/>
      <w:numFmt w:val="bullet"/>
      <w:lvlText w:val=""/>
      <w:lvlJc w:val="left"/>
      <w:pPr>
        <w:ind w:left="2367" w:hanging="360"/>
      </w:pPr>
      <w:rPr>
        <w:rFonts w:ascii="Wingdings" w:hAnsi="Wingdings" w:hint="default"/>
      </w:rPr>
    </w:lvl>
    <w:lvl w:ilvl="3" w:tplc="04270001">
      <w:start w:val="1"/>
      <w:numFmt w:val="bullet"/>
      <w:lvlText w:val=""/>
      <w:lvlJc w:val="left"/>
      <w:pPr>
        <w:ind w:left="3087" w:hanging="360"/>
      </w:pPr>
      <w:rPr>
        <w:rFonts w:ascii="Symbol" w:hAnsi="Symbol" w:hint="default"/>
      </w:rPr>
    </w:lvl>
    <w:lvl w:ilvl="4" w:tplc="04270003">
      <w:start w:val="1"/>
      <w:numFmt w:val="bullet"/>
      <w:lvlText w:val="o"/>
      <w:lvlJc w:val="left"/>
      <w:pPr>
        <w:ind w:left="3807" w:hanging="360"/>
      </w:pPr>
      <w:rPr>
        <w:rFonts w:ascii="Courier New" w:hAnsi="Courier New" w:cs="Courier New" w:hint="default"/>
      </w:rPr>
    </w:lvl>
    <w:lvl w:ilvl="5" w:tplc="04270005">
      <w:start w:val="1"/>
      <w:numFmt w:val="bullet"/>
      <w:lvlText w:val=""/>
      <w:lvlJc w:val="left"/>
      <w:pPr>
        <w:ind w:left="4527" w:hanging="360"/>
      </w:pPr>
      <w:rPr>
        <w:rFonts w:ascii="Wingdings" w:hAnsi="Wingdings" w:hint="default"/>
      </w:rPr>
    </w:lvl>
    <w:lvl w:ilvl="6" w:tplc="0427000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6AF"/>
    <w:rsid w:val="00001253"/>
    <w:rsid w:val="00051198"/>
    <w:rsid w:val="00062244"/>
    <w:rsid w:val="00072080"/>
    <w:rsid w:val="00087C69"/>
    <w:rsid w:val="000D0B1B"/>
    <w:rsid w:val="00144CFE"/>
    <w:rsid w:val="0015081B"/>
    <w:rsid w:val="00156AF5"/>
    <w:rsid w:val="001605A8"/>
    <w:rsid w:val="001767B0"/>
    <w:rsid w:val="00186B76"/>
    <w:rsid w:val="00241016"/>
    <w:rsid w:val="00267763"/>
    <w:rsid w:val="002719A8"/>
    <w:rsid w:val="002B1480"/>
    <w:rsid w:val="002C3CD2"/>
    <w:rsid w:val="002E25C0"/>
    <w:rsid w:val="002E5472"/>
    <w:rsid w:val="00341F19"/>
    <w:rsid w:val="00395865"/>
    <w:rsid w:val="003B73F2"/>
    <w:rsid w:val="003E7329"/>
    <w:rsid w:val="003F4451"/>
    <w:rsid w:val="004263A0"/>
    <w:rsid w:val="00430AD4"/>
    <w:rsid w:val="004468AD"/>
    <w:rsid w:val="004525D0"/>
    <w:rsid w:val="00470E95"/>
    <w:rsid w:val="0049144E"/>
    <w:rsid w:val="004B0FD6"/>
    <w:rsid w:val="004D7B9D"/>
    <w:rsid w:val="00501CC9"/>
    <w:rsid w:val="00510192"/>
    <w:rsid w:val="00514B73"/>
    <w:rsid w:val="0053273B"/>
    <w:rsid w:val="0053584B"/>
    <w:rsid w:val="00540A6B"/>
    <w:rsid w:val="00577823"/>
    <w:rsid w:val="005868C3"/>
    <w:rsid w:val="00593F59"/>
    <w:rsid w:val="00594FDA"/>
    <w:rsid w:val="005E1008"/>
    <w:rsid w:val="005E4AEA"/>
    <w:rsid w:val="005F347F"/>
    <w:rsid w:val="00647914"/>
    <w:rsid w:val="00671928"/>
    <w:rsid w:val="0069263A"/>
    <w:rsid w:val="006F5609"/>
    <w:rsid w:val="00701275"/>
    <w:rsid w:val="007103E7"/>
    <w:rsid w:val="00760E2B"/>
    <w:rsid w:val="00764F91"/>
    <w:rsid w:val="007810EB"/>
    <w:rsid w:val="00786E8F"/>
    <w:rsid w:val="00793F82"/>
    <w:rsid w:val="007B7FFD"/>
    <w:rsid w:val="007D46EC"/>
    <w:rsid w:val="00802B00"/>
    <w:rsid w:val="0081193C"/>
    <w:rsid w:val="00816FBB"/>
    <w:rsid w:val="00822D77"/>
    <w:rsid w:val="0083712B"/>
    <w:rsid w:val="00847599"/>
    <w:rsid w:val="00891E6C"/>
    <w:rsid w:val="00895A78"/>
    <w:rsid w:val="008974D1"/>
    <w:rsid w:val="008A7F3F"/>
    <w:rsid w:val="009027B9"/>
    <w:rsid w:val="00913099"/>
    <w:rsid w:val="00992758"/>
    <w:rsid w:val="00993E49"/>
    <w:rsid w:val="00997E7D"/>
    <w:rsid w:val="00A02FAA"/>
    <w:rsid w:val="00A05DD5"/>
    <w:rsid w:val="00A73F94"/>
    <w:rsid w:val="00A963F9"/>
    <w:rsid w:val="00AA173F"/>
    <w:rsid w:val="00AC3BEB"/>
    <w:rsid w:val="00B002D9"/>
    <w:rsid w:val="00B05C2D"/>
    <w:rsid w:val="00B05DE1"/>
    <w:rsid w:val="00B067A2"/>
    <w:rsid w:val="00B64EE9"/>
    <w:rsid w:val="00B672AF"/>
    <w:rsid w:val="00B92235"/>
    <w:rsid w:val="00BA0371"/>
    <w:rsid w:val="00BE23CB"/>
    <w:rsid w:val="00C24F53"/>
    <w:rsid w:val="00C802EB"/>
    <w:rsid w:val="00C9215B"/>
    <w:rsid w:val="00C96FC3"/>
    <w:rsid w:val="00CB00D1"/>
    <w:rsid w:val="00CC3446"/>
    <w:rsid w:val="00CE08E6"/>
    <w:rsid w:val="00CE5832"/>
    <w:rsid w:val="00D073BB"/>
    <w:rsid w:val="00D25A98"/>
    <w:rsid w:val="00D40600"/>
    <w:rsid w:val="00D47FE1"/>
    <w:rsid w:val="00D52A27"/>
    <w:rsid w:val="00D759E7"/>
    <w:rsid w:val="00D81845"/>
    <w:rsid w:val="00D91C5F"/>
    <w:rsid w:val="00DB569B"/>
    <w:rsid w:val="00DC64B4"/>
    <w:rsid w:val="00DC6EB8"/>
    <w:rsid w:val="00DC6EBF"/>
    <w:rsid w:val="00DE2EB2"/>
    <w:rsid w:val="00E11ADE"/>
    <w:rsid w:val="00E2607D"/>
    <w:rsid w:val="00E2790F"/>
    <w:rsid w:val="00E31F7B"/>
    <w:rsid w:val="00E61579"/>
    <w:rsid w:val="00E65450"/>
    <w:rsid w:val="00E725B7"/>
    <w:rsid w:val="00EB210F"/>
    <w:rsid w:val="00EC4358"/>
    <w:rsid w:val="00EE5D5B"/>
    <w:rsid w:val="00F01168"/>
    <w:rsid w:val="00F02F58"/>
    <w:rsid w:val="00F07EDD"/>
    <w:rsid w:val="00F3183C"/>
    <w:rsid w:val="00F604AA"/>
    <w:rsid w:val="00F646AF"/>
    <w:rsid w:val="00F66048"/>
    <w:rsid w:val="00F67FBF"/>
    <w:rsid w:val="00F806CF"/>
    <w:rsid w:val="00F96E36"/>
    <w:rsid w:val="00FB5B2E"/>
    <w:rsid w:val="00FE1F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E2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semiHidden/>
    <w:rsid w:val="002E25C0"/>
    <w:rPr>
      <w:rFonts w:ascii="Tahoma" w:hAnsi="Tahoma" w:cs="Tahoma"/>
      <w:sz w:val="16"/>
      <w:szCs w:val="16"/>
    </w:rPr>
  </w:style>
  <w:style w:type="paragraph" w:customStyle="1" w:styleId="Iprastasis">
    <w:name w:val="Iprastasis"/>
    <w:basedOn w:val="prastasis"/>
    <w:next w:val="prastasis"/>
    <w:rsid w:val="00F646AF"/>
    <w:pPr>
      <w:autoSpaceDE w:val="0"/>
      <w:autoSpaceDN w:val="0"/>
      <w:adjustRightInd w:val="0"/>
    </w:pPr>
    <w:rPr>
      <w:rFonts w:eastAsia="Calibri"/>
      <w:lang w:eastAsia="en-US"/>
    </w:rPr>
  </w:style>
  <w:style w:type="paragraph" w:customStyle="1" w:styleId="Default">
    <w:name w:val="Default"/>
    <w:rsid w:val="00F646AF"/>
    <w:pPr>
      <w:autoSpaceDE w:val="0"/>
      <w:autoSpaceDN w:val="0"/>
      <w:adjustRightInd w:val="0"/>
    </w:pPr>
    <w:rPr>
      <w:color w:val="000000"/>
      <w:sz w:val="24"/>
      <w:szCs w:val="24"/>
    </w:rPr>
  </w:style>
  <w:style w:type="character" w:styleId="Hipersaitas">
    <w:name w:val="Hyperlink"/>
    <w:rsid w:val="00BE23CB"/>
    <w:rPr>
      <w:color w:val="0000FF"/>
      <w:u w:val="single"/>
    </w:rPr>
  </w:style>
  <w:style w:type="paragraph" w:styleId="Sraopastraipa">
    <w:name w:val="List Paragraph"/>
    <w:basedOn w:val="prastasis"/>
    <w:uiPriority w:val="34"/>
    <w:qFormat/>
    <w:rsid w:val="00470E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E2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semiHidden/>
    <w:rsid w:val="002E25C0"/>
    <w:rPr>
      <w:rFonts w:ascii="Tahoma" w:hAnsi="Tahoma" w:cs="Tahoma"/>
      <w:sz w:val="16"/>
      <w:szCs w:val="16"/>
    </w:rPr>
  </w:style>
  <w:style w:type="paragraph" w:customStyle="1" w:styleId="Iprastasis">
    <w:name w:val="Iprastasis"/>
    <w:basedOn w:val="prastasis"/>
    <w:next w:val="prastasis"/>
    <w:rsid w:val="00F646AF"/>
    <w:pPr>
      <w:autoSpaceDE w:val="0"/>
      <w:autoSpaceDN w:val="0"/>
      <w:adjustRightInd w:val="0"/>
    </w:pPr>
    <w:rPr>
      <w:rFonts w:eastAsia="Calibri"/>
      <w:lang w:eastAsia="en-US"/>
    </w:rPr>
  </w:style>
  <w:style w:type="paragraph" w:customStyle="1" w:styleId="Default">
    <w:name w:val="Default"/>
    <w:rsid w:val="00F646AF"/>
    <w:pPr>
      <w:autoSpaceDE w:val="0"/>
      <w:autoSpaceDN w:val="0"/>
      <w:adjustRightInd w:val="0"/>
    </w:pPr>
    <w:rPr>
      <w:color w:val="000000"/>
      <w:sz w:val="24"/>
      <w:szCs w:val="24"/>
    </w:rPr>
  </w:style>
  <w:style w:type="character" w:styleId="Hipersaitas">
    <w:name w:val="Hyperlink"/>
    <w:rsid w:val="00BE23CB"/>
    <w:rPr>
      <w:color w:val="0000FF"/>
      <w:u w:val="single"/>
    </w:rPr>
  </w:style>
  <w:style w:type="paragraph" w:styleId="Sraopastraipa">
    <w:name w:val="List Paragraph"/>
    <w:basedOn w:val="prastasis"/>
    <w:uiPriority w:val="34"/>
    <w:qFormat/>
    <w:rsid w:val="00470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60911">
      <w:bodyDiv w:val="1"/>
      <w:marLeft w:val="0"/>
      <w:marRight w:val="0"/>
      <w:marTop w:val="0"/>
      <w:marBottom w:val="0"/>
      <w:divBdr>
        <w:top w:val="none" w:sz="0" w:space="0" w:color="auto"/>
        <w:left w:val="none" w:sz="0" w:space="0" w:color="auto"/>
        <w:bottom w:val="none" w:sz="0" w:space="0" w:color="auto"/>
        <w:right w:val="none" w:sz="0" w:space="0" w:color="auto"/>
      </w:divBdr>
    </w:div>
    <w:div w:id="1137187455">
      <w:bodyDiv w:val="1"/>
      <w:marLeft w:val="0"/>
      <w:marRight w:val="0"/>
      <w:marTop w:val="0"/>
      <w:marBottom w:val="0"/>
      <w:divBdr>
        <w:top w:val="none" w:sz="0" w:space="0" w:color="auto"/>
        <w:left w:val="none" w:sz="0" w:space="0" w:color="auto"/>
        <w:bottom w:val="none" w:sz="0" w:space="0" w:color="auto"/>
        <w:right w:val="none" w:sz="0" w:space="0" w:color="auto"/>
      </w:divBdr>
    </w:div>
    <w:div w:id="149310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vserveris\sablonai\Taryba\Tarybos%20sprendimo%20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sprendimo projektas</Template>
  <TotalTime>7</TotalTime>
  <Pages>5</Pages>
  <Words>1403</Words>
  <Characters>10185</Characters>
  <Application>Microsoft Office Word</Application>
  <DocSecurity>0</DocSecurity>
  <Lines>84</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PLUNGĖS RAJONO SAVIVALDYBĖS TARYBA</vt:lpstr>
      <vt:lpstr>PLUNGĖS RAJONO SAVIVALDYBĖS TARYBA</vt:lpstr>
    </vt:vector>
  </TitlesOfParts>
  <Company>Private</Company>
  <LinksUpToDate>false</LinksUpToDate>
  <CharactersWithSpaces>11565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PLUNGĖS RAJONO SAVIVALDYBĖS TARYBA</dc:title>
  <dc:creator>Gasiunas</dc:creator>
  <cp:lastModifiedBy>Ina Petrauskienė</cp:lastModifiedBy>
  <cp:revision>4</cp:revision>
  <cp:lastPrinted>2018-05-07T08:05:00Z</cp:lastPrinted>
  <dcterms:created xsi:type="dcterms:W3CDTF">2018-05-08T11:49:00Z</dcterms:created>
  <dcterms:modified xsi:type="dcterms:W3CDTF">2018-05-09T06:38:00Z</dcterms:modified>
</cp:coreProperties>
</file>