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EA" w:rsidRDefault="00EE5DEA" w:rsidP="00EE5DEA">
      <w:pPr>
        <w:tabs>
          <w:tab w:val="center" w:pos="4819"/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Vertimas</w:t>
      </w:r>
    </w:p>
    <w:p w:rsidR="007B3137" w:rsidRPr="00EE5DEA" w:rsidRDefault="007B3137" w:rsidP="00376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EA">
        <w:rPr>
          <w:rFonts w:ascii="Times New Roman" w:hAnsi="Times New Roman" w:cs="Times New Roman"/>
          <w:b/>
          <w:sz w:val="24"/>
          <w:szCs w:val="24"/>
        </w:rPr>
        <w:t>SUTARTIS</w:t>
      </w:r>
    </w:p>
    <w:p w:rsidR="00D10718" w:rsidRPr="00EE5DEA" w:rsidRDefault="00B30D01" w:rsidP="00376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EA">
        <w:rPr>
          <w:rFonts w:ascii="Times New Roman" w:hAnsi="Times New Roman" w:cs="Times New Roman"/>
          <w:b/>
          <w:sz w:val="24"/>
          <w:szCs w:val="24"/>
        </w:rPr>
        <w:t xml:space="preserve">KRASNOGORSKO MUNICIPALINIO RAJONO SUSIGIMINIAVUSIŲ MIESTŲ JAUNIMO FESTIVALIO „NAUJASIS PASAULIS (“ </w:t>
      </w:r>
      <w:r w:rsidRPr="00EE5DEA">
        <w:rPr>
          <w:rFonts w:ascii="Times New Roman" w:hAnsi="Times New Roman" w:cs="Times New Roman"/>
          <w:b/>
          <w:sz w:val="24"/>
          <w:szCs w:val="24"/>
          <w:lang w:val="ru-RU"/>
        </w:rPr>
        <w:t>НОВЫЙ</w:t>
      </w:r>
      <w:r w:rsidRPr="00EE5D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5DEA">
        <w:rPr>
          <w:rFonts w:ascii="Times New Roman" w:hAnsi="Times New Roman" w:cs="Times New Roman"/>
          <w:b/>
          <w:sz w:val="24"/>
          <w:szCs w:val="24"/>
          <w:lang w:val="ru-RU"/>
        </w:rPr>
        <w:t>МИР</w:t>
      </w:r>
      <w:r w:rsidRPr="00EE5DEA">
        <w:rPr>
          <w:rFonts w:ascii="Times New Roman" w:hAnsi="Times New Roman" w:cs="Times New Roman"/>
          <w:b/>
          <w:sz w:val="24"/>
          <w:szCs w:val="24"/>
        </w:rPr>
        <w:t>“) ORGANIZAVIMO IR PLUNGĖS RAJONO SAVIVALDYBĖS ATSTOVŲ DALYVAVIMO JAME</w:t>
      </w:r>
      <w:r w:rsidR="007B3137" w:rsidRPr="00EE5D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9082C" w:rsidRPr="00EE5DEA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7B3137" w:rsidRPr="00EE5DEA">
        <w:rPr>
          <w:rFonts w:ascii="Times New Roman" w:hAnsi="Times New Roman" w:cs="Times New Roman"/>
          <w:b/>
          <w:sz w:val="24"/>
          <w:szCs w:val="24"/>
        </w:rPr>
        <w:t xml:space="preserve">RUGSĖJO </w:t>
      </w:r>
      <w:r w:rsidR="00B9082C" w:rsidRPr="00EE5DEA">
        <w:rPr>
          <w:rFonts w:ascii="Times New Roman" w:hAnsi="Times New Roman" w:cs="Times New Roman"/>
          <w:b/>
          <w:sz w:val="24"/>
          <w:szCs w:val="24"/>
        </w:rPr>
        <w:t>MĖN.</w:t>
      </w:r>
    </w:p>
    <w:p w:rsidR="00607244" w:rsidRPr="001B12F5" w:rsidRDefault="00607244" w:rsidP="00376175">
      <w:pPr>
        <w:jc w:val="center"/>
        <w:rPr>
          <w:b/>
          <w:sz w:val="24"/>
          <w:szCs w:val="24"/>
        </w:rPr>
      </w:pPr>
    </w:p>
    <w:p w:rsidR="00B30D01" w:rsidRDefault="00607244" w:rsidP="007B3137">
      <w:pPr>
        <w:tabs>
          <w:tab w:val="left" w:pos="6405"/>
        </w:tabs>
        <w:jc w:val="both"/>
      </w:pPr>
      <w:proofErr w:type="spellStart"/>
      <w:r w:rsidRPr="00DE41BF">
        <w:rPr>
          <w:rFonts w:ascii="Times New Roman" w:hAnsi="Times New Roman" w:cs="Times New Roman"/>
          <w:sz w:val="24"/>
          <w:szCs w:val="24"/>
        </w:rPr>
        <w:t>Krasnogorskas</w:t>
      </w:r>
      <w:proofErr w:type="spellEnd"/>
      <w:r w:rsidRPr="00DE41BF">
        <w:rPr>
          <w:rFonts w:ascii="Times New Roman" w:hAnsi="Times New Roman" w:cs="Times New Roman"/>
          <w:sz w:val="24"/>
          <w:szCs w:val="24"/>
        </w:rPr>
        <w:t>, Maskvos sri</w:t>
      </w:r>
      <w:r w:rsidR="007B3137" w:rsidRPr="00DE41BF">
        <w:rPr>
          <w:rFonts w:ascii="Times New Roman" w:hAnsi="Times New Roman" w:cs="Times New Roman"/>
          <w:sz w:val="24"/>
          <w:szCs w:val="24"/>
        </w:rPr>
        <w:t>tis</w:t>
      </w:r>
      <w:r w:rsidR="007B3137">
        <w:tab/>
        <w:t>___________________________</w:t>
      </w:r>
    </w:p>
    <w:p w:rsidR="007B3137" w:rsidRDefault="007B3137" w:rsidP="007B3137">
      <w:pPr>
        <w:tabs>
          <w:tab w:val="left" w:pos="6405"/>
        </w:tabs>
        <w:jc w:val="both"/>
      </w:pPr>
    </w:p>
    <w:p w:rsidR="00B30D01" w:rsidRDefault="00B30D01" w:rsidP="00B30D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2F5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Pr="001B12F5">
        <w:rPr>
          <w:rFonts w:ascii="Times New Roman" w:hAnsi="Times New Roman" w:cs="Times New Roman"/>
          <w:sz w:val="24"/>
          <w:szCs w:val="24"/>
        </w:rPr>
        <w:t xml:space="preserve"> municipalinio rajono administracija</w:t>
      </w:r>
      <w:r w:rsidR="007B3137">
        <w:rPr>
          <w:rFonts w:ascii="Times New Roman" w:hAnsi="Times New Roman" w:cs="Times New Roman"/>
          <w:sz w:val="24"/>
          <w:szCs w:val="24"/>
        </w:rPr>
        <w:t xml:space="preserve"> (toliau - Administracija)</w:t>
      </w:r>
      <w:r w:rsidRPr="001B12F5">
        <w:rPr>
          <w:rFonts w:ascii="Times New Roman" w:hAnsi="Times New Roman" w:cs="Times New Roman"/>
          <w:sz w:val="24"/>
          <w:szCs w:val="24"/>
        </w:rPr>
        <w:t>,</w:t>
      </w:r>
      <w:r w:rsidR="007B3137">
        <w:rPr>
          <w:rFonts w:ascii="Times New Roman" w:hAnsi="Times New Roman" w:cs="Times New Roman"/>
          <w:sz w:val="24"/>
          <w:szCs w:val="24"/>
        </w:rPr>
        <w:t xml:space="preserve"> </w:t>
      </w:r>
      <w:r w:rsidRPr="001B12F5">
        <w:rPr>
          <w:rFonts w:ascii="Times New Roman" w:hAnsi="Times New Roman" w:cs="Times New Roman"/>
          <w:sz w:val="24"/>
          <w:szCs w:val="24"/>
        </w:rPr>
        <w:t>atstova</w:t>
      </w:r>
      <w:bookmarkStart w:id="0" w:name="_GoBack"/>
      <w:bookmarkEnd w:id="0"/>
      <w:r w:rsidRPr="001B12F5">
        <w:rPr>
          <w:rFonts w:ascii="Times New Roman" w:hAnsi="Times New Roman" w:cs="Times New Roman"/>
          <w:sz w:val="24"/>
          <w:szCs w:val="24"/>
        </w:rPr>
        <w:t xml:space="preserve">ujama </w:t>
      </w:r>
      <w:proofErr w:type="spellStart"/>
      <w:r w:rsidRPr="001B12F5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Pr="001B12F5">
        <w:rPr>
          <w:rFonts w:ascii="Times New Roman" w:hAnsi="Times New Roman" w:cs="Times New Roman"/>
          <w:sz w:val="24"/>
          <w:szCs w:val="24"/>
        </w:rPr>
        <w:t xml:space="preserve"> municipalinio rajono vadovo </w:t>
      </w:r>
      <w:proofErr w:type="spellStart"/>
      <w:r w:rsidR="009D7930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="009D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30">
        <w:rPr>
          <w:rFonts w:ascii="Times New Roman" w:hAnsi="Times New Roman" w:cs="Times New Roman"/>
          <w:sz w:val="24"/>
          <w:szCs w:val="24"/>
        </w:rPr>
        <w:t>Faritovičia</w:t>
      </w:r>
      <w:proofErr w:type="spellEnd"/>
      <w:r w:rsidR="009D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30">
        <w:rPr>
          <w:rFonts w:ascii="Times New Roman" w:hAnsi="Times New Roman" w:cs="Times New Roman"/>
          <w:sz w:val="24"/>
          <w:szCs w:val="24"/>
        </w:rPr>
        <w:t>Ch</w:t>
      </w:r>
      <w:r w:rsidR="007B3137">
        <w:rPr>
          <w:rFonts w:ascii="Times New Roman" w:hAnsi="Times New Roman" w:cs="Times New Roman"/>
          <w:sz w:val="24"/>
          <w:szCs w:val="24"/>
        </w:rPr>
        <w:t>abirovo</w:t>
      </w:r>
      <w:proofErr w:type="spellEnd"/>
      <w:r w:rsidRPr="001B12F5">
        <w:rPr>
          <w:rFonts w:ascii="Times New Roman" w:hAnsi="Times New Roman" w:cs="Times New Roman"/>
          <w:sz w:val="24"/>
          <w:szCs w:val="24"/>
        </w:rPr>
        <w:t xml:space="preserve">), </w:t>
      </w:r>
      <w:r w:rsidR="007B3137">
        <w:rPr>
          <w:rFonts w:ascii="Times New Roman" w:hAnsi="Times New Roman" w:cs="Times New Roman"/>
          <w:sz w:val="24"/>
          <w:szCs w:val="24"/>
        </w:rPr>
        <w:t xml:space="preserve">veikiančio pagal </w:t>
      </w:r>
      <w:proofErr w:type="spellStart"/>
      <w:r w:rsidR="007B3137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="007B3137">
        <w:rPr>
          <w:rFonts w:ascii="Times New Roman" w:hAnsi="Times New Roman" w:cs="Times New Roman"/>
          <w:sz w:val="24"/>
          <w:szCs w:val="24"/>
        </w:rPr>
        <w:t xml:space="preserve"> deputatų Tarybos nutarimą 2017-03-28 NR. 83/6 „Dėl </w:t>
      </w:r>
      <w:proofErr w:type="spellStart"/>
      <w:r w:rsidR="007B3137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="007B3137">
        <w:rPr>
          <w:rFonts w:ascii="Times New Roman" w:hAnsi="Times New Roman" w:cs="Times New Roman"/>
          <w:sz w:val="24"/>
          <w:szCs w:val="24"/>
        </w:rPr>
        <w:t xml:space="preserve"> municipalinio rajono vadovo išrinkimo“ </w:t>
      </w:r>
      <w:r w:rsidRPr="001B12F5">
        <w:rPr>
          <w:rFonts w:ascii="Times New Roman" w:hAnsi="Times New Roman" w:cs="Times New Roman"/>
          <w:sz w:val="24"/>
          <w:szCs w:val="24"/>
        </w:rPr>
        <w:t>ir Plungės rajono savivaldybė, atstovaujama Plungės rajono savivaldybės mero Audriaus Klišonio (toliau – Savivaldybė), sudarė šią sutartį:</w:t>
      </w:r>
    </w:p>
    <w:p w:rsidR="00100D73" w:rsidRPr="001B12F5" w:rsidRDefault="00100D73" w:rsidP="00B30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D01" w:rsidRPr="00B9082C" w:rsidRDefault="00B30D01" w:rsidP="00C020F6">
      <w:pPr>
        <w:pStyle w:val="Sraopastrai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2C">
        <w:rPr>
          <w:rFonts w:ascii="Times New Roman" w:hAnsi="Times New Roman" w:cs="Times New Roman"/>
          <w:b/>
          <w:sz w:val="24"/>
          <w:szCs w:val="24"/>
        </w:rPr>
        <w:t xml:space="preserve">SUTARTIES TIKSLAS </w:t>
      </w:r>
      <w:r w:rsidR="00100D73">
        <w:rPr>
          <w:rFonts w:ascii="Times New Roman" w:hAnsi="Times New Roman" w:cs="Times New Roman"/>
          <w:b/>
          <w:sz w:val="24"/>
          <w:szCs w:val="24"/>
        </w:rPr>
        <w:t>IR OBJEKTAS</w:t>
      </w:r>
    </w:p>
    <w:p w:rsidR="001B12F5" w:rsidRPr="001B12F5" w:rsidRDefault="001B12F5" w:rsidP="001B12F5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7808" w:rsidRPr="00C020F6" w:rsidRDefault="00C020F6" w:rsidP="00C020F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2F0" w:rsidRPr="00C020F6">
        <w:rPr>
          <w:rFonts w:ascii="Times New Roman" w:hAnsi="Times New Roman" w:cs="Times New Roman"/>
          <w:sz w:val="24"/>
          <w:szCs w:val="24"/>
        </w:rPr>
        <w:t>Ši sutartis sudaryta, siekiant gerinti laisvalaikio organizavimą i</w:t>
      </w:r>
      <w:r w:rsidRPr="00C020F6">
        <w:rPr>
          <w:rFonts w:ascii="Times New Roman" w:hAnsi="Times New Roman" w:cs="Times New Roman"/>
          <w:sz w:val="24"/>
          <w:szCs w:val="24"/>
        </w:rPr>
        <w:t xml:space="preserve">r sudaryti galimybes </w:t>
      </w:r>
      <w:r w:rsidR="00A562F0" w:rsidRPr="00C020F6">
        <w:rPr>
          <w:rFonts w:ascii="Times New Roman" w:hAnsi="Times New Roman" w:cs="Times New Roman"/>
          <w:sz w:val="24"/>
          <w:szCs w:val="24"/>
        </w:rPr>
        <w:t>realizuoti kūrybinį jaunų</w:t>
      </w:r>
      <w:r w:rsidR="00B30D01" w:rsidRPr="00C020F6">
        <w:rPr>
          <w:rFonts w:ascii="Times New Roman" w:hAnsi="Times New Roman" w:cs="Times New Roman"/>
          <w:sz w:val="24"/>
          <w:szCs w:val="24"/>
        </w:rPr>
        <w:t xml:space="preserve"> </w:t>
      </w:r>
      <w:r w:rsidR="00CD4444" w:rsidRPr="00C020F6">
        <w:rPr>
          <w:rFonts w:ascii="Times New Roman" w:hAnsi="Times New Roman" w:cs="Times New Roman"/>
          <w:sz w:val="24"/>
          <w:szCs w:val="24"/>
        </w:rPr>
        <w:t>žmonių potencialą bei stiprinti draugiškus santykius tarp susigiminiavusių miestų.</w:t>
      </w:r>
    </w:p>
    <w:p w:rsidR="00CD4444" w:rsidRPr="00C020F6" w:rsidRDefault="00C020F6" w:rsidP="00C020F6">
      <w:pPr>
        <w:jc w:val="both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444" w:rsidRPr="00C020F6">
        <w:rPr>
          <w:rFonts w:ascii="Times New Roman" w:hAnsi="Times New Roman" w:cs="Times New Roman"/>
          <w:sz w:val="24"/>
          <w:szCs w:val="24"/>
        </w:rPr>
        <w:t>Šios sutarties objektas yra šalių bendr</w:t>
      </w:r>
      <w:r w:rsidR="009D7930">
        <w:rPr>
          <w:rFonts w:ascii="Times New Roman" w:hAnsi="Times New Roman" w:cs="Times New Roman"/>
          <w:sz w:val="24"/>
          <w:szCs w:val="24"/>
        </w:rPr>
        <w:t>adarbiavimas, organizuojant 2018</w:t>
      </w:r>
      <w:r w:rsidR="00CD4444" w:rsidRPr="00C020F6">
        <w:rPr>
          <w:rFonts w:ascii="Times New Roman" w:hAnsi="Times New Roman" w:cs="Times New Roman"/>
          <w:sz w:val="24"/>
          <w:szCs w:val="24"/>
        </w:rPr>
        <w:t xml:space="preserve"> m. </w:t>
      </w:r>
      <w:r w:rsidR="009D7930">
        <w:rPr>
          <w:rFonts w:ascii="Times New Roman" w:hAnsi="Times New Roman" w:cs="Times New Roman"/>
          <w:sz w:val="24"/>
          <w:szCs w:val="24"/>
        </w:rPr>
        <w:t xml:space="preserve">rugsėjo </w:t>
      </w:r>
      <w:r w:rsidR="00CD4444" w:rsidRPr="00C020F6">
        <w:rPr>
          <w:rFonts w:ascii="Times New Roman" w:hAnsi="Times New Roman" w:cs="Times New Roman"/>
          <w:sz w:val="24"/>
          <w:szCs w:val="24"/>
        </w:rPr>
        <w:t xml:space="preserve">mėnesį vyksiantį </w:t>
      </w:r>
      <w:proofErr w:type="spellStart"/>
      <w:r w:rsidR="00CD4444" w:rsidRPr="00C020F6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="00CD4444" w:rsidRPr="00C020F6">
        <w:rPr>
          <w:rFonts w:ascii="Times New Roman" w:hAnsi="Times New Roman" w:cs="Times New Roman"/>
          <w:sz w:val="24"/>
          <w:szCs w:val="24"/>
        </w:rPr>
        <w:t xml:space="preserve"> susigiminiavusių miestų jaunimo festivalį „</w:t>
      </w:r>
      <w:proofErr w:type="spellStart"/>
      <w:r w:rsidR="00CD4444" w:rsidRPr="00C020F6">
        <w:rPr>
          <w:rFonts w:ascii="Times New Roman" w:hAnsi="Times New Roman" w:cs="Times New Roman"/>
          <w:sz w:val="24"/>
          <w:szCs w:val="24"/>
        </w:rPr>
        <w:t>Novij</w:t>
      </w:r>
      <w:proofErr w:type="spellEnd"/>
      <w:r w:rsidR="00CD4444" w:rsidRPr="00C0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444" w:rsidRPr="00C020F6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CD4444" w:rsidRPr="00C020F6">
        <w:rPr>
          <w:rFonts w:ascii="Times New Roman" w:hAnsi="Times New Roman" w:cs="Times New Roman"/>
          <w:sz w:val="24"/>
          <w:szCs w:val="24"/>
        </w:rPr>
        <w:t xml:space="preserve">“, dalyvaujant jame atstovams iš Plungės rajono savivaldybės ir </w:t>
      </w:r>
      <w:proofErr w:type="spellStart"/>
      <w:r w:rsidR="00CD4444" w:rsidRPr="00C020F6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="00CD4444" w:rsidRPr="00C020F6">
        <w:rPr>
          <w:rFonts w:ascii="Times New Roman" w:hAnsi="Times New Roman" w:cs="Times New Roman"/>
          <w:sz w:val="24"/>
          <w:szCs w:val="24"/>
        </w:rPr>
        <w:t xml:space="preserve"> municipalinio rajono.</w:t>
      </w:r>
    </w:p>
    <w:p w:rsidR="00CD4444" w:rsidRPr="00C020F6" w:rsidRDefault="00C020F6" w:rsidP="00C020F6">
      <w:pPr>
        <w:jc w:val="both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444" w:rsidRPr="00C020F6">
        <w:rPr>
          <w:rFonts w:ascii="Times New Roman" w:hAnsi="Times New Roman" w:cs="Times New Roman"/>
          <w:sz w:val="24"/>
          <w:szCs w:val="24"/>
        </w:rPr>
        <w:t xml:space="preserve">Festivalis organizuojamas </w:t>
      </w:r>
      <w:proofErr w:type="spellStart"/>
      <w:r w:rsidR="00CD4444" w:rsidRPr="00C020F6">
        <w:rPr>
          <w:rFonts w:ascii="Times New Roman" w:hAnsi="Times New Roman" w:cs="Times New Roman"/>
          <w:sz w:val="24"/>
          <w:szCs w:val="24"/>
        </w:rPr>
        <w:t>Krasnogo</w:t>
      </w:r>
      <w:r w:rsidR="009D7930">
        <w:rPr>
          <w:rFonts w:ascii="Times New Roman" w:hAnsi="Times New Roman" w:cs="Times New Roman"/>
          <w:sz w:val="24"/>
          <w:szCs w:val="24"/>
        </w:rPr>
        <w:t>rsko</w:t>
      </w:r>
      <w:proofErr w:type="spellEnd"/>
      <w:r w:rsidR="009D7930">
        <w:rPr>
          <w:rFonts w:ascii="Times New Roman" w:hAnsi="Times New Roman" w:cs="Times New Roman"/>
          <w:sz w:val="24"/>
          <w:szCs w:val="24"/>
        </w:rPr>
        <w:t xml:space="preserve"> municipaliniame rajone 2018</w:t>
      </w:r>
      <w:r w:rsidR="00CD4444" w:rsidRPr="00C020F6">
        <w:rPr>
          <w:rFonts w:ascii="Times New Roman" w:hAnsi="Times New Roman" w:cs="Times New Roman"/>
          <w:sz w:val="24"/>
          <w:szCs w:val="24"/>
        </w:rPr>
        <w:t xml:space="preserve"> metų </w:t>
      </w:r>
      <w:r w:rsidR="009D7930">
        <w:rPr>
          <w:rFonts w:ascii="Times New Roman" w:hAnsi="Times New Roman" w:cs="Times New Roman"/>
          <w:sz w:val="24"/>
          <w:szCs w:val="24"/>
        </w:rPr>
        <w:t xml:space="preserve">rugsėjo </w:t>
      </w:r>
      <w:r w:rsidR="00CD4444" w:rsidRPr="00C020F6">
        <w:rPr>
          <w:rFonts w:ascii="Times New Roman" w:hAnsi="Times New Roman" w:cs="Times New Roman"/>
          <w:sz w:val="24"/>
          <w:szCs w:val="24"/>
        </w:rPr>
        <w:t>mėnesį.</w:t>
      </w:r>
    </w:p>
    <w:p w:rsidR="00CD4444" w:rsidRDefault="00CD4444" w:rsidP="00CD4444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p w:rsidR="00CD4444" w:rsidRPr="00B9082C" w:rsidRDefault="00CD4444" w:rsidP="00C020F6">
      <w:pPr>
        <w:pStyle w:val="Sraopastrai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2C">
        <w:rPr>
          <w:rFonts w:ascii="Times New Roman" w:hAnsi="Times New Roman" w:cs="Times New Roman"/>
          <w:b/>
          <w:sz w:val="24"/>
          <w:szCs w:val="24"/>
        </w:rPr>
        <w:t>ŠALIŲ ĮSIPAREIGOJIMAI</w:t>
      </w:r>
    </w:p>
    <w:p w:rsidR="00F40572" w:rsidRDefault="00F40572" w:rsidP="00F40572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:rsidR="0049534F" w:rsidRDefault="00C020F6" w:rsidP="00C0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572" w:rsidRPr="00267808">
        <w:rPr>
          <w:rFonts w:ascii="Times New Roman" w:hAnsi="Times New Roman" w:cs="Times New Roman"/>
          <w:sz w:val="24"/>
          <w:szCs w:val="24"/>
        </w:rPr>
        <w:t>Administracija savo</w:t>
      </w:r>
      <w:r w:rsidR="009D7930">
        <w:rPr>
          <w:rFonts w:ascii="Times New Roman" w:hAnsi="Times New Roman" w:cs="Times New Roman"/>
          <w:sz w:val="24"/>
          <w:szCs w:val="24"/>
        </w:rPr>
        <w:t xml:space="preserve"> biudžeto ir rėmėjų lėšomis 2018 m. rugsėj</w:t>
      </w:r>
      <w:r w:rsidR="00F40572" w:rsidRPr="00267808">
        <w:rPr>
          <w:rFonts w:ascii="Times New Roman" w:hAnsi="Times New Roman" w:cs="Times New Roman"/>
          <w:sz w:val="24"/>
          <w:szCs w:val="24"/>
        </w:rPr>
        <w:t>o mėn. organizuoja</w:t>
      </w:r>
      <w:r w:rsidR="00267808" w:rsidRPr="00267808">
        <w:rPr>
          <w:rFonts w:ascii="Times New Roman" w:hAnsi="Times New Roman" w:cs="Times New Roman"/>
          <w:sz w:val="24"/>
          <w:szCs w:val="24"/>
        </w:rPr>
        <w:t xml:space="preserve"> Plungės</w:t>
      </w:r>
      <w:r w:rsidR="00267808">
        <w:rPr>
          <w:rFonts w:ascii="Times New Roman" w:hAnsi="Times New Roman" w:cs="Times New Roman"/>
          <w:sz w:val="24"/>
          <w:szCs w:val="24"/>
        </w:rPr>
        <w:t xml:space="preserve"> </w:t>
      </w:r>
      <w:r w:rsidR="00267808" w:rsidRPr="00267808">
        <w:rPr>
          <w:rFonts w:ascii="Times New Roman" w:hAnsi="Times New Roman" w:cs="Times New Roman"/>
          <w:sz w:val="24"/>
          <w:szCs w:val="24"/>
        </w:rPr>
        <w:t xml:space="preserve">rajono savivaldybės atstovų grupės, sudarytos iš 8 dalyvių (14-20 metų amžiaus) ir dviejų vadovų, viešnagę </w:t>
      </w:r>
      <w:proofErr w:type="spellStart"/>
      <w:r w:rsidR="00267808" w:rsidRPr="00267808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="00267808" w:rsidRPr="00267808">
        <w:rPr>
          <w:rFonts w:ascii="Times New Roman" w:hAnsi="Times New Roman" w:cs="Times New Roman"/>
          <w:sz w:val="24"/>
          <w:szCs w:val="24"/>
        </w:rPr>
        <w:t xml:space="preserve"> municipaliniame rajone.</w:t>
      </w:r>
    </w:p>
    <w:p w:rsidR="0049534F" w:rsidRDefault="00C020F6" w:rsidP="00C02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34F">
        <w:rPr>
          <w:rFonts w:ascii="Times New Roman" w:hAnsi="Times New Roman" w:cs="Times New Roman"/>
          <w:sz w:val="24"/>
          <w:szCs w:val="24"/>
        </w:rPr>
        <w:t xml:space="preserve">Savivaldybė įsipareigoja įvykdyti atranką ir sudaryti Plungės rajono savivaldybės 8 dalyvių (14-20 metų amžiaus) ir dviejų vadovų grupę vykti į </w:t>
      </w:r>
      <w:proofErr w:type="spellStart"/>
      <w:r w:rsidR="0049534F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="0049534F">
        <w:rPr>
          <w:rFonts w:ascii="Times New Roman" w:hAnsi="Times New Roman" w:cs="Times New Roman"/>
          <w:sz w:val="24"/>
          <w:szCs w:val="24"/>
        </w:rPr>
        <w:t xml:space="preserve"> municipalinį rajoną.  </w:t>
      </w:r>
    </w:p>
    <w:p w:rsidR="0049534F" w:rsidRDefault="00C020F6" w:rsidP="00C02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52A">
        <w:rPr>
          <w:rFonts w:ascii="Times New Roman" w:hAnsi="Times New Roman" w:cs="Times New Roman"/>
          <w:sz w:val="24"/>
          <w:szCs w:val="24"/>
        </w:rPr>
        <w:t>Kelionės pirmyn ir atgal apmokėjimo klausimus sprendžia siunčiančioji šalis.</w:t>
      </w:r>
    </w:p>
    <w:p w:rsidR="0049534F" w:rsidRDefault="00C020F6" w:rsidP="00C020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EE4">
        <w:rPr>
          <w:rFonts w:ascii="Times New Roman" w:hAnsi="Times New Roman" w:cs="Times New Roman"/>
          <w:sz w:val="24"/>
          <w:szCs w:val="24"/>
        </w:rPr>
        <w:t xml:space="preserve">Administracija savo biudžeto ir rėmėjų lėšomis organizuoja </w:t>
      </w:r>
      <w:proofErr w:type="spellStart"/>
      <w:r w:rsidR="006A1EE4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="006A1EE4">
        <w:rPr>
          <w:rFonts w:ascii="Times New Roman" w:hAnsi="Times New Roman" w:cs="Times New Roman"/>
          <w:sz w:val="24"/>
          <w:szCs w:val="24"/>
        </w:rPr>
        <w:t xml:space="preserve"> municipalinio rajono susigiminiavusių miestų jaunimo festivalį „</w:t>
      </w:r>
      <w:proofErr w:type="spellStart"/>
      <w:r w:rsidR="006A1EE4">
        <w:rPr>
          <w:rFonts w:ascii="Times New Roman" w:hAnsi="Times New Roman" w:cs="Times New Roman"/>
          <w:sz w:val="24"/>
          <w:szCs w:val="24"/>
        </w:rPr>
        <w:t>Novij</w:t>
      </w:r>
      <w:proofErr w:type="spellEnd"/>
      <w:r w:rsidR="006A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E4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6A1EE4">
        <w:rPr>
          <w:rFonts w:ascii="Times New Roman" w:hAnsi="Times New Roman" w:cs="Times New Roman"/>
          <w:sz w:val="24"/>
          <w:szCs w:val="24"/>
        </w:rPr>
        <w:t>“</w:t>
      </w:r>
      <w:r w:rsidR="00E003A8">
        <w:rPr>
          <w:rFonts w:ascii="Times New Roman" w:hAnsi="Times New Roman" w:cs="Times New Roman"/>
          <w:sz w:val="24"/>
          <w:szCs w:val="24"/>
        </w:rPr>
        <w:t xml:space="preserve">, pažintines ekskursijas po </w:t>
      </w:r>
      <w:proofErr w:type="spellStart"/>
      <w:r w:rsidR="00E003A8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="00E003A8">
        <w:rPr>
          <w:rFonts w:ascii="Times New Roman" w:hAnsi="Times New Roman" w:cs="Times New Roman"/>
          <w:sz w:val="24"/>
          <w:szCs w:val="24"/>
        </w:rPr>
        <w:t xml:space="preserve"> municipalinį rajoną ir Maskvą.</w:t>
      </w:r>
      <w:r w:rsidR="006A1E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34F" w:rsidRDefault="0049534F" w:rsidP="0049534F">
      <w:pPr>
        <w:spacing w:after="120"/>
        <w:ind w:left="539"/>
        <w:rPr>
          <w:rFonts w:ascii="Times New Roman" w:hAnsi="Times New Roman" w:cs="Times New Roman"/>
          <w:sz w:val="24"/>
          <w:szCs w:val="24"/>
        </w:rPr>
      </w:pPr>
    </w:p>
    <w:p w:rsidR="0049534F" w:rsidRPr="008C6DA8" w:rsidRDefault="008C6DA8" w:rsidP="00C020F6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BAIGIAMOSIOS NUOSTATOS</w:t>
      </w:r>
    </w:p>
    <w:p w:rsidR="00F40572" w:rsidRPr="0049534F" w:rsidRDefault="00F40572" w:rsidP="0049534F">
      <w:pPr>
        <w:ind w:left="720"/>
        <w:rPr>
          <w:rFonts w:ascii="Times New Roman" w:hAnsi="Times New Roman" w:cs="Times New Roman"/>
          <w:sz w:val="24"/>
          <w:szCs w:val="24"/>
        </w:rPr>
      </w:pPr>
      <w:r w:rsidRPr="004953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572" w:rsidRPr="00C020F6" w:rsidRDefault="00C020F6" w:rsidP="00C020F6">
      <w:pPr>
        <w:jc w:val="both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A8" w:rsidRPr="00C020F6">
        <w:rPr>
          <w:rFonts w:ascii="Times New Roman" w:hAnsi="Times New Roman" w:cs="Times New Roman"/>
          <w:sz w:val="24"/>
          <w:szCs w:val="24"/>
        </w:rPr>
        <w:t xml:space="preserve">Ši sutartis sudaryta, siekiant įgyvendinti </w:t>
      </w:r>
      <w:proofErr w:type="spellStart"/>
      <w:r w:rsidR="008C6DA8" w:rsidRPr="00C020F6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="009D7930">
        <w:rPr>
          <w:rFonts w:ascii="Times New Roman" w:hAnsi="Times New Roman" w:cs="Times New Roman"/>
          <w:sz w:val="24"/>
          <w:szCs w:val="24"/>
        </w:rPr>
        <w:t xml:space="preserve"> municipalinio rajono 2017-2021</w:t>
      </w:r>
      <w:r w:rsidR="00124C78" w:rsidRPr="00C020F6">
        <w:rPr>
          <w:rFonts w:ascii="Times New Roman" w:hAnsi="Times New Roman" w:cs="Times New Roman"/>
          <w:sz w:val="24"/>
          <w:szCs w:val="24"/>
        </w:rPr>
        <w:t xml:space="preserve"> </w:t>
      </w:r>
      <w:r w:rsidR="008C6DA8" w:rsidRPr="00C020F6">
        <w:rPr>
          <w:rFonts w:ascii="Times New Roman" w:hAnsi="Times New Roman" w:cs="Times New Roman"/>
          <w:sz w:val="24"/>
          <w:szCs w:val="24"/>
        </w:rPr>
        <w:t>metų programą „Vaikai ir jaunimas“.</w:t>
      </w:r>
    </w:p>
    <w:p w:rsidR="00124C78" w:rsidRPr="00C020F6" w:rsidRDefault="00C020F6" w:rsidP="00C020F6">
      <w:pPr>
        <w:jc w:val="both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78" w:rsidRPr="00C020F6">
        <w:rPr>
          <w:rFonts w:ascii="Times New Roman" w:hAnsi="Times New Roman" w:cs="Times New Roman"/>
          <w:sz w:val="24"/>
          <w:szCs w:val="24"/>
        </w:rPr>
        <w:t>Ši sutartis įsigalioja nuo jos pasirašymo momento ir galioja tol, kol šalys įvykdys savo įsipareigojimus.</w:t>
      </w:r>
    </w:p>
    <w:p w:rsidR="00124C78" w:rsidRPr="00C020F6" w:rsidRDefault="00C020F6" w:rsidP="00C020F6">
      <w:pPr>
        <w:jc w:val="both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78" w:rsidRPr="00C020F6">
        <w:rPr>
          <w:rFonts w:ascii="Times New Roman" w:hAnsi="Times New Roman" w:cs="Times New Roman"/>
          <w:sz w:val="24"/>
          <w:szCs w:val="24"/>
        </w:rPr>
        <w:t>Ginčai ir tarpusavio nesutarimai, kylantys dėl šios sutarties, sprendžiami vadovaujantis teisės aktais.</w:t>
      </w:r>
    </w:p>
    <w:p w:rsidR="00124C78" w:rsidRPr="00C020F6" w:rsidRDefault="00C020F6" w:rsidP="00C020F6">
      <w:pPr>
        <w:jc w:val="both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78" w:rsidRPr="00C020F6">
        <w:rPr>
          <w:rFonts w:ascii="Times New Roman" w:hAnsi="Times New Roman" w:cs="Times New Roman"/>
          <w:sz w:val="24"/>
          <w:szCs w:val="24"/>
        </w:rPr>
        <w:t>Ši sutartis sudaryta 2 egzemplioriais, turinčiais vienodą juridinę galią, po vieną kiekvienai šaliai.</w:t>
      </w:r>
    </w:p>
    <w:p w:rsidR="00124C78" w:rsidRPr="00C020F6" w:rsidRDefault="00C020F6" w:rsidP="00C020F6">
      <w:pPr>
        <w:jc w:val="both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78" w:rsidRPr="00C020F6">
        <w:rPr>
          <w:rFonts w:ascii="Times New Roman" w:hAnsi="Times New Roman" w:cs="Times New Roman"/>
          <w:sz w:val="24"/>
          <w:szCs w:val="24"/>
        </w:rPr>
        <w:t>Sutartis gali būti nutraukiama raštišku šalių susitarimu.</w:t>
      </w:r>
    </w:p>
    <w:p w:rsidR="00124C78" w:rsidRDefault="00124C78" w:rsidP="00124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C78" w:rsidRDefault="001E624F" w:rsidP="00C020F6">
      <w:pPr>
        <w:pStyle w:val="Sraopastrai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ŠALIŲ JURIDINIAI ADRESAI</w:t>
      </w:r>
    </w:p>
    <w:p w:rsidR="001E624F" w:rsidRDefault="001E624F" w:rsidP="001E6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24F" w:rsidRDefault="001E624F" w:rsidP="008D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municipalinio rajono administracija</w:t>
      </w:r>
      <w:r w:rsidR="00C020F6">
        <w:rPr>
          <w:rFonts w:ascii="Times New Roman" w:hAnsi="Times New Roman" w:cs="Times New Roman"/>
          <w:sz w:val="24"/>
          <w:szCs w:val="24"/>
        </w:rPr>
        <w:t xml:space="preserve">     Plungės rajono savivaldybė</w:t>
      </w:r>
    </w:p>
    <w:p w:rsidR="008D7A3B" w:rsidRDefault="001E624F" w:rsidP="008D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7A3B">
        <w:rPr>
          <w:rFonts w:ascii="Times New Roman" w:hAnsi="Times New Roman" w:cs="Times New Roman"/>
          <w:sz w:val="24"/>
          <w:szCs w:val="24"/>
        </w:rPr>
        <w:t xml:space="preserve">Lenino g. 4, 143404 </w:t>
      </w:r>
      <w:proofErr w:type="spellStart"/>
      <w:r w:rsidR="008D7A3B">
        <w:rPr>
          <w:rFonts w:ascii="Times New Roman" w:hAnsi="Times New Roman" w:cs="Times New Roman"/>
          <w:sz w:val="24"/>
          <w:szCs w:val="24"/>
        </w:rPr>
        <w:t>Krasnogorskas</w:t>
      </w:r>
      <w:proofErr w:type="spellEnd"/>
      <w:r w:rsidR="00C020F6">
        <w:rPr>
          <w:rFonts w:ascii="Times New Roman" w:hAnsi="Times New Roman" w:cs="Times New Roman"/>
          <w:sz w:val="24"/>
          <w:szCs w:val="24"/>
        </w:rPr>
        <w:t xml:space="preserve">                             Vytauto g. 12, LT-90123</w:t>
      </w:r>
    </w:p>
    <w:p w:rsidR="001E624F" w:rsidRDefault="008D7A3B" w:rsidP="008D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Maskvos </w:t>
      </w:r>
      <w:r w:rsidR="008D0956">
        <w:rPr>
          <w:rFonts w:ascii="Times New Roman" w:hAnsi="Times New Roman" w:cs="Times New Roman"/>
          <w:sz w:val="24"/>
          <w:szCs w:val="24"/>
        </w:rPr>
        <w:t>sritis</w:t>
      </w:r>
      <w:r w:rsidR="001E624F">
        <w:rPr>
          <w:rFonts w:ascii="Times New Roman" w:hAnsi="Times New Roman" w:cs="Times New Roman"/>
          <w:sz w:val="24"/>
          <w:szCs w:val="24"/>
        </w:rPr>
        <w:t xml:space="preserve"> </w:t>
      </w:r>
      <w:r w:rsidR="00C02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Plungė</w:t>
      </w:r>
    </w:p>
    <w:p w:rsidR="008D0956" w:rsidRDefault="008D0956" w:rsidP="001E6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Tel: </w:t>
      </w:r>
      <w:r w:rsidR="009D7930">
        <w:rPr>
          <w:rFonts w:ascii="Times New Roman" w:hAnsi="Times New Roman" w:cs="Times New Roman"/>
          <w:sz w:val="24"/>
          <w:szCs w:val="24"/>
        </w:rPr>
        <w:t xml:space="preserve">(495) </w:t>
      </w:r>
      <w:r>
        <w:rPr>
          <w:rFonts w:ascii="Times New Roman" w:hAnsi="Times New Roman" w:cs="Times New Roman"/>
          <w:sz w:val="24"/>
          <w:szCs w:val="24"/>
        </w:rPr>
        <w:t>564-40-56</w:t>
      </w:r>
      <w:r w:rsidR="00C02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Tel: 370 448 73111</w:t>
      </w:r>
    </w:p>
    <w:p w:rsidR="008D0956" w:rsidRDefault="008D0956" w:rsidP="001E6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56" w:rsidRDefault="008D0956" w:rsidP="001E6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municipalinio rajono vadovas            Plungės rajono savivaldybė</w:t>
      </w:r>
      <w:r w:rsidR="00C020F6">
        <w:rPr>
          <w:rFonts w:ascii="Times New Roman" w:hAnsi="Times New Roman" w:cs="Times New Roman"/>
          <w:sz w:val="24"/>
          <w:szCs w:val="24"/>
        </w:rPr>
        <w:t>s meras</w:t>
      </w:r>
    </w:p>
    <w:p w:rsidR="008D0956" w:rsidRDefault="008D0956" w:rsidP="008D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0956" w:rsidRDefault="008D0956" w:rsidP="008D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                                             _______________________</w:t>
      </w:r>
    </w:p>
    <w:p w:rsidR="008D0956" w:rsidRDefault="009D7930" w:rsidP="008D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R. F </w:t>
      </w:r>
      <w:proofErr w:type="spellStart"/>
      <w:r>
        <w:rPr>
          <w:rFonts w:ascii="Times New Roman" w:hAnsi="Times New Roman" w:cs="Times New Roman"/>
          <w:sz w:val="24"/>
          <w:szCs w:val="24"/>
        </w:rPr>
        <w:t>Chabirov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0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A. Klišonis</w:t>
      </w:r>
    </w:p>
    <w:p w:rsidR="008D0956" w:rsidRDefault="008D0956" w:rsidP="008D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0956" w:rsidRDefault="009D7930" w:rsidP="008D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2017</w:t>
      </w:r>
      <w:r w:rsidR="008D0956">
        <w:rPr>
          <w:rFonts w:ascii="Times New Roman" w:hAnsi="Times New Roman" w:cs="Times New Roman"/>
          <w:sz w:val="24"/>
          <w:szCs w:val="24"/>
        </w:rPr>
        <w:t xml:space="preserve"> m. 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2017</w:t>
      </w:r>
      <w:r w:rsidR="008D0956">
        <w:rPr>
          <w:rFonts w:ascii="Times New Roman" w:hAnsi="Times New Roman" w:cs="Times New Roman"/>
          <w:sz w:val="24"/>
          <w:szCs w:val="24"/>
        </w:rPr>
        <w:t xml:space="preserve"> m._________________</w:t>
      </w:r>
    </w:p>
    <w:p w:rsidR="008D0956" w:rsidRDefault="008D0956" w:rsidP="001E6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624F" w:rsidRPr="001E624F" w:rsidRDefault="001E624F" w:rsidP="001E6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1E624F" w:rsidRPr="001E624F" w:rsidSect="00EE5D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808"/>
    <w:multiLevelType w:val="multilevel"/>
    <w:tmpl w:val="32EAA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38E6A3D"/>
    <w:multiLevelType w:val="hybridMultilevel"/>
    <w:tmpl w:val="F1A287D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77EA"/>
    <w:multiLevelType w:val="multilevel"/>
    <w:tmpl w:val="EEDAB7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FB60491"/>
    <w:multiLevelType w:val="multilevel"/>
    <w:tmpl w:val="779E43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01"/>
    <w:rsid w:val="00100D73"/>
    <w:rsid w:val="00124C78"/>
    <w:rsid w:val="001B12F5"/>
    <w:rsid w:val="001E624F"/>
    <w:rsid w:val="00267808"/>
    <w:rsid w:val="00376175"/>
    <w:rsid w:val="003F1F51"/>
    <w:rsid w:val="0049534F"/>
    <w:rsid w:val="00607244"/>
    <w:rsid w:val="006A1EE4"/>
    <w:rsid w:val="007B3137"/>
    <w:rsid w:val="008C6DA8"/>
    <w:rsid w:val="008D0956"/>
    <w:rsid w:val="008D7A3B"/>
    <w:rsid w:val="00972081"/>
    <w:rsid w:val="009D7930"/>
    <w:rsid w:val="009E452A"/>
    <w:rsid w:val="00A1561D"/>
    <w:rsid w:val="00A562F0"/>
    <w:rsid w:val="00B30D01"/>
    <w:rsid w:val="00B9082C"/>
    <w:rsid w:val="00BD00C8"/>
    <w:rsid w:val="00C020F6"/>
    <w:rsid w:val="00CD4444"/>
    <w:rsid w:val="00CE032D"/>
    <w:rsid w:val="00D10718"/>
    <w:rsid w:val="00DE41BF"/>
    <w:rsid w:val="00E003A8"/>
    <w:rsid w:val="00E129C2"/>
    <w:rsid w:val="00EE5DEA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E9A0E3BF</Template>
  <TotalTime>224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Audronė Aužbikavičiūtė</dc:creator>
  <cp:lastModifiedBy>Jovita Šumskienė</cp:lastModifiedBy>
  <cp:revision>22</cp:revision>
  <dcterms:created xsi:type="dcterms:W3CDTF">2016-11-23T14:13:00Z</dcterms:created>
  <dcterms:modified xsi:type="dcterms:W3CDTF">2018-03-19T13:14:00Z</dcterms:modified>
</cp:coreProperties>
</file>