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5D" w:rsidRDefault="00501A5D" w:rsidP="00501A5D">
      <w:pPr>
        <w:tabs>
          <w:tab w:val="center" w:pos="4819"/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Vertimas</w:t>
      </w:r>
    </w:p>
    <w:p w:rsidR="00501A5D" w:rsidRDefault="00501A5D" w:rsidP="00521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1A5D">
        <w:rPr>
          <w:rFonts w:ascii="Times New Roman" w:hAnsi="Times New Roman" w:cs="Times New Roman"/>
          <w:b/>
          <w:sz w:val="24"/>
          <w:szCs w:val="24"/>
        </w:rPr>
        <w:t>UTARTIS</w:t>
      </w:r>
    </w:p>
    <w:p w:rsidR="00501A5D" w:rsidRDefault="00DB0484" w:rsidP="00521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6F">
        <w:rPr>
          <w:rFonts w:ascii="Times New Roman" w:hAnsi="Times New Roman" w:cs="Times New Roman"/>
          <w:b/>
          <w:sz w:val="24"/>
          <w:szCs w:val="24"/>
        </w:rPr>
        <w:t xml:space="preserve">PLUNGĖS RAJONO SAVIVALDYBĖS </w:t>
      </w:r>
      <w:r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521A6F" w:rsidRPr="00521A6F">
        <w:rPr>
          <w:rFonts w:ascii="Times New Roman" w:hAnsi="Times New Roman" w:cs="Times New Roman"/>
          <w:b/>
          <w:sz w:val="24"/>
          <w:szCs w:val="24"/>
        </w:rPr>
        <w:t>KRA</w:t>
      </w:r>
      <w:r>
        <w:rPr>
          <w:rFonts w:ascii="Times New Roman" w:hAnsi="Times New Roman" w:cs="Times New Roman"/>
          <w:b/>
          <w:sz w:val="24"/>
          <w:szCs w:val="24"/>
        </w:rPr>
        <w:t>SNOGORSKO MUNICIPALINIO RAJONO V</w:t>
      </w:r>
      <w:r w:rsidR="00501A5D">
        <w:rPr>
          <w:rFonts w:ascii="Times New Roman" w:hAnsi="Times New Roman" w:cs="Times New Roman"/>
          <w:b/>
          <w:sz w:val="24"/>
          <w:szCs w:val="24"/>
        </w:rPr>
        <w:t>ASAROS POILSIO ORGANIZAVIMO 2018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501A5D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b/>
          <w:sz w:val="24"/>
          <w:szCs w:val="24"/>
        </w:rPr>
        <w:t>ATOSTOGŲ METU</w:t>
      </w:r>
      <w:r w:rsidR="00CF0690">
        <w:rPr>
          <w:rFonts w:ascii="Times New Roman" w:hAnsi="Times New Roman" w:cs="Times New Roman"/>
          <w:b/>
          <w:sz w:val="24"/>
          <w:szCs w:val="24"/>
        </w:rPr>
        <w:t xml:space="preserve"> KRASNOGORSKO „BENDROJO LAVINIMO SU </w:t>
      </w:r>
      <w:r w:rsidR="00E47DD3">
        <w:rPr>
          <w:rFonts w:ascii="Times New Roman" w:hAnsi="Times New Roman" w:cs="Times New Roman"/>
          <w:b/>
          <w:sz w:val="24"/>
          <w:szCs w:val="24"/>
        </w:rPr>
        <w:t>SUSTIPRINTU</w:t>
      </w:r>
      <w:r w:rsidR="00CF0690">
        <w:rPr>
          <w:rFonts w:ascii="Times New Roman" w:hAnsi="Times New Roman" w:cs="Times New Roman"/>
          <w:b/>
          <w:sz w:val="24"/>
          <w:szCs w:val="24"/>
        </w:rPr>
        <w:t xml:space="preserve"> UŽSIENIO KALBŲ MOKYMU MOKYKLOJE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690">
        <w:rPr>
          <w:rFonts w:ascii="Times New Roman" w:hAnsi="Times New Roman" w:cs="Times New Roman"/>
          <w:b/>
          <w:sz w:val="24"/>
          <w:szCs w:val="24"/>
        </w:rPr>
        <w:t>„ŽINIŲ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690">
        <w:rPr>
          <w:rFonts w:ascii="Times New Roman" w:hAnsi="Times New Roman" w:cs="Times New Roman"/>
          <w:b/>
          <w:sz w:val="24"/>
          <w:szCs w:val="24"/>
        </w:rPr>
        <w:t>PASAULIS“ (</w:t>
      </w:r>
      <w:r w:rsidR="0009418F" w:rsidRPr="00D2395E">
        <w:rPr>
          <w:rFonts w:ascii="Times New Roman" w:hAnsi="Times New Roman" w:cs="Times New Roman"/>
          <w:b/>
          <w:sz w:val="24"/>
          <w:szCs w:val="24"/>
        </w:rPr>
        <w:t xml:space="preserve">МИР ЗНАНИЙ) </w:t>
      </w:r>
      <w:r w:rsidR="0009418F">
        <w:rPr>
          <w:rFonts w:ascii="Times New Roman" w:hAnsi="Times New Roman" w:cs="Times New Roman"/>
          <w:b/>
          <w:sz w:val="24"/>
          <w:szCs w:val="24"/>
        </w:rPr>
        <w:t>IR PLUNGĖS RAJONO</w:t>
      </w:r>
    </w:p>
    <w:p w:rsidR="002D2F66" w:rsidRPr="0009418F" w:rsidRDefault="002D2F66" w:rsidP="00521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6F" w:rsidRDefault="00501A5D" w:rsidP="00521A6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Krasnogorskas</w:t>
      </w:r>
      <w:proofErr w:type="spellEnd"/>
      <w:r>
        <w:rPr>
          <w:rFonts w:ascii="Times New Roman" w:hAnsi="Times New Roman" w:cs="Times New Roman"/>
        </w:rPr>
        <w:t>, Maskvos sri</w:t>
      </w:r>
      <w:r w:rsidRPr="00501A5D">
        <w:rPr>
          <w:rFonts w:ascii="Times New Roman" w:hAnsi="Times New Roman" w:cs="Times New Roman"/>
        </w:rPr>
        <w:t>tis</w:t>
      </w:r>
      <w:r w:rsidRPr="00501A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501A5D">
        <w:rPr>
          <w:rFonts w:ascii="Times New Roman" w:hAnsi="Times New Roman" w:cs="Times New Roman"/>
        </w:rPr>
        <w:t>___________________________</w:t>
      </w:r>
    </w:p>
    <w:p w:rsidR="00501A5D" w:rsidRDefault="00501A5D" w:rsidP="00521A6F">
      <w:pPr>
        <w:jc w:val="both"/>
        <w:rPr>
          <w:rFonts w:ascii="Times New Roman" w:hAnsi="Times New Roman" w:cs="Times New Roman"/>
        </w:rPr>
      </w:pPr>
      <w:proofErr w:type="spellStart"/>
      <w:r w:rsidRPr="00501A5D">
        <w:rPr>
          <w:rFonts w:ascii="Times New Roman" w:hAnsi="Times New Roman" w:cs="Times New Roman"/>
        </w:rPr>
        <w:t>Krasnogorsko</w:t>
      </w:r>
      <w:proofErr w:type="spellEnd"/>
      <w:r w:rsidRPr="00501A5D">
        <w:rPr>
          <w:rFonts w:ascii="Times New Roman" w:hAnsi="Times New Roman" w:cs="Times New Roman"/>
        </w:rPr>
        <w:t xml:space="preserve"> municipalinio rajono administracija (toliau - Administracija), atstovaujama </w:t>
      </w:r>
      <w:proofErr w:type="spellStart"/>
      <w:r w:rsidRPr="00501A5D">
        <w:rPr>
          <w:rFonts w:ascii="Times New Roman" w:hAnsi="Times New Roman" w:cs="Times New Roman"/>
        </w:rPr>
        <w:t>Krasnogorsko</w:t>
      </w:r>
      <w:proofErr w:type="spellEnd"/>
      <w:r w:rsidRPr="00501A5D">
        <w:rPr>
          <w:rFonts w:ascii="Times New Roman" w:hAnsi="Times New Roman" w:cs="Times New Roman"/>
        </w:rPr>
        <w:t xml:space="preserve"> municipalinio rajono vadovo </w:t>
      </w:r>
      <w:proofErr w:type="spellStart"/>
      <w:r w:rsidRPr="00501A5D">
        <w:rPr>
          <w:rFonts w:ascii="Times New Roman" w:hAnsi="Times New Roman" w:cs="Times New Roman"/>
        </w:rPr>
        <w:t>Radija</w:t>
      </w:r>
      <w:proofErr w:type="spellEnd"/>
      <w:r w:rsidRPr="00501A5D">
        <w:rPr>
          <w:rFonts w:ascii="Times New Roman" w:hAnsi="Times New Roman" w:cs="Times New Roman"/>
        </w:rPr>
        <w:t xml:space="preserve"> </w:t>
      </w:r>
      <w:proofErr w:type="spellStart"/>
      <w:r w:rsidRPr="00501A5D">
        <w:rPr>
          <w:rFonts w:ascii="Times New Roman" w:hAnsi="Times New Roman" w:cs="Times New Roman"/>
        </w:rPr>
        <w:t>Faritovičia</w:t>
      </w:r>
      <w:proofErr w:type="spellEnd"/>
      <w:r w:rsidRPr="00501A5D">
        <w:rPr>
          <w:rFonts w:ascii="Times New Roman" w:hAnsi="Times New Roman" w:cs="Times New Roman"/>
        </w:rPr>
        <w:t xml:space="preserve"> </w:t>
      </w:r>
      <w:proofErr w:type="spellStart"/>
      <w:r w:rsidRPr="00501A5D">
        <w:rPr>
          <w:rFonts w:ascii="Times New Roman" w:hAnsi="Times New Roman" w:cs="Times New Roman"/>
        </w:rPr>
        <w:t>Chabirovo</w:t>
      </w:r>
      <w:proofErr w:type="spellEnd"/>
      <w:r w:rsidRPr="00501A5D">
        <w:rPr>
          <w:rFonts w:ascii="Times New Roman" w:hAnsi="Times New Roman" w:cs="Times New Roman"/>
        </w:rPr>
        <w:t xml:space="preserve">), veikiančio pagal </w:t>
      </w:r>
      <w:proofErr w:type="spellStart"/>
      <w:r w:rsidRPr="00501A5D">
        <w:rPr>
          <w:rFonts w:ascii="Times New Roman" w:hAnsi="Times New Roman" w:cs="Times New Roman"/>
        </w:rPr>
        <w:t>Krasnogorsko</w:t>
      </w:r>
      <w:proofErr w:type="spellEnd"/>
      <w:r w:rsidRPr="00501A5D">
        <w:rPr>
          <w:rFonts w:ascii="Times New Roman" w:hAnsi="Times New Roman" w:cs="Times New Roman"/>
        </w:rPr>
        <w:t xml:space="preserve"> deputatų Tarybos nutarimą 2017-03-28 NR. 83/6 „Dėl </w:t>
      </w:r>
      <w:proofErr w:type="spellStart"/>
      <w:r w:rsidRPr="00501A5D">
        <w:rPr>
          <w:rFonts w:ascii="Times New Roman" w:hAnsi="Times New Roman" w:cs="Times New Roman"/>
        </w:rPr>
        <w:t>Krasnogorsko</w:t>
      </w:r>
      <w:proofErr w:type="spellEnd"/>
      <w:r w:rsidRPr="00501A5D">
        <w:rPr>
          <w:rFonts w:ascii="Times New Roman" w:hAnsi="Times New Roman" w:cs="Times New Roman"/>
        </w:rPr>
        <w:t xml:space="preserve"> municipalinio rajono vadovo išrinkimo“ ir Plungės rajono savivaldybė, atstovaujama Plungės rajono savivaldybės mero Audriaus Klišonio (toliau – Savivaldybė), sudarė šią sutartį:</w:t>
      </w:r>
    </w:p>
    <w:p w:rsidR="00501A5D" w:rsidRDefault="00501A5D" w:rsidP="00521A6F">
      <w:pPr>
        <w:jc w:val="both"/>
        <w:rPr>
          <w:rFonts w:ascii="Times New Roman" w:hAnsi="Times New Roman" w:cs="Times New Roman"/>
        </w:rPr>
      </w:pPr>
    </w:p>
    <w:p w:rsidR="00521A6F" w:rsidRPr="00521A6F" w:rsidRDefault="00521A6F" w:rsidP="00521A6F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6F">
        <w:rPr>
          <w:rFonts w:ascii="Times New Roman" w:hAnsi="Times New Roman" w:cs="Times New Roman"/>
          <w:b/>
          <w:sz w:val="24"/>
          <w:szCs w:val="24"/>
        </w:rPr>
        <w:t xml:space="preserve">SUTARTIES TIKSLAS IR </w:t>
      </w:r>
      <w:r w:rsidR="00501A5D">
        <w:rPr>
          <w:rFonts w:ascii="Times New Roman" w:hAnsi="Times New Roman" w:cs="Times New Roman"/>
          <w:b/>
          <w:sz w:val="24"/>
          <w:szCs w:val="24"/>
        </w:rPr>
        <w:t>OBJEKTAS</w:t>
      </w:r>
    </w:p>
    <w:p w:rsidR="00521A6F" w:rsidRPr="00521A6F" w:rsidRDefault="00521A6F" w:rsidP="00521A6F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1A6F" w:rsidRPr="00521A6F" w:rsidRDefault="00521A6F" w:rsidP="00521A6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21A6F">
        <w:rPr>
          <w:rFonts w:ascii="Times New Roman" w:hAnsi="Times New Roman" w:cs="Times New Roman"/>
          <w:b/>
          <w:sz w:val="24"/>
          <w:szCs w:val="24"/>
        </w:rPr>
        <w:t>1.1</w:t>
      </w:r>
      <w:r w:rsidRPr="00521A6F">
        <w:rPr>
          <w:rFonts w:ascii="Times New Roman" w:hAnsi="Times New Roman" w:cs="Times New Roman"/>
          <w:sz w:val="24"/>
          <w:szCs w:val="24"/>
        </w:rPr>
        <w:t xml:space="preserve"> Ši sutartis sudaryta, </w:t>
      </w:r>
      <w:r>
        <w:rPr>
          <w:rFonts w:ascii="Times New Roman" w:hAnsi="Times New Roman" w:cs="Times New Roman"/>
          <w:sz w:val="24"/>
          <w:szCs w:val="24"/>
        </w:rPr>
        <w:t>vai</w:t>
      </w:r>
      <w:r w:rsidR="00501A5D">
        <w:rPr>
          <w:rFonts w:ascii="Times New Roman" w:hAnsi="Times New Roman" w:cs="Times New Roman"/>
          <w:sz w:val="24"/>
          <w:szCs w:val="24"/>
        </w:rPr>
        <w:t>kų ir paauglių grupių mainų 2018</w:t>
      </w:r>
      <w:r>
        <w:rPr>
          <w:rFonts w:ascii="Times New Roman" w:hAnsi="Times New Roman" w:cs="Times New Roman"/>
          <w:sz w:val="24"/>
          <w:szCs w:val="24"/>
        </w:rPr>
        <w:t xml:space="preserve"> metų vasaros m</w:t>
      </w:r>
      <w:r w:rsidR="00501A5D">
        <w:rPr>
          <w:rFonts w:ascii="Times New Roman" w:hAnsi="Times New Roman" w:cs="Times New Roman"/>
          <w:sz w:val="24"/>
          <w:szCs w:val="24"/>
        </w:rPr>
        <w:t>okinių</w:t>
      </w:r>
      <w:r>
        <w:rPr>
          <w:rFonts w:ascii="Times New Roman" w:hAnsi="Times New Roman" w:cs="Times New Roman"/>
          <w:sz w:val="24"/>
          <w:szCs w:val="24"/>
        </w:rPr>
        <w:t xml:space="preserve"> atostogų metu tikslais</w:t>
      </w:r>
      <w:r w:rsidRPr="00521A6F">
        <w:rPr>
          <w:rFonts w:ascii="Times New Roman" w:hAnsi="Times New Roman" w:cs="Times New Roman"/>
          <w:sz w:val="24"/>
          <w:szCs w:val="24"/>
        </w:rPr>
        <w:t>.</w:t>
      </w:r>
    </w:p>
    <w:p w:rsidR="00521A6F" w:rsidRDefault="00521A6F" w:rsidP="00521A6F">
      <w:pPr>
        <w:jc w:val="both"/>
        <w:rPr>
          <w:rFonts w:ascii="Times New Roman" w:hAnsi="Times New Roman" w:cs="Times New Roman"/>
          <w:sz w:val="24"/>
          <w:szCs w:val="24"/>
        </w:rPr>
      </w:pPr>
      <w:r w:rsidRPr="00521A6F">
        <w:rPr>
          <w:rFonts w:ascii="Times New Roman" w:hAnsi="Times New Roman" w:cs="Times New Roman"/>
          <w:b/>
          <w:sz w:val="24"/>
          <w:szCs w:val="24"/>
        </w:rPr>
        <w:t>1.2</w:t>
      </w:r>
      <w:r w:rsidRPr="00521A6F"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Tikslas- v</w:t>
      </w:r>
      <w:r>
        <w:rPr>
          <w:rFonts w:ascii="Times New Roman" w:hAnsi="Times New Roman" w:cs="Times New Roman"/>
          <w:sz w:val="24"/>
          <w:szCs w:val="24"/>
        </w:rPr>
        <w:t>asaros sveikatingumo ir poilsio stovyklos vaikams ir paaugliams organizavimas ir draugiškų ryšių stiprinimas</w:t>
      </w:r>
      <w:r w:rsidR="00D04103">
        <w:rPr>
          <w:rFonts w:ascii="Times New Roman" w:hAnsi="Times New Roman" w:cs="Times New Roman"/>
          <w:sz w:val="24"/>
          <w:szCs w:val="24"/>
        </w:rPr>
        <w:t>.</w:t>
      </w:r>
    </w:p>
    <w:p w:rsidR="00D04103" w:rsidRPr="00DE49CF" w:rsidRDefault="00501A5D" w:rsidP="00DE49CF">
      <w:pPr>
        <w:pStyle w:val="Sraopastrai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D04103" w:rsidRPr="00DE49CF">
        <w:rPr>
          <w:rFonts w:ascii="Times New Roman" w:hAnsi="Times New Roman" w:cs="Times New Roman"/>
          <w:sz w:val="24"/>
          <w:szCs w:val="24"/>
        </w:rPr>
        <w:t xml:space="preserve"> m. liepos- rugpjūčio mėnesiais organizuojami vienos pamainos jaunimo grupių mainai.</w:t>
      </w:r>
    </w:p>
    <w:p w:rsidR="003B401F" w:rsidRDefault="003B401F" w:rsidP="00521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01F" w:rsidRPr="00DE49CF" w:rsidRDefault="003B401F" w:rsidP="00DE49CF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CF">
        <w:rPr>
          <w:rFonts w:ascii="Times New Roman" w:hAnsi="Times New Roman" w:cs="Times New Roman"/>
          <w:b/>
          <w:sz w:val="24"/>
          <w:szCs w:val="24"/>
        </w:rPr>
        <w:t>ŠALIŲ ĮSIPAREIGOJIMAI</w:t>
      </w:r>
    </w:p>
    <w:p w:rsidR="003B401F" w:rsidRDefault="003B401F" w:rsidP="003B401F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:rsidR="00501A5D" w:rsidRDefault="003B401F" w:rsidP="003B4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0F6">
        <w:rPr>
          <w:rFonts w:ascii="Times New Roman" w:hAnsi="Times New Roman" w:cs="Times New Roman"/>
          <w:b/>
          <w:sz w:val="24"/>
          <w:szCs w:val="24"/>
        </w:rPr>
        <w:t>2.1</w:t>
      </w:r>
      <w:r w:rsidR="00501A5D">
        <w:rPr>
          <w:rFonts w:ascii="Times New Roman" w:hAnsi="Times New Roman" w:cs="Times New Roman"/>
          <w:sz w:val="24"/>
          <w:szCs w:val="24"/>
        </w:rPr>
        <w:t xml:space="preserve"> </w:t>
      </w:r>
      <w:r w:rsidRPr="00267808">
        <w:rPr>
          <w:rFonts w:ascii="Times New Roman" w:hAnsi="Times New Roman" w:cs="Times New Roman"/>
          <w:sz w:val="24"/>
          <w:szCs w:val="24"/>
        </w:rPr>
        <w:t xml:space="preserve">Administracija </w:t>
      </w:r>
      <w:r w:rsidR="00501A5D">
        <w:rPr>
          <w:rFonts w:ascii="Times New Roman" w:hAnsi="Times New Roman" w:cs="Times New Roman"/>
          <w:sz w:val="24"/>
          <w:szCs w:val="24"/>
        </w:rPr>
        <w:t xml:space="preserve">įsipareigoja </w:t>
      </w:r>
      <w:r>
        <w:rPr>
          <w:rFonts w:ascii="Times New Roman" w:hAnsi="Times New Roman" w:cs="Times New Roman"/>
          <w:sz w:val="24"/>
          <w:szCs w:val="24"/>
        </w:rPr>
        <w:t xml:space="preserve">vykdyti vaikų ir paauglių atranką ir sudaryti 10 </w:t>
      </w:r>
      <w:r w:rsidR="00501A5D">
        <w:rPr>
          <w:rFonts w:ascii="Times New Roman" w:hAnsi="Times New Roman" w:cs="Times New Roman"/>
          <w:sz w:val="24"/>
          <w:szCs w:val="24"/>
        </w:rPr>
        <w:t xml:space="preserve">vaikų </w:t>
      </w:r>
      <w:r>
        <w:rPr>
          <w:rFonts w:ascii="Times New Roman" w:hAnsi="Times New Roman" w:cs="Times New Roman"/>
          <w:sz w:val="24"/>
          <w:szCs w:val="24"/>
        </w:rPr>
        <w:t xml:space="preserve">ir 2 vadovų grupę vykti į Plungės rajoną ir </w:t>
      </w:r>
      <w:r w:rsidR="00501A5D">
        <w:rPr>
          <w:rFonts w:ascii="Times New Roman" w:hAnsi="Times New Roman" w:cs="Times New Roman"/>
          <w:sz w:val="24"/>
          <w:szCs w:val="24"/>
        </w:rPr>
        <w:t>priimti 10 vaikų ( 13-15 metų) ir 2 vadovų grupę</w:t>
      </w:r>
      <w:r w:rsidR="002D2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municipalinio rajono sveikatingumo centre (stovykloje), esančiame privačioje švietimo įstaigoje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znanij</w:t>
      </w:r>
      <w:proofErr w:type="spellEnd"/>
      <w:r>
        <w:rPr>
          <w:rFonts w:ascii="Times New Roman" w:hAnsi="Times New Roman" w:cs="Times New Roman"/>
          <w:sz w:val="24"/>
          <w:szCs w:val="24"/>
        </w:rPr>
        <w:t>“, teikiančioje vidurinį išsilavinimą su su</w:t>
      </w:r>
      <w:r w:rsidR="00E47DD3">
        <w:rPr>
          <w:rFonts w:ascii="Times New Roman" w:hAnsi="Times New Roman" w:cs="Times New Roman"/>
          <w:sz w:val="24"/>
          <w:szCs w:val="24"/>
        </w:rPr>
        <w:t xml:space="preserve">stiprintu užsienio kalbų mokymu </w:t>
      </w:r>
      <w:r w:rsidR="00501A5D">
        <w:rPr>
          <w:rFonts w:ascii="Times New Roman" w:hAnsi="Times New Roman" w:cs="Times New Roman"/>
          <w:sz w:val="24"/>
          <w:szCs w:val="24"/>
        </w:rPr>
        <w:t>2018 m. liepos- rugpjūčio mėn.</w:t>
      </w:r>
    </w:p>
    <w:p w:rsidR="001C5EAA" w:rsidRDefault="00067C36" w:rsidP="003B4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Savivaldybė įsipareigoja įvykdyti vaikų ir paauglių atranką ir sudaryti 10 </w:t>
      </w:r>
      <w:r w:rsidR="005C2666">
        <w:rPr>
          <w:rFonts w:ascii="Times New Roman" w:hAnsi="Times New Roman" w:cs="Times New Roman"/>
          <w:sz w:val="24"/>
          <w:szCs w:val="24"/>
        </w:rPr>
        <w:t xml:space="preserve">vaikų </w:t>
      </w:r>
      <w:r>
        <w:rPr>
          <w:rFonts w:ascii="Times New Roman" w:hAnsi="Times New Roman" w:cs="Times New Roman"/>
          <w:sz w:val="24"/>
          <w:szCs w:val="24"/>
        </w:rPr>
        <w:t xml:space="preserve">(13-15 metų amžiaus) ir 2 vadovų grupę vykti į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municipalinį rajoną, </w:t>
      </w:r>
      <w:r w:rsidR="005C2666">
        <w:rPr>
          <w:rFonts w:ascii="Times New Roman" w:hAnsi="Times New Roman" w:cs="Times New Roman"/>
          <w:sz w:val="24"/>
          <w:szCs w:val="24"/>
        </w:rPr>
        <w:t>o 2018</w:t>
      </w:r>
      <w:r w:rsidR="00144A0E">
        <w:rPr>
          <w:rFonts w:ascii="Times New Roman" w:hAnsi="Times New Roman" w:cs="Times New Roman"/>
          <w:sz w:val="24"/>
          <w:szCs w:val="24"/>
        </w:rPr>
        <w:t xml:space="preserve"> m. liepos</w:t>
      </w:r>
      <w:r w:rsidR="001C5EAA">
        <w:rPr>
          <w:rFonts w:ascii="Times New Roman" w:hAnsi="Times New Roman" w:cs="Times New Roman"/>
          <w:sz w:val="24"/>
          <w:szCs w:val="24"/>
        </w:rPr>
        <w:t xml:space="preserve">-rugpjūčio mėnesiais Plungės rajone (Lietuvos Respublika) priimti 10 vaikų (13-15 metų amžiaus) bei dviejų vadovų grupę iš </w:t>
      </w:r>
      <w:proofErr w:type="spellStart"/>
      <w:r w:rsidR="001C5EAA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1C5EAA">
        <w:rPr>
          <w:rFonts w:ascii="Times New Roman" w:hAnsi="Times New Roman" w:cs="Times New Roman"/>
          <w:sz w:val="24"/>
          <w:szCs w:val="24"/>
        </w:rPr>
        <w:t xml:space="preserve"> municipalinio rajono.</w:t>
      </w:r>
    </w:p>
    <w:p w:rsidR="001C5EAA" w:rsidRDefault="001C5EAA" w:rsidP="003B4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>Kelionės pirmyn ir atgal apmo</w:t>
      </w:r>
      <w:r w:rsidR="005C2666">
        <w:rPr>
          <w:rFonts w:ascii="Times New Roman" w:hAnsi="Times New Roman" w:cs="Times New Roman"/>
          <w:sz w:val="24"/>
          <w:szCs w:val="24"/>
        </w:rPr>
        <w:t>kėjimo klausimus sprendžia siunč</w:t>
      </w:r>
      <w:r>
        <w:rPr>
          <w:rFonts w:ascii="Times New Roman" w:hAnsi="Times New Roman" w:cs="Times New Roman"/>
          <w:sz w:val="24"/>
          <w:szCs w:val="24"/>
        </w:rPr>
        <w:t>iančioji šalis.</w:t>
      </w:r>
    </w:p>
    <w:p w:rsidR="00067C36" w:rsidRDefault="001C5EAA" w:rsidP="003B4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E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Pr="001C5EA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vivaldybė ir Administracija </w:t>
      </w:r>
      <w:r w:rsidR="007A61E0">
        <w:rPr>
          <w:rFonts w:ascii="Times New Roman" w:hAnsi="Times New Roman" w:cs="Times New Roman"/>
          <w:sz w:val="24"/>
          <w:szCs w:val="24"/>
        </w:rPr>
        <w:t xml:space="preserve">organizuoja pažintines ekskursijas po žymias Plungės rajono ir </w:t>
      </w:r>
      <w:proofErr w:type="spellStart"/>
      <w:r w:rsidR="007A61E0"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 w:rsidR="007A61E0">
        <w:rPr>
          <w:rFonts w:ascii="Times New Roman" w:hAnsi="Times New Roman" w:cs="Times New Roman"/>
          <w:sz w:val="24"/>
          <w:szCs w:val="24"/>
        </w:rPr>
        <w:t xml:space="preserve"> municipalinio rajono vietas.</w:t>
      </w:r>
    </w:p>
    <w:p w:rsidR="00E47DD3" w:rsidRDefault="00E47DD3" w:rsidP="003B4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D3" w:rsidRDefault="00E47DD3" w:rsidP="000B585B">
      <w:pPr>
        <w:pStyle w:val="Sraopastraip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5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E0819" w:rsidRDefault="00AE0819" w:rsidP="00704D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85B" w:rsidRDefault="00853A21" w:rsidP="00704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A21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85B" w:rsidRPr="00704DB6">
        <w:rPr>
          <w:rFonts w:ascii="Times New Roman" w:hAnsi="Times New Roman" w:cs="Times New Roman"/>
          <w:sz w:val="24"/>
          <w:szCs w:val="24"/>
        </w:rPr>
        <w:t xml:space="preserve">Ši sutartis </w:t>
      </w:r>
      <w:r w:rsidR="00704DB6" w:rsidRPr="00704DB6">
        <w:rPr>
          <w:rFonts w:ascii="Times New Roman" w:hAnsi="Times New Roman" w:cs="Times New Roman"/>
          <w:sz w:val="24"/>
          <w:szCs w:val="24"/>
        </w:rPr>
        <w:t xml:space="preserve">sudaryta siekiant įgyvendinti </w:t>
      </w:r>
      <w:proofErr w:type="spellStart"/>
      <w:r w:rsidR="00704DB6" w:rsidRPr="00704DB6">
        <w:rPr>
          <w:rFonts w:ascii="Times New Roman" w:hAnsi="Times New Roman" w:cs="Times New Roman"/>
          <w:sz w:val="24"/>
          <w:szCs w:val="24"/>
        </w:rPr>
        <w:t>Krasn</w:t>
      </w:r>
      <w:r w:rsidR="005C2666">
        <w:rPr>
          <w:rFonts w:ascii="Times New Roman" w:hAnsi="Times New Roman" w:cs="Times New Roman"/>
          <w:sz w:val="24"/>
          <w:szCs w:val="24"/>
        </w:rPr>
        <w:t>ogosko</w:t>
      </w:r>
      <w:proofErr w:type="spellEnd"/>
      <w:r w:rsidR="005C2666">
        <w:rPr>
          <w:rFonts w:ascii="Times New Roman" w:hAnsi="Times New Roman" w:cs="Times New Roman"/>
          <w:sz w:val="24"/>
          <w:szCs w:val="24"/>
        </w:rPr>
        <w:t xml:space="preserve"> municipalinio rajono 2017-2021</w:t>
      </w:r>
      <w:r w:rsidR="00704DB6" w:rsidRPr="00704DB6">
        <w:rPr>
          <w:rFonts w:ascii="Times New Roman" w:hAnsi="Times New Roman" w:cs="Times New Roman"/>
          <w:sz w:val="24"/>
          <w:szCs w:val="24"/>
        </w:rPr>
        <w:t xml:space="preserve"> metų programą „Vaikai ir jaunimas“.</w:t>
      </w:r>
    </w:p>
    <w:p w:rsidR="00704DB6" w:rsidRDefault="00853A21" w:rsidP="00704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A21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DB6">
        <w:rPr>
          <w:rFonts w:ascii="Times New Roman" w:hAnsi="Times New Roman" w:cs="Times New Roman"/>
          <w:sz w:val="24"/>
          <w:szCs w:val="24"/>
        </w:rPr>
        <w:t>Ši sutartis įsigalioja nuo pasirašymo datos ir galioja iki visų prisiimtų įsipareigojimų įvykdymo.</w:t>
      </w:r>
    </w:p>
    <w:p w:rsidR="00704DB6" w:rsidRDefault="00853A21" w:rsidP="00704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A21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DB6">
        <w:rPr>
          <w:rFonts w:ascii="Times New Roman" w:hAnsi="Times New Roman" w:cs="Times New Roman"/>
          <w:sz w:val="24"/>
          <w:szCs w:val="24"/>
        </w:rPr>
        <w:t>Ginčai ir tarpusavio nesutarimai, kylantys iš šios sutarties, sprendžiami vadovaujantis teisės aktais.</w:t>
      </w:r>
    </w:p>
    <w:p w:rsidR="00704DB6" w:rsidRDefault="00853A21" w:rsidP="00704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A21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DB6">
        <w:rPr>
          <w:rFonts w:ascii="Times New Roman" w:hAnsi="Times New Roman" w:cs="Times New Roman"/>
          <w:sz w:val="24"/>
          <w:szCs w:val="24"/>
        </w:rPr>
        <w:t>Ši sutartis sudaryta 2 egzemplioriais, turinčiais vienodą juridinę galią, po vieną kiekvienai šaliai.</w:t>
      </w:r>
    </w:p>
    <w:p w:rsidR="00704DB6" w:rsidRPr="00516CAB" w:rsidRDefault="00704DB6" w:rsidP="00516CAB">
      <w:pPr>
        <w:pStyle w:val="Sraopastraipa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CAB">
        <w:rPr>
          <w:rFonts w:ascii="Times New Roman" w:hAnsi="Times New Roman" w:cs="Times New Roman"/>
          <w:sz w:val="24"/>
          <w:szCs w:val="24"/>
        </w:rPr>
        <w:t>Sutartis gali būti nutraukiama raštišku šalių susitarimu.</w:t>
      </w:r>
    </w:p>
    <w:p w:rsidR="00704DB6" w:rsidRPr="00704DB6" w:rsidRDefault="00704DB6" w:rsidP="00704D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CAB" w:rsidRPr="00516CAB" w:rsidRDefault="00516CAB" w:rsidP="00516CAB">
      <w:pPr>
        <w:pStyle w:val="Sraopastrai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AB">
        <w:rPr>
          <w:rFonts w:ascii="Times New Roman" w:hAnsi="Times New Roman" w:cs="Times New Roman"/>
          <w:b/>
          <w:sz w:val="24"/>
          <w:szCs w:val="24"/>
        </w:rPr>
        <w:t>ŠALIŲ JURIDINIAI ADRESAI</w:t>
      </w:r>
    </w:p>
    <w:p w:rsidR="00516CAB" w:rsidRDefault="00516CAB" w:rsidP="00516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AB" w:rsidRDefault="00516CAB" w:rsidP="005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municipalinio rajono administracija     Plungės rajono savivaldybė</w:t>
      </w:r>
    </w:p>
    <w:p w:rsidR="00516CAB" w:rsidRDefault="00516CAB" w:rsidP="005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Lenino g. 4, 143404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Krasnogorskas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Vytauto g. 12, LT-90123</w:t>
      </w:r>
    </w:p>
    <w:p w:rsidR="00516CAB" w:rsidRDefault="00516CAB" w:rsidP="005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Maskvos sritis                                                                Plungė</w:t>
      </w:r>
    </w:p>
    <w:p w:rsidR="00516CAB" w:rsidRDefault="00516CAB" w:rsidP="0051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Tel: 564-40-56                                                               Tel: 370 448 73111</w:t>
      </w:r>
    </w:p>
    <w:p w:rsidR="00516CAB" w:rsidRDefault="00516CAB" w:rsidP="0051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Parašai</w:t>
      </w:r>
    </w:p>
    <w:p w:rsidR="00516CAB" w:rsidRDefault="00516CAB" w:rsidP="0051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AB" w:rsidRDefault="00516CAB" w:rsidP="0051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Krasnogorsko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municipalinio rajono vadovas            Plungės rajono savivaldybės meras</w:t>
      </w:r>
    </w:p>
    <w:p w:rsidR="00516CAB" w:rsidRDefault="00516CAB" w:rsidP="005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16CAB" w:rsidRDefault="00516CAB" w:rsidP="005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                                             _______________________</w:t>
      </w:r>
    </w:p>
    <w:p w:rsidR="00516CAB" w:rsidRDefault="00516CAB" w:rsidP="005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2666">
        <w:rPr>
          <w:rFonts w:ascii="Times New Roman" w:hAnsi="Times New Roman" w:cs="Times New Roman"/>
          <w:sz w:val="24"/>
          <w:szCs w:val="24"/>
        </w:rPr>
        <w:t xml:space="preserve">R. F. </w:t>
      </w:r>
      <w:proofErr w:type="spellStart"/>
      <w:r w:rsidR="005C2666">
        <w:rPr>
          <w:rFonts w:ascii="Times New Roman" w:hAnsi="Times New Roman" w:cs="Times New Roman"/>
          <w:sz w:val="24"/>
          <w:szCs w:val="24"/>
        </w:rPr>
        <w:t>Chabirov</w:t>
      </w:r>
      <w:proofErr w:type="spellEnd"/>
      <w:r w:rsidR="005C2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A. Klišonis</w:t>
      </w:r>
    </w:p>
    <w:p w:rsidR="00516CAB" w:rsidRDefault="00516CAB" w:rsidP="005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6CAB" w:rsidRDefault="005C2666" w:rsidP="005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2017</w:t>
      </w:r>
      <w:r w:rsidR="00516CAB">
        <w:rPr>
          <w:rFonts w:ascii="Times New Roman" w:hAnsi="Times New Roman" w:cs="Times New Roman"/>
          <w:sz w:val="24"/>
          <w:szCs w:val="24"/>
        </w:rPr>
        <w:t xml:space="preserve"> m. 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2017</w:t>
      </w:r>
      <w:r w:rsidR="00516CAB">
        <w:rPr>
          <w:rFonts w:ascii="Times New Roman" w:hAnsi="Times New Roman" w:cs="Times New Roman"/>
          <w:sz w:val="24"/>
          <w:szCs w:val="24"/>
        </w:rPr>
        <w:t xml:space="preserve"> m._________________</w:t>
      </w:r>
    </w:p>
    <w:p w:rsidR="00516CAB" w:rsidRDefault="00516CAB" w:rsidP="00516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585B" w:rsidRPr="000B585B" w:rsidRDefault="000B585B" w:rsidP="000B58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DD3" w:rsidRPr="00E47DD3" w:rsidRDefault="00E47DD3" w:rsidP="00E47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FCE" w:rsidRDefault="00EE7FCE"/>
    <w:p w:rsidR="00D2395E" w:rsidRDefault="00D2395E"/>
    <w:sectPr w:rsidR="00D2395E" w:rsidSect="002D2F6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61D"/>
    <w:multiLevelType w:val="multilevel"/>
    <w:tmpl w:val="779E43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16408CC"/>
    <w:multiLevelType w:val="hybridMultilevel"/>
    <w:tmpl w:val="E286CD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1D96"/>
    <w:multiLevelType w:val="multilevel"/>
    <w:tmpl w:val="779E43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54E93EE7"/>
    <w:multiLevelType w:val="multilevel"/>
    <w:tmpl w:val="B8285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5F046A8A"/>
    <w:multiLevelType w:val="multilevel"/>
    <w:tmpl w:val="E8FA71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FB60491"/>
    <w:multiLevelType w:val="multilevel"/>
    <w:tmpl w:val="779E43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7FD5745C"/>
    <w:multiLevelType w:val="multilevel"/>
    <w:tmpl w:val="9D5C3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F"/>
    <w:rsid w:val="00067C36"/>
    <w:rsid w:val="0009418F"/>
    <w:rsid w:val="000B585B"/>
    <w:rsid w:val="00144A0E"/>
    <w:rsid w:val="001C5EAA"/>
    <w:rsid w:val="002D2F66"/>
    <w:rsid w:val="003021AC"/>
    <w:rsid w:val="003B401F"/>
    <w:rsid w:val="00501A5D"/>
    <w:rsid w:val="00516CAB"/>
    <w:rsid w:val="00521A6F"/>
    <w:rsid w:val="005C2666"/>
    <w:rsid w:val="0060013C"/>
    <w:rsid w:val="006530FF"/>
    <w:rsid w:val="006D6CFD"/>
    <w:rsid w:val="00704DB6"/>
    <w:rsid w:val="007A61E0"/>
    <w:rsid w:val="00853A21"/>
    <w:rsid w:val="00AE0819"/>
    <w:rsid w:val="00CF0690"/>
    <w:rsid w:val="00D04103"/>
    <w:rsid w:val="00D2395E"/>
    <w:rsid w:val="00D67189"/>
    <w:rsid w:val="00DB0484"/>
    <w:rsid w:val="00DE49CF"/>
    <w:rsid w:val="00E47DD3"/>
    <w:rsid w:val="00E87D2B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A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A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B9AA8443</Template>
  <TotalTime>504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Aužbikavičiūtė</dc:creator>
  <cp:lastModifiedBy>Jovita Šumskienė</cp:lastModifiedBy>
  <cp:revision>18</cp:revision>
  <dcterms:created xsi:type="dcterms:W3CDTF">2016-12-15T06:34:00Z</dcterms:created>
  <dcterms:modified xsi:type="dcterms:W3CDTF">2018-03-19T13:12:00Z</dcterms:modified>
</cp:coreProperties>
</file>