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1E0" w:firstRow="1" w:lastRow="1" w:firstColumn="1" w:lastColumn="1" w:noHBand="0" w:noVBand="0"/>
      </w:tblPr>
      <w:tblGrid>
        <w:gridCol w:w="9854"/>
      </w:tblGrid>
      <w:tr w:rsidR="001E39D9" w:rsidTr="00F523B5">
        <w:trPr>
          <w:trHeight w:val="142"/>
        </w:trPr>
        <w:tc>
          <w:tcPr>
            <w:tcW w:w="9854" w:type="dxa"/>
            <w:shd w:val="clear" w:color="auto" w:fill="auto"/>
          </w:tcPr>
          <w:p w:rsidR="001E39D9" w:rsidRPr="005C72AB" w:rsidRDefault="001E39D9" w:rsidP="00F523B5">
            <w:pPr>
              <w:spacing w:line="480" w:lineRule="auto"/>
              <w:jc w:val="right"/>
              <w:rPr>
                <w:b/>
              </w:rPr>
            </w:pPr>
            <w:r>
              <w:rPr>
                <w:b/>
              </w:rPr>
              <w:t>Projektas</w:t>
            </w:r>
          </w:p>
        </w:tc>
      </w:tr>
      <w:tr w:rsidR="001E39D9" w:rsidTr="00F523B5">
        <w:tc>
          <w:tcPr>
            <w:tcW w:w="9854" w:type="dxa"/>
            <w:shd w:val="clear" w:color="auto" w:fill="auto"/>
          </w:tcPr>
          <w:p w:rsidR="001E39D9" w:rsidRPr="000B3A1C" w:rsidRDefault="001E39D9" w:rsidP="00F523B5">
            <w:pPr>
              <w:spacing w:line="480" w:lineRule="auto"/>
              <w:jc w:val="center"/>
              <w:rPr>
                <w:b/>
                <w:sz w:val="28"/>
                <w:szCs w:val="28"/>
              </w:rPr>
            </w:pPr>
            <w:r w:rsidRPr="000B3A1C">
              <w:rPr>
                <w:b/>
                <w:sz w:val="28"/>
                <w:szCs w:val="28"/>
              </w:rPr>
              <w:t>PLUNGĖS RAJONO SAVIVALDYBĖS TARYBA</w:t>
            </w:r>
          </w:p>
        </w:tc>
      </w:tr>
      <w:tr w:rsidR="001E39D9" w:rsidTr="00F523B5">
        <w:tc>
          <w:tcPr>
            <w:tcW w:w="9854" w:type="dxa"/>
            <w:shd w:val="clear" w:color="auto" w:fill="auto"/>
          </w:tcPr>
          <w:p w:rsidR="001E39D9" w:rsidRPr="000B3A1C" w:rsidRDefault="001E39D9" w:rsidP="00F523B5">
            <w:pPr>
              <w:spacing w:line="480" w:lineRule="auto"/>
              <w:jc w:val="center"/>
              <w:rPr>
                <w:b/>
                <w:sz w:val="28"/>
                <w:szCs w:val="28"/>
              </w:rPr>
            </w:pPr>
            <w:r w:rsidRPr="000B3A1C">
              <w:rPr>
                <w:b/>
                <w:sz w:val="28"/>
                <w:szCs w:val="28"/>
              </w:rPr>
              <w:t>SPRENDIMAS</w:t>
            </w:r>
          </w:p>
        </w:tc>
      </w:tr>
      <w:tr w:rsidR="001E39D9" w:rsidRPr="005C72AB" w:rsidTr="00F523B5">
        <w:tc>
          <w:tcPr>
            <w:tcW w:w="9854" w:type="dxa"/>
            <w:shd w:val="clear" w:color="auto" w:fill="auto"/>
          </w:tcPr>
          <w:p w:rsidR="001E39D9" w:rsidRPr="000B3A1C" w:rsidRDefault="001E39D9" w:rsidP="00F523B5">
            <w:pPr>
              <w:jc w:val="center"/>
              <w:rPr>
                <w:b/>
                <w:caps/>
                <w:sz w:val="28"/>
                <w:szCs w:val="28"/>
              </w:rPr>
            </w:pPr>
            <w:r w:rsidRPr="000B3A1C">
              <w:rPr>
                <w:b/>
                <w:caps/>
                <w:sz w:val="28"/>
                <w:szCs w:val="28"/>
              </w:rPr>
              <w:t>DĖL pritarimo PLUNGĖS RAJONO SAVIVALDYBĖS VISUO</w:t>
            </w:r>
            <w:r>
              <w:rPr>
                <w:b/>
                <w:caps/>
                <w:sz w:val="28"/>
                <w:szCs w:val="28"/>
              </w:rPr>
              <w:t>MENĖS SVEIKATOS STEBĖSENOS  2015-2017</w:t>
            </w:r>
            <w:r w:rsidRPr="000B3A1C">
              <w:rPr>
                <w:b/>
                <w:caps/>
                <w:sz w:val="28"/>
                <w:szCs w:val="28"/>
              </w:rPr>
              <w:t xml:space="preserve"> M. PROGRAMOS </w:t>
            </w:r>
            <w:r w:rsidR="00175343">
              <w:rPr>
                <w:b/>
                <w:caps/>
                <w:sz w:val="28"/>
                <w:szCs w:val="28"/>
              </w:rPr>
              <w:t>2017</w:t>
            </w:r>
            <w:r w:rsidRPr="000B3A1C">
              <w:rPr>
                <w:b/>
                <w:caps/>
                <w:sz w:val="28"/>
                <w:szCs w:val="28"/>
              </w:rPr>
              <w:t xml:space="preserve"> metų PRIEMONIŲ PLANO ĮGYVENDINIMO ataskaitai</w:t>
            </w:r>
          </w:p>
          <w:p w:rsidR="001E39D9" w:rsidRPr="000B3A1C" w:rsidRDefault="001E39D9" w:rsidP="00F523B5">
            <w:pPr>
              <w:jc w:val="center"/>
              <w:rPr>
                <w:b/>
                <w:caps/>
                <w:sz w:val="28"/>
                <w:szCs w:val="28"/>
              </w:rPr>
            </w:pPr>
          </w:p>
        </w:tc>
      </w:tr>
      <w:tr w:rsidR="001E39D9" w:rsidTr="00F523B5">
        <w:tc>
          <w:tcPr>
            <w:tcW w:w="9854" w:type="dxa"/>
            <w:shd w:val="clear" w:color="auto" w:fill="auto"/>
          </w:tcPr>
          <w:p w:rsidR="001E39D9" w:rsidRPr="002E25C0" w:rsidRDefault="001E39D9" w:rsidP="00F523B5">
            <w:pPr>
              <w:jc w:val="center"/>
            </w:pPr>
            <w:r>
              <w:t>201</w:t>
            </w:r>
            <w:r w:rsidR="007929F5">
              <w:t>8</w:t>
            </w:r>
            <w:r>
              <w:t xml:space="preserve"> m. </w:t>
            </w:r>
            <w:r w:rsidR="00CF7EC9">
              <w:t>vasario</w:t>
            </w:r>
            <w:r>
              <w:t xml:space="preserve"> </w:t>
            </w:r>
            <w:r w:rsidR="00CF7EC9">
              <w:t>15</w:t>
            </w:r>
            <w:r w:rsidR="00F71403">
              <w:t xml:space="preserve"> </w:t>
            </w:r>
            <w:r>
              <w:t>d.</w:t>
            </w:r>
            <w:r w:rsidRPr="002E25C0">
              <w:t xml:space="preserve"> Nr</w:t>
            </w:r>
            <w:r>
              <w:t xml:space="preserve">. </w:t>
            </w:r>
          </w:p>
          <w:p w:rsidR="001E39D9" w:rsidRPr="002E25C0" w:rsidRDefault="001E39D9" w:rsidP="00F523B5">
            <w:pPr>
              <w:jc w:val="center"/>
            </w:pPr>
            <w:r w:rsidRPr="002E25C0">
              <w:t>Plungė</w:t>
            </w:r>
          </w:p>
        </w:tc>
      </w:tr>
    </w:tbl>
    <w:p w:rsidR="001E39D9" w:rsidRDefault="001E39D9" w:rsidP="001E39D9">
      <w:pPr>
        <w:ind w:firstLine="737"/>
      </w:pPr>
    </w:p>
    <w:p w:rsidR="001E39D9" w:rsidRDefault="001E39D9" w:rsidP="001E39D9">
      <w:pPr>
        <w:ind w:firstLine="737"/>
      </w:pPr>
    </w:p>
    <w:p w:rsidR="001E39D9" w:rsidRPr="005A522B" w:rsidRDefault="001E39D9" w:rsidP="001E39D9">
      <w:pPr>
        <w:ind w:firstLine="349"/>
        <w:jc w:val="both"/>
        <w:rPr>
          <w:color w:val="000000"/>
        </w:rPr>
      </w:pPr>
      <w:r>
        <w:t xml:space="preserve">        </w:t>
      </w:r>
      <w:r w:rsidR="001E6D6C" w:rsidRPr="00E32BE6">
        <w:rPr>
          <w:color w:val="FF0000"/>
        </w:rPr>
        <w:t xml:space="preserve">Vadovaudamasi Lietuvos Respublikos vietos savivaldos įstatymo 16 straipsnio 4 dalimi, Lietuvos Respublikos visuomenės sveikatos </w:t>
      </w:r>
      <w:proofErr w:type="spellStart"/>
      <w:r w:rsidR="001E6D6C" w:rsidRPr="00E32BE6">
        <w:rPr>
          <w:color w:val="FF0000"/>
        </w:rPr>
        <w:t>stebėsenos</w:t>
      </w:r>
      <w:proofErr w:type="spellEnd"/>
      <w:r w:rsidR="001E6D6C" w:rsidRPr="00E32BE6">
        <w:rPr>
          <w:color w:val="FF0000"/>
        </w:rPr>
        <w:t xml:space="preserve"> (monitoringo) įstatymo 10 straipsnio 2 dalimi, Bendrųjų savivaldybių visuomenės sveikatos </w:t>
      </w:r>
      <w:proofErr w:type="spellStart"/>
      <w:r w:rsidR="001E6D6C" w:rsidRPr="00E32BE6">
        <w:rPr>
          <w:color w:val="FF0000"/>
        </w:rPr>
        <w:t>stebėsenos</w:t>
      </w:r>
      <w:proofErr w:type="spellEnd"/>
      <w:r w:rsidR="001E6D6C" w:rsidRPr="00E32BE6">
        <w:rPr>
          <w:color w:val="FF0000"/>
        </w:rPr>
        <w:t xml:space="preserve"> nuostatais,  patvirtintais Lietuvos Respublikos sveikatos apsaugos ministro 2003 m. rugpjūčio 11 d. įsakymu Nr. V-488 ,,Dėl Bendrųjų savivaldybių visuomenės sveikatos </w:t>
      </w:r>
      <w:proofErr w:type="spellStart"/>
      <w:r w:rsidR="001E6D6C" w:rsidRPr="00E32BE6">
        <w:rPr>
          <w:color w:val="FF0000"/>
        </w:rPr>
        <w:t>stebėsenos</w:t>
      </w:r>
      <w:proofErr w:type="spellEnd"/>
      <w:r w:rsidR="001E6D6C" w:rsidRPr="00E32BE6">
        <w:rPr>
          <w:color w:val="FF0000"/>
        </w:rPr>
        <w:t xml:space="preserve"> nuostatų patvirtinimo“</w:t>
      </w:r>
      <w:r w:rsidR="001E6D6C" w:rsidRPr="005A522B">
        <w:t>,</w:t>
      </w:r>
      <w:r w:rsidR="001E6D6C">
        <w:t xml:space="preserve"> </w:t>
      </w:r>
      <w:bookmarkStart w:id="0" w:name="_GoBack"/>
      <w:bookmarkEnd w:id="0"/>
      <w:r w:rsidRPr="005A522B">
        <w:rPr>
          <w:color w:val="000000"/>
        </w:rPr>
        <w:t xml:space="preserve">Plungės rajono savivaldybės taryba </w:t>
      </w:r>
      <w:r w:rsidRPr="005A522B">
        <w:rPr>
          <w:spacing w:val="40"/>
        </w:rPr>
        <w:t>nusprendžia</w:t>
      </w:r>
      <w:r w:rsidRPr="005A522B">
        <w:t>:</w:t>
      </w:r>
      <w:r>
        <w:t xml:space="preserve"> </w:t>
      </w:r>
    </w:p>
    <w:p w:rsidR="001E39D9" w:rsidRDefault="001E39D9" w:rsidP="001E39D9">
      <w:pPr>
        <w:ind w:firstLine="349"/>
        <w:jc w:val="both"/>
      </w:pPr>
      <w:r>
        <w:t xml:space="preserve">        1. </w:t>
      </w:r>
      <w:r w:rsidRPr="00866A1E">
        <w:t xml:space="preserve">Pritarti Plungės rajono </w:t>
      </w:r>
      <w:r w:rsidRPr="00947066">
        <w:t>savivaldybės visuomenės sve</w:t>
      </w:r>
      <w:r>
        <w:t xml:space="preserve">ikatos </w:t>
      </w:r>
      <w:proofErr w:type="spellStart"/>
      <w:r>
        <w:t>stebėsenos</w:t>
      </w:r>
      <w:proofErr w:type="spellEnd"/>
      <w:r>
        <w:t xml:space="preserve"> 2015-2017 m. </w:t>
      </w:r>
      <w:r w:rsidRPr="00947066">
        <w:t xml:space="preserve">programos </w:t>
      </w:r>
      <w:r>
        <w:t>201</w:t>
      </w:r>
      <w:r w:rsidR="00CF7EC9">
        <w:t>7</w:t>
      </w:r>
      <w:r>
        <w:t xml:space="preserve"> </w:t>
      </w:r>
      <w:r w:rsidRPr="00947066">
        <w:t xml:space="preserve">metų </w:t>
      </w:r>
      <w:r>
        <w:t xml:space="preserve">priemonių plano </w:t>
      </w:r>
      <w:r w:rsidRPr="00947066">
        <w:t>į</w:t>
      </w:r>
      <w:r>
        <w:t>gyvendinimo</w:t>
      </w:r>
      <w:r w:rsidRPr="00947066">
        <w:t xml:space="preserve"> ataskaitai</w:t>
      </w:r>
      <w:r w:rsidRPr="00866A1E">
        <w:t xml:space="preserve"> (pridedama).</w:t>
      </w:r>
    </w:p>
    <w:p w:rsidR="001E39D9" w:rsidRDefault="001E39D9" w:rsidP="001E39D9">
      <w:pPr>
        <w:ind w:firstLine="349"/>
        <w:jc w:val="both"/>
      </w:pPr>
      <w:r>
        <w:t xml:space="preserve">        2. Įgalioti </w:t>
      </w:r>
      <w:r w:rsidRPr="00866A1E">
        <w:t xml:space="preserve">Plungės rajono </w:t>
      </w:r>
      <w:r w:rsidRPr="00947066">
        <w:t xml:space="preserve">savivaldybės visuomenės </w:t>
      </w:r>
      <w:r>
        <w:t xml:space="preserve">sveikatos biuro direktorę Daivą </w:t>
      </w:r>
      <w:proofErr w:type="spellStart"/>
      <w:r>
        <w:t>Zablockienę</w:t>
      </w:r>
      <w:proofErr w:type="spellEnd"/>
      <w:r>
        <w:t xml:space="preserve"> pateikti Visuomenės sveikatos </w:t>
      </w:r>
      <w:proofErr w:type="spellStart"/>
      <w:r>
        <w:t>stebėsenos</w:t>
      </w:r>
      <w:proofErr w:type="spellEnd"/>
      <w:r>
        <w:t xml:space="preserve"> 2015-2017 m. </w:t>
      </w:r>
      <w:r w:rsidRPr="00947066">
        <w:t xml:space="preserve">programos </w:t>
      </w:r>
      <w:r>
        <w:t>201</w:t>
      </w:r>
      <w:r w:rsidR="00CF7EC9">
        <w:t>7</w:t>
      </w:r>
      <w:r>
        <w:t xml:space="preserve"> </w:t>
      </w:r>
      <w:r w:rsidRPr="00947066">
        <w:t xml:space="preserve">metų </w:t>
      </w:r>
      <w:r>
        <w:t xml:space="preserve">priemonių plano </w:t>
      </w:r>
      <w:r w:rsidRPr="00947066">
        <w:t>į</w:t>
      </w:r>
      <w:r>
        <w:t>gyvendinimo ataskaitą</w:t>
      </w:r>
      <w:r w:rsidRPr="00866A1E">
        <w:t xml:space="preserve"> </w:t>
      </w:r>
      <w:r>
        <w:t>Higienos institutui.</w:t>
      </w:r>
    </w:p>
    <w:p w:rsidR="001E39D9" w:rsidRPr="005A522B" w:rsidRDefault="001E39D9" w:rsidP="001E39D9">
      <w:pPr>
        <w:tabs>
          <w:tab w:val="num" w:pos="-3261"/>
        </w:tabs>
        <w:jc w:val="both"/>
      </w:pPr>
      <w:r>
        <w:t xml:space="preserve">             </w:t>
      </w:r>
      <w:r w:rsidRPr="005A522B">
        <w:t>Šis sprendimas gali būti skundžiamas Lietuvos Respublikos administracinių bylų teisenos įstatymo nustatyta tvarka.</w:t>
      </w:r>
    </w:p>
    <w:p w:rsidR="001E39D9" w:rsidRDefault="001E39D9" w:rsidP="001E39D9">
      <w:pPr>
        <w:jc w:val="both"/>
      </w:pPr>
    </w:p>
    <w:p w:rsidR="001E39D9" w:rsidRDefault="001E39D9" w:rsidP="001E39D9">
      <w:pPr>
        <w:jc w:val="both"/>
      </w:pPr>
    </w:p>
    <w:p w:rsidR="001E39D9" w:rsidRDefault="001E39D9" w:rsidP="001E39D9">
      <w:pPr>
        <w:jc w:val="both"/>
        <w:outlineLvl w:val="0"/>
      </w:pPr>
      <w:r>
        <w:t>Savivaldybės meras</w:t>
      </w:r>
      <w:r>
        <w:tab/>
      </w:r>
      <w:r>
        <w:tab/>
      </w:r>
      <w:r>
        <w:tab/>
      </w:r>
      <w:r>
        <w:tab/>
        <w:t xml:space="preserve">                           </w:t>
      </w:r>
    </w:p>
    <w:p w:rsidR="001E39D9" w:rsidRDefault="001E39D9" w:rsidP="001E39D9">
      <w:pPr>
        <w:ind w:firstLine="737"/>
        <w:jc w:val="both"/>
      </w:pPr>
    </w:p>
    <w:p w:rsidR="001E39D9" w:rsidRDefault="001E39D9" w:rsidP="001E39D9">
      <w:pPr>
        <w:ind w:firstLine="737"/>
        <w:jc w:val="both"/>
      </w:pPr>
    </w:p>
    <w:p w:rsidR="001E39D9" w:rsidRDefault="001E39D9" w:rsidP="001E39D9">
      <w:pPr>
        <w:jc w:val="both"/>
        <w:outlineLvl w:val="0"/>
      </w:pPr>
      <w:r>
        <w:t>SUDERINTA:</w:t>
      </w:r>
    </w:p>
    <w:p w:rsidR="001E39D9" w:rsidRDefault="001E39D9" w:rsidP="001E39D9">
      <w:pPr>
        <w:jc w:val="both"/>
      </w:pPr>
    </w:p>
    <w:p w:rsidR="001E39D9" w:rsidRDefault="001E39D9" w:rsidP="001E39D9">
      <w:pPr>
        <w:jc w:val="both"/>
      </w:pPr>
      <w:r>
        <w:fldChar w:fldCharType="begin">
          <w:ffData>
            <w:name w:val=""/>
            <w:enabled/>
            <w:calcOnExit w:val="0"/>
            <w:textInput>
              <w:default w:val="Administracijos direktorius"/>
            </w:textInput>
          </w:ffData>
        </w:fldChar>
      </w:r>
      <w:r>
        <w:instrText xml:space="preserve"> FORMTEXT </w:instrText>
      </w:r>
      <w:r>
        <w:fldChar w:fldCharType="separate"/>
      </w:r>
      <w:r>
        <w:rPr>
          <w:noProof/>
        </w:rPr>
        <w:t>Administracijos direktorius</w:t>
      </w:r>
      <w:r>
        <w:fldChar w:fldCharType="end"/>
      </w:r>
      <w:r>
        <w:t xml:space="preserve">     Kalbos tvarkytojas</w:t>
      </w:r>
      <w:r w:rsidRPr="00AA4B28">
        <w:t xml:space="preserve"> </w:t>
      </w:r>
      <w:r>
        <w:t xml:space="preserve">                    Juridinio ir personalo administravimo </w:t>
      </w:r>
    </w:p>
    <w:p w:rsidR="001E39D9" w:rsidRDefault="001E39D9" w:rsidP="001E39D9">
      <w:pPr>
        <w:ind w:left="5184"/>
        <w:jc w:val="both"/>
      </w:pPr>
      <w:r>
        <w:t xml:space="preserve">             skyriaus vedėjas</w:t>
      </w:r>
    </w:p>
    <w:p w:rsidR="001E39D9" w:rsidRDefault="001E39D9" w:rsidP="001E39D9">
      <w:pPr>
        <w:tabs>
          <w:tab w:val="left" w:pos="2410"/>
        </w:tabs>
        <w:jc w:val="both"/>
      </w:pPr>
    </w:p>
    <w:p w:rsidR="001E39D9" w:rsidRDefault="001E39D9" w:rsidP="001E39D9">
      <w:pPr>
        <w:tabs>
          <w:tab w:val="left" w:pos="2410"/>
        </w:tabs>
        <w:jc w:val="both"/>
      </w:pPr>
      <w:r>
        <w:t xml:space="preserve">..........................................      ..............................  </w:t>
      </w:r>
      <w:r>
        <w:tab/>
        <w:t xml:space="preserve">             ............................................</w:t>
      </w:r>
    </w:p>
    <w:p w:rsidR="001E39D9" w:rsidRDefault="000D33E9" w:rsidP="001E39D9">
      <w:pPr>
        <w:jc w:val="both"/>
      </w:pPr>
      <w:r>
        <w:t>Gintaras Bagužis</w:t>
      </w:r>
      <w:r w:rsidR="001E39D9">
        <w:tab/>
        <w:t xml:space="preserve">   </w:t>
      </w:r>
      <w:r>
        <w:t xml:space="preserve">  </w:t>
      </w:r>
      <w:r w:rsidR="001E39D9">
        <w:t xml:space="preserve">Algirdas Eidukaitis                      Vytautas  Tumas </w:t>
      </w:r>
    </w:p>
    <w:p w:rsidR="001E39D9" w:rsidRDefault="001E39D9" w:rsidP="001E39D9">
      <w:pPr>
        <w:jc w:val="both"/>
      </w:pPr>
    </w:p>
    <w:p w:rsidR="001E39D9" w:rsidRDefault="001E39D9" w:rsidP="001E39D9">
      <w:pPr>
        <w:jc w:val="both"/>
      </w:pPr>
    </w:p>
    <w:p w:rsidR="001E39D9" w:rsidRDefault="001E39D9" w:rsidP="001E39D9">
      <w:pPr>
        <w:jc w:val="both"/>
      </w:pPr>
    </w:p>
    <w:p w:rsidR="001E39D9" w:rsidRDefault="001E39D9" w:rsidP="001E39D9">
      <w:pPr>
        <w:jc w:val="both"/>
      </w:pPr>
    </w:p>
    <w:p w:rsidR="001E39D9" w:rsidRDefault="001E39D9" w:rsidP="001E39D9">
      <w:pPr>
        <w:jc w:val="both"/>
      </w:pPr>
    </w:p>
    <w:p w:rsidR="001E39D9" w:rsidRDefault="001E39D9" w:rsidP="001E39D9">
      <w:pPr>
        <w:jc w:val="both"/>
        <w:outlineLvl w:val="0"/>
      </w:pPr>
      <w:r>
        <w:t>Sprendimą ruošė</w:t>
      </w:r>
    </w:p>
    <w:p w:rsidR="001E39D9" w:rsidRDefault="001E39D9" w:rsidP="001E39D9">
      <w:pPr>
        <w:jc w:val="both"/>
      </w:pPr>
      <w:r>
        <w:t>savivaldybės gydytoja</w:t>
      </w:r>
    </w:p>
    <w:p w:rsidR="001E39D9" w:rsidRDefault="001E39D9" w:rsidP="001E39D9">
      <w:pPr>
        <w:jc w:val="both"/>
      </w:pPr>
      <w:r>
        <w:t>Oresta Gerulskienė</w:t>
      </w:r>
    </w:p>
    <w:p w:rsidR="001E39D9" w:rsidRDefault="007929F5" w:rsidP="001E39D9">
      <w:pPr>
        <w:jc w:val="both"/>
      </w:pPr>
      <w:r>
        <w:t>2018</w:t>
      </w:r>
      <w:r w:rsidR="001E39D9">
        <w:t>-01-19</w:t>
      </w:r>
    </w:p>
    <w:p w:rsidR="001E39D9" w:rsidRDefault="001E39D9" w:rsidP="001E39D9"/>
    <w:p w:rsidR="001E39D9" w:rsidRDefault="001E39D9" w:rsidP="001E39D9"/>
    <w:p w:rsidR="009402F3" w:rsidRDefault="009402F3" w:rsidP="009402F3">
      <w:pPr>
        <w:jc w:val="center"/>
        <w:rPr>
          <w:sz w:val="28"/>
          <w:szCs w:val="28"/>
        </w:rPr>
      </w:pPr>
    </w:p>
    <w:p w:rsidR="009402F3" w:rsidRDefault="009402F3" w:rsidP="009402F3">
      <w:pPr>
        <w:jc w:val="center"/>
        <w:rPr>
          <w:sz w:val="28"/>
          <w:szCs w:val="28"/>
        </w:rPr>
      </w:pPr>
    </w:p>
    <w:p w:rsidR="0097173D" w:rsidRDefault="0097173D" w:rsidP="009402F3">
      <w:pPr>
        <w:ind w:left="3888" w:firstLine="1296"/>
      </w:pPr>
    </w:p>
    <w:p w:rsidR="009402F3" w:rsidRDefault="009402F3" w:rsidP="009402F3">
      <w:pPr>
        <w:ind w:left="3888" w:firstLine="1296"/>
      </w:pPr>
      <w:r>
        <w:t>Teisės aktų projektų numatomo teisinio</w:t>
      </w:r>
    </w:p>
    <w:p w:rsidR="009402F3" w:rsidRDefault="009402F3" w:rsidP="009402F3">
      <w:r>
        <w:t xml:space="preserve">                                                                          </w:t>
      </w:r>
      <w:r>
        <w:tab/>
        <w:t>reguliavimo poveikio vertinimo rezultatų</w:t>
      </w:r>
    </w:p>
    <w:p w:rsidR="009402F3" w:rsidRDefault="009402F3" w:rsidP="009402F3">
      <w:pPr>
        <w:jc w:val="center"/>
        <w:rPr>
          <w:b/>
        </w:rPr>
      </w:pPr>
      <w:r>
        <w:t xml:space="preserve">                                                                 pateikimo tvarkos aprašo priedas</w:t>
      </w:r>
    </w:p>
    <w:p w:rsidR="009402F3" w:rsidRDefault="009402F3" w:rsidP="009402F3">
      <w:pPr>
        <w:jc w:val="center"/>
        <w:rPr>
          <w:b/>
        </w:rPr>
      </w:pPr>
    </w:p>
    <w:p w:rsidR="009402F3" w:rsidRPr="00D84429" w:rsidRDefault="009402F3" w:rsidP="009402F3">
      <w:pPr>
        <w:jc w:val="center"/>
        <w:rPr>
          <w:lang w:eastAsia="my-MM" w:bidi="my-MM"/>
        </w:rPr>
      </w:pPr>
    </w:p>
    <w:p w:rsidR="009402F3" w:rsidRPr="006975E2" w:rsidRDefault="00FF57B8" w:rsidP="009402F3">
      <w:pPr>
        <w:jc w:val="center"/>
        <w:rPr>
          <w:b/>
        </w:rPr>
      </w:pPr>
      <w:r>
        <w:rPr>
          <w:b/>
        </w:rPr>
        <w:t xml:space="preserve"> </w:t>
      </w:r>
      <w:r w:rsidR="009402F3" w:rsidRPr="00CE124F">
        <w:rPr>
          <w:b/>
        </w:rPr>
        <w:t>SAVIVALDYBĖS GYDYTOJA</w:t>
      </w:r>
      <w:r w:rsidR="00CF7EC9">
        <w:rPr>
          <w:b/>
        </w:rPr>
        <w:t>S</w:t>
      </w:r>
    </w:p>
    <w:p w:rsidR="009402F3" w:rsidRPr="006975E2" w:rsidRDefault="009402F3" w:rsidP="009402F3">
      <w:pPr>
        <w:jc w:val="center"/>
        <w:outlineLvl w:val="0"/>
        <w:rPr>
          <w:b/>
        </w:rPr>
      </w:pPr>
      <w:r w:rsidRPr="006975E2">
        <w:rPr>
          <w:b/>
        </w:rPr>
        <w:t>AIŠKINAMASIS RAŠTAS</w:t>
      </w:r>
    </w:p>
    <w:p w:rsidR="00CF7EC9" w:rsidRDefault="009402F3" w:rsidP="009402F3">
      <w:pPr>
        <w:jc w:val="center"/>
        <w:rPr>
          <w:b/>
        </w:rPr>
      </w:pPr>
      <w:r w:rsidRPr="00CB44F4">
        <w:rPr>
          <w:b/>
        </w:rPr>
        <w:t xml:space="preserve">PRIE SPRENDIMO PROJEKTO </w:t>
      </w:r>
    </w:p>
    <w:p w:rsidR="009402F3" w:rsidRDefault="009402F3" w:rsidP="00CF7EC9">
      <w:pPr>
        <w:jc w:val="center"/>
      </w:pPr>
      <w:r w:rsidRPr="00CB44F4">
        <w:rPr>
          <w:b/>
        </w:rPr>
        <w:t>,,</w:t>
      </w:r>
      <w:r w:rsidRPr="00CB44F4">
        <w:rPr>
          <w:b/>
          <w:caps/>
        </w:rPr>
        <w:t xml:space="preserve">DĖL pritarimo PLUNGĖS RAJONO SAVIVALDYBĖS VISUOMENĖS SVEIKATOS STEBĖSENOS  2015-2017 M. PROGRAMOS ĮGYVENDINIMO </w:t>
      </w:r>
      <w:r w:rsidR="00E5111B" w:rsidRPr="00CB44F4">
        <w:rPr>
          <w:b/>
          <w:caps/>
        </w:rPr>
        <w:t>2017</w:t>
      </w:r>
      <w:r w:rsidRPr="00CB44F4">
        <w:rPr>
          <w:b/>
          <w:caps/>
        </w:rPr>
        <w:t xml:space="preserve"> metų PRIEMONIŲ PLANO ataskaitai</w:t>
      </w:r>
      <w:r w:rsidR="00CF7EC9">
        <w:t>“</w:t>
      </w:r>
      <w:r w:rsidRPr="00E0459C">
        <w:t xml:space="preserve">   </w:t>
      </w:r>
    </w:p>
    <w:p w:rsidR="009402F3" w:rsidRPr="00E0459C" w:rsidRDefault="009402F3" w:rsidP="009402F3">
      <w:pPr>
        <w:jc w:val="center"/>
      </w:pPr>
      <w:r w:rsidRPr="00E0459C">
        <w:t xml:space="preserve">                                                     </w:t>
      </w:r>
    </w:p>
    <w:p w:rsidR="00CF7EC9" w:rsidRDefault="009402F3" w:rsidP="009402F3">
      <w:pPr>
        <w:jc w:val="center"/>
      </w:pPr>
      <w:r>
        <w:t>201</w:t>
      </w:r>
      <w:r w:rsidR="00CF7EC9">
        <w:t>8</w:t>
      </w:r>
      <w:r>
        <w:t xml:space="preserve"> m.  sausio </w:t>
      </w:r>
      <w:r w:rsidR="00CF7EC9">
        <w:t>22</w:t>
      </w:r>
      <w:r>
        <w:t xml:space="preserve"> d.</w:t>
      </w:r>
    </w:p>
    <w:p w:rsidR="009402F3" w:rsidRDefault="00CF7EC9" w:rsidP="00CF7EC9">
      <w:pPr>
        <w:jc w:val="center"/>
      </w:pPr>
      <w:r>
        <w:t>Plungė</w:t>
      </w:r>
    </w:p>
    <w:p w:rsidR="009402F3" w:rsidRDefault="009402F3" w:rsidP="009402F3">
      <w:pPr>
        <w:jc w:val="center"/>
      </w:pPr>
    </w:p>
    <w:p w:rsidR="009402F3" w:rsidRPr="006E6DC7" w:rsidRDefault="0097173D" w:rsidP="0097173D">
      <w:pPr>
        <w:jc w:val="both"/>
      </w:pPr>
      <w:r>
        <w:rPr>
          <w:b/>
        </w:rPr>
        <w:t xml:space="preserve">            1. </w:t>
      </w:r>
      <w:r w:rsidR="00BB6F05" w:rsidRPr="0097173D">
        <w:rPr>
          <w:b/>
        </w:rPr>
        <w:t>Parengto teisės akto projekto tikslai.</w:t>
      </w:r>
      <w:r w:rsidR="009402F3" w:rsidRPr="006E6DC7">
        <w:t xml:space="preserve"> Savivaldybės kasmet rengia ir </w:t>
      </w:r>
      <w:r w:rsidR="009402F3" w:rsidRPr="0097173D">
        <w:rPr>
          <w:color w:val="000000"/>
        </w:rPr>
        <w:t xml:space="preserve">pateikia Higienos institutui </w:t>
      </w:r>
      <w:r w:rsidR="00CF7EC9" w:rsidRPr="0097173D">
        <w:rPr>
          <w:color w:val="000000"/>
        </w:rPr>
        <w:t>S</w:t>
      </w:r>
      <w:r w:rsidR="009402F3" w:rsidRPr="0097173D">
        <w:rPr>
          <w:color w:val="000000"/>
        </w:rPr>
        <w:t xml:space="preserve">avivaldybės tarybos patvirtintą </w:t>
      </w:r>
      <w:r w:rsidR="00CF7EC9" w:rsidRPr="0097173D">
        <w:rPr>
          <w:color w:val="000000"/>
        </w:rPr>
        <w:t>S</w:t>
      </w:r>
      <w:r w:rsidR="009402F3" w:rsidRPr="0097173D">
        <w:rPr>
          <w:color w:val="000000"/>
        </w:rPr>
        <w:t xml:space="preserve">avivaldybės visuomenės sveikatos </w:t>
      </w:r>
      <w:proofErr w:type="spellStart"/>
      <w:r w:rsidR="009402F3" w:rsidRPr="0097173D">
        <w:rPr>
          <w:color w:val="000000"/>
        </w:rPr>
        <w:t>stebėsenos</w:t>
      </w:r>
      <w:proofErr w:type="spellEnd"/>
      <w:r w:rsidR="009402F3" w:rsidRPr="0097173D">
        <w:rPr>
          <w:color w:val="000000"/>
        </w:rPr>
        <w:t xml:space="preserve"> ataskaitą</w:t>
      </w:r>
      <w:r w:rsidR="009402F3" w:rsidRPr="006E6DC7">
        <w:t xml:space="preserve">, </w:t>
      </w:r>
      <w:r w:rsidR="009402F3" w:rsidRPr="0097173D">
        <w:rPr>
          <w:color w:val="000000"/>
        </w:rPr>
        <w:t xml:space="preserve">naudoja savivaldybės visuomenės sveikatos </w:t>
      </w:r>
      <w:proofErr w:type="spellStart"/>
      <w:r w:rsidR="009402F3" w:rsidRPr="0097173D">
        <w:rPr>
          <w:color w:val="000000"/>
        </w:rPr>
        <w:t>stebėsenos</w:t>
      </w:r>
      <w:proofErr w:type="spellEnd"/>
      <w:r w:rsidR="009402F3" w:rsidRPr="0097173D">
        <w:rPr>
          <w:color w:val="000000"/>
        </w:rPr>
        <w:t xml:space="preserve"> duomenis valdymo sprendimams įvertinti, planuoti ir pagrįsti.</w:t>
      </w:r>
    </w:p>
    <w:p w:rsidR="009402F3" w:rsidRPr="006E6DC7" w:rsidRDefault="00CF7EC9" w:rsidP="00CB44F4">
      <w:pPr>
        <w:ind w:firstLine="312"/>
        <w:jc w:val="both"/>
      </w:pPr>
      <w:r>
        <w:rPr>
          <w:b/>
        </w:rPr>
        <w:t xml:space="preserve">       </w:t>
      </w:r>
      <w:r w:rsidR="00BB6F05" w:rsidRPr="009F3DBF">
        <w:rPr>
          <w:b/>
        </w:rPr>
        <w:t xml:space="preserve">2. Teisės akto projekto esmė, rengimo priežastys ir motyvai. </w:t>
      </w:r>
      <w:r>
        <w:rPr>
          <w:b/>
        </w:rPr>
        <w:t xml:space="preserve"> </w:t>
      </w:r>
    </w:p>
    <w:p w:rsidR="00FF57B8" w:rsidRDefault="0097173D" w:rsidP="0097173D">
      <w:pPr>
        <w:shd w:val="clear" w:color="auto" w:fill="FFFFFF"/>
        <w:spacing w:line="273" w:lineRule="atLeast"/>
        <w:jc w:val="both"/>
        <w:textAlignment w:val="center"/>
      </w:pPr>
      <w:r>
        <w:t xml:space="preserve">           </w:t>
      </w:r>
      <w:r w:rsidR="00CF7EC9">
        <w:t>Taryba v</w:t>
      </w:r>
      <w:r w:rsidR="00FF57B8" w:rsidRPr="005A522B">
        <w:t>adovau</w:t>
      </w:r>
      <w:r w:rsidR="00CF7EC9">
        <w:t>jasi</w:t>
      </w:r>
      <w:r w:rsidR="00FF57B8" w:rsidRPr="005A522B">
        <w:t xml:space="preserve"> Lietuvos Respubl</w:t>
      </w:r>
      <w:r w:rsidR="00FF57B8">
        <w:t>ikos vietos savivaldos įstatymo 16 straipsnio 2 dalies 19 punktu,</w:t>
      </w:r>
      <w:r w:rsidR="00FF57B8" w:rsidRPr="005A522B">
        <w:t xml:space="preserve"> </w:t>
      </w:r>
      <w:r w:rsidR="00FF57B8">
        <w:t>sveikatos apsaugos ministro 2014 m. gruodžio 19 d. įsakymu Nr. V-1387</w:t>
      </w:r>
      <w:r w:rsidR="00FF57B8" w:rsidRPr="005A522B">
        <w:t xml:space="preserve"> „Dėl</w:t>
      </w:r>
      <w:r w:rsidR="00FF57B8" w:rsidRPr="000D6244">
        <w:t xml:space="preserve"> </w:t>
      </w:r>
      <w:r w:rsidR="00FF57B8" w:rsidRPr="005A522B">
        <w:t>Lietuvos Respubl</w:t>
      </w:r>
      <w:r w:rsidR="00FF57B8">
        <w:t>ikos</w:t>
      </w:r>
      <w:r w:rsidR="00FF57B8" w:rsidRPr="005A522B">
        <w:t xml:space="preserve"> </w:t>
      </w:r>
      <w:r w:rsidR="00FF57B8">
        <w:t>sveikatos apsaugos ministro 2003 m. rugpjūčio 11 d. įsakymo Nr. V-488  „Dėl B</w:t>
      </w:r>
      <w:r w:rsidR="00FF57B8" w:rsidRPr="005A522B">
        <w:t xml:space="preserve">endrųjų savivaldybių visuomenės sveikatos </w:t>
      </w:r>
      <w:proofErr w:type="spellStart"/>
      <w:r w:rsidR="00FF57B8" w:rsidRPr="005A522B">
        <w:t>stebėsenos</w:t>
      </w:r>
      <w:proofErr w:type="spellEnd"/>
      <w:r w:rsidR="00FF57B8" w:rsidRPr="005A522B">
        <w:t xml:space="preserve"> nuostatų patvirtinimo</w:t>
      </w:r>
      <w:r w:rsidR="00FF57B8">
        <w:t>“ pakeitimo“.</w:t>
      </w:r>
    </w:p>
    <w:p w:rsidR="009402F3" w:rsidRPr="0097173D" w:rsidRDefault="0097173D" w:rsidP="0097173D">
      <w:pPr>
        <w:shd w:val="clear" w:color="auto" w:fill="FFFFFF"/>
        <w:spacing w:line="273" w:lineRule="atLeast"/>
        <w:jc w:val="both"/>
        <w:textAlignment w:val="center"/>
        <w:rPr>
          <w:color w:val="000000"/>
        </w:rPr>
      </w:pPr>
      <w:r>
        <w:rPr>
          <w:b/>
        </w:rPr>
        <w:t xml:space="preserve">            </w:t>
      </w:r>
      <w:r w:rsidR="009402F3" w:rsidRPr="0097173D">
        <w:rPr>
          <w:b/>
        </w:rPr>
        <w:t>3.</w:t>
      </w:r>
      <w:r w:rsidR="009402F3" w:rsidRPr="006E6DC7">
        <w:t xml:space="preserve"> Sprendimo projekto tikslai ir uždaviniai</w:t>
      </w:r>
      <w:r w:rsidR="00CF7EC9">
        <w:t>.</w:t>
      </w:r>
      <w:r w:rsidR="009402F3" w:rsidRPr="006E6DC7">
        <w:t xml:space="preserve"> </w:t>
      </w:r>
      <w:r w:rsidR="009402F3" w:rsidRPr="0097173D">
        <w:rPr>
          <w:color w:val="000000"/>
          <w:shd w:val="clear" w:color="auto" w:fill="FFFFFF"/>
        </w:rPr>
        <w:t xml:space="preserve">Bendrieji savivaldybių visuomenės sveikatos </w:t>
      </w:r>
      <w:proofErr w:type="spellStart"/>
      <w:r w:rsidR="009402F3" w:rsidRPr="0097173D">
        <w:rPr>
          <w:color w:val="000000"/>
          <w:shd w:val="clear" w:color="auto" w:fill="FFFFFF"/>
        </w:rPr>
        <w:t>stebėsenos</w:t>
      </w:r>
      <w:proofErr w:type="spellEnd"/>
      <w:r w:rsidR="009402F3" w:rsidRPr="0097173D">
        <w:rPr>
          <w:color w:val="000000"/>
          <w:shd w:val="clear" w:color="auto" w:fill="FFFFFF"/>
        </w:rPr>
        <w:t xml:space="preserve"> nuostatai reglamentuoja savivaldybių visuomenės sveikatos </w:t>
      </w:r>
      <w:proofErr w:type="spellStart"/>
      <w:r w:rsidR="009402F3" w:rsidRPr="0097173D">
        <w:rPr>
          <w:color w:val="000000"/>
          <w:shd w:val="clear" w:color="auto" w:fill="FFFFFF"/>
        </w:rPr>
        <w:t>stebėsenos</w:t>
      </w:r>
      <w:proofErr w:type="spellEnd"/>
      <w:r w:rsidR="009402F3" w:rsidRPr="0097173D">
        <w:rPr>
          <w:color w:val="000000"/>
          <w:shd w:val="clear" w:color="auto" w:fill="FFFFFF"/>
        </w:rPr>
        <w:t xml:space="preserve"> organizavimo ir vykdymo, savivaldybių visuomenės sveikatos </w:t>
      </w:r>
      <w:proofErr w:type="spellStart"/>
      <w:r w:rsidR="009402F3" w:rsidRPr="0097173D">
        <w:rPr>
          <w:color w:val="000000"/>
          <w:shd w:val="clear" w:color="auto" w:fill="FFFFFF"/>
        </w:rPr>
        <w:t>stebėsenos</w:t>
      </w:r>
      <w:proofErr w:type="spellEnd"/>
      <w:r w:rsidR="009402F3" w:rsidRPr="0097173D">
        <w:rPr>
          <w:color w:val="000000"/>
          <w:shd w:val="clear" w:color="auto" w:fill="FFFFFF"/>
        </w:rPr>
        <w:t xml:space="preserve"> duomenų surinkimo ir saugojimo, savivaldybių visuomenės sveikatos </w:t>
      </w:r>
      <w:proofErr w:type="spellStart"/>
      <w:r w:rsidR="009402F3" w:rsidRPr="0097173D">
        <w:rPr>
          <w:color w:val="000000"/>
          <w:shd w:val="clear" w:color="auto" w:fill="FFFFFF"/>
        </w:rPr>
        <w:t>stebėsenos</w:t>
      </w:r>
      <w:proofErr w:type="spellEnd"/>
      <w:r w:rsidR="009402F3" w:rsidRPr="0097173D">
        <w:rPr>
          <w:color w:val="000000"/>
          <w:shd w:val="clear" w:color="auto" w:fill="FFFFFF"/>
        </w:rPr>
        <w:t xml:space="preserve"> ataskaitų rengimo, teikimo ir vertinimo bei savivaldybių visuomenės sveikatos </w:t>
      </w:r>
      <w:proofErr w:type="spellStart"/>
      <w:r w:rsidR="009402F3" w:rsidRPr="0097173D">
        <w:rPr>
          <w:color w:val="000000"/>
          <w:shd w:val="clear" w:color="auto" w:fill="FFFFFF"/>
        </w:rPr>
        <w:t>stebėsenos</w:t>
      </w:r>
      <w:proofErr w:type="spellEnd"/>
      <w:r w:rsidR="009402F3" w:rsidRPr="0097173D">
        <w:rPr>
          <w:color w:val="000000"/>
          <w:shd w:val="clear" w:color="auto" w:fill="FFFFFF"/>
        </w:rPr>
        <w:t xml:space="preserve"> rezultatų viešinimo tvarką. </w:t>
      </w:r>
      <w:r w:rsidR="009402F3" w:rsidRPr="0097173D">
        <w:rPr>
          <w:color w:val="000000"/>
        </w:rPr>
        <w:t xml:space="preserve">Visuomenės sveikatos biuras, vykdydamas savivaldybės visuomenės sveikatos </w:t>
      </w:r>
      <w:proofErr w:type="spellStart"/>
      <w:r w:rsidR="009402F3" w:rsidRPr="0097173D">
        <w:rPr>
          <w:color w:val="000000"/>
        </w:rPr>
        <w:t>stebėseną</w:t>
      </w:r>
      <w:proofErr w:type="spellEnd"/>
      <w:r w:rsidR="009402F3" w:rsidRPr="0097173D">
        <w:rPr>
          <w:color w:val="000000"/>
        </w:rPr>
        <w:t xml:space="preserve">, renka, kaupia savivaldybės visuomenės sveikatos rodiklių duomenis, vertina ir analizuoja jų pokyčius bei kasmet rengia </w:t>
      </w:r>
      <w:r w:rsidR="00CF7EC9" w:rsidRPr="0097173D">
        <w:rPr>
          <w:color w:val="000000"/>
        </w:rPr>
        <w:t>S</w:t>
      </w:r>
      <w:r w:rsidR="009402F3" w:rsidRPr="0097173D">
        <w:rPr>
          <w:color w:val="000000"/>
        </w:rPr>
        <w:t xml:space="preserve">avivaldybės visuomenės sveikatos </w:t>
      </w:r>
      <w:proofErr w:type="spellStart"/>
      <w:r w:rsidR="009402F3" w:rsidRPr="0097173D">
        <w:rPr>
          <w:color w:val="000000"/>
        </w:rPr>
        <w:t>stebėsenos</w:t>
      </w:r>
      <w:proofErr w:type="spellEnd"/>
      <w:r w:rsidR="009402F3" w:rsidRPr="0097173D">
        <w:rPr>
          <w:color w:val="000000"/>
        </w:rPr>
        <w:t xml:space="preserve"> ataskaitos projektą.</w:t>
      </w:r>
    </w:p>
    <w:p w:rsidR="00BB6F05" w:rsidRPr="0097173D" w:rsidRDefault="0097173D" w:rsidP="0097173D">
      <w:pPr>
        <w:jc w:val="both"/>
        <w:rPr>
          <w:b/>
        </w:rPr>
      </w:pPr>
      <w:r>
        <w:rPr>
          <w:b/>
        </w:rPr>
        <w:t xml:space="preserve">            </w:t>
      </w:r>
      <w:r w:rsidR="00CF7EC9" w:rsidRPr="0097173D">
        <w:rPr>
          <w:b/>
        </w:rPr>
        <w:t>4</w:t>
      </w:r>
      <w:r w:rsidR="00BB6F05" w:rsidRPr="0097173D">
        <w:rPr>
          <w:b/>
        </w:rPr>
        <w:t>. Lėšų poreikis (jeigu teisės aktui įgyvendinti reikalingos lėšos).</w:t>
      </w:r>
    </w:p>
    <w:p w:rsidR="009402F3" w:rsidRPr="0097173D" w:rsidRDefault="0097173D" w:rsidP="0097173D">
      <w:pPr>
        <w:shd w:val="clear" w:color="auto" w:fill="FFFFFF"/>
        <w:spacing w:line="273" w:lineRule="atLeast"/>
        <w:jc w:val="both"/>
        <w:textAlignment w:val="center"/>
        <w:rPr>
          <w:color w:val="000000"/>
        </w:rPr>
      </w:pPr>
      <w:r>
        <w:rPr>
          <w:b/>
        </w:rPr>
        <w:t xml:space="preserve">            </w:t>
      </w:r>
      <w:r w:rsidR="00CF7EC9" w:rsidRPr="0097173D">
        <w:rPr>
          <w:b/>
        </w:rPr>
        <w:t>5</w:t>
      </w:r>
      <w:r w:rsidR="009402F3" w:rsidRPr="0097173D">
        <w:rPr>
          <w:b/>
        </w:rPr>
        <w:t>. Laukiami rezultatai</w:t>
      </w:r>
      <w:r w:rsidR="00CF7EC9" w:rsidRPr="0097173D">
        <w:rPr>
          <w:b/>
        </w:rPr>
        <w:t>.</w:t>
      </w:r>
      <w:r w:rsidR="009402F3" w:rsidRPr="006E6DC7">
        <w:t xml:space="preserve"> Pritarus šiam Plungės rajono savivaldybės tarybos sprendimui, Visu</w:t>
      </w:r>
      <w:r w:rsidR="00FF57B8">
        <w:t xml:space="preserve">omenės sveikatos </w:t>
      </w:r>
      <w:proofErr w:type="spellStart"/>
      <w:r w:rsidR="00FF57B8">
        <w:t>stebėsenos</w:t>
      </w:r>
      <w:proofErr w:type="spellEnd"/>
      <w:r w:rsidR="00FF57B8">
        <w:t xml:space="preserve"> 2015-201</w:t>
      </w:r>
      <w:r w:rsidR="00E5111B">
        <w:t>7 m. programos įgyvendinimo 2017</w:t>
      </w:r>
      <w:r w:rsidR="009402F3" w:rsidRPr="006E6DC7">
        <w:t xml:space="preserve"> metų priemonių plano ataskaita bus pateikta Higienos institutui.</w:t>
      </w:r>
    </w:p>
    <w:p w:rsidR="00BB6F05" w:rsidRDefault="0097173D" w:rsidP="0097173D">
      <w:pPr>
        <w:jc w:val="both"/>
      </w:pPr>
      <w:r>
        <w:rPr>
          <w:b/>
        </w:rPr>
        <w:t xml:space="preserve">            </w:t>
      </w:r>
      <w:r w:rsidR="00CF7EC9" w:rsidRPr="0097173D">
        <w:rPr>
          <w:b/>
        </w:rPr>
        <w:t xml:space="preserve">6 </w:t>
      </w:r>
      <w:r w:rsidR="00BB6F05" w:rsidRPr="0097173D">
        <w:rPr>
          <w:b/>
        </w:rPr>
        <w:t>Kita svarbi informacija</w:t>
      </w:r>
      <w:r w:rsidR="00BB6F05">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BB6F05" w:rsidRPr="0097173D" w:rsidRDefault="0097173D" w:rsidP="0097173D">
      <w:pPr>
        <w:jc w:val="both"/>
        <w:rPr>
          <w:b/>
        </w:rPr>
      </w:pPr>
      <w:r>
        <w:rPr>
          <w:b/>
        </w:rPr>
        <w:t xml:space="preserve">            </w:t>
      </w:r>
      <w:r w:rsidR="00CF7EC9" w:rsidRPr="0097173D">
        <w:rPr>
          <w:b/>
        </w:rPr>
        <w:t>7</w:t>
      </w:r>
      <w:r w:rsidR="00BB6F05" w:rsidRPr="0097173D">
        <w:rPr>
          <w:b/>
        </w:rPr>
        <w:t>.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BB6F05" w:rsidRPr="007D4B69" w:rsidTr="00F523B5">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BB6F05" w:rsidRPr="007D4B69" w:rsidRDefault="00BB6F05" w:rsidP="00F523B5">
            <w:pPr>
              <w:widowControl w:val="0"/>
              <w:rPr>
                <w:rFonts w:eastAsia="Lucida Sans Unicode"/>
                <w:b/>
                <w:bCs/>
                <w:kern w:val="1"/>
              </w:rPr>
            </w:pPr>
            <w:r w:rsidRPr="007D4B69">
              <w:rPr>
                <w:rFonts w:eastAsia="Lucida Sans Unicode"/>
                <w:b/>
                <w:bCs/>
                <w:kern w:val="1"/>
              </w:rPr>
              <w:t>Numatomo teisinio reguliavimo poveikio vertinimo rezultatai</w:t>
            </w:r>
          </w:p>
        </w:tc>
      </w:tr>
      <w:tr w:rsidR="00BB6F05" w:rsidRPr="007D4B69" w:rsidTr="00F523B5">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BB6F05" w:rsidRPr="007D4B69" w:rsidRDefault="00BB6F05" w:rsidP="00F523B5">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b/>
                <w:kern w:val="1"/>
                <w:lang w:bidi="lo-LA"/>
              </w:rPr>
            </w:pPr>
            <w:r w:rsidRPr="007D4B69">
              <w:rPr>
                <w:rFonts w:eastAsia="Lucida Sans Unicode"/>
                <w:b/>
                <w:kern w:val="1"/>
              </w:rPr>
              <w:t>Neigiamas poveikis</w:t>
            </w:r>
          </w:p>
        </w:tc>
      </w:tr>
      <w:tr w:rsidR="00BB6F05" w:rsidRPr="007D4B69" w:rsidTr="00F523B5">
        <w:tc>
          <w:tcPr>
            <w:tcW w:w="3118"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p>
        </w:tc>
      </w:tr>
      <w:tr w:rsidR="00BB6F05" w:rsidRPr="007D4B69" w:rsidTr="00F523B5">
        <w:tc>
          <w:tcPr>
            <w:tcW w:w="3118"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p>
        </w:tc>
      </w:tr>
      <w:tr w:rsidR="00BB6F05" w:rsidRPr="007D4B69" w:rsidTr="00F523B5">
        <w:tc>
          <w:tcPr>
            <w:tcW w:w="3118"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p>
        </w:tc>
      </w:tr>
      <w:tr w:rsidR="00BB6F05" w:rsidRPr="007D4B69" w:rsidTr="00F523B5">
        <w:tc>
          <w:tcPr>
            <w:tcW w:w="3118"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p>
        </w:tc>
      </w:tr>
      <w:tr w:rsidR="00BB6F05" w:rsidRPr="007D4B69" w:rsidTr="00F523B5">
        <w:tc>
          <w:tcPr>
            <w:tcW w:w="3118"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p>
        </w:tc>
      </w:tr>
      <w:tr w:rsidR="00BB6F05" w:rsidRPr="007D4B69" w:rsidTr="00F523B5">
        <w:tc>
          <w:tcPr>
            <w:tcW w:w="3118"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sidRPr="007D4B69">
              <w:rPr>
                <w:rFonts w:eastAsia="Lucida Sans Unicode"/>
                <w:i/>
                <w:kern w:val="1"/>
              </w:rPr>
              <w:lastRenderedPageBreak/>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p>
        </w:tc>
      </w:tr>
      <w:tr w:rsidR="00BB6F05" w:rsidRPr="007D4B69" w:rsidTr="00F523B5">
        <w:tc>
          <w:tcPr>
            <w:tcW w:w="3118"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p>
        </w:tc>
      </w:tr>
      <w:tr w:rsidR="00BB6F05" w:rsidRPr="007D4B69" w:rsidTr="00F523B5">
        <w:tc>
          <w:tcPr>
            <w:tcW w:w="3118"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Pr>
                <w:rFonts w:eastAsia="Lucida Sans Unicode"/>
                <w:i/>
                <w:kern w:val="1"/>
                <w:lang w:bidi="lo-LA"/>
              </w:rPr>
              <w:t>nustatyta</w:t>
            </w:r>
          </w:p>
        </w:tc>
      </w:tr>
      <w:tr w:rsidR="00BB6F05" w:rsidRPr="007D4B69" w:rsidTr="00F523B5">
        <w:tc>
          <w:tcPr>
            <w:tcW w:w="3118"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p>
        </w:tc>
      </w:tr>
      <w:tr w:rsidR="00BB6F05" w:rsidRPr="007D4B69" w:rsidTr="00F523B5">
        <w:tc>
          <w:tcPr>
            <w:tcW w:w="3118"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Pr>
                <w:rFonts w:eastAsia="Lucida Sans Unicode"/>
                <w:i/>
                <w:kern w:val="1"/>
                <w:lang w:bidi="lo-LA"/>
              </w:rPr>
              <w:t>nenustatyta</w:t>
            </w:r>
          </w:p>
        </w:tc>
      </w:tr>
    </w:tbl>
    <w:p w:rsidR="00BB6F05" w:rsidRDefault="00BB6F05" w:rsidP="00BB6F05">
      <w:pPr>
        <w:widowControl w:val="0"/>
        <w:jc w:val="both"/>
        <w:rPr>
          <w:rFonts w:eastAsia="Lucida Sans Unicode"/>
          <w:kern w:val="1"/>
          <w:lang w:bidi="lo-LA"/>
        </w:rPr>
      </w:pPr>
    </w:p>
    <w:p w:rsidR="00BB6F05" w:rsidRDefault="00BB6F05" w:rsidP="00BB6F05">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BB6F05" w:rsidRDefault="00BB6F05" w:rsidP="00BB6F05">
      <w:pPr>
        <w:widowControl w:val="0"/>
        <w:jc w:val="both"/>
        <w:rPr>
          <w:rFonts w:eastAsia="Lucida Sans Unicode"/>
          <w:kern w:val="2"/>
        </w:rPr>
      </w:pPr>
    </w:p>
    <w:p w:rsidR="00BB6F05" w:rsidRDefault="00BB6F05" w:rsidP="00BB6F05">
      <w:pPr>
        <w:widowControl w:val="0"/>
        <w:jc w:val="both"/>
        <w:rPr>
          <w:rFonts w:eastAsia="Lucida Sans Unicode"/>
          <w:kern w:val="2"/>
          <w:lang w:eastAsia="ar-SA"/>
        </w:rPr>
      </w:pPr>
      <w:r>
        <w:rPr>
          <w:rFonts w:eastAsia="Lucida Sans Unicode"/>
          <w:kern w:val="2"/>
        </w:rPr>
        <w:t>Rengėj</w:t>
      </w:r>
      <w:r w:rsidR="00CF7EC9">
        <w:rPr>
          <w:rFonts w:eastAsia="Lucida Sans Unicode"/>
          <w:kern w:val="2"/>
        </w:rPr>
        <w:t>a</w:t>
      </w:r>
      <w:r>
        <w:rPr>
          <w:rFonts w:eastAsia="Lucida Sans Unicode"/>
          <w:kern w:val="2"/>
        </w:rPr>
        <w:tab/>
      </w:r>
      <w:r>
        <w:rPr>
          <w:rFonts w:eastAsia="Lucida Sans Unicode"/>
          <w:kern w:val="2"/>
        </w:rPr>
        <w:tab/>
        <w:t xml:space="preserve">                                 </w:t>
      </w:r>
    </w:p>
    <w:p w:rsidR="00BB6F05" w:rsidRPr="00AD31D3" w:rsidRDefault="00CF7EC9" w:rsidP="00BB6F05">
      <w:pPr>
        <w:widowControl w:val="0"/>
        <w:jc w:val="both"/>
      </w:pPr>
      <w:r>
        <w:rPr>
          <w:rFonts w:eastAsia="Lucida Sans Unicode" w:cs="Tahoma"/>
          <w:bCs/>
        </w:rPr>
        <w:t>s</w:t>
      </w:r>
      <w:r w:rsidR="00BB6F05" w:rsidRPr="00AD31D3">
        <w:rPr>
          <w:rFonts w:eastAsia="Lucida Sans Unicode" w:cs="Tahoma"/>
          <w:bCs/>
        </w:rPr>
        <w:t>avivaldybės gydytoja</w:t>
      </w:r>
      <w:r w:rsidR="00BB6F05">
        <w:rPr>
          <w:rFonts w:eastAsia="Lucida Sans Unicode" w:cs="Tahoma"/>
          <w:bCs/>
        </w:rPr>
        <w:tab/>
      </w:r>
      <w:r w:rsidR="00BB6F05">
        <w:rPr>
          <w:rFonts w:eastAsia="Lucida Sans Unicode" w:cs="Tahoma"/>
          <w:bCs/>
        </w:rPr>
        <w:tab/>
      </w:r>
      <w:r w:rsidR="00BB6F05">
        <w:rPr>
          <w:rFonts w:eastAsia="Lucida Sans Unicode" w:cs="Tahoma"/>
          <w:bCs/>
        </w:rPr>
        <w:tab/>
        <w:t xml:space="preserve">                                     Oresta Gerulskienė</w:t>
      </w:r>
    </w:p>
    <w:p w:rsidR="00BB6F05" w:rsidRDefault="00BB6F05" w:rsidP="00BB6F05"/>
    <w:p w:rsidR="009402F3" w:rsidRPr="006E6DC7" w:rsidRDefault="009402F3" w:rsidP="009402F3"/>
    <w:p w:rsidR="009402F3" w:rsidRDefault="009402F3" w:rsidP="009402F3"/>
    <w:p w:rsidR="009402F3" w:rsidRDefault="009402F3" w:rsidP="009402F3"/>
    <w:p w:rsidR="009402F3" w:rsidRDefault="009402F3" w:rsidP="009402F3"/>
    <w:p w:rsidR="009402F3" w:rsidRDefault="009402F3" w:rsidP="009402F3">
      <w:r w:rsidRPr="006E6DC7">
        <w:tab/>
      </w:r>
      <w:r w:rsidRPr="006E6DC7">
        <w:tab/>
      </w:r>
      <w:r w:rsidRPr="006E6DC7">
        <w:tab/>
      </w:r>
      <w:r>
        <w:tab/>
        <w:t xml:space="preserve">                     </w:t>
      </w:r>
    </w:p>
    <w:p w:rsidR="009402F3" w:rsidRDefault="009402F3" w:rsidP="009402F3"/>
    <w:p w:rsidR="009402F3" w:rsidRDefault="009402F3" w:rsidP="009402F3"/>
    <w:p w:rsidR="009402F3" w:rsidRDefault="009402F3" w:rsidP="009402F3">
      <w:pPr>
        <w:jc w:val="center"/>
      </w:pPr>
    </w:p>
    <w:p w:rsidR="00173687" w:rsidRDefault="00173687"/>
    <w:sectPr w:rsidR="00173687" w:rsidSect="000F4DE6">
      <w:pgSz w:w="11906" w:h="16838" w:code="9"/>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7A68"/>
    <w:multiLevelType w:val="hybridMultilevel"/>
    <w:tmpl w:val="7C58C622"/>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
    <w:nsid w:val="18511658"/>
    <w:multiLevelType w:val="hybridMultilevel"/>
    <w:tmpl w:val="B1DA8C74"/>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
    <w:nsid w:val="226B13E1"/>
    <w:multiLevelType w:val="hybridMultilevel"/>
    <w:tmpl w:val="878449DA"/>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3">
    <w:nsid w:val="3EDB1533"/>
    <w:multiLevelType w:val="hybridMultilevel"/>
    <w:tmpl w:val="F7E466FC"/>
    <w:lvl w:ilvl="0" w:tplc="8FF4128C">
      <w:start w:val="1"/>
      <w:numFmt w:val="decimal"/>
      <w:lvlText w:val="%1."/>
      <w:lvlJc w:val="left"/>
      <w:pPr>
        <w:ind w:left="2901" w:hanging="1605"/>
      </w:pPr>
      <w:rPr>
        <w:rFonts w:hint="default"/>
        <w:b/>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413D7038"/>
    <w:multiLevelType w:val="hybridMultilevel"/>
    <w:tmpl w:val="DC8205CA"/>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5">
    <w:nsid w:val="61A66AB6"/>
    <w:multiLevelType w:val="hybridMultilevel"/>
    <w:tmpl w:val="3BD6068C"/>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6">
    <w:nsid w:val="70A12D8A"/>
    <w:multiLevelType w:val="hybridMultilevel"/>
    <w:tmpl w:val="A3BC1060"/>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7">
    <w:nsid w:val="722309CE"/>
    <w:multiLevelType w:val="hybridMultilevel"/>
    <w:tmpl w:val="B7D4B648"/>
    <w:lvl w:ilvl="0" w:tplc="04270001">
      <w:start w:val="1"/>
      <w:numFmt w:val="bullet"/>
      <w:lvlText w:val=""/>
      <w:lvlJc w:val="left"/>
      <w:pPr>
        <w:ind w:left="1656" w:hanging="360"/>
      </w:pPr>
      <w:rPr>
        <w:rFonts w:ascii="Symbol" w:hAnsi="Symbol"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9D9"/>
    <w:rsid w:val="000D33E9"/>
    <w:rsid w:val="00173687"/>
    <w:rsid w:val="00175343"/>
    <w:rsid w:val="001E39D9"/>
    <w:rsid w:val="001E6D6C"/>
    <w:rsid w:val="002D17C5"/>
    <w:rsid w:val="00490FA9"/>
    <w:rsid w:val="00504B11"/>
    <w:rsid w:val="007929F5"/>
    <w:rsid w:val="009402F3"/>
    <w:rsid w:val="0097173D"/>
    <w:rsid w:val="00B54483"/>
    <w:rsid w:val="00BB6F05"/>
    <w:rsid w:val="00CB44F4"/>
    <w:rsid w:val="00CF7EC9"/>
    <w:rsid w:val="00E5111B"/>
    <w:rsid w:val="00F71403"/>
    <w:rsid w:val="00FF57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39D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F7EC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7EC9"/>
    <w:rPr>
      <w:rFonts w:ascii="Tahoma" w:eastAsia="Times New Roman" w:hAnsi="Tahoma" w:cs="Tahoma"/>
      <w:sz w:val="16"/>
      <w:szCs w:val="16"/>
      <w:lang w:eastAsia="lt-LT"/>
    </w:rPr>
  </w:style>
  <w:style w:type="paragraph" w:styleId="Sraopastraipa">
    <w:name w:val="List Paragraph"/>
    <w:basedOn w:val="prastasis"/>
    <w:uiPriority w:val="34"/>
    <w:qFormat/>
    <w:rsid w:val="00971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39D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F7EC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7EC9"/>
    <w:rPr>
      <w:rFonts w:ascii="Tahoma" w:eastAsia="Times New Roman" w:hAnsi="Tahoma" w:cs="Tahoma"/>
      <w:sz w:val="16"/>
      <w:szCs w:val="16"/>
      <w:lang w:eastAsia="lt-LT"/>
    </w:rPr>
  </w:style>
  <w:style w:type="paragraph" w:styleId="Sraopastraipa">
    <w:name w:val="List Paragraph"/>
    <w:basedOn w:val="prastasis"/>
    <w:uiPriority w:val="34"/>
    <w:qFormat/>
    <w:rsid w:val="00971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AB6978D5</Template>
  <TotalTime>4</TotalTime>
  <Pages>3</Pages>
  <Words>3677</Words>
  <Characters>2097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4</cp:revision>
  <dcterms:created xsi:type="dcterms:W3CDTF">2018-01-23T13:38:00Z</dcterms:created>
  <dcterms:modified xsi:type="dcterms:W3CDTF">2018-02-13T14:17:00Z</dcterms:modified>
</cp:coreProperties>
</file>