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4" w:rsidRDefault="00D56554" w:rsidP="00D56554">
      <w:pPr>
        <w:ind w:firstLine="737"/>
        <w:jc w:val="right"/>
        <w:rPr>
          <w:b/>
        </w:rPr>
      </w:pPr>
      <w:r>
        <w:rPr>
          <w:b/>
        </w:rPr>
        <w:t>P</w:t>
      </w:r>
      <w:r w:rsidR="00865FA1">
        <w:rPr>
          <w:b/>
        </w:rPr>
        <w:t>rojektas</w:t>
      </w:r>
    </w:p>
    <w:p w:rsidR="003C6648" w:rsidRDefault="00D56554" w:rsidP="00D56554">
      <w:pPr>
        <w:jc w:val="center"/>
        <w:rPr>
          <w:b/>
          <w:sz w:val="28"/>
          <w:szCs w:val="28"/>
        </w:rPr>
      </w:pPr>
      <w:r w:rsidRPr="00F61764">
        <w:rPr>
          <w:b/>
          <w:sz w:val="28"/>
          <w:szCs w:val="28"/>
        </w:rPr>
        <w:t>PLUNGĖS RAJONO SAVIVALDYBĖS</w:t>
      </w:r>
    </w:p>
    <w:p w:rsidR="00D56554" w:rsidRPr="00F61764" w:rsidRDefault="00D56554" w:rsidP="00D56554">
      <w:pPr>
        <w:jc w:val="center"/>
        <w:rPr>
          <w:b/>
          <w:sz w:val="28"/>
          <w:szCs w:val="28"/>
        </w:rPr>
      </w:pPr>
      <w:r w:rsidRPr="00F61764">
        <w:rPr>
          <w:b/>
          <w:sz w:val="28"/>
          <w:szCs w:val="28"/>
        </w:rPr>
        <w:t>TARYBA</w:t>
      </w:r>
    </w:p>
    <w:p w:rsidR="00D56554" w:rsidRPr="00F61764" w:rsidRDefault="00D56554" w:rsidP="00D56554">
      <w:pPr>
        <w:jc w:val="center"/>
        <w:rPr>
          <w:b/>
          <w:sz w:val="28"/>
          <w:szCs w:val="28"/>
        </w:rPr>
      </w:pPr>
    </w:p>
    <w:p w:rsidR="00D56554" w:rsidRPr="00F61764" w:rsidRDefault="00D56554" w:rsidP="00D56554">
      <w:pPr>
        <w:jc w:val="center"/>
        <w:rPr>
          <w:b/>
          <w:sz w:val="28"/>
          <w:szCs w:val="28"/>
        </w:rPr>
      </w:pPr>
      <w:r w:rsidRPr="00F61764">
        <w:rPr>
          <w:b/>
          <w:sz w:val="28"/>
          <w:szCs w:val="28"/>
        </w:rPr>
        <w:t>SPRENDIMAS</w:t>
      </w:r>
    </w:p>
    <w:p w:rsidR="00865FA1" w:rsidRDefault="00D56554" w:rsidP="00D56554">
      <w:pPr>
        <w:jc w:val="center"/>
        <w:rPr>
          <w:b/>
          <w:caps/>
          <w:sz w:val="28"/>
          <w:szCs w:val="28"/>
        </w:rPr>
      </w:pPr>
      <w:r w:rsidRPr="00F61764">
        <w:rPr>
          <w:b/>
          <w:caps/>
          <w:sz w:val="28"/>
          <w:szCs w:val="28"/>
        </w:rPr>
        <w:t xml:space="preserve">DĖL </w:t>
      </w:r>
      <w:r w:rsidR="00681A1A" w:rsidRPr="00F61764">
        <w:rPr>
          <w:b/>
          <w:caps/>
          <w:sz w:val="28"/>
          <w:szCs w:val="28"/>
        </w:rPr>
        <w:t xml:space="preserve">PRITARIMO FINANSINIAM PRISIDĖJIMUI PRIE </w:t>
      </w:r>
      <w:r w:rsidR="00080198">
        <w:rPr>
          <w:b/>
          <w:caps/>
          <w:sz w:val="28"/>
          <w:szCs w:val="28"/>
        </w:rPr>
        <w:t>įgyvendinamO</w:t>
      </w:r>
      <w:r w:rsidR="00AF410F">
        <w:rPr>
          <w:b/>
          <w:caps/>
          <w:sz w:val="28"/>
          <w:szCs w:val="28"/>
        </w:rPr>
        <w:t xml:space="preserve"> valstybės investicijų programos projekt</w:t>
      </w:r>
      <w:r w:rsidR="00080198">
        <w:rPr>
          <w:b/>
          <w:caps/>
          <w:sz w:val="28"/>
          <w:szCs w:val="28"/>
        </w:rPr>
        <w:t>O</w:t>
      </w:r>
      <w:r w:rsidR="00AF410F">
        <w:rPr>
          <w:b/>
          <w:caps/>
          <w:sz w:val="28"/>
          <w:szCs w:val="28"/>
        </w:rPr>
        <w:t xml:space="preserve"> „</w:t>
      </w:r>
      <w:r w:rsidR="00E9511C">
        <w:rPr>
          <w:b/>
          <w:caps/>
          <w:sz w:val="28"/>
          <w:szCs w:val="28"/>
        </w:rPr>
        <w:t>pLUNGĖS RAJONO SAVIVALDYBĖS</w:t>
      </w:r>
      <w:r w:rsidR="00AF410F">
        <w:rPr>
          <w:b/>
          <w:caps/>
          <w:sz w:val="28"/>
          <w:szCs w:val="28"/>
        </w:rPr>
        <w:t xml:space="preserve"> KULTŪROS CENTRO pastato plungėje, senamiesčio a. 3, REKONSTRavimas“</w:t>
      </w:r>
    </w:p>
    <w:p w:rsidR="000A4192" w:rsidRPr="00F61764" w:rsidRDefault="000A4192" w:rsidP="00D56554">
      <w:pPr>
        <w:jc w:val="center"/>
        <w:rPr>
          <w:b/>
          <w:caps/>
          <w:sz w:val="28"/>
          <w:szCs w:val="28"/>
        </w:rPr>
      </w:pPr>
    </w:p>
    <w:p w:rsidR="00D56554" w:rsidRDefault="00E9511C" w:rsidP="00D56554">
      <w:pPr>
        <w:jc w:val="center"/>
      </w:pPr>
      <w:r>
        <w:t>2017</w:t>
      </w:r>
      <w:r w:rsidR="00681A1A">
        <w:t xml:space="preserve"> m. </w:t>
      </w:r>
      <w:r w:rsidR="00080198">
        <w:t>gruodžio 21</w:t>
      </w:r>
      <w:r w:rsidR="00681A1A">
        <w:t xml:space="preserve"> d.</w:t>
      </w:r>
      <w:r w:rsidR="00D56554">
        <w:t xml:space="preserve"> Nr.</w:t>
      </w:r>
      <w:r w:rsidR="00D7044F">
        <w:t xml:space="preserve"> T1-</w:t>
      </w:r>
      <w:r w:rsidR="00865FA1">
        <w:t xml:space="preserve"> </w:t>
      </w:r>
    </w:p>
    <w:p w:rsidR="00D56554" w:rsidRDefault="00D56554" w:rsidP="00D56554">
      <w:pPr>
        <w:jc w:val="center"/>
        <w:rPr>
          <w:b/>
        </w:rPr>
      </w:pPr>
      <w:r>
        <w:t>Plungė</w:t>
      </w:r>
    </w:p>
    <w:p w:rsidR="00594FDA" w:rsidRDefault="00594FDA" w:rsidP="002E25C0">
      <w:pPr>
        <w:ind w:firstLine="737"/>
      </w:pPr>
    </w:p>
    <w:p w:rsidR="00DE2EB2" w:rsidRDefault="00DE2EB2" w:rsidP="00D7044F">
      <w:pPr>
        <w:pStyle w:val="tactin"/>
        <w:ind w:firstLine="720"/>
        <w:jc w:val="both"/>
      </w:pPr>
      <w:r>
        <w:t xml:space="preserve">Vadovaudamasi Lietuvos Respublikos </w:t>
      </w:r>
      <w:r w:rsidR="00681A1A">
        <w:t>vietos savivaldos</w:t>
      </w:r>
      <w:r>
        <w:t xml:space="preserve"> įstatymo </w:t>
      </w:r>
      <w:r w:rsidR="00357EF1">
        <w:t>16</w:t>
      </w:r>
      <w:r>
        <w:t xml:space="preserve"> straipsnio </w:t>
      </w:r>
      <w:r w:rsidR="00357EF1">
        <w:t>4</w:t>
      </w:r>
      <w:r>
        <w:t xml:space="preserve"> dalimi</w:t>
      </w:r>
      <w:r w:rsidR="00267763">
        <w:t xml:space="preserve">, </w:t>
      </w:r>
      <w:r w:rsidR="00545ED7" w:rsidRPr="00AF410F">
        <w:rPr>
          <w:bCs/>
        </w:rPr>
        <w:t>Valstybės lėšų, skirtų valstybės kapitalo investicijoms, planavimo, tikslinimo, naudojimo, apskaitos ir kontro</w:t>
      </w:r>
      <w:r w:rsidR="00545ED7">
        <w:rPr>
          <w:bCs/>
        </w:rPr>
        <w:t>lės taisyklių, patvirtintų</w:t>
      </w:r>
      <w:r w:rsidR="00545ED7" w:rsidRPr="00AF410F">
        <w:rPr>
          <w:bCs/>
        </w:rPr>
        <w:t xml:space="preserve"> Liet</w:t>
      </w:r>
      <w:r w:rsidR="00545ED7">
        <w:rPr>
          <w:bCs/>
        </w:rPr>
        <w:t>uvos Respublikos Vyriausybės 200</w:t>
      </w:r>
      <w:r w:rsidR="00545ED7" w:rsidRPr="00AF410F">
        <w:rPr>
          <w:bCs/>
        </w:rPr>
        <w:t>1 m. balandžio 26 d. nutarimu Nr. 478</w:t>
      </w:r>
      <w:r w:rsidR="00545ED7">
        <w:rPr>
          <w:bCs/>
        </w:rPr>
        <w:t>, 16</w:t>
      </w:r>
      <w:r w:rsidR="00545ED7" w:rsidRPr="00AF410F">
        <w:rPr>
          <w:bCs/>
          <w:vertAlign w:val="superscript"/>
        </w:rPr>
        <w:t>1</w:t>
      </w:r>
      <w:r w:rsidR="00545ED7">
        <w:rPr>
          <w:bCs/>
        </w:rPr>
        <w:t xml:space="preserve"> punktu, </w:t>
      </w:r>
      <w:r w:rsidR="00357EF1">
        <w:t xml:space="preserve">Plungės rajono savivaldybės tarybos </w:t>
      </w:r>
      <w:r w:rsidR="005D6B66">
        <w:t>2016 m. vasario 11 d. sprendimu Nr. T1-38</w:t>
      </w:r>
      <w:r w:rsidR="00955117">
        <w:t xml:space="preserve"> „</w:t>
      </w:r>
      <w:r w:rsidR="005D6B66">
        <w:t>D</w:t>
      </w:r>
      <w:r w:rsidR="005D6B66" w:rsidRPr="005D6B66">
        <w:t xml:space="preserve">ėl pritarimo teikti investicijų projektus 2017-2019 metų </w:t>
      </w:r>
      <w:r w:rsidR="00E375FE">
        <w:t>V</w:t>
      </w:r>
      <w:r w:rsidR="005D6B66" w:rsidRPr="005D6B66">
        <w:t>alstybės investicijų programos finansavimui gauti</w:t>
      </w:r>
      <w:r w:rsidR="00955117">
        <w:t>“</w:t>
      </w:r>
      <w:r w:rsidR="00AF410F">
        <w:rPr>
          <w:bCs/>
        </w:rPr>
        <w:t>,</w:t>
      </w:r>
      <w:r w:rsidR="00AF410F" w:rsidRPr="00AF410F">
        <w:rPr>
          <w:bCs/>
        </w:rPr>
        <w:t xml:space="preserve"> </w:t>
      </w:r>
      <w:r w:rsidRPr="00AF410F">
        <w:t>Plungės</w:t>
      </w:r>
      <w:r>
        <w:t xml:space="preserve"> rajono </w:t>
      </w:r>
      <w:r w:rsidR="009027B9">
        <w:t xml:space="preserve">savivaldybės </w:t>
      </w:r>
      <w:r>
        <w:t xml:space="preserve">taryba </w:t>
      </w:r>
      <w:r w:rsidRPr="00DE2EB2">
        <w:rPr>
          <w:spacing w:val="40"/>
        </w:rPr>
        <w:t>nusprendžia</w:t>
      </w:r>
      <w:r>
        <w:t>:</w:t>
      </w:r>
      <w:r w:rsidR="00E375FE">
        <w:t xml:space="preserve"> </w:t>
      </w:r>
      <w:r w:rsidR="00545ED7">
        <w:t xml:space="preserve"> </w:t>
      </w:r>
    </w:p>
    <w:p w:rsidR="00DA2D59" w:rsidRPr="00DA2D59" w:rsidRDefault="00E66D24" w:rsidP="00D7044F">
      <w:pPr>
        <w:tabs>
          <w:tab w:val="num" w:pos="-3261"/>
        </w:tabs>
        <w:ind w:firstLine="720"/>
        <w:jc w:val="both"/>
      </w:pPr>
      <w:r>
        <w:t>Pritarti</w:t>
      </w:r>
      <w:r w:rsidR="00810EA9">
        <w:t xml:space="preserve"> </w:t>
      </w:r>
      <w:r w:rsidR="00F8010C">
        <w:t xml:space="preserve">Savivaldybės finansiniam prisidėjimui </w:t>
      </w:r>
      <w:r w:rsidR="009F16D7" w:rsidRPr="009F16D7">
        <w:rPr>
          <w:color w:val="FF0000"/>
        </w:rPr>
        <w:t>iki 5,</w:t>
      </w:r>
      <w:r w:rsidR="009F16D7" w:rsidRPr="0025220A">
        <w:rPr>
          <w:color w:val="FF0000"/>
        </w:rPr>
        <w:t xml:space="preserve">4 tūkst. </w:t>
      </w:r>
      <w:proofErr w:type="spellStart"/>
      <w:r w:rsidR="009F16D7" w:rsidRPr="0025220A">
        <w:rPr>
          <w:color w:val="FF0000"/>
        </w:rPr>
        <w:t>Eur</w:t>
      </w:r>
      <w:proofErr w:type="spellEnd"/>
      <w:r w:rsidR="009F16D7" w:rsidRPr="0025220A">
        <w:rPr>
          <w:color w:val="FF0000"/>
        </w:rPr>
        <w:t xml:space="preserve"> </w:t>
      </w:r>
      <w:r w:rsidR="00080198">
        <w:t xml:space="preserve">iš Savivaldybės biudžeto lėšų </w:t>
      </w:r>
      <w:r w:rsidR="00865FA1">
        <w:t>prie</w:t>
      </w:r>
      <w:r>
        <w:t xml:space="preserve"> </w:t>
      </w:r>
      <w:r w:rsidR="00080198">
        <w:t>įgyvendinamo</w:t>
      </w:r>
      <w:r>
        <w:t xml:space="preserve"> </w:t>
      </w:r>
      <w:r w:rsidR="000B0389">
        <w:t xml:space="preserve">Valstybės </w:t>
      </w:r>
      <w:r>
        <w:t xml:space="preserve">investicijų </w:t>
      </w:r>
      <w:r w:rsidR="000B0389">
        <w:t xml:space="preserve">programos </w:t>
      </w:r>
      <w:r w:rsidR="00080198">
        <w:t xml:space="preserve">projekto </w:t>
      </w:r>
      <w:r w:rsidR="00DA2D59">
        <w:t xml:space="preserve">„Plungės rajono savivaldybės kultūros centro </w:t>
      </w:r>
      <w:r w:rsidR="001A5344">
        <w:t>pastato Plungėje, Senamiesčio a. 3, rekonstravimas</w:t>
      </w:r>
      <w:r w:rsidR="00080198">
        <w:t>“.</w:t>
      </w:r>
    </w:p>
    <w:p w:rsidR="00BD1565" w:rsidRDefault="00BD1565" w:rsidP="00D7044F">
      <w:pPr>
        <w:ind w:firstLine="720"/>
        <w:jc w:val="both"/>
      </w:pPr>
      <w:r>
        <w:t xml:space="preserve">Šis sprendimas gali būti skundžiamas Lietuvos Respublikos administracinių bylų teisenos įstatymo nustatyta tvarka. </w:t>
      </w:r>
    </w:p>
    <w:p w:rsidR="008E6DA6" w:rsidRDefault="008E6DA6" w:rsidP="00F61764">
      <w:pPr>
        <w:ind w:left="567"/>
        <w:jc w:val="both"/>
      </w:pPr>
    </w:p>
    <w:p w:rsidR="00892547" w:rsidRDefault="00892547" w:rsidP="00F61764">
      <w:pPr>
        <w:ind w:left="567"/>
        <w:jc w:val="both"/>
      </w:pPr>
    </w:p>
    <w:p w:rsidR="00395865" w:rsidRDefault="00395865" w:rsidP="00395865">
      <w:pPr>
        <w:jc w:val="both"/>
      </w:pPr>
      <w:r>
        <w:t>Savivaldybės mer</w:t>
      </w:r>
      <w:r w:rsidR="002E5472">
        <w:t>as</w:t>
      </w:r>
      <w:r>
        <w:tab/>
      </w:r>
      <w:r>
        <w:tab/>
      </w:r>
      <w:r>
        <w:tab/>
        <w:t xml:space="preserve">          </w:t>
      </w:r>
      <w:r w:rsidR="002E5472">
        <w:tab/>
      </w:r>
      <w:r w:rsidR="002E5472">
        <w:tab/>
      </w:r>
    </w:p>
    <w:p w:rsidR="00DE2EB2" w:rsidRDefault="00DE2EB2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E2EB2" w:rsidRDefault="00DE2EB2" w:rsidP="00594FDA">
      <w:pPr>
        <w:jc w:val="both"/>
      </w:pPr>
      <w:r>
        <w:t>SUDERINTA:</w:t>
      </w:r>
    </w:p>
    <w:p w:rsidR="00594FDA" w:rsidRDefault="00594FDA" w:rsidP="00594FDA">
      <w:pPr>
        <w:jc w:val="both"/>
      </w:pPr>
    </w:p>
    <w:p w:rsidR="00427548" w:rsidRDefault="00427548" w:rsidP="00FE1F6A">
      <w:pPr>
        <w:jc w:val="both"/>
      </w:pPr>
      <w:bookmarkStart w:id="0" w:name="Text9"/>
      <w:r>
        <w:t xml:space="preserve">Administracijos direktorius </w:t>
      </w:r>
      <w:bookmarkStart w:id="1" w:name="Text11"/>
      <w:bookmarkEnd w:id="0"/>
      <w:r w:rsidR="00080198">
        <w:t>Gintaras Bagužis</w:t>
      </w:r>
    </w:p>
    <w:p w:rsidR="00427548" w:rsidRDefault="00427548" w:rsidP="00FE1F6A">
      <w:pPr>
        <w:jc w:val="both"/>
      </w:pPr>
      <w:r>
        <w:t xml:space="preserve">Strateginio planavimo ir investicijų skyriaus vedėja Žaneta Piepalienė </w:t>
      </w:r>
    </w:p>
    <w:p w:rsidR="00427548" w:rsidRDefault="00427548" w:rsidP="00FE1F6A">
      <w:pPr>
        <w:jc w:val="both"/>
      </w:pPr>
      <w:r>
        <w:t>Finansų ir biudžeto skyriaus vedėja Daiva Mažeikienė</w:t>
      </w:r>
    </w:p>
    <w:p w:rsidR="00427548" w:rsidRDefault="00427548" w:rsidP="00FE1F6A">
      <w:pPr>
        <w:jc w:val="both"/>
      </w:pPr>
      <w:r>
        <w:t>Kalbos tvarkytojas Algirdas Eidukaitis</w:t>
      </w:r>
    </w:p>
    <w:bookmarkEnd w:id="1"/>
    <w:p w:rsidR="007D46EC" w:rsidRDefault="00427548" w:rsidP="00FE1F6A">
      <w:pPr>
        <w:jc w:val="both"/>
      </w:pPr>
      <w:r>
        <w:t>Juristas Vytautas Tumas</w:t>
      </w:r>
    </w:p>
    <w:p w:rsidR="00080198" w:rsidRDefault="00080198" w:rsidP="00FE1F6A">
      <w:pPr>
        <w:jc w:val="both"/>
      </w:pPr>
    </w:p>
    <w:p w:rsidR="00FE1F6A" w:rsidRDefault="00427548" w:rsidP="00FE1F6A">
      <w:pPr>
        <w:jc w:val="both"/>
      </w:pPr>
      <w:r>
        <w:t>Sprendimą rengė</w:t>
      </w:r>
    </w:p>
    <w:p w:rsidR="00594FDA" w:rsidRDefault="00A066CF" w:rsidP="00594FDA">
      <w:pPr>
        <w:jc w:val="both"/>
      </w:pPr>
      <w:r>
        <w:t>Strateginio planavimo ir investicijų</w:t>
      </w:r>
      <w:r w:rsidR="00427548">
        <w:t xml:space="preserve"> skyriaus </w:t>
      </w:r>
      <w:r>
        <w:t>vyr.</w:t>
      </w:r>
      <w:r w:rsidR="00427548">
        <w:t xml:space="preserve"> </w:t>
      </w:r>
      <w:r>
        <w:t>specialistė</w:t>
      </w:r>
    </w:p>
    <w:p w:rsidR="00BE3565" w:rsidRDefault="00080198" w:rsidP="00D7044F">
      <w:pPr>
        <w:jc w:val="both"/>
      </w:pPr>
      <w:r>
        <w:t>Ingrida Stanienė</w:t>
      </w:r>
    </w:p>
    <w:p w:rsidR="00BE3565" w:rsidRDefault="00BE3565">
      <w:r>
        <w:br w:type="page"/>
      </w:r>
    </w:p>
    <w:p w:rsidR="003D77A6" w:rsidRPr="007D354C" w:rsidRDefault="003D77A6" w:rsidP="00D7044F">
      <w:pPr>
        <w:widowControl w:val="0"/>
        <w:jc w:val="center"/>
        <w:rPr>
          <w:b/>
          <w:caps/>
          <w:lang w:eastAsia="my-MM" w:bidi="my-MM"/>
        </w:rPr>
      </w:pPr>
      <w:bookmarkStart w:id="2" w:name="_GoBack"/>
      <w:bookmarkEnd w:id="2"/>
      <w:r w:rsidRPr="007D354C">
        <w:rPr>
          <w:rFonts w:eastAsia="Lucida Sans Unicode"/>
          <w:b/>
          <w:kern w:val="1"/>
        </w:rPr>
        <w:lastRenderedPageBreak/>
        <w:t>STRATEGINIO PLANAVIMO IR INVESTICIJŲ SKYRIUS</w:t>
      </w:r>
    </w:p>
    <w:p w:rsidR="003D77A6" w:rsidRPr="007D354C" w:rsidRDefault="003D77A6" w:rsidP="00D7044F">
      <w:pPr>
        <w:widowControl w:val="0"/>
        <w:jc w:val="both"/>
        <w:rPr>
          <w:rFonts w:eastAsia="Lucida Sans Unicode"/>
          <w:kern w:val="1"/>
        </w:rPr>
      </w:pPr>
    </w:p>
    <w:p w:rsidR="003D77A6" w:rsidRPr="007D354C" w:rsidRDefault="003D77A6" w:rsidP="00D7044F">
      <w:pPr>
        <w:widowControl w:val="0"/>
        <w:jc w:val="center"/>
        <w:rPr>
          <w:rFonts w:eastAsia="Lucida Sans Unicode"/>
          <w:b/>
          <w:kern w:val="1"/>
        </w:rPr>
      </w:pPr>
      <w:r w:rsidRPr="007D354C">
        <w:rPr>
          <w:rFonts w:eastAsia="Lucida Sans Unicode"/>
          <w:b/>
          <w:kern w:val="1"/>
        </w:rPr>
        <w:t>AIŠKINAMASIS RAŠTAS</w:t>
      </w:r>
    </w:p>
    <w:p w:rsidR="003D77A6" w:rsidRPr="007D354C" w:rsidRDefault="003D77A6" w:rsidP="00D7044F">
      <w:pPr>
        <w:widowControl w:val="0"/>
        <w:jc w:val="center"/>
        <w:rPr>
          <w:rFonts w:eastAsia="Lucida Sans Unicode"/>
          <w:b/>
          <w:kern w:val="1"/>
        </w:rPr>
      </w:pPr>
      <w:r w:rsidRPr="007D354C">
        <w:rPr>
          <w:rFonts w:eastAsia="Lucida Sans Unicode"/>
          <w:b/>
          <w:kern w:val="1"/>
        </w:rPr>
        <w:t xml:space="preserve">PRIE SAVIVALDYBĖS TARYBOS SPRENDIMO PROJEKTO </w:t>
      </w:r>
    </w:p>
    <w:p w:rsidR="00080198" w:rsidRPr="00080198" w:rsidRDefault="00080198" w:rsidP="00D7044F">
      <w:pPr>
        <w:jc w:val="center"/>
        <w:rPr>
          <w:b/>
          <w:caps/>
        </w:rPr>
      </w:pPr>
      <w:r>
        <w:rPr>
          <w:b/>
          <w:caps/>
        </w:rPr>
        <w:t>„</w:t>
      </w:r>
      <w:r w:rsidRPr="00080198">
        <w:rPr>
          <w:b/>
          <w:caps/>
        </w:rPr>
        <w:t>DĖL PRITARIMO FINANSINIAM PRISIDĖJIMUI PRIE įgyvendinamO valstybės investicijų programos projektO „pLUNGĖS RAJONO SAVIVALDYBĖS KULTŪROS CENTRO pastato plungėje, senamiesčio a. 3, REKONSTRavimas“</w:t>
      </w:r>
    </w:p>
    <w:p w:rsidR="003D77A6" w:rsidRPr="007D354C" w:rsidRDefault="003D77A6" w:rsidP="00D7044F">
      <w:pPr>
        <w:widowControl w:val="0"/>
        <w:jc w:val="center"/>
        <w:rPr>
          <w:rFonts w:eastAsia="Lucida Sans Unicode"/>
          <w:b/>
          <w:kern w:val="1"/>
        </w:rPr>
      </w:pPr>
    </w:p>
    <w:p w:rsidR="003D77A6" w:rsidRPr="007D354C" w:rsidRDefault="00F8010C" w:rsidP="00D7044F">
      <w:pPr>
        <w:widowControl w:val="0"/>
        <w:jc w:val="center"/>
        <w:rPr>
          <w:rFonts w:eastAsia="Lucida Sans Unicode" w:cs="Tahoma"/>
          <w:kern w:val="1"/>
        </w:rPr>
      </w:pPr>
      <w:r>
        <w:rPr>
          <w:rFonts w:eastAsia="Lucida Sans Unicode"/>
          <w:kern w:val="1"/>
        </w:rPr>
        <w:t xml:space="preserve">2017 m. </w:t>
      </w:r>
      <w:r w:rsidR="00080198">
        <w:rPr>
          <w:rFonts w:eastAsia="Lucida Sans Unicode"/>
          <w:kern w:val="1"/>
        </w:rPr>
        <w:t>gruodžio 11 d.</w:t>
      </w:r>
    </w:p>
    <w:p w:rsidR="003D77A6" w:rsidRPr="007D354C" w:rsidRDefault="003D77A6" w:rsidP="00D7044F">
      <w:pPr>
        <w:widowControl w:val="0"/>
        <w:jc w:val="center"/>
        <w:rPr>
          <w:rFonts w:eastAsia="Lucida Sans Unicode" w:cs="Tahoma"/>
          <w:kern w:val="1"/>
        </w:rPr>
      </w:pPr>
      <w:r w:rsidRPr="007D354C">
        <w:rPr>
          <w:rFonts w:eastAsia="Lucida Sans Unicode" w:cs="Tahoma"/>
          <w:kern w:val="1"/>
        </w:rPr>
        <w:t>Plungė</w:t>
      </w:r>
    </w:p>
    <w:p w:rsidR="003D77A6" w:rsidRPr="007D354C" w:rsidRDefault="003D77A6" w:rsidP="003D77A6">
      <w:pPr>
        <w:widowControl w:val="0"/>
        <w:ind w:firstLine="720"/>
        <w:jc w:val="center"/>
        <w:rPr>
          <w:rFonts w:eastAsia="Lucida Sans Unicode" w:cs="Tahoma"/>
          <w:kern w:val="1"/>
          <w:sz w:val="22"/>
          <w:szCs w:val="22"/>
        </w:rPr>
      </w:pPr>
    </w:p>
    <w:p w:rsidR="003D77A6" w:rsidRPr="007D354C" w:rsidRDefault="003D77A6" w:rsidP="00D7044F">
      <w:pPr>
        <w:widowControl w:val="0"/>
        <w:numPr>
          <w:ilvl w:val="0"/>
          <w:numId w:val="2"/>
        </w:numPr>
        <w:ind w:left="0" w:firstLine="720"/>
        <w:jc w:val="both"/>
        <w:rPr>
          <w:rFonts w:eastAsia="Lucida Sans Unicode"/>
          <w:b/>
          <w:kern w:val="1"/>
        </w:rPr>
      </w:pPr>
      <w:r w:rsidRPr="007D354C">
        <w:rPr>
          <w:rFonts w:eastAsia="Lucida Sans Unicode"/>
          <w:b/>
          <w:kern w:val="1"/>
        </w:rPr>
        <w:t xml:space="preserve">Parengto teisės akto projekto tikslai. </w:t>
      </w:r>
    </w:p>
    <w:p w:rsidR="003D77A6" w:rsidRPr="00ED6E08" w:rsidRDefault="003D77A6" w:rsidP="00D7044F">
      <w:pPr>
        <w:ind w:firstLine="720"/>
        <w:jc w:val="both"/>
        <w:rPr>
          <w:rFonts w:eastAsia="Lucida Sans Unicode"/>
          <w:kern w:val="1"/>
        </w:rPr>
      </w:pPr>
      <w:r w:rsidRPr="007D354C">
        <w:rPr>
          <w:rFonts w:eastAsia="Lucida Sans Unicode"/>
          <w:kern w:val="1"/>
        </w:rPr>
        <w:t xml:space="preserve">Šio sprendimo tikslas – gauti </w:t>
      </w:r>
      <w:r w:rsidR="003B6004">
        <w:rPr>
          <w:rFonts w:eastAsia="Lucida Sans Unicode"/>
          <w:kern w:val="1"/>
        </w:rPr>
        <w:t>Plungės rajono savivaldybės tarybos pritarimą</w:t>
      </w:r>
      <w:r w:rsidR="001538E3">
        <w:rPr>
          <w:rFonts w:eastAsia="Lucida Sans Unicode"/>
          <w:kern w:val="1"/>
        </w:rPr>
        <w:t xml:space="preserve"> dėl Savivaldybės</w:t>
      </w:r>
      <w:r w:rsidR="00080198">
        <w:rPr>
          <w:rFonts w:eastAsia="Lucida Sans Unicode"/>
          <w:kern w:val="1"/>
        </w:rPr>
        <w:t xml:space="preserve"> biudžeto</w:t>
      </w:r>
      <w:r w:rsidR="001538E3">
        <w:rPr>
          <w:rFonts w:eastAsia="Lucida Sans Unicode"/>
          <w:kern w:val="1"/>
        </w:rPr>
        <w:t xml:space="preserve"> lėšų skyrimo prisidė</w:t>
      </w:r>
      <w:r w:rsidR="00E66D24">
        <w:rPr>
          <w:rFonts w:eastAsia="Lucida Sans Unicode"/>
          <w:kern w:val="1"/>
        </w:rPr>
        <w:t xml:space="preserve">ti </w:t>
      </w:r>
      <w:r w:rsidR="00ED6E08">
        <w:rPr>
          <w:rFonts w:eastAsia="Lucida Sans Unicode"/>
          <w:kern w:val="1"/>
        </w:rPr>
        <w:t>prie</w:t>
      </w:r>
      <w:r w:rsidR="00F8010C" w:rsidRPr="00ED6E08">
        <w:rPr>
          <w:rFonts w:eastAsia="Lucida Sans Unicode"/>
          <w:kern w:val="1"/>
        </w:rPr>
        <w:t xml:space="preserve"> </w:t>
      </w:r>
      <w:r w:rsidR="00F8010C">
        <w:rPr>
          <w:rFonts w:eastAsia="Lucida Sans Unicode"/>
          <w:kern w:val="1"/>
        </w:rPr>
        <w:t>įgyvendinam</w:t>
      </w:r>
      <w:r w:rsidR="00080198">
        <w:rPr>
          <w:rFonts w:eastAsia="Lucida Sans Unicode"/>
          <w:kern w:val="1"/>
        </w:rPr>
        <w:t>o</w:t>
      </w:r>
      <w:r w:rsidR="00F8010C">
        <w:rPr>
          <w:rFonts w:eastAsia="Lucida Sans Unicode"/>
          <w:kern w:val="1"/>
        </w:rPr>
        <w:t xml:space="preserve"> Valstybės investicijų programos kultūros srities projekt</w:t>
      </w:r>
      <w:r w:rsidR="00080198">
        <w:rPr>
          <w:rFonts w:eastAsia="Lucida Sans Unicode"/>
          <w:kern w:val="1"/>
        </w:rPr>
        <w:t>o</w:t>
      </w:r>
      <w:r w:rsidR="00ED6E08">
        <w:rPr>
          <w:rFonts w:eastAsia="Lucida Sans Unicode"/>
          <w:kern w:val="1"/>
        </w:rPr>
        <w:t xml:space="preserve"> </w:t>
      </w:r>
      <w:r w:rsidR="00F8010C">
        <w:t>„Plungės rajono savivaldybės kultūros centro pastato Plungėje, Se</w:t>
      </w:r>
      <w:r w:rsidR="00080198">
        <w:t>namiesčio a. 3, rekonstravimas“</w:t>
      </w:r>
      <w:r w:rsidR="00935C1A">
        <w:t xml:space="preserve"> (toliau – Projektas)</w:t>
      </w:r>
      <w:r w:rsidR="00080198">
        <w:rPr>
          <w:rFonts w:eastAsia="Lucida Sans Unicode"/>
          <w:kern w:val="1"/>
        </w:rPr>
        <w:t>.</w:t>
      </w:r>
    </w:p>
    <w:p w:rsidR="003D77A6" w:rsidRPr="00177B64" w:rsidRDefault="003D77A6" w:rsidP="00D7044F">
      <w:pPr>
        <w:pStyle w:val="Sraopastraipa"/>
        <w:numPr>
          <w:ilvl w:val="0"/>
          <w:numId w:val="2"/>
        </w:numPr>
        <w:ind w:left="0" w:firstLine="720"/>
        <w:jc w:val="both"/>
        <w:rPr>
          <w:rFonts w:eastAsia="Lucida Sans Unicode"/>
          <w:b/>
          <w:kern w:val="1"/>
        </w:rPr>
      </w:pPr>
      <w:r w:rsidRPr="00177B64">
        <w:rPr>
          <w:rFonts w:eastAsia="Lucida Sans Unicode"/>
          <w:b/>
          <w:kern w:val="1"/>
        </w:rPr>
        <w:t>Teisės akto projekto esmė</w:t>
      </w:r>
      <w:r w:rsidRPr="00177B64">
        <w:rPr>
          <w:rFonts w:eastAsia="Lucida Sans Unicode"/>
          <w:kern w:val="1"/>
        </w:rPr>
        <w:t xml:space="preserve">, </w:t>
      </w:r>
      <w:r w:rsidRPr="00177B64">
        <w:rPr>
          <w:rFonts w:eastAsia="Lucida Sans Unicode"/>
          <w:b/>
          <w:kern w:val="1"/>
        </w:rPr>
        <w:t xml:space="preserve">rengimo priežastys ir motyvai. </w:t>
      </w:r>
    </w:p>
    <w:p w:rsidR="003D77A6" w:rsidRDefault="003D77A6" w:rsidP="00D7044F">
      <w:pPr>
        <w:widowControl w:val="0"/>
        <w:ind w:firstLine="720"/>
        <w:jc w:val="both"/>
        <w:rPr>
          <w:rFonts w:eastAsia="Lucida Sans Unicode"/>
          <w:kern w:val="1"/>
        </w:rPr>
      </w:pPr>
      <w:r w:rsidRPr="007D354C">
        <w:rPr>
          <w:rFonts w:eastAsia="Lucida Sans Unicode"/>
          <w:kern w:val="1"/>
        </w:rPr>
        <w:t xml:space="preserve">Projekto esmė. </w:t>
      </w:r>
    </w:p>
    <w:p w:rsidR="00FA59DF" w:rsidRDefault="00C36068" w:rsidP="00D7044F">
      <w:pPr>
        <w:tabs>
          <w:tab w:val="left" w:pos="1050"/>
        </w:tabs>
        <w:ind w:firstLine="720"/>
        <w:jc w:val="both"/>
      </w:pPr>
      <w:r>
        <w:t xml:space="preserve">Plungės rajono savivaldybės taryba </w:t>
      </w:r>
      <w:r w:rsidR="00FA59DF" w:rsidRPr="00FA59DF">
        <w:t xml:space="preserve">2016 m. vasario 11 d. sprendimu Nr. T1-38 „Dėl pritarimo teikti investicijų projektus 2017-2019 metų </w:t>
      </w:r>
      <w:r w:rsidR="00E6576E">
        <w:t>V</w:t>
      </w:r>
      <w:r w:rsidR="00FA59DF" w:rsidRPr="00FA59DF">
        <w:t>alstybės investicijų programos finansavimui gauti“</w:t>
      </w:r>
      <w:r w:rsidR="00FA59DF">
        <w:t xml:space="preserve"> </w:t>
      </w:r>
      <w:r>
        <w:t xml:space="preserve">pritarė </w:t>
      </w:r>
      <w:r w:rsidR="00336B4E">
        <w:t>P</w:t>
      </w:r>
      <w:r w:rsidR="00935C1A">
        <w:t>rojekto</w:t>
      </w:r>
      <w:r w:rsidR="00F8010C">
        <w:t xml:space="preserve"> teikimui 2017-2019</w:t>
      </w:r>
      <w:r>
        <w:t xml:space="preserve"> metų Valstybės investicijų programos finansavimui gauti.</w:t>
      </w:r>
    </w:p>
    <w:p w:rsidR="00C1213E" w:rsidRDefault="00935C1A" w:rsidP="00D7044F">
      <w:pPr>
        <w:tabs>
          <w:tab w:val="left" w:pos="1050"/>
        </w:tabs>
        <w:ind w:firstLine="720"/>
        <w:jc w:val="both"/>
      </w:pPr>
      <w:r>
        <w:t>2017 m. Projekt</w:t>
      </w:r>
      <w:r w:rsidR="00545ED7">
        <w:t>ui</w:t>
      </w:r>
      <w:r>
        <w:t xml:space="preserve"> įgyve</w:t>
      </w:r>
      <w:r w:rsidR="000A4192">
        <w:t>ndin</w:t>
      </w:r>
      <w:r w:rsidR="00545ED7">
        <w:t>ti</w:t>
      </w:r>
      <w:r w:rsidR="000A4192">
        <w:t xml:space="preserve"> skirta 406 tūkst. </w:t>
      </w:r>
      <w:proofErr w:type="spellStart"/>
      <w:r w:rsidR="000A4192">
        <w:t>Eur</w:t>
      </w:r>
      <w:proofErr w:type="spellEnd"/>
      <w:r w:rsidR="000A4192">
        <w:t xml:space="preserve">, </w:t>
      </w:r>
      <w:r w:rsidR="00C1213E">
        <w:t xml:space="preserve">Savivaldybės prisidėjimas </w:t>
      </w:r>
      <w:r w:rsidR="00545ED7">
        <w:t xml:space="preserve">- </w:t>
      </w:r>
      <w:r w:rsidR="00C1213E">
        <w:t xml:space="preserve">50 tūkst. Eur. </w:t>
      </w:r>
      <w:r>
        <w:t xml:space="preserve">Už šias lėšas atlikti darbai: </w:t>
      </w:r>
      <w:proofErr w:type="spellStart"/>
      <w:r w:rsidRPr="00ED6BF8">
        <w:t>videosistemos</w:t>
      </w:r>
      <w:proofErr w:type="spellEnd"/>
      <w:r w:rsidRPr="00ED6BF8">
        <w:t xml:space="preserve"> </w:t>
      </w:r>
      <w:r w:rsidR="000A4192" w:rsidRPr="00ED6BF8">
        <w:t>s</w:t>
      </w:r>
      <w:r w:rsidR="000A4192">
        <w:t>u projektoriumi</w:t>
      </w:r>
      <w:r w:rsidR="000A4192" w:rsidRPr="00ED6BF8">
        <w:t xml:space="preserve"> </w:t>
      </w:r>
      <w:r w:rsidRPr="00ED6BF8">
        <w:t>dalinis įrengimas, technologinio ryšio sistemos įrengimas, pagrindinės žiūrovų salės garso sistemos įrengimas, nuo</w:t>
      </w:r>
      <w:r>
        <w:t>tekų sistemos dalinis įrengimas</w:t>
      </w:r>
      <w:r w:rsidRPr="00ED6BF8">
        <w:t>, vandentiekio sistemos įrengimas</w:t>
      </w:r>
      <w:r w:rsidR="00C1213E">
        <w:t>,</w:t>
      </w:r>
      <w:r w:rsidRPr="00ED6BF8">
        <w:t xml:space="preserve"> vėdinimo ir dūmų šalinimo sistemų įrengimas</w:t>
      </w:r>
      <w:r w:rsidR="00C1213E">
        <w:t>,</w:t>
      </w:r>
      <w:r w:rsidR="00C1213E" w:rsidRPr="00103DC2">
        <w:t xml:space="preserve"> dūmų šalinimo iš 1-3 aukštų </w:t>
      </w:r>
      <w:r w:rsidR="00C1213E">
        <w:t>sistemos įrengimas,</w:t>
      </w:r>
      <w:r w:rsidR="00C1213E" w:rsidRPr="00103DC2">
        <w:t xml:space="preserve"> </w:t>
      </w:r>
      <w:r w:rsidR="00545ED7">
        <w:t xml:space="preserve">įsigytas </w:t>
      </w:r>
      <w:r w:rsidR="00C1213E">
        <w:t>elektros generatorius,</w:t>
      </w:r>
      <w:r w:rsidR="00C1213E" w:rsidRPr="00C1213E">
        <w:t xml:space="preserve"> </w:t>
      </w:r>
      <w:r w:rsidR="00C1213E">
        <w:t>dalinis</w:t>
      </w:r>
      <w:r w:rsidR="00C1213E" w:rsidRPr="00103DC2">
        <w:t xml:space="preserve"> apšvietimo sistemos atnaujinim</w:t>
      </w:r>
      <w:r w:rsidR="00C1213E">
        <w:t>as</w:t>
      </w:r>
      <w:r w:rsidR="00C1213E" w:rsidRPr="00103DC2">
        <w:t xml:space="preserve"> pagrindinėje žiūrovų salėje</w:t>
      </w:r>
      <w:r w:rsidR="00C1213E">
        <w:t xml:space="preserve">. Bendra darbų vertė </w:t>
      </w:r>
      <w:r w:rsidR="00545ED7">
        <w:t xml:space="preserve">- </w:t>
      </w:r>
      <w:r w:rsidR="00C1213E">
        <w:t>461</w:t>
      </w:r>
      <w:r w:rsidR="00545ED7">
        <w:t xml:space="preserve"> </w:t>
      </w:r>
      <w:r w:rsidR="00C1213E">
        <w:t xml:space="preserve">341,98 </w:t>
      </w:r>
      <w:proofErr w:type="spellStart"/>
      <w:r w:rsidR="00C1213E">
        <w:t>Eur</w:t>
      </w:r>
      <w:proofErr w:type="spellEnd"/>
      <w:r w:rsidR="00C1213E">
        <w:t xml:space="preserve">. </w:t>
      </w:r>
      <w:r w:rsidR="00545ED7">
        <w:t>N</w:t>
      </w:r>
      <w:r w:rsidR="00E246D3">
        <w:t>eapmokėta ir trū</w:t>
      </w:r>
      <w:r w:rsidR="00DB5A8B">
        <w:t xml:space="preserve">kstama lėšų suma </w:t>
      </w:r>
      <w:r w:rsidR="00545ED7">
        <w:t xml:space="preserve"> - </w:t>
      </w:r>
      <w:r w:rsidR="00DB5A8B">
        <w:t>5,4 tūkst.</w:t>
      </w:r>
      <w:r w:rsidR="00E246D3">
        <w:t xml:space="preserve"> </w:t>
      </w:r>
      <w:proofErr w:type="spellStart"/>
      <w:r w:rsidR="00E246D3">
        <w:t>Eur</w:t>
      </w:r>
      <w:proofErr w:type="spellEnd"/>
      <w:r w:rsidR="00E246D3">
        <w:t xml:space="preserve">. </w:t>
      </w:r>
    </w:p>
    <w:p w:rsidR="00FA59DF" w:rsidRPr="00E6576E" w:rsidRDefault="00E10B99" w:rsidP="00D7044F">
      <w:pPr>
        <w:tabs>
          <w:tab w:val="left" w:pos="1050"/>
        </w:tabs>
        <w:ind w:firstLine="720"/>
        <w:jc w:val="both"/>
      </w:pPr>
      <w:r>
        <w:t xml:space="preserve">Valstybės lėšų, skirtų valstybės kapitalo investicijoms, planavimo, tikslinimo, naudojimo, apskaitos ir kontrolės taisyklių, patvirtintų </w:t>
      </w:r>
      <w:r w:rsidR="00FA59DF">
        <w:t xml:space="preserve">Lietuvos Respublikos </w:t>
      </w:r>
      <w:r w:rsidR="00E6576E">
        <w:t>V</w:t>
      </w:r>
      <w:r w:rsidR="00FA59DF">
        <w:t>yri</w:t>
      </w:r>
      <w:r>
        <w:t xml:space="preserve">ausybės 2001 m. balandžio 26 d. nutarimu Nr. 478 </w:t>
      </w:r>
      <w:r w:rsidR="00FA59DF">
        <w:t xml:space="preserve">„Dėl </w:t>
      </w:r>
      <w:r w:rsidR="00E6576E">
        <w:t>V</w:t>
      </w:r>
      <w:r w:rsidR="00FA59DF">
        <w:t>alstybės lėšų, skirtų valstybės kapitalo investicijoms, planavimo, tikslinimo, naudojimo, apskaitos ir kontrolės taisyklių patvirtinimo“</w:t>
      </w:r>
      <w:r>
        <w:t>, 16</w:t>
      </w:r>
      <w:r w:rsidRPr="00E10B99">
        <w:rPr>
          <w:vertAlign w:val="superscript"/>
        </w:rPr>
        <w:t>1</w:t>
      </w:r>
      <w:r>
        <w:t xml:space="preserve"> punkt</w:t>
      </w:r>
      <w:r w:rsidR="00E6576E">
        <w:t>as nustato:</w:t>
      </w:r>
      <w:r w:rsidR="00FA59DF">
        <w:t xml:space="preserve"> </w:t>
      </w:r>
      <w:r>
        <w:t>„</w:t>
      </w:r>
      <w:r w:rsidR="00E6576E">
        <w:t>R</w:t>
      </w:r>
      <w:r w:rsidR="00FA59DF" w:rsidRPr="00AA59FA">
        <w:t>engiant tam tikrų metų Valstybės investicijų programą, pirmenybė būti įtrauktiems į ją teikiama tiems savivaldybių investicijų projektams, kuriems įgyvendinti ne mažiau nei 15 procentų numatytų lėšų planuojama skirti iš savivaldybės biudžeto</w:t>
      </w:r>
      <w:r w:rsidRPr="00AA59FA">
        <w:t>“</w:t>
      </w:r>
      <w:r w:rsidR="00FA59DF" w:rsidRPr="00E6576E">
        <w:t xml:space="preserve">. </w:t>
      </w:r>
    </w:p>
    <w:p w:rsidR="00C1213E" w:rsidRDefault="00177B64" w:rsidP="00D7044F">
      <w:pPr>
        <w:tabs>
          <w:tab w:val="left" w:pos="1050"/>
        </w:tabs>
        <w:ind w:firstLine="720"/>
        <w:jc w:val="both"/>
      </w:pPr>
      <w:r>
        <w:t xml:space="preserve">Plungės rajono savivaldybės prisidėjimas prie Projektų, </w:t>
      </w:r>
      <w:r w:rsidR="00E6576E">
        <w:t>pa</w:t>
      </w:r>
      <w:r>
        <w:t>lygint</w:t>
      </w:r>
      <w:r w:rsidR="00E6576E">
        <w:t>i</w:t>
      </w:r>
      <w:r>
        <w:t xml:space="preserve"> su bendra </w:t>
      </w:r>
      <w:r w:rsidR="00E6576E">
        <w:t>P</w:t>
      </w:r>
      <w:r>
        <w:t>rojekt</w:t>
      </w:r>
      <w:r w:rsidR="00E6576E">
        <w:t>ų</w:t>
      </w:r>
      <w:r>
        <w:t xml:space="preserve"> verte</w:t>
      </w:r>
      <w:r w:rsidR="00336B4E">
        <w:t>:</w:t>
      </w:r>
    </w:p>
    <w:p w:rsidR="00336B4E" w:rsidRPr="00336B4E" w:rsidRDefault="00C1213E" w:rsidP="00D7044F">
      <w:pPr>
        <w:tabs>
          <w:tab w:val="left" w:pos="1050"/>
        </w:tabs>
        <w:ind w:firstLine="720"/>
        <w:jc w:val="both"/>
      </w:pPr>
      <w:r>
        <w:rPr>
          <w:rFonts w:eastAsia="Lucida Sans Unicode"/>
          <w:kern w:val="1"/>
        </w:rPr>
        <w:t>2007-2017</w:t>
      </w:r>
      <w:r w:rsidR="00336B4E" w:rsidRPr="00C1213E">
        <w:rPr>
          <w:rFonts w:eastAsia="Lucida Sans Unicode"/>
          <w:kern w:val="1"/>
        </w:rPr>
        <w:t xml:space="preserve"> m. –</w:t>
      </w:r>
      <w:r w:rsidR="00177B64" w:rsidRPr="00C1213E">
        <w:rPr>
          <w:rFonts w:eastAsia="Lucida Sans Unicode"/>
          <w:kern w:val="1"/>
        </w:rPr>
        <w:t xml:space="preserve"> </w:t>
      </w:r>
      <w:r w:rsidR="00336B4E" w:rsidRPr="00C1213E">
        <w:rPr>
          <w:rFonts w:eastAsia="Lucida Sans Unicode"/>
          <w:kern w:val="1"/>
          <w:lang w:val="en-US"/>
        </w:rPr>
        <w:t xml:space="preserve">SAV </w:t>
      </w:r>
      <w:r>
        <w:rPr>
          <w:rFonts w:eastAsia="Lucida Sans Unicode"/>
          <w:kern w:val="1"/>
        </w:rPr>
        <w:t>lėšos 225</w:t>
      </w:r>
      <w:r w:rsidR="00545ED7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000,00 </w:t>
      </w:r>
      <w:proofErr w:type="spellStart"/>
      <w:r w:rsidR="00336B4E" w:rsidRPr="00C1213E">
        <w:rPr>
          <w:rFonts w:eastAsia="Lucida Sans Unicode"/>
          <w:kern w:val="1"/>
        </w:rPr>
        <w:t>Eur</w:t>
      </w:r>
      <w:proofErr w:type="spellEnd"/>
      <w:r w:rsidR="00336B4E" w:rsidRPr="00C1213E">
        <w:rPr>
          <w:rFonts w:eastAsia="Lucida Sans Unicode"/>
          <w:kern w:val="1"/>
        </w:rPr>
        <w:t xml:space="preserve"> (</w:t>
      </w:r>
      <w:r>
        <w:rPr>
          <w:rFonts w:eastAsia="Lucida Sans Unicode"/>
          <w:kern w:val="1"/>
        </w:rPr>
        <w:t>6</w:t>
      </w:r>
      <w:r w:rsidR="00336B4E" w:rsidRPr="00C1213E">
        <w:rPr>
          <w:rFonts w:eastAsia="Lucida Sans Unicode"/>
          <w:kern w:val="1"/>
        </w:rPr>
        <w:t xml:space="preserve"> </w:t>
      </w:r>
      <w:r w:rsidR="00336B4E" w:rsidRPr="00C1213E">
        <w:rPr>
          <w:rFonts w:eastAsia="Lucida Sans Unicode"/>
          <w:kern w:val="1"/>
          <w:lang w:val="en-US"/>
        </w:rPr>
        <w:t>%)</w:t>
      </w:r>
      <w:r>
        <w:rPr>
          <w:rFonts w:eastAsia="Lucida Sans Unicode"/>
          <w:kern w:val="1"/>
          <w:lang w:val="en-US"/>
        </w:rPr>
        <w:t xml:space="preserve">, VIP </w:t>
      </w:r>
      <w:proofErr w:type="spellStart"/>
      <w:r>
        <w:rPr>
          <w:rFonts w:eastAsia="Lucida Sans Unicode"/>
          <w:kern w:val="1"/>
          <w:lang w:val="en-US"/>
        </w:rPr>
        <w:t>lėšos</w:t>
      </w:r>
      <w:proofErr w:type="spellEnd"/>
      <w:r>
        <w:rPr>
          <w:rFonts w:eastAsia="Lucida Sans Unicode"/>
          <w:kern w:val="1"/>
          <w:lang w:val="en-US"/>
        </w:rPr>
        <w:t xml:space="preserve"> 2 696 751,00 Eur. (72</w:t>
      </w:r>
      <w:r w:rsidR="00E246D3">
        <w:rPr>
          <w:rFonts w:eastAsia="Lucida Sans Unicode"/>
          <w:kern w:val="1"/>
          <w:lang w:val="en-US"/>
        </w:rPr>
        <w:t xml:space="preserve"> %), </w:t>
      </w:r>
      <w:proofErr w:type="spellStart"/>
      <w:r w:rsidR="00E246D3">
        <w:rPr>
          <w:rFonts w:eastAsia="Lucida Sans Unicode"/>
          <w:kern w:val="1"/>
          <w:lang w:val="en-US"/>
        </w:rPr>
        <w:t>bendra</w:t>
      </w:r>
      <w:proofErr w:type="spellEnd"/>
      <w:r w:rsidR="00E246D3">
        <w:rPr>
          <w:rFonts w:eastAsia="Lucida Sans Unicode"/>
          <w:kern w:val="1"/>
          <w:lang w:val="en-US"/>
        </w:rPr>
        <w:t xml:space="preserve"> </w:t>
      </w:r>
      <w:proofErr w:type="spellStart"/>
      <w:r w:rsidR="00E246D3">
        <w:rPr>
          <w:rFonts w:eastAsia="Lucida Sans Unicode"/>
          <w:kern w:val="1"/>
          <w:lang w:val="en-US"/>
        </w:rPr>
        <w:t>P</w:t>
      </w:r>
      <w:r w:rsidR="002F5900" w:rsidRPr="00C1213E">
        <w:rPr>
          <w:rFonts w:eastAsia="Lucida Sans Unicode"/>
          <w:kern w:val="1"/>
          <w:lang w:val="en-US"/>
        </w:rPr>
        <w:t>rojekto</w:t>
      </w:r>
      <w:proofErr w:type="spellEnd"/>
      <w:r w:rsidR="002F5900" w:rsidRPr="00C1213E">
        <w:rPr>
          <w:rFonts w:eastAsia="Lucida Sans Unicode"/>
          <w:kern w:val="1"/>
          <w:lang w:val="en-US"/>
        </w:rPr>
        <w:t xml:space="preserve"> vert</w:t>
      </w:r>
      <w:r w:rsidR="002F5900" w:rsidRPr="00C1213E">
        <w:rPr>
          <w:rFonts w:eastAsia="Lucida Sans Unicode"/>
          <w:kern w:val="1"/>
        </w:rPr>
        <w:t>ė 3 723 934</w:t>
      </w:r>
      <w:proofErr w:type="gramStart"/>
      <w:r w:rsidR="002F5900" w:rsidRPr="00C1213E">
        <w:rPr>
          <w:rFonts w:eastAsia="Lucida Sans Unicode"/>
          <w:kern w:val="1"/>
        </w:rPr>
        <w:t>,00</w:t>
      </w:r>
      <w:proofErr w:type="gramEnd"/>
      <w:r w:rsidR="002F5900" w:rsidRPr="00C1213E">
        <w:rPr>
          <w:rFonts w:eastAsia="Lucida Sans Unicode"/>
          <w:kern w:val="1"/>
        </w:rPr>
        <w:t xml:space="preserve"> Eur.</w:t>
      </w:r>
    </w:p>
    <w:p w:rsidR="003D77A6" w:rsidRPr="007D354C" w:rsidRDefault="00810EA9" w:rsidP="00D7044F">
      <w:pPr>
        <w:widowControl w:val="0"/>
        <w:numPr>
          <w:ilvl w:val="0"/>
          <w:numId w:val="2"/>
        </w:numPr>
        <w:ind w:left="0" w:firstLine="720"/>
        <w:jc w:val="both"/>
        <w:rPr>
          <w:lang w:eastAsia="en-US"/>
        </w:rPr>
      </w:pPr>
      <w:r>
        <w:rPr>
          <w:rFonts w:eastAsia="Lucida Sans Unicode"/>
          <w:b/>
          <w:kern w:val="1"/>
        </w:rPr>
        <w:t>Papildomų l</w:t>
      </w:r>
      <w:r w:rsidR="003D77A6" w:rsidRPr="007D354C">
        <w:rPr>
          <w:rFonts w:eastAsia="Lucida Sans Unicode"/>
          <w:b/>
          <w:kern w:val="1"/>
        </w:rPr>
        <w:t>ėšų poreikis (jeigu teisės aktui įgyvendinti reikalingos lėšos).</w:t>
      </w:r>
    </w:p>
    <w:p w:rsidR="00FA59DF" w:rsidRDefault="00177B64" w:rsidP="00D7044F">
      <w:pPr>
        <w:pStyle w:val="Sraopastraipa"/>
        <w:tabs>
          <w:tab w:val="left" w:pos="851"/>
        </w:tabs>
        <w:ind w:left="0" w:firstLine="720"/>
        <w:jc w:val="both"/>
        <w:rPr>
          <w:rFonts w:eastAsia="Lucida Sans Unicode"/>
          <w:kern w:val="1"/>
        </w:rPr>
      </w:pPr>
      <w:r>
        <w:t xml:space="preserve">Projektui </w:t>
      </w:r>
      <w:r>
        <w:rPr>
          <w:rFonts w:eastAsia="Lucida Sans Unicode"/>
          <w:kern w:val="1"/>
        </w:rPr>
        <w:t xml:space="preserve">reikalingos lėšos </w:t>
      </w:r>
      <w:r w:rsidR="00FA59DF">
        <w:t xml:space="preserve">– </w:t>
      </w:r>
      <w:r w:rsidR="00DB5A8B">
        <w:rPr>
          <w:rFonts w:eastAsia="Lucida Sans Unicode"/>
          <w:kern w:val="1"/>
        </w:rPr>
        <w:t>5,4 tūkst.</w:t>
      </w:r>
      <w:r w:rsidR="00FA59DF" w:rsidRPr="00DA2D59">
        <w:rPr>
          <w:rFonts w:eastAsia="Lucida Sans Unicode"/>
          <w:kern w:val="1"/>
        </w:rPr>
        <w:t xml:space="preserve"> </w:t>
      </w:r>
      <w:proofErr w:type="spellStart"/>
      <w:r w:rsidR="00FA59DF" w:rsidRPr="00DA2D59">
        <w:rPr>
          <w:rFonts w:eastAsia="Lucida Sans Unicode"/>
          <w:kern w:val="1"/>
        </w:rPr>
        <w:t>Eur</w:t>
      </w:r>
      <w:proofErr w:type="spellEnd"/>
      <w:r w:rsidR="00FA59DF" w:rsidRPr="00DA2D59">
        <w:rPr>
          <w:rFonts w:eastAsia="Lucida Sans Unicode"/>
          <w:kern w:val="1"/>
        </w:rPr>
        <w:t>.</w:t>
      </w:r>
    </w:p>
    <w:p w:rsidR="003D77A6" w:rsidRDefault="003D77A6" w:rsidP="00D7044F">
      <w:pPr>
        <w:widowControl w:val="0"/>
        <w:numPr>
          <w:ilvl w:val="0"/>
          <w:numId w:val="2"/>
        </w:numPr>
        <w:ind w:left="0" w:firstLine="720"/>
        <w:jc w:val="both"/>
        <w:rPr>
          <w:rFonts w:eastAsia="Lucida Sans Unicode"/>
          <w:b/>
          <w:kern w:val="1"/>
        </w:rPr>
      </w:pPr>
      <w:r w:rsidRPr="007D354C">
        <w:rPr>
          <w:rFonts w:eastAsia="Lucida Sans Unicode"/>
          <w:b/>
          <w:kern w:val="1"/>
        </w:rPr>
        <w:t>Laukiami rezultatai.</w:t>
      </w:r>
    </w:p>
    <w:p w:rsidR="00177B64" w:rsidRPr="007D354C" w:rsidRDefault="00177B64" w:rsidP="00D7044F">
      <w:pPr>
        <w:widowControl w:val="0"/>
        <w:ind w:firstLine="720"/>
        <w:jc w:val="both"/>
        <w:rPr>
          <w:rFonts w:eastAsia="Lucida Sans Unicode"/>
          <w:b/>
          <w:kern w:val="1"/>
        </w:rPr>
      </w:pPr>
      <w:r w:rsidRPr="007D354C">
        <w:rPr>
          <w:lang w:eastAsia="en-US"/>
        </w:rPr>
        <w:t xml:space="preserve">Patvirtinus Plungės rajono savivaldybės tarybos sprendimą, </w:t>
      </w:r>
      <w:r>
        <w:rPr>
          <w:lang w:eastAsia="en-US"/>
        </w:rPr>
        <w:t xml:space="preserve">bus </w:t>
      </w:r>
      <w:r>
        <w:rPr>
          <w:rFonts w:eastAsia="Lucida Sans Unicode"/>
          <w:kern w:val="1"/>
        </w:rPr>
        <w:t>gautas</w:t>
      </w:r>
      <w:r w:rsidRPr="007D354C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Plungės rajono savivaldybės tarybos pritarimas finansiškai prisidėti prie</w:t>
      </w:r>
      <w:r w:rsidRPr="00ED6E08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įgyvendinam</w:t>
      </w:r>
      <w:r w:rsidR="00E246D3">
        <w:rPr>
          <w:rFonts w:eastAsia="Lucida Sans Unicode"/>
          <w:kern w:val="1"/>
        </w:rPr>
        <w:t>o</w:t>
      </w:r>
      <w:r>
        <w:rPr>
          <w:rFonts w:eastAsia="Lucida Sans Unicode"/>
          <w:kern w:val="1"/>
        </w:rPr>
        <w:t xml:space="preserve"> Valstybės investicijų programos kultūros srities projekt</w:t>
      </w:r>
      <w:r w:rsidR="00E246D3">
        <w:rPr>
          <w:rFonts w:eastAsia="Lucida Sans Unicode"/>
          <w:kern w:val="1"/>
        </w:rPr>
        <w:t>o</w:t>
      </w:r>
      <w:r>
        <w:rPr>
          <w:rFonts w:eastAsia="Lucida Sans Unicode"/>
          <w:kern w:val="1"/>
        </w:rPr>
        <w:t xml:space="preserve"> </w:t>
      </w:r>
      <w:r>
        <w:t>„Plungės rajono savivaldybės kultūros centro pastato Plungėje, Se</w:t>
      </w:r>
      <w:r w:rsidR="00E246D3">
        <w:t>namiesčio a. 3, rekonstravimas“.</w:t>
      </w:r>
    </w:p>
    <w:p w:rsidR="003D77A6" w:rsidRPr="00D7044F" w:rsidRDefault="00177B64" w:rsidP="00D7044F">
      <w:pPr>
        <w:widowControl w:val="0"/>
        <w:ind w:firstLine="720"/>
        <w:jc w:val="both"/>
        <w:rPr>
          <w:b/>
          <w:lang w:eastAsia="en-US"/>
        </w:rPr>
      </w:pPr>
      <w:r>
        <w:rPr>
          <w:rFonts w:eastAsia="Lucida Sans Unicode"/>
          <w:b/>
          <w:kern w:val="1"/>
        </w:rPr>
        <w:t>5</w:t>
      </w:r>
      <w:r w:rsidR="003D77A6" w:rsidRPr="007D354C">
        <w:rPr>
          <w:rFonts w:eastAsia="Lucida Sans Unicode"/>
          <w:b/>
          <w:kern w:val="1"/>
        </w:rPr>
        <w:t>. Kita svarbi informacija</w:t>
      </w:r>
      <w:r w:rsidR="00D7044F">
        <w:rPr>
          <w:rFonts w:eastAsia="Lucida Sans Unicode"/>
          <w:b/>
          <w:kern w:val="1"/>
        </w:rPr>
        <w:t xml:space="preserve">. </w:t>
      </w:r>
      <w:r w:rsidR="003D77A6" w:rsidRPr="007D354C">
        <w:rPr>
          <w:lang w:eastAsia="en-US"/>
        </w:rPr>
        <w:t>Nėra.</w:t>
      </w:r>
    </w:p>
    <w:p w:rsidR="003D77A6" w:rsidRPr="007D354C" w:rsidRDefault="00177B64" w:rsidP="00D7044F">
      <w:pPr>
        <w:widowControl w:val="0"/>
        <w:ind w:firstLine="720"/>
        <w:jc w:val="both"/>
        <w:rPr>
          <w:rFonts w:eastAsia="Lucida Sans Unicode"/>
          <w:b/>
          <w:bCs/>
          <w:kern w:val="1"/>
          <w:sz w:val="22"/>
          <w:szCs w:val="22"/>
        </w:rPr>
      </w:pPr>
      <w:r>
        <w:rPr>
          <w:rFonts w:eastAsia="Lucida Sans Unicode"/>
          <w:b/>
          <w:bCs/>
          <w:kern w:val="1"/>
          <w:sz w:val="22"/>
          <w:szCs w:val="22"/>
        </w:rPr>
        <w:t>6</w:t>
      </w:r>
      <w:r w:rsidR="003D77A6" w:rsidRPr="007D354C">
        <w:rPr>
          <w:rFonts w:eastAsia="Lucida Sans Unicode"/>
          <w:b/>
          <w:bCs/>
          <w:kern w:val="1"/>
          <w:sz w:val="22"/>
          <w:szCs w:val="22"/>
        </w:rPr>
        <w:t>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3D77A6" w:rsidRPr="007D354C" w:rsidTr="00054A3F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b/>
                <w:kern w:val="1"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7D354C">
              <w:rPr>
                <w:rFonts w:eastAsia="Lucida Sans Unicode"/>
                <w:b/>
                <w:bCs/>
                <w:kern w:val="1"/>
                <w:sz w:val="22"/>
                <w:szCs w:val="22"/>
              </w:rPr>
              <w:t>Numatomo teisinio reguliavimo poveikio vertinimo rezultatai</w:t>
            </w:r>
          </w:p>
        </w:tc>
      </w:tr>
      <w:tr w:rsidR="003D77A6" w:rsidRPr="007D354C" w:rsidTr="003C6648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D354C">
              <w:rPr>
                <w:rFonts w:eastAsia="Lucida Sans Unicode"/>
                <w:b/>
                <w:kern w:val="1"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b/>
                <w:kern w:val="1"/>
                <w:sz w:val="22"/>
                <w:szCs w:val="22"/>
              </w:rPr>
              <w:t>Neigiamas poveikis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C5498D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Bus sudarytos sąlygos efektyviai įsis</w:t>
            </w:r>
            <w:r w:rsidR="00C5498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avinti skiriamas Vals</w:t>
            </w:r>
            <w:r w:rsidR="00F22C45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tybės investicijų programos lėša</w:t>
            </w:r>
            <w:r w:rsidR="00C5498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93632B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1E06C4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1E06C4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Didesnės apimties projektai duos daugiau socialinės naudos, kadangi bus tinkamai sutvarkyta viešoji infrastruktūra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93632B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1E06C4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8C6037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Turės teigiamos įtakos, nes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 didės Plungės miesto patrauklumas.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1E06C4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1E06C4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Teigiamai paveiks regiono plėtrą, nes padidės įgyvendinamų  projektų  veiklų apimtys, bus pagerinta gyvenimo kokybė ir aplinka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1E06C4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1E06C4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Turės teigiamos įtakos Plungės rajono  </w:t>
            </w:r>
            <w:r w:rsidR="00C541B9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ir </w:t>
            </w:r>
            <w:r w:rsidRPr="001E06C4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miesto  gyventojams  bei svečiams.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</w:tbl>
    <w:p w:rsidR="003D77A6" w:rsidRPr="007D354C" w:rsidRDefault="003D77A6" w:rsidP="003D77A6">
      <w:pPr>
        <w:widowControl w:val="0"/>
        <w:ind w:firstLine="720"/>
        <w:jc w:val="both"/>
        <w:rPr>
          <w:bCs/>
          <w:lang w:eastAsia="en-US"/>
        </w:rPr>
      </w:pPr>
      <w:r w:rsidRPr="007D354C">
        <w:rPr>
          <w:b/>
          <w:bCs/>
          <w:i/>
          <w:lang w:eastAsia="en-US"/>
        </w:rPr>
        <w:t>Antikorupcinis vertinimas.</w:t>
      </w:r>
      <w:r w:rsidRPr="007D354C">
        <w:rPr>
          <w:bCs/>
          <w:i/>
          <w:lang w:eastAsia="en-US"/>
        </w:rPr>
        <w:t xml:space="preserve">  </w:t>
      </w:r>
      <w:r w:rsidRPr="007D354C">
        <w:rPr>
          <w:bCs/>
          <w:lang w:eastAsia="en-US"/>
        </w:rPr>
        <w:t>Vadovaujantis LR korupcijos prevencijos įstatymo 8 straipsnio 1 dalies nuostatomis, sprendimo projekto antikorupcinis vertinimas neatliekamas, nes sprendime nenumatoma reguliuoti visuomeninius santykius, numatytus šio įstatymo 8 straipsnio 1 dalyje.</w:t>
      </w:r>
    </w:p>
    <w:p w:rsidR="003D77A6" w:rsidRDefault="003D77A6" w:rsidP="003D77A6">
      <w:pPr>
        <w:widowControl w:val="0"/>
        <w:ind w:firstLine="720"/>
        <w:jc w:val="both"/>
        <w:rPr>
          <w:rFonts w:eastAsia="Lucida Sans Unicode"/>
          <w:kern w:val="1"/>
        </w:rPr>
      </w:pPr>
      <w:r w:rsidRPr="007D354C">
        <w:rPr>
          <w:rFonts w:eastAsia="Lucida Sans Unicode"/>
          <w:b/>
          <w:kern w:val="1"/>
          <w:lang w:eastAsia="en-US" w:bidi="lo-LA"/>
        </w:rPr>
        <w:t>*</w:t>
      </w:r>
      <w:r w:rsidRPr="007D354C">
        <w:rPr>
          <w:rFonts w:eastAsia="Lucida Sans Unicode"/>
          <w:bCs/>
          <w:kern w:val="1"/>
        </w:rPr>
        <w:t xml:space="preserve"> Numatomo teisinio reguliavimo poveikio vertinimas atliekamas r</w:t>
      </w:r>
      <w:r w:rsidRPr="007D354C">
        <w:rPr>
          <w:rFonts w:eastAsia="Lucida Sans Unicode"/>
          <w:kern w:val="1"/>
        </w:rPr>
        <w:t>engiant teisės akto, kuriuo numatoma reglamentuoti iki tol nereglamentuotus santykius, taip pat kuriuo iš esmės keičiamas teisinis reguliavimas, projektą.</w:t>
      </w:r>
      <w:r w:rsidRPr="007D354C">
        <w:rPr>
          <w:rFonts w:eastAsia="Lucida Sans Unicode"/>
          <w:kern w:val="1"/>
          <w:lang w:eastAsia="en-US" w:bidi="lo-LA"/>
        </w:rPr>
        <w:t xml:space="preserve"> </w:t>
      </w:r>
      <w:r w:rsidRPr="007D354C">
        <w:rPr>
          <w:rFonts w:eastAsia="Lucida Sans Unicode"/>
          <w:kern w:val="1"/>
        </w:rPr>
        <w:t>Atliekant vertinimą, nustatomas galimas teigiamas ir neigiamas poveikis to teisinio reguliavimo sričiai, asmenims ar jų grupėms, kuriems bus taikomas numatomas teisinis reguliavimas.</w:t>
      </w:r>
    </w:p>
    <w:p w:rsidR="003D77A6" w:rsidRPr="007D354C" w:rsidRDefault="003D77A6" w:rsidP="003D77A6">
      <w:pPr>
        <w:widowControl w:val="0"/>
        <w:ind w:firstLine="720"/>
        <w:jc w:val="both"/>
        <w:rPr>
          <w:rFonts w:eastAsia="Lucida Sans Unicode"/>
          <w:kern w:val="1"/>
          <w:sz w:val="22"/>
          <w:szCs w:val="22"/>
        </w:rPr>
      </w:pPr>
    </w:p>
    <w:p w:rsidR="003D77A6" w:rsidRPr="007D354C" w:rsidRDefault="003D77A6" w:rsidP="003D77A6">
      <w:pPr>
        <w:widowControl w:val="0"/>
        <w:jc w:val="both"/>
        <w:rPr>
          <w:rFonts w:eastAsia="Lucida Sans Unicode"/>
          <w:kern w:val="1"/>
          <w:sz w:val="22"/>
          <w:szCs w:val="22"/>
        </w:rPr>
      </w:pPr>
      <w:r w:rsidRPr="007D354C">
        <w:rPr>
          <w:rFonts w:eastAsia="Lucida Sans Unicode"/>
          <w:kern w:val="1"/>
          <w:sz w:val="22"/>
          <w:szCs w:val="22"/>
        </w:rPr>
        <w:t>Rengėja</w:t>
      </w:r>
      <w:r w:rsidRPr="007D354C">
        <w:rPr>
          <w:rFonts w:eastAsia="Lucida Sans Unicode"/>
          <w:kern w:val="1"/>
          <w:sz w:val="22"/>
          <w:szCs w:val="22"/>
        </w:rPr>
        <w:tab/>
      </w:r>
      <w:r w:rsidRPr="007D354C">
        <w:rPr>
          <w:rFonts w:eastAsia="Lucida Sans Unicode"/>
          <w:kern w:val="1"/>
          <w:sz w:val="22"/>
          <w:szCs w:val="22"/>
        </w:rPr>
        <w:tab/>
        <w:t xml:space="preserve">  </w:t>
      </w:r>
    </w:p>
    <w:p w:rsidR="000A4192" w:rsidRPr="00D7044F" w:rsidRDefault="00545ED7" w:rsidP="00177B64">
      <w:pPr>
        <w:widowControl w:val="0"/>
        <w:jc w:val="both"/>
        <w:rPr>
          <w:rFonts w:eastAsia="Lucida Sans Unicode" w:cs="Tahoma"/>
          <w:bCs/>
          <w:sz w:val="22"/>
          <w:szCs w:val="22"/>
          <w:lang w:eastAsia="en-US"/>
        </w:rPr>
      </w:pPr>
      <w:r w:rsidRPr="00D7044F">
        <w:rPr>
          <w:rFonts w:eastAsia="Lucida Sans Unicode" w:cs="Tahoma"/>
          <w:bCs/>
          <w:sz w:val="22"/>
          <w:szCs w:val="22"/>
          <w:lang w:eastAsia="en-US"/>
        </w:rPr>
        <w:t>v</w:t>
      </w:r>
      <w:r w:rsidR="003D77A6" w:rsidRPr="00D7044F">
        <w:rPr>
          <w:rFonts w:eastAsia="Lucida Sans Unicode" w:cs="Tahoma"/>
          <w:bCs/>
          <w:sz w:val="22"/>
          <w:szCs w:val="22"/>
          <w:lang w:eastAsia="en-US"/>
        </w:rPr>
        <w:t>yr. specialistė</w:t>
      </w:r>
      <w:r w:rsidR="003D77A6" w:rsidRPr="00D7044F">
        <w:rPr>
          <w:rFonts w:eastAsia="Lucida Sans Unicode" w:cs="Tahoma"/>
          <w:b/>
          <w:bCs/>
          <w:sz w:val="22"/>
          <w:szCs w:val="22"/>
          <w:lang w:eastAsia="en-US"/>
        </w:rPr>
        <w:t xml:space="preserve">                                   </w:t>
      </w:r>
      <w:r w:rsidR="00D7044F">
        <w:rPr>
          <w:rFonts w:eastAsia="Lucida Sans Unicode" w:cs="Tahoma"/>
          <w:b/>
          <w:bCs/>
          <w:sz w:val="22"/>
          <w:szCs w:val="22"/>
          <w:lang w:eastAsia="en-US"/>
        </w:rPr>
        <w:t xml:space="preserve">                                   </w:t>
      </w:r>
      <w:r w:rsidR="003D77A6" w:rsidRPr="00D7044F">
        <w:rPr>
          <w:rFonts w:eastAsia="Lucida Sans Unicode" w:cs="Tahoma"/>
          <w:b/>
          <w:bCs/>
          <w:sz w:val="22"/>
          <w:szCs w:val="22"/>
          <w:lang w:eastAsia="en-US"/>
        </w:rPr>
        <w:t xml:space="preserve">                  </w:t>
      </w:r>
      <w:r w:rsidR="007934C5" w:rsidRPr="00D7044F">
        <w:rPr>
          <w:rFonts w:eastAsia="Lucida Sans Unicode" w:cs="Tahoma"/>
          <w:b/>
          <w:bCs/>
          <w:sz w:val="22"/>
          <w:szCs w:val="22"/>
          <w:lang w:eastAsia="en-US"/>
        </w:rPr>
        <w:t xml:space="preserve">    </w:t>
      </w:r>
      <w:r w:rsidR="00177B64" w:rsidRPr="00D7044F">
        <w:rPr>
          <w:rFonts w:eastAsia="Lucida Sans Unicode" w:cs="Tahoma"/>
          <w:b/>
          <w:bCs/>
          <w:sz w:val="22"/>
          <w:szCs w:val="22"/>
          <w:lang w:eastAsia="en-US"/>
        </w:rPr>
        <w:tab/>
        <w:t xml:space="preserve">        </w:t>
      </w:r>
      <w:r w:rsidR="003D77A6" w:rsidRPr="00D7044F">
        <w:rPr>
          <w:rFonts w:eastAsia="Lucida Sans Unicode" w:cs="Tahoma"/>
          <w:b/>
          <w:bCs/>
          <w:sz w:val="22"/>
          <w:szCs w:val="22"/>
          <w:lang w:eastAsia="en-US"/>
        </w:rPr>
        <w:t xml:space="preserve">   </w:t>
      </w:r>
      <w:r w:rsidR="00177B64" w:rsidRPr="00D7044F">
        <w:rPr>
          <w:rFonts w:eastAsia="Lucida Sans Unicode" w:cs="Tahoma"/>
          <w:bCs/>
          <w:sz w:val="22"/>
          <w:szCs w:val="22"/>
          <w:lang w:eastAsia="en-US"/>
        </w:rPr>
        <w:t xml:space="preserve">Ingrida </w:t>
      </w:r>
      <w:r w:rsidR="000A4192" w:rsidRPr="00D7044F">
        <w:rPr>
          <w:rFonts w:eastAsia="Lucida Sans Unicode" w:cs="Tahoma"/>
          <w:bCs/>
          <w:sz w:val="22"/>
          <w:szCs w:val="22"/>
          <w:lang w:eastAsia="en-US"/>
        </w:rPr>
        <w:t>Stanienė</w:t>
      </w:r>
    </w:p>
    <w:p w:rsidR="003D77A6" w:rsidRPr="00594FDA" w:rsidRDefault="003D77A6" w:rsidP="00177B64">
      <w:pPr>
        <w:widowControl w:val="0"/>
        <w:jc w:val="both"/>
      </w:pPr>
    </w:p>
    <w:sectPr w:rsidR="003D77A6" w:rsidRPr="00594FDA" w:rsidSect="003C6648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4C"/>
    <w:multiLevelType w:val="hybridMultilevel"/>
    <w:tmpl w:val="0BFAF8C6"/>
    <w:lvl w:ilvl="0" w:tplc="827AE2C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8F6CD1"/>
    <w:multiLevelType w:val="hybridMultilevel"/>
    <w:tmpl w:val="7F42AAAC"/>
    <w:lvl w:ilvl="0" w:tplc="3EF6E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8933D6"/>
    <w:multiLevelType w:val="hybridMultilevel"/>
    <w:tmpl w:val="A1167006"/>
    <w:lvl w:ilvl="0" w:tplc="FEF24342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abstractNum w:abstractNumId="3">
    <w:nsid w:val="57621604"/>
    <w:multiLevelType w:val="hybridMultilevel"/>
    <w:tmpl w:val="7F5C6D16"/>
    <w:lvl w:ilvl="0" w:tplc="0427000F">
      <w:start w:val="1"/>
      <w:numFmt w:val="decimal"/>
      <w:lvlText w:val="%1."/>
      <w:lvlJc w:val="left"/>
      <w:pPr>
        <w:ind w:left="1354" w:hanging="360"/>
      </w:pPr>
    </w:lvl>
    <w:lvl w:ilvl="1" w:tplc="04270019" w:tentative="1">
      <w:start w:val="1"/>
      <w:numFmt w:val="lowerLetter"/>
      <w:lvlText w:val="%2."/>
      <w:lvlJc w:val="left"/>
      <w:pPr>
        <w:ind w:left="2074" w:hanging="360"/>
      </w:pPr>
    </w:lvl>
    <w:lvl w:ilvl="2" w:tplc="0427001B" w:tentative="1">
      <w:start w:val="1"/>
      <w:numFmt w:val="lowerRoman"/>
      <w:lvlText w:val="%3."/>
      <w:lvlJc w:val="right"/>
      <w:pPr>
        <w:ind w:left="2794" w:hanging="180"/>
      </w:pPr>
    </w:lvl>
    <w:lvl w:ilvl="3" w:tplc="0427000F" w:tentative="1">
      <w:start w:val="1"/>
      <w:numFmt w:val="decimal"/>
      <w:lvlText w:val="%4."/>
      <w:lvlJc w:val="left"/>
      <w:pPr>
        <w:ind w:left="3514" w:hanging="360"/>
      </w:pPr>
    </w:lvl>
    <w:lvl w:ilvl="4" w:tplc="04270019" w:tentative="1">
      <w:start w:val="1"/>
      <w:numFmt w:val="lowerLetter"/>
      <w:lvlText w:val="%5."/>
      <w:lvlJc w:val="left"/>
      <w:pPr>
        <w:ind w:left="4234" w:hanging="360"/>
      </w:pPr>
    </w:lvl>
    <w:lvl w:ilvl="5" w:tplc="0427001B" w:tentative="1">
      <w:start w:val="1"/>
      <w:numFmt w:val="lowerRoman"/>
      <w:lvlText w:val="%6."/>
      <w:lvlJc w:val="right"/>
      <w:pPr>
        <w:ind w:left="4954" w:hanging="180"/>
      </w:pPr>
    </w:lvl>
    <w:lvl w:ilvl="6" w:tplc="0427000F" w:tentative="1">
      <w:start w:val="1"/>
      <w:numFmt w:val="decimal"/>
      <w:lvlText w:val="%7."/>
      <w:lvlJc w:val="left"/>
      <w:pPr>
        <w:ind w:left="5674" w:hanging="360"/>
      </w:pPr>
    </w:lvl>
    <w:lvl w:ilvl="7" w:tplc="04270019" w:tentative="1">
      <w:start w:val="1"/>
      <w:numFmt w:val="lowerLetter"/>
      <w:lvlText w:val="%8."/>
      <w:lvlJc w:val="left"/>
      <w:pPr>
        <w:ind w:left="6394" w:hanging="360"/>
      </w:pPr>
    </w:lvl>
    <w:lvl w:ilvl="8" w:tplc="0427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5F66144F"/>
    <w:multiLevelType w:val="hybridMultilevel"/>
    <w:tmpl w:val="8E12BCA6"/>
    <w:lvl w:ilvl="0" w:tplc="7ACA05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1A"/>
    <w:rsid w:val="00072080"/>
    <w:rsid w:val="000746D9"/>
    <w:rsid w:val="00080198"/>
    <w:rsid w:val="000A4192"/>
    <w:rsid w:val="000A45CB"/>
    <w:rsid w:val="000B0389"/>
    <w:rsid w:val="000D0B1B"/>
    <w:rsid w:val="0011458E"/>
    <w:rsid w:val="00120CE9"/>
    <w:rsid w:val="001538E3"/>
    <w:rsid w:val="001767B0"/>
    <w:rsid w:val="00177B64"/>
    <w:rsid w:val="001A0925"/>
    <w:rsid w:val="001A5344"/>
    <w:rsid w:val="001A7F8B"/>
    <w:rsid w:val="001E06C4"/>
    <w:rsid w:val="00222FD7"/>
    <w:rsid w:val="00250F17"/>
    <w:rsid w:val="0025220A"/>
    <w:rsid w:val="00267763"/>
    <w:rsid w:val="002A5E37"/>
    <w:rsid w:val="002B72EE"/>
    <w:rsid w:val="002E25C0"/>
    <w:rsid w:val="002E5472"/>
    <w:rsid w:val="002F5900"/>
    <w:rsid w:val="00310525"/>
    <w:rsid w:val="00336B4E"/>
    <w:rsid w:val="00357EF1"/>
    <w:rsid w:val="00395865"/>
    <w:rsid w:val="003B6004"/>
    <w:rsid w:val="003C6648"/>
    <w:rsid w:val="003D77A6"/>
    <w:rsid w:val="00427548"/>
    <w:rsid w:val="004552C3"/>
    <w:rsid w:val="004D5661"/>
    <w:rsid w:val="00545ED7"/>
    <w:rsid w:val="0055711D"/>
    <w:rsid w:val="00577823"/>
    <w:rsid w:val="005942C6"/>
    <w:rsid w:val="00594FDA"/>
    <w:rsid w:val="005D6B66"/>
    <w:rsid w:val="005E1008"/>
    <w:rsid w:val="00647219"/>
    <w:rsid w:val="00681A1A"/>
    <w:rsid w:val="006F5609"/>
    <w:rsid w:val="00703132"/>
    <w:rsid w:val="0073046E"/>
    <w:rsid w:val="007479AA"/>
    <w:rsid w:val="007934C5"/>
    <w:rsid w:val="00797928"/>
    <w:rsid w:val="007D46EC"/>
    <w:rsid w:val="00810EA9"/>
    <w:rsid w:val="00835509"/>
    <w:rsid w:val="00843AB8"/>
    <w:rsid w:val="00865FA1"/>
    <w:rsid w:val="00892547"/>
    <w:rsid w:val="008E6DA6"/>
    <w:rsid w:val="008F1CCA"/>
    <w:rsid w:val="009027B9"/>
    <w:rsid w:val="00917911"/>
    <w:rsid w:val="00935C1A"/>
    <w:rsid w:val="0093632B"/>
    <w:rsid w:val="00955117"/>
    <w:rsid w:val="00981E39"/>
    <w:rsid w:val="009B06A2"/>
    <w:rsid w:val="009B317F"/>
    <w:rsid w:val="009F16D7"/>
    <w:rsid w:val="00A066CF"/>
    <w:rsid w:val="00A44448"/>
    <w:rsid w:val="00A703E6"/>
    <w:rsid w:val="00AA59FA"/>
    <w:rsid w:val="00AE1DED"/>
    <w:rsid w:val="00AF410F"/>
    <w:rsid w:val="00BD1565"/>
    <w:rsid w:val="00BE3565"/>
    <w:rsid w:val="00C11840"/>
    <w:rsid w:val="00C1213E"/>
    <w:rsid w:val="00C36068"/>
    <w:rsid w:val="00C541B9"/>
    <w:rsid w:val="00C5498D"/>
    <w:rsid w:val="00CB00D1"/>
    <w:rsid w:val="00CD1147"/>
    <w:rsid w:val="00CE76D1"/>
    <w:rsid w:val="00D07916"/>
    <w:rsid w:val="00D12188"/>
    <w:rsid w:val="00D56554"/>
    <w:rsid w:val="00D56677"/>
    <w:rsid w:val="00D7044F"/>
    <w:rsid w:val="00DA2D59"/>
    <w:rsid w:val="00DA752E"/>
    <w:rsid w:val="00DB5A8B"/>
    <w:rsid w:val="00DE2EB2"/>
    <w:rsid w:val="00DE6703"/>
    <w:rsid w:val="00DF762B"/>
    <w:rsid w:val="00E10B99"/>
    <w:rsid w:val="00E11ADE"/>
    <w:rsid w:val="00E15ABA"/>
    <w:rsid w:val="00E1655B"/>
    <w:rsid w:val="00E246D3"/>
    <w:rsid w:val="00E375FE"/>
    <w:rsid w:val="00E61579"/>
    <w:rsid w:val="00E6576E"/>
    <w:rsid w:val="00E66D24"/>
    <w:rsid w:val="00E725B7"/>
    <w:rsid w:val="00E9511C"/>
    <w:rsid w:val="00ED6E08"/>
    <w:rsid w:val="00F01168"/>
    <w:rsid w:val="00F02334"/>
    <w:rsid w:val="00F22C45"/>
    <w:rsid w:val="00F61764"/>
    <w:rsid w:val="00F8010C"/>
    <w:rsid w:val="00FA59DF"/>
    <w:rsid w:val="00FB4073"/>
    <w:rsid w:val="00FE1F6A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357EF1"/>
    <w:rPr>
      <w:color w:val="0000FF"/>
      <w:u w:val="single"/>
    </w:rPr>
  </w:style>
  <w:style w:type="paragraph" w:customStyle="1" w:styleId="tactin">
    <w:name w:val="tactin"/>
    <w:basedOn w:val="prastasis"/>
    <w:rsid w:val="00F02334"/>
    <w:pPr>
      <w:jc w:val="center"/>
    </w:pPr>
  </w:style>
  <w:style w:type="character" w:styleId="Komentaronuoroda">
    <w:name w:val="annotation reference"/>
    <w:rsid w:val="003D77A6"/>
    <w:rPr>
      <w:sz w:val="16"/>
    </w:rPr>
  </w:style>
  <w:style w:type="paragraph" w:styleId="Sraopastraipa">
    <w:name w:val="List Paragraph"/>
    <w:basedOn w:val="prastasis"/>
    <w:uiPriority w:val="34"/>
    <w:qFormat/>
    <w:rsid w:val="00865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357EF1"/>
    <w:rPr>
      <w:color w:val="0000FF"/>
      <w:u w:val="single"/>
    </w:rPr>
  </w:style>
  <w:style w:type="paragraph" w:customStyle="1" w:styleId="tactin">
    <w:name w:val="tactin"/>
    <w:basedOn w:val="prastasis"/>
    <w:rsid w:val="00F02334"/>
    <w:pPr>
      <w:jc w:val="center"/>
    </w:pPr>
  </w:style>
  <w:style w:type="character" w:styleId="Komentaronuoroda">
    <w:name w:val="annotation reference"/>
    <w:rsid w:val="003D77A6"/>
    <w:rPr>
      <w:sz w:val="16"/>
    </w:rPr>
  </w:style>
  <w:style w:type="paragraph" w:styleId="Sraopastraipa">
    <w:name w:val="List Paragraph"/>
    <w:basedOn w:val="prastasis"/>
    <w:uiPriority w:val="34"/>
    <w:qFormat/>
    <w:rsid w:val="0086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1</TotalTime>
  <Pages>3</Pages>
  <Words>749</Words>
  <Characters>5569</Characters>
  <Application>Microsoft Office Word</Application>
  <DocSecurity>0</DocSecurity>
  <Lines>46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Ingrida Buivydaitė</dc:creator>
  <cp:lastModifiedBy>Jovita Šumskienė</cp:lastModifiedBy>
  <cp:revision>4</cp:revision>
  <cp:lastPrinted>2016-09-14T06:43:00Z</cp:lastPrinted>
  <dcterms:created xsi:type="dcterms:W3CDTF">2017-12-19T13:53:00Z</dcterms:created>
  <dcterms:modified xsi:type="dcterms:W3CDTF">2017-12-19T13:54:00Z</dcterms:modified>
</cp:coreProperties>
</file>