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Plungės rajono savivaldybės tarybos narė</w:t>
      </w:r>
    </w:p>
    <w:p w:rsidR="00686E24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 Beierle Eigirdienė</w:t>
      </w: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 xml:space="preserve">El. paštas </w:t>
      </w:r>
      <w:hyperlink r:id="rId5" w:history="1">
        <w:r w:rsidRPr="0034341E">
          <w:rPr>
            <w:rStyle w:val="Hipersaitas"/>
            <w:rFonts w:ascii="Times New Roman" w:hAnsi="Times New Roman" w:cs="Times New Roman"/>
            <w:sz w:val="24"/>
            <w:szCs w:val="24"/>
          </w:rPr>
          <w:t>astbeier@hotmail.com</w:t>
        </w:r>
      </w:hyperlink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>Tel. nr. 862055080</w:t>
      </w: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E" w:rsidRPr="0034341E" w:rsidRDefault="0034341E" w:rsidP="0034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>Plungės rajono savivaldybės merui</w:t>
      </w:r>
    </w:p>
    <w:p w:rsidR="0034341E" w:rsidRPr="0034341E" w:rsidRDefault="0034341E" w:rsidP="0034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>Audriui Klišoniu</w:t>
      </w: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41E">
        <w:rPr>
          <w:rFonts w:ascii="Times New Roman" w:hAnsi="Times New Roman" w:cs="Times New Roman"/>
          <w:sz w:val="28"/>
          <w:szCs w:val="28"/>
        </w:rPr>
        <w:t>Prašymas</w:t>
      </w:r>
    </w:p>
    <w:p w:rsidR="0034341E" w:rsidRP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>2017 m. gruodžio 14 d.</w:t>
      </w:r>
    </w:p>
    <w:p w:rsidR="0034341E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1E">
        <w:rPr>
          <w:rFonts w:ascii="Times New Roman" w:hAnsi="Times New Roman" w:cs="Times New Roman"/>
          <w:sz w:val="24"/>
          <w:szCs w:val="24"/>
        </w:rPr>
        <w:t>Plungė</w:t>
      </w:r>
    </w:p>
    <w:p w:rsidR="0034341E" w:rsidRDefault="0034341E" w:rsidP="0034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41E" w:rsidRDefault="0034341E" w:rsidP="003434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Plungės rajono savivaldybės taryboje komitetui „Vieninga</w:t>
      </w:r>
      <w:r w:rsidR="00174C84">
        <w:rPr>
          <w:rFonts w:ascii="Times New Roman" w:hAnsi="Times New Roman" w:cs="Times New Roman"/>
          <w:sz w:val="24"/>
          <w:szCs w:val="24"/>
        </w:rPr>
        <w:t xml:space="preserve"> Plungė“ perėjus iš opozicijos į</w:t>
      </w:r>
      <w:r>
        <w:rPr>
          <w:rFonts w:ascii="Times New Roman" w:hAnsi="Times New Roman" w:cs="Times New Roman"/>
          <w:sz w:val="24"/>
          <w:szCs w:val="24"/>
        </w:rPr>
        <w:t xml:space="preserve"> valdančiąją daugumą, iškilo būtinybė keisti Savivaldybės Kontrolės komiteto pirmininką. Jam iki šiol vadovavo komiteto „Vieninga Plungė“ atstovas Robertas Endrikas. Pasikeitus situacijai, tarybos opozicinė frakcija TS-LKD prašo teikti Savivaldybės tarybai tvirtinti Kontrolės komiteto pirmininke Savivaldybės tarybos narę Astą </w:t>
      </w:r>
      <w:proofErr w:type="spellStart"/>
      <w:r>
        <w:rPr>
          <w:rFonts w:ascii="Times New Roman" w:hAnsi="Times New Roman" w:cs="Times New Roman"/>
          <w:sz w:val="24"/>
          <w:szCs w:val="24"/>
        </w:rPr>
        <w:t>Beierle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Eigirdienę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41E" w:rsidRPr="0034341E" w:rsidRDefault="0034341E" w:rsidP="003434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Taip pat aš, Asta Beierle Eigirdienė, atsisakau iki šiol užimtų Savivaldybės </w:t>
      </w:r>
      <w:r w:rsidR="00354533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Etikos komisijos pirmininkės bei narės pareigų. Dėl šios priežasties Savivaldybės tarybos mažuma (opozicija) į Savivaldybės </w:t>
      </w:r>
      <w:r w:rsidR="00354533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Etikos komisijos nario ir pirmininko pareigas siūlo Savivaldybės tarybos narį Vaidotą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41E" w:rsidRPr="00174C84" w:rsidRDefault="0034341E" w:rsidP="0034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E" w:rsidRPr="00174C84" w:rsidRDefault="00174C84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Plungės rajono savivaldybės tarybos narė,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TS-LKD frakcijos vadovė                                                                                Asta Beierle Eigirdienė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SUDERINTA.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Plungės rajono savivaldybės tarybos mažumos (opozicijos) nariai: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Julius Nekrašas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Vaidotas Skierus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Judita Stankutė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>Kęstutis Buivydas</w:t>
      </w: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33" w:rsidRPr="00174C84" w:rsidRDefault="00354533" w:rsidP="00354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C84">
        <w:rPr>
          <w:rFonts w:ascii="Times New Roman" w:hAnsi="Times New Roman" w:cs="Times New Roman"/>
          <w:sz w:val="24"/>
          <w:szCs w:val="24"/>
        </w:rPr>
        <w:t xml:space="preserve">Adomas </w:t>
      </w:r>
      <w:proofErr w:type="spellStart"/>
      <w:r w:rsidRPr="00174C84">
        <w:rPr>
          <w:rFonts w:ascii="Times New Roman" w:hAnsi="Times New Roman" w:cs="Times New Roman"/>
          <w:sz w:val="24"/>
          <w:szCs w:val="24"/>
        </w:rPr>
        <w:t>Zamulskis</w:t>
      </w:r>
      <w:proofErr w:type="spellEnd"/>
    </w:p>
    <w:sectPr w:rsidR="00354533" w:rsidRPr="00174C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E"/>
    <w:rsid w:val="00174C84"/>
    <w:rsid w:val="00256328"/>
    <w:rsid w:val="0034341E"/>
    <w:rsid w:val="00354533"/>
    <w:rsid w:val="00686E24"/>
    <w:rsid w:val="00A3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43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43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bei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E5BC9145</Template>
  <TotalTime>1</TotalTime>
  <Pages>1</Pages>
  <Words>864</Words>
  <Characters>493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2</cp:revision>
  <cp:lastPrinted>2017-12-15T08:04:00Z</cp:lastPrinted>
  <dcterms:created xsi:type="dcterms:W3CDTF">2017-12-15T09:12:00Z</dcterms:created>
  <dcterms:modified xsi:type="dcterms:W3CDTF">2017-12-15T09:12:00Z</dcterms:modified>
</cp:coreProperties>
</file>