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C3" w:rsidRDefault="00A523C3" w:rsidP="00A523C3">
      <w:pPr>
        <w:ind w:firstLine="720"/>
        <w:jc w:val="right"/>
        <w:rPr>
          <w:b/>
          <w:noProof/>
        </w:rPr>
      </w:pPr>
      <w:r w:rsidRPr="00A523C3">
        <w:rPr>
          <w:b/>
          <w:noProof/>
        </w:rPr>
        <w:t>Projektas</w:t>
      </w:r>
    </w:p>
    <w:p w:rsidR="00782DFB" w:rsidRDefault="00A523C3" w:rsidP="00A523C3">
      <w:pPr>
        <w:jc w:val="center"/>
        <w:rPr>
          <w:rFonts w:eastAsia="Batang"/>
          <w:b/>
          <w:noProof/>
          <w:sz w:val="28"/>
          <w:szCs w:val="28"/>
        </w:rPr>
      </w:pPr>
      <w:r w:rsidRPr="00A523C3">
        <w:rPr>
          <w:rFonts w:eastAsia="Batang"/>
          <w:b/>
          <w:noProof/>
          <w:sz w:val="28"/>
          <w:szCs w:val="28"/>
        </w:rPr>
        <w:t>PLUNGĖS RAJONO SAVIVALDYBĖS</w:t>
      </w:r>
    </w:p>
    <w:p w:rsidR="00A523C3" w:rsidRDefault="00A523C3" w:rsidP="00A523C3">
      <w:pPr>
        <w:jc w:val="center"/>
        <w:rPr>
          <w:rFonts w:eastAsia="Batang"/>
          <w:b/>
          <w:noProof/>
          <w:sz w:val="28"/>
          <w:szCs w:val="28"/>
        </w:rPr>
      </w:pPr>
      <w:r w:rsidRPr="00A523C3">
        <w:rPr>
          <w:rFonts w:eastAsia="Batang"/>
          <w:b/>
          <w:noProof/>
          <w:sz w:val="28"/>
          <w:szCs w:val="28"/>
        </w:rPr>
        <w:t>TARYBA</w:t>
      </w:r>
    </w:p>
    <w:p w:rsidR="00A523C3" w:rsidRPr="00A523C3" w:rsidRDefault="00A523C3" w:rsidP="00A523C3">
      <w:pPr>
        <w:jc w:val="center"/>
        <w:rPr>
          <w:rFonts w:eastAsia="Batang"/>
          <w:b/>
          <w:noProof/>
          <w:sz w:val="28"/>
          <w:szCs w:val="28"/>
        </w:rPr>
      </w:pPr>
    </w:p>
    <w:p w:rsidR="00A523C3" w:rsidRPr="00A523C3" w:rsidRDefault="00A523C3" w:rsidP="00A523C3">
      <w:pPr>
        <w:jc w:val="center"/>
        <w:rPr>
          <w:rFonts w:eastAsia="Batang"/>
          <w:b/>
          <w:noProof/>
          <w:sz w:val="28"/>
          <w:szCs w:val="28"/>
        </w:rPr>
      </w:pPr>
      <w:r w:rsidRPr="00A523C3">
        <w:rPr>
          <w:rFonts w:eastAsia="Batang"/>
          <w:b/>
          <w:noProof/>
          <w:sz w:val="28"/>
          <w:szCs w:val="28"/>
        </w:rPr>
        <w:t>SPRENDIMAS</w:t>
      </w:r>
    </w:p>
    <w:p w:rsidR="00A523C3" w:rsidRPr="00A523C3" w:rsidRDefault="00A523C3" w:rsidP="00A523C3">
      <w:pPr>
        <w:jc w:val="center"/>
        <w:rPr>
          <w:rFonts w:eastAsia="Batang"/>
          <w:b/>
          <w:noProof/>
          <w:sz w:val="28"/>
          <w:szCs w:val="28"/>
        </w:rPr>
      </w:pPr>
      <w:r w:rsidRPr="00A523C3">
        <w:rPr>
          <w:rFonts w:eastAsia="Batang"/>
          <w:b/>
          <w:noProof/>
          <w:sz w:val="28"/>
          <w:szCs w:val="28"/>
        </w:rPr>
        <w:t>DĖL PLUNGĖS RAJONO SAVIVALDYBĖS GYVENTOJŲ IR SPORTO ATSTOVŲ, PASIEKUSIŲ AU</w:t>
      </w:r>
      <w:r>
        <w:rPr>
          <w:rFonts w:eastAsia="Batang"/>
          <w:b/>
          <w:noProof/>
          <w:sz w:val="28"/>
          <w:szCs w:val="28"/>
        </w:rPr>
        <w:t xml:space="preserve">KŠTŲ REZULTATŲ SPORTO SRITYJE, </w:t>
      </w:r>
      <w:r w:rsidRPr="00A523C3">
        <w:rPr>
          <w:rFonts w:eastAsia="Batang"/>
          <w:b/>
          <w:noProof/>
          <w:sz w:val="28"/>
          <w:szCs w:val="28"/>
        </w:rPr>
        <w:t xml:space="preserve">SKATINIMO TVARKOS APRAŠO PATVIRTINIMO </w:t>
      </w:r>
    </w:p>
    <w:p w:rsidR="00A523C3" w:rsidRPr="00A523C3" w:rsidRDefault="00A523C3" w:rsidP="00A523C3">
      <w:pPr>
        <w:ind w:firstLine="720"/>
        <w:jc w:val="center"/>
        <w:rPr>
          <w:rFonts w:eastAsia="Batang"/>
          <w:b/>
          <w:noProof/>
        </w:rPr>
      </w:pPr>
    </w:p>
    <w:p w:rsidR="00A523C3" w:rsidRPr="00A523C3" w:rsidRDefault="00A523C3" w:rsidP="00A523C3">
      <w:pPr>
        <w:jc w:val="center"/>
        <w:rPr>
          <w:rFonts w:eastAsia="Batang"/>
          <w:noProof/>
        </w:rPr>
      </w:pPr>
      <w:r w:rsidRPr="00A523C3">
        <w:rPr>
          <w:rFonts w:eastAsia="Batang"/>
          <w:noProof/>
        </w:rPr>
        <w:t>2017 m. gruodžio 21 d. Nr. T1-</w:t>
      </w:r>
    </w:p>
    <w:p w:rsidR="003979E1" w:rsidRDefault="00A523C3" w:rsidP="00A523C3">
      <w:pPr>
        <w:jc w:val="center"/>
        <w:rPr>
          <w:rFonts w:eastAsia="Batang"/>
          <w:noProof/>
        </w:rPr>
      </w:pPr>
      <w:r w:rsidRPr="00A523C3">
        <w:rPr>
          <w:rFonts w:eastAsia="Batang"/>
          <w:noProof/>
        </w:rPr>
        <w:t>Plungė</w:t>
      </w:r>
    </w:p>
    <w:p w:rsidR="00A523C3" w:rsidRPr="00A523C3" w:rsidRDefault="00A523C3" w:rsidP="00A523C3">
      <w:pPr>
        <w:jc w:val="center"/>
        <w:rPr>
          <w:rFonts w:eastAsia="Batang"/>
          <w:noProof/>
        </w:rPr>
      </w:pPr>
    </w:p>
    <w:p w:rsidR="003979E1" w:rsidRDefault="003979E1" w:rsidP="003979E1">
      <w:pPr>
        <w:pStyle w:val="Pagrindinistekstas"/>
        <w:ind w:firstLine="720"/>
      </w:pPr>
      <w:r>
        <w:t xml:space="preserve">Vadovaudamasi Lietuvos Respublikos vietos savivaldos įstatymo 16 straipsnio 4 dalimi bei 6 straipsnio 13 punktu, </w:t>
      </w:r>
      <w:r w:rsidR="000C2855">
        <w:t xml:space="preserve">atsižvelgdama į Savivaldybės biudžeto sporto plėtros programos lėšų skyrimo tvarkos aprašo, patvirtinto </w:t>
      </w:r>
      <w:r>
        <w:t xml:space="preserve">Plungės </w:t>
      </w:r>
      <w:r w:rsidR="00AA5168">
        <w:t xml:space="preserve">rajono savivaldybės </w:t>
      </w:r>
      <w:r w:rsidR="000C2855">
        <w:t xml:space="preserve">administracijos </w:t>
      </w:r>
      <w:r w:rsidR="00AA5168">
        <w:t>direktoriaus</w:t>
      </w:r>
      <w:r>
        <w:t xml:space="preserve"> 2016 m</w:t>
      </w:r>
      <w:r w:rsidR="00AA5168">
        <w:t>. gruodžio 14 d. įsakymu Nr. D</w:t>
      </w:r>
      <w:r>
        <w:t>-</w:t>
      </w:r>
      <w:r w:rsidR="00AA5168">
        <w:t>915</w:t>
      </w:r>
      <w:r w:rsidR="000C2855">
        <w:t xml:space="preserve">, nuostatas, </w:t>
      </w:r>
      <w:r>
        <w:t xml:space="preserve">Plungės rajono savivaldybės taryba  </w:t>
      </w:r>
      <w:r>
        <w:rPr>
          <w:spacing w:val="60"/>
        </w:rPr>
        <w:t>nusprendži</w:t>
      </w:r>
      <w:r>
        <w:t>a:</w:t>
      </w:r>
    </w:p>
    <w:p w:rsidR="003979E1" w:rsidRPr="00956A7B" w:rsidRDefault="00624B04" w:rsidP="003979E1">
      <w:pPr>
        <w:pStyle w:val="Pagrindinistekstas"/>
        <w:ind w:firstLine="720"/>
      </w:pPr>
      <w:r>
        <w:t xml:space="preserve">1. </w:t>
      </w:r>
      <w:r w:rsidR="003979E1">
        <w:t>Patvirtinti P</w:t>
      </w:r>
      <w:r w:rsidR="003979E1" w:rsidRPr="0039259D">
        <w:rPr>
          <w:bCs/>
        </w:rPr>
        <w:t>lungės rajono savivaldy</w:t>
      </w:r>
      <w:r w:rsidR="005868D3">
        <w:rPr>
          <w:bCs/>
        </w:rPr>
        <w:t>bės gyventojų ir sporto atstovų</w:t>
      </w:r>
      <w:r w:rsidR="003979E1" w:rsidRPr="0039259D">
        <w:rPr>
          <w:bCs/>
        </w:rPr>
        <w:t>, pasiekusių a</w:t>
      </w:r>
      <w:r w:rsidR="00B93B6C">
        <w:rPr>
          <w:bCs/>
        </w:rPr>
        <w:t xml:space="preserve">ukštų </w:t>
      </w:r>
      <w:r w:rsidR="00B93B6C" w:rsidRPr="00956A7B">
        <w:rPr>
          <w:bCs/>
        </w:rPr>
        <w:t>rezultatų sporto</w:t>
      </w:r>
      <w:r w:rsidR="00A523C3">
        <w:rPr>
          <w:bCs/>
        </w:rPr>
        <w:t xml:space="preserve"> srityje, </w:t>
      </w:r>
      <w:r w:rsidR="003979E1" w:rsidRPr="00956A7B">
        <w:rPr>
          <w:bCs/>
        </w:rPr>
        <w:t>skatinimo tvarkos aprašą</w:t>
      </w:r>
      <w:r w:rsidR="003979E1" w:rsidRPr="00956A7B">
        <w:rPr>
          <w:b/>
          <w:bCs/>
        </w:rPr>
        <w:t xml:space="preserve"> </w:t>
      </w:r>
      <w:r w:rsidR="003979E1" w:rsidRPr="00956A7B">
        <w:t>(pridedama).</w:t>
      </w:r>
      <w:r w:rsidR="000C2855">
        <w:t xml:space="preserve"> </w:t>
      </w:r>
    </w:p>
    <w:p w:rsidR="00624B04" w:rsidRPr="00956A7B" w:rsidRDefault="00624B04" w:rsidP="003979E1">
      <w:pPr>
        <w:pStyle w:val="Pagrindinistekstas"/>
        <w:ind w:firstLine="720"/>
      </w:pPr>
      <w:r w:rsidRPr="00956A7B">
        <w:t xml:space="preserve">2. </w:t>
      </w:r>
      <w:r w:rsidR="00A523C3">
        <w:t xml:space="preserve">Nustatyti, </w:t>
      </w:r>
      <w:r w:rsidR="000C2855">
        <w:t xml:space="preserve">kad </w:t>
      </w:r>
      <w:r w:rsidR="000C2855" w:rsidRPr="00956A7B">
        <w:t xml:space="preserve">2017 metais </w:t>
      </w:r>
      <w:r w:rsidR="00566142" w:rsidRPr="00956A7B">
        <w:t>Aprašo 7 punkt</w:t>
      </w:r>
      <w:r w:rsidR="00E51C57" w:rsidRPr="00956A7B">
        <w:t>as taikomas nuo Aprašo įsigalioji</w:t>
      </w:r>
      <w:r w:rsidR="00566142" w:rsidRPr="00956A7B">
        <w:t>mo dienos.</w:t>
      </w:r>
    </w:p>
    <w:p w:rsidR="003979E1" w:rsidRDefault="003979E1" w:rsidP="003979E1">
      <w:pPr>
        <w:ind w:firstLine="720"/>
        <w:jc w:val="both"/>
      </w:pPr>
      <w:r>
        <w:t>Šis sprendimas gali būti skundžiamas Lietuvos Respublikos administracinių bylų teisenos įstatymo nustatyta tvarka. </w:t>
      </w:r>
    </w:p>
    <w:p w:rsidR="003979E1" w:rsidRDefault="003979E1" w:rsidP="003979E1">
      <w:pPr>
        <w:ind w:firstLine="720"/>
        <w:jc w:val="both"/>
      </w:pPr>
      <w:r>
        <w:t xml:space="preserve">           </w:t>
      </w:r>
    </w:p>
    <w:p w:rsidR="003979E1" w:rsidRDefault="003979E1" w:rsidP="003979E1">
      <w:pPr>
        <w:jc w:val="both"/>
      </w:pPr>
      <w:r>
        <w:t>Savivaldybės meras</w:t>
      </w:r>
      <w:r>
        <w:tab/>
      </w:r>
      <w:r>
        <w:tab/>
      </w:r>
      <w:r>
        <w:tab/>
      </w:r>
      <w:r>
        <w:tab/>
        <w:t xml:space="preserve">                           </w:t>
      </w:r>
    </w:p>
    <w:p w:rsidR="003979E1" w:rsidRDefault="003979E1" w:rsidP="003979E1">
      <w:pPr>
        <w:ind w:firstLine="737"/>
        <w:jc w:val="both"/>
      </w:pPr>
    </w:p>
    <w:p w:rsidR="002F0063" w:rsidRDefault="002F0063"/>
    <w:p w:rsidR="00F111A2" w:rsidRDefault="00F111A2"/>
    <w:p w:rsidR="00F111A2" w:rsidRDefault="00F111A2"/>
    <w:p w:rsidR="00F111A2" w:rsidRDefault="00F111A2"/>
    <w:p w:rsidR="00F111A2" w:rsidRDefault="00F111A2"/>
    <w:p w:rsidR="00F111A2" w:rsidRDefault="00F111A2"/>
    <w:p w:rsidR="00F111A2" w:rsidRDefault="00F111A2"/>
    <w:p w:rsidR="00F111A2" w:rsidRDefault="00F111A2"/>
    <w:p w:rsidR="00F111A2" w:rsidRDefault="00F111A2"/>
    <w:p w:rsidR="00F111A2" w:rsidRDefault="00F111A2"/>
    <w:p w:rsidR="00A523C3" w:rsidRDefault="00A523C3"/>
    <w:p w:rsidR="00A523C3" w:rsidRDefault="00A523C3"/>
    <w:p w:rsidR="00A523C3" w:rsidRDefault="00A523C3"/>
    <w:p w:rsidR="00A523C3" w:rsidRDefault="00A523C3"/>
    <w:p w:rsidR="00F111A2" w:rsidRDefault="00F111A2"/>
    <w:p w:rsidR="00F111A2" w:rsidRDefault="00A523C3">
      <w:r>
        <w:t>SUDERINTA:</w:t>
      </w:r>
    </w:p>
    <w:p w:rsidR="00A523C3" w:rsidRDefault="00A523C3">
      <w:r>
        <w:t>Administracijos direktoriaus pavaduotojas Č. Kerpauskas,</w:t>
      </w:r>
    </w:p>
    <w:p w:rsidR="00A523C3" w:rsidRDefault="00A523C3">
      <w:r>
        <w:t xml:space="preserve">Kalbos tvarkytojas A. Eidukaitis, </w:t>
      </w:r>
    </w:p>
    <w:p w:rsidR="00A523C3" w:rsidRDefault="00A523C3">
      <w:r>
        <w:t>Juristas V. Tumas,</w:t>
      </w:r>
    </w:p>
    <w:p w:rsidR="00A523C3" w:rsidRDefault="00A523C3">
      <w:r>
        <w:t xml:space="preserve">Švietimo, kultūros ir sporto skyriaus vedėjo pavaduotoja V. </w:t>
      </w:r>
      <w:proofErr w:type="spellStart"/>
      <w:r>
        <w:t>Pociutė</w:t>
      </w:r>
      <w:proofErr w:type="spellEnd"/>
      <w:r>
        <w:t>,</w:t>
      </w:r>
    </w:p>
    <w:p w:rsidR="00A523C3" w:rsidRDefault="00A523C3">
      <w:r>
        <w:t>Finansų ir biudžeto skyriaus vedėja D. Mažeikienė</w:t>
      </w:r>
    </w:p>
    <w:p w:rsidR="00A523C3" w:rsidRDefault="00A523C3"/>
    <w:p w:rsidR="001E36C9" w:rsidRDefault="00A523C3">
      <w:r>
        <w:t>Sprendimą rengė Švietimo, kultūros ir sporto skyriaus vyr. specialistė J. Čiuželienė</w:t>
      </w:r>
    </w:p>
    <w:p w:rsidR="00782DFB" w:rsidRDefault="00782DFB">
      <w:r>
        <w:lastRenderedPageBreak/>
        <w:br w:type="page"/>
      </w:r>
    </w:p>
    <w:p w:rsidR="00CC3C72" w:rsidRDefault="00CC3C72" w:rsidP="00CC3C72">
      <w:pPr>
        <w:ind w:left="3888" w:firstLine="1296"/>
      </w:pPr>
      <w:r>
        <w:t>PATVIRTINTA:</w:t>
      </w:r>
    </w:p>
    <w:p w:rsidR="00A523C3" w:rsidRDefault="00CC3C72" w:rsidP="00A523C3">
      <w:pPr>
        <w:ind w:left="3888" w:firstLine="1296"/>
      </w:pPr>
      <w:r>
        <w:t xml:space="preserve">Plungės rajono savivaldybės </w:t>
      </w:r>
    </w:p>
    <w:p w:rsidR="00A523C3" w:rsidRDefault="00CC3C72" w:rsidP="00A523C3">
      <w:pPr>
        <w:ind w:left="3888" w:firstLine="1296"/>
      </w:pPr>
      <w:r>
        <w:t xml:space="preserve">tarybos 2017 m. </w:t>
      </w:r>
      <w:r w:rsidR="00631357">
        <w:t xml:space="preserve">gruodžio </w:t>
      </w:r>
      <w:r>
        <w:t xml:space="preserve">21 d. </w:t>
      </w:r>
    </w:p>
    <w:p w:rsidR="00CC3C72" w:rsidRDefault="00CC3C72" w:rsidP="00A523C3">
      <w:pPr>
        <w:ind w:left="3888" w:firstLine="1296"/>
      </w:pPr>
      <w:r>
        <w:t>sprendimu Nr.</w:t>
      </w:r>
      <w:r w:rsidR="00782DFB">
        <w:t xml:space="preserve"> </w:t>
      </w:r>
      <w:r>
        <w:t xml:space="preserve">T1- </w:t>
      </w:r>
    </w:p>
    <w:p w:rsidR="00CC3C72" w:rsidRDefault="00CC3C72" w:rsidP="00CC3C72">
      <w:pPr>
        <w:jc w:val="center"/>
      </w:pPr>
    </w:p>
    <w:p w:rsidR="00CC3C72" w:rsidRDefault="00CC3C72" w:rsidP="00CC3C72">
      <w:pPr>
        <w:jc w:val="center"/>
        <w:rPr>
          <w:b/>
          <w:bCs/>
        </w:rPr>
      </w:pPr>
      <w:r>
        <w:rPr>
          <w:b/>
          <w:bCs/>
        </w:rPr>
        <w:t>PLUNGĖS RAJONO SAVIVALDYBĖS GYVENTOJŲ IR SPORTO ATSTOVŲ, PASIEKUSIŲ AUKŠTŲ REZULTATŲ SPORTO SRITYJE, SKATINIMO TVARKOS APRAŠAS</w:t>
      </w:r>
    </w:p>
    <w:p w:rsidR="00CC3C72" w:rsidRDefault="00CC3C72" w:rsidP="00CC3C72">
      <w:pPr>
        <w:jc w:val="center"/>
        <w:rPr>
          <w:b/>
          <w:bCs/>
        </w:rPr>
      </w:pPr>
    </w:p>
    <w:p w:rsidR="00CC3C72" w:rsidRDefault="00CC3C72" w:rsidP="00CC3C72">
      <w:pPr>
        <w:jc w:val="center"/>
        <w:rPr>
          <w:b/>
          <w:bCs/>
        </w:rPr>
      </w:pPr>
      <w:r>
        <w:rPr>
          <w:b/>
          <w:bCs/>
        </w:rPr>
        <w:t>I SKYRIUS</w:t>
      </w:r>
    </w:p>
    <w:p w:rsidR="00CC3C72" w:rsidRDefault="00CC3C72" w:rsidP="00CC3C72">
      <w:pPr>
        <w:jc w:val="center"/>
        <w:rPr>
          <w:b/>
          <w:bCs/>
        </w:rPr>
      </w:pPr>
      <w:r>
        <w:rPr>
          <w:b/>
          <w:bCs/>
        </w:rPr>
        <w:t>BENDROSIOS NUOSTATOS</w:t>
      </w:r>
    </w:p>
    <w:p w:rsidR="00CC3C72" w:rsidRDefault="00CC3C72" w:rsidP="00CC3C72">
      <w:pPr>
        <w:rPr>
          <w:b/>
          <w:bCs/>
        </w:rPr>
      </w:pPr>
    </w:p>
    <w:p w:rsidR="00CC3C72" w:rsidRDefault="00CC3C72" w:rsidP="00A523C3">
      <w:pPr>
        <w:numPr>
          <w:ilvl w:val="0"/>
          <w:numId w:val="1"/>
        </w:numPr>
        <w:tabs>
          <w:tab w:val="left" w:pos="993"/>
        </w:tabs>
        <w:ind w:left="0" w:firstLine="720"/>
        <w:jc w:val="both"/>
      </w:pPr>
      <w:r>
        <w:t>Plungės rajono savivaldybės gyventojų, pasiekusių aukštų rezultatų sporto srityje, juos parengusių trenerių skatinimo tvarkos aprašas (toliau – Aprašas) nustato asmenų, komandų</w:t>
      </w:r>
      <w:r w:rsidR="00631357">
        <w:t>,</w:t>
      </w:r>
      <w:r>
        <w:t xml:space="preserve"> pasiekusių aukštų rezultatų sporto srityje, juos parengusių trenerių skatinimo</w:t>
      </w:r>
      <w:r w:rsidR="00631357">
        <w:t xml:space="preserve"> tvarką: </w:t>
      </w:r>
      <w:r>
        <w:t xml:space="preserve">paraiškų pateikimo, </w:t>
      </w:r>
      <w:r w:rsidR="00631357">
        <w:t xml:space="preserve">jų </w:t>
      </w:r>
      <w:r>
        <w:t xml:space="preserve">svarstymo, piniginių premijų skyrimo ir mokėjimo </w:t>
      </w:r>
      <w:r w:rsidR="00631357">
        <w:t>procedūras</w:t>
      </w:r>
      <w:r>
        <w:t>.</w:t>
      </w:r>
    </w:p>
    <w:p w:rsidR="00CC3C72" w:rsidRPr="008B74E4" w:rsidRDefault="00A523C3" w:rsidP="00A523C3">
      <w:pPr>
        <w:numPr>
          <w:ilvl w:val="0"/>
          <w:numId w:val="1"/>
        </w:numPr>
        <w:tabs>
          <w:tab w:val="left" w:pos="993"/>
        </w:tabs>
        <w:ind w:left="0" w:firstLine="720"/>
        <w:jc w:val="both"/>
      </w:pPr>
      <w:r>
        <w:t xml:space="preserve"> </w:t>
      </w:r>
      <w:r w:rsidR="00CC3C72">
        <w:t xml:space="preserve">Tikslas - </w:t>
      </w:r>
      <w:r w:rsidR="00CC3C72">
        <w:rPr>
          <w:color w:val="000000"/>
        </w:rPr>
        <w:t>skatinti rajono gyventojų sportinę veiklą, skatinti rajono gyventojus, pasiekusius aukštų rezultatų savo veiklos srityje, bei juos paruošusius trenerius ir skirti jiems pinigines premijas (toliau</w:t>
      </w:r>
      <w:r w:rsidR="00631357">
        <w:rPr>
          <w:color w:val="000000"/>
        </w:rPr>
        <w:t xml:space="preserve"> </w:t>
      </w:r>
      <w:r w:rsidR="00CC3C72">
        <w:rPr>
          <w:color w:val="000000"/>
        </w:rPr>
        <w:t>- Premijos).</w:t>
      </w:r>
    </w:p>
    <w:p w:rsidR="00CC3C72" w:rsidRPr="00F65A3B" w:rsidRDefault="00CC3C72" w:rsidP="00A523C3">
      <w:pPr>
        <w:numPr>
          <w:ilvl w:val="0"/>
          <w:numId w:val="1"/>
        </w:numPr>
        <w:tabs>
          <w:tab w:val="left" w:pos="993"/>
        </w:tabs>
        <w:ind w:left="0" w:firstLine="720"/>
        <w:jc w:val="both"/>
      </w:pPr>
      <w:r>
        <w:rPr>
          <w:color w:val="000000"/>
        </w:rPr>
        <w:t xml:space="preserve">Lėšos piniginėms Premijoms skiriamos iš Savivaldybės biudžeto Kultūros ir sporto </w:t>
      </w:r>
      <w:r w:rsidRPr="001A4D56">
        <w:t>programos priemonė</w:t>
      </w:r>
      <w:r w:rsidR="00631357">
        <w:t>s</w:t>
      </w:r>
      <w:r w:rsidRPr="001A4D56">
        <w:t xml:space="preserve"> „Sporto projektų rėmimas“.</w:t>
      </w:r>
    </w:p>
    <w:p w:rsidR="00CC3C72" w:rsidRPr="00F65A3B" w:rsidRDefault="00CC3C72" w:rsidP="00A523C3">
      <w:pPr>
        <w:numPr>
          <w:ilvl w:val="0"/>
          <w:numId w:val="1"/>
        </w:numPr>
        <w:tabs>
          <w:tab w:val="left" w:pos="993"/>
        </w:tabs>
        <w:ind w:left="0" w:firstLine="720"/>
        <w:jc w:val="both"/>
      </w:pPr>
      <w:r w:rsidRPr="00F65A3B">
        <w:t xml:space="preserve">Gauti Premijas turi teisę </w:t>
      </w:r>
      <w:r w:rsidRPr="00A5510C">
        <w:t>asmenys (gyventojai</w:t>
      </w:r>
      <w:r>
        <w:t>) ir</w:t>
      </w:r>
      <w:r w:rsidRPr="00A5510C">
        <w:t xml:space="preserve"> komandos</w:t>
      </w:r>
      <w:r w:rsidR="00631357">
        <w:t>,</w:t>
      </w:r>
      <w:r w:rsidRPr="00F65A3B">
        <w:t xml:space="preserve"> atstovaujančios Plungės rajono savivaldybei.</w:t>
      </w:r>
    </w:p>
    <w:p w:rsidR="00CC3C72" w:rsidRPr="00884EEC" w:rsidRDefault="00CC3C72" w:rsidP="00A523C3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Plungės rajono savivaldybės Sporto taryba vertina pateiktas pretendentų paraiškas ir </w:t>
      </w:r>
      <w:r w:rsidR="00631357">
        <w:rPr>
          <w:color w:val="000000"/>
        </w:rPr>
        <w:t xml:space="preserve">Savivaldybės administracijos direktoriui </w:t>
      </w:r>
      <w:r>
        <w:rPr>
          <w:color w:val="000000"/>
        </w:rPr>
        <w:t>teikia siūlymus dėl konkrečių premijų skyrimo.</w:t>
      </w:r>
    </w:p>
    <w:p w:rsidR="00CC3C72" w:rsidRDefault="00CC3C72" w:rsidP="00CC3C72">
      <w:pPr>
        <w:rPr>
          <w:color w:val="C00000"/>
        </w:rPr>
      </w:pPr>
    </w:p>
    <w:p w:rsidR="00CC3C72" w:rsidRDefault="00CC3C72" w:rsidP="004932B0">
      <w:pPr>
        <w:jc w:val="center"/>
        <w:rPr>
          <w:b/>
          <w:bCs/>
        </w:rPr>
      </w:pPr>
      <w:r w:rsidRPr="009020A1">
        <w:rPr>
          <w:b/>
          <w:bCs/>
        </w:rPr>
        <w:t>II SKYRIUS</w:t>
      </w:r>
    </w:p>
    <w:p w:rsidR="00CC3C72" w:rsidRDefault="00CC3C72" w:rsidP="00CC3C72">
      <w:pPr>
        <w:jc w:val="center"/>
        <w:rPr>
          <w:b/>
          <w:bCs/>
        </w:rPr>
      </w:pPr>
      <w:r w:rsidRPr="00D6379C">
        <w:rPr>
          <w:b/>
          <w:bCs/>
        </w:rPr>
        <w:t>PARAIŠKŲ PATEIKIMO IR SVARSTYMO TVARKA</w:t>
      </w:r>
    </w:p>
    <w:p w:rsidR="00CC3C72" w:rsidRDefault="00CC3C72" w:rsidP="004932B0">
      <w:pPr>
        <w:rPr>
          <w:b/>
          <w:bCs/>
        </w:rPr>
      </w:pPr>
    </w:p>
    <w:p w:rsidR="00CC3C72" w:rsidRDefault="00CC3C72" w:rsidP="00A523C3">
      <w:pPr>
        <w:numPr>
          <w:ilvl w:val="0"/>
          <w:numId w:val="1"/>
        </w:numPr>
        <w:tabs>
          <w:tab w:val="left" w:pos="993"/>
        </w:tabs>
        <w:ind w:left="0" w:firstLine="720"/>
        <w:jc w:val="both"/>
      </w:pPr>
      <w:r>
        <w:t>Kandidatus Premijai gauti gali siūlyti sporto įstaigos, visuomeninės sporto organizacijos, Švietimo, kultūros ir sporto skyrius, patys sportininkai, sporto komandos.</w:t>
      </w:r>
    </w:p>
    <w:p w:rsidR="00CC3C72" w:rsidRPr="00F253CF" w:rsidRDefault="00CC3C72" w:rsidP="00A523C3">
      <w:pPr>
        <w:numPr>
          <w:ilvl w:val="0"/>
          <w:numId w:val="1"/>
        </w:numPr>
        <w:tabs>
          <w:tab w:val="left" w:pos="709"/>
          <w:tab w:val="left" w:pos="993"/>
        </w:tabs>
        <w:ind w:left="0" w:firstLine="720"/>
        <w:jc w:val="both"/>
        <w:rPr>
          <w:szCs w:val="20"/>
        </w:rPr>
      </w:pPr>
      <w:r w:rsidRPr="00F253CF">
        <w:t>Savivaldybės administracijos Švietimo, kultūros ir sporto skyrius apie paraiškų priėmimą skelbia Sav</w:t>
      </w:r>
      <w:r w:rsidR="00F253CF" w:rsidRPr="00F253CF">
        <w:t>ivaldybės interneto svetainėje. P</w:t>
      </w:r>
      <w:r w:rsidR="00F253CF" w:rsidRPr="00F253CF">
        <w:rPr>
          <w:szCs w:val="20"/>
        </w:rPr>
        <w:t>araiškos priimamos nuo gruodžio 1</w:t>
      </w:r>
      <w:r w:rsidR="00631357">
        <w:rPr>
          <w:szCs w:val="20"/>
        </w:rPr>
        <w:t xml:space="preserve"> </w:t>
      </w:r>
      <w:r w:rsidR="00F253CF" w:rsidRPr="00F253CF">
        <w:rPr>
          <w:szCs w:val="20"/>
        </w:rPr>
        <w:t>d. iki gruodžio 31</w:t>
      </w:r>
      <w:r w:rsidR="00631357">
        <w:rPr>
          <w:szCs w:val="20"/>
        </w:rPr>
        <w:t xml:space="preserve"> </w:t>
      </w:r>
      <w:r w:rsidR="00F253CF" w:rsidRPr="00F253CF">
        <w:rPr>
          <w:szCs w:val="20"/>
        </w:rPr>
        <w:t xml:space="preserve">d. </w:t>
      </w:r>
    </w:p>
    <w:p w:rsidR="00CC3C72" w:rsidRPr="00884EEC" w:rsidRDefault="00CC3C72" w:rsidP="00A523C3">
      <w:pPr>
        <w:numPr>
          <w:ilvl w:val="0"/>
          <w:numId w:val="1"/>
        </w:numPr>
        <w:tabs>
          <w:tab w:val="left" w:pos="851"/>
          <w:tab w:val="left" w:pos="993"/>
        </w:tabs>
        <w:ind w:left="0" w:firstLine="720"/>
        <w:jc w:val="both"/>
      </w:pPr>
      <w:r w:rsidRPr="00E3429E">
        <w:t>Nustatytos formos paraiška (priedas) Premijai gauti pateikiama Savivaldybės interneto svetainėje arba išduodama Švietimo, kultūros ir sporto skyriuje.</w:t>
      </w:r>
    </w:p>
    <w:p w:rsidR="00CC3C72" w:rsidRPr="00884EEC" w:rsidRDefault="00CC3C72" w:rsidP="00A523C3">
      <w:pPr>
        <w:numPr>
          <w:ilvl w:val="0"/>
          <w:numId w:val="1"/>
        </w:numPr>
        <w:tabs>
          <w:tab w:val="left" w:pos="993"/>
        </w:tabs>
        <w:ind w:left="0" w:firstLine="720"/>
        <w:jc w:val="both"/>
      </w:pPr>
      <w:r>
        <w:t>Kartu su paraiška  turi būti pateikti dokumentai</w:t>
      </w:r>
      <w:r w:rsidR="00631357">
        <w:t>,</w:t>
      </w:r>
      <w:r>
        <w:t xml:space="preserve"> įrodantys varžybų rangą (varžybų nuostatai, protokolai).</w:t>
      </w:r>
    </w:p>
    <w:p w:rsidR="00631357" w:rsidRDefault="00CC3C72" w:rsidP="00A523C3">
      <w:pPr>
        <w:numPr>
          <w:ilvl w:val="0"/>
          <w:numId w:val="1"/>
        </w:numPr>
        <w:tabs>
          <w:tab w:val="left" w:pos="851"/>
          <w:tab w:val="left" w:pos="1134"/>
        </w:tabs>
        <w:ind w:left="0" w:firstLine="720"/>
        <w:jc w:val="both"/>
      </w:pPr>
      <w:r w:rsidRPr="00156952">
        <w:t>Paraiškos Premijoms gauti priimamos ir registruojamos Savivaldybės administracijos Bendrųjų reikalų skyriuje.</w:t>
      </w:r>
    </w:p>
    <w:p w:rsidR="00A523C3" w:rsidRDefault="00A523C3" w:rsidP="004932B0">
      <w:pPr>
        <w:jc w:val="both"/>
        <w:rPr>
          <w:b/>
          <w:bCs/>
        </w:rPr>
      </w:pPr>
    </w:p>
    <w:p w:rsidR="00CC3C72" w:rsidRPr="00237E29" w:rsidRDefault="00CC3C72" w:rsidP="00CC3C72">
      <w:pPr>
        <w:ind w:left="360"/>
        <w:jc w:val="center"/>
        <w:rPr>
          <w:b/>
          <w:bCs/>
        </w:rPr>
      </w:pPr>
      <w:r w:rsidRPr="00237E29">
        <w:rPr>
          <w:b/>
          <w:bCs/>
        </w:rPr>
        <w:t>III SKYRIUS</w:t>
      </w:r>
    </w:p>
    <w:p w:rsidR="00A523C3" w:rsidRPr="00631357" w:rsidRDefault="00CC3C72" w:rsidP="00782DFB">
      <w:pPr>
        <w:ind w:firstLine="540"/>
        <w:jc w:val="center"/>
        <w:rPr>
          <w:b/>
          <w:bCs/>
        </w:rPr>
      </w:pPr>
      <w:r>
        <w:rPr>
          <w:b/>
          <w:bCs/>
        </w:rPr>
        <w:t xml:space="preserve">PINIGINIŲ PREMIJŲ SKYRIMO </w:t>
      </w:r>
      <w:r w:rsidRPr="00237E29">
        <w:rPr>
          <w:b/>
          <w:bCs/>
        </w:rPr>
        <w:t xml:space="preserve">KRITERIJAI IR </w:t>
      </w:r>
      <w:r>
        <w:rPr>
          <w:b/>
          <w:bCs/>
        </w:rPr>
        <w:t>DYDIS</w:t>
      </w:r>
    </w:p>
    <w:tbl>
      <w:tblPr>
        <w:tblpPr w:leftFromText="180" w:rightFromText="180" w:vertAnchor="text" w:horzAnchor="margin" w:tblpY="640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92"/>
        <w:gridCol w:w="1417"/>
        <w:gridCol w:w="993"/>
        <w:gridCol w:w="5038"/>
      </w:tblGrid>
      <w:tr w:rsidR="00CC3C72" w:rsidTr="00782DFB">
        <w:trPr>
          <w:cantSplit/>
          <w:trHeight w:val="275"/>
        </w:trPr>
        <w:tc>
          <w:tcPr>
            <w:tcW w:w="2092" w:type="dxa"/>
            <w:vMerge w:val="restart"/>
          </w:tcPr>
          <w:p w:rsidR="00CC3C72" w:rsidRDefault="00CC3C72" w:rsidP="000C2855">
            <w:pPr>
              <w:spacing w:before="60" w:after="40"/>
            </w:pPr>
            <w:r>
              <w:t>Sporto varžybų pavadinimas</w:t>
            </w:r>
          </w:p>
        </w:tc>
        <w:tc>
          <w:tcPr>
            <w:tcW w:w="7448" w:type="dxa"/>
            <w:gridSpan w:val="3"/>
          </w:tcPr>
          <w:p w:rsidR="00CC3C72" w:rsidRDefault="00CC3C72" w:rsidP="000C2855">
            <w:pPr>
              <w:spacing w:before="60" w:after="40"/>
            </w:pPr>
            <w:r>
              <w:t>Iškovota vieta ir skiriamo piniginio apdovanojimo dydis (eurais)</w:t>
            </w:r>
          </w:p>
        </w:tc>
      </w:tr>
      <w:tr w:rsidR="00CC3C72" w:rsidTr="00782DFB">
        <w:trPr>
          <w:cantSplit/>
          <w:trHeight w:val="336"/>
        </w:trPr>
        <w:tc>
          <w:tcPr>
            <w:tcW w:w="2092" w:type="dxa"/>
            <w:vMerge/>
            <w:vAlign w:val="center"/>
          </w:tcPr>
          <w:p w:rsidR="00CC3C72" w:rsidRDefault="00CC3C72" w:rsidP="000C2855"/>
        </w:tc>
        <w:tc>
          <w:tcPr>
            <w:tcW w:w="1417" w:type="dxa"/>
            <w:vAlign w:val="center"/>
          </w:tcPr>
          <w:p w:rsidR="00CC3C72" w:rsidRDefault="00CC3C72" w:rsidP="000C2855">
            <w:pPr>
              <w:spacing w:before="60" w:after="40"/>
              <w:jc w:val="center"/>
            </w:pPr>
            <w:r>
              <w:t>pirmoji</w:t>
            </w:r>
          </w:p>
        </w:tc>
        <w:tc>
          <w:tcPr>
            <w:tcW w:w="993" w:type="dxa"/>
            <w:vAlign w:val="center"/>
          </w:tcPr>
          <w:p w:rsidR="00CC3C72" w:rsidRDefault="00CC3C72" w:rsidP="000C2855">
            <w:pPr>
              <w:spacing w:before="60" w:after="40"/>
              <w:jc w:val="center"/>
            </w:pPr>
            <w:r>
              <w:t>antroji</w:t>
            </w:r>
          </w:p>
        </w:tc>
        <w:tc>
          <w:tcPr>
            <w:tcW w:w="5038" w:type="dxa"/>
            <w:vAlign w:val="center"/>
          </w:tcPr>
          <w:p w:rsidR="00CC3C72" w:rsidRDefault="00631357" w:rsidP="000C2855">
            <w:pPr>
              <w:spacing w:before="60" w:after="40"/>
              <w:jc w:val="center"/>
            </w:pPr>
            <w:r>
              <w:t>t</w:t>
            </w:r>
            <w:r w:rsidR="00CC3C72">
              <w:t>rečioji</w:t>
            </w:r>
          </w:p>
        </w:tc>
      </w:tr>
      <w:tr w:rsidR="00CC3C72" w:rsidTr="00782DFB">
        <w:trPr>
          <w:cantSplit/>
          <w:trHeight w:val="653"/>
        </w:trPr>
        <w:tc>
          <w:tcPr>
            <w:tcW w:w="2092" w:type="dxa"/>
            <w:vAlign w:val="center"/>
          </w:tcPr>
          <w:p w:rsidR="00CC3C72" w:rsidRDefault="00CC3C72" w:rsidP="000C2855">
            <w:pPr>
              <w:spacing w:before="60" w:after="40"/>
              <w:rPr>
                <w:b/>
                <w:bCs/>
              </w:rPr>
            </w:pPr>
            <w:r>
              <w:t>Lietuvos Respublikos čempionatai</w:t>
            </w:r>
          </w:p>
        </w:tc>
        <w:tc>
          <w:tcPr>
            <w:tcW w:w="1417" w:type="dxa"/>
            <w:vAlign w:val="center"/>
          </w:tcPr>
          <w:p w:rsidR="00CC3C72" w:rsidRPr="0009520A" w:rsidRDefault="00CC3C72" w:rsidP="000C2855">
            <w:pPr>
              <w:spacing w:before="60" w:after="40"/>
              <w:jc w:val="center"/>
            </w:pPr>
            <w:r w:rsidRPr="0009520A">
              <w:t>500</w:t>
            </w:r>
          </w:p>
        </w:tc>
        <w:tc>
          <w:tcPr>
            <w:tcW w:w="993" w:type="dxa"/>
            <w:vAlign w:val="center"/>
          </w:tcPr>
          <w:p w:rsidR="00CC3C72" w:rsidRPr="0009520A" w:rsidRDefault="00CC3C72" w:rsidP="000C2855">
            <w:pPr>
              <w:spacing w:before="60" w:after="40"/>
              <w:jc w:val="center"/>
            </w:pPr>
            <w:r w:rsidRPr="0009520A">
              <w:t>300</w:t>
            </w:r>
          </w:p>
        </w:tc>
        <w:tc>
          <w:tcPr>
            <w:tcW w:w="5038" w:type="dxa"/>
            <w:vAlign w:val="center"/>
          </w:tcPr>
          <w:p w:rsidR="00CC3C72" w:rsidRPr="0009520A" w:rsidRDefault="00CC3C72" w:rsidP="000C2855">
            <w:pPr>
              <w:spacing w:before="60" w:after="40"/>
              <w:jc w:val="center"/>
            </w:pPr>
            <w:r w:rsidRPr="0009520A">
              <w:t>200</w:t>
            </w:r>
          </w:p>
        </w:tc>
      </w:tr>
      <w:tr w:rsidR="00CC3C72" w:rsidTr="00782DFB">
        <w:trPr>
          <w:cantSplit/>
          <w:trHeight w:val="847"/>
        </w:trPr>
        <w:tc>
          <w:tcPr>
            <w:tcW w:w="2092" w:type="dxa"/>
            <w:vAlign w:val="center"/>
          </w:tcPr>
          <w:p w:rsidR="00CC3C72" w:rsidRDefault="00CC3C72" w:rsidP="000C2855">
            <w:pPr>
              <w:spacing w:before="60" w:after="40"/>
            </w:pPr>
            <w:r>
              <w:t>Lietuvos jaunių (jaunimo) žaidynės bei čempionatai</w:t>
            </w:r>
          </w:p>
        </w:tc>
        <w:tc>
          <w:tcPr>
            <w:tcW w:w="1417" w:type="dxa"/>
            <w:vAlign w:val="center"/>
          </w:tcPr>
          <w:p w:rsidR="00CC3C72" w:rsidRPr="0009520A" w:rsidRDefault="00CC3C72" w:rsidP="000C2855">
            <w:pPr>
              <w:spacing w:before="60" w:after="40"/>
              <w:jc w:val="center"/>
            </w:pPr>
            <w:r w:rsidRPr="0009520A">
              <w:t>300</w:t>
            </w:r>
          </w:p>
        </w:tc>
        <w:tc>
          <w:tcPr>
            <w:tcW w:w="993" w:type="dxa"/>
            <w:vAlign w:val="center"/>
          </w:tcPr>
          <w:p w:rsidR="00CC3C72" w:rsidRPr="0009520A" w:rsidRDefault="00CC3C72" w:rsidP="000C2855">
            <w:pPr>
              <w:spacing w:before="60" w:after="40"/>
              <w:jc w:val="center"/>
            </w:pPr>
            <w:r w:rsidRPr="0009520A">
              <w:t>150</w:t>
            </w:r>
          </w:p>
        </w:tc>
        <w:tc>
          <w:tcPr>
            <w:tcW w:w="5038" w:type="dxa"/>
            <w:vAlign w:val="center"/>
          </w:tcPr>
          <w:p w:rsidR="00CC3C72" w:rsidRPr="0009520A" w:rsidRDefault="00CC3C72" w:rsidP="000C2855">
            <w:pPr>
              <w:spacing w:before="60" w:after="40"/>
              <w:jc w:val="center"/>
            </w:pPr>
            <w:r w:rsidRPr="0009520A">
              <w:t>100</w:t>
            </w:r>
          </w:p>
        </w:tc>
      </w:tr>
      <w:tr w:rsidR="00CC3C72" w:rsidTr="00782DFB">
        <w:trPr>
          <w:cantSplit/>
          <w:trHeight w:val="761"/>
        </w:trPr>
        <w:tc>
          <w:tcPr>
            <w:tcW w:w="2092" w:type="dxa"/>
            <w:vAlign w:val="center"/>
          </w:tcPr>
          <w:p w:rsidR="00CC3C72" w:rsidRDefault="00CC3C72" w:rsidP="000C2855">
            <w:pPr>
              <w:spacing w:before="60" w:after="40"/>
            </w:pPr>
            <w:r>
              <w:t xml:space="preserve">Lietuvos Respublikos </w:t>
            </w:r>
            <w:r w:rsidR="00631357">
              <w:t>t</w:t>
            </w:r>
            <w:r>
              <w:t>aurės varžybos</w:t>
            </w:r>
          </w:p>
        </w:tc>
        <w:tc>
          <w:tcPr>
            <w:tcW w:w="1417" w:type="dxa"/>
            <w:vAlign w:val="center"/>
          </w:tcPr>
          <w:p w:rsidR="00CC3C72" w:rsidRPr="0009520A" w:rsidRDefault="00CC3C72" w:rsidP="000C2855">
            <w:pPr>
              <w:spacing w:before="60" w:after="40"/>
              <w:jc w:val="center"/>
            </w:pPr>
            <w:r w:rsidRPr="0009520A">
              <w:t>200</w:t>
            </w:r>
          </w:p>
        </w:tc>
        <w:tc>
          <w:tcPr>
            <w:tcW w:w="993" w:type="dxa"/>
            <w:vAlign w:val="center"/>
          </w:tcPr>
          <w:p w:rsidR="00CC3C72" w:rsidRPr="0009520A" w:rsidRDefault="00CC3C72" w:rsidP="000C2855">
            <w:pPr>
              <w:spacing w:before="60" w:after="40"/>
              <w:jc w:val="center"/>
            </w:pPr>
            <w:r w:rsidRPr="0009520A">
              <w:t>150</w:t>
            </w:r>
          </w:p>
        </w:tc>
        <w:tc>
          <w:tcPr>
            <w:tcW w:w="5038" w:type="dxa"/>
            <w:vAlign w:val="center"/>
          </w:tcPr>
          <w:p w:rsidR="00CC3C72" w:rsidRPr="0009520A" w:rsidRDefault="00CC3C72" w:rsidP="000C2855">
            <w:pPr>
              <w:spacing w:before="60" w:after="40"/>
              <w:jc w:val="center"/>
            </w:pPr>
            <w:r w:rsidRPr="0009520A">
              <w:t>100</w:t>
            </w:r>
          </w:p>
        </w:tc>
      </w:tr>
    </w:tbl>
    <w:p w:rsidR="00CC3C72" w:rsidRDefault="00CC3C72" w:rsidP="004932B0"/>
    <w:p w:rsidR="00CC3C72" w:rsidRDefault="00CC3C72" w:rsidP="00A523C3">
      <w:pPr>
        <w:ind w:firstLine="720"/>
        <w:jc w:val="both"/>
      </w:pPr>
      <w:r w:rsidRPr="006A50AF">
        <w:t xml:space="preserve">11. </w:t>
      </w:r>
      <w:r w:rsidRPr="008416FB">
        <w:t>Lentelėje nurodyti maksimalūs piniginiai apdovanojimai skiriami:</w:t>
      </w:r>
    </w:p>
    <w:p w:rsidR="00CC3C72" w:rsidRPr="006A50AF" w:rsidRDefault="00CC3C72" w:rsidP="00A523C3">
      <w:pPr>
        <w:ind w:firstLine="720"/>
        <w:jc w:val="both"/>
        <w:rPr>
          <w:color w:val="FF0000"/>
        </w:rPr>
      </w:pPr>
      <w:r w:rsidRPr="006A50AF">
        <w:t xml:space="preserve">11.1. </w:t>
      </w:r>
      <w:r w:rsidRPr="00BA7582">
        <w:t>olimpinių sporto šakų individualių ir komandinių rungčių, sportinių žaidimų sportininkams</w:t>
      </w:r>
      <w:r w:rsidR="00631357">
        <w:t>,</w:t>
      </w:r>
      <w:r w:rsidRPr="00BA7582">
        <w:t xml:space="preserve"> nepriklausomai nuo varžovų skaičiaus;</w:t>
      </w:r>
    </w:p>
    <w:p w:rsidR="00CC3C72" w:rsidRPr="00BA7582" w:rsidRDefault="00CC3C72" w:rsidP="00A523C3">
      <w:pPr>
        <w:ind w:firstLine="720"/>
        <w:jc w:val="both"/>
      </w:pPr>
      <w:r w:rsidRPr="00BA7582">
        <w:t>11.2. neolimpinių sporto šakų sportininkams, jeigu sporto varžybose dalyvauja ne mažiau kaip 16 varžovų, atstovaujančių ne mažiau kaip 10 rajonų ir (ar) miestų</w:t>
      </w:r>
      <w:r w:rsidR="00631357">
        <w:t>.</w:t>
      </w:r>
    </w:p>
    <w:p w:rsidR="00CC3C72" w:rsidRPr="00363318" w:rsidRDefault="00CC3C72" w:rsidP="00A523C3">
      <w:pPr>
        <w:ind w:firstLine="720"/>
        <w:jc w:val="both"/>
      </w:pPr>
      <w:r>
        <w:t>12</w:t>
      </w:r>
      <w:r w:rsidRPr="00387708">
        <w:t>.</w:t>
      </w:r>
      <w:r w:rsidRPr="009B554A">
        <w:t xml:space="preserve"> Už komandinį sporto laimėjimą kiekvienam komandos nariui (sportininkui) skiriamas piniginis prizas, kuris komandai apskaičiuojamas Piniginių prizų dydžių lentelėje nurodytą piniginio prizo dydį dauginant iš oficialaus komandos arba komandinės rungties sportininkų skaičiaus.</w:t>
      </w:r>
    </w:p>
    <w:p w:rsidR="00CC3C72" w:rsidRDefault="00CC3C72" w:rsidP="00A523C3">
      <w:pPr>
        <w:ind w:firstLine="720"/>
        <w:jc w:val="both"/>
      </w:pPr>
      <w:r>
        <w:t>13</w:t>
      </w:r>
      <w:r w:rsidRPr="00BA7582">
        <w:t xml:space="preserve">. Treneriams skiriami 50 procentų sportininko gauto piniginio apdovanojimo dydžio piniginiai apdovanojimai. Treneriams piniginiai apdovanojimai skiriami tik už didžiausią sportininko </w:t>
      </w:r>
      <w:r>
        <w:t xml:space="preserve">laimėjimą tose </w:t>
      </w:r>
      <w:r w:rsidRPr="00881B42">
        <w:t xml:space="preserve">pačiose rungtyse. </w:t>
      </w:r>
      <w:r w:rsidRPr="00BA7582">
        <w:t>Jeigu tose pačiose varžybose keli trenerio auklėtiniai laimi piniginius apdovanojimus, jų treneriui tenka du perpus mažesni piniginiai apdovanojimai.</w:t>
      </w:r>
    </w:p>
    <w:p w:rsidR="00CC3C72" w:rsidRDefault="00CC3C72" w:rsidP="00A523C3">
      <w:pPr>
        <w:ind w:firstLine="720"/>
        <w:jc w:val="both"/>
      </w:pPr>
      <w:r>
        <w:t xml:space="preserve">14. </w:t>
      </w:r>
      <w:r w:rsidRPr="00BA7582">
        <w:t>Jeigu sportininką rengia keli treneriai, piniginis apdovanojimas dalijamas lygiomis dalimis.</w:t>
      </w:r>
    </w:p>
    <w:p w:rsidR="00CC3C72" w:rsidRDefault="00CC3C72" w:rsidP="00A523C3">
      <w:pPr>
        <w:ind w:firstLine="720"/>
        <w:jc w:val="both"/>
      </w:pPr>
      <w:r>
        <w:t>15.</w:t>
      </w:r>
      <w:r w:rsidRPr="00B614EC">
        <w:t xml:space="preserve"> Neakivaizdinių varžybų, modelių sporto šakų varžybų piniginiai apdovanojimai sportininkų treneriams neskiriami.</w:t>
      </w:r>
    </w:p>
    <w:p w:rsidR="00CC3C72" w:rsidRPr="00BA7582" w:rsidRDefault="00CC3C72" w:rsidP="00A523C3">
      <w:pPr>
        <w:ind w:firstLine="720"/>
        <w:jc w:val="both"/>
      </w:pPr>
      <w:r>
        <w:t xml:space="preserve">16. </w:t>
      </w:r>
      <w:r w:rsidRPr="00387708">
        <w:t>Piniginiais apdovanojimai</w:t>
      </w:r>
      <w:r w:rsidR="00631357">
        <w:t>s</w:t>
      </w:r>
      <w:r w:rsidRPr="00387708">
        <w:t xml:space="preserve"> vertinamos tik tos komandinės rungtys, kurių varžybų rezultatai nėra individualių rungčių rezultatų suma (t.</w:t>
      </w:r>
      <w:r w:rsidR="005274FB">
        <w:t xml:space="preserve"> </w:t>
      </w:r>
      <w:r w:rsidRPr="00387708">
        <w:t>y. už kuriuos sportininkas nėra gavęs piniginio apdovanojimo).</w:t>
      </w:r>
      <w:r w:rsidR="005274FB">
        <w:t xml:space="preserve"> </w:t>
      </w:r>
    </w:p>
    <w:p w:rsidR="00CC3C72" w:rsidRPr="0020539A" w:rsidRDefault="005A577E" w:rsidP="00A523C3">
      <w:pPr>
        <w:ind w:firstLine="720"/>
        <w:jc w:val="both"/>
      </w:pPr>
      <w:r>
        <w:t>17</w:t>
      </w:r>
      <w:r w:rsidR="00CC3C72" w:rsidRPr="00D31D01">
        <w:t xml:space="preserve">. Piniginiai prizai </w:t>
      </w:r>
      <w:r w:rsidR="005274FB" w:rsidRPr="0020539A">
        <w:t xml:space="preserve">25 procentais </w:t>
      </w:r>
      <w:r w:rsidR="00CC3C72" w:rsidRPr="00D31D01">
        <w:t>mažinami</w:t>
      </w:r>
      <w:r w:rsidR="005274FB">
        <w:t xml:space="preserve"> </w:t>
      </w:r>
      <w:r w:rsidR="00CC3C72" w:rsidRPr="0020539A">
        <w:t>už sporto laimėjimus antr</w:t>
      </w:r>
      <w:r w:rsidR="005274FB">
        <w:t>ame</w:t>
      </w:r>
      <w:r w:rsidR="00CC3C72" w:rsidRPr="0020539A">
        <w:t>, 50 procentų – treči</w:t>
      </w:r>
      <w:r w:rsidR="005274FB">
        <w:t>ame</w:t>
      </w:r>
      <w:r w:rsidR="00CC3C72" w:rsidRPr="0020539A">
        <w:t xml:space="preserve"> pagal pajėgumą sporto šakos lygmenyje.</w:t>
      </w:r>
    </w:p>
    <w:p w:rsidR="00CC3C72" w:rsidRDefault="002B1051" w:rsidP="00A523C3">
      <w:pPr>
        <w:ind w:firstLine="720"/>
        <w:jc w:val="both"/>
      </w:pPr>
      <w:r>
        <w:t>18</w:t>
      </w:r>
      <w:r w:rsidR="00CC3C72" w:rsidRPr="00932663">
        <w:t>. Premija mokama už vienerių kalendorinių metų pasiekimus.</w:t>
      </w:r>
    </w:p>
    <w:p w:rsidR="00CC3C72" w:rsidRPr="000C7BF4" w:rsidRDefault="00CC3C72" w:rsidP="00CC3C72"/>
    <w:p w:rsidR="00CC3C72" w:rsidRPr="000C7BF4" w:rsidRDefault="00CC3C72" w:rsidP="00CC3C72">
      <w:pPr>
        <w:jc w:val="center"/>
        <w:rPr>
          <w:b/>
          <w:bCs/>
        </w:rPr>
      </w:pPr>
      <w:r w:rsidRPr="000C7BF4">
        <w:rPr>
          <w:b/>
          <w:bCs/>
        </w:rPr>
        <w:t>IV SKYRIUS</w:t>
      </w:r>
    </w:p>
    <w:p w:rsidR="00CC3C72" w:rsidRDefault="00CC3C72" w:rsidP="00CC3C72">
      <w:pPr>
        <w:jc w:val="center"/>
        <w:rPr>
          <w:b/>
          <w:bCs/>
        </w:rPr>
      </w:pPr>
      <w:r w:rsidRPr="000C7BF4">
        <w:rPr>
          <w:b/>
          <w:bCs/>
        </w:rPr>
        <w:t>SPRENDIMŲ PRIĖMIMO TVARKA</w:t>
      </w:r>
    </w:p>
    <w:p w:rsidR="00CC3C72" w:rsidRDefault="00CC3C72" w:rsidP="00CC3C72">
      <w:pPr>
        <w:jc w:val="center"/>
        <w:rPr>
          <w:b/>
          <w:bCs/>
        </w:rPr>
      </w:pPr>
    </w:p>
    <w:p w:rsidR="00CC3C72" w:rsidRDefault="0066699A" w:rsidP="00207666">
      <w:pPr>
        <w:ind w:firstLine="720"/>
        <w:jc w:val="both"/>
      </w:pPr>
      <w:r>
        <w:t>19</w:t>
      </w:r>
      <w:r w:rsidR="00CC3C72">
        <w:t xml:space="preserve">. </w:t>
      </w:r>
      <w:r w:rsidR="00CC3C72" w:rsidRPr="000C7BF4">
        <w:t xml:space="preserve">Kandidatų </w:t>
      </w:r>
      <w:r w:rsidR="00CC3C72" w:rsidRPr="00461E50">
        <w:t>Premijai</w:t>
      </w:r>
      <w:r w:rsidR="00CC3C72" w:rsidRPr="000C7BF4">
        <w:t xml:space="preserve"> gauti paraiškas svarsto ir lėšų kiek</w:t>
      </w:r>
      <w:r w:rsidR="00CC3C72">
        <w:t xml:space="preserve">į rekomenduoja Sporto </w:t>
      </w:r>
      <w:r w:rsidR="00CC3C72" w:rsidRPr="000C7BF4">
        <w:t>taryba ir siūlymus teikia Savivaldybės administracijos direktoriui.</w:t>
      </w:r>
    </w:p>
    <w:p w:rsidR="00CC3C72" w:rsidRPr="004F6BA7" w:rsidRDefault="0066699A" w:rsidP="00207666">
      <w:pPr>
        <w:ind w:firstLine="720"/>
        <w:jc w:val="both"/>
      </w:pPr>
      <w:r>
        <w:t>20</w:t>
      </w:r>
      <w:r w:rsidR="00CC3C72" w:rsidRPr="004F6BA7">
        <w:t>. Premijos gavėjas pagerbiamas artimiausio posėdžio metu, premijos suma pervedama į piniginės premijos gavėjo sąskaitą.</w:t>
      </w:r>
    </w:p>
    <w:p w:rsidR="00CC3C72" w:rsidRPr="000C7BF4" w:rsidRDefault="0066699A" w:rsidP="00207666">
      <w:pPr>
        <w:ind w:firstLine="720"/>
        <w:jc w:val="both"/>
      </w:pPr>
      <w:r>
        <w:t>21</w:t>
      </w:r>
      <w:r w:rsidR="00CC3C72" w:rsidRPr="00290FAC">
        <w:t>. Jeigu</w:t>
      </w:r>
      <w:r w:rsidR="00CC3C72" w:rsidRPr="000E029E">
        <w:t xml:space="preserve"> komanda ar sportininkas tais pačiais metais keliose sporto varžybose pasiekia rezultatą</w:t>
      </w:r>
      <w:r w:rsidR="00CC3C72">
        <w:t>, suteikiantį teisę gauti premiją</w:t>
      </w:r>
      <w:r w:rsidR="00CC3C72" w:rsidRPr="000E029E">
        <w:t>, tai piniginis apdovanojimas skiriamas už didžiausią rezultatą.</w:t>
      </w:r>
    </w:p>
    <w:p w:rsidR="00CC3C72" w:rsidRDefault="00CC3C72" w:rsidP="002F2E52">
      <w:pPr>
        <w:jc w:val="both"/>
      </w:pPr>
    </w:p>
    <w:p w:rsidR="00461E50" w:rsidRPr="00D46D3C" w:rsidRDefault="00CC3C72" w:rsidP="00461E50">
      <w:pPr>
        <w:jc w:val="center"/>
        <w:rPr>
          <w:b/>
          <w:bCs/>
        </w:rPr>
      </w:pPr>
      <w:r>
        <w:rPr>
          <w:b/>
          <w:bCs/>
        </w:rPr>
        <w:t>V</w:t>
      </w:r>
      <w:r w:rsidRPr="00D46D3C">
        <w:rPr>
          <w:b/>
          <w:bCs/>
        </w:rPr>
        <w:t xml:space="preserve"> SKYRIUS</w:t>
      </w:r>
    </w:p>
    <w:p w:rsidR="00CC3C72" w:rsidRDefault="00CC3C72" w:rsidP="00461E50">
      <w:pPr>
        <w:jc w:val="center"/>
        <w:rPr>
          <w:b/>
          <w:bCs/>
        </w:rPr>
      </w:pPr>
      <w:r>
        <w:rPr>
          <w:b/>
          <w:bCs/>
        </w:rPr>
        <w:t>BAIGIAMOSIOS NUOSTATOS</w:t>
      </w:r>
    </w:p>
    <w:p w:rsidR="00CC3C72" w:rsidRDefault="00CC3C72" w:rsidP="002F2E52">
      <w:pPr>
        <w:jc w:val="both"/>
        <w:rPr>
          <w:b/>
          <w:bCs/>
        </w:rPr>
      </w:pPr>
    </w:p>
    <w:p w:rsidR="00CC3C72" w:rsidRPr="00AD48FB" w:rsidRDefault="0066699A" w:rsidP="00207666">
      <w:pPr>
        <w:ind w:firstLine="720"/>
        <w:jc w:val="both"/>
      </w:pPr>
      <w:r>
        <w:t>22</w:t>
      </w:r>
      <w:r w:rsidR="00CC3C72">
        <w:t xml:space="preserve">. </w:t>
      </w:r>
      <w:r w:rsidR="00CC3C72" w:rsidRPr="00AD48FB">
        <w:t>Šis</w:t>
      </w:r>
      <w:r w:rsidR="00CC3C72">
        <w:t xml:space="preserve"> Aprašas gali būti keičiamas, naikinamas Sporto tarybos teikimu Savivaldybės tarybos sprendimu.</w:t>
      </w:r>
    </w:p>
    <w:p w:rsidR="00CC3C72" w:rsidRPr="004932B0" w:rsidRDefault="00631357" w:rsidP="004932B0">
      <w:pPr>
        <w:jc w:val="center"/>
        <w:rPr>
          <w:bCs/>
        </w:rPr>
      </w:pPr>
      <w:r>
        <w:rPr>
          <w:bCs/>
        </w:rPr>
        <w:t>_______________________________________________________________________________</w:t>
      </w:r>
    </w:p>
    <w:p w:rsidR="00782DFB" w:rsidRDefault="00782DFB">
      <w:r>
        <w:br w:type="page"/>
      </w:r>
    </w:p>
    <w:p w:rsidR="00CC3C72" w:rsidRPr="0050566C" w:rsidRDefault="00CC3C72" w:rsidP="00CC3C72">
      <w:pPr>
        <w:jc w:val="right"/>
      </w:pPr>
      <w:r w:rsidRPr="0050566C">
        <w:t xml:space="preserve">Plungės rajono savivaldybės gyventojų ir sporto atstovų, </w:t>
      </w:r>
    </w:p>
    <w:p w:rsidR="00782DFB" w:rsidRDefault="00CC3C72" w:rsidP="00CC3C72">
      <w:pPr>
        <w:jc w:val="right"/>
      </w:pPr>
      <w:r w:rsidRPr="0050566C">
        <w:t>pasiekusių aukštų rezultatų kultūros ir meno srityje,</w:t>
      </w:r>
    </w:p>
    <w:p w:rsidR="00CC3C72" w:rsidRPr="0050566C" w:rsidRDefault="00CC3C72" w:rsidP="00CC3C72">
      <w:pPr>
        <w:jc w:val="right"/>
      </w:pPr>
      <w:r w:rsidRPr="0050566C">
        <w:t>skatinimo tvarkos aprašo</w:t>
      </w:r>
    </w:p>
    <w:p w:rsidR="00CC3C72" w:rsidRPr="0050566C" w:rsidRDefault="00CC3C72" w:rsidP="00CC3C72">
      <w:pPr>
        <w:jc w:val="right"/>
      </w:pPr>
      <w:r w:rsidRPr="0050566C">
        <w:t>priedas</w:t>
      </w:r>
    </w:p>
    <w:p w:rsidR="00CC3C72" w:rsidRPr="0050566C" w:rsidRDefault="00CC3C72" w:rsidP="00CC3C72">
      <w:pPr>
        <w:rPr>
          <w:b/>
          <w:bCs/>
        </w:rPr>
      </w:pPr>
    </w:p>
    <w:p w:rsidR="00CC3C72" w:rsidRPr="0050566C" w:rsidRDefault="00CC3C72" w:rsidP="004932B0">
      <w:pPr>
        <w:jc w:val="center"/>
        <w:rPr>
          <w:b/>
          <w:bCs/>
        </w:rPr>
      </w:pPr>
      <w:r w:rsidRPr="0050566C">
        <w:rPr>
          <w:b/>
          <w:bCs/>
        </w:rPr>
        <w:t>PARAIŠKA SKATINIMO PREMIJAI UŽ PASIEKTUS AUKŠTUS REZ</w:t>
      </w:r>
      <w:r>
        <w:rPr>
          <w:b/>
          <w:bCs/>
        </w:rPr>
        <w:t>ULTATUS SPORTO</w:t>
      </w:r>
      <w:r w:rsidRPr="0050566C">
        <w:rPr>
          <w:b/>
          <w:bCs/>
        </w:rPr>
        <w:t xml:space="preserve"> SRITYJE GAUTI</w:t>
      </w:r>
    </w:p>
    <w:p w:rsidR="00CC3C72" w:rsidRPr="0050566C" w:rsidRDefault="00CC3C72" w:rsidP="00CC3C72">
      <w:pPr>
        <w:rPr>
          <w:b/>
          <w:bCs/>
        </w:rPr>
      </w:pPr>
    </w:p>
    <w:p w:rsidR="00CC3C72" w:rsidRPr="0050566C" w:rsidRDefault="00CC3C72" w:rsidP="00CC3C72">
      <w:pPr>
        <w:rPr>
          <w:b/>
          <w:bCs/>
        </w:rPr>
      </w:pPr>
      <w:r w:rsidRPr="0050566C">
        <w:rPr>
          <w:b/>
          <w:bCs/>
        </w:rPr>
        <w:t>20__ m._____________________ d.</w:t>
      </w:r>
    </w:p>
    <w:p w:rsidR="00CC3C72" w:rsidRPr="0050566C" w:rsidRDefault="00CC3C72" w:rsidP="00CC3C72">
      <w:pPr>
        <w:rPr>
          <w:b/>
          <w:bCs/>
        </w:rPr>
      </w:pPr>
    </w:p>
    <w:p w:rsidR="00CC3C72" w:rsidRPr="0050566C" w:rsidRDefault="00CC3C72" w:rsidP="00CC3C72">
      <w:pPr>
        <w:rPr>
          <w:b/>
          <w:bCs/>
        </w:rPr>
      </w:pPr>
    </w:p>
    <w:p w:rsidR="00CC3C72" w:rsidRPr="001C453E" w:rsidRDefault="00CC3C72" w:rsidP="00CC3C72">
      <w:r w:rsidRPr="0050566C">
        <w:rPr>
          <w:b/>
          <w:bCs/>
        </w:rPr>
        <w:t>1. INFORMACIJA APIE PAREIŠKĖJĄ</w:t>
      </w:r>
    </w:p>
    <w:p w:rsidR="00CC3C72" w:rsidRPr="0050566C" w:rsidRDefault="00CC3C72" w:rsidP="00CC3C72">
      <w:pPr>
        <w:rPr>
          <w:b/>
          <w:bCs/>
        </w:rPr>
      </w:pPr>
      <w:r w:rsidRPr="001C453E">
        <w:t>1.1. juridinio asmens pavadinimas / fizinio asmens vardas, pavardė _______________</w:t>
      </w:r>
      <w:r w:rsidRPr="0050566C">
        <w:rPr>
          <w:b/>
          <w:bCs/>
        </w:rPr>
        <w:t>________________________________________________________________</w:t>
      </w:r>
    </w:p>
    <w:p w:rsidR="00CC3C72" w:rsidRPr="0050566C" w:rsidRDefault="00CC3C72" w:rsidP="00CC3C72">
      <w:pPr>
        <w:rPr>
          <w:b/>
          <w:bCs/>
        </w:rPr>
      </w:pPr>
      <w:r w:rsidRPr="001C453E">
        <w:t>1.2. adresas</w:t>
      </w:r>
      <w:r w:rsidRPr="0050566C">
        <w:rPr>
          <w:b/>
          <w:bCs/>
        </w:rPr>
        <w:t xml:space="preserve"> ______________________________________________________________________</w:t>
      </w:r>
    </w:p>
    <w:p w:rsidR="00CC3C72" w:rsidRPr="0050566C" w:rsidRDefault="00CC3C72" w:rsidP="00CC3C72">
      <w:pPr>
        <w:rPr>
          <w:b/>
          <w:bCs/>
        </w:rPr>
      </w:pPr>
      <w:r w:rsidRPr="001C453E">
        <w:t>1.3. telefonas ______________, el. paštas</w:t>
      </w:r>
      <w:r w:rsidRPr="0050566C">
        <w:rPr>
          <w:b/>
          <w:bCs/>
        </w:rPr>
        <w:t xml:space="preserve"> ______________________________________________</w:t>
      </w:r>
    </w:p>
    <w:p w:rsidR="00CC3C72" w:rsidRPr="0050566C" w:rsidRDefault="00CC3C72" w:rsidP="00CC3C72">
      <w:pPr>
        <w:rPr>
          <w:b/>
          <w:bCs/>
        </w:rPr>
      </w:pPr>
      <w:r w:rsidRPr="0050566C">
        <w:rPr>
          <w:b/>
          <w:bCs/>
        </w:rPr>
        <w:t>2. INFORMACIJA APIE KANDIDATĄ (-US)</w:t>
      </w:r>
    </w:p>
    <w:p w:rsidR="00CC3C72" w:rsidRPr="001C453E" w:rsidRDefault="00CC3C72" w:rsidP="00CC3C72">
      <w:r w:rsidRPr="001C453E">
        <w:t>2.1. siūlomas kandidatas (-ai) (vardas (-ai), pavardė (-ės)</w:t>
      </w:r>
    </w:p>
    <w:p w:rsidR="00CC3C72" w:rsidRPr="001C453E" w:rsidRDefault="00CC3C72" w:rsidP="00CC3C72">
      <w:r w:rsidRPr="001C453E">
        <w:t>_______________________________________________________________________________</w:t>
      </w:r>
    </w:p>
    <w:p w:rsidR="00CC3C72" w:rsidRPr="001C453E" w:rsidRDefault="00CC3C72" w:rsidP="00CC3C72">
      <w:r w:rsidRPr="001C453E">
        <w:t>2.2. kandidato (-ų) veiklos sritis _______________________________________________</w:t>
      </w:r>
    </w:p>
    <w:p w:rsidR="00CC3C72" w:rsidRPr="001C453E" w:rsidRDefault="00CC3C72" w:rsidP="00CC3C72">
      <w:r w:rsidRPr="001C453E">
        <w:t>2.3. darbovietė _____________________________________________________________</w:t>
      </w:r>
    </w:p>
    <w:p w:rsidR="00CC3C72" w:rsidRPr="001C453E" w:rsidRDefault="00CC3C72" w:rsidP="00CC3C72">
      <w:r w:rsidRPr="001C453E">
        <w:t>2.4. adresas ________________________________________________________________</w:t>
      </w:r>
    </w:p>
    <w:p w:rsidR="00CC3C72" w:rsidRPr="001C453E" w:rsidRDefault="00CC3C72" w:rsidP="00CC3C72">
      <w:r w:rsidRPr="001C453E">
        <w:t>2.5. telefonas ______________, el. paštas ________________________________________</w:t>
      </w:r>
    </w:p>
    <w:p w:rsidR="00CC3C72" w:rsidRPr="0050566C" w:rsidRDefault="00CC3C72" w:rsidP="00CC3C72">
      <w:pPr>
        <w:rPr>
          <w:b/>
          <w:bCs/>
        </w:rPr>
      </w:pPr>
      <w:r w:rsidRPr="001C453E">
        <w:t>2.6. banko rekvizitai _________________________________________________________</w:t>
      </w:r>
    </w:p>
    <w:p w:rsidR="00CC3C72" w:rsidRPr="0050566C" w:rsidRDefault="00CC3C72" w:rsidP="00CC3C72">
      <w:pPr>
        <w:rPr>
          <w:b/>
          <w:bCs/>
        </w:rPr>
      </w:pPr>
      <w:r w:rsidRPr="0050566C">
        <w:rPr>
          <w:b/>
          <w:bCs/>
        </w:rPr>
        <w:t>3. KA</w:t>
      </w:r>
      <w:r>
        <w:rPr>
          <w:b/>
          <w:bCs/>
        </w:rPr>
        <w:t>NDIDATO (-Ų) PASIEKTI REZULTATAI</w:t>
      </w:r>
    </w:p>
    <w:p w:rsidR="00CC3C72" w:rsidRPr="0050566C" w:rsidRDefault="00CC3C72" w:rsidP="00CC3C72">
      <w:pPr>
        <w:rPr>
          <w:b/>
          <w:bCs/>
        </w:rPr>
      </w:pPr>
    </w:p>
    <w:p w:rsidR="00CC3C72" w:rsidRPr="0050566C" w:rsidRDefault="00CC3C72" w:rsidP="00CC3C72">
      <w:pPr>
        <w:rPr>
          <w:b/>
          <w:bCs/>
        </w:rPr>
      </w:pPr>
    </w:p>
    <w:p w:rsidR="00CC3C72" w:rsidRPr="0050566C" w:rsidRDefault="00CC3C72" w:rsidP="00CC3C72">
      <w:pPr>
        <w:rPr>
          <w:b/>
          <w:bCs/>
        </w:rPr>
      </w:pPr>
      <w:r w:rsidRPr="0050566C">
        <w:rPr>
          <w:b/>
          <w:bCs/>
        </w:rPr>
        <w:t>________________________________________________________________________________</w:t>
      </w:r>
    </w:p>
    <w:p w:rsidR="00CC3C72" w:rsidRPr="0050566C" w:rsidRDefault="00CC3C72" w:rsidP="00CC3C72">
      <w:pPr>
        <w:rPr>
          <w:b/>
          <w:bCs/>
        </w:rPr>
      </w:pPr>
      <w:r w:rsidRPr="0050566C">
        <w:rPr>
          <w:b/>
          <w:bCs/>
        </w:rPr>
        <w:t>________________________________________________________________________________</w:t>
      </w:r>
    </w:p>
    <w:p w:rsidR="00CC3C72" w:rsidRPr="0050566C" w:rsidRDefault="00CC3C72" w:rsidP="00CC3C72">
      <w:pPr>
        <w:rPr>
          <w:b/>
          <w:bCs/>
        </w:rPr>
      </w:pPr>
      <w:r w:rsidRPr="0050566C">
        <w:rPr>
          <w:b/>
          <w:bCs/>
        </w:rPr>
        <w:t>________________________________________________________________________________</w:t>
      </w:r>
    </w:p>
    <w:p w:rsidR="00CC3C72" w:rsidRPr="0050566C" w:rsidRDefault="00CC3C72" w:rsidP="00CC3C72">
      <w:pPr>
        <w:rPr>
          <w:b/>
          <w:bCs/>
        </w:rPr>
      </w:pPr>
      <w:r w:rsidRPr="0050566C">
        <w:rPr>
          <w:b/>
          <w:bCs/>
        </w:rPr>
        <w:t>4. KITA INFORMACIJA, REIK</w:t>
      </w:r>
      <w:r>
        <w:rPr>
          <w:b/>
          <w:bCs/>
        </w:rPr>
        <w:t xml:space="preserve">ŠMINGA KANDIDATO (-Ų) REZULTATUI </w:t>
      </w:r>
      <w:r w:rsidRPr="0050566C">
        <w:rPr>
          <w:b/>
          <w:bCs/>
        </w:rPr>
        <w:t xml:space="preserve">PAGRĮSTI </w:t>
      </w:r>
    </w:p>
    <w:p w:rsidR="00CC3C72" w:rsidRPr="0050566C" w:rsidRDefault="00CC3C72" w:rsidP="00CC3C72">
      <w:pPr>
        <w:rPr>
          <w:b/>
          <w:bCs/>
        </w:rPr>
      </w:pPr>
      <w:r w:rsidRPr="0050566C">
        <w:rPr>
          <w:b/>
          <w:bCs/>
        </w:rPr>
        <w:t>________________________________________________________________________________</w:t>
      </w:r>
    </w:p>
    <w:p w:rsidR="00CC3C72" w:rsidRPr="0050566C" w:rsidRDefault="00CC3C72" w:rsidP="00CC3C72">
      <w:pPr>
        <w:rPr>
          <w:b/>
          <w:bCs/>
        </w:rPr>
      </w:pPr>
      <w:r w:rsidRPr="0050566C">
        <w:rPr>
          <w:b/>
          <w:bCs/>
        </w:rPr>
        <w:t>________________________________________________________________________________</w:t>
      </w:r>
    </w:p>
    <w:p w:rsidR="00CC3C72" w:rsidRPr="0050566C" w:rsidRDefault="00CC3C72" w:rsidP="00CC3C72">
      <w:pPr>
        <w:rPr>
          <w:b/>
          <w:bCs/>
        </w:rPr>
      </w:pPr>
      <w:r w:rsidRPr="0050566C">
        <w:rPr>
          <w:b/>
          <w:bCs/>
        </w:rPr>
        <w:t>5. PRIDEDAMI DOKUMENTAI:</w:t>
      </w:r>
    </w:p>
    <w:p w:rsidR="00CC3C72" w:rsidRPr="001C453E" w:rsidRDefault="00CC3C72" w:rsidP="00CC3C72">
      <w:r w:rsidRPr="001C453E">
        <w:t>5.1. dokumentai, kurie patvirtina pasiekimus, laimėtą prizinę vietą (išvardyti)</w:t>
      </w:r>
    </w:p>
    <w:p w:rsidR="00CC3C72" w:rsidRPr="001C453E" w:rsidRDefault="00CC3C72" w:rsidP="00CC3C72">
      <w:r w:rsidRPr="001C453E">
        <w:t>___________________________ ________________ ____________________</w:t>
      </w:r>
    </w:p>
    <w:p w:rsidR="00CC3C72" w:rsidRPr="001C453E" w:rsidRDefault="00CC3C72" w:rsidP="00CC3C72">
      <w:r w:rsidRPr="001C453E">
        <w:t>5.2</w:t>
      </w:r>
      <w:r>
        <w:t>. dokumentai, įrodantys varžybų rangą (varžybų</w:t>
      </w:r>
      <w:r w:rsidRPr="001C453E">
        <w:t xml:space="preserve"> nuostatai, protokolai ir pan.; išvardyti)</w:t>
      </w:r>
    </w:p>
    <w:p w:rsidR="00CC3C72" w:rsidRPr="0050566C" w:rsidRDefault="00CC3C72" w:rsidP="00CC3C72">
      <w:pPr>
        <w:rPr>
          <w:b/>
          <w:bCs/>
        </w:rPr>
      </w:pPr>
    </w:p>
    <w:p w:rsidR="00CC3C72" w:rsidRPr="0050566C" w:rsidRDefault="00CC3C72" w:rsidP="00CC3C72">
      <w:pPr>
        <w:rPr>
          <w:b/>
          <w:bCs/>
        </w:rPr>
      </w:pPr>
    </w:p>
    <w:p w:rsidR="00CC3C72" w:rsidRPr="0050566C" w:rsidRDefault="00CC3C72" w:rsidP="00CC3C72">
      <w:pPr>
        <w:rPr>
          <w:b/>
          <w:bCs/>
        </w:rPr>
      </w:pPr>
    </w:p>
    <w:p w:rsidR="00CC3C72" w:rsidRPr="001C453E" w:rsidRDefault="00CC3C72" w:rsidP="00CC3C72">
      <w:r w:rsidRPr="001C453E">
        <w:t>(paraišką teikiančio fizinio asmens vardas, pavardė, parašas / juridinio asmens pavadinimas, vadovo pareigos, parašas, vardas, pavardė)</w:t>
      </w:r>
    </w:p>
    <w:p w:rsidR="00CC3C72" w:rsidRPr="001C453E" w:rsidRDefault="00CC3C72" w:rsidP="00CC3C72">
      <w:pPr>
        <w:jc w:val="center"/>
      </w:pPr>
    </w:p>
    <w:p w:rsidR="00CC3C72" w:rsidRPr="001C453E" w:rsidRDefault="00461E50" w:rsidP="00CC3C72">
      <w:r>
        <w:t>_________________________________________________________________________________</w:t>
      </w:r>
    </w:p>
    <w:p w:rsidR="00782DFB" w:rsidRDefault="00782DF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A523C3" w:rsidRPr="00782DFB" w:rsidRDefault="00A523C3" w:rsidP="00A523C3">
      <w:pPr>
        <w:jc w:val="center"/>
        <w:rPr>
          <w:b/>
          <w:bCs/>
        </w:rPr>
      </w:pPr>
      <w:bookmarkStart w:id="0" w:name="_GoBack"/>
      <w:r w:rsidRPr="00782DFB">
        <w:rPr>
          <w:b/>
          <w:bCs/>
        </w:rPr>
        <w:t>ŠVIETIMO, KULTŪROS IR SPORTO SKYRIUS</w:t>
      </w:r>
    </w:p>
    <w:p w:rsidR="00A523C3" w:rsidRPr="00782DFB" w:rsidRDefault="00A523C3" w:rsidP="00A523C3">
      <w:pPr>
        <w:jc w:val="center"/>
        <w:rPr>
          <w:b/>
          <w:bCs/>
        </w:rPr>
      </w:pPr>
    </w:p>
    <w:p w:rsidR="00A523C3" w:rsidRPr="00782DFB" w:rsidRDefault="00A523C3" w:rsidP="00A523C3">
      <w:pPr>
        <w:jc w:val="center"/>
      </w:pPr>
      <w:r w:rsidRPr="00782DFB">
        <w:rPr>
          <w:rStyle w:val="Komentaronuoroda"/>
          <w:b/>
          <w:bCs/>
          <w:sz w:val="24"/>
          <w:szCs w:val="24"/>
        </w:rPr>
        <w:t>AIŠKINAMASIS RAŠTAS</w:t>
      </w:r>
    </w:p>
    <w:p w:rsidR="00A523C3" w:rsidRPr="00782DFB" w:rsidRDefault="00A523C3" w:rsidP="00A523C3">
      <w:pPr>
        <w:jc w:val="center"/>
        <w:rPr>
          <w:b/>
        </w:rPr>
      </w:pPr>
      <w:r w:rsidRPr="00782DFB">
        <w:rPr>
          <w:b/>
        </w:rPr>
        <w:t>PRIE PLUNGĖS RAJONO SAVIVALDYBĖS TARYBOS SPRENDIMO PROJEKTO</w:t>
      </w:r>
    </w:p>
    <w:p w:rsidR="00A523C3" w:rsidRPr="00782DFB" w:rsidRDefault="00A523C3" w:rsidP="00A523C3">
      <w:pPr>
        <w:jc w:val="center"/>
        <w:rPr>
          <w:b/>
        </w:rPr>
      </w:pPr>
      <w:r w:rsidRPr="00782DFB">
        <w:rPr>
          <w:b/>
        </w:rPr>
        <w:t>„DĖL PLUNGĖS RAJONO SAVIVALDYBĖS GYVENTOJŲ IR SPORTO ATSTOVŲ, PASIEKUSIŲ AUKŠTŲ REZULTATŲ SPORTO SRITYJE, SKATINIMO TVARKOS APRAŠO PATVIRTINIMO“</w:t>
      </w:r>
    </w:p>
    <w:p w:rsidR="00A523C3" w:rsidRPr="00782DFB" w:rsidRDefault="00A523C3" w:rsidP="00A523C3">
      <w:pPr>
        <w:ind w:firstLine="720"/>
        <w:jc w:val="both"/>
        <w:rPr>
          <w:b/>
        </w:rPr>
      </w:pPr>
    </w:p>
    <w:p w:rsidR="00A523C3" w:rsidRPr="00782DFB" w:rsidRDefault="00A523C3" w:rsidP="00A523C3">
      <w:pPr>
        <w:jc w:val="center"/>
      </w:pPr>
      <w:r w:rsidRPr="00782DFB">
        <w:t>2017 m. gruodžio 1 d.</w:t>
      </w:r>
    </w:p>
    <w:p w:rsidR="00A523C3" w:rsidRPr="00782DFB" w:rsidRDefault="00A523C3" w:rsidP="00A523C3">
      <w:pPr>
        <w:jc w:val="center"/>
      </w:pPr>
      <w:r w:rsidRPr="00782DFB">
        <w:t>Plungė</w:t>
      </w:r>
    </w:p>
    <w:bookmarkEnd w:id="0"/>
    <w:p w:rsidR="00A523C3" w:rsidRPr="00207666" w:rsidRDefault="00A523C3" w:rsidP="00A523C3">
      <w:pPr>
        <w:ind w:firstLine="720"/>
        <w:jc w:val="both"/>
        <w:rPr>
          <w:b/>
          <w:sz w:val="22"/>
          <w:szCs w:val="22"/>
        </w:rPr>
      </w:pPr>
    </w:p>
    <w:p w:rsidR="00A523C3" w:rsidRPr="00782DFB" w:rsidRDefault="00A523C3" w:rsidP="00207666">
      <w:pPr>
        <w:ind w:firstLine="720"/>
        <w:jc w:val="both"/>
      </w:pPr>
      <w:r w:rsidRPr="00782DFB">
        <w:rPr>
          <w:b/>
        </w:rPr>
        <w:t>1. Parengto teisės akto projekto tikslai –</w:t>
      </w:r>
      <w:r w:rsidRPr="00782DFB">
        <w:t xml:space="preserve">patvirtinti </w:t>
      </w:r>
      <w:r w:rsidRPr="00782DFB">
        <w:rPr>
          <w:bCs/>
        </w:rPr>
        <w:t>Plungės rajono savivaldybės gyventojų ir  sporto atstovų, pasiekusių aukštų rezultatų sporto srityje,  skatinimo tvarkos aprašą.</w:t>
      </w:r>
    </w:p>
    <w:p w:rsidR="00A523C3" w:rsidRPr="00782DFB" w:rsidRDefault="00A523C3" w:rsidP="00207666">
      <w:pPr>
        <w:ind w:firstLine="720"/>
        <w:jc w:val="both"/>
      </w:pPr>
      <w:r w:rsidRPr="00782DFB">
        <w:rPr>
          <w:b/>
        </w:rPr>
        <w:t xml:space="preserve">2. Teisės akto projekto esmė, rengimo priežastys ir motyvai. </w:t>
      </w:r>
      <w:r w:rsidRPr="00782DFB">
        <w:t xml:space="preserve">Sprendimo projektas parengtas, vadovaujantis Lietuvos Respublikos vietos savivaldos įstatymo 16 straipsnio 4 dalimi bei 6 straipsnio 13 punktu, atsižvelgiant į Savivaldybės biudžeto sporto plėtros programos lėšų skyrimo tvarkos aprašo, patvirtinto Plungės rajono savivaldybės administracijos direktoriaus 2016 m. gruodžio 14 d. įsakymu Nr. D-915, nuostatas bei į Plungės rajono savivaldybės Sporto tarybos nutarimą (2017 m. lapkričio 23 d. posėdžio protokolas </w:t>
      </w:r>
      <w:r w:rsidRPr="00782DFB">
        <w:rPr>
          <w:shd w:val="clear" w:color="auto" w:fill="FFFFFF"/>
        </w:rPr>
        <w:t>Nr.</w:t>
      </w:r>
      <w:r w:rsidRPr="00782DFB">
        <w:t xml:space="preserve"> TK – 86 ).</w:t>
      </w:r>
    </w:p>
    <w:p w:rsidR="00A523C3" w:rsidRPr="00782DFB" w:rsidRDefault="00A523C3" w:rsidP="00207666">
      <w:pPr>
        <w:ind w:firstLine="720"/>
        <w:jc w:val="both"/>
      </w:pPr>
      <w:r w:rsidRPr="00782DFB">
        <w:rPr>
          <w:b/>
        </w:rPr>
        <w:t>3. Lėšų poreikis (jeigu teisės aktui įgyvendinti reikalingos lėšos).</w:t>
      </w:r>
      <w:r w:rsidRPr="00782DFB">
        <w:t xml:space="preserve"> Šiam sprendimui įgyvendinti bus reikalingos papildomos lėšos, kurių tikslus poreikis bus aiškus po paraiškų priėmimo.</w:t>
      </w:r>
    </w:p>
    <w:p w:rsidR="00A523C3" w:rsidRPr="00782DFB" w:rsidRDefault="00A523C3" w:rsidP="00207666">
      <w:pPr>
        <w:ind w:firstLine="720"/>
        <w:jc w:val="both"/>
        <w:rPr>
          <w:b/>
        </w:rPr>
      </w:pPr>
      <w:r w:rsidRPr="00782DFB">
        <w:rPr>
          <w:b/>
        </w:rPr>
        <w:t xml:space="preserve">4. Laukiami rezultatai. </w:t>
      </w:r>
      <w:r w:rsidRPr="00782DFB">
        <w:t>Patvirtinus</w:t>
      </w:r>
      <w:r w:rsidRPr="00782DFB">
        <w:rPr>
          <w:b/>
        </w:rPr>
        <w:t xml:space="preserve"> </w:t>
      </w:r>
      <w:r w:rsidRPr="00782DFB">
        <w:t>šį Aprašą, bus galimybė</w:t>
      </w:r>
      <w:r w:rsidRPr="00782DFB">
        <w:rPr>
          <w:b/>
        </w:rPr>
        <w:t xml:space="preserve"> </w:t>
      </w:r>
      <w:r w:rsidRPr="00782DFB">
        <w:t>skatinti Plungės rajono savivaldybės gyventojus ir sporto atstovus už pasiektus aukštus rezultatus sporto srityje ir skirti jiems pinigines premijas.</w:t>
      </w:r>
    </w:p>
    <w:p w:rsidR="00A523C3" w:rsidRPr="00782DFB" w:rsidRDefault="00A523C3" w:rsidP="00207666">
      <w:pPr>
        <w:ind w:firstLine="720"/>
        <w:jc w:val="both"/>
      </w:pPr>
      <w:r w:rsidRPr="00782DFB">
        <w:rPr>
          <w:b/>
        </w:rPr>
        <w:t>5. Kita svarbi informacija</w:t>
      </w:r>
      <w:r w:rsidR="00207666" w:rsidRPr="00782DFB">
        <w:t>. Nėra.</w:t>
      </w:r>
    </w:p>
    <w:p w:rsidR="00A523C3" w:rsidRPr="00782DFB" w:rsidRDefault="00A523C3" w:rsidP="00207666">
      <w:pPr>
        <w:ind w:firstLine="720"/>
        <w:rPr>
          <w:b/>
        </w:rPr>
      </w:pPr>
      <w:r w:rsidRPr="00782DFB">
        <w:rPr>
          <w:b/>
        </w:rPr>
        <w:t>6. 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A523C3" w:rsidRPr="00207666" w:rsidTr="00A7443E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C3" w:rsidRPr="00207666" w:rsidRDefault="00A523C3" w:rsidP="00A7443E">
            <w:pPr>
              <w:widowControl w:val="0"/>
              <w:rPr>
                <w:rFonts w:eastAsia="Lucida Sans Unicode"/>
                <w:b/>
                <w:kern w:val="2"/>
                <w:sz w:val="22"/>
                <w:szCs w:val="22"/>
                <w:lang w:bidi="lo-LA"/>
              </w:rPr>
            </w:pPr>
            <w:r w:rsidRPr="00207666">
              <w:rPr>
                <w:rFonts w:eastAsia="Lucida Sans Unicode"/>
                <w:b/>
                <w:kern w:val="2"/>
                <w:sz w:val="22"/>
                <w:szCs w:val="22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23C3" w:rsidRPr="00207666" w:rsidRDefault="00A523C3" w:rsidP="00A7443E">
            <w:pPr>
              <w:widowControl w:val="0"/>
              <w:rPr>
                <w:rFonts w:eastAsia="Lucida Sans Unicode"/>
                <w:b/>
                <w:bCs/>
                <w:kern w:val="2"/>
                <w:sz w:val="22"/>
                <w:szCs w:val="22"/>
              </w:rPr>
            </w:pPr>
            <w:r w:rsidRPr="00207666">
              <w:rPr>
                <w:rFonts w:eastAsia="Lucida Sans Unicode"/>
                <w:b/>
                <w:bCs/>
                <w:kern w:val="2"/>
                <w:sz w:val="22"/>
                <w:szCs w:val="22"/>
              </w:rPr>
              <w:t>Numatomo teisinio reguliavimo poveikio vertinimo rezultatai</w:t>
            </w:r>
          </w:p>
        </w:tc>
      </w:tr>
      <w:tr w:rsidR="00A523C3" w:rsidRPr="00207666" w:rsidTr="00A7443E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3C3" w:rsidRPr="00207666" w:rsidRDefault="00A523C3" w:rsidP="00A7443E">
            <w:pPr>
              <w:rPr>
                <w:rFonts w:eastAsia="Lucida Sans Unicode"/>
                <w:b/>
                <w:kern w:val="2"/>
                <w:sz w:val="22"/>
                <w:szCs w:val="22"/>
                <w:lang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C3" w:rsidRPr="00207666" w:rsidRDefault="00A523C3" w:rsidP="00A7443E">
            <w:pPr>
              <w:widowControl w:val="0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207666">
              <w:rPr>
                <w:rFonts w:eastAsia="Lucida Sans Unicode"/>
                <w:b/>
                <w:kern w:val="2"/>
                <w:sz w:val="22"/>
                <w:szCs w:val="22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C3" w:rsidRPr="00207666" w:rsidRDefault="00A523C3" w:rsidP="00A7443E">
            <w:pPr>
              <w:widowControl w:val="0"/>
              <w:rPr>
                <w:rFonts w:eastAsia="Lucida Sans Unicode"/>
                <w:b/>
                <w:kern w:val="2"/>
                <w:sz w:val="22"/>
                <w:szCs w:val="22"/>
                <w:lang w:bidi="lo-LA"/>
              </w:rPr>
            </w:pPr>
            <w:r w:rsidRPr="00207666">
              <w:rPr>
                <w:rFonts w:eastAsia="Lucida Sans Unicode"/>
                <w:b/>
                <w:kern w:val="2"/>
                <w:sz w:val="22"/>
                <w:szCs w:val="22"/>
              </w:rPr>
              <w:t>Neigiamas poveikis</w:t>
            </w:r>
          </w:p>
        </w:tc>
      </w:tr>
      <w:tr w:rsidR="00A523C3" w:rsidRPr="00207666" w:rsidTr="00A7443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C3" w:rsidRPr="00207666" w:rsidRDefault="00A523C3" w:rsidP="00A7443E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  <w:r w:rsidRPr="00207666">
              <w:rPr>
                <w:rFonts w:eastAsia="Lucida Sans Unicode"/>
                <w:i/>
                <w:kern w:val="2"/>
                <w:sz w:val="22"/>
                <w:szCs w:val="22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C3" w:rsidRPr="00207666" w:rsidRDefault="00A523C3" w:rsidP="00A7443E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  <w:r w:rsidRPr="00207666"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C3" w:rsidRPr="00207666" w:rsidRDefault="00A523C3" w:rsidP="00A7443E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  <w:r w:rsidRPr="00207666"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  <w:t>Nenumatoma</w:t>
            </w:r>
          </w:p>
        </w:tc>
      </w:tr>
      <w:tr w:rsidR="00A523C3" w:rsidRPr="00207666" w:rsidTr="00A7443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C3" w:rsidRPr="00207666" w:rsidRDefault="00A523C3" w:rsidP="00A7443E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  <w:r w:rsidRPr="00207666">
              <w:rPr>
                <w:rFonts w:eastAsia="Lucida Sans Unicode"/>
                <w:i/>
                <w:kern w:val="2"/>
                <w:sz w:val="22"/>
                <w:szCs w:val="22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C3" w:rsidRPr="00207666" w:rsidRDefault="00A523C3" w:rsidP="00A7443E">
            <w:pPr>
              <w:widowControl w:val="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  <w:r w:rsidRPr="00207666"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C3" w:rsidRPr="00207666" w:rsidRDefault="00A523C3" w:rsidP="00A7443E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  <w:r w:rsidRPr="00207666"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  <w:t>Bus reikalinga papildomai lėšų.</w:t>
            </w:r>
          </w:p>
        </w:tc>
      </w:tr>
      <w:tr w:rsidR="00A523C3" w:rsidRPr="00207666" w:rsidTr="00A7443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C3" w:rsidRPr="00207666" w:rsidRDefault="00A523C3" w:rsidP="00A7443E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  <w:r w:rsidRPr="00207666">
              <w:rPr>
                <w:rFonts w:eastAsia="Lucida Sans Unicode"/>
                <w:i/>
                <w:kern w:val="2"/>
                <w:sz w:val="22"/>
                <w:szCs w:val="22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C3" w:rsidRPr="00207666" w:rsidRDefault="00A523C3" w:rsidP="00A7443E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  <w:r w:rsidRPr="00207666"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  <w:t>Bus pagerbti ir piniginėmis premijomis paskatinti Plungės rajonui atstovaujantys ir aukštų rezultatų sporto srityje pasiekę sportininkai.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C3" w:rsidRPr="00207666" w:rsidRDefault="00A523C3" w:rsidP="00A7443E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  <w:r w:rsidRPr="00207666"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  <w:t>Nenumatoma</w:t>
            </w:r>
          </w:p>
        </w:tc>
      </w:tr>
      <w:tr w:rsidR="00A523C3" w:rsidRPr="00207666" w:rsidTr="00A7443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C3" w:rsidRPr="00207666" w:rsidRDefault="00A523C3" w:rsidP="00A7443E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  <w:r w:rsidRPr="00207666">
              <w:rPr>
                <w:rFonts w:eastAsia="Lucida Sans Unicode"/>
                <w:i/>
                <w:kern w:val="2"/>
                <w:sz w:val="22"/>
                <w:szCs w:val="22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C3" w:rsidRPr="00207666" w:rsidRDefault="00A523C3" w:rsidP="00A7443E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  <w:r w:rsidRPr="00207666"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C3" w:rsidRPr="00207666" w:rsidRDefault="00A523C3" w:rsidP="00A7443E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  <w:r w:rsidRPr="00207666"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  <w:t>Nenumatoma</w:t>
            </w:r>
          </w:p>
        </w:tc>
      </w:tr>
      <w:tr w:rsidR="00A523C3" w:rsidRPr="00207666" w:rsidTr="00A7443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C3" w:rsidRPr="00207666" w:rsidRDefault="00A523C3" w:rsidP="00A7443E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  <w:r w:rsidRPr="00207666">
              <w:rPr>
                <w:rFonts w:eastAsia="Lucida Sans Unicode"/>
                <w:i/>
                <w:kern w:val="2"/>
                <w:sz w:val="22"/>
                <w:szCs w:val="22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C3" w:rsidRPr="00207666" w:rsidRDefault="00A523C3" w:rsidP="00A7443E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  <w:r w:rsidRPr="00207666"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C3" w:rsidRPr="00207666" w:rsidRDefault="00A523C3" w:rsidP="00A7443E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  <w:r w:rsidRPr="00207666"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  <w:t>Nenumatoma</w:t>
            </w:r>
          </w:p>
        </w:tc>
      </w:tr>
      <w:tr w:rsidR="00A523C3" w:rsidRPr="00207666" w:rsidTr="00A7443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C3" w:rsidRPr="00207666" w:rsidRDefault="00A523C3" w:rsidP="00A7443E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  <w:r w:rsidRPr="00207666">
              <w:rPr>
                <w:rFonts w:eastAsia="Lucida Sans Unicode"/>
                <w:i/>
                <w:kern w:val="2"/>
                <w:sz w:val="22"/>
                <w:szCs w:val="22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C3" w:rsidRPr="00207666" w:rsidRDefault="00A523C3" w:rsidP="00A7443E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  <w:r w:rsidRPr="00207666"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C3" w:rsidRPr="00207666" w:rsidRDefault="00A523C3" w:rsidP="00A7443E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  <w:r w:rsidRPr="00207666"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  <w:t>Nenumatoma</w:t>
            </w:r>
          </w:p>
        </w:tc>
      </w:tr>
      <w:tr w:rsidR="00A523C3" w:rsidRPr="00207666" w:rsidTr="00A7443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C3" w:rsidRPr="00207666" w:rsidRDefault="00A523C3" w:rsidP="00A7443E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  <w:r w:rsidRPr="00207666">
              <w:rPr>
                <w:rFonts w:eastAsia="Lucida Sans Unicode"/>
                <w:i/>
                <w:kern w:val="2"/>
                <w:sz w:val="22"/>
                <w:szCs w:val="22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C3" w:rsidRPr="00207666" w:rsidRDefault="00A523C3" w:rsidP="00A7443E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  <w:r w:rsidRPr="00207666"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C3" w:rsidRPr="00207666" w:rsidRDefault="00A523C3" w:rsidP="00A7443E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  <w:r w:rsidRPr="00207666"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  <w:t>Nenumatoma</w:t>
            </w:r>
          </w:p>
        </w:tc>
      </w:tr>
      <w:tr w:rsidR="00A523C3" w:rsidRPr="00207666" w:rsidTr="00A7443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C3" w:rsidRPr="00207666" w:rsidRDefault="00A523C3" w:rsidP="00A7443E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  <w:r w:rsidRPr="00207666">
              <w:rPr>
                <w:rFonts w:eastAsia="Lucida Sans Unicode"/>
                <w:i/>
                <w:kern w:val="2"/>
                <w:sz w:val="22"/>
                <w:szCs w:val="22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C3" w:rsidRPr="00207666" w:rsidRDefault="00A523C3" w:rsidP="00A7443E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  <w:r w:rsidRPr="00207666"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C3" w:rsidRPr="00207666" w:rsidRDefault="00A523C3" w:rsidP="00A7443E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  <w:r w:rsidRPr="00207666"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  <w:t>Nenumatoma</w:t>
            </w:r>
          </w:p>
        </w:tc>
      </w:tr>
      <w:tr w:rsidR="00A523C3" w:rsidRPr="00207666" w:rsidTr="00A7443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C3" w:rsidRPr="00207666" w:rsidRDefault="00A523C3" w:rsidP="00A7443E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  <w:r w:rsidRPr="00207666">
              <w:rPr>
                <w:rFonts w:eastAsia="Lucida Sans Unicode"/>
                <w:i/>
                <w:kern w:val="2"/>
                <w:sz w:val="22"/>
                <w:szCs w:val="22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C3" w:rsidRPr="00207666" w:rsidRDefault="00A523C3" w:rsidP="00A7443E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  <w:r w:rsidRPr="00207666"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C3" w:rsidRPr="00207666" w:rsidRDefault="00A523C3" w:rsidP="00A7443E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  <w:r w:rsidRPr="00207666"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  <w:t>Nenumatoma</w:t>
            </w:r>
          </w:p>
        </w:tc>
      </w:tr>
      <w:tr w:rsidR="00A523C3" w:rsidRPr="00207666" w:rsidTr="00A7443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C3" w:rsidRPr="00207666" w:rsidRDefault="00A523C3" w:rsidP="00A7443E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  <w:r w:rsidRPr="00207666">
              <w:rPr>
                <w:rFonts w:eastAsia="Lucida Sans Unicode"/>
                <w:i/>
                <w:kern w:val="2"/>
                <w:sz w:val="22"/>
                <w:szCs w:val="22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C3" w:rsidRPr="00207666" w:rsidRDefault="00A523C3" w:rsidP="00A7443E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  <w:r w:rsidRPr="00207666"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C3" w:rsidRPr="00207666" w:rsidRDefault="00A523C3" w:rsidP="00A7443E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  <w:r w:rsidRPr="00207666"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  <w:t>Nenumatoma</w:t>
            </w:r>
          </w:p>
        </w:tc>
      </w:tr>
    </w:tbl>
    <w:p w:rsidR="00A523C3" w:rsidRPr="00207666" w:rsidRDefault="00A523C3" w:rsidP="00A523C3">
      <w:pPr>
        <w:widowControl w:val="0"/>
        <w:jc w:val="both"/>
        <w:rPr>
          <w:rFonts w:eastAsia="Lucida Sans Unicode"/>
          <w:kern w:val="2"/>
          <w:sz w:val="22"/>
          <w:szCs w:val="22"/>
        </w:rPr>
      </w:pPr>
    </w:p>
    <w:p w:rsidR="00A523C3" w:rsidRPr="003D6603" w:rsidRDefault="00207666" w:rsidP="00A523C3">
      <w:pPr>
        <w:jc w:val="both"/>
        <w:rPr>
          <w:szCs w:val="20"/>
        </w:rPr>
      </w:pPr>
      <w:r w:rsidRPr="00207666">
        <w:rPr>
          <w:sz w:val="22"/>
          <w:szCs w:val="22"/>
        </w:rPr>
        <w:t>Švietim</w:t>
      </w:r>
      <w:r w:rsidR="00A523C3" w:rsidRPr="00207666">
        <w:rPr>
          <w:sz w:val="22"/>
          <w:szCs w:val="22"/>
        </w:rPr>
        <w:t xml:space="preserve">o, kultūros ir sporto skyriaus vyriausioji specialistė                                     </w:t>
      </w:r>
      <w:r>
        <w:rPr>
          <w:sz w:val="22"/>
          <w:szCs w:val="22"/>
        </w:rPr>
        <w:t xml:space="preserve">                </w:t>
      </w:r>
      <w:r w:rsidR="00A523C3" w:rsidRPr="00207666">
        <w:rPr>
          <w:sz w:val="22"/>
          <w:szCs w:val="22"/>
        </w:rPr>
        <w:t xml:space="preserve">  Julija Čiuželienė</w:t>
      </w:r>
    </w:p>
    <w:p w:rsidR="00A523C3" w:rsidRDefault="00A523C3"/>
    <w:sectPr w:rsidR="00A523C3" w:rsidSect="00782DFB">
      <w:pgSz w:w="12240" w:h="15840"/>
      <w:pgMar w:top="808" w:right="567" w:bottom="993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632" w:rsidRDefault="00BB0632" w:rsidP="00012755">
      <w:r>
        <w:separator/>
      </w:r>
    </w:p>
  </w:endnote>
  <w:endnote w:type="continuationSeparator" w:id="0">
    <w:p w:rsidR="00BB0632" w:rsidRDefault="00BB0632" w:rsidP="0001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632" w:rsidRDefault="00BB0632" w:rsidP="00012755">
      <w:r>
        <w:separator/>
      </w:r>
    </w:p>
  </w:footnote>
  <w:footnote w:type="continuationSeparator" w:id="0">
    <w:p w:rsidR="00BB0632" w:rsidRDefault="00BB0632" w:rsidP="00012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F4C5A"/>
    <w:multiLevelType w:val="hybridMultilevel"/>
    <w:tmpl w:val="23248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E1"/>
    <w:rsid w:val="00012755"/>
    <w:rsid w:val="0009520A"/>
    <w:rsid w:val="000C2855"/>
    <w:rsid w:val="0011373C"/>
    <w:rsid w:val="00117B99"/>
    <w:rsid w:val="00194FE9"/>
    <w:rsid w:val="001B4367"/>
    <w:rsid w:val="001E36C9"/>
    <w:rsid w:val="001F1C2E"/>
    <w:rsid w:val="0020539A"/>
    <w:rsid w:val="00207666"/>
    <w:rsid w:val="002B1051"/>
    <w:rsid w:val="002D4099"/>
    <w:rsid w:val="002F0063"/>
    <w:rsid w:val="002F2E52"/>
    <w:rsid w:val="002F6B0F"/>
    <w:rsid w:val="003104F3"/>
    <w:rsid w:val="00310B33"/>
    <w:rsid w:val="00363F8B"/>
    <w:rsid w:val="003979E1"/>
    <w:rsid w:val="00461E50"/>
    <w:rsid w:val="0048631D"/>
    <w:rsid w:val="004932B0"/>
    <w:rsid w:val="005274FB"/>
    <w:rsid w:val="0053314A"/>
    <w:rsid w:val="00566142"/>
    <w:rsid w:val="00573641"/>
    <w:rsid w:val="005868D3"/>
    <w:rsid w:val="005A577E"/>
    <w:rsid w:val="005B0443"/>
    <w:rsid w:val="005C0F3E"/>
    <w:rsid w:val="00624B04"/>
    <w:rsid w:val="00631357"/>
    <w:rsid w:val="006452D6"/>
    <w:rsid w:val="0066699A"/>
    <w:rsid w:val="006B5A21"/>
    <w:rsid w:val="006D6785"/>
    <w:rsid w:val="00782DFB"/>
    <w:rsid w:val="00881B42"/>
    <w:rsid w:val="00956A7B"/>
    <w:rsid w:val="009C1CC3"/>
    <w:rsid w:val="00A523C3"/>
    <w:rsid w:val="00AA5168"/>
    <w:rsid w:val="00B040FC"/>
    <w:rsid w:val="00B93B6C"/>
    <w:rsid w:val="00BA2037"/>
    <w:rsid w:val="00BB0632"/>
    <w:rsid w:val="00BB60B0"/>
    <w:rsid w:val="00BD581D"/>
    <w:rsid w:val="00C1784F"/>
    <w:rsid w:val="00C46FE0"/>
    <w:rsid w:val="00CC3C72"/>
    <w:rsid w:val="00D46FCA"/>
    <w:rsid w:val="00DD4EB1"/>
    <w:rsid w:val="00DF0100"/>
    <w:rsid w:val="00E51C57"/>
    <w:rsid w:val="00E7487B"/>
    <w:rsid w:val="00EE6A58"/>
    <w:rsid w:val="00F111A2"/>
    <w:rsid w:val="00F253CF"/>
    <w:rsid w:val="00F47D1E"/>
    <w:rsid w:val="00FD2655"/>
    <w:rsid w:val="00FE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79E1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3979E1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3979E1"/>
    <w:rPr>
      <w:sz w:val="24"/>
      <w:szCs w:val="24"/>
      <w:lang w:eastAsia="en-US"/>
    </w:rPr>
  </w:style>
  <w:style w:type="character" w:styleId="Komentaronuoroda">
    <w:name w:val="annotation reference"/>
    <w:unhideWhenUsed/>
    <w:rsid w:val="00F111A2"/>
    <w:rPr>
      <w:rFonts w:ascii="Times New Roman" w:hAnsi="Times New Roman" w:cs="Times New Roman" w:hint="default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012755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12755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012755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12755"/>
    <w:rPr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D409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D409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79E1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3979E1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3979E1"/>
    <w:rPr>
      <w:sz w:val="24"/>
      <w:szCs w:val="24"/>
      <w:lang w:eastAsia="en-US"/>
    </w:rPr>
  </w:style>
  <w:style w:type="character" w:styleId="Komentaronuoroda">
    <w:name w:val="annotation reference"/>
    <w:unhideWhenUsed/>
    <w:rsid w:val="00F111A2"/>
    <w:rPr>
      <w:rFonts w:ascii="Times New Roman" w:hAnsi="Times New Roman" w:cs="Times New Roman" w:hint="default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012755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12755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012755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12755"/>
    <w:rPr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D409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D409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5050332A</Template>
  <TotalTime>20</TotalTime>
  <Pages>5</Pages>
  <Words>1150</Words>
  <Characters>9438</Characters>
  <Application>Microsoft Office Word</Application>
  <DocSecurity>0</DocSecurity>
  <Lines>78</Lines>
  <Paragraphs>21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 Čiuželienė</dc:creator>
  <cp:lastModifiedBy>Jovita Šumskienė</cp:lastModifiedBy>
  <cp:revision>6</cp:revision>
  <cp:lastPrinted>2017-11-30T07:56:00Z</cp:lastPrinted>
  <dcterms:created xsi:type="dcterms:W3CDTF">2017-11-30T10:52:00Z</dcterms:created>
  <dcterms:modified xsi:type="dcterms:W3CDTF">2017-12-14T07:59:00Z</dcterms:modified>
</cp:coreProperties>
</file>