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ook w:val="01E0" w:firstRow="1" w:lastRow="1" w:firstColumn="1" w:lastColumn="1" w:noHBand="0" w:noVBand="0"/>
      </w:tblPr>
      <w:tblGrid>
        <w:gridCol w:w="9854"/>
      </w:tblGrid>
      <w:tr w:rsidR="004B316E" w:rsidTr="004B316E">
        <w:tc>
          <w:tcPr>
            <w:tcW w:w="9854" w:type="dxa"/>
            <w:hideMark/>
          </w:tcPr>
          <w:p w:rsidR="004B316E" w:rsidRDefault="004B316E">
            <w:pPr>
              <w:spacing w:line="480" w:lineRule="auto"/>
              <w:jc w:val="right"/>
              <w:rPr>
                <w:b/>
                <w:lang w:eastAsia="en-US"/>
              </w:rPr>
            </w:pPr>
            <w:r>
              <w:rPr>
                <w:b/>
                <w:lang w:eastAsia="en-US"/>
              </w:rPr>
              <w:t>Projektas</w:t>
            </w:r>
          </w:p>
        </w:tc>
      </w:tr>
      <w:tr w:rsidR="004B316E" w:rsidTr="004B316E">
        <w:tc>
          <w:tcPr>
            <w:tcW w:w="9854" w:type="dxa"/>
            <w:hideMark/>
          </w:tcPr>
          <w:p w:rsidR="004B316E" w:rsidRPr="005951F9" w:rsidRDefault="004B316E">
            <w:pPr>
              <w:spacing w:line="480" w:lineRule="auto"/>
              <w:jc w:val="center"/>
              <w:rPr>
                <w:b/>
                <w:sz w:val="28"/>
                <w:szCs w:val="28"/>
                <w:lang w:eastAsia="en-US"/>
              </w:rPr>
            </w:pPr>
            <w:r w:rsidRPr="005951F9">
              <w:rPr>
                <w:b/>
                <w:sz w:val="28"/>
                <w:szCs w:val="28"/>
                <w:lang w:eastAsia="en-US"/>
              </w:rPr>
              <w:t>PLUNGĖS RAJONO SAVIVALDYBĖS TARYBA</w:t>
            </w:r>
          </w:p>
        </w:tc>
      </w:tr>
      <w:tr w:rsidR="004B316E" w:rsidTr="004B316E">
        <w:tc>
          <w:tcPr>
            <w:tcW w:w="9854" w:type="dxa"/>
            <w:hideMark/>
          </w:tcPr>
          <w:p w:rsidR="004B316E" w:rsidRPr="005951F9" w:rsidRDefault="004B316E">
            <w:pPr>
              <w:spacing w:line="480" w:lineRule="auto"/>
              <w:jc w:val="center"/>
              <w:rPr>
                <w:b/>
                <w:sz w:val="28"/>
                <w:szCs w:val="28"/>
                <w:lang w:eastAsia="en-US"/>
              </w:rPr>
            </w:pPr>
            <w:r w:rsidRPr="005951F9">
              <w:rPr>
                <w:b/>
                <w:sz w:val="28"/>
                <w:szCs w:val="28"/>
                <w:lang w:eastAsia="en-US"/>
              </w:rPr>
              <w:t>SPRENDIMAS</w:t>
            </w:r>
          </w:p>
        </w:tc>
      </w:tr>
      <w:tr w:rsidR="004B316E" w:rsidTr="004B316E">
        <w:tc>
          <w:tcPr>
            <w:tcW w:w="9854" w:type="dxa"/>
          </w:tcPr>
          <w:p w:rsidR="004B316E" w:rsidRPr="005951F9" w:rsidRDefault="004B316E" w:rsidP="004B316E">
            <w:pPr>
              <w:jc w:val="center"/>
              <w:rPr>
                <w:b/>
                <w:caps/>
                <w:sz w:val="28"/>
                <w:szCs w:val="28"/>
                <w:lang w:eastAsia="en-US"/>
              </w:rPr>
            </w:pPr>
            <w:r w:rsidRPr="005951F9">
              <w:rPr>
                <w:b/>
                <w:caps/>
                <w:sz w:val="28"/>
                <w:szCs w:val="28"/>
                <w:lang w:eastAsia="en-US"/>
              </w:rPr>
              <w:t xml:space="preserve">DĖL visuomenės sveikatos priežiūros organizavimo PLUNGĖS RAJONO SAVIVALDYBĖS </w:t>
            </w:r>
            <w:r w:rsidR="005951F9" w:rsidRPr="005951F9">
              <w:rPr>
                <w:b/>
                <w:caps/>
                <w:sz w:val="28"/>
                <w:szCs w:val="28"/>
                <w:lang w:eastAsia="en-US"/>
              </w:rPr>
              <w:t>MOKYKLOSE</w:t>
            </w:r>
          </w:p>
        </w:tc>
      </w:tr>
      <w:tr w:rsidR="004B316E" w:rsidTr="004B316E">
        <w:tc>
          <w:tcPr>
            <w:tcW w:w="9854" w:type="dxa"/>
            <w:hideMark/>
          </w:tcPr>
          <w:p w:rsidR="004B316E" w:rsidRDefault="004B316E">
            <w:pPr>
              <w:spacing w:line="276" w:lineRule="auto"/>
              <w:jc w:val="center"/>
              <w:rPr>
                <w:lang w:eastAsia="en-US"/>
              </w:rPr>
            </w:pPr>
          </w:p>
          <w:p w:rsidR="004B316E" w:rsidRDefault="004B316E">
            <w:pPr>
              <w:spacing w:line="276" w:lineRule="auto"/>
              <w:jc w:val="center"/>
              <w:rPr>
                <w:lang w:eastAsia="en-US"/>
              </w:rPr>
            </w:pPr>
            <w:r>
              <w:rPr>
                <w:lang w:eastAsia="en-US"/>
              </w:rPr>
              <w:t xml:space="preserve">2017 m. spalio </w:t>
            </w:r>
            <w:r w:rsidR="008F64A2">
              <w:rPr>
                <w:lang w:eastAsia="en-US"/>
              </w:rPr>
              <w:t>26</w:t>
            </w:r>
            <w:r w:rsidR="00B90DDB">
              <w:rPr>
                <w:lang w:eastAsia="en-US"/>
              </w:rPr>
              <w:t xml:space="preserve"> </w:t>
            </w:r>
            <w:r>
              <w:rPr>
                <w:lang w:eastAsia="en-US"/>
              </w:rPr>
              <w:t>d. Nr.</w:t>
            </w:r>
            <w:r w:rsidR="00B90DDB">
              <w:rPr>
                <w:lang w:eastAsia="en-US"/>
              </w:rPr>
              <w:t xml:space="preserve"> T1-</w:t>
            </w:r>
            <w:r>
              <w:rPr>
                <w:lang w:eastAsia="en-US"/>
              </w:rPr>
              <w:t xml:space="preserve"> </w:t>
            </w:r>
          </w:p>
          <w:p w:rsidR="004B316E" w:rsidRDefault="004B316E">
            <w:pPr>
              <w:spacing w:line="276" w:lineRule="auto"/>
              <w:jc w:val="center"/>
              <w:rPr>
                <w:lang w:eastAsia="en-US"/>
              </w:rPr>
            </w:pPr>
            <w:r>
              <w:rPr>
                <w:lang w:eastAsia="en-US"/>
              </w:rPr>
              <w:t>Plungė</w:t>
            </w:r>
          </w:p>
        </w:tc>
      </w:tr>
    </w:tbl>
    <w:p w:rsidR="004B316E" w:rsidRDefault="004B316E" w:rsidP="005951F9"/>
    <w:p w:rsidR="004B316E" w:rsidRDefault="004B316E" w:rsidP="00D4181F">
      <w:pPr>
        <w:tabs>
          <w:tab w:val="right" w:pos="9639"/>
        </w:tabs>
        <w:ind w:firstLine="720"/>
        <w:jc w:val="both"/>
        <w:rPr>
          <w:szCs w:val="20"/>
          <w:lang w:eastAsia="en-US"/>
        </w:rPr>
      </w:pPr>
      <w:r>
        <w:rPr>
          <w:szCs w:val="20"/>
          <w:lang w:eastAsia="en-US"/>
        </w:rPr>
        <w:t>Vadovaudamasi Lietuvos Respublikos visuomenės sveikatos pr</w:t>
      </w:r>
      <w:r w:rsidR="00B90DDB">
        <w:rPr>
          <w:szCs w:val="20"/>
          <w:lang w:eastAsia="en-US"/>
        </w:rPr>
        <w:t>iežiūros įstatymo 6 straipsniu,</w:t>
      </w:r>
      <w:r>
        <w:rPr>
          <w:szCs w:val="20"/>
          <w:lang w:eastAsia="en-US"/>
        </w:rPr>
        <w:t xml:space="preserve"> Lietuvos Respublikos švietimo įstatymo 22 straipsniu, </w:t>
      </w:r>
      <w:r w:rsidR="008F64A2">
        <w:rPr>
          <w:szCs w:val="20"/>
          <w:lang w:eastAsia="en-US"/>
        </w:rPr>
        <w:t>V</w:t>
      </w:r>
      <w:r>
        <w:rPr>
          <w:szCs w:val="20"/>
          <w:lang w:eastAsia="en-US"/>
        </w:rPr>
        <w:t>isuomenės sveikatos priežiūros organizavimo mokykloje tvarkos aprašu, patvirtintu Lietuvos Respublikos</w:t>
      </w:r>
      <w:r w:rsidRPr="004B316E">
        <w:rPr>
          <w:szCs w:val="20"/>
          <w:lang w:eastAsia="en-US"/>
        </w:rPr>
        <w:t xml:space="preserve"> </w:t>
      </w:r>
      <w:r>
        <w:rPr>
          <w:szCs w:val="20"/>
          <w:lang w:eastAsia="en-US"/>
        </w:rPr>
        <w:t>sveikatos apsaugos ministro ir Lietuvos Respublikos švietimo ir mokslo mini</w:t>
      </w:r>
      <w:r w:rsidR="00ED321D">
        <w:rPr>
          <w:szCs w:val="20"/>
          <w:lang w:eastAsia="en-US"/>
        </w:rPr>
        <w:t xml:space="preserve">stro </w:t>
      </w:r>
      <w:r w:rsidR="00ED321D" w:rsidRPr="00E368A0">
        <w:rPr>
          <w:color w:val="FF0000"/>
          <w:szCs w:val="20"/>
          <w:lang w:eastAsia="en-US"/>
        </w:rPr>
        <w:t>2005</w:t>
      </w:r>
      <w:r w:rsidRPr="00E368A0">
        <w:rPr>
          <w:color w:val="FF0000"/>
          <w:szCs w:val="20"/>
          <w:lang w:eastAsia="en-US"/>
        </w:rPr>
        <w:t xml:space="preserve"> m. </w:t>
      </w:r>
      <w:r w:rsidR="00ED321D" w:rsidRPr="00E368A0">
        <w:rPr>
          <w:color w:val="FF0000"/>
          <w:szCs w:val="20"/>
          <w:lang w:eastAsia="en-US"/>
        </w:rPr>
        <w:t>gruodžio</w:t>
      </w:r>
      <w:r w:rsidRPr="00E368A0">
        <w:rPr>
          <w:color w:val="FF0000"/>
          <w:szCs w:val="20"/>
          <w:lang w:eastAsia="en-US"/>
        </w:rPr>
        <w:t xml:space="preserve"> </w:t>
      </w:r>
      <w:r w:rsidR="00ED321D" w:rsidRPr="00E368A0">
        <w:rPr>
          <w:color w:val="FF0000"/>
          <w:szCs w:val="20"/>
          <w:lang w:eastAsia="en-US"/>
        </w:rPr>
        <w:t>30</w:t>
      </w:r>
      <w:r w:rsidRPr="00E368A0">
        <w:rPr>
          <w:color w:val="FF0000"/>
          <w:szCs w:val="20"/>
          <w:lang w:eastAsia="en-US"/>
        </w:rPr>
        <w:t xml:space="preserve"> d. </w:t>
      </w:r>
      <w:r>
        <w:rPr>
          <w:szCs w:val="20"/>
          <w:lang w:eastAsia="en-US"/>
        </w:rPr>
        <w:t>įsakym</w:t>
      </w:r>
      <w:r w:rsidR="008F64A2">
        <w:rPr>
          <w:szCs w:val="20"/>
          <w:lang w:eastAsia="en-US"/>
        </w:rPr>
        <w:t>u</w:t>
      </w:r>
      <w:r>
        <w:rPr>
          <w:szCs w:val="20"/>
          <w:lang w:eastAsia="en-US"/>
        </w:rPr>
        <w:t xml:space="preserve"> Nr. V-1035/ISAK-2680 </w:t>
      </w:r>
      <w:r w:rsidR="008F64A2">
        <w:rPr>
          <w:szCs w:val="20"/>
          <w:lang w:eastAsia="en-US"/>
        </w:rPr>
        <w:t>„</w:t>
      </w:r>
      <w:r>
        <w:rPr>
          <w:szCs w:val="20"/>
          <w:lang w:eastAsia="en-US"/>
        </w:rPr>
        <w:t>Dėl Sveikatos priežiūros mokykloje tvarkos aprašo patvirtinimo“ pakeitimo</w:t>
      </w:r>
      <w:r w:rsidR="008F64A2">
        <w:rPr>
          <w:szCs w:val="20"/>
          <w:lang w:eastAsia="en-US"/>
        </w:rPr>
        <w:t>“</w:t>
      </w:r>
      <w:r>
        <w:rPr>
          <w:szCs w:val="20"/>
          <w:lang w:eastAsia="en-US"/>
        </w:rPr>
        <w:t>, Plungės rajono savivaldybės taryba n u s p r e n d ž i a:</w:t>
      </w:r>
    </w:p>
    <w:p w:rsidR="004B316E" w:rsidRDefault="004B316E" w:rsidP="00D4181F">
      <w:pPr>
        <w:tabs>
          <w:tab w:val="right" w:pos="9639"/>
        </w:tabs>
        <w:ind w:firstLine="720"/>
        <w:jc w:val="both"/>
        <w:rPr>
          <w:szCs w:val="20"/>
          <w:lang w:eastAsia="en-US"/>
        </w:rPr>
      </w:pPr>
      <w:r>
        <w:rPr>
          <w:szCs w:val="20"/>
          <w:lang w:eastAsia="en-US"/>
        </w:rPr>
        <w:t>1. Patvirtinti:</w:t>
      </w:r>
    </w:p>
    <w:p w:rsidR="004B316E" w:rsidRDefault="00595ED1" w:rsidP="00D4181F">
      <w:pPr>
        <w:tabs>
          <w:tab w:val="right" w:pos="9639"/>
        </w:tabs>
        <w:ind w:firstLine="720"/>
        <w:jc w:val="both"/>
        <w:rPr>
          <w:szCs w:val="20"/>
          <w:lang w:eastAsia="en-US"/>
        </w:rPr>
      </w:pPr>
      <w:r>
        <w:rPr>
          <w:szCs w:val="20"/>
          <w:lang w:eastAsia="en-US"/>
        </w:rPr>
        <w:t xml:space="preserve">1.1. </w:t>
      </w:r>
      <w:r w:rsidR="008F64A2">
        <w:rPr>
          <w:szCs w:val="20"/>
          <w:lang w:eastAsia="en-US"/>
        </w:rPr>
        <w:t>V</w:t>
      </w:r>
      <w:r>
        <w:rPr>
          <w:szCs w:val="20"/>
          <w:lang w:eastAsia="en-US"/>
        </w:rPr>
        <w:t>isuomenės s</w:t>
      </w:r>
      <w:r w:rsidR="004B316E">
        <w:rPr>
          <w:szCs w:val="20"/>
          <w:lang w:eastAsia="en-US"/>
        </w:rPr>
        <w:t xml:space="preserve">veikatos priežiūros </w:t>
      </w:r>
      <w:r>
        <w:rPr>
          <w:szCs w:val="20"/>
          <w:lang w:eastAsia="en-US"/>
        </w:rPr>
        <w:t xml:space="preserve">organizavimo </w:t>
      </w:r>
      <w:r w:rsidR="004B316E">
        <w:rPr>
          <w:szCs w:val="20"/>
          <w:lang w:eastAsia="en-US"/>
        </w:rPr>
        <w:t>Plungės rajono savivaldybės mokyklose tvarkos aprašą (1 priedas);</w:t>
      </w:r>
    </w:p>
    <w:p w:rsidR="0071765B" w:rsidRDefault="004B316E" w:rsidP="00D4181F">
      <w:pPr>
        <w:tabs>
          <w:tab w:val="right" w:pos="9639"/>
        </w:tabs>
        <w:ind w:firstLine="720"/>
        <w:jc w:val="both"/>
        <w:rPr>
          <w:szCs w:val="20"/>
          <w:lang w:eastAsia="en-US"/>
        </w:rPr>
      </w:pPr>
      <w:r>
        <w:rPr>
          <w:szCs w:val="20"/>
          <w:lang w:eastAsia="en-US"/>
        </w:rPr>
        <w:t xml:space="preserve">1.2. </w:t>
      </w:r>
      <w:r w:rsidR="0071765B">
        <w:rPr>
          <w:szCs w:val="20"/>
        </w:rPr>
        <w:t xml:space="preserve">visuomenės sveikatos priežiūros specialistų </w:t>
      </w:r>
      <w:r w:rsidR="0071765B" w:rsidRPr="00EB5B02">
        <w:rPr>
          <w:szCs w:val="20"/>
        </w:rPr>
        <w:t xml:space="preserve">Plungės rajono savivaldybės </w:t>
      </w:r>
      <w:r w:rsidR="0071765B">
        <w:rPr>
          <w:szCs w:val="20"/>
        </w:rPr>
        <w:t>mokyklose</w:t>
      </w:r>
      <w:r w:rsidR="0071765B" w:rsidRPr="00CA6F4E">
        <w:rPr>
          <w:szCs w:val="20"/>
        </w:rPr>
        <w:t xml:space="preserve"> </w:t>
      </w:r>
      <w:r w:rsidR="0071765B">
        <w:rPr>
          <w:szCs w:val="20"/>
        </w:rPr>
        <w:t xml:space="preserve">pareigybių skaičiaus normatyvus iš valstybės biudžeto lėšų nuo 2018 m. sausio 1 d.  </w:t>
      </w:r>
      <w:r w:rsidR="0071765B">
        <w:rPr>
          <w:szCs w:val="20"/>
          <w:lang w:eastAsia="en-US"/>
        </w:rPr>
        <w:t>(2 priedas).</w:t>
      </w:r>
    </w:p>
    <w:p w:rsidR="002A21B4" w:rsidRDefault="00AF2BB4" w:rsidP="00D4181F">
      <w:pPr>
        <w:tabs>
          <w:tab w:val="right" w:pos="9639"/>
        </w:tabs>
        <w:ind w:firstLine="720"/>
        <w:jc w:val="both"/>
        <w:rPr>
          <w:szCs w:val="20"/>
          <w:lang w:eastAsia="en-US"/>
        </w:rPr>
      </w:pPr>
      <w:r>
        <w:rPr>
          <w:szCs w:val="20"/>
          <w:lang w:eastAsia="en-US"/>
        </w:rPr>
        <w:t xml:space="preserve">2. Nustatyti </w:t>
      </w:r>
      <w:r w:rsidR="002A21B4">
        <w:rPr>
          <w:szCs w:val="20"/>
        </w:rPr>
        <w:t xml:space="preserve">nuo 2018 m. sausio 1 d. </w:t>
      </w:r>
      <w:r>
        <w:rPr>
          <w:szCs w:val="20"/>
          <w:lang w:eastAsia="en-US"/>
        </w:rPr>
        <w:t>maksimalų etatų</w:t>
      </w:r>
      <w:r w:rsidR="002A21B4">
        <w:rPr>
          <w:szCs w:val="20"/>
          <w:lang w:eastAsia="en-US"/>
        </w:rPr>
        <w:t>,</w:t>
      </w:r>
      <w:r>
        <w:rPr>
          <w:szCs w:val="20"/>
          <w:lang w:eastAsia="en-US"/>
        </w:rPr>
        <w:t xml:space="preserve"> finansuojam</w:t>
      </w:r>
      <w:r w:rsidR="002A21B4">
        <w:rPr>
          <w:szCs w:val="20"/>
          <w:lang w:eastAsia="en-US"/>
        </w:rPr>
        <w:t>ų</w:t>
      </w:r>
      <w:r>
        <w:rPr>
          <w:szCs w:val="20"/>
          <w:lang w:eastAsia="en-US"/>
        </w:rPr>
        <w:t xml:space="preserve"> iš </w:t>
      </w:r>
      <w:r w:rsidR="00D74917">
        <w:t>v</w:t>
      </w:r>
      <w:r>
        <w:t xml:space="preserve">alstybės ir </w:t>
      </w:r>
      <w:r w:rsidR="002A21B4">
        <w:t>S</w:t>
      </w:r>
      <w:r>
        <w:t>avivaldybės biudžet</w:t>
      </w:r>
      <w:r w:rsidR="002A21B4">
        <w:t>ų</w:t>
      </w:r>
      <w:r>
        <w:t xml:space="preserve"> lėšų</w:t>
      </w:r>
      <w:r w:rsidR="002A21B4">
        <w:t>,</w:t>
      </w:r>
      <w:r>
        <w:t xml:space="preserve"> </w:t>
      </w:r>
      <w:r w:rsidR="002A21B4">
        <w:rPr>
          <w:szCs w:val="20"/>
          <w:lang w:eastAsia="en-US"/>
        </w:rPr>
        <w:t>skaičių</w:t>
      </w:r>
      <w:r w:rsidR="002A21B4">
        <w:t xml:space="preserve"> </w:t>
      </w:r>
      <w:r>
        <w:t xml:space="preserve">mokyklose, </w:t>
      </w:r>
      <w:r w:rsidR="002A21B4">
        <w:t xml:space="preserve">kuriose vykdomas </w:t>
      </w:r>
      <w:r>
        <w:t>ugd</w:t>
      </w:r>
      <w:r w:rsidR="002A21B4">
        <w:t>ymas</w:t>
      </w:r>
      <w:r>
        <w:t xml:space="preserve"> pagal ikimokyklinio, priešmokyklinio ugdymo programas</w:t>
      </w:r>
      <w:r w:rsidR="002A21B4">
        <w:t xml:space="preserve">, </w:t>
      </w:r>
      <w:r>
        <w:t xml:space="preserve">miesto </w:t>
      </w:r>
      <w:r w:rsidR="00CA6F4E">
        <w:rPr>
          <w:szCs w:val="20"/>
        </w:rPr>
        <w:t>gyvenamosiose vietovėse</w:t>
      </w:r>
      <w:r w:rsidR="00CA6F4E">
        <w:t xml:space="preserve"> </w:t>
      </w:r>
      <w:r>
        <w:t xml:space="preserve">(0,6) ir kaimo </w:t>
      </w:r>
      <w:r w:rsidR="002A21B4">
        <w:rPr>
          <w:szCs w:val="20"/>
        </w:rPr>
        <w:t>gyvenamosiose</w:t>
      </w:r>
      <w:r w:rsidR="002A21B4">
        <w:t xml:space="preserve"> </w:t>
      </w:r>
      <w:r>
        <w:t>vietovėse (0,4)</w:t>
      </w:r>
      <w:r w:rsidR="002A21B4">
        <w:rPr>
          <w:szCs w:val="20"/>
          <w:lang w:eastAsia="en-US"/>
        </w:rPr>
        <w:t>.</w:t>
      </w:r>
    </w:p>
    <w:p w:rsidR="004B316E" w:rsidRDefault="00AF2BB4" w:rsidP="00D4181F">
      <w:pPr>
        <w:tabs>
          <w:tab w:val="right" w:pos="9639"/>
        </w:tabs>
        <w:ind w:firstLine="720"/>
        <w:jc w:val="both"/>
        <w:rPr>
          <w:lang w:eastAsia="en-US"/>
        </w:rPr>
      </w:pPr>
      <w:r>
        <w:rPr>
          <w:szCs w:val="20"/>
          <w:lang w:eastAsia="en-US"/>
        </w:rPr>
        <w:t>3</w:t>
      </w:r>
      <w:r w:rsidR="004B316E">
        <w:rPr>
          <w:szCs w:val="20"/>
          <w:lang w:eastAsia="en-US"/>
        </w:rPr>
        <w:t xml:space="preserve">. Pripažinti netekusiu galios Plungės rajono savivaldybės tarybos </w:t>
      </w:r>
      <w:r w:rsidR="00066925">
        <w:rPr>
          <w:lang w:eastAsia="en-US"/>
        </w:rPr>
        <w:t>2012 m. rugsėjo 27</w:t>
      </w:r>
      <w:r w:rsidR="004B316E">
        <w:rPr>
          <w:lang w:eastAsia="en-US"/>
        </w:rPr>
        <w:t xml:space="preserve"> d. sprendimą Nr.T1-2</w:t>
      </w:r>
      <w:r w:rsidR="00066925">
        <w:rPr>
          <w:lang w:eastAsia="en-US"/>
        </w:rPr>
        <w:t>42</w:t>
      </w:r>
      <w:r w:rsidR="004B316E">
        <w:rPr>
          <w:lang w:eastAsia="en-US"/>
        </w:rPr>
        <w:t xml:space="preserve"> „Dėl </w:t>
      </w:r>
      <w:r w:rsidR="008F64A2">
        <w:t>S</w:t>
      </w:r>
      <w:r w:rsidR="004B316E">
        <w:t>veikatos priežiūros Plungės rajono savivaldybės mokyklose tvarkos patvirtinimo</w:t>
      </w:r>
      <w:r w:rsidR="004B316E">
        <w:rPr>
          <w:lang w:eastAsia="en-US"/>
        </w:rPr>
        <w:t>“.</w:t>
      </w:r>
    </w:p>
    <w:p w:rsidR="004B316E" w:rsidRDefault="004B316E" w:rsidP="00D4181F">
      <w:pPr>
        <w:tabs>
          <w:tab w:val="num" w:pos="-3261"/>
          <w:tab w:val="left" w:pos="720"/>
        </w:tabs>
        <w:ind w:firstLine="720"/>
        <w:jc w:val="both"/>
        <w:rPr>
          <w:szCs w:val="20"/>
          <w:lang w:eastAsia="en-US"/>
        </w:rPr>
      </w:pPr>
      <w:r>
        <w:rPr>
          <w:szCs w:val="20"/>
          <w:lang w:eastAsia="en-US"/>
        </w:rPr>
        <w:t xml:space="preserve">Šis sprendimas gali būti skundžiamas Lietuvos Respublikos administracinių bylų teisenos įstatymo nustatyta tvarka. </w:t>
      </w:r>
    </w:p>
    <w:p w:rsidR="004B316E" w:rsidRDefault="004B316E" w:rsidP="00D4181F">
      <w:pPr>
        <w:ind w:firstLine="720"/>
        <w:jc w:val="both"/>
      </w:pPr>
    </w:p>
    <w:p w:rsidR="00B90DDB" w:rsidRDefault="00B90DDB" w:rsidP="004B316E">
      <w:pPr>
        <w:jc w:val="both"/>
      </w:pPr>
    </w:p>
    <w:p w:rsidR="004B316E" w:rsidRDefault="004B316E" w:rsidP="004B316E">
      <w:pPr>
        <w:jc w:val="both"/>
        <w:outlineLvl w:val="0"/>
      </w:pPr>
      <w:r>
        <w:t>Savivaldybės meras</w:t>
      </w:r>
      <w:r>
        <w:tab/>
      </w:r>
      <w:r>
        <w:tab/>
      </w:r>
      <w:r>
        <w:tab/>
      </w:r>
      <w:r>
        <w:tab/>
        <w:t xml:space="preserve">                           </w:t>
      </w:r>
    </w:p>
    <w:p w:rsidR="004B316E" w:rsidRDefault="004B316E" w:rsidP="004B316E">
      <w:pPr>
        <w:ind w:firstLine="737"/>
        <w:jc w:val="both"/>
      </w:pPr>
    </w:p>
    <w:p w:rsidR="004B316E" w:rsidRDefault="004B316E" w:rsidP="004B316E">
      <w:pPr>
        <w:ind w:firstLine="737"/>
        <w:jc w:val="both"/>
      </w:pPr>
    </w:p>
    <w:p w:rsidR="004B316E" w:rsidRDefault="004B316E" w:rsidP="004B316E">
      <w:pPr>
        <w:jc w:val="both"/>
        <w:outlineLvl w:val="0"/>
      </w:pPr>
      <w:r>
        <w:t>SUDERINTA:</w:t>
      </w:r>
    </w:p>
    <w:p w:rsidR="00532EFF" w:rsidRDefault="00532EFF" w:rsidP="004B316E">
      <w:pPr>
        <w:jc w:val="both"/>
      </w:pPr>
      <w:r>
        <w:t xml:space="preserve">Administracijos direktorius      </w:t>
      </w:r>
      <w:r>
        <w:tab/>
      </w:r>
      <w:r>
        <w:tab/>
        <w:t>Albertas Krauleidis</w:t>
      </w:r>
      <w:r>
        <w:tab/>
      </w:r>
    </w:p>
    <w:p w:rsidR="00532EFF" w:rsidRDefault="004B316E" w:rsidP="004B316E">
      <w:pPr>
        <w:jc w:val="both"/>
      </w:pPr>
      <w:r>
        <w:t xml:space="preserve">Kalbos tvarkytojas                    </w:t>
      </w:r>
      <w:r w:rsidR="00532EFF">
        <w:tab/>
      </w:r>
      <w:r w:rsidR="00532EFF">
        <w:tab/>
        <w:t xml:space="preserve">Algirdas Eidukaitis  </w:t>
      </w:r>
    </w:p>
    <w:p w:rsidR="00532EFF" w:rsidRDefault="004B316E" w:rsidP="00532EFF">
      <w:pPr>
        <w:jc w:val="both"/>
      </w:pPr>
      <w:r>
        <w:t xml:space="preserve">Juridinio ir personalo administravimo </w:t>
      </w:r>
      <w:r w:rsidR="00532EFF">
        <w:tab/>
      </w:r>
      <w:r w:rsidR="00532EFF">
        <w:tab/>
        <w:t>Vytautas  Tumas</w:t>
      </w:r>
    </w:p>
    <w:p w:rsidR="004B316E" w:rsidRDefault="004B316E" w:rsidP="00532EFF">
      <w:pPr>
        <w:jc w:val="both"/>
      </w:pPr>
      <w:r>
        <w:t>skyriaus vedėjas</w:t>
      </w:r>
    </w:p>
    <w:p w:rsidR="00483F92" w:rsidRDefault="00483F92" w:rsidP="004B316E">
      <w:pPr>
        <w:tabs>
          <w:tab w:val="left" w:pos="2410"/>
        </w:tabs>
        <w:jc w:val="both"/>
      </w:pPr>
      <w:r>
        <w:t>Finansų ir biudžeto skyriaus vedėja</w:t>
      </w:r>
      <w:r>
        <w:tab/>
      </w:r>
      <w:r>
        <w:tab/>
        <w:t>Daiva Mažeikienė</w:t>
      </w:r>
    </w:p>
    <w:p w:rsidR="00E83CE5" w:rsidRDefault="00532EFF" w:rsidP="00E83CE5">
      <w:pPr>
        <w:tabs>
          <w:tab w:val="left" w:pos="2410"/>
        </w:tabs>
        <w:jc w:val="both"/>
      </w:pPr>
      <w:r>
        <w:t>Švietimo, kultūros ir sporto skyriaus vedėjas</w:t>
      </w:r>
      <w:r>
        <w:tab/>
        <w:t>Gintautas Rimeikis</w:t>
      </w:r>
    </w:p>
    <w:p w:rsidR="00E83CE5" w:rsidRDefault="00E83CE5" w:rsidP="00E83CE5">
      <w:pPr>
        <w:tabs>
          <w:tab w:val="left" w:pos="2410"/>
        </w:tabs>
        <w:jc w:val="both"/>
      </w:pPr>
    </w:p>
    <w:p w:rsidR="004B316E" w:rsidRDefault="004B316E" w:rsidP="00E83CE5">
      <w:pPr>
        <w:tabs>
          <w:tab w:val="left" w:pos="2410"/>
        </w:tabs>
        <w:jc w:val="both"/>
      </w:pPr>
      <w:r>
        <w:t>Sprendimą ruošė</w:t>
      </w:r>
      <w:r w:rsidR="00E83CE5">
        <w:t xml:space="preserve"> </w:t>
      </w:r>
      <w:r>
        <w:t>savivaldybės gydytoja</w:t>
      </w:r>
    </w:p>
    <w:p w:rsidR="004B316E" w:rsidRDefault="004B316E" w:rsidP="004B316E">
      <w:pPr>
        <w:jc w:val="both"/>
      </w:pPr>
      <w:r>
        <w:t>Oresta Gerulskienė</w:t>
      </w:r>
    </w:p>
    <w:p w:rsidR="004641AA" w:rsidRDefault="004B316E" w:rsidP="004641AA">
      <w:r>
        <w:t>2017-</w:t>
      </w:r>
      <w:r w:rsidR="00066925">
        <w:t>10</w:t>
      </w:r>
      <w:r w:rsidR="005858C5">
        <w:t>-</w:t>
      </w:r>
      <w:r w:rsidR="008F64A2">
        <w:t>06</w:t>
      </w:r>
    </w:p>
    <w:p w:rsidR="00AE56EE" w:rsidRDefault="00AE56EE"/>
    <w:p w:rsidR="007431C9" w:rsidRDefault="007431C9"/>
    <w:p w:rsidR="007431C9" w:rsidRDefault="007431C9"/>
    <w:p w:rsidR="00595ED1" w:rsidRDefault="00595ED1" w:rsidP="00595ED1">
      <w:pPr>
        <w:ind w:left="6480"/>
        <w:rPr>
          <w:szCs w:val="20"/>
        </w:rPr>
      </w:pPr>
      <w:r>
        <w:rPr>
          <w:szCs w:val="20"/>
        </w:rPr>
        <w:lastRenderedPageBreak/>
        <w:t>Plung</w:t>
      </w:r>
      <w:r>
        <w:rPr>
          <w:rFonts w:cs="Arial"/>
          <w:szCs w:val="20"/>
        </w:rPr>
        <w:t>ė</w:t>
      </w:r>
      <w:r>
        <w:rPr>
          <w:szCs w:val="20"/>
        </w:rPr>
        <w:t>s rajono savivaldyb</w:t>
      </w:r>
      <w:r>
        <w:rPr>
          <w:rFonts w:cs="Arial"/>
          <w:szCs w:val="20"/>
        </w:rPr>
        <w:t>ė</w:t>
      </w:r>
      <w:r>
        <w:rPr>
          <w:szCs w:val="20"/>
        </w:rPr>
        <w:t>s</w:t>
      </w:r>
    </w:p>
    <w:p w:rsidR="00595ED1" w:rsidRDefault="00ED32EB" w:rsidP="00595ED1">
      <w:pPr>
        <w:ind w:left="6480"/>
        <w:rPr>
          <w:szCs w:val="20"/>
        </w:rPr>
      </w:pPr>
      <w:r>
        <w:rPr>
          <w:szCs w:val="20"/>
        </w:rPr>
        <w:t>tarybos 2017</w:t>
      </w:r>
      <w:r w:rsidR="00595ED1">
        <w:rPr>
          <w:szCs w:val="20"/>
        </w:rPr>
        <w:t xml:space="preserve"> m. </w:t>
      </w:r>
      <w:r>
        <w:rPr>
          <w:szCs w:val="20"/>
        </w:rPr>
        <w:t>spalio</w:t>
      </w:r>
      <w:r w:rsidR="008F64A2">
        <w:rPr>
          <w:szCs w:val="20"/>
        </w:rPr>
        <w:t xml:space="preserve"> 26 </w:t>
      </w:r>
      <w:r w:rsidR="00595ED1">
        <w:rPr>
          <w:szCs w:val="20"/>
        </w:rPr>
        <w:t>d.</w:t>
      </w:r>
    </w:p>
    <w:p w:rsidR="00595ED1" w:rsidRDefault="00595ED1" w:rsidP="00595ED1">
      <w:pPr>
        <w:ind w:left="6480"/>
        <w:rPr>
          <w:szCs w:val="20"/>
        </w:rPr>
      </w:pPr>
      <w:r>
        <w:rPr>
          <w:szCs w:val="20"/>
        </w:rPr>
        <w:t>sprendimo Nr. T1-</w:t>
      </w:r>
    </w:p>
    <w:p w:rsidR="00595ED1" w:rsidRDefault="00595ED1" w:rsidP="00595ED1">
      <w:pPr>
        <w:ind w:left="6480"/>
        <w:rPr>
          <w:szCs w:val="20"/>
        </w:rPr>
      </w:pPr>
      <w:r>
        <w:rPr>
          <w:szCs w:val="20"/>
        </w:rPr>
        <w:t>1</w:t>
      </w:r>
      <w:r w:rsidR="00982B0F">
        <w:rPr>
          <w:szCs w:val="20"/>
        </w:rPr>
        <w:t xml:space="preserve"> </w:t>
      </w:r>
      <w:r>
        <w:rPr>
          <w:szCs w:val="20"/>
        </w:rPr>
        <w:t>priedas</w:t>
      </w:r>
    </w:p>
    <w:p w:rsidR="00595ED1" w:rsidRDefault="00595ED1" w:rsidP="00EB5B02">
      <w:pPr>
        <w:ind w:left="6480"/>
        <w:rPr>
          <w:szCs w:val="20"/>
        </w:rPr>
      </w:pPr>
    </w:p>
    <w:p w:rsidR="00595ED1" w:rsidRDefault="00595ED1" w:rsidP="00595ED1">
      <w:pPr>
        <w:jc w:val="center"/>
        <w:rPr>
          <w:b/>
        </w:rPr>
      </w:pPr>
      <w:r>
        <w:rPr>
          <w:b/>
        </w:rPr>
        <w:t xml:space="preserve">VISUOMENĖS SVEIKATOS PRIEŽIŪROS ORGANIZAVIMO </w:t>
      </w:r>
      <w:r w:rsidR="008F64A2" w:rsidRPr="00450C5A">
        <w:rPr>
          <w:b/>
          <w:szCs w:val="20"/>
          <w:lang w:eastAsia="en-US"/>
        </w:rPr>
        <w:t>PLUNGĖS RAJONO SAVIVALDYBĖS</w:t>
      </w:r>
      <w:r w:rsidR="008F64A2">
        <w:rPr>
          <w:szCs w:val="20"/>
          <w:lang w:eastAsia="en-US"/>
        </w:rPr>
        <w:t xml:space="preserve"> </w:t>
      </w:r>
      <w:r>
        <w:rPr>
          <w:b/>
        </w:rPr>
        <w:t>MOKYKLO</w:t>
      </w:r>
      <w:r w:rsidR="008F64A2">
        <w:rPr>
          <w:b/>
        </w:rPr>
        <w:t>S</w:t>
      </w:r>
      <w:r>
        <w:rPr>
          <w:b/>
        </w:rPr>
        <w:t>E TVARKOS APRAŠAS</w:t>
      </w:r>
    </w:p>
    <w:p w:rsidR="00595ED1" w:rsidRDefault="00595ED1" w:rsidP="00595ED1"/>
    <w:p w:rsidR="00595ED1" w:rsidRDefault="00595ED1" w:rsidP="00595ED1">
      <w:pPr>
        <w:jc w:val="center"/>
        <w:rPr>
          <w:b/>
        </w:rPr>
      </w:pPr>
      <w:r>
        <w:rPr>
          <w:b/>
        </w:rPr>
        <w:t xml:space="preserve">I SKYRIUS </w:t>
      </w:r>
    </w:p>
    <w:p w:rsidR="00595ED1" w:rsidRDefault="00595ED1" w:rsidP="00595ED1">
      <w:pPr>
        <w:jc w:val="center"/>
        <w:rPr>
          <w:b/>
        </w:rPr>
      </w:pPr>
      <w:r>
        <w:rPr>
          <w:b/>
        </w:rPr>
        <w:t>BENDROSIOS NUOSTATOS</w:t>
      </w:r>
    </w:p>
    <w:p w:rsidR="00595ED1" w:rsidRDefault="00595ED1" w:rsidP="00595ED1"/>
    <w:p w:rsidR="00595ED1" w:rsidRDefault="00595ED1" w:rsidP="00D4181F">
      <w:pPr>
        <w:ind w:firstLine="720"/>
        <w:jc w:val="both"/>
      </w:pPr>
      <w:r>
        <w:t xml:space="preserve">1. Visuomenės sveikatos priežiūros organizavimo </w:t>
      </w:r>
      <w:r w:rsidR="008F64A2">
        <w:rPr>
          <w:szCs w:val="20"/>
          <w:lang w:eastAsia="en-US"/>
        </w:rPr>
        <w:t xml:space="preserve">Plungės rajono savivaldybės </w:t>
      </w:r>
      <w:r>
        <w:t>mokyklo</w:t>
      </w:r>
      <w:r w:rsidR="008F64A2">
        <w:t>s</w:t>
      </w:r>
      <w:r>
        <w:t>e tvarkos aprašas (toliau – Aprašas) nustato visuomenės sveikatos priežiūros ikimokyklinio ugdymo, bendrojo ugdymo mokyklose ir profesinio mokymo įstaigose (toliau – Mokykla) tikslą, uždavinius, organizavimo tvarką, visuomenės sveikatos priežiūros specialisto funkcijas, teises ir pareigas.</w:t>
      </w:r>
    </w:p>
    <w:p w:rsidR="00595ED1" w:rsidRDefault="00595ED1" w:rsidP="00D4181F">
      <w:pPr>
        <w:ind w:firstLine="720"/>
        <w:jc w:val="both"/>
      </w:pPr>
      <w:r>
        <w:t>2. Visuomenės sveikatos priežiūros Mokykloje tikslas – saugoti ir stiprinti mokinių sveikatą, aktyviai bendradarbiaujant su jų tėvais (globėjais, rūpintojais).</w:t>
      </w:r>
    </w:p>
    <w:p w:rsidR="00595ED1" w:rsidRDefault="00595ED1" w:rsidP="00D4181F">
      <w:pPr>
        <w:ind w:firstLine="720"/>
        <w:jc w:val="both"/>
      </w:pPr>
      <w:r>
        <w:t>3. Visuomenės sveikatos priežiūros Mokykloje uždaviniai:</w:t>
      </w:r>
    </w:p>
    <w:p w:rsidR="00595ED1" w:rsidRDefault="00595ED1" w:rsidP="00D4181F">
      <w:pPr>
        <w:ind w:firstLine="720"/>
        <w:jc w:val="both"/>
      </w:pPr>
      <w:r>
        <w:t xml:space="preserve">3.1. vykdyti mokinių sveikatos būklės </w:t>
      </w:r>
      <w:proofErr w:type="spellStart"/>
      <w:r>
        <w:t>stebėseną</w:t>
      </w:r>
      <w:proofErr w:type="spellEnd"/>
      <w:r>
        <w:t>;</w:t>
      </w:r>
    </w:p>
    <w:p w:rsidR="00595ED1" w:rsidRDefault="00595ED1" w:rsidP="00D4181F">
      <w:pPr>
        <w:ind w:firstLine="720"/>
        <w:jc w:val="both"/>
      </w:pPr>
      <w:r>
        <w:t>3.2. ugdyti mokinių sveikos gyvensenos įgūdžius;</w:t>
      </w:r>
    </w:p>
    <w:p w:rsidR="00595ED1" w:rsidRDefault="00595ED1" w:rsidP="00D4181F">
      <w:pPr>
        <w:ind w:firstLine="720"/>
        <w:jc w:val="both"/>
      </w:pPr>
      <w:r>
        <w:t xml:space="preserve">3.3. vykdyti visuomenės sveikatos rizikos veiksnių </w:t>
      </w:r>
      <w:proofErr w:type="spellStart"/>
      <w:r>
        <w:t>stebėseną</w:t>
      </w:r>
      <w:proofErr w:type="spellEnd"/>
      <w:r>
        <w:t xml:space="preserve"> ir prevenciją Mokykloje.</w:t>
      </w:r>
    </w:p>
    <w:p w:rsidR="00595ED1" w:rsidRDefault="00595ED1" w:rsidP="00D4181F">
      <w:pPr>
        <w:suppressAutoHyphens/>
        <w:ind w:firstLine="720"/>
        <w:jc w:val="both"/>
        <w:rPr>
          <w:color w:val="000000"/>
        </w:rPr>
      </w:pPr>
      <w:r>
        <w:rPr>
          <w:color w:val="000000"/>
          <w:szCs w:val="28"/>
        </w:rPr>
        <w:t xml:space="preserve">4. Visuomenės sveikatos priežiūrą </w:t>
      </w:r>
      <w:r>
        <w:rPr>
          <w:color w:val="000000"/>
        </w:rPr>
        <w:t xml:space="preserve">mokiniams, ugdomiems pagal ikimokyklinio, priešmokyklinio, pradinio, pagrindinio ir vidurinio ugdymo programas (toliau – Mokiniai), vykdo </w:t>
      </w:r>
      <w:r>
        <w:rPr>
          <w:color w:val="000000"/>
          <w:szCs w:val="28"/>
        </w:rPr>
        <w:t xml:space="preserve">savivaldybės visuomenės sveikatos priežiūros biudžetinė įstaiga – </w:t>
      </w:r>
      <w:r w:rsidR="00CE42E5">
        <w:rPr>
          <w:color w:val="000000"/>
          <w:szCs w:val="28"/>
        </w:rPr>
        <w:t>S</w:t>
      </w:r>
      <w:r>
        <w:rPr>
          <w:color w:val="000000"/>
          <w:szCs w:val="28"/>
        </w:rPr>
        <w:t>avivaldybės visuomenės sveikatos biuras (toliau – Biuras) arba kit</w:t>
      </w:r>
      <w:r w:rsidR="00CE42E5">
        <w:rPr>
          <w:color w:val="000000"/>
          <w:szCs w:val="28"/>
        </w:rPr>
        <w:t>a</w:t>
      </w:r>
      <w:r>
        <w:rPr>
          <w:color w:val="000000"/>
          <w:szCs w:val="28"/>
        </w:rPr>
        <w:t xml:space="preserve">s savivaldybės </w:t>
      </w:r>
      <w:r w:rsidR="00CE42E5">
        <w:rPr>
          <w:color w:val="000000"/>
          <w:szCs w:val="28"/>
        </w:rPr>
        <w:t>b</w:t>
      </w:r>
      <w:r>
        <w:rPr>
          <w:color w:val="000000"/>
          <w:szCs w:val="28"/>
        </w:rPr>
        <w:t>iuras, teikiantis visuomenės sveikatos priežiūros paslaugas pagal savivaldybių bendradarbiavimo sutartį.</w:t>
      </w:r>
    </w:p>
    <w:p w:rsidR="00595ED1" w:rsidRDefault="00024A29" w:rsidP="00D4181F">
      <w:pPr>
        <w:ind w:firstLine="720"/>
        <w:jc w:val="both"/>
        <w:rPr>
          <w:lang w:eastAsia="en-US"/>
        </w:rPr>
      </w:pPr>
      <w:r>
        <w:t xml:space="preserve">5. </w:t>
      </w:r>
      <w:r w:rsidR="00595ED1">
        <w:t>Visuomenės sveikatos priežiūros organizavimas grindžiamas bendradarbiavimu tarp Mokyklos ir Biuro.</w:t>
      </w:r>
    </w:p>
    <w:p w:rsidR="00595ED1" w:rsidRDefault="00595ED1" w:rsidP="00D4181F">
      <w:pPr>
        <w:ind w:firstLine="720"/>
        <w:jc w:val="both"/>
        <w:rPr>
          <w:szCs w:val="20"/>
        </w:rPr>
      </w:pPr>
      <w:r>
        <w:t xml:space="preserve">6. Visuomenės sveikatos priežiūrą ikimokyklinio ugdymo mokykloje vykdo visuomenės sveikatos priežiūros specialistas, atitinkantis Visuomenės sveikatos priežiūros specialisto, vykdančio sveikatos priežiūrą ikimokyklinio ugdymo įstaigoje, kvalifikacinių reikalavimų aprašo, patvirtinto Lietuvos Respublikos sveikatos apsaugos ministro 2011 m. gegužės 19 d. įsakymu Nr. V-504 „Dėl Visuomenės sveikatos priežiūros specialisto, vykdančio sveikatos priežiūrą ikimokyklinio ugdymo įstaigoje, kvalifikacinių reikalavimų aprašo patvirtinimo“, nustatytus kvalifikacinius reikalavimus, o bendrojo ugdymo mokykloje ir profesinio mokymo įstaigoje – sveikatos priežiūros specialistas, atitinkantis Visuomenės sveikatos priežiūros specialisto, vykdančio sveikatos priežiūrą mokykloje, kvalifikacinių </w:t>
      </w:r>
      <w:r w:rsidR="00024A29">
        <w:t>reikalavimų aprašo, patvirtinto</w:t>
      </w:r>
      <w:r>
        <w:t xml:space="preserve"> Lietuvos Respublikos sveikatos apsaugos ministro 2007 m. rugpjūčio 1 d. įsakymu Nr. V-630 „Dėl Visuomenės sveikatos priežiūros specialisto, vykdančio sveikatos priežiūrą mokykloje, kvalifikacinių reikalavimų aprašo patvirtinimo“, nustatytus kvalifikacinius reikalavimus.</w:t>
      </w:r>
    </w:p>
    <w:p w:rsidR="00595ED1" w:rsidRDefault="00595ED1" w:rsidP="00D4181F">
      <w:pPr>
        <w:ind w:firstLine="720"/>
        <w:jc w:val="both"/>
      </w:pPr>
      <w:r>
        <w:t>7. Visuomenės sveikatos priežiūros specialistas visuomenės sveikatos priežiūros Mokykloje uždaviniams įgyvendinti pasitelkia Mokyklos bendruomenę.</w:t>
      </w:r>
    </w:p>
    <w:p w:rsidR="00595ED1" w:rsidRDefault="00595ED1" w:rsidP="00D4181F">
      <w:pPr>
        <w:ind w:firstLine="720"/>
        <w:jc w:val="both"/>
      </w:pPr>
      <w:r>
        <w:t>8. Valstybės biudžeto lėšos, reikalingos visuomenės sveikatos priežiūrai savivaldybės teritorijoje esan</w:t>
      </w:r>
      <w:r w:rsidR="006B71CB">
        <w:t>čiose Mokyklose ugdomų Mokinių,</w:t>
      </w:r>
      <w:r>
        <w:t xml:space="preserve"> apskaičiuojamos Valstybinėms (valstybės perduotoms savivaldybėms) visuomenės sveikatos priežiūros funkcijoms vykdyti reikalingų lėšų apskaičia</w:t>
      </w:r>
      <w:r w:rsidR="006B71CB">
        <w:t>vimo metodikos,</w:t>
      </w:r>
      <w:r w:rsidR="00024A29">
        <w:t xml:space="preserve"> patvirtintos </w:t>
      </w:r>
      <w:r>
        <w:t>Lie</w:t>
      </w:r>
      <w:r w:rsidR="006B71CB">
        <w:t xml:space="preserve">tuvos Respublikos sveikatos apsaugos ministro 2013 m. spalio 11 d. </w:t>
      </w:r>
      <w:r>
        <w:t>įsakymu Nr. V-932 „Dėl Valstybinėms (valstybės perduotoms savivaldybėms) visuomenės sveikatos priežiūros funkcijoms vykdyti reikalingų lėšų apskaičiavimo metodikos patvirtinimo“, nustatyta tvarka.</w:t>
      </w:r>
    </w:p>
    <w:p w:rsidR="00595ED1" w:rsidRDefault="00024A29" w:rsidP="00D4181F">
      <w:pPr>
        <w:ind w:firstLine="720"/>
        <w:jc w:val="both"/>
      </w:pPr>
      <w:r>
        <w:t xml:space="preserve">9. </w:t>
      </w:r>
      <w:r w:rsidR="00595ED1">
        <w:t>Apskaičiuojant visuomenės sveikatos priežiūros sp</w:t>
      </w:r>
      <w:r>
        <w:t>ecialistų pareigybių poreikį, į</w:t>
      </w:r>
      <w:r w:rsidR="00595ED1">
        <w:t xml:space="preserve"> bend</w:t>
      </w:r>
      <w:r>
        <w:t xml:space="preserve">rą mokinių skaičių įskaitomi visi pagal Aprašo 4 punkte </w:t>
      </w:r>
      <w:r w:rsidR="00595ED1">
        <w:t>nurodytas ugdymo programas ugdomi Mokiniai.</w:t>
      </w:r>
    </w:p>
    <w:p w:rsidR="00595ED1" w:rsidRDefault="00595ED1" w:rsidP="00D4181F">
      <w:pPr>
        <w:ind w:firstLine="720"/>
        <w:jc w:val="both"/>
      </w:pPr>
      <w:r>
        <w:lastRenderedPageBreak/>
        <w:t xml:space="preserve">10. Sprendimą dėl konkretaus visuomenės sveikatos priežiūros specialistų pareigybių skaičiaus Biure, atsižvelgiant į skiriamus valstybės biudžeto asignavimus visuomenės sveikatos priežiūros funkcijoms vykdyti, priima </w:t>
      </w:r>
      <w:r w:rsidR="00BE778E">
        <w:rPr>
          <w:color w:val="FF0000"/>
        </w:rPr>
        <w:t>S</w:t>
      </w:r>
      <w:r w:rsidRPr="00E368A0">
        <w:rPr>
          <w:color w:val="FF0000"/>
        </w:rPr>
        <w:t>avivaldybė</w:t>
      </w:r>
      <w:r w:rsidR="00105BF9" w:rsidRPr="00E368A0">
        <w:rPr>
          <w:color w:val="FF0000"/>
        </w:rPr>
        <w:t>s taryba</w:t>
      </w:r>
      <w:r w:rsidRPr="00E368A0">
        <w:rPr>
          <w:color w:val="FF0000"/>
        </w:rPr>
        <w:t xml:space="preserve">.  </w:t>
      </w:r>
    </w:p>
    <w:p w:rsidR="00595ED1" w:rsidRDefault="00595ED1" w:rsidP="00595ED1"/>
    <w:p w:rsidR="00595ED1" w:rsidRDefault="00595ED1" w:rsidP="00595ED1">
      <w:pPr>
        <w:jc w:val="center"/>
        <w:rPr>
          <w:b/>
        </w:rPr>
      </w:pPr>
      <w:r>
        <w:rPr>
          <w:b/>
        </w:rPr>
        <w:t xml:space="preserve">II SKYRIUS </w:t>
      </w:r>
    </w:p>
    <w:p w:rsidR="00595ED1" w:rsidRDefault="00595ED1" w:rsidP="00595ED1">
      <w:pPr>
        <w:jc w:val="center"/>
        <w:rPr>
          <w:b/>
        </w:rPr>
      </w:pPr>
      <w:r>
        <w:rPr>
          <w:b/>
        </w:rPr>
        <w:t>VISUOMENĖS SVEIKATOS PRIEŽIŪROS MOKYKLOJE ORGANIZAVIMAS</w:t>
      </w:r>
    </w:p>
    <w:p w:rsidR="00595ED1" w:rsidRDefault="00595ED1" w:rsidP="00595ED1"/>
    <w:p w:rsidR="00595ED1" w:rsidRDefault="00595ED1" w:rsidP="00D4181F">
      <w:pPr>
        <w:ind w:firstLine="720"/>
        <w:jc w:val="both"/>
      </w:pPr>
      <w:r>
        <w:t xml:space="preserve">11. Visuomenės sveikatos priežiūra Mokykloje vykdoma pagal Mokyklos visuomenės sveikatos priežiūros veiklos planą (toliau – Veiklos planas), kuris yra sudedamoji Mokyklos mokslo metų </w:t>
      </w:r>
      <w:r w:rsidR="00985F62">
        <w:t>(</w:t>
      </w:r>
      <w:r>
        <w:t>metinės</w:t>
      </w:r>
      <w:r w:rsidR="00985F62">
        <w:t>)</w:t>
      </w:r>
      <w:r>
        <w:t xml:space="preserve"> veiklos programos dalis. </w:t>
      </w:r>
    </w:p>
    <w:p w:rsidR="00595ED1" w:rsidRDefault="00595ED1" w:rsidP="00D4181F">
      <w:pPr>
        <w:ind w:firstLine="720"/>
        <w:jc w:val="both"/>
      </w:pPr>
      <w:r>
        <w:t xml:space="preserve">12. Atsižvelgdamas į konkrečios Mokyklos, savivaldybės bei šalies visuomenės sveikatos priežiūros poreikius, visuomenės sveikatos priežiūros specialistas </w:t>
      </w:r>
      <w:r w:rsidR="00024A29">
        <w:t xml:space="preserve">kartu su Mokyklos bendruomene </w:t>
      </w:r>
      <w:r>
        <w:t>parengia Veiklos plano projektą, suderina jį su Biuro direktoriumi ir pateikia Mokyklos vadovui. Veiklos plane numatytos priemonės turi būti įtrauktos į Biuro veiklos planą.</w:t>
      </w:r>
    </w:p>
    <w:p w:rsidR="00595ED1" w:rsidRDefault="00595ED1" w:rsidP="00D4181F">
      <w:pPr>
        <w:ind w:firstLine="720"/>
        <w:jc w:val="both"/>
      </w:pPr>
      <w:r>
        <w:t xml:space="preserve">13. Visuomenės sveikatos priežiūrai </w:t>
      </w:r>
      <w:r w:rsidR="004966F2">
        <w:t>M</w:t>
      </w:r>
      <w:r>
        <w:t xml:space="preserve">okykloje vykdyti turi būti įrengtas sveikatos kabinetas. Sveikatos kabinetas turi būti lengvai prieinamas mokiniams ir kitiems </w:t>
      </w:r>
      <w:r w:rsidR="004966F2">
        <w:t>M</w:t>
      </w:r>
      <w:r>
        <w:t>okyklos bendruomenės nariams, užtikrinantis paslaugų teikimo konfidencialumą.</w:t>
      </w:r>
    </w:p>
    <w:p w:rsidR="00595ED1" w:rsidRDefault="00595ED1" w:rsidP="00D4181F">
      <w:pPr>
        <w:ind w:firstLine="720"/>
        <w:jc w:val="both"/>
      </w:pPr>
      <w:r>
        <w:t>14. Sveikatos kabinete turi būti:</w:t>
      </w:r>
    </w:p>
    <w:p w:rsidR="00595ED1" w:rsidRDefault="00595ED1" w:rsidP="00D4181F">
      <w:pPr>
        <w:ind w:firstLine="720"/>
        <w:jc w:val="both"/>
        <w:rPr>
          <w:color w:val="FF0000"/>
        </w:rPr>
      </w:pPr>
      <w:r>
        <w:t>14.1. priemonės, skirtos visuomenės sveikatos rizikos veiksniams įvertinti, atsižvelgiant į savivaldybės ir Mokyklos poreikius (kraujospūdžio matavimo aparatas, kūno temperatūros matavimo termometras, svarstyklės, ūgio matuoklis, kambario ir lauko termometrai);</w:t>
      </w:r>
      <w:r>
        <w:rPr>
          <w:color w:val="FF0000"/>
        </w:rPr>
        <w:t xml:space="preserve"> </w:t>
      </w:r>
    </w:p>
    <w:p w:rsidR="00595ED1" w:rsidRDefault="00595ED1" w:rsidP="00D4181F">
      <w:pPr>
        <w:ind w:firstLine="720"/>
        <w:jc w:val="both"/>
      </w:pPr>
      <w:r>
        <w:t>14.2. priemonės, skirtos mokinių sveikos gyvensenos įgūdžiams ugdyti, atsižvelgiant į Mokyklos mokinių sveikatos stiprinimo prioritetines sritis;</w:t>
      </w:r>
    </w:p>
    <w:p w:rsidR="00595ED1" w:rsidRDefault="00595ED1" w:rsidP="00D4181F">
      <w:pPr>
        <w:ind w:firstLine="720"/>
        <w:jc w:val="both"/>
      </w:pPr>
      <w:r>
        <w:t xml:space="preserve">14.3. informacinių komunikacinių technologijų priemonės (kompiuteris, </w:t>
      </w:r>
      <w:r>
        <w:rPr>
          <w:color w:val="000000"/>
        </w:rPr>
        <w:t>spausdintuvas</w:t>
      </w:r>
      <w:r>
        <w:t xml:space="preserve">), telefoninio ryšio priemonės, prieiga prie interneto; </w:t>
      </w:r>
    </w:p>
    <w:p w:rsidR="00595ED1" w:rsidRDefault="00595ED1" w:rsidP="00D4181F">
      <w:pPr>
        <w:ind w:firstLine="720"/>
        <w:jc w:val="both"/>
      </w:pPr>
      <w:r>
        <w:t xml:space="preserve">14.4. spinta veiklos priemonėms ir drabužiams laikyti; </w:t>
      </w:r>
    </w:p>
    <w:p w:rsidR="00595ED1" w:rsidRDefault="00595ED1" w:rsidP="00D4181F">
      <w:pPr>
        <w:ind w:firstLine="720"/>
        <w:jc w:val="both"/>
      </w:pPr>
      <w:r>
        <w:t>14.5. rakinama spinta dokumentams laikyti;</w:t>
      </w:r>
      <w:r>
        <w:rPr>
          <w:color w:val="FF0000"/>
        </w:rPr>
        <w:t xml:space="preserve"> </w:t>
      </w:r>
    </w:p>
    <w:p w:rsidR="00595ED1" w:rsidRDefault="00595ED1" w:rsidP="00D4181F">
      <w:pPr>
        <w:ind w:firstLine="720"/>
        <w:jc w:val="both"/>
      </w:pPr>
      <w:r>
        <w:t>14.6. stalas, kėdės, kušetė;</w:t>
      </w:r>
    </w:p>
    <w:p w:rsidR="00595ED1" w:rsidRDefault="00595ED1" w:rsidP="00D4181F">
      <w:pPr>
        <w:ind w:firstLine="720"/>
        <w:jc w:val="both"/>
        <w:rPr>
          <w:color w:val="000000"/>
        </w:rPr>
      </w:pPr>
      <w:r>
        <w:t>14.7. pirmosios pagalbos teikimo priemonės:</w:t>
      </w:r>
      <w:r>
        <w:rPr>
          <w:color w:val="000000"/>
        </w:rPr>
        <w:t xml:space="preserve"> įvairių dydžių sterilūs ir nesterilūs tvarsčiai, palaikomieji tvarsčiai, elastiniai tvarsčiai, palaikomasis trikampio formos tvarstis, sterilus nudegimų tvarstis, sterilūs žaizdų tvarsčiai, sterilus akių tvarstis, karpomasis pleistras, pleistro juostelės, sterilios neaustinės medžiagos servetėlės, vienkartinės medicininės nesterilios pirštinės, nesterili vata, tinklinis cilindrinis galūnių tvarstis,  žirklės, speciali antklodė (ne mažesnė kaip 140 x 2000 cm), plastikinis maišelis, žaizdų dezinfekavimo tirpalas, šaldantieji-šildantieji maišeliai, vienkartinė dirbtinio kvėpavimo kaukė;</w:t>
      </w:r>
    </w:p>
    <w:p w:rsidR="00595ED1" w:rsidRDefault="00595ED1" w:rsidP="00D4181F">
      <w:pPr>
        <w:ind w:firstLine="720"/>
        <w:jc w:val="both"/>
      </w:pPr>
      <w:r>
        <w:rPr>
          <w:color w:val="000000"/>
        </w:rPr>
        <w:t xml:space="preserve">14.8. kitos </w:t>
      </w:r>
      <w:r>
        <w:t>Biuro vadovo nurodytos</w:t>
      </w:r>
      <w:r>
        <w:rPr>
          <w:color w:val="000000"/>
        </w:rPr>
        <w:t xml:space="preserve"> priemonės, reikalingos visuomenės sveikatos priežiūros </w:t>
      </w:r>
      <w:r>
        <w:t>paslaugoms teikti.</w:t>
      </w:r>
    </w:p>
    <w:p w:rsidR="00595ED1" w:rsidRDefault="00595ED1" w:rsidP="00D4181F">
      <w:pPr>
        <w:ind w:firstLine="720"/>
        <w:jc w:val="both"/>
      </w:pPr>
      <w:r>
        <w:t>15. Visuomenės sveikatos priežiūros specialistas kartu su Mokyklos vadovu koordinuoja Mokyklos bendruomenės veiklą</w:t>
      </w:r>
      <w:r w:rsidR="00E21AF6">
        <w:t>,</w:t>
      </w:r>
      <w:r>
        <w:t xml:space="preserve"> stiprinant mokinių sveikatą. Mokyklos vadovas užtikrina informacijos, reikalingos visuomenės sveikatos pr</w:t>
      </w:r>
      <w:r w:rsidR="00024A29">
        <w:t>iežiūros specialisto funkcijoms</w:t>
      </w:r>
      <w:r>
        <w:t xml:space="preserve"> vykdyti, pateikimą.</w:t>
      </w:r>
    </w:p>
    <w:p w:rsidR="00595ED1" w:rsidRDefault="00595ED1" w:rsidP="00D4181F">
      <w:pPr>
        <w:ind w:firstLine="720"/>
        <w:jc w:val="both"/>
      </w:pPr>
      <w:r>
        <w:t>16. Mokyklos vadovas turi nustatyti šias tvarkas:</w:t>
      </w:r>
    </w:p>
    <w:p w:rsidR="00595ED1" w:rsidRDefault="00595ED1" w:rsidP="00D4181F">
      <w:pPr>
        <w:ind w:firstLine="720"/>
        <w:jc w:val="both"/>
      </w:pPr>
      <w:r>
        <w:t>16.1. Mokinių apžiūros dėl asmens higienos;</w:t>
      </w:r>
    </w:p>
    <w:p w:rsidR="00595ED1" w:rsidRDefault="00595ED1" w:rsidP="00D4181F">
      <w:pPr>
        <w:ind w:firstLine="720"/>
        <w:jc w:val="both"/>
      </w:pPr>
      <w:r>
        <w:t>16.2. Mokyklos darbuotojų veiksmų mokiniui susirgus ar patyrus traumą Mokykloje ir teisėtų Mokinio atstovų informavimo apie Mokykloje patirtą traumą ar ūmų sveikatos sutrikimą;</w:t>
      </w:r>
    </w:p>
    <w:p w:rsidR="00595ED1" w:rsidRDefault="00595ED1" w:rsidP="00D4181F">
      <w:pPr>
        <w:ind w:firstLine="720"/>
        <w:jc w:val="both"/>
      </w:pPr>
      <w:r>
        <w:t>16.3. pirmosios pagalbos organizavimo;</w:t>
      </w:r>
    </w:p>
    <w:p w:rsidR="00595ED1" w:rsidRDefault="00595ED1" w:rsidP="00D4181F">
      <w:pPr>
        <w:ind w:firstLine="720"/>
        <w:jc w:val="both"/>
      </w:pPr>
      <w:r>
        <w:t>16.4. pagalbos pagal gydytojų rekomendacijas užtikrinimo (pvz., vaistų laikymo, išdavimo, naudojimo ir kt.), jeigu Mokinys serga lėtine neinfekcine liga;</w:t>
      </w:r>
    </w:p>
    <w:p w:rsidR="00595ED1" w:rsidRDefault="00595ED1" w:rsidP="00D4181F">
      <w:pPr>
        <w:ind w:firstLine="720"/>
        <w:jc w:val="both"/>
        <w:rPr>
          <w:strike/>
        </w:rPr>
      </w:pPr>
      <w:r>
        <w:rPr>
          <w:color w:val="000000"/>
        </w:rPr>
        <w:t>16.5. Mokyklos darbuotojų veiksmų</w:t>
      </w:r>
      <w:r w:rsidR="00E21AF6">
        <w:rPr>
          <w:color w:val="000000"/>
        </w:rPr>
        <w:t>,</w:t>
      </w:r>
      <w:r>
        <w:rPr>
          <w:color w:val="000000"/>
        </w:rPr>
        <w:t xml:space="preserve"> įtarus Mokinį </w:t>
      </w:r>
      <w:r>
        <w:t xml:space="preserve">vartojus alkoholį, tabaką ir (ar) kitas psichiką veikiančias medžiagas. </w:t>
      </w:r>
    </w:p>
    <w:p w:rsidR="00595ED1" w:rsidRDefault="00595ED1" w:rsidP="00595ED1"/>
    <w:p w:rsidR="00D4181F" w:rsidRDefault="00D4181F" w:rsidP="00595ED1"/>
    <w:p w:rsidR="00595ED1" w:rsidRDefault="00595ED1" w:rsidP="00595ED1">
      <w:pPr>
        <w:jc w:val="center"/>
        <w:rPr>
          <w:b/>
        </w:rPr>
      </w:pPr>
      <w:r>
        <w:rPr>
          <w:b/>
        </w:rPr>
        <w:lastRenderedPageBreak/>
        <w:t xml:space="preserve">III SKYRIUS </w:t>
      </w:r>
    </w:p>
    <w:p w:rsidR="00595ED1" w:rsidRDefault="00595ED1" w:rsidP="00595ED1">
      <w:pPr>
        <w:jc w:val="center"/>
        <w:rPr>
          <w:b/>
        </w:rPr>
      </w:pPr>
      <w:r>
        <w:rPr>
          <w:b/>
        </w:rPr>
        <w:t xml:space="preserve">VISUOMENĖS SVEIKATOS PRIEŽIŪROS SPECIALISTO FUNKCIJOS, </w:t>
      </w:r>
    </w:p>
    <w:p w:rsidR="00595ED1" w:rsidRDefault="00595ED1" w:rsidP="00595ED1">
      <w:pPr>
        <w:jc w:val="center"/>
        <w:rPr>
          <w:b/>
        </w:rPr>
      </w:pPr>
      <w:r>
        <w:rPr>
          <w:b/>
        </w:rPr>
        <w:t>TEISĖS IR PAREIGOS</w:t>
      </w:r>
    </w:p>
    <w:p w:rsidR="00595ED1" w:rsidRDefault="00595ED1" w:rsidP="00595ED1"/>
    <w:p w:rsidR="00595ED1" w:rsidRDefault="00595ED1" w:rsidP="00D4181F">
      <w:pPr>
        <w:ind w:firstLine="720"/>
        <w:jc w:val="both"/>
      </w:pPr>
      <w:r>
        <w:t>17. Visuomenės sveikatos priežiūros specialisto funkcijos:</w:t>
      </w:r>
    </w:p>
    <w:p w:rsidR="00595ED1" w:rsidRDefault="00595ED1" w:rsidP="00D4181F">
      <w:pPr>
        <w:ind w:firstLine="720"/>
        <w:jc w:val="both"/>
      </w:pPr>
      <w:r>
        <w:t>17.1. rinkti, kaupti ir analizuoti duomenis apie Mokinių sveikatos būklę;</w:t>
      </w:r>
    </w:p>
    <w:p w:rsidR="00595ED1" w:rsidRDefault="00595ED1" w:rsidP="00D4181F">
      <w:pPr>
        <w:ind w:firstLine="720"/>
        <w:jc w:val="both"/>
      </w:pPr>
      <w:r>
        <w:t>17.2. pateikti pedagogams asmens sveikatos priežiūros įstaigų specialistų rekomendacijas dėl Mokinių sveikatos bei koordinuoti šių rekomendacijų įgyvendinimą;</w:t>
      </w:r>
    </w:p>
    <w:p w:rsidR="00595ED1" w:rsidRDefault="00595ED1" w:rsidP="00D4181F">
      <w:pPr>
        <w:ind w:firstLine="720"/>
        <w:jc w:val="both"/>
      </w:pPr>
      <w:r>
        <w:t xml:space="preserve">17.3. teikti išvadas ir pasiūlymus dėl </w:t>
      </w:r>
      <w:r w:rsidR="00E21AF6">
        <w:t>M</w:t>
      </w:r>
      <w:r>
        <w:t>okinių sveikatos būklės Mokyklos bendruomenei (ne rečiau kaip 1 kartą per metus);</w:t>
      </w:r>
    </w:p>
    <w:p w:rsidR="00595ED1" w:rsidRDefault="00595ED1" w:rsidP="00D4181F">
      <w:pPr>
        <w:ind w:firstLine="720"/>
        <w:jc w:val="both"/>
      </w:pPr>
      <w:r>
        <w:t>17.4. su bent vienu Mokinio, pradėjusio lankyti Mokyklą ir ugdomo pagal ikimokyklinio, priešmokyklinio ir pradinio ugdymo programas, tėvu (globėju, rūpintoju) aptarti Mokinio sveikatos stiprinimo ir saugos poreikį, o kitų Mokinių – pagal poreikį;</w:t>
      </w:r>
    </w:p>
    <w:p w:rsidR="00595ED1" w:rsidRDefault="00595ED1" w:rsidP="00D4181F">
      <w:pPr>
        <w:ind w:firstLine="720"/>
        <w:jc w:val="both"/>
        <w:rPr>
          <w:color w:val="000000"/>
        </w:rPr>
      </w:pPr>
      <w:r>
        <w:t xml:space="preserve">17.5. </w:t>
      </w:r>
      <w:r>
        <w:rPr>
          <w:color w:val="000000"/>
        </w:rPr>
        <w:t xml:space="preserve">identifikuoti </w:t>
      </w:r>
      <w:r w:rsidR="00E21AF6">
        <w:rPr>
          <w:color w:val="000000"/>
        </w:rPr>
        <w:t>M</w:t>
      </w:r>
      <w:r>
        <w:rPr>
          <w:color w:val="000000"/>
        </w:rPr>
        <w:t>okinių sveikatos stiprinimo ir sveikatos žinių poreikį, sveikatos raštingumo lygį atsižvelgiant į jų amžiaus tarpsnius;</w:t>
      </w:r>
    </w:p>
    <w:p w:rsidR="00595ED1" w:rsidRDefault="00595ED1" w:rsidP="00D4181F">
      <w:pPr>
        <w:ind w:firstLine="720"/>
        <w:jc w:val="both"/>
      </w:pPr>
      <w:r>
        <w:t>17.6. Mokyklos aplinkoje identifikuoti visuomenės sveikatos rizikos veiksnius;</w:t>
      </w:r>
    </w:p>
    <w:p w:rsidR="00595ED1" w:rsidRDefault="00595ED1" w:rsidP="00D4181F">
      <w:pPr>
        <w:ind w:firstLine="720"/>
        <w:jc w:val="both"/>
      </w:pPr>
      <w:r>
        <w:t xml:space="preserve">17.7. teikti siūlymus dėl </w:t>
      </w:r>
      <w:r w:rsidR="00E21AF6">
        <w:t>M</w:t>
      </w:r>
      <w:r>
        <w:t xml:space="preserve">okinių sveikatos stiprinimo ir Mokyklos aplinkos </w:t>
      </w:r>
      <w:proofErr w:type="spellStart"/>
      <w:r>
        <w:t>sveikatinimo</w:t>
      </w:r>
      <w:proofErr w:type="spellEnd"/>
      <w:r>
        <w:t xml:space="preserve"> priemonių įtraukimo į Mokyklos strateginius veiklos planus Mokyklos administracijai (ne rečiau kaip vieną kartą per metus);</w:t>
      </w:r>
    </w:p>
    <w:p w:rsidR="00595ED1" w:rsidRDefault="00595ED1" w:rsidP="00D4181F">
      <w:pPr>
        <w:ind w:firstLine="720"/>
        <w:jc w:val="both"/>
      </w:pPr>
      <w:r>
        <w:t xml:space="preserve">17.8. organizuoti </w:t>
      </w:r>
      <w:r w:rsidR="00E21AF6">
        <w:t>M</w:t>
      </w:r>
      <w:r>
        <w:t xml:space="preserve">okinių sveikatos stiprinimo priemonių ir Mokyklos aplinkos </w:t>
      </w:r>
      <w:proofErr w:type="spellStart"/>
      <w:r>
        <w:t>sveikatinimo</w:t>
      </w:r>
      <w:proofErr w:type="spellEnd"/>
      <w:r>
        <w:t xml:space="preserve"> priemonių įgyvendinimą ir įgyvendinti jas pagal kompetenciją;</w:t>
      </w:r>
    </w:p>
    <w:p w:rsidR="00595ED1" w:rsidRDefault="00595ED1" w:rsidP="00D4181F">
      <w:pPr>
        <w:ind w:firstLine="720"/>
        <w:jc w:val="both"/>
      </w:pPr>
      <w:r>
        <w:t>17.9. dalyvauti planuojant ir įgyvendinant sveikatos ugdymo bendrąją programą ar kitą sveikatos ugdymo veiklą Mokykloje;</w:t>
      </w:r>
    </w:p>
    <w:p w:rsidR="00595ED1" w:rsidRDefault="00595ED1" w:rsidP="00D4181F">
      <w:pPr>
        <w:ind w:firstLine="720"/>
        <w:jc w:val="both"/>
      </w:pPr>
      <w:r>
        <w:t>17.10. teikti sveikatos žinias Mokyklos bendruomenei apie sveikatos išsaugojimą bei sveikatos stiprinimo būdus, mokyti pritaikyti jas praktiškai;</w:t>
      </w:r>
    </w:p>
    <w:p w:rsidR="00595ED1" w:rsidRDefault="00595ED1" w:rsidP="00D4181F">
      <w:pPr>
        <w:ind w:firstLine="720"/>
        <w:jc w:val="both"/>
      </w:pPr>
      <w:r>
        <w:t>17.11. teikti ir (ar) koordinuoti pirmosios pagalbos teikimą Mokykloje;</w:t>
      </w:r>
    </w:p>
    <w:p w:rsidR="00595ED1" w:rsidRDefault="00595ED1" w:rsidP="00D4181F">
      <w:pPr>
        <w:ind w:firstLine="720"/>
        <w:jc w:val="both"/>
      </w:pPr>
      <w:r>
        <w:t xml:space="preserve">17.12. tikrinti </w:t>
      </w:r>
      <w:r w:rsidR="00E21AF6">
        <w:t>M</w:t>
      </w:r>
      <w:r>
        <w:t>okinių asmens higieną;</w:t>
      </w:r>
    </w:p>
    <w:p w:rsidR="00595ED1" w:rsidRDefault="00595ED1" w:rsidP="00D4181F">
      <w:pPr>
        <w:ind w:firstLine="720"/>
        <w:jc w:val="both"/>
        <w:rPr>
          <w:color w:val="000000"/>
        </w:rPr>
      </w:pPr>
      <w:r>
        <w:t>17.13. planuoti</w:t>
      </w:r>
      <w:r>
        <w:rPr>
          <w:color w:val="000000"/>
        </w:rPr>
        <w:t xml:space="preserve"> ir taikyti</w:t>
      </w:r>
      <w:r>
        <w:t xml:space="preserve"> u</w:t>
      </w:r>
      <w:r>
        <w:rPr>
          <w:color w:val="000000"/>
        </w:rPr>
        <w:t>žkrečiamųjų ligų ir jų plitimo profilaktikos priemones pagal kompetenciją;</w:t>
      </w:r>
    </w:p>
    <w:p w:rsidR="00595ED1" w:rsidRDefault="00595ED1" w:rsidP="00D4181F">
      <w:pPr>
        <w:ind w:firstLine="720"/>
        <w:jc w:val="both"/>
        <w:rPr>
          <w:color w:val="000000"/>
        </w:rPr>
      </w:pPr>
      <w:r>
        <w:t>17.14. d</w:t>
      </w:r>
      <w:r>
        <w:rPr>
          <w:color w:val="000000"/>
        </w:rPr>
        <w:t>alyvauti įgyvendinant užkrečiamosios ligos židinio ar protrūkio kontrolės priemones;</w:t>
      </w:r>
    </w:p>
    <w:p w:rsidR="00595ED1" w:rsidRDefault="00595ED1" w:rsidP="00D4181F">
      <w:pPr>
        <w:ind w:firstLine="720"/>
        <w:jc w:val="both"/>
      </w:pPr>
      <w:r>
        <w:t xml:space="preserve">17.15. konsultuoti Mokyklos ar maitinimo paslaugų teikėjų darbuotojus, atsakingus už </w:t>
      </w:r>
      <w:r w:rsidR="00C87275">
        <w:t>M</w:t>
      </w:r>
      <w:r>
        <w:t xml:space="preserve">okinių maitinimą, sveikos mitybos ir maisto saugos klausimais; </w:t>
      </w:r>
    </w:p>
    <w:p w:rsidR="00595ED1" w:rsidRDefault="00595ED1" w:rsidP="00D4181F">
      <w:pPr>
        <w:ind w:firstLine="720"/>
        <w:jc w:val="both"/>
      </w:pPr>
      <w:r>
        <w:t xml:space="preserve">17.16. prižiūrėti </w:t>
      </w:r>
      <w:r w:rsidR="00C87275">
        <w:t>M</w:t>
      </w:r>
      <w:r>
        <w:t>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rsidR="00595ED1" w:rsidRDefault="00595ED1" w:rsidP="00D4181F">
      <w:pPr>
        <w:ind w:firstLine="720"/>
        <w:jc w:val="both"/>
      </w:pPr>
      <w:r>
        <w:t>17.17. dalyvauti Mokyklos vaiko gerovės komisijos veikloje ir įsivertinant Mokyklos veiklą;</w:t>
      </w:r>
    </w:p>
    <w:p w:rsidR="00595ED1" w:rsidRDefault="00595ED1" w:rsidP="00D4181F">
      <w:pPr>
        <w:ind w:firstLine="720"/>
        <w:jc w:val="both"/>
        <w:rPr>
          <w:strike/>
        </w:rPr>
      </w:pPr>
      <w:r>
        <w:t>17.18. teikti pagalbą ir informaciją kūno kultūros mokytojams</w:t>
      </w:r>
      <w:r w:rsidR="00C87275">
        <w:t>,</w:t>
      </w:r>
      <w:r>
        <w:t xml:space="preserve"> komplektuojant kūno kultūros ugdymo grupes pagal mokinių fizinį pajėgumą. </w:t>
      </w:r>
    </w:p>
    <w:p w:rsidR="00595ED1" w:rsidRDefault="00595ED1" w:rsidP="00D4181F">
      <w:pPr>
        <w:ind w:firstLine="720"/>
        <w:jc w:val="both"/>
      </w:pPr>
      <w:r>
        <w:t>18. Visuomenės sveikatos priežiūros specialistas turi teisę:</w:t>
      </w:r>
    </w:p>
    <w:p w:rsidR="00595ED1" w:rsidRDefault="00595ED1" w:rsidP="00D4181F">
      <w:pPr>
        <w:ind w:firstLine="720"/>
        <w:jc w:val="both"/>
      </w:pPr>
      <w:r>
        <w:t>18.1. gauti savo funkcijoms vykdyti reikalingą informaciją apie Mokinio ugdymo sąlygas iš Mokyklos administracijos, Mokyklos savivaldos institucijų, pedagogų ir švietimo pagalbos specialistų</w:t>
      </w:r>
      <w:r w:rsidR="00C87275">
        <w:t>;</w:t>
      </w:r>
      <w:r>
        <w:t xml:space="preserve"> </w:t>
      </w:r>
    </w:p>
    <w:p w:rsidR="00595ED1" w:rsidRDefault="00595ED1" w:rsidP="00D4181F">
      <w:pPr>
        <w:ind w:firstLine="720"/>
        <w:jc w:val="both"/>
      </w:pPr>
      <w:r>
        <w:t>18.2. tobulinti kvalifikaciją.</w:t>
      </w:r>
    </w:p>
    <w:p w:rsidR="00595ED1" w:rsidRDefault="00595ED1" w:rsidP="00D4181F">
      <w:pPr>
        <w:ind w:firstLine="720"/>
        <w:jc w:val="both"/>
      </w:pPr>
      <w:r>
        <w:t>19. Visuomenės sveikatos priežiūros specialisto pareigos:</w:t>
      </w:r>
    </w:p>
    <w:p w:rsidR="00595ED1" w:rsidRDefault="00595ED1" w:rsidP="00D4181F">
      <w:pPr>
        <w:ind w:firstLine="720"/>
        <w:jc w:val="both"/>
      </w:pPr>
      <w:r>
        <w:t>19.1. užtikrinti, vadovaujantis  Asmens sveikatos paslapties kriterijais, patvirtintais  Lietuvos Respublikos sveikatos apsaugos ministro 1999 m. gruodžio 16 d. įsakymu Nr. 552 „Dėl Asmens sveikatos paslapties kriterijų patvirtinimo“, Mokinių asmens sveikatos informacijos konfidencialumą;</w:t>
      </w:r>
    </w:p>
    <w:p w:rsidR="00595ED1" w:rsidRDefault="00595ED1" w:rsidP="00D4181F">
      <w:pPr>
        <w:ind w:firstLine="720"/>
        <w:jc w:val="both"/>
      </w:pPr>
      <w:r>
        <w:lastRenderedPageBreak/>
        <w:t xml:space="preserve">19.2. įtarus, jog Mokinys patiria psichologinį, fizinį, seksualinį smurtą ar kitus vaiko teisių pažeidimus, nedelsiant pranešti raštu apie tai Mokyklos bei Biuro vadovui ir </w:t>
      </w:r>
      <w:r w:rsidR="00C87275">
        <w:t>S</w:t>
      </w:r>
      <w:r>
        <w:t xml:space="preserve">avivaldybės administracijos </w:t>
      </w:r>
      <w:r w:rsidR="00C87275">
        <w:t>V</w:t>
      </w:r>
      <w:r>
        <w:t>aiko teisių apsaugos skyriui;</w:t>
      </w:r>
    </w:p>
    <w:p w:rsidR="00595ED1" w:rsidRDefault="00595ED1" w:rsidP="00D4181F">
      <w:pPr>
        <w:ind w:firstLine="720"/>
        <w:jc w:val="both"/>
      </w:pPr>
      <w:r>
        <w:t>19.3. laiku ir kokybiškai atlikti numatytas funkcijas, vadovautis profesinės etikos principais.</w:t>
      </w:r>
    </w:p>
    <w:p w:rsidR="00595ED1" w:rsidRDefault="00595ED1" w:rsidP="00595ED1">
      <w:pPr>
        <w:suppressAutoHyphens/>
        <w:jc w:val="center"/>
        <w:rPr>
          <w:color w:val="000000"/>
        </w:rPr>
      </w:pPr>
    </w:p>
    <w:p w:rsidR="00595ED1" w:rsidRDefault="00595ED1" w:rsidP="00595ED1">
      <w:pPr>
        <w:jc w:val="center"/>
        <w:rPr>
          <w:b/>
          <w:lang w:eastAsia="en-US"/>
        </w:rPr>
      </w:pPr>
      <w:r>
        <w:rPr>
          <w:b/>
        </w:rPr>
        <w:t xml:space="preserve">IV SKYRIUS </w:t>
      </w:r>
    </w:p>
    <w:p w:rsidR="00595ED1" w:rsidRDefault="00595ED1" w:rsidP="00595ED1">
      <w:pPr>
        <w:jc w:val="center"/>
        <w:rPr>
          <w:b/>
          <w:szCs w:val="20"/>
        </w:rPr>
      </w:pPr>
      <w:r>
        <w:rPr>
          <w:b/>
        </w:rPr>
        <w:t>BAIGIAMOSIOS NUOSTATOS</w:t>
      </w:r>
    </w:p>
    <w:p w:rsidR="00595ED1" w:rsidRDefault="00595ED1" w:rsidP="00595ED1">
      <w:pPr>
        <w:ind w:firstLine="680"/>
        <w:jc w:val="both"/>
      </w:pPr>
    </w:p>
    <w:p w:rsidR="00595ED1" w:rsidRDefault="00595ED1" w:rsidP="00D4181F">
      <w:pPr>
        <w:ind w:firstLine="720"/>
        <w:jc w:val="both"/>
        <w:rPr>
          <w:strike/>
        </w:rPr>
      </w:pPr>
      <w:r>
        <w:t>20. Patvirtintas Veiklos planas bei jo vykdymo ataskaita skelbiami Mokyklos interneto svetainėje.</w:t>
      </w:r>
    </w:p>
    <w:p w:rsidR="00595ED1" w:rsidRDefault="00595ED1" w:rsidP="00D4181F">
      <w:pPr>
        <w:ind w:firstLine="720"/>
        <w:jc w:val="both"/>
      </w:pPr>
      <w:r>
        <w:t>21. Mokyklos vadovas turi užtikrinti galimybę visuomenės sveikatos priežiūros specialistui naudotis elektros, telefoninio ryšio, informacinių technologijų paslaugomis (prieiga prie interneto).</w:t>
      </w:r>
    </w:p>
    <w:p w:rsidR="00595ED1" w:rsidRDefault="00595ED1" w:rsidP="00595ED1">
      <w:pPr>
        <w:suppressAutoHyphens/>
        <w:jc w:val="center"/>
        <w:rPr>
          <w:color w:val="000000"/>
        </w:rPr>
      </w:pPr>
    </w:p>
    <w:p w:rsidR="00595ED1" w:rsidRDefault="00595ED1" w:rsidP="00595ED1">
      <w:pPr>
        <w:suppressAutoHyphens/>
        <w:jc w:val="center"/>
        <w:rPr>
          <w:szCs w:val="20"/>
          <w:lang w:eastAsia="en-US"/>
        </w:rPr>
      </w:pPr>
      <w:r>
        <w:rPr>
          <w:color w:val="000000"/>
        </w:rPr>
        <w:t>_________________</w:t>
      </w:r>
    </w:p>
    <w:p w:rsidR="00B90DDB" w:rsidRDefault="00B90DDB">
      <w:pPr>
        <w:spacing w:after="200" w:line="276" w:lineRule="auto"/>
        <w:rPr>
          <w:szCs w:val="20"/>
        </w:rPr>
      </w:pPr>
      <w:r>
        <w:rPr>
          <w:szCs w:val="20"/>
        </w:rPr>
        <w:br w:type="page"/>
      </w:r>
    </w:p>
    <w:p w:rsidR="00EB5B02" w:rsidRDefault="00EB5B02" w:rsidP="00EB5B02">
      <w:pPr>
        <w:ind w:left="6480"/>
        <w:rPr>
          <w:szCs w:val="20"/>
        </w:rPr>
      </w:pPr>
      <w:r>
        <w:rPr>
          <w:szCs w:val="20"/>
        </w:rPr>
        <w:lastRenderedPageBreak/>
        <w:t>Plung</w:t>
      </w:r>
      <w:r>
        <w:rPr>
          <w:rFonts w:cs="Arial"/>
          <w:szCs w:val="20"/>
        </w:rPr>
        <w:t>ė</w:t>
      </w:r>
      <w:r>
        <w:rPr>
          <w:szCs w:val="20"/>
        </w:rPr>
        <w:t>s rajono savivaldyb</w:t>
      </w:r>
      <w:r>
        <w:rPr>
          <w:rFonts w:cs="Arial"/>
          <w:szCs w:val="20"/>
        </w:rPr>
        <w:t>ė</w:t>
      </w:r>
      <w:r>
        <w:rPr>
          <w:szCs w:val="20"/>
        </w:rPr>
        <w:t>s</w:t>
      </w:r>
    </w:p>
    <w:p w:rsidR="00EB5B02" w:rsidRDefault="00ED32EB" w:rsidP="00EB5B02">
      <w:pPr>
        <w:ind w:left="6480"/>
        <w:rPr>
          <w:szCs w:val="20"/>
        </w:rPr>
      </w:pPr>
      <w:r>
        <w:rPr>
          <w:szCs w:val="20"/>
        </w:rPr>
        <w:t>tarybos 2017</w:t>
      </w:r>
      <w:r w:rsidR="00EB5B02">
        <w:rPr>
          <w:szCs w:val="20"/>
        </w:rPr>
        <w:t xml:space="preserve"> m. </w:t>
      </w:r>
      <w:r>
        <w:rPr>
          <w:szCs w:val="20"/>
        </w:rPr>
        <w:t xml:space="preserve">spalio </w:t>
      </w:r>
      <w:r w:rsidR="00C87275">
        <w:rPr>
          <w:szCs w:val="20"/>
        </w:rPr>
        <w:t>26</w:t>
      </w:r>
      <w:r w:rsidR="00EB5B02">
        <w:rPr>
          <w:szCs w:val="20"/>
        </w:rPr>
        <w:t xml:space="preserve"> d.</w:t>
      </w:r>
    </w:p>
    <w:p w:rsidR="00EB5B02" w:rsidRDefault="00EB5B02" w:rsidP="00EB5B02">
      <w:pPr>
        <w:ind w:left="6480"/>
        <w:rPr>
          <w:szCs w:val="20"/>
        </w:rPr>
      </w:pPr>
      <w:r>
        <w:rPr>
          <w:szCs w:val="20"/>
        </w:rPr>
        <w:t>sprendimo Nr. T1-</w:t>
      </w:r>
    </w:p>
    <w:p w:rsidR="00EB5B02" w:rsidRDefault="00EB5B02" w:rsidP="00EB5B02">
      <w:pPr>
        <w:ind w:left="6480"/>
        <w:rPr>
          <w:szCs w:val="20"/>
        </w:rPr>
      </w:pPr>
      <w:r>
        <w:rPr>
          <w:szCs w:val="20"/>
        </w:rPr>
        <w:t>2 priedas</w:t>
      </w:r>
    </w:p>
    <w:p w:rsidR="00EB5B02" w:rsidRDefault="00EB5B02" w:rsidP="00EB5B02">
      <w:pPr>
        <w:ind w:left="6480"/>
        <w:rPr>
          <w:szCs w:val="20"/>
        </w:rPr>
      </w:pPr>
    </w:p>
    <w:p w:rsidR="00EB5B02" w:rsidRDefault="00EB5B02" w:rsidP="00A73C16">
      <w:pPr>
        <w:tabs>
          <w:tab w:val="left" w:pos="6480"/>
          <w:tab w:val="left" w:pos="6750"/>
        </w:tabs>
        <w:jc w:val="center"/>
        <w:rPr>
          <w:b/>
          <w:szCs w:val="20"/>
        </w:rPr>
      </w:pPr>
      <w:r>
        <w:rPr>
          <w:b/>
          <w:szCs w:val="20"/>
        </w:rPr>
        <w:t xml:space="preserve">VISUOMENĖS SVEIKATOS PRIEŽIŪROS SPECIALISTŲ PLUNGĖS RAJONO SAVIVALDYBĖS MOKYKLOSE PAREIGYBIŲ SKAIČIAUS NORMATYVAI </w:t>
      </w:r>
      <w:r w:rsidR="00CA6F4E">
        <w:rPr>
          <w:b/>
          <w:szCs w:val="20"/>
        </w:rPr>
        <w:t xml:space="preserve">IŠ VALSTYBĖS </w:t>
      </w:r>
      <w:r w:rsidR="009B7386">
        <w:rPr>
          <w:b/>
          <w:szCs w:val="20"/>
        </w:rPr>
        <w:t xml:space="preserve">BIUDŽETO </w:t>
      </w:r>
      <w:r w:rsidR="00CA6F4E">
        <w:rPr>
          <w:b/>
          <w:szCs w:val="20"/>
        </w:rPr>
        <w:t>LĖŠŲ</w:t>
      </w:r>
    </w:p>
    <w:p w:rsidR="005A6FC0" w:rsidRPr="00553325" w:rsidRDefault="005A6FC0" w:rsidP="005A6FC0">
      <w:pPr>
        <w:tabs>
          <w:tab w:val="left" w:pos="6480"/>
          <w:tab w:val="left" w:pos="6750"/>
        </w:tabs>
        <w:ind w:left="90"/>
        <w:jc w:val="center"/>
        <w:rPr>
          <w:szCs w:val="20"/>
        </w:rPr>
      </w:pPr>
    </w:p>
    <w:tbl>
      <w:tblPr>
        <w:tblW w:w="0" w:type="auto"/>
        <w:jc w:val="center"/>
        <w:tblInd w:w="-1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962"/>
      </w:tblGrid>
      <w:tr w:rsidR="005A6FC0" w:rsidRPr="00553325" w:rsidTr="00A66E43">
        <w:trPr>
          <w:jc w:val="center"/>
        </w:trPr>
        <w:tc>
          <w:tcPr>
            <w:tcW w:w="4678" w:type="dxa"/>
            <w:shd w:val="clear" w:color="auto" w:fill="auto"/>
          </w:tcPr>
          <w:p w:rsidR="005A6FC0" w:rsidRPr="00553325" w:rsidRDefault="005A6FC0" w:rsidP="007D3C48">
            <w:pPr>
              <w:tabs>
                <w:tab w:val="left" w:pos="6480"/>
                <w:tab w:val="left" w:pos="6750"/>
              </w:tabs>
              <w:jc w:val="center"/>
              <w:rPr>
                <w:szCs w:val="20"/>
              </w:rPr>
            </w:pPr>
            <w:r w:rsidRPr="00553325">
              <w:rPr>
                <w:szCs w:val="20"/>
              </w:rPr>
              <w:t>Aptarnaujamų mokinių skaičius</w:t>
            </w:r>
          </w:p>
        </w:tc>
        <w:tc>
          <w:tcPr>
            <w:tcW w:w="1962" w:type="dxa"/>
            <w:shd w:val="clear" w:color="auto" w:fill="auto"/>
          </w:tcPr>
          <w:p w:rsidR="005A6FC0" w:rsidRPr="00553325" w:rsidRDefault="005A6FC0" w:rsidP="007D3C48">
            <w:pPr>
              <w:tabs>
                <w:tab w:val="left" w:pos="6480"/>
                <w:tab w:val="left" w:pos="6750"/>
              </w:tabs>
              <w:jc w:val="center"/>
              <w:rPr>
                <w:szCs w:val="20"/>
              </w:rPr>
            </w:pPr>
            <w:r w:rsidRPr="00553325">
              <w:rPr>
                <w:szCs w:val="20"/>
              </w:rPr>
              <w:t>Pareigybių skaičius etatiniais vienetais</w:t>
            </w:r>
          </w:p>
        </w:tc>
      </w:tr>
      <w:tr w:rsidR="005A6FC0" w:rsidRPr="00553325" w:rsidTr="00A66E43">
        <w:trPr>
          <w:jc w:val="center"/>
        </w:trPr>
        <w:tc>
          <w:tcPr>
            <w:tcW w:w="4678" w:type="dxa"/>
            <w:shd w:val="clear" w:color="auto" w:fill="auto"/>
          </w:tcPr>
          <w:p w:rsidR="005A6FC0" w:rsidRPr="00D73F9F" w:rsidRDefault="005A6FC0" w:rsidP="007D3C48">
            <w:pPr>
              <w:tabs>
                <w:tab w:val="left" w:pos="6480"/>
                <w:tab w:val="left" w:pos="6750"/>
              </w:tabs>
              <w:rPr>
                <w:szCs w:val="20"/>
              </w:rPr>
            </w:pPr>
            <w:r w:rsidRPr="00A73C16">
              <w:rPr>
                <w:szCs w:val="20"/>
              </w:rPr>
              <w:t>1.</w:t>
            </w:r>
            <w:r w:rsidR="00A73C16">
              <w:rPr>
                <w:szCs w:val="20"/>
              </w:rPr>
              <w:t xml:space="preserve"> </w:t>
            </w:r>
            <w:r w:rsidRPr="00A73C16">
              <w:rPr>
                <w:szCs w:val="20"/>
              </w:rPr>
              <w:t>870</w:t>
            </w:r>
            <w:r>
              <w:rPr>
                <w:i/>
                <w:szCs w:val="20"/>
              </w:rPr>
              <w:t xml:space="preserve"> </w:t>
            </w:r>
            <w:r>
              <w:rPr>
                <w:szCs w:val="20"/>
              </w:rPr>
              <w:t>mokinių</w:t>
            </w:r>
            <w:r w:rsidR="00C87275">
              <w:rPr>
                <w:szCs w:val="20"/>
              </w:rPr>
              <w:t>,</w:t>
            </w:r>
            <w:r>
              <w:rPr>
                <w:szCs w:val="20"/>
              </w:rPr>
              <w:t xml:space="preserve"> ugdomų savivaldybės teritorijoje esančiose bendrojo ugdymo mokyklose ir profesinio mokymo įstaigose pagal </w:t>
            </w:r>
            <w:r w:rsidR="00A66E43">
              <w:t xml:space="preserve">ikimokyklinio, priešmokyklinio, </w:t>
            </w:r>
            <w:r>
              <w:rPr>
                <w:szCs w:val="20"/>
              </w:rPr>
              <w:t>pradinio, pagrindinio ir vidurio ugdymo programas miesto gyvenamosiose vietovėse</w:t>
            </w:r>
          </w:p>
        </w:tc>
        <w:tc>
          <w:tcPr>
            <w:tcW w:w="1962" w:type="dxa"/>
            <w:shd w:val="clear" w:color="auto" w:fill="auto"/>
            <w:vAlign w:val="center"/>
          </w:tcPr>
          <w:p w:rsidR="005A6FC0" w:rsidRPr="00553325" w:rsidRDefault="005A6FC0" w:rsidP="007D3C48">
            <w:pPr>
              <w:tabs>
                <w:tab w:val="left" w:pos="6480"/>
                <w:tab w:val="left" w:pos="6750"/>
              </w:tabs>
              <w:jc w:val="center"/>
              <w:rPr>
                <w:szCs w:val="20"/>
              </w:rPr>
            </w:pPr>
            <w:r>
              <w:rPr>
                <w:szCs w:val="20"/>
              </w:rPr>
              <w:t>1</w:t>
            </w:r>
          </w:p>
        </w:tc>
      </w:tr>
      <w:tr w:rsidR="005A6FC0" w:rsidRPr="00553325" w:rsidTr="00A66E43">
        <w:trPr>
          <w:jc w:val="center"/>
        </w:trPr>
        <w:tc>
          <w:tcPr>
            <w:tcW w:w="4678" w:type="dxa"/>
            <w:shd w:val="clear" w:color="auto" w:fill="auto"/>
          </w:tcPr>
          <w:p w:rsidR="005A6FC0" w:rsidRPr="00B730F3" w:rsidRDefault="005A6FC0" w:rsidP="00C87275">
            <w:pPr>
              <w:tabs>
                <w:tab w:val="left" w:pos="6480"/>
                <w:tab w:val="left" w:pos="6750"/>
              </w:tabs>
              <w:rPr>
                <w:i/>
                <w:szCs w:val="20"/>
              </w:rPr>
            </w:pPr>
            <w:r w:rsidRPr="00A73C16">
              <w:rPr>
                <w:szCs w:val="20"/>
              </w:rPr>
              <w:t>2. 420</w:t>
            </w:r>
            <w:r w:rsidRPr="007B59D6">
              <w:rPr>
                <w:szCs w:val="20"/>
              </w:rPr>
              <w:t xml:space="preserve"> mokinių</w:t>
            </w:r>
            <w:r w:rsidR="00C87275">
              <w:rPr>
                <w:szCs w:val="20"/>
              </w:rPr>
              <w:t>,</w:t>
            </w:r>
            <w:r w:rsidRPr="007B59D6">
              <w:rPr>
                <w:szCs w:val="20"/>
              </w:rPr>
              <w:t xml:space="preserve"> ugdomų savivaldybės teritorijoje esančiose bendrojo ugdymo mokyklose ir profesinio mokymo įstaigose pagal </w:t>
            </w:r>
            <w:r w:rsidR="00A66E43">
              <w:t xml:space="preserve">ikimokyklinio, priešmokyklinio, </w:t>
            </w:r>
            <w:r w:rsidRPr="007B59D6">
              <w:rPr>
                <w:szCs w:val="20"/>
              </w:rPr>
              <w:t>pradinio, pagrindinio ir vidurinio ugdymo programas kaimo vietovėse</w:t>
            </w:r>
            <w:r>
              <w:rPr>
                <w:i/>
                <w:szCs w:val="20"/>
              </w:rPr>
              <w:t xml:space="preserve"> </w:t>
            </w:r>
          </w:p>
        </w:tc>
        <w:tc>
          <w:tcPr>
            <w:tcW w:w="1962" w:type="dxa"/>
            <w:shd w:val="clear" w:color="auto" w:fill="auto"/>
            <w:vAlign w:val="center"/>
          </w:tcPr>
          <w:p w:rsidR="005A6FC0" w:rsidRPr="00553325" w:rsidRDefault="005A6FC0" w:rsidP="007D3C48">
            <w:pPr>
              <w:tabs>
                <w:tab w:val="left" w:pos="6480"/>
                <w:tab w:val="left" w:pos="6750"/>
              </w:tabs>
              <w:jc w:val="center"/>
              <w:rPr>
                <w:szCs w:val="20"/>
              </w:rPr>
            </w:pPr>
            <w:r>
              <w:rPr>
                <w:szCs w:val="20"/>
              </w:rPr>
              <w:t>1</w:t>
            </w:r>
          </w:p>
        </w:tc>
      </w:tr>
    </w:tbl>
    <w:p w:rsidR="00B90DDB" w:rsidRDefault="00B90DDB" w:rsidP="002A5DDD">
      <w:pPr>
        <w:jc w:val="center"/>
        <w:rPr>
          <w:b/>
        </w:rPr>
      </w:pPr>
    </w:p>
    <w:p w:rsidR="00B90DDB" w:rsidRDefault="00B90DDB">
      <w:pPr>
        <w:spacing w:after="200" w:line="276" w:lineRule="auto"/>
        <w:rPr>
          <w:b/>
        </w:rPr>
      </w:pPr>
      <w:r>
        <w:rPr>
          <w:b/>
        </w:rPr>
        <w:br w:type="page"/>
      </w:r>
    </w:p>
    <w:p w:rsidR="002A5DDD" w:rsidRPr="00450C5A" w:rsidRDefault="002A5DDD" w:rsidP="002A5DDD">
      <w:pPr>
        <w:jc w:val="center"/>
        <w:rPr>
          <w:b/>
        </w:rPr>
      </w:pPr>
      <w:r w:rsidRPr="00450C5A">
        <w:rPr>
          <w:b/>
        </w:rPr>
        <w:lastRenderedPageBreak/>
        <w:t>SAVIVALDYBĖS GYDYTOJA</w:t>
      </w:r>
      <w:r w:rsidR="00C87275">
        <w:rPr>
          <w:b/>
        </w:rPr>
        <w:t>S</w:t>
      </w:r>
    </w:p>
    <w:p w:rsidR="002A5DDD" w:rsidRPr="00450C5A" w:rsidRDefault="002A5DDD" w:rsidP="002A5DDD">
      <w:pPr>
        <w:jc w:val="center"/>
      </w:pPr>
    </w:p>
    <w:p w:rsidR="002A5DDD" w:rsidRPr="00450C5A" w:rsidRDefault="002A5DDD" w:rsidP="002A5DDD">
      <w:pPr>
        <w:jc w:val="center"/>
        <w:rPr>
          <w:b/>
        </w:rPr>
      </w:pPr>
      <w:r w:rsidRPr="00450C5A">
        <w:rPr>
          <w:b/>
        </w:rPr>
        <w:t xml:space="preserve">AIŠKINAMASIS RAŠTAS </w:t>
      </w:r>
    </w:p>
    <w:p w:rsidR="00C87275" w:rsidRDefault="002A5DDD" w:rsidP="002A5DDD">
      <w:pPr>
        <w:jc w:val="center"/>
        <w:rPr>
          <w:b/>
        </w:rPr>
      </w:pPr>
      <w:r w:rsidRPr="00450C5A">
        <w:rPr>
          <w:b/>
        </w:rPr>
        <w:t xml:space="preserve">PRIE SPRENDIMO PROJEKTO </w:t>
      </w:r>
    </w:p>
    <w:p w:rsidR="002A5DDD" w:rsidRPr="00C87275" w:rsidRDefault="002A5DDD" w:rsidP="002A5DDD">
      <w:pPr>
        <w:jc w:val="center"/>
      </w:pPr>
      <w:r w:rsidRPr="00450C5A">
        <w:rPr>
          <w:b/>
        </w:rPr>
        <w:t>,,</w:t>
      </w:r>
      <w:r w:rsidRPr="00450C5A">
        <w:rPr>
          <w:b/>
          <w:caps/>
          <w:lang w:eastAsia="en-US"/>
        </w:rPr>
        <w:t>DĖL visuomenės sveikatos priežiūros organizavimo PLUNGĖS RAJONO SAVIVALDYBĖS MOKYKLOSE“</w:t>
      </w:r>
      <w:r w:rsidRPr="00C87275">
        <w:t xml:space="preserve">   </w:t>
      </w:r>
    </w:p>
    <w:p w:rsidR="002A5DDD" w:rsidRDefault="002A5DDD" w:rsidP="002A5DDD">
      <w:pPr>
        <w:jc w:val="center"/>
      </w:pPr>
      <w:r>
        <w:t xml:space="preserve">                                                               </w:t>
      </w:r>
    </w:p>
    <w:p w:rsidR="00A73C16" w:rsidRDefault="00E83CE5" w:rsidP="00A73C16">
      <w:pPr>
        <w:jc w:val="center"/>
      </w:pPr>
      <w:r>
        <w:t xml:space="preserve">2017 m. spalio 6 </w:t>
      </w:r>
      <w:r w:rsidR="002A5DDD">
        <w:t>d.</w:t>
      </w:r>
      <w:r w:rsidR="00A73C16" w:rsidRPr="00A73C16">
        <w:t xml:space="preserve"> </w:t>
      </w:r>
    </w:p>
    <w:p w:rsidR="00A73C16" w:rsidRDefault="00A73C16" w:rsidP="00A73C16">
      <w:pPr>
        <w:jc w:val="center"/>
      </w:pPr>
      <w:r>
        <w:t>Plungė</w:t>
      </w:r>
    </w:p>
    <w:p w:rsidR="002A5DDD" w:rsidRDefault="002A5DDD" w:rsidP="002A5DDD"/>
    <w:p w:rsidR="002A5DDD" w:rsidRDefault="002A5DDD" w:rsidP="00B75EB3">
      <w:pPr>
        <w:tabs>
          <w:tab w:val="right" w:pos="9639"/>
        </w:tabs>
        <w:ind w:firstLine="720"/>
        <w:jc w:val="both"/>
        <w:rPr>
          <w:szCs w:val="20"/>
          <w:lang w:eastAsia="en-US"/>
        </w:rPr>
      </w:pPr>
      <w:r w:rsidRPr="009E30E5">
        <w:rPr>
          <w:b/>
        </w:rPr>
        <w:t>1. Sprendimo projekto esmė</w:t>
      </w:r>
      <w:r>
        <w:t xml:space="preserve"> – patvirtinti </w:t>
      </w:r>
      <w:r w:rsidR="00C87275">
        <w:rPr>
          <w:szCs w:val="20"/>
          <w:lang w:eastAsia="en-US"/>
        </w:rPr>
        <w:t>V</w:t>
      </w:r>
      <w:r>
        <w:rPr>
          <w:szCs w:val="20"/>
          <w:lang w:eastAsia="en-US"/>
        </w:rPr>
        <w:t xml:space="preserve">isuomenės sveikatos priežiūros organizavimo Plungės rajono savivaldybės mokyklose tvarkos aprašą (1 priedas) bei </w:t>
      </w:r>
      <w:r>
        <w:rPr>
          <w:szCs w:val="20"/>
        </w:rPr>
        <w:t xml:space="preserve">visuomenės sveikatos priežiūros specialistų, </w:t>
      </w:r>
      <w:r w:rsidRPr="00EB5B02">
        <w:rPr>
          <w:szCs w:val="20"/>
        </w:rPr>
        <w:t>vykdančių visuomenės sveikatos priežiūros funkciją</w:t>
      </w:r>
      <w:r w:rsidRPr="00EB5B02">
        <w:t xml:space="preserve"> </w:t>
      </w:r>
      <w:r w:rsidR="009960E3">
        <w:t xml:space="preserve">iš Valstybės biudžeto lėšų </w:t>
      </w:r>
      <w:r w:rsidRPr="00EB5B02">
        <w:rPr>
          <w:szCs w:val="20"/>
        </w:rPr>
        <w:t xml:space="preserve">Plungės rajono savivaldybės </w:t>
      </w:r>
      <w:r>
        <w:rPr>
          <w:szCs w:val="20"/>
        </w:rPr>
        <w:t>mokyklose</w:t>
      </w:r>
      <w:r w:rsidR="009960E3">
        <w:rPr>
          <w:szCs w:val="20"/>
        </w:rPr>
        <w:t xml:space="preserve"> ir profesinio mokymo įstaigose</w:t>
      </w:r>
      <w:r w:rsidRPr="00EB5B02">
        <w:rPr>
          <w:szCs w:val="20"/>
        </w:rPr>
        <w:t xml:space="preserve">, </w:t>
      </w:r>
      <w:r>
        <w:rPr>
          <w:szCs w:val="20"/>
        </w:rPr>
        <w:t xml:space="preserve">dirbančiose </w:t>
      </w:r>
      <w:r w:rsidRPr="00EB5B02">
        <w:rPr>
          <w:szCs w:val="20"/>
        </w:rPr>
        <w:t xml:space="preserve">pagal </w:t>
      </w:r>
      <w:r w:rsidR="009B7386">
        <w:t xml:space="preserve">ikimokyklinio, priešmokyklinio, </w:t>
      </w:r>
      <w:r>
        <w:rPr>
          <w:szCs w:val="20"/>
        </w:rPr>
        <w:t>pradinio, pagrindinio ir vidurinio</w:t>
      </w:r>
      <w:r w:rsidRPr="00EB5B02">
        <w:rPr>
          <w:szCs w:val="20"/>
        </w:rPr>
        <w:t xml:space="preserve"> ugdymo programas, </w:t>
      </w:r>
      <w:r>
        <w:rPr>
          <w:szCs w:val="20"/>
        </w:rPr>
        <w:t xml:space="preserve">pareigybių skaičiaus normatyvus nuo 2018 m. sausio 1 d. </w:t>
      </w:r>
      <w:r>
        <w:rPr>
          <w:szCs w:val="20"/>
          <w:lang w:eastAsia="en-US"/>
        </w:rPr>
        <w:t>(2 priedas).</w:t>
      </w:r>
      <w:r w:rsidR="009960E3" w:rsidRPr="009960E3">
        <w:rPr>
          <w:szCs w:val="20"/>
          <w:lang w:eastAsia="en-US"/>
        </w:rPr>
        <w:t xml:space="preserve"> </w:t>
      </w:r>
      <w:r w:rsidR="009960E3">
        <w:rPr>
          <w:szCs w:val="20"/>
          <w:lang w:eastAsia="en-US"/>
        </w:rPr>
        <w:t xml:space="preserve">Nustatyti maksimalų etatų skaičių finansuojamą iš </w:t>
      </w:r>
      <w:r w:rsidR="009960E3">
        <w:t xml:space="preserve">Valstybės biudžeto ir savivaldybės biudžeto lėšų mokyklose, ugdomų pagal ikimokyklinio, priešmokyklinio ugdymo programas – miesto </w:t>
      </w:r>
      <w:r w:rsidR="009960E3">
        <w:rPr>
          <w:szCs w:val="20"/>
        </w:rPr>
        <w:t>gyvenamosiose vietovėse</w:t>
      </w:r>
      <w:r w:rsidR="009960E3">
        <w:t xml:space="preserve"> (0,6) ir kaimo vietovėse (0,4) </w:t>
      </w:r>
      <w:r w:rsidR="009B7386">
        <w:rPr>
          <w:szCs w:val="20"/>
        </w:rPr>
        <w:t>nuo 2018 m. sausio 1 d</w:t>
      </w:r>
      <w:r w:rsidR="009960E3">
        <w:rPr>
          <w:szCs w:val="20"/>
        </w:rPr>
        <w:t>.</w:t>
      </w:r>
    </w:p>
    <w:p w:rsidR="002A5DDD" w:rsidRPr="00E746F1" w:rsidRDefault="002A5DDD" w:rsidP="002A5DDD">
      <w:pPr>
        <w:jc w:val="both"/>
      </w:pPr>
      <w:r>
        <w:t xml:space="preserve">               </w:t>
      </w:r>
    </w:p>
    <w:tbl>
      <w:tblPr>
        <w:tblStyle w:val="Lentelstinklelis"/>
        <w:tblW w:w="0" w:type="auto"/>
        <w:tblLook w:val="04A0" w:firstRow="1" w:lastRow="0" w:firstColumn="1" w:lastColumn="0" w:noHBand="0" w:noVBand="1"/>
      </w:tblPr>
      <w:tblGrid>
        <w:gridCol w:w="622"/>
        <w:gridCol w:w="2747"/>
        <w:gridCol w:w="1559"/>
        <w:gridCol w:w="1417"/>
        <w:gridCol w:w="1560"/>
        <w:gridCol w:w="1842"/>
      </w:tblGrid>
      <w:tr w:rsidR="009960E3" w:rsidTr="00230841">
        <w:tc>
          <w:tcPr>
            <w:tcW w:w="622" w:type="dxa"/>
            <w:vMerge w:val="restart"/>
          </w:tcPr>
          <w:p w:rsidR="009960E3" w:rsidRDefault="009960E3" w:rsidP="007D3C48">
            <w:pPr>
              <w:rPr>
                <w:rFonts w:ascii="LiberationSerif" w:eastAsiaTheme="minorHAnsi" w:hAnsi="LiberationSerif" w:cs="LiberationSerif"/>
                <w:lang w:eastAsia="en-US"/>
              </w:rPr>
            </w:pPr>
            <w:r>
              <w:rPr>
                <w:rFonts w:ascii="LiberationSerif" w:eastAsiaTheme="minorHAnsi" w:hAnsi="LiberationSerif" w:cs="LiberationSerif"/>
                <w:lang w:eastAsia="en-US"/>
              </w:rPr>
              <w:t>Eil. Nr.</w:t>
            </w:r>
          </w:p>
        </w:tc>
        <w:tc>
          <w:tcPr>
            <w:tcW w:w="2747" w:type="dxa"/>
            <w:vMerge w:val="restart"/>
          </w:tcPr>
          <w:p w:rsidR="009960E3" w:rsidRDefault="009960E3" w:rsidP="007D3C48">
            <w:pPr>
              <w:rPr>
                <w:rFonts w:ascii="LiberationSerif" w:eastAsiaTheme="minorHAnsi" w:hAnsi="LiberationSerif" w:cs="LiberationSerif"/>
                <w:lang w:eastAsia="en-US"/>
              </w:rPr>
            </w:pPr>
            <w:r>
              <w:rPr>
                <w:rFonts w:ascii="LiberationSerif" w:eastAsiaTheme="minorHAnsi" w:hAnsi="LiberationSerif" w:cs="LiberationSerif"/>
                <w:lang w:eastAsia="en-US"/>
              </w:rPr>
              <w:t>Mokyklos sveikatos kabinetas</w:t>
            </w:r>
          </w:p>
        </w:tc>
        <w:tc>
          <w:tcPr>
            <w:tcW w:w="1559" w:type="dxa"/>
            <w:vMerge w:val="restart"/>
          </w:tcPr>
          <w:p w:rsidR="009960E3" w:rsidRDefault="009960E3" w:rsidP="002A5DDD">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Mokinių skaičius</w:t>
            </w:r>
          </w:p>
        </w:tc>
        <w:tc>
          <w:tcPr>
            <w:tcW w:w="4819" w:type="dxa"/>
            <w:gridSpan w:val="3"/>
          </w:tcPr>
          <w:p w:rsidR="009960E3" w:rsidRPr="00483F92" w:rsidRDefault="009960E3" w:rsidP="009960E3">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Nuo 2018 m. sausio 1 d.</w:t>
            </w:r>
          </w:p>
        </w:tc>
      </w:tr>
      <w:tr w:rsidR="009960E3" w:rsidTr="00230841">
        <w:tc>
          <w:tcPr>
            <w:tcW w:w="622" w:type="dxa"/>
            <w:vMerge/>
          </w:tcPr>
          <w:p w:rsidR="009960E3" w:rsidRDefault="009960E3" w:rsidP="007D3C48">
            <w:pPr>
              <w:rPr>
                <w:rFonts w:ascii="LiberationSerif" w:eastAsiaTheme="minorHAnsi" w:hAnsi="LiberationSerif" w:cs="LiberationSerif"/>
                <w:lang w:eastAsia="en-US"/>
              </w:rPr>
            </w:pPr>
          </w:p>
        </w:tc>
        <w:tc>
          <w:tcPr>
            <w:tcW w:w="2747" w:type="dxa"/>
            <w:vMerge/>
          </w:tcPr>
          <w:p w:rsidR="009960E3" w:rsidRDefault="009960E3" w:rsidP="007D3C48">
            <w:pPr>
              <w:rPr>
                <w:rFonts w:ascii="LiberationSerif" w:eastAsiaTheme="minorHAnsi" w:hAnsi="LiberationSerif" w:cs="LiberationSerif"/>
                <w:lang w:eastAsia="en-US"/>
              </w:rPr>
            </w:pPr>
          </w:p>
        </w:tc>
        <w:tc>
          <w:tcPr>
            <w:tcW w:w="1559" w:type="dxa"/>
            <w:vMerge/>
          </w:tcPr>
          <w:p w:rsidR="009960E3" w:rsidRDefault="009960E3" w:rsidP="002A5DDD">
            <w:pPr>
              <w:jc w:val="center"/>
              <w:rPr>
                <w:rFonts w:ascii="LiberationSerif" w:eastAsiaTheme="minorHAnsi" w:hAnsi="LiberationSerif" w:cs="LiberationSerif"/>
                <w:lang w:eastAsia="en-US"/>
              </w:rPr>
            </w:pPr>
          </w:p>
        </w:tc>
        <w:tc>
          <w:tcPr>
            <w:tcW w:w="1417" w:type="dxa"/>
          </w:tcPr>
          <w:p w:rsidR="009960E3" w:rsidRPr="00483F92" w:rsidRDefault="009960E3" w:rsidP="007D3C48">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VB</w:t>
            </w:r>
          </w:p>
        </w:tc>
        <w:tc>
          <w:tcPr>
            <w:tcW w:w="1560" w:type="dxa"/>
          </w:tcPr>
          <w:p w:rsidR="009960E3" w:rsidRPr="00483F92" w:rsidRDefault="009960E3" w:rsidP="007D3C48">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SB</w:t>
            </w:r>
          </w:p>
        </w:tc>
        <w:tc>
          <w:tcPr>
            <w:tcW w:w="1842" w:type="dxa"/>
          </w:tcPr>
          <w:p w:rsidR="009960E3" w:rsidRPr="00483F92" w:rsidRDefault="009960E3" w:rsidP="007D3C48">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 xml:space="preserve">Viso </w:t>
            </w:r>
          </w:p>
        </w:tc>
      </w:tr>
      <w:tr w:rsidR="009960E3" w:rsidTr="00230841">
        <w:tc>
          <w:tcPr>
            <w:tcW w:w="622" w:type="dxa"/>
          </w:tcPr>
          <w:p w:rsidR="009960E3" w:rsidRDefault="009960E3" w:rsidP="007D3C48">
            <w:pPr>
              <w:rPr>
                <w:rFonts w:ascii="LiberationSerif" w:eastAsiaTheme="minorHAnsi" w:hAnsi="LiberationSerif" w:cs="LiberationSerif"/>
                <w:lang w:eastAsia="en-US"/>
              </w:rPr>
            </w:pPr>
            <w:r>
              <w:rPr>
                <w:rFonts w:ascii="LiberationSerif" w:eastAsiaTheme="minorHAnsi" w:hAnsi="LiberationSerif" w:cs="LiberationSerif"/>
                <w:lang w:eastAsia="en-US"/>
              </w:rPr>
              <w:t>1.</w:t>
            </w:r>
          </w:p>
        </w:tc>
        <w:tc>
          <w:tcPr>
            <w:tcW w:w="2747" w:type="dxa"/>
          </w:tcPr>
          <w:p w:rsidR="009960E3" w:rsidRPr="004B4A02" w:rsidRDefault="009960E3" w:rsidP="007D3C48">
            <w:r>
              <w:t>L</w:t>
            </w:r>
            <w:r w:rsidRPr="004B4A02">
              <w:t>opšelis – darželis ,,Rūtelė“</w:t>
            </w:r>
          </w:p>
        </w:tc>
        <w:tc>
          <w:tcPr>
            <w:tcW w:w="1559" w:type="dxa"/>
          </w:tcPr>
          <w:p w:rsidR="009960E3" w:rsidRDefault="009960E3" w:rsidP="002A5DDD">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222</w:t>
            </w:r>
          </w:p>
        </w:tc>
        <w:tc>
          <w:tcPr>
            <w:tcW w:w="1417" w:type="dxa"/>
          </w:tcPr>
          <w:p w:rsidR="009960E3" w:rsidRPr="00483F92" w:rsidRDefault="009960E3" w:rsidP="007D3C48">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0,3</w:t>
            </w:r>
          </w:p>
        </w:tc>
        <w:tc>
          <w:tcPr>
            <w:tcW w:w="1560" w:type="dxa"/>
          </w:tcPr>
          <w:p w:rsidR="009960E3" w:rsidRDefault="009960E3"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0,3</w:t>
            </w:r>
          </w:p>
        </w:tc>
        <w:tc>
          <w:tcPr>
            <w:tcW w:w="1842" w:type="dxa"/>
          </w:tcPr>
          <w:p w:rsidR="009960E3" w:rsidRDefault="009960E3"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0,6</w:t>
            </w:r>
          </w:p>
        </w:tc>
      </w:tr>
      <w:tr w:rsidR="009960E3" w:rsidTr="00230841">
        <w:tc>
          <w:tcPr>
            <w:tcW w:w="622" w:type="dxa"/>
          </w:tcPr>
          <w:p w:rsidR="009960E3" w:rsidRDefault="009960E3" w:rsidP="007D3C48">
            <w:pPr>
              <w:rPr>
                <w:rFonts w:ascii="LiberationSerif" w:eastAsiaTheme="minorHAnsi" w:hAnsi="LiberationSerif" w:cs="LiberationSerif"/>
                <w:lang w:eastAsia="en-US"/>
              </w:rPr>
            </w:pPr>
            <w:r>
              <w:rPr>
                <w:rFonts w:ascii="LiberationSerif" w:eastAsiaTheme="minorHAnsi" w:hAnsi="LiberationSerif" w:cs="LiberationSerif"/>
                <w:lang w:eastAsia="en-US"/>
              </w:rPr>
              <w:t>2.</w:t>
            </w:r>
          </w:p>
        </w:tc>
        <w:tc>
          <w:tcPr>
            <w:tcW w:w="2747" w:type="dxa"/>
          </w:tcPr>
          <w:p w:rsidR="009960E3" w:rsidRPr="004B4A02" w:rsidRDefault="009960E3" w:rsidP="007D3C48">
            <w:r w:rsidRPr="004B4A02">
              <w:t>Lopšelis-darželis „Raudonkepuraitė“</w:t>
            </w:r>
          </w:p>
        </w:tc>
        <w:tc>
          <w:tcPr>
            <w:tcW w:w="1559" w:type="dxa"/>
          </w:tcPr>
          <w:p w:rsidR="009960E3" w:rsidRDefault="009960E3" w:rsidP="002A5DDD">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188</w:t>
            </w:r>
          </w:p>
        </w:tc>
        <w:tc>
          <w:tcPr>
            <w:tcW w:w="1417" w:type="dxa"/>
          </w:tcPr>
          <w:p w:rsidR="009960E3" w:rsidRPr="00483F92" w:rsidRDefault="009960E3" w:rsidP="007D3C48">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0,2</w:t>
            </w:r>
          </w:p>
        </w:tc>
        <w:tc>
          <w:tcPr>
            <w:tcW w:w="1560" w:type="dxa"/>
          </w:tcPr>
          <w:p w:rsidR="009960E3" w:rsidRDefault="009960E3"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0,4</w:t>
            </w:r>
          </w:p>
        </w:tc>
        <w:tc>
          <w:tcPr>
            <w:tcW w:w="1842" w:type="dxa"/>
          </w:tcPr>
          <w:p w:rsidR="009960E3" w:rsidRDefault="009960E3"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0,6</w:t>
            </w:r>
          </w:p>
        </w:tc>
      </w:tr>
      <w:tr w:rsidR="009960E3" w:rsidTr="00230841">
        <w:tc>
          <w:tcPr>
            <w:tcW w:w="622" w:type="dxa"/>
          </w:tcPr>
          <w:p w:rsidR="009960E3" w:rsidRDefault="009960E3" w:rsidP="007D3C48">
            <w:pPr>
              <w:rPr>
                <w:rFonts w:ascii="LiberationSerif" w:eastAsiaTheme="minorHAnsi" w:hAnsi="LiberationSerif" w:cs="LiberationSerif"/>
                <w:lang w:eastAsia="en-US"/>
              </w:rPr>
            </w:pPr>
            <w:r>
              <w:rPr>
                <w:rFonts w:ascii="LiberationSerif" w:eastAsiaTheme="minorHAnsi" w:hAnsi="LiberationSerif" w:cs="LiberationSerif"/>
                <w:lang w:eastAsia="en-US"/>
              </w:rPr>
              <w:t>3.</w:t>
            </w:r>
          </w:p>
        </w:tc>
        <w:tc>
          <w:tcPr>
            <w:tcW w:w="2747" w:type="dxa"/>
          </w:tcPr>
          <w:p w:rsidR="009960E3" w:rsidRPr="004B4A02" w:rsidRDefault="009960E3" w:rsidP="007D3C48">
            <w:r>
              <w:t>L</w:t>
            </w:r>
            <w:r w:rsidRPr="004B4A02">
              <w:t>opšelis – darželis „Saulutė“</w:t>
            </w:r>
          </w:p>
        </w:tc>
        <w:tc>
          <w:tcPr>
            <w:tcW w:w="1559" w:type="dxa"/>
          </w:tcPr>
          <w:p w:rsidR="009960E3" w:rsidRDefault="009960E3" w:rsidP="002A5DDD">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203</w:t>
            </w:r>
          </w:p>
        </w:tc>
        <w:tc>
          <w:tcPr>
            <w:tcW w:w="1417" w:type="dxa"/>
          </w:tcPr>
          <w:p w:rsidR="009960E3" w:rsidRPr="00483F92" w:rsidRDefault="009960E3" w:rsidP="007D3C48">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0,2</w:t>
            </w:r>
          </w:p>
        </w:tc>
        <w:tc>
          <w:tcPr>
            <w:tcW w:w="1560" w:type="dxa"/>
          </w:tcPr>
          <w:p w:rsidR="009960E3" w:rsidRDefault="009960E3"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0,4</w:t>
            </w:r>
          </w:p>
        </w:tc>
        <w:tc>
          <w:tcPr>
            <w:tcW w:w="1842" w:type="dxa"/>
          </w:tcPr>
          <w:p w:rsidR="009960E3" w:rsidRDefault="009960E3"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0,6</w:t>
            </w:r>
          </w:p>
        </w:tc>
      </w:tr>
      <w:tr w:rsidR="009960E3" w:rsidTr="00230841">
        <w:tc>
          <w:tcPr>
            <w:tcW w:w="622" w:type="dxa"/>
          </w:tcPr>
          <w:p w:rsidR="009960E3" w:rsidRDefault="009960E3" w:rsidP="007D3C48">
            <w:pPr>
              <w:rPr>
                <w:rFonts w:ascii="LiberationSerif" w:eastAsiaTheme="minorHAnsi" w:hAnsi="LiberationSerif" w:cs="LiberationSerif"/>
                <w:lang w:eastAsia="en-US"/>
              </w:rPr>
            </w:pPr>
            <w:r>
              <w:rPr>
                <w:rFonts w:ascii="LiberationSerif" w:eastAsiaTheme="minorHAnsi" w:hAnsi="LiberationSerif" w:cs="LiberationSerif"/>
                <w:lang w:eastAsia="en-US"/>
              </w:rPr>
              <w:t>4.</w:t>
            </w:r>
          </w:p>
        </w:tc>
        <w:tc>
          <w:tcPr>
            <w:tcW w:w="2747" w:type="dxa"/>
            <w:vAlign w:val="center"/>
          </w:tcPr>
          <w:p w:rsidR="009960E3" w:rsidRPr="004B4A02" w:rsidRDefault="009960E3" w:rsidP="007D3C48">
            <w:r>
              <w:t>L</w:t>
            </w:r>
            <w:r w:rsidRPr="004B4A02">
              <w:t>opšelis-darželis ,,Vyturėlis“</w:t>
            </w:r>
          </w:p>
        </w:tc>
        <w:tc>
          <w:tcPr>
            <w:tcW w:w="1559" w:type="dxa"/>
          </w:tcPr>
          <w:p w:rsidR="009960E3" w:rsidRDefault="009960E3" w:rsidP="002A5DDD">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202</w:t>
            </w:r>
          </w:p>
        </w:tc>
        <w:tc>
          <w:tcPr>
            <w:tcW w:w="1417" w:type="dxa"/>
          </w:tcPr>
          <w:p w:rsidR="009960E3" w:rsidRPr="00483F92" w:rsidRDefault="009960E3" w:rsidP="007D3C48">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0,2</w:t>
            </w:r>
          </w:p>
        </w:tc>
        <w:tc>
          <w:tcPr>
            <w:tcW w:w="1560" w:type="dxa"/>
          </w:tcPr>
          <w:p w:rsidR="009960E3" w:rsidRDefault="009960E3"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0,4</w:t>
            </w:r>
          </w:p>
        </w:tc>
        <w:tc>
          <w:tcPr>
            <w:tcW w:w="1842" w:type="dxa"/>
          </w:tcPr>
          <w:p w:rsidR="009960E3" w:rsidRDefault="009960E3"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0,6</w:t>
            </w:r>
          </w:p>
        </w:tc>
      </w:tr>
      <w:tr w:rsidR="009960E3" w:rsidTr="00230841">
        <w:tc>
          <w:tcPr>
            <w:tcW w:w="622" w:type="dxa"/>
          </w:tcPr>
          <w:p w:rsidR="009960E3" w:rsidRDefault="009960E3" w:rsidP="007D3C48">
            <w:pPr>
              <w:rPr>
                <w:rFonts w:ascii="LiberationSerif" w:eastAsiaTheme="minorHAnsi" w:hAnsi="LiberationSerif" w:cs="LiberationSerif"/>
                <w:lang w:eastAsia="en-US"/>
              </w:rPr>
            </w:pPr>
            <w:r>
              <w:rPr>
                <w:rFonts w:ascii="LiberationSerif" w:eastAsiaTheme="minorHAnsi" w:hAnsi="LiberationSerif" w:cs="LiberationSerif"/>
                <w:lang w:eastAsia="en-US"/>
              </w:rPr>
              <w:t>5.</w:t>
            </w:r>
          </w:p>
        </w:tc>
        <w:tc>
          <w:tcPr>
            <w:tcW w:w="2747" w:type="dxa"/>
          </w:tcPr>
          <w:p w:rsidR="009960E3" w:rsidRPr="004B4A02" w:rsidRDefault="009960E3" w:rsidP="007D3C48">
            <w:r>
              <w:t>L</w:t>
            </w:r>
            <w:r w:rsidRPr="004B4A02">
              <w:t>opšelis- darželis „Nykštukas“</w:t>
            </w:r>
          </w:p>
        </w:tc>
        <w:tc>
          <w:tcPr>
            <w:tcW w:w="1559" w:type="dxa"/>
          </w:tcPr>
          <w:p w:rsidR="009960E3" w:rsidRDefault="009960E3" w:rsidP="002A5DDD">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136</w:t>
            </w:r>
          </w:p>
        </w:tc>
        <w:tc>
          <w:tcPr>
            <w:tcW w:w="1417" w:type="dxa"/>
          </w:tcPr>
          <w:p w:rsidR="009960E3" w:rsidRPr="00483F92" w:rsidRDefault="009960E3" w:rsidP="007D3C48">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0,2</w:t>
            </w:r>
          </w:p>
        </w:tc>
        <w:tc>
          <w:tcPr>
            <w:tcW w:w="1560" w:type="dxa"/>
          </w:tcPr>
          <w:p w:rsidR="009960E3" w:rsidRDefault="009960E3"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0,4</w:t>
            </w:r>
          </w:p>
        </w:tc>
        <w:tc>
          <w:tcPr>
            <w:tcW w:w="1842" w:type="dxa"/>
          </w:tcPr>
          <w:p w:rsidR="009960E3" w:rsidRDefault="009960E3"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0,6</w:t>
            </w:r>
          </w:p>
        </w:tc>
      </w:tr>
      <w:tr w:rsidR="00CD70FF" w:rsidTr="00230841">
        <w:tc>
          <w:tcPr>
            <w:tcW w:w="622" w:type="dxa"/>
          </w:tcPr>
          <w:p w:rsidR="00CD70FF" w:rsidRDefault="00CD70FF" w:rsidP="00E427D5">
            <w:pPr>
              <w:rPr>
                <w:rFonts w:ascii="LiberationSerif" w:eastAsiaTheme="minorHAnsi" w:hAnsi="LiberationSerif" w:cs="LiberationSerif"/>
                <w:lang w:eastAsia="en-US"/>
              </w:rPr>
            </w:pPr>
            <w:r>
              <w:rPr>
                <w:rFonts w:ascii="LiberationSerif" w:eastAsiaTheme="minorHAnsi" w:hAnsi="LiberationSerif" w:cs="LiberationSerif"/>
                <w:lang w:eastAsia="en-US"/>
              </w:rPr>
              <w:t>6.</w:t>
            </w:r>
          </w:p>
        </w:tc>
        <w:tc>
          <w:tcPr>
            <w:tcW w:w="2747" w:type="dxa"/>
          </w:tcPr>
          <w:p w:rsidR="00CD70FF" w:rsidRPr="007D1948" w:rsidRDefault="00CD70FF" w:rsidP="00E427D5">
            <w:r>
              <w:t>L</w:t>
            </w:r>
            <w:r w:rsidRPr="007D1948">
              <w:t>opšelis- darželis „Pasaka“</w:t>
            </w:r>
          </w:p>
        </w:tc>
        <w:tc>
          <w:tcPr>
            <w:tcW w:w="1559" w:type="dxa"/>
          </w:tcPr>
          <w:p w:rsidR="00CD70FF" w:rsidRDefault="00CD70FF" w:rsidP="00E427D5">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214</w:t>
            </w:r>
          </w:p>
        </w:tc>
        <w:tc>
          <w:tcPr>
            <w:tcW w:w="1417" w:type="dxa"/>
          </w:tcPr>
          <w:p w:rsidR="00CD70FF" w:rsidRPr="00483F92" w:rsidRDefault="00CD70FF" w:rsidP="00E427D5">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0,2</w:t>
            </w:r>
          </w:p>
        </w:tc>
        <w:tc>
          <w:tcPr>
            <w:tcW w:w="1560" w:type="dxa"/>
          </w:tcPr>
          <w:p w:rsidR="00CD70FF" w:rsidRDefault="00CD70FF" w:rsidP="00E427D5">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0,4</w:t>
            </w:r>
          </w:p>
        </w:tc>
        <w:tc>
          <w:tcPr>
            <w:tcW w:w="1842" w:type="dxa"/>
          </w:tcPr>
          <w:p w:rsidR="00CD70FF" w:rsidRDefault="00CD70FF" w:rsidP="00E427D5">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0,6</w:t>
            </w:r>
          </w:p>
        </w:tc>
      </w:tr>
      <w:tr w:rsidR="00CD70FF" w:rsidTr="00230841">
        <w:tc>
          <w:tcPr>
            <w:tcW w:w="622" w:type="dxa"/>
          </w:tcPr>
          <w:p w:rsidR="00CD70FF" w:rsidRDefault="00CD70FF" w:rsidP="006367D6">
            <w:pPr>
              <w:rPr>
                <w:rFonts w:ascii="LiberationSerif" w:eastAsiaTheme="minorHAnsi" w:hAnsi="LiberationSerif" w:cs="LiberationSerif"/>
                <w:lang w:eastAsia="en-US"/>
              </w:rPr>
            </w:pPr>
            <w:r>
              <w:rPr>
                <w:rFonts w:ascii="LiberationSerif" w:eastAsiaTheme="minorHAnsi" w:hAnsi="LiberationSerif" w:cs="LiberationSerif"/>
                <w:lang w:eastAsia="en-US"/>
              </w:rPr>
              <w:t>7.</w:t>
            </w:r>
          </w:p>
        </w:tc>
        <w:tc>
          <w:tcPr>
            <w:tcW w:w="2747" w:type="dxa"/>
          </w:tcPr>
          <w:p w:rsidR="00CD70FF" w:rsidRPr="004B4A02" w:rsidRDefault="00CD70FF" w:rsidP="006367D6">
            <w:proofErr w:type="spellStart"/>
            <w:r w:rsidRPr="004B4A02">
              <w:t>Prūsalių</w:t>
            </w:r>
            <w:proofErr w:type="spellEnd"/>
            <w:r w:rsidRPr="004B4A02">
              <w:t xml:space="preserve"> mokykla-darželis</w:t>
            </w:r>
          </w:p>
        </w:tc>
        <w:tc>
          <w:tcPr>
            <w:tcW w:w="1559" w:type="dxa"/>
          </w:tcPr>
          <w:p w:rsidR="00CD70FF" w:rsidRDefault="00CD70FF" w:rsidP="006367D6">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49</w:t>
            </w:r>
          </w:p>
        </w:tc>
        <w:tc>
          <w:tcPr>
            <w:tcW w:w="1417" w:type="dxa"/>
          </w:tcPr>
          <w:p w:rsidR="00CD70FF" w:rsidRPr="00483F92" w:rsidRDefault="00CD70FF" w:rsidP="006367D6">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0,1</w:t>
            </w:r>
          </w:p>
        </w:tc>
        <w:tc>
          <w:tcPr>
            <w:tcW w:w="1560" w:type="dxa"/>
          </w:tcPr>
          <w:p w:rsidR="00CD70FF" w:rsidRDefault="00CD70FF" w:rsidP="006367D6">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0,3</w:t>
            </w:r>
          </w:p>
        </w:tc>
        <w:tc>
          <w:tcPr>
            <w:tcW w:w="1842" w:type="dxa"/>
          </w:tcPr>
          <w:p w:rsidR="00CD70FF" w:rsidRDefault="00CD70FF" w:rsidP="006367D6">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0,4</w:t>
            </w:r>
          </w:p>
        </w:tc>
      </w:tr>
      <w:tr w:rsidR="00CD70FF" w:rsidTr="00230841">
        <w:tc>
          <w:tcPr>
            <w:tcW w:w="622" w:type="dxa"/>
          </w:tcPr>
          <w:p w:rsidR="00CD70FF" w:rsidRDefault="00CD70FF" w:rsidP="007D3C48">
            <w:pPr>
              <w:rPr>
                <w:rFonts w:ascii="LiberationSerif" w:eastAsiaTheme="minorHAnsi" w:hAnsi="LiberationSerif" w:cs="LiberationSerif"/>
                <w:lang w:eastAsia="en-US"/>
              </w:rPr>
            </w:pPr>
            <w:r>
              <w:rPr>
                <w:rFonts w:ascii="LiberationSerif" w:eastAsiaTheme="minorHAnsi" w:hAnsi="LiberationSerif" w:cs="LiberationSerif"/>
                <w:lang w:eastAsia="en-US"/>
              </w:rPr>
              <w:t>8.</w:t>
            </w:r>
          </w:p>
        </w:tc>
        <w:tc>
          <w:tcPr>
            <w:tcW w:w="2747" w:type="dxa"/>
          </w:tcPr>
          <w:p w:rsidR="00CD70FF" w:rsidRPr="004B4A02" w:rsidRDefault="00CD70FF" w:rsidP="007D3C48">
            <w:r>
              <w:t xml:space="preserve">Platelių universalus </w:t>
            </w:r>
            <w:proofErr w:type="spellStart"/>
            <w:r>
              <w:t>daugiafunkcis</w:t>
            </w:r>
            <w:proofErr w:type="spellEnd"/>
            <w:r>
              <w:t xml:space="preserve"> centras</w:t>
            </w:r>
          </w:p>
        </w:tc>
        <w:tc>
          <w:tcPr>
            <w:tcW w:w="1559" w:type="dxa"/>
          </w:tcPr>
          <w:p w:rsidR="00CD70FF" w:rsidRDefault="00CD70FF" w:rsidP="002A5DDD">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40</w:t>
            </w:r>
          </w:p>
        </w:tc>
        <w:tc>
          <w:tcPr>
            <w:tcW w:w="1417" w:type="dxa"/>
          </w:tcPr>
          <w:p w:rsidR="00CD70FF" w:rsidRPr="00483F92" w:rsidRDefault="00CD70FF" w:rsidP="007D3C48">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0,1</w:t>
            </w:r>
          </w:p>
        </w:tc>
        <w:tc>
          <w:tcPr>
            <w:tcW w:w="1560" w:type="dxa"/>
          </w:tcPr>
          <w:p w:rsidR="00CD70FF" w:rsidRDefault="00CD70FF"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0,3</w:t>
            </w:r>
          </w:p>
        </w:tc>
        <w:tc>
          <w:tcPr>
            <w:tcW w:w="1842" w:type="dxa"/>
          </w:tcPr>
          <w:p w:rsidR="00CD70FF" w:rsidRDefault="00CD70FF"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0,4</w:t>
            </w:r>
          </w:p>
        </w:tc>
      </w:tr>
      <w:tr w:rsidR="00CD70FF" w:rsidTr="00230841">
        <w:tc>
          <w:tcPr>
            <w:tcW w:w="622" w:type="dxa"/>
          </w:tcPr>
          <w:p w:rsidR="00CD70FF" w:rsidRDefault="00CD70FF" w:rsidP="007D3C48">
            <w:pPr>
              <w:rPr>
                <w:rFonts w:ascii="LiberationSerif" w:eastAsiaTheme="minorHAnsi" w:hAnsi="LiberationSerif" w:cs="LiberationSerif"/>
                <w:lang w:eastAsia="en-US"/>
              </w:rPr>
            </w:pPr>
            <w:r>
              <w:rPr>
                <w:rFonts w:ascii="LiberationSerif" w:eastAsiaTheme="minorHAnsi" w:hAnsi="LiberationSerif" w:cs="LiberationSerif"/>
                <w:lang w:eastAsia="en-US"/>
              </w:rPr>
              <w:t>9.</w:t>
            </w:r>
          </w:p>
        </w:tc>
        <w:tc>
          <w:tcPr>
            <w:tcW w:w="2747" w:type="dxa"/>
          </w:tcPr>
          <w:p w:rsidR="00CD70FF" w:rsidRPr="004B4A02" w:rsidRDefault="00CD70FF" w:rsidP="007D3C48">
            <w:proofErr w:type="spellStart"/>
            <w:r>
              <w:t>Didvyčių</w:t>
            </w:r>
            <w:proofErr w:type="spellEnd"/>
            <w:r>
              <w:t xml:space="preserve"> </w:t>
            </w:r>
            <w:proofErr w:type="spellStart"/>
            <w:r>
              <w:t>daugiafunkcis</w:t>
            </w:r>
            <w:proofErr w:type="spellEnd"/>
            <w:r>
              <w:t xml:space="preserve"> centras</w:t>
            </w:r>
            <w:r w:rsidRPr="004B4A02">
              <w:t xml:space="preserve"> </w:t>
            </w:r>
          </w:p>
        </w:tc>
        <w:tc>
          <w:tcPr>
            <w:tcW w:w="1559" w:type="dxa"/>
          </w:tcPr>
          <w:p w:rsidR="00CD70FF" w:rsidRDefault="00CD70FF" w:rsidP="002A5DDD">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16</w:t>
            </w:r>
          </w:p>
        </w:tc>
        <w:tc>
          <w:tcPr>
            <w:tcW w:w="1417" w:type="dxa"/>
          </w:tcPr>
          <w:p w:rsidR="00CD70FF" w:rsidRPr="00483F92" w:rsidRDefault="00CD70FF" w:rsidP="007D3C48">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0,03</w:t>
            </w:r>
          </w:p>
        </w:tc>
        <w:tc>
          <w:tcPr>
            <w:tcW w:w="1560" w:type="dxa"/>
          </w:tcPr>
          <w:p w:rsidR="00CD70FF" w:rsidRDefault="00CD70FF"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0,37</w:t>
            </w:r>
          </w:p>
        </w:tc>
        <w:tc>
          <w:tcPr>
            <w:tcW w:w="1842" w:type="dxa"/>
          </w:tcPr>
          <w:p w:rsidR="00CD70FF" w:rsidRDefault="00CD70FF"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0,4</w:t>
            </w:r>
          </w:p>
        </w:tc>
      </w:tr>
      <w:tr w:rsidR="00CD70FF" w:rsidTr="00230841">
        <w:tc>
          <w:tcPr>
            <w:tcW w:w="622" w:type="dxa"/>
          </w:tcPr>
          <w:p w:rsidR="00CD70FF" w:rsidRDefault="00CD70FF" w:rsidP="007D3C48">
            <w:pPr>
              <w:rPr>
                <w:rFonts w:ascii="LiberationSerif" w:eastAsiaTheme="minorHAnsi" w:hAnsi="LiberationSerif" w:cs="LiberationSerif"/>
                <w:lang w:eastAsia="en-US"/>
              </w:rPr>
            </w:pPr>
            <w:r>
              <w:rPr>
                <w:rFonts w:ascii="LiberationSerif" w:eastAsiaTheme="minorHAnsi" w:hAnsi="LiberationSerif" w:cs="LiberationSerif"/>
                <w:lang w:eastAsia="en-US"/>
              </w:rPr>
              <w:t>10.</w:t>
            </w:r>
          </w:p>
        </w:tc>
        <w:tc>
          <w:tcPr>
            <w:tcW w:w="2747" w:type="dxa"/>
          </w:tcPr>
          <w:p w:rsidR="00CD70FF" w:rsidRPr="004B4A02" w:rsidRDefault="00CD70FF" w:rsidP="007D3C48">
            <w:r w:rsidRPr="004B4A02">
              <w:t>Alsėdžių lopšelis-darželis</w:t>
            </w:r>
          </w:p>
        </w:tc>
        <w:tc>
          <w:tcPr>
            <w:tcW w:w="1559" w:type="dxa"/>
          </w:tcPr>
          <w:p w:rsidR="00CD70FF" w:rsidRDefault="00CD70FF" w:rsidP="002A5DDD">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44</w:t>
            </w:r>
          </w:p>
        </w:tc>
        <w:tc>
          <w:tcPr>
            <w:tcW w:w="1417" w:type="dxa"/>
          </w:tcPr>
          <w:p w:rsidR="00CD70FF" w:rsidRPr="00483F92" w:rsidRDefault="00CD70FF" w:rsidP="007D3C48">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0,1</w:t>
            </w:r>
          </w:p>
        </w:tc>
        <w:tc>
          <w:tcPr>
            <w:tcW w:w="1560" w:type="dxa"/>
          </w:tcPr>
          <w:p w:rsidR="00CD70FF" w:rsidRDefault="00CD70FF"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0,3</w:t>
            </w:r>
          </w:p>
        </w:tc>
        <w:tc>
          <w:tcPr>
            <w:tcW w:w="1842" w:type="dxa"/>
          </w:tcPr>
          <w:p w:rsidR="00CD70FF" w:rsidRDefault="00CD70FF"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0,4</w:t>
            </w:r>
          </w:p>
        </w:tc>
      </w:tr>
      <w:tr w:rsidR="00CD70FF" w:rsidTr="00230841">
        <w:tc>
          <w:tcPr>
            <w:tcW w:w="622" w:type="dxa"/>
          </w:tcPr>
          <w:p w:rsidR="00CD70FF" w:rsidRDefault="00CD70FF" w:rsidP="007D3C48">
            <w:pPr>
              <w:rPr>
                <w:rFonts w:ascii="LiberationSerif" w:eastAsiaTheme="minorHAnsi" w:hAnsi="LiberationSerif" w:cs="LiberationSerif"/>
                <w:lang w:eastAsia="en-US"/>
              </w:rPr>
            </w:pPr>
            <w:r>
              <w:rPr>
                <w:rFonts w:ascii="LiberationSerif" w:eastAsiaTheme="minorHAnsi" w:hAnsi="LiberationSerif" w:cs="LiberationSerif"/>
                <w:lang w:eastAsia="en-US"/>
              </w:rPr>
              <w:t>11.</w:t>
            </w:r>
          </w:p>
        </w:tc>
        <w:tc>
          <w:tcPr>
            <w:tcW w:w="2747" w:type="dxa"/>
          </w:tcPr>
          <w:p w:rsidR="00CD70FF" w:rsidRPr="004B4A02" w:rsidRDefault="00CD70FF" w:rsidP="007D3C48">
            <w:r w:rsidRPr="004B4A02">
              <w:t>Žemaičių Kalvarijos lopšelis-darželis</w:t>
            </w:r>
          </w:p>
        </w:tc>
        <w:tc>
          <w:tcPr>
            <w:tcW w:w="1559" w:type="dxa"/>
          </w:tcPr>
          <w:p w:rsidR="00CD70FF" w:rsidRDefault="00CD70FF" w:rsidP="002A5DDD">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38</w:t>
            </w:r>
          </w:p>
        </w:tc>
        <w:tc>
          <w:tcPr>
            <w:tcW w:w="1417" w:type="dxa"/>
          </w:tcPr>
          <w:p w:rsidR="00CD70FF" w:rsidRPr="00483F92" w:rsidRDefault="00CD70FF" w:rsidP="007D3C48">
            <w:pPr>
              <w:jc w:val="center"/>
              <w:rPr>
                <w:rFonts w:ascii="LiberationSerif" w:eastAsiaTheme="minorHAnsi" w:hAnsi="LiberationSerif" w:cs="LiberationSerif"/>
                <w:lang w:eastAsia="en-US"/>
              </w:rPr>
            </w:pPr>
            <w:r w:rsidRPr="00483F92">
              <w:rPr>
                <w:rFonts w:ascii="LiberationSerif" w:eastAsiaTheme="minorHAnsi" w:hAnsi="LiberationSerif" w:cs="LiberationSerif"/>
                <w:lang w:eastAsia="en-US"/>
              </w:rPr>
              <w:t>0,1</w:t>
            </w:r>
          </w:p>
        </w:tc>
        <w:tc>
          <w:tcPr>
            <w:tcW w:w="1560" w:type="dxa"/>
          </w:tcPr>
          <w:p w:rsidR="00CD70FF" w:rsidRDefault="00CD70FF"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0,3</w:t>
            </w:r>
          </w:p>
        </w:tc>
        <w:tc>
          <w:tcPr>
            <w:tcW w:w="1842" w:type="dxa"/>
          </w:tcPr>
          <w:p w:rsidR="00CD70FF" w:rsidRDefault="00CD70FF" w:rsidP="007D3C48">
            <w:pPr>
              <w:jc w:val="center"/>
              <w:rPr>
                <w:rFonts w:ascii="LiberationSerif" w:eastAsiaTheme="minorHAnsi" w:hAnsi="LiberationSerif" w:cs="LiberationSerif"/>
                <w:lang w:eastAsia="en-US"/>
              </w:rPr>
            </w:pPr>
            <w:r>
              <w:rPr>
                <w:rFonts w:ascii="LiberationSerif" w:eastAsiaTheme="minorHAnsi" w:hAnsi="LiberationSerif" w:cs="LiberationSerif"/>
                <w:lang w:eastAsia="en-US"/>
              </w:rPr>
              <w:t>0,4</w:t>
            </w:r>
          </w:p>
        </w:tc>
      </w:tr>
      <w:tr w:rsidR="00CD70FF" w:rsidTr="007F549C">
        <w:tc>
          <w:tcPr>
            <w:tcW w:w="4928" w:type="dxa"/>
            <w:gridSpan w:val="3"/>
          </w:tcPr>
          <w:p w:rsidR="00CD70FF" w:rsidRPr="00CD70FF" w:rsidRDefault="00CD70FF" w:rsidP="002A5DDD">
            <w:pPr>
              <w:jc w:val="center"/>
              <w:rPr>
                <w:rFonts w:ascii="LiberationSerif" w:eastAsiaTheme="minorHAnsi" w:hAnsi="LiberationSerif" w:cs="LiberationSerif"/>
                <w:b/>
                <w:lang w:eastAsia="en-US"/>
              </w:rPr>
            </w:pPr>
            <w:r w:rsidRPr="00CD70FF">
              <w:rPr>
                <w:rFonts w:ascii="LiberationSerif" w:eastAsiaTheme="minorHAnsi" w:hAnsi="LiberationSerif" w:cs="LiberationSerif"/>
                <w:b/>
                <w:lang w:eastAsia="en-US"/>
              </w:rPr>
              <w:t>Iš viso:</w:t>
            </w:r>
          </w:p>
        </w:tc>
        <w:tc>
          <w:tcPr>
            <w:tcW w:w="1417" w:type="dxa"/>
          </w:tcPr>
          <w:p w:rsidR="00CD70FF" w:rsidRPr="00CD70FF" w:rsidRDefault="009A2137" w:rsidP="007D3C48">
            <w:pPr>
              <w:jc w:val="center"/>
              <w:rPr>
                <w:rFonts w:ascii="LiberationSerif" w:eastAsiaTheme="minorHAnsi" w:hAnsi="LiberationSerif" w:cs="LiberationSerif"/>
                <w:b/>
                <w:lang w:eastAsia="en-US"/>
              </w:rPr>
            </w:pPr>
            <w:r>
              <w:rPr>
                <w:rFonts w:ascii="LiberationSerif" w:eastAsiaTheme="minorHAnsi" w:hAnsi="LiberationSerif" w:cs="LiberationSerif"/>
                <w:b/>
                <w:lang w:eastAsia="en-US"/>
              </w:rPr>
              <w:t>1,73</w:t>
            </w:r>
          </w:p>
        </w:tc>
        <w:tc>
          <w:tcPr>
            <w:tcW w:w="1560" w:type="dxa"/>
          </w:tcPr>
          <w:p w:rsidR="00CD70FF" w:rsidRPr="00CD70FF" w:rsidRDefault="00CD70FF" w:rsidP="007D3C48">
            <w:pPr>
              <w:jc w:val="center"/>
              <w:rPr>
                <w:rFonts w:ascii="LiberationSerif" w:eastAsiaTheme="minorHAnsi" w:hAnsi="LiberationSerif" w:cs="LiberationSerif"/>
                <w:b/>
                <w:lang w:eastAsia="en-US"/>
              </w:rPr>
            </w:pPr>
            <w:r w:rsidRPr="00CD70FF">
              <w:rPr>
                <w:rFonts w:ascii="LiberationSerif" w:eastAsiaTheme="minorHAnsi" w:hAnsi="LiberationSerif" w:cs="LiberationSerif"/>
                <w:b/>
                <w:lang w:eastAsia="en-US"/>
              </w:rPr>
              <w:t>3,87</w:t>
            </w:r>
          </w:p>
        </w:tc>
        <w:tc>
          <w:tcPr>
            <w:tcW w:w="1842" w:type="dxa"/>
          </w:tcPr>
          <w:p w:rsidR="00CD70FF" w:rsidRPr="00CD70FF" w:rsidRDefault="00CD70FF" w:rsidP="00CD70FF">
            <w:pPr>
              <w:tabs>
                <w:tab w:val="left" w:pos="645"/>
                <w:tab w:val="center" w:pos="813"/>
              </w:tabs>
              <w:rPr>
                <w:rFonts w:ascii="LiberationSerif" w:eastAsiaTheme="minorHAnsi" w:hAnsi="LiberationSerif" w:cs="LiberationSerif"/>
                <w:b/>
                <w:lang w:eastAsia="en-US"/>
              </w:rPr>
            </w:pPr>
            <w:r w:rsidRPr="00CD70FF">
              <w:rPr>
                <w:rFonts w:ascii="LiberationSerif" w:eastAsiaTheme="minorHAnsi" w:hAnsi="LiberationSerif" w:cs="LiberationSerif"/>
                <w:b/>
                <w:lang w:eastAsia="en-US"/>
              </w:rPr>
              <w:tab/>
            </w:r>
            <w:r w:rsidRPr="00CD70FF">
              <w:rPr>
                <w:rFonts w:ascii="LiberationSerif" w:eastAsiaTheme="minorHAnsi" w:hAnsi="LiberationSerif" w:cs="LiberationSerif"/>
                <w:b/>
                <w:lang w:eastAsia="en-US"/>
              </w:rPr>
              <w:tab/>
              <w:t>5,6</w:t>
            </w:r>
          </w:p>
        </w:tc>
      </w:tr>
    </w:tbl>
    <w:p w:rsidR="002A50AB" w:rsidRDefault="002A50AB" w:rsidP="009B7386">
      <w:pPr>
        <w:jc w:val="both"/>
      </w:pPr>
    </w:p>
    <w:p w:rsidR="002A5DDD" w:rsidRDefault="009B7386" w:rsidP="00B75EB3">
      <w:pPr>
        <w:ind w:firstLine="720"/>
        <w:jc w:val="both"/>
      </w:pPr>
      <w:r>
        <w:t xml:space="preserve">Iki šiol, </w:t>
      </w:r>
      <w:r w:rsidR="002A4525">
        <w:t>Plungės rajono lopšeliuose darželiuose</w:t>
      </w:r>
      <w:r>
        <w:t xml:space="preserve"> buvo sveikatos priežiūros specialistų etatai, tam tikroms sveikatos priežiūros funkcijoms vykdyti. Tačiau vadovaujantis </w:t>
      </w:r>
      <w:r>
        <w:rPr>
          <w:szCs w:val="20"/>
          <w:lang w:eastAsia="en-US"/>
        </w:rPr>
        <w:t xml:space="preserve">Lietuvos Respublikos švietimo įstatymo 22 straipsnio 4 dalies nuostatomis, asmens sveikatos priežiūros paslaugos gali būti teikiamos tik </w:t>
      </w:r>
      <w:r w:rsidR="002A4525">
        <w:rPr>
          <w:szCs w:val="20"/>
          <w:lang w:eastAsia="en-US"/>
        </w:rPr>
        <w:t>tose vaikų ugdymo įstaigose</w:t>
      </w:r>
      <w:r>
        <w:rPr>
          <w:szCs w:val="20"/>
          <w:lang w:eastAsia="en-US"/>
        </w:rPr>
        <w:t xml:space="preserve"> (skirtose </w:t>
      </w:r>
      <w:r w:rsidR="002A4525">
        <w:rPr>
          <w:szCs w:val="20"/>
          <w:lang w:eastAsia="en-US"/>
        </w:rPr>
        <w:t>vaikams,</w:t>
      </w:r>
      <w:r>
        <w:rPr>
          <w:szCs w:val="20"/>
          <w:lang w:eastAsia="en-US"/>
        </w:rPr>
        <w:t xml:space="preserve"> turintiems specialiųjų poreikių), kurios tai veiklai vykdyti turi licenciją</w:t>
      </w:r>
      <w:r w:rsidR="00F02B07">
        <w:rPr>
          <w:szCs w:val="20"/>
          <w:lang w:eastAsia="en-US"/>
        </w:rPr>
        <w:t xml:space="preserve"> ir licencijuotus specialistus</w:t>
      </w:r>
      <w:r>
        <w:rPr>
          <w:szCs w:val="20"/>
          <w:lang w:eastAsia="en-US"/>
        </w:rPr>
        <w:t xml:space="preserve">. </w:t>
      </w:r>
      <w:r w:rsidR="00F02B07">
        <w:rPr>
          <w:szCs w:val="20"/>
          <w:lang w:eastAsia="en-US"/>
        </w:rPr>
        <w:t>Todėl n</w:t>
      </w:r>
      <w:r w:rsidR="0099331D">
        <w:rPr>
          <w:szCs w:val="20"/>
          <w:lang w:eastAsia="en-US"/>
        </w:rPr>
        <w:t>uo 2018 m. sausio 1 d. tose įstaigose lieka tik specialis</w:t>
      </w:r>
      <w:r w:rsidR="00BD7B9B">
        <w:rPr>
          <w:szCs w:val="20"/>
          <w:lang w:eastAsia="en-US"/>
        </w:rPr>
        <w:t>tų, atsakingų</w:t>
      </w:r>
      <w:r w:rsidR="0099331D">
        <w:rPr>
          <w:szCs w:val="20"/>
          <w:lang w:eastAsia="en-US"/>
        </w:rPr>
        <w:t xml:space="preserve"> už vaikų maitinimą</w:t>
      </w:r>
      <w:r w:rsidR="002A4525">
        <w:rPr>
          <w:szCs w:val="20"/>
          <w:lang w:eastAsia="en-US"/>
        </w:rPr>
        <w:t xml:space="preserve"> (valgiaraščių sudarymas, derinimas, teikiamų produktų kokybė, sandėliavimas ir t.t.)</w:t>
      </w:r>
      <w:r w:rsidR="00F02B07">
        <w:rPr>
          <w:szCs w:val="20"/>
          <w:lang w:eastAsia="en-US"/>
        </w:rPr>
        <w:t xml:space="preserve"> etatai ir pareigybės (</w:t>
      </w:r>
      <w:r w:rsidR="0099331D">
        <w:rPr>
          <w:szCs w:val="20"/>
          <w:lang w:eastAsia="en-US"/>
        </w:rPr>
        <w:t>sumažė</w:t>
      </w:r>
      <w:r w:rsidR="00F02B07">
        <w:rPr>
          <w:szCs w:val="20"/>
          <w:lang w:eastAsia="en-US"/>
        </w:rPr>
        <w:t>ja etatų skaičius mieste – vietoj 1 etato iki 0,5, kaime išlieka kaip ir buvo 0,25)</w:t>
      </w:r>
      <w:r w:rsidR="0099331D">
        <w:rPr>
          <w:szCs w:val="20"/>
          <w:lang w:eastAsia="en-US"/>
        </w:rPr>
        <w:t xml:space="preserve">. </w:t>
      </w:r>
      <w:r w:rsidR="007A504F">
        <w:t xml:space="preserve">2017 m. rugsėjo 1 d. </w:t>
      </w:r>
      <w:r w:rsidR="007A504F">
        <w:lastRenderedPageBreak/>
        <w:t>darželiuose buvo 7,5 etato (sveikatos priežiūros specialisčių) - nuo 2018 m.</w:t>
      </w:r>
      <w:r w:rsidR="00ED546E">
        <w:t xml:space="preserve"> sausio 1 d.</w:t>
      </w:r>
      <w:r w:rsidR="007A504F">
        <w:t xml:space="preserve"> lieka 4,5 etato. </w:t>
      </w:r>
      <w:r>
        <w:t xml:space="preserve">Vadovaujantis aukščiau minėtais teisės aktais, savivaldybės </w:t>
      </w:r>
      <w:r w:rsidR="002A4525">
        <w:t>lopšeliuose darželiuose</w:t>
      </w:r>
      <w:r>
        <w:t xml:space="preserve"> yra vykdoma visuomenės sveikatos priežiūra</w:t>
      </w:r>
      <w:r w:rsidR="0099331D">
        <w:t>, kurią vykdo</w:t>
      </w:r>
      <w:r>
        <w:t xml:space="preserve"> </w:t>
      </w:r>
      <w:r w:rsidR="002A4525">
        <w:t xml:space="preserve">tik </w:t>
      </w:r>
      <w:r w:rsidR="0099331D">
        <w:t>visuomenės sveikatos biure dirbantys visuomenės sveikatos priežiūros specialistai, todėl tikslinga didinti jų etatų skaičių ir funkcijas.</w:t>
      </w:r>
      <w:r w:rsidR="003658D0">
        <w:t xml:space="preserve"> </w:t>
      </w:r>
      <w:r w:rsidR="00ED546E">
        <w:t xml:space="preserve">Visuomenės sveikatos biuro veikloms vykdyti  nuo 2018 m. sausio 1 d. reikalinga 3,87 etato. Susidariusį 0,87 etato skirtumą dengtų savivaldybė ir tai būtų 6500 Eurų metams. </w:t>
      </w:r>
      <w:r w:rsidR="003658D0">
        <w:t>Pagal galimybę, tos</w:t>
      </w:r>
      <w:r w:rsidR="00BD7B9B">
        <w:t xml:space="preserve"> darbuotojo</w:t>
      </w:r>
      <w:r w:rsidR="003658D0">
        <w:t>s</w:t>
      </w:r>
      <w:r w:rsidR="002A4525">
        <w:t xml:space="preserve"> (dirbusios sveikatos priežiūros specialistės)</w:t>
      </w:r>
      <w:r w:rsidR="003658D0">
        <w:t xml:space="preserve">, kurios atitiks reikiamus visuomenės sveikatos priežiūros specialistui privalomus </w:t>
      </w:r>
      <w:r w:rsidR="002A4525">
        <w:t xml:space="preserve">ir būtinus </w:t>
      </w:r>
      <w:r w:rsidR="003658D0">
        <w:t>reikalavimus, galės pereiti į biuro struktūrą.</w:t>
      </w:r>
      <w:r w:rsidR="009E0650">
        <w:t xml:space="preserve"> </w:t>
      </w:r>
    </w:p>
    <w:p w:rsidR="002A5DDD" w:rsidRPr="00B14DA0" w:rsidRDefault="002A5DDD" w:rsidP="00B75EB3">
      <w:pPr>
        <w:ind w:firstLine="720"/>
        <w:jc w:val="both"/>
        <w:rPr>
          <w:szCs w:val="20"/>
          <w:lang w:eastAsia="en-US"/>
        </w:rPr>
      </w:pPr>
      <w:r w:rsidRPr="009E30E5">
        <w:rPr>
          <w:b/>
        </w:rPr>
        <w:t>2. Kuo vadovaujantis parengtas sprendimo projektas.</w:t>
      </w:r>
      <w:r w:rsidRPr="00E746F1">
        <w:t xml:space="preserve"> </w:t>
      </w:r>
      <w:r>
        <w:t xml:space="preserve">Sprendimo projektas parengtas vadovaujantis </w:t>
      </w:r>
      <w:r>
        <w:rPr>
          <w:szCs w:val="20"/>
          <w:lang w:eastAsia="en-US"/>
        </w:rPr>
        <w:t xml:space="preserve">Lietuvos Respublikos visuomenės sveikatos priežiūros įstatymo 6 straipsniu,  Lietuvos Respublikos švietimo įstatymo 22 straipsniu, </w:t>
      </w:r>
      <w:r w:rsidR="00C87275">
        <w:rPr>
          <w:szCs w:val="20"/>
          <w:lang w:eastAsia="en-US"/>
        </w:rPr>
        <w:t>V</w:t>
      </w:r>
      <w:r>
        <w:rPr>
          <w:szCs w:val="20"/>
          <w:lang w:eastAsia="en-US"/>
        </w:rPr>
        <w:t>isuomenės sveikatos priežiūros organizavimo mokykloje tvarkos aprašu, patvirtintu Lietuvos Respublikos</w:t>
      </w:r>
      <w:r w:rsidRPr="004B316E">
        <w:rPr>
          <w:szCs w:val="20"/>
          <w:lang w:eastAsia="en-US"/>
        </w:rPr>
        <w:t xml:space="preserve"> </w:t>
      </w:r>
      <w:r>
        <w:rPr>
          <w:szCs w:val="20"/>
          <w:lang w:eastAsia="en-US"/>
        </w:rPr>
        <w:t xml:space="preserve">sveikatos apsaugos ministro ir Lietuvos Respublikos švietimo ir mokslo ministro </w:t>
      </w:r>
      <w:r w:rsidRPr="00482D32">
        <w:rPr>
          <w:color w:val="FF0000"/>
          <w:szCs w:val="20"/>
          <w:lang w:eastAsia="en-US"/>
        </w:rPr>
        <w:t>20</w:t>
      </w:r>
      <w:r w:rsidR="00105BF9" w:rsidRPr="00482D32">
        <w:rPr>
          <w:color w:val="FF0000"/>
          <w:szCs w:val="20"/>
          <w:lang w:eastAsia="en-US"/>
        </w:rPr>
        <w:t>05</w:t>
      </w:r>
      <w:r w:rsidRPr="00482D32">
        <w:rPr>
          <w:color w:val="FF0000"/>
          <w:szCs w:val="20"/>
          <w:lang w:eastAsia="en-US"/>
        </w:rPr>
        <w:t xml:space="preserve"> m. </w:t>
      </w:r>
      <w:r w:rsidR="00105BF9" w:rsidRPr="00482D32">
        <w:rPr>
          <w:color w:val="FF0000"/>
          <w:szCs w:val="20"/>
          <w:lang w:eastAsia="en-US"/>
        </w:rPr>
        <w:t>gruodžio 30</w:t>
      </w:r>
      <w:r w:rsidRPr="00482D32">
        <w:rPr>
          <w:color w:val="FF0000"/>
          <w:szCs w:val="20"/>
          <w:lang w:eastAsia="en-US"/>
        </w:rPr>
        <w:t xml:space="preserve"> d.</w:t>
      </w:r>
      <w:bookmarkStart w:id="0" w:name="_GoBack"/>
      <w:bookmarkEnd w:id="0"/>
      <w:r w:rsidRPr="00482D32">
        <w:rPr>
          <w:color w:val="FF0000"/>
          <w:szCs w:val="20"/>
          <w:lang w:eastAsia="en-US"/>
        </w:rPr>
        <w:t xml:space="preserve"> </w:t>
      </w:r>
      <w:r>
        <w:rPr>
          <w:szCs w:val="20"/>
          <w:lang w:eastAsia="en-US"/>
        </w:rPr>
        <w:t>įsakymo Nr. V-1035/ISAK-2680 ,,Dėl Sveikatos priežiūros mokykloje tvarkos aprašo patvirtinimo“ pakeitimo</w:t>
      </w:r>
      <w:r w:rsidR="00C87275">
        <w:rPr>
          <w:szCs w:val="20"/>
          <w:lang w:eastAsia="en-US"/>
        </w:rPr>
        <w:t>“</w:t>
      </w:r>
      <w:r>
        <w:rPr>
          <w:szCs w:val="20"/>
          <w:lang w:eastAsia="en-US"/>
        </w:rPr>
        <w:t>.</w:t>
      </w:r>
      <w:r>
        <w:t xml:space="preserve">  </w:t>
      </w:r>
      <w:r w:rsidR="00EF09BD">
        <w:t>Vadovaujantis minėtais teisės aktais</w:t>
      </w:r>
      <w:r w:rsidR="009317CA">
        <w:t>,</w:t>
      </w:r>
      <w:r w:rsidR="00EF09BD">
        <w:t xml:space="preserve"> visuomenės sveikatos priežiūrą savivaldybės mokyklose vykdo visuomenės sveikatos biurai</w:t>
      </w:r>
      <w:r w:rsidR="00C87275">
        <w:t>,</w:t>
      </w:r>
      <w:r w:rsidR="00EF09BD">
        <w:t xml:space="preserve"> ir ši veikla yra </w:t>
      </w:r>
      <w:r w:rsidR="009317CA">
        <w:t xml:space="preserve">finansuojama </w:t>
      </w:r>
      <w:r w:rsidR="00EF09BD">
        <w:t>iš valstyb</w:t>
      </w:r>
      <w:r w:rsidR="009317CA">
        <w:t>ės</w:t>
      </w:r>
      <w:r>
        <w:t xml:space="preserve"> </w:t>
      </w:r>
      <w:r w:rsidR="00EF09BD">
        <w:t>ir savivaldybės biudžeto lėšų.</w:t>
      </w:r>
      <w:r>
        <w:t xml:space="preserve">      </w:t>
      </w:r>
    </w:p>
    <w:p w:rsidR="002A5DDD" w:rsidRPr="00E813B8" w:rsidRDefault="002A5DDD" w:rsidP="00B75EB3">
      <w:pPr>
        <w:ind w:firstLine="720"/>
        <w:jc w:val="both"/>
      </w:pPr>
      <w:r w:rsidRPr="009E30E5">
        <w:rPr>
          <w:b/>
        </w:rPr>
        <w:t>3. Sprendimo projekto tikslas ir uždaviniai</w:t>
      </w:r>
      <w:r w:rsidR="00C87275" w:rsidRPr="009E30E5">
        <w:rPr>
          <w:b/>
        </w:rPr>
        <w:t>.</w:t>
      </w:r>
      <w:r>
        <w:t xml:space="preserve"> Visuomenės sveikatos priežiūros mokykloje tikslas – saugoti ir stiprinti mokinių sveikatą, aktyviai bendraujant su mokinių tėvais (globėjais, rūpintojais)</w:t>
      </w:r>
      <w:r w:rsidR="00BD7B9B">
        <w:t>.</w:t>
      </w:r>
      <w:r>
        <w:t xml:space="preserve"> </w:t>
      </w:r>
      <w:r w:rsidRPr="00E813B8">
        <w:t>Sveikatos priežiūra mokykloje apima savivaldybių sveikatos priežiūros įstaigų specialistų ar sveikatos priežiūros specialistų, dirbančių mokyklose, vykdomą visuomenės sveikatos priežiūros veiklą</w:t>
      </w:r>
      <w:r>
        <w:t xml:space="preserve">. Be to, bus vykdomas </w:t>
      </w:r>
      <w:r w:rsidRPr="005858C5">
        <w:t xml:space="preserve">2014-2020 metų Europos Sąjungos fondų Investicijų veiksmų programos 8 prioriteto „Socialinės </w:t>
      </w:r>
      <w:proofErr w:type="spellStart"/>
      <w:r w:rsidRPr="005858C5">
        <w:t>įtraukties</w:t>
      </w:r>
      <w:proofErr w:type="spellEnd"/>
      <w:r w:rsidRPr="005858C5">
        <w:t xml:space="preserve"> didinimas ir kova su skurdu“ Nr. 08.4.2-ESFA-R-630 priemonės „Sveikos gyvensenos skatin</w:t>
      </w:r>
      <w:r w:rsidR="009317CA">
        <w:t>imas regioniniu lygiu“</w:t>
      </w:r>
      <w:r>
        <w:t xml:space="preserve"> projektas, kuriame tikslinė grupė bus vaikai iki 18 metų. Todėl būtina kuo labiau stiprinti vaikų sveikatą.</w:t>
      </w:r>
    </w:p>
    <w:p w:rsidR="002A5DDD" w:rsidRPr="003E369E" w:rsidRDefault="002A5DDD" w:rsidP="00B75EB3">
      <w:pPr>
        <w:ind w:firstLine="720"/>
        <w:jc w:val="both"/>
      </w:pPr>
      <w:r w:rsidRPr="009E30E5">
        <w:rPr>
          <w:b/>
        </w:rPr>
        <w:t>4. Laukiami rezultatai.</w:t>
      </w:r>
      <w:r w:rsidRPr="000C5694">
        <w:t xml:space="preserve"> </w:t>
      </w:r>
      <w:r>
        <w:t xml:space="preserve">Visuomenės sveikatos priežiūra </w:t>
      </w:r>
      <w:r w:rsidRPr="003E369E">
        <w:t>-</w:t>
      </w:r>
      <w:r>
        <w:t xml:space="preserve"> </w:t>
      </w:r>
      <w:r w:rsidRPr="003E369E">
        <w:t>organizacinių, teisinių, ekonominių, techninių, socialinių bei medicinos priemonių, padedančių įgyvendinti ligų ir traumų profilaktiką, išsaugoti visuomenės sveikatą bei ją stiprinti,</w:t>
      </w:r>
      <w:r>
        <w:t xml:space="preserve"> visuma. Tikėtina, kad visuomenės sveikatos priežiūros specialistams padidinus darbo krūvius, bus tinkamai </w:t>
      </w:r>
      <w:r w:rsidRPr="003E369E">
        <w:t>atliekama</w:t>
      </w:r>
      <w:r>
        <w:t xml:space="preserve"> visuomenės sveikatos priežiūra</w:t>
      </w:r>
      <w:r>
        <w:rPr>
          <w:szCs w:val="20"/>
        </w:rPr>
        <w:t xml:space="preserve"> </w:t>
      </w:r>
      <w:r w:rsidRPr="00EB5B02">
        <w:rPr>
          <w:szCs w:val="20"/>
        </w:rPr>
        <w:t xml:space="preserve">Plungės rajono savivaldybės </w:t>
      </w:r>
      <w:r>
        <w:rPr>
          <w:szCs w:val="20"/>
        </w:rPr>
        <w:t>mokyklose</w:t>
      </w:r>
      <w:r w:rsidRPr="00EB5B02">
        <w:rPr>
          <w:szCs w:val="20"/>
        </w:rPr>
        <w:t xml:space="preserve">, </w:t>
      </w:r>
      <w:r>
        <w:rPr>
          <w:szCs w:val="20"/>
        </w:rPr>
        <w:t xml:space="preserve">dirbančiose </w:t>
      </w:r>
      <w:r w:rsidRPr="00EB5B02">
        <w:rPr>
          <w:szCs w:val="20"/>
        </w:rPr>
        <w:t>pagal ikimokyklinio, priešmokyklinio</w:t>
      </w:r>
      <w:r>
        <w:rPr>
          <w:szCs w:val="20"/>
        </w:rPr>
        <w:t>, pradinio, pagrindinio ir vidurinio</w:t>
      </w:r>
      <w:r w:rsidRPr="00EB5B02">
        <w:rPr>
          <w:szCs w:val="20"/>
        </w:rPr>
        <w:t xml:space="preserve"> ugdymo progr</w:t>
      </w:r>
      <w:r>
        <w:rPr>
          <w:szCs w:val="20"/>
        </w:rPr>
        <w:t>amas.</w:t>
      </w:r>
    </w:p>
    <w:p w:rsidR="002A5DDD" w:rsidRDefault="002A5DDD" w:rsidP="002A5DDD">
      <w:pPr>
        <w:jc w:val="both"/>
      </w:pPr>
    </w:p>
    <w:p w:rsidR="002A5DDD" w:rsidRDefault="002A5DDD" w:rsidP="002A5DDD">
      <w:pPr>
        <w:jc w:val="both"/>
        <w:rPr>
          <w:kern w:val="2"/>
        </w:rPr>
      </w:pPr>
    </w:p>
    <w:p w:rsidR="002A5DDD" w:rsidRPr="00AD31D3" w:rsidRDefault="002A5DDD" w:rsidP="002A5DDD">
      <w:pPr>
        <w:widowControl w:val="0"/>
      </w:pPr>
      <w:r>
        <w:rPr>
          <w:kern w:val="2"/>
        </w:rPr>
        <w:t xml:space="preserve">Rengėja </w:t>
      </w:r>
      <w:r>
        <w:t>s</w:t>
      </w:r>
      <w:r w:rsidRPr="00AD31D3">
        <w:t>avivaldybės gydytoja</w:t>
      </w:r>
      <w:r>
        <w:tab/>
      </w:r>
      <w:r>
        <w:tab/>
      </w:r>
      <w:r>
        <w:tab/>
        <w:t xml:space="preserve">                     Oresta Gerulskienė</w:t>
      </w:r>
    </w:p>
    <w:p w:rsidR="002A5DDD" w:rsidRDefault="002A5DDD" w:rsidP="002A5DDD">
      <w:pPr>
        <w:widowControl w:val="0"/>
      </w:pPr>
    </w:p>
    <w:p w:rsidR="005A6FC0" w:rsidRPr="00050E71" w:rsidRDefault="005A6FC0" w:rsidP="005A6FC0">
      <w:pPr>
        <w:jc w:val="both"/>
      </w:pPr>
    </w:p>
    <w:p w:rsidR="002A5DDD" w:rsidRDefault="002A5DDD"/>
    <w:sectPr w:rsidR="002A5DDD" w:rsidSect="00B90DD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6E"/>
    <w:rsid w:val="00024A29"/>
    <w:rsid w:val="00066925"/>
    <w:rsid w:val="00105BF9"/>
    <w:rsid w:val="001447DD"/>
    <w:rsid w:val="00173687"/>
    <w:rsid w:val="00207358"/>
    <w:rsid w:val="00210095"/>
    <w:rsid w:val="00230841"/>
    <w:rsid w:val="002A21B4"/>
    <w:rsid w:val="002A4525"/>
    <w:rsid w:val="002A50AB"/>
    <w:rsid w:val="002A5DDD"/>
    <w:rsid w:val="003658D0"/>
    <w:rsid w:val="0038428B"/>
    <w:rsid w:val="003E369E"/>
    <w:rsid w:val="0042773D"/>
    <w:rsid w:val="00450C5A"/>
    <w:rsid w:val="004641AA"/>
    <w:rsid w:val="00482D32"/>
    <w:rsid w:val="00483F92"/>
    <w:rsid w:val="004966F2"/>
    <w:rsid w:val="004B316E"/>
    <w:rsid w:val="00504B11"/>
    <w:rsid w:val="00532EFF"/>
    <w:rsid w:val="005858C5"/>
    <w:rsid w:val="005951F9"/>
    <w:rsid w:val="00595ED1"/>
    <w:rsid w:val="005A6FC0"/>
    <w:rsid w:val="006B71CB"/>
    <w:rsid w:val="0071765B"/>
    <w:rsid w:val="007431C9"/>
    <w:rsid w:val="007A504F"/>
    <w:rsid w:val="007D3C48"/>
    <w:rsid w:val="008232B5"/>
    <w:rsid w:val="008F64A2"/>
    <w:rsid w:val="008F676A"/>
    <w:rsid w:val="009317CA"/>
    <w:rsid w:val="00962B32"/>
    <w:rsid w:val="0098182C"/>
    <w:rsid w:val="00982B0F"/>
    <w:rsid w:val="00985F62"/>
    <w:rsid w:val="0099331D"/>
    <w:rsid w:val="009960E3"/>
    <w:rsid w:val="009A2137"/>
    <w:rsid w:val="009B7386"/>
    <w:rsid w:val="009E0650"/>
    <w:rsid w:val="009E30E5"/>
    <w:rsid w:val="00A66E43"/>
    <w:rsid w:val="00A73C16"/>
    <w:rsid w:val="00AE56EE"/>
    <w:rsid w:val="00AE7184"/>
    <w:rsid w:val="00AF2BB4"/>
    <w:rsid w:val="00B14DA0"/>
    <w:rsid w:val="00B468E6"/>
    <w:rsid w:val="00B75EB3"/>
    <w:rsid w:val="00B77B18"/>
    <w:rsid w:val="00B90DDB"/>
    <w:rsid w:val="00BC3272"/>
    <w:rsid w:val="00BD7B9B"/>
    <w:rsid w:val="00BE778E"/>
    <w:rsid w:val="00C87275"/>
    <w:rsid w:val="00CA6F4E"/>
    <w:rsid w:val="00CD70FF"/>
    <w:rsid w:val="00CE42E5"/>
    <w:rsid w:val="00D12E44"/>
    <w:rsid w:val="00D25BF6"/>
    <w:rsid w:val="00D4181F"/>
    <w:rsid w:val="00D74917"/>
    <w:rsid w:val="00E21AF6"/>
    <w:rsid w:val="00E22DBD"/>
    <w:rsid w:val="00E368A0"/>
    <w:rsid w:val="00E813B8"/>
    <w:rsid w:val="00E83CE5"/>
    <w:rsid w:val="00EA399A"/>
    <w:rsid w:val="00EB5B02"/>
    <w:rsid w:val="00ED321D"/>
    <w:rsid w:val="00ED32EB"/>
    <w:rsid w:val="00ED546E"/>
    <w:rsid w:val="00EF09BD"/>
    <w:rsid w:val="00F02B07"/>
    <w:rsid w:val="00F23965"/>
    <w:rsid w:val="00F90E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B316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95ED1"/>
    <w:rPr>
      <w:color w:val="0000FF" w:themeColor="hyperlink"/>
      <w:u w:val="single"/>
    </w:rPr>
  </w:style>
  <w:style w:type="table" w:styleId="Lentelstinklelis">
    <w:name w:val="Table Grid"/>
    <w:basedOn w:val="prastojilentel"/>
    <w:uiPriority w:val="59"/>
    <w:rsid w:val="005A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F64A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64A2"/>
    <w:rPr>
      <w:rFonts w:ascii="Tahoma" w:eastAsia="Times New Roman" w:hAnsi="Tahoma" w:cs="Tahoma"/>
      <w:sz w:val="16"/>
      <w:szCs w:val="16"/>
      <w:lang w:eastAsia="lt-LT"/>
    </w:rPr>
  </w:style>
  <w:style w:type="paragraph" w:styleId="Sraopastraipa">
    <w:name w:val="List Paragraph"/>
    <w:basedOn w:val="prastasis"/>
    <w:uiPriority w:val="34"/>
    <w:qFormat/>
    <w:rsid w:val="00A73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B316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595ED1"/>
    <w:rPr>
      <w:color w:val="0000FF" w:themeColor="hyperlink"/>
      <w:u w:val="single"/>
    </w:rPr>
  </w:style>
  <w:style w:type="table" w:styleId="Lentelstinklelis">
    <w:name w:val="Table Grid"/>
    <w:basedOn w:val="prastojilentel"/>
    <w:uiPriority w:val="59"/>
    <w:rsid w:val="005A6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8F64A2"/>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F64A2"/>
    <w:rPr>
      <w:rFonts w:ascii="Tahoma" w:eastAsia="Times New Roman" w:hAnsi="Tahoma" w:cs="Tahoma"/>
      <w:sz w:val="16"/>
      <w:szCs w:val="16"/>
      <w:lang w:eastAsia="lt-LT"/>
    </w:rPr>
  </w:style>
  <w:style w:type="paragraph" w:styleId="Sraopastraipa">
    <w:name w:val="List Paragraph"/>
    <w:basedOn w:val="prastasis"/>
    <w:uiPriority w:val="34"/>
    <w:qFormat/>
    <w:rsid w:val="00A73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8864">
      <w:bodyDiv w:val="1"/>
      <w:marLeft w:val="0"/>
      <w:marRight w:val="0"/>
      <w:marTop w:val="0"/>
      <w:marBottom w:val="0"/>
      <w:divBdr>
        <w:top w:val="none" w:sz="0" w:space="0" w:color="auto"/>
        <w:left w:val="none" w:sz="0" w:space="0" w:color="auto"/>
        <w:bottom w:val="none" w:sz="0" w:space="0" w:color="auto"/>
        <w:right w:val="none" w:sz="0" w:space="0" w:color="auto"/>
      </w:divBdr>
      <w:divsChild>
        <w:div w:id="1451433295">
          <w:marLeft w:val="0"/>
          <w:marRight w:val="0"/>
          <w:marTop w:val="0"/>
          <w:marBottom w:val="0"/>
          <w:divBdr>
            <w:top w:val="none" w:sz="0" w:space="0" w:color="auto"/>
            <w:left w:val="none" w:sz="0" w:space="0" w:color="auto"/>
            <w:bottom w:val="none" w:sz="0" w:space="0" w:color="auto"/>
            <w:right w:val="none" w:sz="0" w:space="0" w:color="auto"/>
          </w:divBdr>
        </w:div>
        <w:div w:id="1920821202">
          <w:marLeft w:val="0"/>
          <w:marRight w:val="0"/>
          <w:marTop w:val="0"/>
          <w:marBottom w:val="0"/>
          <w:divBdr>
            <w:top w:val="none" w:sz="0" w:space="0" w:color="auto"/>
            <w:left w:val="none" w:sz="0" w:space="0" w:color="auto"/>
            <w:bottom w:val="none" w:sz="0" w:space="0" w:color="auto"/>
            <w:right w:val="none" w:sz="0" w:space="0" w:color="auto"/>
          </w:divBdr>
        </w:div>
      </w:divsChild>
    </w:div>
    <w:div w:id="634413130">
      <w:bodyDiv w:val="1"/>
      <w:marLeft w:val="0"/>
      <w:marRight w:val="0"/>
      <w:marTop w:val="0"/>
      <w:marBottom w:val="0"/>
      <w:divBdr>
        <w:top w:val="none" w:sz="0" w:space="0" w:color="auto"/>
        <w:left w:val="none" w:sz="0" w:space="0" w:color="auto"/>
        <w:bottom w:val="none" w:sz="0" w:space="0" w:color="auto"/>
        <w:right w:val="none" w:sz="0" w:space="0" w:color="auto"/>
      </w:divBdr>
      <w:divsChild>
        <w:div w:id="552161725">
          <w:marLeft w:val="0"/>
          <w:marRight w:val="0"/>
          <w:marTop w:val="0"/>
          <w:marBottom w:val="0"/>
          <w:divBdr>
            <w:top w:val="none" w:sz="0" w:space="0" w:color="auto"/>
            <w:left w:val="none" w:sz="0" w:space="0" w:color="auto"/>
            <w:bottom w:val="none" w:sz="0" w:space="0" w:color="auto"/>
            <w:right w:val="none" w:sz="0" w:space="0" w:color="auto"/>
          </w:divBdr>
        </w:div>
        <w:div w:id="1556237142">
          <w:marLeft w:val="0"/>
          <w:marRight w:val="0"/>
          <w:marTop w:val="0"/>
          <w:marBottom w:val="0"/>
          <w:divBdr>
            <w:top w:val="none" w:sz="0" w:space="0" w:color="auto"/>
            <w:left w:val="none" w:sz="0" w:space="0" w:color="auto"/>
            <w:bottom w:val="none" w:sz="0" w:space="0" w:color="auto"/>
            <w:right w:val="none" w:sz="0" w:space="0" w:color="auto"/>
          </w:divBdr>
        </w:div>
        <w:div w:id="1318144563">
          <w:marLeft w:val="0"/>
          <w:marRight w:val="0"/>
          <w:marTop w:val="0"/>
          <w:marBottom w:val="0"/>
          <w:divBdr>
            <w:top w:val="none" w:sz="0" w:space="0" w:color="auto"/>
            <w:left w:val="none" w:sz="0" w:space="0" w:color="auto"/>
            <w:bottom w:val="none" w:sz="0" w:space="0" w:color="auto"/>
            <w:right w:val="none" w:sz="0" w:space="0" w:color="auto"/>
          </w:divBdr>
        </w:div>
        <w:div w:id="653799460">
          <w:marLeft w:val="0"/>
          <w:marRight w:val="0"/>
          <w:marTop w:val="0"/>
          <w:marBottom w:val="0"/>
          <w:divBdr>
            <w:top w:val="none" w:sz="0" w:space="0" w:color="auto"/>
            <w:left w:val="none" w:sz="0" w:space="0" w:color="auto"/>
            <w:bottom w:val="none" w:sz="0" w:space="0" w:color="auto"/>
            <w:right w:val="none" w:sz="0" w:space="0" w:color="auto"/>
          </w:divBdr>
        </w:div>
        <w:div w:id="1517424278">
          <w:marLeft w:val="0"/>
          <w:marRight w:val="0"/>
          <w:marTop w:val="0"/>
          <w:marBottom w:val="0"/>
          <w:divBdr>
            <w:top w:val="none" w:sz="0" w:space="0" w:color="auto"/>
            <w:left w:val="none" w:sz="0" w:space="0" w:color="auto"/>
            <w:bottom w:val="none" w:sz="0" w:space="0" w:color="auto"/>
            <w:right w:val="none" w:sz="0" w:space="0" w:color="auto"/>
          </w:divBdr>
        </w:div>
        <w:div w:id="330109730">
          <w:marLeft w:val="0"/>
          <w:marRight w:val="0"/>
          <w:marTop w:val="0"/>
          <w:marBottom w:val="0"/>
          <w:divBdr>
            <w:top w:val="none" w:sz="0" w:space="0" w:color="auto"/>
            <w:left w:val="none" w:sz="0" w:space="0" w:color="auto"/>
            <w:bottom w:val="none" w:sz="0" w:space="0" w:color="auto"/>
            <w:right w:val="none" w:sz="0" w:space="0" w:color="auto"/>
          </w:divBdr>
        </w:div>
        <w:div w:id="1516545">
          <w:marLeft w:val="0"/>
          <w:marRight w:val="0"/>
          <w:marTop w:val="0"/>
          <w:marBottom w:val="0"/>
          <w:divBdr>
            <w:top w:val="none" w:sz="0" w:space="0" w:color="auto"/>
            <w:left w:val="none" w:sz="0" w:space="0" w:color="auto"/>
            <w:bottom w:val="none" w:sz="0" w:space="0" w:color="auto"/>
            <w:right w:val="none" w:sz="0" w:space="0" w:color="auto"/>
          </w:divBdr>
        </w:div>
        <w:div w:id="1529876247">
          <w:marLeft w:val="0"/>
          <w:marRight w:val="0"/>
          <w:marTop w:val="0"/>
          <w:marBottom w:val="0"/>
          <w:divBdr>
            <w:top w:val="none" w:sz="0" w:space="0" w:color="auto"/>
            <w:left w:val="none" w:sz="0" w:space="0" w:color="auto"/>
            <w:bottom w:val="none" w:sz="0" w:space="0" w:color="auto"/>
            <w:right w:val="none" w:sz="0" w:space="0" w:color="auto"/>
          </w:divBdr>
        </w:div>
        <w:div w:id="1718893420">
          <w:marLeft w:val="0"/>
          <w:marRight w:val="0"/>
          <w:marTop w:val="0"/>
          <w:marBottom w:val="0"/>
          <w:divBdr>
            <w:top w:val="none" w:sz="0" w:space="0" w:color="auto"/>
            <w:left w:val="none" w:sz="0" w:space="0" w:color="auto"/>
            <w:bottom w:val="none" w:sz="0" w:space="0" w:color="auto"/>
            <w:right w:val="none" w:sz="0" w:space="0" w:color="auto"/>
          </w:divBdr>
        </w:div>
        <w:div w:id="932661291">
          <w:marLeft w:val="0"/>
          <w:marRight w:val="0"/>
          <w:marTop w:val="0"/>
          <w:marBottom w:val="0"/>
          <w:divBdr>
            <w:top w:val="none" w:sz="0" w:space="0" w:color="auto"/>
            <w:left w:val="none" w:sz="0" w:space="0" w:color="auto"/>
            <w:bottom w:val="none" w:sz="0" w:space="0" w:color="auto"/>
            <w:right w:val="none" w:sz="0" w:space="0" w:color="auto"/>
          </w:divBdr>
        </w:div>
        <w:div w:id="670177489">
          <w:marLeft w:val="0"/>
          <w:marRight w:val="0"/>
          <w:marTop w:val="0"/>
          <w:marBottom w:val="0"/>
          <w:divBdr>
            <w:top w:val="none" w:sz="0" w:space="0" w:color="auto"/>
            <w:left w:val="none" w:sz="0" w:space="0" w:color="auto"/>
            <w:bottom w:val="none" w:sz="0" w:space="0" w:color="auto"/>
            <w:right w:val="none" w:sz="0" w:space="0" w:color="auto"/>
          </w:divBdr>
        </w:div>
        <w:div w:id="451366828">
          <w:marLeft w:val="0"/>
          <w:marRight w:val="0"/>
          <w:marTop w:val="0"/>
          <w:marBottom w:val="0"/>
          <w:divBdr>
            <w:top w:val="none" w:sz="0" w:space="0" w:color="auto"/>
            <w:left w:val="none" w:sz="0" w:space="0" w:color="auto"/>
            <w:bottom w:val="none" w:sz="0" w:space="0" w:color="auto"/>
            <w:right w:val="none" w:sz="0" w:space="0" w:color="auto"/>
          </w:divBdr>
        </w:div>
        <w:div w:id="700670553">
          <w:marLeft w:val="0"/>
          <w:marRight w:val="0"/>
          <w:marTop w:val="0"/>
          <w:marBottom w:val="0"/>
          <w:divBdr>
            <w:top w:val="none" w:sz="0" w:space="0" w:color="auto"/>
            <w:left w:val="none" w:sz="0" w:space="0" w:color="auto"/>
            <w:bottom w:val="none" w:sz="0" w:space="0" w:color="auto"/>
            <w:right w:val="none" w:sz="0" w:space="0" w:color="auto"/>
          </w:divBdr>
        </w:div>
      </w:divsChild>
    </w:div>
    <w:div w:id="858931938">
      <w:bodyDiv w:val="1"/>
      <w:marLeft w:val="0"/>
      <w:marRight w:val="0"/>
      <w:marTop w:val="0"/>
      <w:marBottom w:val="0"/>
      <w:divBdr>
        <w:top w:val="none" w:sz="0" w:space="0" w:color="auto"/>
        <w:left w:val="none" w:sz="0" w:space="0" w:color="auto"/>
        <w:bottom w:val="none" w:sz="0" w:space="0" w:color="auto"/>
        <w:right w:val="none" w:sz="0" w:space="0" w:color="auto"/>
      </w:divBdr>
    </w:div>
    <w:div w:id="1774667840">
      <w:bodyDiv w:val="1"/>
      <w:marLeft w:val="0"/>
      <w:marRight w:val="0"/>
      <w:marTop w:val="0"/>
      <w:marBottom w:val="0"/>
      <w:divBdr>
        <w:top w:val="none" w:sz="0" w:space="0" w:color="auto"/>
        <w:left w:val="none" w:sz="0" w:space="0" w:color="auto"/>
        <w:bottom w:val="none" w:sz="0" w:space="0" w:color="auto"/>
        <w:right w:val="none" w:sz="0" w:space="0" w:color="auto"/>
      </w:divBdr>
    </w:div>
    <w:div w:id="2102292028">
      <w:bodyDiv w:val="1"/>
      <w:marLeft w:val="0"/>
      <w:marRight w:val="0"/>
      <w:marTop w:val="0"/>
      <w:marBottom w:val="0"/>
      <w:divBdr>
        <w:top w:val="none" w:sz="0" w:space="0" w:color="auto"/>
        <w:left w:val="none" w:sz="0" w:space="0" w:color="auto"/>
        <w:bottom w:val="none" w:sz="0" w:space="0" w:color="auto"/>
        <w:right w:val="none" w:sz="0" w:space="0" w:color="auto"/>
      </w:divBdr>
      <w:divsChild>
        <w:div w:id="1479033311">
          <w:marLeft w:val="0"/>
          <w:marRight w:val="0"/>
          <w:marTop w:val="0"/>
          <w:marBottom w:val="0"/>
          <w:divBdr>
            <w:top w:val="none" w:sz="0" w:space="0" w:color="auto"/>
            <w:left w:val="none" w:sz="0" w:space="0" w:color="auto"/>
            <w:bottom w:val="none" w:sz="0" w:space="0" w:color="auto"/>
            <w:right w:val="none" w:sz="0" w:space="0" w:color="auto"/>
          </w:divBdr>
        </w:div>
        <w:div w:id="896210466">
          <w:marLeft w:val="0"/>
          <w:marRight w:val="0"/>
          <w:marTop w:val="0"/>
          <w:marBottom w:val="0"/>
          <w:divBdr>
            <w:top w:val="none" w:sz="0" w:space="0" w:color="auto"/>
            <w:left w:val="none" w:sz="0" w:space="0" w:color="auto"/>
            <w:bottom w:val="none" w:sz="0" w:space="0" w:color="auto"/>
            <w:right w:val="none" w:sz="0" w:space="0" w:color="auto"/>
          </w:divBdr>
        </w:div>
        <w:div w:id="714160030">
          <w:marLeft w:val="0"/>
          <w:marRight w:val="0"/>
          <w:marTop w:val="0"/>
          <w:marBottom w:val="0"/>
          <w:divBdr>
            <w:top w:val="none" w:sz="0" w:space="0" w:color="auto"/>
            <w:left w:val="none" w:sz="0" w:space="0" w:color="auto"/>
            <w:bottom w:val="none" w:sz="0" w:space="0" w:color="auto"/>
            <w:right w:val="none" w:sz="0" w:space="0" w:color="auto"/>
          </w:divBdr>
        </w:div>
        <w:div w:id="1321345869">
          <w:marLeft w:val="0"/>
          <w:marRight w:val="0"/>
          <w:marTop w:val="0"/>
          <w:marBottom w:val="0"/>
          <w:divBdr>
            <w:top w:val="none" w:sz="0" w:space="0" w:color="auto"/>
            <w:left w:val="none" w:sz="0" w:space="0" w:color="auto"/>
            <w:bottom w:val="none" w:sz="0" w:space="0" w:color="auto"/>
            <w:right w:val="none" w:sz="0" w:space="0" w:color="auto"/>
          </w:divBdr>
        </w:div>
        <w:div w:id="1416395944">
          <w:marLeft w:val="0"/>
          <w:marRight w:val="0"/>
          <w:marTop w:val="0"/>
          <w:marBottom w:val="0"/>
          <w:divBdr>
            <w:top w:val="none" w:sz="0" w:space="0" w:color="auto"/>
            <w:left w:val="none" w:sz="0" w:space="0" w:color="auto"/>
            <w:bottom w:val="none" w:sz="0" w:space="0" w:color="auto"/>
            <w:right w:val="none" w:sz="0" w:space="0" w:color="auto"/>
          </w:divBdr>
        </w:div>
        <w:div w:id="169279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B5323257</Template>
  <TotalTime>7</TotalTime>
  <Pages>8</Pages>
  <Words>12262</Words>
  <Characters>6990</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Oresta Gerulskienė</dc:creator>
  <cp:lastModifiedBy>Jovita Šumskienė</cp:lastModifiedBy>
  <cp:revision>7</cp:revision>
  <cp:lastPrinted>2017-10-04T05:32:00Z</cp:lastPrinted>
  <dcterms:created xsi:type="dcterms:W3CDTF">2017-10-24T07:02:00Z</dcterms:created>
  <dcterms:modified xsi:type="dcterms:W3CDTF">2017-10-25T06:48:00Z</dcterms:modified>
</cp:coreProperties>
</file>