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9583" w14:textId="77777777" w:rsidR="003B316E" w:rsidRDefault="003B316E" w:rsidP="00974E98">
      <w:pPr>
        <w:autoSpaceDE w:val="0"/>
        <w:autoSpaceDN w:val="0"/>
        <w:adjustRightInd w:val="0"/>
        <w:spacing w:line="360" w:lineRule="auto"/>
        <w:jc w:val="right"/>
        <w:rPr>
          <w:rFonts w:ascii="Aistika" w:hAnsi="Aistik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672E" wp14:editId="0FC848F3">
            <wp:simplePos x="0" y="0"/>
            <wp:positionH relativeFrom="column">
              <wp:posOffset>1223010</wp:posOffset>
            </wp:positionH>
            <wp:positionV relativeFrom="paragraph">
              <wp:posOffset>-16510</wp:posOffset>
            </wp:positionV>
            <wp:extent cx="704850" cy="1171575"/>
            <wp:effectExtent l="0" t="0" r="0" b="9525"/>
            <wp:wrapNone/>
            <wp:docPr id="1" name="Picture 1" descr="C:\Users\Vartotojas\AppData\Local\Microsoft\Windows\Temporary Internet Files\Content.IE5\7JTW1NXR\naujasLOGO3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artotojas\AppData\Local\Microsoft\Windows\Temporary Internet Files\Content.IE5\7JTW1NXR\naujasLOGO3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86" w:rsidRPr="002F04F7">
        <w:rPr>
          <w:rFonts w:ascii="Aistika" w:hAnsi="Aistika"/>
          <w:b/>
          <w:bCs/>
          <w:sz w:val="32"/>
          <w:szCs w:val="32"/>
        </w:rPr>
        <w:tab/>
      </w:r>
      <w:r w:rsidR="00610186" w:rsidRPr="002F04F7">
        <w:rPr>
          <w:rFonts w:ascii="Aistika" w:hAnsi="Aistika"/>
          <w:b/>
          <w:bCs/>
          <w:sz w:val="32"/>
          <w:szCs w:val="32"/>
        </w:rPr>
        <w:tab/>
      </w:r>
    </w:p>
    <w:p w14:paraId="4F8AA51F" w14:textId="77777777" w:rsidR="003B316E" w:rsidRDefault="003B316E" w:rsidP="00974E98">
      <w:pPr>
        <w:autoSpaceDE w:val="0"/>
        <w:autoSpaceDN w:val="0"/>
        <w:adjustRightInd w:val="0"/>
        <w:spacing w:line="360" w:lineRule="auto"/>
        <w:jc w:val="right"/>
        <w:rPr>
          <w:rFonts w:ascii="Aistika" w:hAnsi="Aistika"/>
          <w:b/>
          <w:bCs/>
          <w:sz w:val="32"/>
          <w:szCs w:val="32"/>
        </w:rPr>
      </w:pPr>
    </w:p>
    <w:p w14:paraId="14ED6AA2" w14:textId="77777777" w:rsidR="00937BC4" w:rsidRPr="002F04F7" w:rsidRDefault="00610186" w:rsidP="00974E98">
      <w:pPr>
        <w:autoSpaceDE w:val="0"/>
        <w:autoSpaceDN w:val="0"/>
        <w:adjustRightInd w:val="0"/>
        <w:spacing w:line="360" w:lineRule="auto"/>
        <w:jc w:val="right"/>
        <w:rPr>
          <w:rFonts w:ascii="Aistika" w:hAnsi="Aistika"/>
          <w:b/>
          <w:bCs/>
          <w:sz w:val="32"/>
          <w:szCs w:val="32"/>
        </w:rPr>
      </w:pPr>
      <w:r w:rsidRPr="002F04F7">
        <w:rPr>
          <w:rFonts w:ascii="Aistika" w:hAnsi="Aistika"/>
          <w:b/>
          <w:bCs/>
          <w:sz w:val="32"/>
          <w:szCs w:val="32"/>
        </w:rPr>
        <w:tab/>
      </w:r>
      <w:r w:rsidR="00423383" w:rsidRPr="002F04F7">
        <w:rPr>
          <w:rFonts w:ascii="Aistika" w:hAnsi="Aistika"/>
          <w:b/>
          <w:bCs/>
          <w:sz w:val="32"/>
          <w:szCs w:val="32"/>
        </w:rPr>
        <w:t xml:space="preserve">  </w:t>
      </w:r>
      <w:r w:rsidRPr="002F04F7">
        <w:rPr>
          <w:rFonts w:ascii="Aistika" w:hAnsi="Aistika"/>
          <w:b/>
          <w:bCs/>
          <w:sz w:val="32"/>
          <w:szCs w:val="32"/>
        </w:rPr>
        <w:tab/>
      </w:r>
      <w:r w:rsidR="00423383" w:rsidRPr="002F04F7">
        <w:rPr>
          <w:rFonts w:ascii="Aistika" w:hAnsi="Aistika"/>
          <w:b/>
          <w:bCs/>
          <w:sz w:val="32"/>
          <w:szCs w:val="32"/>
        </w:rPr>
        <w:t xml:space="preserve">     </w:t>
      </w:r>
      <w:r w:rsidRPr="002F04F7">
        <w:rPr>
          <w:rFonts w:ascii="Aistika" w:hAnsi="Aistika"/>
          <w:b/>
          <w:bCs/>
          <w:sz w:val="32"/>
          <w:szCs w:val="32"/>
        </w:rPr>
        <w:tab/>
        <w:t xml:space="preserve">          </w:t>
      </w:r>
      <w:r w:rsidR="00D005D9" w:rsidRPr="002F04F7">
        <w:rPr>
          <w:rFonts w:ascii="Aistika" w:hAnsi="Aistika"/>
          <w:b/>
          <w:bCs/>
          <w:sz w:val="32"/>
          <w:szCs w:val="32"/>
        </w:rPr>
        <w:t xml:space="preserve"> </w:t>
      </w:r>
    </w:p>
    <w:p w14:paraId="7320908E" w14:textId="77777777" w:rsidR="007A15FB" w:rsidRPr="002F04F7" w:rsidRDefault="007A15FB" w:rsidP="00950DEC">
      <w:pPr>
        <w:autoSpaceDE w:val="0"/>
        <w:autoSpaceDN w:val="0"/>
        <w:adjustRightInd w:val="0"/>
        <w:jc w:val="center"/>
        <w:rPr>
          <w:rFonts w:ascii="Aistika" w:hAnsi="Aistika"/>
          <w:b/>
          <w:bCs/>
          <w:sz w:val="32"/>
          <w:szCs w:val="32"/>
        </w:rPr>
      </w:pPr>
    </w:p>
    <w:p w14:paraId="6B0FDD4E" w14:textId="0FB86EAC" w:rsidR="007B2E4A" w:rsidRPr="00C03FFB" w:rsidRDefault="00937BC4" w:rsidP="00950DEC">
      <w:pPr>
        <w:autoSpaceDE w:val="0"/>
        <w:autoSpaceDN w:val="0"/>
        <w:adjustRightInd w:val="0"/>
        <w:jc w:val="center"/>
        <w:rPr>
          <w:rFonts w:ascii="Aistika" w:hAnsi="Aistika"/>
          <w:b/>
        </w:rPr>
      </w:pPr>
      <w:r w:rsidRPr="00C03FFB">
        <w:rPr>
          <w:rFonts w:ascii="Aistika" w:hAnsi="Aistika"/>
          <w:b/>
          <w:bCs/>
        </w:rPr>
        <w:t>ALEK</w:t>
      </w:r>
      <w:r w:rsidR="007C4CF4">
        <w:rPr>
          <w:rFonts w:ascii="Aistika" w:hAnsi="Aistika"/>
          <w:b/>
          <w:bCs/>
        </w:rPr>
        <w:t xml:space="preserve">SANDRO STULGINSKIO UNIVERSITETO, </w:t>
      </w:r>
      <w:r w:rsidR="00FC27CA" w:rsidRPr="00C03FFB">
        <w:rPr>
          <w:b/>
        </w:rPr>
        <w:t>PLUNGĖS R. ŽEMAIČIŲ KALVARIJOS MOTIEJAUS VALANČIAUS</w:t>
      </w:r>
      <w:r w:rsidR="007A15FB" w:rsidRPr="00C03FFB">
        <w:rPr>
          <w:b/>
        </w:rPr>
        <w:t xml:space="preserve"> </w:t>
      </w:r>
      <w:r w:rsidR="00E145F7" w:rsidRPr="00C03FFB">
        <w:rPr>
          <w:rFonts w:ascii="Aistika" w:hAnsi="Aistika"/>
          <w:b/>
          <w:bCs/>
        </w:rPr>
        <w:t>G</w:t>
      </w:r>
      <w:r w:rsidR="001063A8" w:rsidRPr="00C03FFB">
        <w:rPr>
          <w:b/>
        </w:rPr>
        <w:t>IMNAZIJ</w:t>
      </w:r>
      <w:r w:rsidR="00241C75" w:rsidRPr="00C03FFB">
        <w:rPr>
          <w:rFonts w:ascii="Aistika" w:hAnsi="Aistika"/>
          <w:b/>
        </w:rPr>
        <w:t>OS</w:t>
      </w:r>
      <w:r w:rsidR="00FC395D" w:rsidRPr="00C03FFB">
        <w:rPr>
          <w:rFonts w:ascii="Aistika" w:hAnsi="Aistika"/>
          <w:b/>
        </w:rPr>
        <w:t xml:space="preserve"> </w:t>
      </w:r>
      <w:r w:rsidR="007C4CF4">
        <w:rPr>
          <w:rFonts w:ascii="Aistika" w:hAnsi="Aistika"/>
          <w:b/>
        </w:rPr>
        <w:t xml:space="preserve">IR PLUNGĖS RAJONO SAVIVALDYBĖS TRIŠALĖ </w:t>
      </w:r>
      <w:r w:rsidR="00241C75" w:rsidRPr="00C03FFB">
        <w:rPr>
          <w:rFonts w:ascii="Aistika" w:hAnsi="Aistika"/>
          <w:b/>
        </w:rPr>
        <w:t>BENDRADARBIAVIMO</w:t>
      </w:r>
      <w:r w:rsidR="00A2543A" w:rsidRPr="00C03FFB">
        <w:rPr>
          <w:rFonts w:ascii="Aistika" w:hAnsi="Aistika"/>
          <w:b/>
        </w:rPr>
        <w:t xml:space="preserve"> </w:t>
      </w:r>
      <w:r w:rsidR="007B2E4A" w:rsidRPr="00C03FFB">
        <w:rPr>
          <w:rFonts w:ascii="Aistika" w:hAnsi="Aistika"/>
          <w:b/>
        </w:rPr>
        <w:t>SUTARTIS</w:t>
      </w:r>
    </w:p>
    <w:p w14:paraId="5AA9DFFD" w14:textId="77777777" w:rsidR="00950DEC" w:rsidRPr="002F04F7" w:rsidRDefault="00950DEC" w:rsidP="00950DEC">
      <w:pPr>
        <w:autoSpaceDE w:val="0"/>
        <w:autoSpaceDN w:val="0"/>
        <w:adjustRightInd w:val="0"/>
        <w:jc w:val="center"/>
        <w:rPr>
          <w:rFonts w:ascii="Aistika" w:hAnsi="Aistika"/>
          <w:b/>
          <w:sz w:val="32"/>
          <w:szCs w:val="32"/>
        </w:rPr>
      </w:pPr>
    </w:p>
    <w:p w14:paraId="4202C10E" w14:textId="3D49795A" w:rsidR="00A10F72" w:rsidRPr="00C03FFB" w:rsidRDefault="00950DEC" w:rsidP="00950DEC">
      <w:pPr>
        <w:autoSpaceDE w:val="0"/>
        <w:autoSpaceDN w:val="0"/>
        <w:adjustRightInd w:val="0"/>
        <w:ind w:hanging="2268"/>
        <w:jc w:val="center"/>
        <w:rPr>
          <w:rFonts w:ascii="Aistika" w:hAnsi="Aistika"/>
        </w:rPr>
      </w:pPr>
      <w:r w:rsidRPr="00C03FFB">
        <w:rPr>
          <w:rFonts w:ascii="Aistika" w:hAnsi="Aistika"/>
        </w:rPr>
        <w:t xml:space="preserve">                                          </w:t>
      </w:r>
      <w:r w:rsidR="007A15FB" w:rsidRPr="00C03FFB">
        <w:rPr>
          <w:rFonts w:ascii="Aistika" w:hAnsi="Aistika"/>
        </w:rPr>
        <w:t>201</w:t>
      </w:r>
      <w:r w:rsidR="003F4177" w:rsidRPr="00C03FFB">
        <w:rPr>
          <w:rFonts w:ascii="Aistika" w:hAnsi="Aistika"/>
        </w:rPr>
        <w:t>7</w:t>
      </w:r>
      <w:r w:rsidR="00C14045" w:rsidRPr="00C03FFB">
        <w:rPr>
          <w:rFonts w:ascii="Aistika" w:hAnsi="Aistika"/>
        </w:rPr>
        <w:t xml:space="preserve"> m.</w:t>
      </w:r>
      <w:r w:rsidR="002F04F7" w:rsidRPr="00C03FFB">
        <w:rPr>
          <w:rFonts w:ascii="Aistika" w:hAnsi="Aistika"/>
        </w:rPr>
        <w:t xml:space="preserve"> </w:t>
      </w:r>
      <w:r w:rsidR="00EA4D05" w:rsidRPr="00C03FFB">
        <w:rPr>
          <w:rFonts w:ascii="Aistika" w:hAnsi="Aistika"/>
        </w:rPr>
        <w:t xml:space="preserve">spalio </w:t>
      </w:r>
      <w:r w:rsidR="00FB529D" w:rsidRPr="00C03FFB">
        <w:rPr>
          <w:rFonts w:ascii="Aistika" w:hAnsi="Aistika"/>
        </w:rPr>
        <w:t xml:space="preserve"> </w:t>
      </w:r>
      <w:r w:rsidR="00986C72">
        <w:rPr>
          <w:rFonts w:ascii="Aistika" w:hAnsi="Aistika"/>
        </w:rPr>
        <w:t xml:space="preserve"> </w:t>
      </w:r>
      <w:r w:rsidR="00731C56">
        <w:rPr>
          <w:rFonts w:ascii="Aistika" w:hAnsi="Aistika"/>
        </w:rPr>
        <w:t xml:space="preserve">27 </w:t>
      </w:r>
      <w:r w:rsidR="00FC395D" w:rsidRPr="00C03FFB">
        <w:rPr>
          <w:rFonts w:ascii="Aistika" w:hAnsi="Aistika"/>
        </w:rPr>
        <w:t>d.</w:t>
      </w:r>
      <w:r w:rsidR="00917508" w:rsidRPr="00C03FFB">
        <w:rPr>
          <w:rFonts w:ascii="Aistika" w:hAnsi="Aistika"/>
        </w:rPr>
        <w:t xml:space="preserve"> </w:t>
      </w:r>
      <w:r w:rsidR="00EC0BF3" w:rsidRPr="00C03FFB">
        <w:rPr>
          <w:rFonts w:ascii="Aistika" w:hAnsi="Aistika"/>
        </w:rPr>
        <w:t>Nr.</w:t>
      </w:r>
    </w:p>
    <w:p w14:paraId="7EB50F3F" w14:textId="77777777" w:rsidR="00EC0BF3" w:rsidRPr="00C03FFB" w:rsidRDefault="00950DEC" w:rsidP="00950DEC">
      <w:pPr>
        <w:autoSpaceDE w:val="0"/>
        <w:autoSpaceDN w:val="0"/>
        <w:adjustRightInd w:val="0"/>
        <w:ind w:hanging="2268"/>
        <w:jc w:val="center"/>
        <w:rPr>
          <w:rFonts w:ascii="Aistika" w:hAnsi="Aistika"/>
        </w:rPr>
      </w:pPr>
      <w:r w:rsidRPr="00C03FFB">
        <w:rPr>
          <w:rFonts w:ascii="Aistika" w:hAnsi="Aistika"/>
        </w:rPr>
        <w:t xml:space="preserve">                                     </w:t>
      </w:r>
      <w:r w:rsidR="003B1697" w:rsidRPr="00C03FFB">
        <w:rPr>
          <w:rFonts w:ascii="Aistika" w:hAnsi="Aistika"/>
        </w:rPr>
        <w:t>Kaunas</w:t>
      </w:r>
    </w:p>
    <w:p w14:paraId="0316E9F0" w14:textId="77777777" w:rsidR="00EC0BF3" w:rsidRPr="002F04F7" w:rsidRDefault="00EC0BF3" w:rsidP="00950DEC">
      <w:pPr>
        <w:autoSpaceDE w:val="0"/>
        <w:autoSpaceDN w:val="0"/>
        <w:adjustRightInd w:val="0"/>
        <w:ind w:hanging="2268"/>
        <w:jc w:val="center"/>
        <w:rPr>
          <w:rFonts w:ascii="Aistika" w:hAnsi="Aistika"/>
          <w:b/>
        </w:rPr>
      </w:pPr>
    </w:p>
    <w:p w14:paraId="1F02290A" w14:textId="4C985230" w:rsidR="00212BA9" w:rsidRPr="00731C56" w:rsidRDefault="00937BC4" w:rsidP="00EF4AB2">
      <w:pPr>
        <w:autoSpaceDE w:val="0"/>
        <w:autoSpaceDN w:val="0"/>
        <w:adjustRightInd w:val="0"/>
        <w:jc w:val="both"/>
      </w:pPr>
      <w:r w:rsidRPr="00731C56">
        <w:t xml:space="preserve">Aleksandro Stulginskio </w:t>
      </w:r>
      <w:r w:rsidR="003C1F39" w:rsidRPr="00731C56">
        <w:t>universitetas (toliau</w:t>
      </w:r>
      <w:r w:rsidR="00EF4AB2" w:rsidRPr="00731C56">
        <w:t xml:space="preserve"> -</w:t>
      </w:r>
      <w:r w:rsidR="003C1F39" w:rsidRPr="00731C56">
        <w:t xml:space="preserve"> Universitetas</w:t>
      </w:r>
      <w:r w:rsidR="00A10F72" w:rsidRPr="00731C56">
        <w:t xml:space="preserve">), </w:t>
      </w:r>
      <w:r w:rsidR="00EC0BF3" w:rsidRPr="00731C56">
        <w:t>atstovaujamas</w:t>
      </w:r>
      <w:r w:rsidR="00A10F72" w:rsidRPr="00731C56">
        <w:t xml:space="preserve"> </w:t>
      </w:r>
      <w:r w:rsidR="003C1F39" w:rsidRPr="00731C56">
        <w:t xml:space="preserve">rektoriaus </w:t>
      </w:r>
      <w:r w:rsidR="00A10F72" w:rsidRPr="00731C56">
        <w:t>prof.</w:t>
      </w:r>
      <w:r w:rsidRPr="00731C56">
        <w:t xml:space="preserve"> dr. Antano Maziliausko</w:t>
      </w:r>
      <w:r w:rsidR="00EF4AB2" w:rsidRPr="00731C56">
        <w:t>,</w:t>
      </w:r>
      <w:r w:rsidR="00A10F72" w:rsidRPr="00731C56">
        <w:t xml:space="preserve"> </w:t>
      </w:r>
    </w:p>
    <w:p w14:paraId="173508A2" w14:textId="77777777" w:rsidR="00212BA9" w:rsidRPr="00731C56" w:rsidRDefault="00755B98" w:rsidP="00EF4AB2">
      <w:pPr>
        <w:autoSpaceDE w:val="0"/>
        <w:autoSpaceDN w:val="0"/>
        <w:adjustRightInd w:val="0"/>
        <w:jc w:val="both"/>
      </w:pPr>
      <w:r w:rsidRPr="00731C56">
        <w:t xml:space="preserve">Plungės r. Žemaičių Kalvarijos Motiejaus Valančiaus </w:t>
      </w:r>
      <w:r w:rsidR="001063A8" w:rsidRPr="00731C56">
        <w:t xml:space="preserve">gimnazija (toliau </w:t>
      </w:r>
      <w:r w:rsidR="00EF4AB2" w:rsidRPr="00731C56">
        <w:t xml:space="preserve">– </w:t>
      </w:r>
      <w:r w:rsidR="001063A8" w:rsidRPr="00731C56">
        <w:t xml:space="preserve">Gimnazija), atstovaujama </w:t>
      </w:r>
      <w:r w:rsidR="003F4177" w:rsidRPr="00731C56">
        <w:t>direktorius</w:t>
      </w:r>
      <w:r w:rsidR="007A15FB" w:rsidRPr="00731C56">
        <w:t xml:space="preserve"> </w:t>
      </w:r>
      <w:r w:rsidRPr="00731C56">
        <w:t xml:space="preserve">Zenono </w:t>
      </w:r>
      <w:proofErr w:type="spellStart"/>
      <w:r w:rsidRPr="00731C56">
        <w:t>Garbenčiaus</w:t>
      </w:r>
      <w:proofErr w:type="spellEnd"/>
      <w:r w:rsidR="00986C72" w:rsidRPr="00731C56">
        <w:t>,</w:t>
      </w:r>
      <w:r w:rsidR="00EF4AB2" w:rsidRPr="00731C56">
        <w:t xml:space="preserve"> </w:t>
      </w:r>
    </w:p>
    <w:p w14:paraId="4EC4A471" w14:textId="068F8E3C" w:rsidR="00212BA9" w:rsidRPr="00731C56" w:rsidRDefault="00EF4AB2" w:rsidP="00EF4AB2">
      <w:pPr>
        <w:autoSpaceDE w:val="0"/>
        <w:autoSpaceDN w:val="0"/>
        <w:adjustRightInd w:val="0"/>
        <w:jc w:val="both"/>
        <w:rPr>
          <w:u w:val="single"/>
        </w:rPr>
      </w:pPr>
      <w:r w:rsidRPr="00731C56">
        <w:t xml:space="preserve">ir </w:t>
      </w:r>
      <w:r w:rsidRPr="00BA6DB9">
        <w:t>Plungės rajono savivaldybė (toliau – Savivaldybė), atstovaujama mero Audriaus Klišonio,</w:t>
      </w:r>
      <w:r w:rsidR="001063A8" w:rsidRPr="00731C56">
        <w:rPr>
          <w:u w:val="single"/>
        </w:rPr>
        <w:t xml:space="preserve"> </w:t>
      </w:r>
    </w:p>
    <w:p w14:paraId="21194E04" w14:textId="47A7A7E7" w:rsidR="00A10F72" w:rsidRPr="00731C56" w:rsidRDefault="00212BA9" w:rsidP="00EF4AB2">
      <w:pPr>
        <w:autoSpaceDE w:val="0"/>
        <w:autoSpaceDN w:val="0"/>
        <w:adjustRightInd w:val="0"/>
        <w:jc w:val="both"/>
      </w:pPr>
      <w:r w:rsidRPr="00731C56">
        <w:t xml:space="preserve">toliau kartu vadinamos „Šalimis“ arba atskirai „Šalimi“, </w:t>
      </w:r>
      <w:r w:rsidR="00EC0BF3" w:rsidRPr="00BA6DB9">
        <w:t>siekdami glaudaus, Universitetui</w:t>
      </w:r>
      <w:r w:rsidRPr="00BA6DB9">
        <w:t>, Savivaldybei</w:t>
      </w:r>
      <w:r w:rsidR="00EC0BF3" w:rsidRPr="00BA6DB9">
        <w:t xml:space="preserve"> ir Gimnazijai </w:t>
      </w:r>
      <w:r w:rsidR="00EF4AB2" w:rsidRPr="00BA6DB9">
        <w:t>visapusiškai</w:t>
      </w:r>
      <w:r w:rsidR="00EF4AB2" w:rsidRPr="00731C56">
        <w:t xml:space="preserve"> </w:t>
      </w:r>
      <w:r w:rsidR="00EC0BF3" w:rsidRPr="00731C56">
        <w:t>naudingo bendradarbiavimo švietimo ir kultūros srityse, rengiant būsimuosius studentus, sudar</w:t>
      </w:r>
      <w:r w:rsidR="00986C72" w:rsidRPr="00731C56">
        <w:t>ė</w:t>
      </w:r>
      <w:r w:rsidR="00EC0BF3" w:rsidRPr="00731C56">
        <w:t xml:space="preserve"> šią sutartį</w:t>
      </w:r>
      <w:r w:rsidR="00986C72" w:rsidRPr="00731C56">
        <w:t>.</w:t>
      </w:r>
    </w:p>
    <w:p w14:paraId="62D2C146" w14:textId="77777777" w:rsidR="00EC0BF3" w:rsidRPr="00731C56" w:rsidRDefault="00EC0BF3" w:rsidP="00EC0BF3">
      <w:pPr>
        <w:pStyle w:val="Sraopastraipa"/>
        <w:autoSpaceDE w:val="0"/>
        <w:autoSpaceDN w:val="0"/>
        <w:adjustRightInd w:val="0"/>
        <w:spacing w:after="57"/>
        <w:ind w:left="1080"/>
        <w:jc w:val="center"/>
      </w:pPr>
    </w:p>
    <w:p w14:paraId="1DEA2DC2" w14:textId="4704D244" w:rsidR="002F1AB8" w:rsidRPr="00731C56" w:rsidRDefault="00EC0BF3" w:rsidP="00EF4AB2">
      <w:pPr>
        <w:pStyle w:val="Sraopastraipa"/>
        <w:autoSpaceDE w:val="0"/>
        <w:autoSpaceDN w:val="0"/>
        <w:adjustRightInd w:val="0"/>
        <w:spacing w:after="57"/>
        <w:ind w:left="1080"/>
        <w:jc w:val="center"/>
        <w:rPr>
          <w:b/>
        </w:rPr>
      </w:pPr>
      <w:r w:rsidRPr="00731C56">
        <w:rPr>
          <w:b/>
          <w:bCs/>
        </w:rPr>
        <w:t>I.</w:t>
      </w:r>
      <w:r w:rsidR="00950DEC" w:rsidRPr="00731C56">
        <w:rPr>
          <w:b/>
          <w:bCs/>
        </w:rPr>
        <w:t xml:space="preserve"> </w:t>
      </w:r>
      <w:r w:rsidR="00CE5A5A" w:rsidRPr="00731C56">
        <w:rPr>
          <w:b/>
          <w:bCs/>
        </w:rPr>
        <w:t xml:space="preserve">UNIVERSITETAS </w:t>
      </w:r>
      <w:r w:rsidR="00F511D9" w:rsidRPr="00731C56">
        <w:rPr>
          <w:b/>
        </w:rPr>
        <w:t>ĮSIPAREIGOJA</w:t>
      </w:r>
    </w:p>
    <w:p w14:paraId="3BEA38CE" w14:textId="37D24887" w:rsidR="00CB2F61" w:rsidRPr="00731C56" w:rsidRDefault="003F4177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Bendradarbiauti ugdant moksleivių finansinį raštingumą ir </w:t>
      </w:r>
      <w:proofErr w:type="spellStart"/>
      <w:r w:rsidRPr="00731C56">
        <w:t>verslumą</w:t>
      </w:r>
      <w:proofErr w:type="spellEnd"/>
      <w:r w:rsidRPr="00731C56">
        <w:t>, skatinant kurti verslą Plungės</w:t>
      </w:r>
      <w:r w:rsidR="00EF4AB2" w:rsidRPr="00731C56">
        <w:t xml:space="preserve"> </w:t>
      </w:r>
      <w:bookmarkStart w:id="0" w:name="_GoBack"/>
      <w:r w:rsidR="00EF4AB2" w:rsidRPr="00775571">
        <w:t>rajono</w:t>
      </w:r>
      <w:r w:rsidRPr="00731C56">
        <w:t xml:space="preserve"> </w:t>
      </w:r>
      <w:bookmarkEnd w:id="0"/>
      <w:r w:rsidRPr="00731C56">
        <w:t>savivaldybėje.</w:t>
      </w:r>
    </w:p>
    <w:p w14:paraId="2391FBB2" w14:textId="77777777" w:rsidR="003F4177" w:rsidRPr="00731C56" w:rsidRDefault="003F4177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Bendradarbiauti vykdant </w:t>
      </w:r>
      <w:r w:rsidRPr="00731C56">
        <w:rPr>
          <w:i/>
        </w:rPr>
        <w:t>Sumanaus moksleivio akademijos</w:t>
      </w:r>
      <w:r w:rsidRPr="00731C56">
        <w:t xml:space="preserve"> veiklas, skatinančias </w:t>
      </w:r>
      <w:proofErr w:type="spellStart"/>
      <w:r w:rsidRPr="00731C56">
        <w:t>verslumą</w:t>
      </w:r>
      <w:proofErr w:type="spellEnd"/>
      <w:r w:rsidRPr="00731C56">
        <w:t xml:space="preserve"> ir lyderystę.</w:t>
      </w:r>
    </w:p>
    <w:p w14:paraId="3271B2BB" w14:textId="77777777" w:rsidR="0036732A" w:rsidRPr="00731C56" w:rsidRDefault="0036732A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Testuoti visus to norinčius mok</w:t>
      </w:r>
      <w:r w:rsidR="00C80883" w:rsidRPr="00731C56">
        <w:t>in</w:t>
      </w:r>
      <w:r w:rsidRPr="00731C56">
        <w:t>ius pagal programas, užtikrinančias sėkmingas studijas Universitete.</w:t>
      </w:r>
    </w:p>
    <w:p w14:paraId="4EE28C52" w14:textId="77777777" w:rsidR="0036732A" w:rsidRPr="00731C56" w:rsidRDefault="0036732A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Teikti</w:t>
      </w:r>
      <w:r w:rsidR="00C06715" w:rsidRPr="00731C56">
        <w:t xml:space="preserve"> </w:t>
      </w:r>
      <w:r w:rsidRPr="00731C56">
        <w:t>mokytojams dalykinę bei metodinę paramą (kartu su mokytojais rengti bendras metodines priemones, skait</w:t>
      </w:r>
      <w:r w:rsidR="00B01DBE" w:rsidRPr="00731C56">
        <w:t>yti mokytojams pa</w:t>
      </w:r>
      <w:r w:rsidR="005D12E3" w:rsidRPr="00731C56">
        <w:t>skaitas</w:t>
      </w:r>
      <w:r w:rsidR="00190BA2" w:rsidRPr="00731C56">
        <w:t>)</w:t>
      </w:r>
      <w:r w:rsidR="00EB5030" w:rsidRPr="00731C56">
        <w:t>.</w:t>
      </w:r>
    </w:p>
    <w:p w14:paraId="642DFE34" w14:textId="77777777" w:rsidR="0036732A" w:rsidRPr="00731C56" w:rsidRDefault="00190BA2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Kviesti</w:t>
      </w:r>
      <w:r w:rsidR="00C06715" w:rsidRPr="00731C56">
        <w:t xml:space="preserve"> </w:t>
      </w:r>
      <w:r w:rsidR="0036732A" w:rsidRPr="00731C56">
        <w:t>mokytojus dalyvauti Universiteto rengiamose mokslinėse ir metodinėse konferencijose.</w:t>
      </w:r>
    </w:p>
    <w:p w14:paraId="537DF79E" w14:textId="77777777" w:rsidR="0036732A" w:rsidRPr="00731C56" w:rsidRDefault="0036732A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Kviesti </w:t>
      </w:r>
      <w:r w:rsidR="001A5BB2" w:rsidRPr="00731C56">
        <w:t>m</w:t>
      </w:r>
      <w:r w:rsidRPr="00731C56">
        <w:t xml:space="preserve">okinius dalyvauti </w:t>
      </w:r>
      <w:r w:rsidR="00831413" w:rsidRPr="00731C56">
        <w:t>Universitete rengia</w:t>
      </w:r>
      <w:r w:rsidR="00190BA2" w:rsidRPr="00731C56">
        <w:t>muose konkursuose, konferencijose</w:t>
      </w:r>
      <w:r w:rsidR="002F1AB8" w:rsidRPr="00731C56">
        <w:t>, projektuose</w:t>
      </w:r>
      <w:r w:rsidR="00190BA2" w:rsidRPr="00731C56">
        <w:t>.</w:t>
      </w:r>
    </w:p>
    <w:p w14:paraId="2291435D" w14:textId="77777777" w:rsidR="00DD308C" w:rsidRPr="00731C56" w:rsidRDefault="00D44F44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Sudaryti sąlygas G</w:t>
      </w:r>
      <w:r w:rsidR="00DD308C" w:rsidRPr="00731C56">
        <w:t>imnazijos mokiniams atlikti praktinius darbus arba kitą ti</w:t>
      </w:r>
      <w:r w:rsidRPr="00731C56">
        <w:t>riamąją veiklą U</w:t>
      </w:r>
      <w:r w:rsidR="00DD308C" w:rsidRPr="00731C56">
        <w:t>niversiteto bazėje (laboratorijose, bibliotekoje), suteikiant galimybę pasinaudoti įvairiomis mokymo priemonėmis</w:t>
      </w:r>
      <w:r w:rsidR="00C80F90" w:rsidRPr="00731C56">
        <w:t>,</w:t>
      </w:r>
      <w:r w:rsidR="00B01DBE" w:rsidRPr="00731C56">
        <w:t xml:space="preserve"> konsultuojant </w:t>
      </w:r>
      <w:r w:rsidR="00ED7C98" w:rsidRPr="00731C56">
        <w:t>Universiteto</w:t>
      </w:r>
      <w:r w:rsidR="00B01DBE" w:rsidRPr="00731C56">
        <w:t xml:space="preserve"> dėstytojams ir gimnazijos mokytojams.</w:t>
      </w:r>
    </w:p>
    <w:p w14:paraId="39D20DE5" w14:textId="77777777" w:rsidR="00C3446E" w:rsidRPr="00731C56" w:rsidRDefault="00C3446E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Reguliariai informuoti Gimnazijos mokinius apie įstojimo į Universitetą ir studijų jame sąlygas. Teikti Gimnazijai apibendrintą informaciją apie jos abiturientų studijas Universitete.</w:t>
      </w:r>
    </w:p>
    <w:p w14:paraId="4A6BCC21" w14:textId="77777777" w:rsidR="00DD308C" w:rsidRPr="00731C56" w:rsidRDefault="00DD308C" w:rsidP="00EF4AB2">
      <w:pPr>
        <w:numPr>
          <w:ilvl w:val="0"/>
          <w:numId w:val="2"/>
        </w:numPr>
        <w:spacing w:before="100" w:beforeAutospacing="1" w:after="100" w:afterAutospacing="1"/>
        <w:ind w:right="188"/>
        <w:jc w:val="both"/>
      </w:pPr>
      <w:r w:rsidRPr="00731C56">
        <w:t>Teikti nemokamas konsultacijos abiturientams re</w:t>
      </w:r>
      <w:r w:rsidR="00ED7C98" w:rsidRPr="00731C56">
        <w:t>nkantis egzaminus, stojant į Universitetą</w:t>
      </w:r>
      <w:r w:rsidRPr="00731C56">
        <w:t>.</w:t>
      </w:r>
    </w:p>
    <w:p w14:paraId="2482E1D6" w14:textId="77777777" w:rsidR="00B01DBE" w:rsidRPr="00731C56" w:rsidRDefault="00B01DBE" w:rsidP="00EF4AB2">
      <w:pPr>
        <w:numPr>
          <w:ilvl w:val="0"/>
          <w:numId w:val="2"/>
        </w:numPr>
        <w:spacing w:before="100" w:beforeAutospacing="1" w:after="100" w:afterAutospacing="1"/>
        <w:ind w:right="188"/>
        <w:jc w:val="both"/>
      </w:pPr>
      <w:r w:rsidRPr="00731C56">
        <w:t>Sudaryti sąlygas gim</w:t>
      </w:r>
      <w:r w:rsidR="00D44F44" w:rsidRPr="00731C56">
        <w:t>nazijos mokytojams pasinaudoti U</w:t>
      </w:r>
      <w:r w:rsidRPr="00731C56">
        <w:t>niversiteto bibliotekos teikiamomis paslaugomis.</w:t>
      </w:r>
    </w:p>
    <w:p w14:paraId="4C1E8C08" w14:textId="77777777" w:rsidR="00DD308C" w:rsidRPr="00731C56" w:rsidRDefault="00333264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Paskirti atsakingą asmenį už bendradarbiavimo plėtojimą, bendrų priemonių planavimą ir įgyvendinimą.</w:t>
      </w:r>
    </w:p>
    <w:p w14:paraId="4AEEFF13" w14:textId="77777777" w:rsidR="0036732A" w:rsidRPr="00731C56" w:rsidRDefault="0036732A" w:rsidP="00EF4AB2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Leisti </w:t>
      </w:r>
      <w:r w:rsidR="00C66CEE" w:rsidRPr="00731C56">
        <w:t>Gimnazijai</w:t>
      </w:r>
      <w:r w:rsidR="00D81590" w:rsidRPr="00731C56">
        <w:t xml:space="preserve"> </w:t>
      </w:r>
      <w:r w:rsidRPr="00731C56">
        <w:t xml:space="preserve">oficialiuose blankuose bei renginiuose, pavadinime, iškabose, žiniasklaidos priemonėse </w:t>
      </w:r>
      <w:r w:rsidR="001A5BB2" w:rsidRPr="00731C56">
        <w:t>vartoti žodžius „</w:t>
      </w:r>
      <w:r w:rsidR="0073546B" w:rsidRPr="00731C56">
        <w:t xml:space="preserve">Aleksandro Stulginskio </w:t>
      </w:r>
      <w:r w:rsidR="00D44F44" w:rsidRPr="00731C56">
        <w:t>universiteto</w:t>
      </w:r>
      <w:r w:rsidR="00190BA2" w:rsidRPr="00731C56">
        <w:t xml:space="preserve"> </w:t>
      </w:r>
      <w:r w:rsidR="005857F4" w:rsidRPr="00731C56">
        <w:t>partnerė</w:t>
      </w:r>
      <w:r w:rsidRPr="00731C56">
        <w:t>“.</w:t>
      </w:r>
    </w:p>
    <w:p w14:paraId="039FDF99" w14:textId="77777777" w:rsidR="003F4177" w:rsidRPr="00731C56" w:rsidRDefault="003F4177" w:rsidP="00EF4AB2">
      <w:pPr>
        <w:tabs>
          <w:tab w:val="left" w:pos="397"/>
        </w:tabs>
        <w:autoSpaceDE w:val="0"/>
        <w:autoSpaceDN w:val="0"/>
        <w:adjustRightInd w:val="0"/>
        <w:rPr>
          <w:b/>
          <w:bCs/>
        </w:rPr>
      </w:pPr>
    </w:p>
    <w:p w14:paraId="7FA5A0EC" w14:textId="1F034A6E" w:rsidR="002F1AB8" w:rsidRPr="00731C56" w:rsidRDefault="00EC0BF3" w:rsidP="00EF4AB2">
      <w:pPr>
        <w:tabs>
          <w:tab w:val="left" w:pos="397"/>
        </w:tabs>
        <w:autoSpaceDE w:val="0"/>
        <w:autoSpaceDN w:val="0"/>
        <w:adjustRightInd w:val="0"/>
        <w:ind w:left="720"/>
        <w:jc w:val="center"/>
        <w:rPr>
          <w:b/>
        </w:rPr>
      </w:pPr>
      <w:r w:rsidRPr="00731C56">
        <w:rPr>
          <w:b/>
          <w:bCs/>
        </w:rPr>
        <w:t>II.</w:t>
      </w:r>
      <w:r w:rsidR="00950DEC" w:rsidRPr="00731C56">
        <w:rPr>
          <w:b/>
          <w:bCs/>
        </w:rPr>
        <w:t xml:space="preserve"> </w:t>
      </w:r>
      <w:r w:rsidR="00EF390D" w:rsidRPr="00731C56">
        <w:rPr>
          <w:b/>
          <w:bCs/>
        </w:rPr>
        <w:t>GIMNAZIJ</w:t>
      </w:r>
      <w:r w:rsidR="00CE5A5A" w:rsidRPr="00731C56">
        <w:rPr>
          <w:b/>
          <w:bCs/>
        </w:rPr>
        <w:t>A</w:t>
      </w:r>
      <w:r w:rsidR="00CE5A5A" w:rsidRPr="00731C56">
        <w:rPr>
          <w:b/>
        </w:rPr>
        <w:t xml:space="preserve"> ĮSIPAREIGOJA</w:t>
      </w:r>
    </w:p>
    <w:p w14:paraId="101B8129" w14:textId="2A97D34E" w:rsidR="00916B46" w:rsidRPr="00731C56" w:rsidRDefault="0036732A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Siūlyti mok</w:t>
      </w:r>
      <w:r w:rsidR="00C80883" w:rsidRPr="00731C56">
        <w:t>in</w:t>
      </w:r>
      <w:r w:rsidRPr="00731C56">
        <w:t xml:space="preserve">iams, </w:t>
      </w:r>
      <w:r w:rsidR="00C80883" w:rsidRPr="00731C56">
        <w:t xml:space="preserve">ypač </w:t>
      </w:r>
      <w:r w:rsidRPr="00731C56">
        <w:t xml:space="preserve">turintiems </w:t>
      </w:r>
      <w:r w:rsidR="00A1146E" w:rsidRPr="00731C56">
        <w:t>polinkį biomedicinos, socialiniams, technologij</w:t>
      </w:r>
      <w:r w:rsidR="000179DE" w:rsidRPr="00731C56">
        <w:t>ų</w:t>
      </w:r>
      <w:r w:rsidR="00A1146E" w:rsidRPr="00731C56">
        <w:t xml:space="preserve"> mokslams</w:t>
      </w:r>
      <w:r w:rsidR="000A5CED" w:rsidRPr="00731C56">
        <w:t>,</w:t>
      </w:r>
      <w:r w:rsidR="00916B46" w:rsidRPr="00731C56">
        <w:t xml:space="preserve"> </w:t>
      </w:r>
      <w:r w:rsidRPr="00731C56">
        <w:t xml:space="preserve"> studijuoti </w:t>
      </w:r>
      <w:r w:rsidR="0073546B" w:rsidRPr="00731C56">
        <w:t>U</w:t>
      </w:r>
      <w:r w:rsidR="00916B46" w:rsidRPr="00731C56">
        <w:t>niversitete</w:t>
      </w:r>
      <w:r w:rsidR="0040101E" w:rsidRPr="00731C56">
        <w:t>.</w:t>
      </w:r>
    </w:p>
    <w:p w14:paraId="0A36CC74" w14:textId="77777777" w:rsidR="0036732A" w:rsidRPr="00731C56" w:rsidRDefault="0036732A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Kviesti Universiteto dėstytojus į </w:t>
      </w:r>
      <w:r w:rsidR="00EF390D" w:rsidRPr="00731C56">
        <w:t>Gimnazij</w:t>
      </w:r>
      <w:r w:rsidR="005857F4" w:rsidRPr="00731C56">
        <w:t>oje</w:t>
      </w:r>
      <w:r w:rsidR="00D81590" w:rsidRPr="00731C56">
        <w:t xml:space="preserve"> </w:t>
      </w:r>
      <w:r w:rsidRPr="00731C56">
        <w:t>rengiamas mokinių konferencijas. Sudaryti jiems galimybes skaityti paskaitas, vesti mokomuosius renginius</w:t>
      </w:r>
      <w:r w:rsidR="006174A7" w:rsidRPr="00731C56">
        <w:t>, dėstyti modulius.</w:t>
      </w:r>
    </w:p>
    <w:p w14:paraId="734E2759" w14:textId="0BC72A81" w:rsidR="00604984" w:rsidRPr="00731C56" w:rsidRDefault="00604984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Pagal poreikį t</w:t>
      </w:r>
      <w:r w:rsidR="0036732A" w:rsidRPr="00731C56">
        <w:t>eikti informaciją</w:t>
      </w:r>
      <w:r w:rsidRPr="00731C56">
        <w:t xml:space="preserve"> Universitetui apie veiklą bei ugdymo procesą </w:t>
      </w:r>
      <w:r w:rsidR="000A5CED" w:rsidRPr="00731C56">
        <w:t>G</w:t>
      </w:r>
      <w:r w:rsidRPr="00731C56">
        <w:t>imnazijoje.</w:t>
      </w:r>
    </w:p>
    <w:p w14:paraId="18487DCA" w14:textId="77777777" w:rsidR="0036732A" w:rsidRPr="00731C56" w:rsidRDefault="0036732A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lastRenderedPageBreak/>
        <w:t>Kaupti ir skelbti mok</w:t>
      </w:r>
      <w:r w:rsidR="00C80883" w:rsidRPr="00731C56">
        <w:t>in</w:t>
      </w:r>
      <w:r w:rsidRPr="00731C56">
        <w:t xml:space="preserve">iams informaciją apie įstojimo ir </w:t>
      </w:r>
      <w:r w:rsidR="001A0A51" w:rsidRPr="00731C56">
        <w:t>studijų</w:t>
      </w:r>
      <w:r w:rsidRPr="00731C56">
        <w:t xml:space="preserve"> </w:t>
      </w:r>
      <w:r w:rsidR="001E24C6" w:rsidRPr="00731C56">
        <w:t>Universitete</w:t>
      </w:r>
      <w:r w:rsidRPr="00731C56">
        <w:t xml:space="preserve"> sąlygas.</w:t>
      </w:r>
    </w:p>
    <w:p w14:paraId="300E7CFC" w14:textId="72B648B0" w:rsidR="0036732A" w:rsidRPr="00731C56" w:rsidRDefault="0036732A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Domėtis buvusių </w:t>
      </w:r>
      <w:r w:rsidR="00BD1357" w:rsidRPr="00731C56">
        <w:t>Gimnazijos</w:t>
      </w:r>
      <w:r w:rsidR="00D81590" w:rsidRPr="00731C56">
        <w:t xml:space="preserve"> </w:t>
      </w:r>
      <w:r w:rsidRPr="00731C56">
        <w:t xml:space="preserve">mokinių, </w:t>
      </w:r>
      <w:r w:rsidR="001E24C6" w:rsidRPr="00731C56">
        <w:t>Universiteto</w:t>
      </w:r>
      <w:r w:rsidRPr="00731C56">
        <w:t xml:space="preserve"> studentų</w:t>
      </w:r>
      <w:r w:rsidR="00C80883" w:rsidRPr="00731C56">
        <w:t xml:space="preserve"> ir absolventų</w:t>
      </w:r>
      <w:r w:rsidRPr="00731C56">
        <w:t xml:space="preserve"> studijų pasiekimais ir jų įgytos specialybės paklausa darbo rinkoje.</w:t>
      </w:r>
    </w:p>
    <w:p w14:paraId="36DD97C7" w14:textId="77777777" w:rsidR="0036732A" w:rsidRPr="00731C56" w:rsidRDefault="0036732A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 xml:space="preserve">Kviesti buvusius </w:t>
      </w:r>
      <w:r w:rsidR="00BD1357" w:rsidRPr="00731C56">
        <w:t>Gimnazijos</w:t>
      </w:r>
      <w:r w:rsidR="00D81590" w:rsidRPr="00731C56">
        <w:t xml:space="preserve"> </w:t>
      </w:r>
      <w:r w:rsidRPr="00731C56">
        <w:t xml:space="preserve">mokinius, studijuojančius </w:t>
      </w:r>
      <w:r w:rsidR="004F10F7" w:rsidRPr="00731C56">
        <w:t>Universitete</w:t>
      </w:r>
      <w:r w:rsidRPr="00731C56">
        <w:t xml:space="preserve">, pasidalyti patirtimi su </w:t>
      </w:r>
      <w:r w:rsidR="00C80883" w:rsidRPr="00731C56">
        <w:t xml:space="preserve">aukštesniųjų </w:t>
      </w:r>
      <w:r w:rsidRPr="00731C56">
        <w:t>klasių mok</w:t>
      </w:r>
      <w:r w:rsidR="00C80883" w:rsidRPr="00731C56">
        <w:t>in</w:t>
      </w:r>
      <w:r w:rsidRPr="00731C56">
        <w:t>iais.</w:t>
      </w:r>
    </w:p>
    <w:p w14:paraId="6E148B07" w14:textId="77777777" w:rsidR="00604984" w:rsidRPr="00731C56" w:rsidRDefault="00ED7C98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Informuoti mokinius apie Universitete</w:t>
      </w:r>
      <w:r w:rsidR="00604984" w:rsidRPr="00731C56">
        <w:t xml:space="preserve"> vykstančius</w:t>
      </w:r>
      <w:r w:rsidR="001451C1" w:rsidRPr="00731C56">
        <w:t xml:space="preserve"> konkursus, konferencijas ir projektus</w:t>
      </w:r>
      <w:r w:rsidR="00604984" w:rsidRPr="00731C56">
        <w:t>.</w:t>
      </w:r>
    </w:p>
    <w:p w14:paraId="25266E4D" w14:textId="77777777" w:rsidR="00EB5030" w:rsidRPr="00731C56" w:rsidRDefault="00EB5030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Sudaryti sąlygas mokytojams ir mokiniams dalyvauti Universiteto organizuojamuose renginiuose, projektuose ir pan.</w:t>
      </w:r>
    </w:p>
    <w:p w14:paraId="4E624308" w14:textId="77777777" w:rsidR="00604984" w:rsidRPr="00731C56" w:rsidRDefault="00333264" w:rsidP="00731C56">
      <w:pPr>
        <w:pStyle w:val="Sraopastraipa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jc w:val="both"/>
      </w:pPr>
      <w:r w:rsidRPr="00731C56">
        <w:t>Paskirti atsakingą asmenį už bendradarbiavimo plėtojimą, bendrų priemonių planavimą ir įgyvendinimą.</w:t>
      </w:r>
    </w:p>
    <w:p w14:paraId="52038C32" w14:textId="77777777" w:rsidR="00EA567D" w:rsidRPr="00731C56" w:rsidRDefault="00EA567D" w:rsidP="00C03FFB">
      <w:pPr>
        <w:pStyle w:val="Sraopastraipa"/>
        <w:tabs>
          <w:tab w:val="left" w:pos="397"/>
        </w:tabs>
        <w:autoSpaceDE w:val="0"/>
        <w:autoSpaceDN w:val="0"/>
        <w:adjustRightInd w:val="0"/>
        <w:ind w:left="644"/>
        <w:jc w:val="both"/>
      </w:pPr>
    </w:p>
    <w:p w14:paraId="1BEDE26D" w14:textId="5C4B1BA0" w:rsidR="002F1AB8" w:rsidRPr="00731C56" w:rsidRDefault="00EF4AB2" w:rsidP="00EF4AB2">
      <w:pPr>
        <w:jc w:val="center"/>
        <w:rPr>
          <w:b/>
        </w:rPr>
      </w:pPr>
      <w:r w:rsidRPr="00731C56">
        <w:rPr>
          <w:b/>
        </w:rPr>
        <w:t>III. SAVIVALDYBĖ ĮSIPAREIGOJA</w:t>
      </w:r>
    </w:p>
    <w:p w14:paraId="44EA441C" w14:textId="0CA7936E" w:rsidR="00EF4AB2" w:rsidRPr="00731C56" w:rsidRDefault="00EF4AB2" w:rsidP="00731C56">
      <w:pPr>
        <w:pStyle w:val="Sraopastraipa"/>
        <w:numPr>
          <w:ilvl w:val="0"/>
          <w:numId w:val="2"/>
        </w:numPr>
        <w:jc w:val="both"/>
      </w:pPr>
      <w:r w:rsidRPr="00731C56">
        <w:t>Padėti Gimnazijai sudaryti sąlygas darbuotojams dalyvauti Universiteto organizuojamose metodinėse veiklose, konferencijose ir projektuose.</w:t>
      </w:r>
    </w:p>
    <w:p w14:paraId="29A80F6E" w14:textId="405851FD" w:rsidR="00EF4AB2" w:rsidRPr="00731C56" w:rsidRDefault="00EF4AB2" w:rsidP="00731C56">
      <w:pPr>
        <w:pStyle w:val="Sraopastraipa"/>
        <w:numPr>
          <w:ilvl w:val="0"/>
          <w:numId w:val="2"/>
        </w:numPr>
        <w:jc w:val="both"/>
      </w:pPr>
      <w:r w:rsidRPr="00731C56">
        <w:t>Padėti sudaryti sąlygas mokiniams dalyvauti Universiteto ir Gimnazijos kartu organizuojamose praktinėse veiklose.</w:t>
      </w:r>
    </w:p>
    <w:p w14:paraId="44B81D57" w14:textId="2BB30C97" w:rsidR="00EF4AB2" w:rsidRPr="00731C56" w:rsidRDefault="00EF4AB2" w:rsidP="00731C56">
      <w:pPr>
        <w:pStyle w:val="Sraopastraipa"/>
        <w:numPr>
          <w:ilvl w:val="0"/>
          <w:numId w:val="2"/>
        </w:numPr>
        <w:jc w:val="both"/>
      </w:pPr>
      <w:r w:rsidRPr="00731C56">
        <w:t xml:space="preserve">Viešinti bendras Universiteto ir </w:t>
      </w:r>
      <w:r w:rsidR="00EA567D" w:rsidRPr="00731C56">
        <w:t>G</w:t>
      </w:r>
      <w:r w:rsidRPr="00731C56">
        <w:t>imnazijos veiklas Savivaldybės tinkla</w:t>
      </w:r>
      <w:r w:rsidR="00EA567D" w:rsidRPr="00731C56">
        <w:t>la</w:t>
      </w:r>
      <w:r w:rsidRPr="00731C56">
        <w:t>pyje ir vietinėje spaudoje</w:t>
      </w:r>
      <w:r w:rsidR="00EA567D" w:rsidRPr="00731C56">
        <w:t>.</w:t>
      </w:r>
    </w:p>
    <w:p w14:paraId="4F6BABE1" w14:textId="0EF6C2D8" w:rsidR="00EF4AB2" w:rsidRPr="00731C56" w:rsidRDefault="00EF4AB2" w:rsidP="00731C56">
      <w:pPr>
        <w:pStyle w:val="Sraopastraipa"/>
        <w:numPr>
          <w:ilvl w:val="0"/>
          <w:numId w:val="2"/>
        </w:numPr>
        <w:jc w:val="both"/>
      </w:pPr>
      <w:r w:rsidRPr="00731C56">
        <w:t>Tarpininkauti organizuojant bendrus Universiteto ir Gimnazijos renginius kitose Savivaldybės įstaigose.</w:t>
      </w:r>
    </w:p>
    <w:p w14:paraId="162D3CE7" w14:textId="77777777" w:rsidR="00EA567D" w:rsidRPr="00731C56" w:rsidRDefault="00EA567D" w:rsidP="00C03FFB">
      <w:pPr>
        <w:pStyle w:val="Sraopastraipa"/>
        <w:jc w:val="both"/>
      </w:pPr>
    </w:p>
    <w:p w14:paraId="73C29155" w14:textId="486FB5C5" w:rsidR="00F511D9" w:rsidRPr="00731C56" w:rsidRDefault="00EF4AB2" w:rsidP="00EF4AB2">
      <w:pPr>
        <w:jc w:val="center"/>
        <w:rPr>
          <w:b/>
        </w:rPr>
      </w:pPr>
      <w:r w:rsidRPr="00731C56">
        <w:rPr>
          <w:b/>
        </w:rPr>
        <w:t>IV</w:t>
      </w:r>
      <w:r w:rsidR="00F511D9" w:rsidRPr="00731C56">
        <w:rPr>
          <w:b/>
        </w:rPr>
        <w:t>.</w:t>
      </w:r>
      <w:r w:rsidR="00950DEC" w:rsidRPr="00731C56">
        <w:rPr>
          <w:b/>
        </w:rPr>
        <w:t xml:space="preserve"> </w:t>
      </w:r>
      <w:r w:rsidR="00F511D9" w:rsidRPr="00731C56">
        <w:rPr>
          <w:b/>
        </w:rPr>
        <w:t>BAIGIAMOSIOS NUOSTATOS</w:t>
      </w:r>
    </w:p>
    <w:p w14:paraId="0A4E6703" w14:textId="0A95CF70" w:rsidR="00F511D9" w:rsidRPr="00731C56" w:rsidRDefault="00F511D9" w:rsidP="00731C56">
      <w:pPr>
        <w:pStyle w:val="Sraopastraipa"/>
        <w:numPr>
          <w:ilvl w:val="0"/>
          <w:numId w:val="2"/>
        </w:numPr>
        <w:spacing w:line="276" w:lineRule="auto"/>
        <w:jc w:val="both"/>
      </w:pPr>
      <w:r w:rsidRPr="00731C56">
        <w:t>Ši sutartis gali būti pakeista tik rašytiniu šalių susitarimu.</w:t>
      </w:r>
    </w:p>
    <w:p w14:paraId="7CD29EC0" w14:textId="35FE6E2C" w:rsidR="00F511D9" w:rsidRPr="00731C56" w:rsidRDefault="00F511D9" w:rsidP="00731C56">
      <w:pPr>
        <w:pStyle w:val="Sraopastraipa"/>
        <w:numPr>
          <w:ilvl w:val="0"/>
          <w:numId w:val="2"/>
        </w:numPr>
        <w:spacing w:line="276" w:lineRule="auto"/>
        <w:jc w:val="both"/>
      </w:pPr>
      <w:r w:rsidRPr="00731C56">
        <w:t>Ši sutartis gali būti nutraukiama:</w:t>
      </w:r>
    </w:p>
    <w:p w14:paraId="37212296" w14:textId="549AC9D8" w:rsidR="00F511D9" w:rsidRPr="00731C56" w:rsidRDefault="00AB2C01" w:rsidP="00731C56">
      <w:pPr>
        <w:pStyle w:val="Sraopastraipa"/>
        <w:numPr>
          <w:ilvl w:val="1"/>
          <w:numId w:val="13"/>
        </w:numPr>
        <w:spacing w:line="276" w:lineRule="auto"/>
        <w:jc w:val="both"/>
      </w:pPr>
      <w:r w:rsidRPr="00731C56">
        <w:t>šalių  susitarimu;</w:t>
      </w:r>
    </w:p>
    <w:p w14:paraId="0D38B1A2" w14:textId="0EBEF18F" w:rsidR="00F511D9" w:rsidRPr="00731C56" w:rsidRDefault="00F511D9" w:rsidP="00731C56">
      <w:pPr>
        <w:pStyle w:val="Sraopastraipa"/>
        <w:numPr>
          <w:ilvl w:val="1"/>
          <w:numId w:val="13"/>
        </w:numPr>
        <w:spacing w:line="276" w:lineRule="auto"/>
        <w:jc w:val="both"/>
      </w:pPr>
      <w:r w:rsidRPr="00731C56">
        <w:t>jei viena iš šalių negali vy</w:t>
      </w:r>
      <w:r w:rsidR="00A91B2F" w:rsidRPr="00731C56">
        <w:t>kdyti įsipareigojimų.</w:t>
      </w:r>
    </w:p>
    <w:p w14:paraId="53033EDC" w14:textId="5CB6EEBA" w:rsidR="00F511D9" w:rsidRPr="00731C56" w:rsidRDefault="00212BA9" w:rsidP="00731C56">
      <w:pPr>
        <w:pStyle w:val="Sraopastraipa"/>
        <w:numPr>
          <w:ilvl w:val="0"/>
          <w:numId w:val="2"/>
        </w:numPr>
        <w:spacing w:line="276" w:lineRule="auto"/>
        <w:jc w:val="both"/>
      </w:pPr>
      <w:r w:rsidRPr="00731C56">
        <w:t xml:space="preserve">Šalis, norėdama nutraukti sutartį, privalo raštu pranešti kitoms Šalims ne </w:t>
      </w:r>
      <w:r w:rsidR="00F511D9" w:rsidRPr="00731C56">
        <w:t>vėliau kaip prieš 3 darbo dienas</w:t>
      </w:r>
      <w:r w:rsidRPr="00731C56">
        <w:t xml:space="preserve"> iki sutarties nutraukimo.</w:t>
      </w:r>
    </w:p>
    <w:p w14:paraId="3E8F61CD" w14:textId="22F57300" w:rsidR="00F511D9" w:rsidRPr="00731C56" w:rsidRDefault="007A7A43" w:rsidP="00731C56">
      <w:pPr>
        <w:pStyle w:val="Sraopastraipa"/>
        <w:numPr>
          <w:ilvl w:val="0"/>
          <w:numId w:val="2"/>
        </w:numPr>
        <w:spacing w:line="276" w:lineRule="auto"/>
        <w:jc w:val="both"/>
      </w:pPr>
      <w:r w:rsidRPr="00731C56">
        <w:t xml:space="preserve">Ši sutartis įsigalioja nuo </w:t>
      </w:r>
      <w:r w:rsidR="007A15FB" w:rsidRPr="00731C56">
        <w:t>201</w:t>
      </w:r>
      <w:r w:rsidR="003F4177" w:rsidRPr="00731C56">
        <w:t>7</w:t>
      </w:r>
      <w:r w:rsidR="00F511D9" w:rsidRPr="00731C56">
        <w:t xml:space="preserve"> m. </w:t>
      </w:r>
      <w:r w:rsidR="002F04F7" w:rsidRPr="00731C56">
        <w:t xml:space="preserve">spalio </w:t>
      </w:r>
      <w:r w:rsidR="00F511D9" w:rsidRPr="00731C56">
        <w:t xml:space="preserve"> </w:t>
      </w:r>
      <w:r w:rsidR="00731C56">
        <w:t xml:space="preserve">27 </w:t>
      </w:r>
      <w:r w:rsidR="00F511D9" w:rsidRPr="00731C56">
        <w:t>dienos ir galioja iki sutarties nutraukimo datos.</w:t>
      </w:r>
    </w:p>
    <w:p w14:paraId="3F354594" w14:textId="0798F766" w:rsidR="00610186" w:rsidRPr="001D5196" w:rsidRDefault="00F511D9" w:rsidP="001D5196">
      <w:pPr>
        <w:pStyle w:val="Sraopastraipa"/>
        <w:numPr>
          <w:ilvl w:val="0"/>
          <w:numId w:val="2"/>
        </w:numPr>
        <w:spacing w:line="276" w:lineRule="auto"/>
        <w:jc w:val="both"/>
      </w:pPr>
      <w:r w:rsidRPr="00731C56">
        <w:t xml:space="preserve">Ši sutartis sudaryta </w:t>
      </w:r>
      <w:r w:rsidR="001F0A94" w:rsidRPr="00731C56">
        <w:t>trimis</w:t>
      </w:r>
      <w:r w:rsidRPr="00731C56">
        <w:t xml:space="preserve"> egzemplioriais, turinčiais vienodą teisinę galią, po vieną kiekvienai sutarties šaliai.</w:t>
      </w:r>
    </w:p>
    <w:p w14:paraId="79BB2557" w14:textId="77777777" w:rsidR="00F511D9" w:rsidRPr="00731C56" w:rsidRDefault="00F511D9" w:rsidP="00F511D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Lentelstinklelis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241"/>
        <w:gridCol w:w="4134"/>
      </w:tblGrid>
      <w:tr w:rsidR="00731C56" w:rsidRPr="00731C56" w14:paraId="18A8C6F9" w14:textId="77777777" w:rsidTr="001F0A94">
        <w:tc>
          <w:tcPr>
            <w:tcW w:w="4786" w:type="dxa"/>
          </w:tcPr>
          <w:p w14:paraId="1B946DFF" w14:textId="77777777" w:rsidR="00EF4AB2" w:rsidRPr="00731C56" w:rsidRDefault="00EF4AB2" w:rsidP="00F51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b/>
                <w:sz w:val="22"/>
                <w:szCs w:val="22"/>
              </w:rPr>
              <w:t>Aleksandro Stulginskio universitetas</w:t>
            </w:r>
          </w:p>
        </w:tc>
        <w:tc>
          <w:tcPr>
            <w:tcW w:w="709" w:type="dxa"/>
          </w:tcPr>
          <w:p w14:paraId="284C9EFD" w14:textId="18A5704A" w:rsidR="00EF4AB2" w:rsidRPr="00731C56" w:rsidRDefault="00EF4AB2" w:rsidP="00F51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b/>
                <w:lang w:eastAsia="en-US"/>
              </w:rPr>
              <w:t>Plungės r. Žemaičių Kalvarijos Motiejaus Valančiaus gimnazija</w:t>
            </w:r>
          </w:p>
        </w:tc>
        <w:tc>
          <w:tcPr>
            <w:tcW w:w="5420" w:type="dxa"/>
          </w:tcPr>
          <w:p w14:paraId="1E7C111A" w14:textId="14CC57EE" w:rsidR="00EF4AB2" w:rsidRPr="00731C56" w:rsidRDefault="00EF4AB2" w:rsidP="00EF4AB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1C56">
              <w:rPr>
                <w:b/>
                <w:lang w:eastAsia="en-US"/>
              </w:rPr>
              <w:t>Plungės rajono savivaldybė</w:t>
            </w:r>
          </w:p>
        </w:tc>
      </w:tr>
      <w:tr w:rsidR="00731C56" w:rsidRPr="00731C56" w14:paraId="2E759241" w14:textId="77777777" w:rsidTr="001F0A94">
        <w:tc>
          <w:tcPr>
            <w:tcW w:w="4786" w:type="dxa"/>
          </w:tcPr>
          <w:p w14:paraId="1DE5FE99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Viešoji įstaiga. Studentų g. 11, Akademija</w:t>
            </w:r>
          </w:p>
          <w:p w14:paraId="1B64F9A4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LT 53361 Kauno rajonas</w:t>
            </w:r>
          </w:p>
          <w:p w14:paraId="0BC9DC0D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Įmonės kodas 111950962</w:t>
            </w:r>
          </w:p>
          <w:p w14:paraId="5A0B9F89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PVM mokėtojo kodas LT1195099610</w:t>
            </w:r>
          </w:p>
          <w:p w14:paraId="0AF4292F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a. s. LT35 7044 0600 0290 0835</w:t>
            </w:r>
          </w:p>
          <w:p w14:paraId="53DC9E74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AB SEB bankas</w:t>
            </w:r>
          </w:p>
          <w:p w14:paraId="51B7B2B0" w14:textId="77777777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 xml:space="preserve">Tel. </w:t>
            </w:r>
            <w:r w:rsidRPr="00731C56">
              <w:rPr>
                <w:sz w:val="22"/>
                <w:szCs w:val="22"/>
                <w:lang w:val="de-DE"/>
              </w:rPr>
              <w:t>(8 37) 752 300, f</w:t>
            </w:r>
            <w:r w:rsidRPr="00731C56">
              <w:rPr>
                <w:sz w:val="22"/>
                <w:szCs w:val="22"/>
              </w:rPr>
              <w:t>aks. (</w:t>
            </w:r>
            <w:r w:rsidRPr="00731C56">
              <w:rPr>
                <w:sz w:val="22"/>
                <w:szCs w:val="22"/>
                <w:lang w:val="de-DE"/>
              </w:rPr>
              <w:t>8 37) 397 500</w:t>
            </w:r>
          </w:p>
          <w:p w14:paraId="0F4EEF05" w14:textId="77777777" w:rsidR="00EF4AB2" w:rsidRPr="00731C56" w:rsidRDefault="00EF4AB2" w:rsidP="00EB7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El. paštas</w:t>
            </w:r>
            <w:r w:rsidRPr="00731C56">
              <w:rPr>
                <w:sz w:val="22"/>
                <w:szCs w:val="22"/>
                <w:lang w:val="de-DE"/>
              </w:rPr>
              <w:t xml:space="preserve"> </w:t>
            </w:r>
            <w:hyperlink r:id="rId8" w:history="1">
              <w:r w:rsidRPr="00731C56">
                <w:rPr>
                  <w:rStyle w:val="Hipersaitas"/>
                  <w:color w:val="auto"/>
                  <w:sz w:val="22"/>
                  <w:szCs w:val="22"/>
                  <w:lang w:val="de-DE"/>
                </w:rPr>
                <w:t>asu</w:t>
              </w:r>
              <w:r w:rsidRPr="00731C56">
                <w:rPr>
                  <w:rStyle w:val="Hipersaitas"/>
                  <w:color w:val="auto"/>
                  <w:sz w:val="22"/>
                  <w:szCs w:val="22"/>
                  <w:lang w:val="es-ES"/>
                </w:rPr>
                <w:t>@</w:t>
              </w:r>
              <w:proofErr w:type="spellStart"/>
              <w:r w:rsidRPr="00731C56">
                <w:rPr>
                  <w:rStyle w:val="Hipersaitas"/>
                  <w:color w:val="auto"/>
                  <w:sz w:val="22"/>
                  <w:szCs w:val="22"/>
                  <w:lang w:val="es-ES"/>
                </w:rPr>
                <w:t>asu.lt</w:t>
              </w:r>
              <w:proofErr w:type="spellEnd"/>
            </w:hyperlink>
            <w:r w:rsidRPr="00731C56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09" w:type="dxa"/>
          </w:tcPr>
          <w:p w14:paraId="1DD186B9" w14:textId="2B9D7E9C" w:rsidR="00EF4AB2" w:rsidRPr="00731C56" w:rsidRDefault="00EF4AB2" w:rsidP="0054225F">
            <w:pPr>
              <w:autoSpaceDE w:val="0"/>
              <w:autoSpaceDN w:val="0"/>
              <w:adjustRightInd w:val="0"/>
            </w:pPr>
            <w:r w:rsidRPr="00731C56">
              <w:rPr>
                <w:lang w:eastAsia="en-US"/>
              </w:rPr>
              <w:t xml:space="preserve">Gluosnių al. 1, </w:t>
            </w:r>
            <w:r w:rsidR="00EA567D" w:rsidRPr="00731C56">
              <w:rPr>
                <w:lang w:eastAsia="en-US"/>
              </w:rPr>
              <w:t xml:space="preserve">LT-90443 </w:t>
            </w:r>
            <w:r w:rsidRPr="00731C56">
              <w:rPr>
                <w:lang w:eastAsia="en-US"/>
              </w:rPr>
              <w:t xml:space="preserve">Žemaičių Kalvarija, Plungės r. </w:t>
            </w:r>
          </w:p>
          <w:p w14:paraId="0A2A37C2" w14:textId="77777777" w:rsidR="00EF4AB2" w:rsidRPr="00731C56" w:rsidRDefault="00EF4AB2" w:rsidP="0054225F">
            <w:r w:rsidRPr="00731C56">
              <w:t>Įmonės kodas  191131551</w:t>
            </w:r>
          </w:p>
          <w:p w14:paraId="10A9CB12" w14:textId="7E46E5DC" w:rsidR="00EF4AB2" w:rsidRPr="00731C56" w:rsidRDefault="00EF4AB2" w:rsidP="0054225F">
            <w:r w:rsidRPr="00731C56">
              <w:t>a.</w:t>
            </w:r>
            <w:r w:rsidR="00EA567D" w:rsidRPr="00731C56">
              <w:t xml:space="preserve"> </w:t>
            </w:r>
            <w:r w:rsidRPr="00731C56">
              <w:t xml:space="preserve">s. LT334010043000050029 </w:t>
            </w:r>
            <w:r w:rsidRPr="00731C56">
              <w:rPr>
                <w:lang w:eastAsia="en-US"/>
              </w:rPr>
              <w:t>AB DNB bankas</w:t>
            </w:r>
          </w:p>
          <w:p w14:paraId="5CE030DA" w14:textId="5B717758" w:rsidR="00EF4AB2" w:rsidRPr="00731C56" w:rsidRDefault="00EF4AB2" w:rsidP="0054225F">
            <w:r w:rsidRPr="00731C56">
              <w:rPr>
                <w:noProof/>
              </w:rPr>
              <w:t>tel./fa</w:t>
            </w:r>
            <w:r w:rsidR="00EA567D" w:rsidRPr="00731C56">
              <w:rPr>
                <w:noProof/>
              </w:rPr>
              <w:t>ks</w:t>
            </w:r>
            <w:r w:rsidRPr="00731C56">
              <w:rPr>
                <w:noProof/>
              </w:rPr>
              <w:t xml:space="preserve">. </w:t>
            </w:r>
            <w:r w:rsidR="00EA567D" w:rsidRPr="00731C56">
              <w:rPr>
                <w:noProof/>
              </w:rPr>
              <w:t>(</w:t>
            </w:r>
            <w:r w:rsidRPr="00731C56">
              <w:rPr>
                <w:noProof/>
              </w:rPr>
              <w:t>8</w:t>
            </w:r>
            <w:r w:rsidR="00EA567D" w:rsidRPr="00731C56">
              <w:rPr>
                <w:noProof/>
              </w:rPr>
              <w:t> </w:t>
            </w:r>
            <w:r w:rsidRPr="00731C56">
              <w:rPr>
                <w:noProof/>
              </w:rPr>
              <w:t>448</w:t>
            </w:r>
            <w:r w:rsidR="00EA567D" w:rsidRPr="00731C56">
              <w:rPr>
                <w:noProof/>
              </w:rPr>
              <w:t>)</w:t>
            </w:r>
            <w:r w:rsidRPr="00731C56">
              <w:rPr>
                <w:noProof/>
              </w:rPr>
              <w:t xml:space="preserve"> 77</w:t>
            </w:r>
            <w:r w:rsidR="00EA567D" w:rsidRPr="00731C56">
              <w:rPr>
                <w:noProof/>
              </w:rPr>
              <w:t xml:space="preserve"> </w:t>
            </w:r>
            <w:r w:rsidRPr="00731C56">
              <w:rPr>
                <w:noProof/>
              </w:rPr>
              <w:t>001</w:t>
            </w:r>
            <w:r w:rsidRPr="00731C56">
              <w:rPr>
                <w:lang w:eastAsia="en-US"/>
              </w:rPr>
              <w:tab/>
            </w:r>
          </w:p>
          <w:p w14:paraId="62344790" w14:textId="2AFC433C" w:rsidR="00EF4AB2" w:rsidRPr="00731C56" w:rsidRDefault="00EF4AB2" w:rsidP="00EA5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 xml:space="preserve">El. paštas mokykla@zemkalvarija.lt </w:t>
            </w:r>
            <w:r w:rsidRPr="00731C56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420" w:type="dxa"/>
          </w:tcPr>
          <w:p w14:paraId="2315CDDC" w14:textId="2AAC2D97" w:rsidR="00756068" w:rsidRPr="00731C56" w:rsidRDefault="00756068" w:rsidP="00756068">
            <w:pPr>
              <w:rPr>
                <w:lang w:eastAsia="en-US"/>
              </w:rPr>
            </w:pPr>
            <w:r w:rsidRPr="00731C56">
              <w:rPr>
                <w:lang w:eastAsia="en-US"/>
              </w:rPr>
              <w:t>Vytauto g. 12, LT-90123</w:t>
            </w:r>
            <w:r w:rsidR="00EA567D" w:rsidRPr="00731C56">
              <w:rPr>
                <w:lang w:eastAsia="en-US"/>
              </w:rPr>
              <w:t xml:space="preserve"> </w:t>
            </w:r>
            <w:r w:rsidRPr="00731C56">
              <w:rPr>
                <w:lang w:eastAsia="en-US"/>
              </w:rPr>
              <w:t>Plungė</w:t>
            </w:r>
          </w:p>
          <w:p w14:paraId="16873ACE" w14:textId="77777777" w:rsidR="00756068" w:rsidRPr="00731C56" w:rsidRDefault="00756068" w:rsidP="00756068">
            <w:pPr>
              <w:rPr>
                <w:lang w:eastAsia="en-US"/>
              </w:rPr>
            </w:pPr>
            <w:r w:rsidRPr="00731C56">
              <w:rPr>
                <w:lang w:eastAsia="en-US"/>
              </w:rPr>
              <w:t>Įmonės kodas 188714469,</w:t>
            </w:r>
          </w:p>
          <w:p w14:paraId="5CE7A80F" w14:textId="4B905064" w:rsidR="00756068" w:rsidRPr="00731C56" w:rsidRDefault="00756068" w:rsidP="00756068">
            <w:pPr>
              <w:rPr>
                <w:lang w:eastAsia="en-US"/>
              </w:rPr>
            </w:pPr>
            <w:r w:rsidRPr="00731C56">
              <w:rPr>
                <w:lang w:eastAsia="en-US"/>
              </w:rPr>
              <w:t xml:space="preserve">Tel. </w:t>
            </w:r>
            <w:r w:rsidR="00EA567D" w:rsidRPr="00731C56">
              <w:rPr>
                <w:lang w:eastAsia="en-US"/>
              </w:rPr>
              <w:t>(</w:t>
            </w:r>
            <w:r w:rsidRPr="00731C56">
              <w:rPr>
                <w:lang w:eastAsia="en-US"/>
              </w:rPr>
              <w:t>8</w:t>
            </w:r>
            <w:r w:rsidR="00EA567D" w:rsidRPr="00731C56">
              <w:rPr>
                <w:lang w:eastAsia="en-US"/>
              </w:rPr>
              <w:t> </w:t>
            </w:r>
            <w:r w:rsidRPr="00731C56">
              <w:rPr>
                <w:lang w:eastAsia="en-US"/>
              </w:rPr>
              <w:t>448</w:t>
            </w:r>
            <w:r w:rsidR="00EA567D" w:rsidRPr="00731C56">
              <w:rPr>
                <w:lang w:eastAsia="en-US"/>
              </w:rPr>
              <w:t>)</w:t>
            </w:r>
            <w:r w:rsidRPr="00731C56">
              <w:rPr>
                <w:lang w:eastAsia="en-US"/>
              </w:rPr>
              <w:t xml:space="preserve"> 73</w:t>
            </w:r>
            <w:r w:rsidR="00EA567D" w:rsidRPr="00731C56">
              <w:rPr>
                <w:lang w:eastAsia="en-US"/>
              </w:rPr>
              <w:t xml:space="preserve"> </w:t>
            </w:r>
            <w:r w:rsidRPr="00731C56">
              <w:rPr>
                <w:lang w:eastAsia="en-US"/>
              </w:rPr>
              <w:t>166,</w:t>
            </w:r>
          </w:p>
          <w:p w14:paraId="31629832" w14:textId="3E271C45" w:rsidR="00802E17" w:rsidRPr="00731C56" w:rsidRDefault="00756068" w:rsidP="00756068">
            <w:r w:rsidRPr="00731C56">
              <w:rPr>
                <w:lang w:eastAsia="en-US"/>
              </w:rPr>
              <w:t>El. p. rastine@plunge.lt</w:t>
            </w:r>
          </w:p>
        </w:tc>
      </w:tr>
      <w:tr w:rsidR="00731C56" w:rsidRPr="00731C56" w14:paraId="3ABB6388" w14:textId="77777777" w:rsidTr="001F0A94">
        <w:tc>
          <w:tcPr>
            <w:tcW w:w="4786" w:type="dxa"/>
          </w:tcPr>
          <w:p w14:paraId="6F788427" w14:textId="01AF3D18" w:rsidR="00EF4AB2" w:rsidRPr="00731C56" w:rsidRDefault="00EF4AB2" w:rsidP="00EB70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72C360" w14:textId="77777777" w:rsidR="00EF4AB2" w:rsidRPr="00731C56" w:rsidRDefault="00EF4AB2" w:rsidP="00F51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0" w:type="dxa"/>
          </w:tcPr>
          <w:p w14:paraId="36BE39C7" w14:textId="77777777" w:rsidR="00EF4AB2" w:rsidRPr="00731C56" w:rsidRDefault="00EF4AB2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31C56" w:rsidRPr="00731C56" w14:paraId="79B2CAE2" w14:textId="77777777" w:rsidTr="001F0A94">
        <w:tc>
          <w:tcPr>
            <w:tcW w:w="4786" w:type="dxa"/>
          </w:tcPr>
          <w:p w14:paraId="41E622E3" w14:textId="77777777" w:rsidR="00EF4AB2" w:rsidRPr="00731C56" w:rsidRDefault="00EF4AB2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0C53456" w14:textId="741EC460" w:rsidR="00CA5E29" w:rsidRPr="00731C56" w:rsidRDefault="00CA5E29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1C56">
              <w:rPr>
                <w:b/>
                <w:sz w:val="22"/>
                <w:szCs w:val="22"/>
              </w:rPr>
              <w:t xml:space="preserve">Rektorius </w:t>
            </w:r>
          </w:p>
          <w:p w14:paraId="34D52712" w14:textId="5B609308" w:rsidR="00EF4AB2" w:rsidRPr="00731C56" w:rsidRDefault="00CA5E29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1C56">
              <w:rPr>
                <w:b/>
                <w:sz w:val="22"/>
                <w:szCs w:val="22"/>
              </w:rPr>
              <w:t>Antanas Maziliauskas</w:t>
            </w:r>
            <w:r w:rsidR="00EF4AB2" w:rsidRPr="00731C56">
              <w:rPr>
                <w:b/>
                <w:sz w:val="22"/>
                <w:szCs w:val="22"/>
              </w:rPr>
              <w:t xml:space="preserve">  </w:t>
            </w:r>
          </w:p>
          <w:p w14:paraId="7148C500" w14:textId="77777777" w:rsidR="00802E17" w:rsidRPr="00731C56" w:rsidRDefault="00802E17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048B7C0" w14:textId="77777777" w:rsidR="00EF4AB2" w:rsidRPr="00731C56" w:rsidRDefault="00EF4AB2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0BE3544" w14:textId="77777777" w:rsidR="00EF4AB2" w:rsidRPr="00731C56" w:rsidRDefault="00EF4AB2" w:rsidP="0040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 xml:space="preserve">................................................  </w:t>
            </w:r>
          </w:p>
        </w:tc>
        <w:tc>
          <w:tcPr>
            <w:tcW w:w="709" w:type="dxa"/>
          </w:tcPr>
          <w:p w14:paraId="7E96EBBC" w14:textId="77777777" w:rsidR="00EF4AB2" w:rsidRPr="00731C56" w:rsidRDefault="00EF4AB2" w:rsidP="0054225F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14:paraId="7EDE94B6" w14:textId="77777777" w:rsidR="00EF4AB2" w:rsidRPr="00731C56" w:rsidRDefault="00EF4AB2" w:rsidP="0054225F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731C5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Direktorius Zenonas </w:t>
            </w:r>
            <w:proofErr w:type="spellStart"/>
            <w:r w:rsidRPr="00731C5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Garbenčius</w:t>
            </w:r>
            <w:proofErr w:type="spellEnd"/>
          </w:p>
          <w:p w14:paraId="3BFC0F6A" w14:textId="77777777" w:rsidR="00EF4AB2" w:rsidRPr="00731C56" w:rsidRDefault="00EF4AB2" w:rsidP="0054225F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14:paraId="0C0E3691" w14:textId="4FE834BE" w:rsidR="00EF4AB2" w:rsidRPr="00731C56" w:rsidRDefault="00EF4AB2" w:rsidP="00F51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C56">
              <w:rPr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5420" w:type="dxa"/>
          </w:tcPr>
          <w:p w14:paraId="18500962" w14:textId="77777777" w:rsidR="00EF4AB2" w:rsidRPr="00731C56" w:rsidRDefault="00EF4AB2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14:paraId="5184AAA0" w14:textId="72348B51" w:rsidR="00EF4AB2" w:rsidRPr="00731C56" w:rsidRDefault="00802E17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731C5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Plungės rajono savivaldybės meras</w:t>
            </w:r>
          </w:p>
          <w:p w14:paraId="64D1A433" w14:textId="4A63C9FD" w:rsidR="00802E17" w:rsidRPr="00731C56" w:rsidRDefault="00802E17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731C56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Audrius Klišonis</w:t>
            </w:r>
          </w:p>
          <w:p w14:paraId="6992948A" w14:textId="77777777" w:rsidR="00EF4AB2" w:rsidRPr="00731C56" w:rsidRDefault="00EF4AB2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  <w:p w14:paraId="375958DC" w14:textId="77777777" w:rsidR="00EF4AB2" w:rsidRPr="00731C56" w:rsidRDefault="00EF4AB2" w:rsidP="00EB70C5">
            <w:pPr>
              <w:pStyle w:val="BodyText1"/>
              <w:ind w:firstLine="0"/>
              <w:jc w:val="left"/>
              <w:rPr>
                <w:sz w:val="22"/>
                <w:szCs w:val="22"/>
                <w:lang w:val="lt-LT"/>
              </w:rPr>
            </w:pPr>
            <w:r w:rsidRPr="00731C56">
              <w:rPr>
                <w:rFonts w:ascii="Times New Roman" w:hAnsi="Times New Roman"/>
                <w:sz w:val="22"/>
                <w:szCs w:val="22"/>
                <w:lang w:val="lt-LT"/>
              </w:rPr>
              <w:t>.......................................................</w:t>
            </w:r>
          </w:p>
        </w:tc>
      </w:tr>
      <w:tr w:rsidR="00EF4AB2" w:rsidRPr="002F04F7" w14:paraId="455E45F9" w14:textId="77777777" w:rsidTr="001F0A94">
        <w:tc>
          <w:tcPr>
            <w:tcW w:w="4786" w:type="dxa"/>
          </w:tcPr>
          <w:p w14:paraId="05801753" w14:textId="77777777" w:rsidR="00EF4AB2" w:rsidRPr="002F04F7" w:rsidRDefault="00EF4AB2" w:rsidP="0040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E0B8453" w14:textId="77777777" w:rsidR="00EF4AB2" w:rsidRPr="002F04F7" w:rsidRDefault="00EF4AB2" w:rsidP="00F51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0" w:type="dxa"/>
          </w:tcPr>
          <w:p w14:paraId="3AE02E55" w14:textId="77777777" w:rsidR="00EF4AB2" w:rsidRPr="002F04F7" w:rsidRDefault="00EF4AB2" w:rsidP="00EB70C5">
            <w:pPr>
              <w:pStyle w:val="BodyText1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</w:tbl>
    <w:p w14:paraId="4CAF4C28" w14:textId="26F917B3" w:rsidR="00F511D9" w:rsidRPr="002F04F7" w:rsidRDefault="00F511D9" w:rsidP="001D5196">
      <w:pPr>
        <w:pStyle w:val="BodyText1"/>
        <w:ind w:firstLine="0"/>
        <w:rPr>
          <w:rFonts w:ascii="Times New Roman" w:hAnsi="Times New Roman"/>
          <w:b/>
          <w:sz w:val="22"/>
          <w:szCs w:val="22"/>
          <w:lang w:val="lt-LT"/>
        </w:rPr>
      </w:pPr>
    </w:p>
    <w:sectPr w:rsidR="00F511D9" w:rsidRPr="002F04F7" w:rsidSect="00EA5B76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istika">
    <w:altName w:val="Times New Roman"/>
    <w:charset w:val="BA"/>
    <w:family w:val="roman"/>
    <w:pitch w:val="variable"/>
    <w:sig w:usb0="00000001" w:usb1="500078F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E9"/>
    <w:multiLevelType w:val="hybridMultilevel"/>
    <w:tmpl w:val="049891E8"/>
    <w:lvl w:ilvl="0" w:tplc="CB0AB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831"/>
    <w:multiLevelType w:val="hybridMultilevel"/>
    <w:tmpl w:val="73E6D926"/>
    <w:lvl w:ilvl="0" w:tplc="19403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F78"/>
    <w:multiLevelType w:val="hybridMultilevel"/>
    <w:tmpl w:val="3766D1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4276"/>
    <w:multiLevelType w:val="hybridMultilevel"/>
    <w:tmpl w:val="5C2EB99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1358"/>
    <w:multiLevelType w:val="hybridMultilevel"/>
    <w:tmpl w:val="B1664574"/>
    <w:lvl w:ilvl="0" w:tplc="D938B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C769C3"/>
    <w:multiLevelType w:val="hybridMultilevel"/>
    <w:tmpl w:val="531A7A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5880"/>
    <w:multiLevelType w:val="multilevel"/>
    <w:tmpl w:val="DF9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A0E03"/>
    <w:multiLevelType w:val="hybridMultilevel"/>
    <w:tmpl w:val="6158F6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A35ED"/>
    <w:multiLevelType w:val="hybridMultilevel"/>
    <w:tmpl w:val="53426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72F"/>
    <w:multiLevelType w:val="multilevel"/>
    <w:tmpl w:val="1B8E9B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0">
    <w:nsid w:val="6018396D"/>
    <w:multiLevelType w:val="hybridMultilevel"/>
    <w:tmpl w:val="8D58DB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92A2C"/>
    <w:multiLevelType w:val="hybridMultilevel"/>
    <w:tmpl w:val="1E54DCF4"/>
    <w:lvl w:ilvl="0" w:tplc="2752D6B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264E"/>
    <w:multiLevelType w:val="multilevel"/>
    <w:tmpl w:val="7AB607D0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2A"/>
    <w:rsid w:val="0001583D"/>
    <w:rsid w:val="000179DE"/>
    <w:rsid w:val="00026E99"/>
    <w:rsid w:val="000273B5"/>
    <w:rsid w:val="000431F7"/>
    <w:rsid w:val="00043873"/>
    <w:rsid w:val="00095C86"/>
    <w:rsid w:val="000A1569"/>
    <w:rsid w:val="000A5CED"/>
    <w:rsid w:val="000B355F"/>
    <w:rsid w:val="000B7CFE"/>
    <w:rsid w:val="000E216E"/>
    <w:rsid w:val="0010094F"/>
    <w:rsid w:val="001063A8"/>
    <w:rsid w:val="0011252B"/>
    <w:rsid w:val="00113F37"/>
    <w:rsid w:val="001160B1"/>
    <w:rsid w:val="001222BF"/>
    <w:rsid w:val="001240C1"/>
    <w:rsid w:val="0012544F"/>
    <w:rsid w:val="00126361"/>
    <w:rsid w:val="001278D0"/>
    <w:rsid w:val="00136CF2"/>
    <w:rsid w:val="001451C1"/>
    <w:rsid w:val="0014783A"/>
    <w:rsid w:val="001513DA"/>
    <w:rsid w:val="00152FC4"/>
    <w:rsid w:val="0015750C"/>
    <w:rsid w:val="001725ED"/>
    <w:rsid w:val="0017779F"/>
    <w:rsid w:val="00190BA2"/>
    <w:rsid w:val="00191676"/>
    <w:rsid w:val="00191A67"/>
    <w:rsid w:val="001962F0"/>
    <w:rsid w:val="00196A8D"/>
    <w:rsid w:val="00197341"/>
    <w:rsid w:val="001A0A51"/>
    <w:rsid w:val="001A5119"/>
    <w:rsid w:val="001A5BB2"/>
    <w:rsid w:val="001A7432"/>
    <w:rsid w:val="001A7AAD"/>
    <w:rsid w:val="001A7DD2"/>
    <w:rsid w:val="001C0EBA"/>
    <w:rsid w:val="001C39FC"/>
    <w:rsid w:val="001D5196"/>
    <w:rsid w:val="001E24C6"/>
    <w:rsid w:val="001E46C9"/>
    <w:rsid w:val="001E67F2"/>
    <w:rsid w:val="001F0A94"/>
    <w:rsid w:val="001F12F0"/>
    <w:rsid w:val="00200038"/>
    <w:rsid w:val="00212BA9"/>
    <w:rsid w:val="0021453E"/>
    <w:rsid w:val="00220072"/>
    <w:rsid w:val="002206EC"/>
    <w:rsid w:val="00235B32"/>
    <w:rsid w:val="00241C75"/>
    <w:rsid w:val="00242C29"/>
    <w:rsid w:val="00245E89"/>
    <w:rsid w:val="002543BD"/>
    <w:rsid w:val="00255DF1"/>
    <w:rsid w:val="00263C05"/>
    <w:rsid w:val="00267D5C"/>
    <w:rsid w:val="00285190"/>
    <w:rsid w:val="00290B06"/>
    <w:rsid w:val="002B1BBE"/>
    <w:rsid w:val="002B404D"/>
    <w:rsid w:val="002B579F"/>
    <w:rsid w:val="002D2950"/>
    <w:rsid w:val="002E1F47"/>
    <w:rsid w:val="002E6546"/>
    <w:rsid w:val="002F04F7"/>
    <w:rsid w:val="002F1AB8"/>
    <w:rsid w:val="00300745"/>
    <w:rsid w:val="00316E54"/>
    <w:rsid w:val="00330564"/>
    <w:rsid w:val="00333264"/>
    <w:rsid w:val="003401A0"/>
    <w:rsid w:val="00343543"/>
    <w:rsid w:val="003473B1"/>
    <w:rsid w:val="00353830"/>
    <w:rsid w:val="003626AD"/>
    <w:rsid w:val="0036732A"/>
    <w:rsid w:val="003706D0"/>
    <w:rsid w:val="00376828"/>
    <w:rsid w:val="00380FAD"/>
    <w:rsid w:val="00390C3C"/>
    <w:rsid w:val="00393935"/>
    <w:rsid w:val="0039659F"/>
    <w:rsid w:val="003969D5"/>
    <w:rsid w:val="003B0C92"/>
    <w:rsid w:val="003B13AF"/>
    <w:rsid w:val="003B1697"/>
    <w:rsid w:val="003B316E"/>
    <w:rsid w:val="003B5389"/>
    <w:rsid w:val="003C02FC"/>
    <w:rsid w:val="003C1F39"/>
    <w:rsid w:val="003C5B55"/>
    <w:rsid w:val="003D3051"/>
    <w:rsid w:val="003D55D8"/>
    <w:rsid w:val="003F4177"/>
    <w:rsid w:val="003F7E98"/>
    <w:rsid w:val="0040101E"/>
    <w:rsid w:val="00406C7A"/>
    <w:rsid w:val="00406EDD"/>
    <w:rsid w:val="0040767E"/>
    <w:rsid w:val="0041147D"/>
    <w:rsid w:val="004114F2"/>
    <w:rsid w:val="00412DD9"/>
    <w:rsid w:val="004133BB"/>
    <w:rsid w:val="004156F0"/>
    <w:rsid w:val="004160B5"/>
    <w:rsid w:val="00423383"/>
    <w:rsid w:val="00424EED"/>
    <w:rsid w:val="00444823"/>
    <w:rsid w:val="00482B6A"/>
    <w:rsid w:val="00493562"/>
    <w:rsid w:val="004B192D"/>
    <w:rsid w:val="004C4F1D"/>
    <w:rsid w:val="004C65F3"/>
    <w:rsid w:val="004D487C"/>
    <w:rsid w:val="004F10F7"/>
    <w:rsid w:val="004F11D3"/>
    <w:rsid w:val="004F2ABC"/>
    <w:rsid w:val="004F7CE1"/>
    <w:rsid w:val="005111DE"/>
    <w:rsid w:val="00521B2D"/>
    <w:rsid w:val="0052346C"/>
    <w:rsid w:val="0053194A"/>
    <w:rsid w:val="005510A9"/>
    <w:rsid w:val="00557AA7"/>
    <w:rsid w:val="00562E85"/>
    <w:rsid w:val="005649DE"/>
    <w:rsid w:val="005679F2"/>
    <w:rsid w:val="005721FF"/>
    <w:rsid w:val="00580B0C"/>
    <w:rsid w:val="00582C7E"/>
    <w:rsid w:val="005857F4"/>
    <w:rsid w:val="005A35BE"/>
    <w:rsid w:val="005A7724"/>
    <w:rsid w:val="005B0837"/>
    <w:rsid w:val="005B6B69"/>
    <w:rsid w:val="005D061C"/>
    <w:rsid w:val="005D12E3"/>
    <w:rsid w:val="005F2D0A"/>
    <w:rsid w:val="00604984"/>
    <w:rsid w:val="00610186"/>
    <w:rsid w:val="006174A7"/>
    <w:rsid w:val="0065504B"/>
    <w:rsid w:val="00657C1C"/>
    <w:rsid w:val="00664456"/>
    <w:rsid w:val="00670993"/>
    <w:rsid w:val="00675EBE"/>
    <w:rsid w:val="00680F7D"/>
    <w:rsid w:val="00690000"/>
    <w:rsid w:val="0069099E"/>
    <w:rsid w:val="00696F53"/>
    <w:rsid w:val="006973C8"/>
    <w:rsid w:val="006A5E14"/>
    <w:rsid w:val="006B57D0"/>
    <w:rsid w:val="006B7587"/>
    <w:rsid w:val="006C0B86"/>
    <w:rsid w:val="006C1C61"/>
    <w:rsid w:val="006C5A83"/>
    <w:rsid w:val="006D2158"/>
    <w:rsid w:val="006D7A36"/>
    <w:rsid w:val="006F6515"/>
    <w:rsid w:val="006F708D"/>
    <w:rsid w:val="006F7538"/>
    <w:rsid w:val="007049D3"/>
    <w:rsid w:val="00707ADE"/>
    <w:rsid w:val="0072063C"/>
    <w:rsid w:val="00730A6B"/>
    <w:rsid w:val="00731C56"/>
    <w:rsid w:val="0073546B"/>
    <w:rsid w:val="00743210"/>
    <w:rsid w:val="0074514C"/>
    <w:rsid w:val="0075182F"/>
    <w:rsid w:val="00755B98"/>
    <w:rsid w:val="00756068"/>
    <w:rsid w:val="00756175"/>
    <w:rsid w:val="00765676"/>
    <w:rsid w:val="00765706"/>
    <w:rsid w:val="007735E8"/>
    <w:rsid w:val="00775571"/>
    <w:rsid w:val="007760A5"/>
    <w:rsid w:val="00781BF1"/>
    <w:rsid w:val="0078262A"/>
    <w:rsid w:val="00782EF2"/>
    <w:rsid w:val="0078494E"/>
    <w:rsid w:val="007A15FB"/>
    <w:rsid w:val="007A7A43"/>
    <w:rsid w:val="007B2E4A"/>
    <w:rsid w:val="007B5D70"/>
    <w:rsid w:val="007B7106"/>
    <w:rsid w:val="007C2221"/>
    <w:rsid w:val="007C4CF4"/>
    <w:rsid w:val="007D0A1B"/>
    <w:rsid w:val="007D3D6D"/>
    <w:rsid w:val="007E2590"/>
    <w:rsid w:val="007E70E4"/>
    <w:rsid w:val="007E7877"/>
    <w:rsid w:val="007F561E"/>
    <w:rsid w:val="007F65D9"/>
    <w:rsid w:val="00801867"/>
    <w:rsid w:val="00802E17"/>
    <w:rsid w:val="008038B0"/>
    <w:rsid w:val="00811A15"/>
    <w:rsid w:val="00820426"/>
    <w:rsid w:val="008262C7"/>
    <w:rsid w:val="00831413"/>
    <w:rsid w:val="00835721"/>
    <w:rsid w:val="0084124C"/>
    <w:rsid w:val="0085365B"/>
    <w:rsid w:val="008724C7"/>
    <w:rsid w:val="0087645F"/>
    <w:rsid w:val="008A36F8"/>
    <w:rsid w:val="008A4469"/>
    <w:rsid w:val="008A6EE6"/>
    <w:rsid w:val="008C6364"/>
    <w:rsid w:val="008C6DDC"/>
    <w:rsid w:val="008D4839"/>
    <w:rsid w:val="008D49A4"/>
    <w:rsid w:val="008F2FAA"/>
    <w:rsid w:val="008F4E14"/>
    <w:rsid w:val="00906C50"/>
    <w:rsid w:val="0090760E"/>
    <w:rsid w:val="00915146"/>
    <w:rsid w:val="0091678E"/>
    <w:rsid w:val="00916B46"/>
    <w:rsid w:val="00917508"/>
    <w:rsid w:val="00921C66"/>
    <w:rsid w:val="00932675"/>
    <w:rsid w:val="00935DF6"/>
    <w:rsid w:val="00937BC4"/>
    <w:rsid w:val="00950DEC"/>
    <w:rsid w:val="00962CC6"/>
    <w:rsid w:val="009640F6"/>
    <w:rsid w:val="0096559E"/>
    <w:rsid w:val="0097278F"/>
    <w:rsid w:val="00974E98"/>
    <w:rsid w:val="00986C72"/>
    <w:rsid w:val="009961FE"/>
    <w:rsid w:val="009B0CBD"/>
    <w:rsid w:val="009B7786"/>
    <w:rsid w:val="009C0D51"/>
    <w:rsid w:val="009C3693"/>
    <w:rsid w:val="009D0006"/>
    <w:rsid w:val="009D37FC"/>
    <w:rsid w:val="009F1AFB"/>
    <w:rsid w:val="00A04D61"/>
    <w:rsid w:val="00A10F72"/>
    <w:rsid w:val="00A1146E"/>
    <w:rsid w:val="00A2543A"/>
    <w:rsid w:val="00A2697E"/>
    <w:rsid w:val="00A36B95"/>
    <w:rsid w:val="00A533D3"/>
    <w:rsid w:val="00A55884"/>
    <w:rsid w:val="00A64A12"/>
    <w:rsid w:val="00A777C1"/>
    <w:rsid w:val="00A91B2F"/>
    <w:rsid w:val="00AA2816"/>
    <w:rsid w:val="00AA2834"/>
    <w:rsid w:val="00AA36AF"/>
    <w:rsid w:val="00AA4259"/>
    <w:rsid w:val="00AA5ECB"/>
    <w:rsid w:val="00AB2C01"/>
    <w:rsid w:val="00AB4698"/>
    <w:rsid w:val="00AC7F63"/>
    <w:rsid w:val="00AD7152"/>
    <w:rsid w:val="00B01DBE"/>
    <w:rsid w:val="00B11315"/>
    <w:rsid w:val="00B43707"/>
    <w:rsid w:val="00B56E73"/>
    <w:rsid w:val="00B70AEB"/>
    <w:rsid w:val="00B84031"/>
    <w:rsid w:val="00BA501D"/>
    <w:rsid w:val="00BA6DB9"/>
    <w:rsid w:val="00BA720A"/>
    <w:rsid w:val="00BB3EC6"/>
    <w:rsid w:val="00BB7553"/>
    <w:rsid w:val="00BD1357"/>
    <w:rsid w:val="00BD5478"/>
    <w:rsid w:val="00BE1F12"/>
    <w:rsid w:val="00BF2F78"/>
    <w:rsid w:val="00BF31D2"/>
    <w:rsid w:val="00BF62DD"/>
    <w:rsid w:val="00C03FFB"/>
    <w:rsid w:val="00C06715"/>
    <w:rsid w:val="00C14045"/>
    <w:rsid w:val="00C22AEE"/>
    <w:rsid w:val="00C3446E"/>
    <w:rsid w:val="00C412FD"/>
    <w:rsid w:val="00C43DDF"/>
    <w:rsid w:val="00C5714D"/>
    <w:rsid w:val="00C66CEE"/>
    <w:rsid w:val="00C7436B"/>
    <w:rsid w:val="00C80883"/>
    <w:rsid w:val="00C80F90"/>
    <w:rsid w:val="00C90DBC"/>
    <w:rsid w:val="00CA5E29"/>
    <w:rsid w:val="00CB2063"/>
    <w:rsid w:val="00CB2F61"/>
    <w:rsid w:val="00CC236C"/>
    <w:rsid w:val="00CD405A"/>
    <w:rsid w:val="00CE1C56"/>
    <w:rsid w:val="00CE5907"/>
    <w:rsid w:val="00CE5A5A"/>
    <w:rsid w:val="00CF00A0"/>
    <w:rsid w:val="00CF41C2"/>
    <w:rsid w:val="00CF77B9"/>
    <w:rsid w:val="00D005D9"/>
    <w:rsid w:val="00D40919"/>
    <w:rsid w:val="00D44F44"/>
    <w:rsid w:val="00D46922"/>
    <w:rsid w:val="00D544BC"/>
    <w:rsid w:val="00D631E8"/>
    <w:rsid w:val="00D707F9"/>
    <w:rsid w:val="00D81590"/>
    <w:rsid w:val="00D8241B"/>
    <w:rsid w:val="00D968F8"/>
    <w:rsid w:val="00DB0AAB"/>
    <w:rsid w:val="00DD308C"/>
    <w:rsid w:val="00DD378F"/>
    <w:rsid w:val="00DE4DF6"/>
    <w:rsid w:val="00DF1371"/>
    <w:rsid w:val="00DF28C8"/>
    <w:rsid w:val="00DF5009"/>
    <w:rsid w:val="00DF7CC2"/>
    <w:rsid w:val="00E075AF"/>
    <w:rsid w:val="00E133E6"/>
    <w:rsid w:val="00E145F7"/>
    <w:rsid w:val="00E1588B"/>
    <w:rsid w:val="00E15B7E"/>
    <w:rsid w:val="00E31911"/>
    <w:rsid w:val="00E476C8"/>
    <w:rsid w:val="00E47C48"/>
    <w:rsid w:val="00E53FDD"/>
    <w:rsid w:val="00E54CE6"/>
    <w:rsid w:val="00E55939"/>
    <w:rsid w:val="00E8360A"/>
    <w:rsid w:val="00E923ED"/>
    <w:rsid w:val="00EA4D05"/>
    <w:rsid w:val="00EA4F3E"/>
    <w:rsid w:val="00EA567D"/>
    <w:rsid w:val="00EA5B76"/>
    <w:rsid w:val="00EB5030"/>
    <w:rsid w:val="00EB70C5"/>
    <w:rsid w:val="00EC0466"/>
    <w:rsid w:val="00EC0BF3"/>
    <w:rsid w:val="00EC2438"/>
    <w:rsid w:val="00ED7C98"/>
    <w:rsid w:val="00EE7C74"/>
    <w:rsid w:val="00EF390D"/>
    <w:rsid w:val="00EF4AB2"/>
    <w:rsid w:val="00EF7A8D"/>
    <w:rsid w:val="00F02330"/>
    <w:rsid w:val="00F04558"/>
    <w:rsid w:val="00F22E4C"/>
    <w:rsid w:val="00F234F8"/>
    <w:rsid w:val="00F271EB"/>
    <w:rsid w:val="00F4392B"/>
    <w:rsid w:val="00F511D9"/>
    <w:rsid w:val="00F57A5A"/>
    <w:rsid w:val="00F63FC6"/>
    <w:rsid w:val="00F923BF"/>
    <w:rsid w:val="00FB529D"/>
    <w:rsid w:val="00FC27CA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2346C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8A36F8"/>
    <w:pPr>
      <w:spacing w:before="100" w:beforeAutospacing="1" w:after="100" w:afterAutospacing="1"/>
    </w:pPr>
  </w:style>
  <w:style w:type="character" w:customStyle="1" w:styleId="licejus1">
    <w:name w:val="licejus1"/>
    <w:rsid w:val="008A36F8"/>
    <w:rPr>
      <w:rFonts w:ascii="Arial" w:hAnsi="Arial" w:cs="Arial" w:hint="default"/>
      <w:b w:val="0"/>
      <w:bCs w:val="0"/>
      <w:color w:val="000000"/>
      <w:sz w:val="33"/>
      <w:szCs w:val="33"/>
    </w:rPr>
  </w:style>
  <w:style w:type="character" w:customStyle="1" w:styleId="kovo1">
    <w:name w:val="kovo1"/>
    <w:rsid w:val="008A36F8"/>
    <w:rPr>
      <w:rFonts w:ascii="Georgia" w:hAnsi="Georgia" w:hint="default"/>
      <w:b/>
      <w:bCs/>
      <w:color w:val="FF0000"/>
      <w:sz w:val="45"/>
      <w:szCs w:val="45"/>
    </w:rPr>
  </w:style>
  <w:style w:type="character" w:styleId="Grietas">
    <w:name w:val="Strong"/>
    <w:qFormat/>
    <w:rsid w:val="00E53FDD"/>
    <w:rPr>
      <w:b/>
      <w:bCs/>
    </w:rPr>
  </w:style>
  <w:style w:type="paragraph" w:styleId="Sraopastraipa">
    <w:name w:val="List Paragraph"/>
    <w:basedOn w:val="prastasis"/>
    <w:uiPriority w:val="34"/>
    <w:qFormat/>
    <w:rsid w:val="00290B06"/>
    <w:pPr>
      <w:ind w:left="720"/>
      <w:contextualSpacing/>
    </w:pPr>
  </w:style>
  <w:style w:type="paragraph" w:customStyle="1" w:styleId="BodyText1">
    <w:name w:val="Body Text1"/>
    <w:rsid w:val="00F511D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aliases w:val="Alna"/>
    <w:basedOn w:val="Numatytasispastraiposriftas"/>
    <w:rsid w:val="00F511D9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212B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12BA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12BA9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12B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12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2346C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8A36F8"/>
    <w:pPr>
      <w:spacing w:before="100" w:beforeAutospacing="1" w:after="100" w:afterAutospacing="1"/>
    </w:pPr>
  </w:style>
  <w:style w:type="character" w:customStyle="1" w:styleId="licejus1">
    <w:name w:val="licejus1"/>
    <w:rsid w:val="008A36F8"/>
    <w:rPr>
      <w:rFonts w:ascii="Arial" w:hAnsi="Arial" w:cs="Arial" w:hint="default"/>
      <w:b w:val="0"/>
      <w:bCs w:val="0"/>
      <w:color w:val="000000"/>
      <w:sz w:val="33"/>
      <w:szCs w:val="33"/>
    </w:rPr>
  </w:style>
  <w:style w:type="character" w:customStyle="1" w:styleId="kovo1">
    <w:name w:val="kovo1"/>
    <w:rsid w:val="008A36F8"/>
    <w:rPr>
      <w:rFonts w:ascii="Georgia" w:hAnsi="Georgia" w:hint="default"/>
      <w:b/>
      <w:bCs/>
      <w:color w:val="FF0000"/>
      <w:sz w:val="45"/>
      <w:szCs w:val="45"/>
    </w:rPr>
  </w:style>
  <w:style w:type="character" w:styleId="Grietas">
    <w:name w:val="Strong"/>
    <w:qFormat/>
    <w:rsid w:val="00E53FDD"/>
    <w:rPr>
      <w:b/>
      <w:bCs/>
    </w:rPr>
  </w:style>
  <w:style w:type="paragraph" w:styleId="Sraopastraipa">
    <w:name w:val="List Paragraph"/>
    <w:basedOn w:val="prastasis"/>
    <w:uiPriority w:val="34"/>
    <w:qFormat/>
    <w:rsid w:val="00290B06"/>
    <w:pPr>
      <w:ind w:left="720"/>
      <w:contextualSpacing/>
    </w:pPr>
  </w:style>
  <w:style w:type="paragraph" w:customStyle="1" w:styleId="BodyText1">
    <w:name w:val="Body Text1"/>
    <w:rsid w:val="00F511D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aliases w:val="Alna"/>
    <w:basedOn w:val="Numatytasispastraiposriftas"/>
    <w:rsid w:val="00F511D9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212B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12BA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12BA9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12B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1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@asu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43DA-36BF-4870-8DE8-FBA95BD5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60DAFCF7</Template>
  <TotalTime>0</TotalTime>
  <Pages>1</Pages>
  <Words>3536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technologijos universiteto</vt:lpstr>
      <vt:lpstr>Kauno technologijos universiteto</vt:lpstr>
    </vt:vector>
  </TitlesOfParts>
  <Company>KTU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technologijos universiteto</dc:title>
  <dc:creator>Priima1</dc:creator>
  <cp:lastModifiedBy>Gintautas Rimeikis</cp:lastModifiedBy>
  <cp:revision>5</cp:revision>
  <cp:lastPrinted>2017-09-06T06:58:00Z</cp:lastPrinted>
  <dcterms:created xsi:type="dcterms:W3CDTF">2017-10-20T04:31:00Z</dcterms:created>
  <dcterms:modified xsi:type="dcterms:W3CDTF">2017-10-23T09:30:00Z</dcterms:modified>
</cp:coreProperties>
</file>