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D9" w:rsidRDefault="006F23CD" w:rsidP="002154D9">
      <w:pPr>
        <w:widowControl/>
        <w:suppressAutoHyphens w:val="0"/>
        <w:ind w:left="9072" w:firstLine="1296"/>
        <w:rPr>
          <w:lang w:eastAsia="lt-LT"/>
        </w:rPr>
      </w:pPr>
      <w:bookmarkStart w:id="0" w:name="_GoBack"/>
      <w:bookmarkEnd w:id="0"/>
      <w:r>
        <w:rPr>
          <w:lang w:eastAsia="lt-LT"/>
        </w:rPr>
        <w:t>Plungės rajono savivaldybės</w:t>
      </w:r>
    </w:p>
    <w:p w:rsidR="002154D9" w:rsidRDefault="002154D9" w:rsidP="002154D9">
      <w:pPr>
        <w:widowControl/>
        <w:suppressAutoHyphens w:val="0"/>
        <w:ind w:left="9072" w:firstLine="1296"/>
        <w:rPr>
          <w:lang w:eastAsia="lt-LT"/>
        </w:rPr>
      </w:pPr>
      <w:r>
        <w:rPr>
          <w:lang w:eastAsia="lt-LT"/>
        </w:rPr>
        <w:t>t</w:t>
      </w:r>
      <w:r w:rsidR="006F23CD">
        <w:rPr>
          <w:lang w:eastAsia="lt-LT"/>
        </w:rPr>
        <w:t>arybos</w:t>
      </w:r>
      <w:r>
        <w:rPr>
          <w:lang w:eastAsia="lt-LT"/>
        </w:rPr>
        <w:t xml:space="preserve"> </w:t>
      </w:r>
      <w:r w:rsidR="006F23CD">
        <w:rPr>
          <w:lang w:eastAsia="lt-LT"/>
        </w:rPr>
        <w:t xml:space="preserve">2017 m. </w:t>
      </w:r>
      <w:r w:rsidR="002D101D">
        <w:rPr>
          <w:lang w:eastAsia="lt-LT"/>
        </w:rPr>
        <w:t>spalio 26</w:t>
      </w:r>
      <w:r w:rsidR="006F23CD">
        <w:rPr>
          <w:lang w:eastAsia="lt-LT"/>
        </w:rPr>
        <w:t xml:space="preserve"> d.</w:t>
      </w:r>
    </w:p>
    <w:p w:rsidR="006F23CD" w:rsidRDefault="006F23CD" w:rsidP="002154D9">
      <w:pPr>
        <w:widowControl/>
        <w:suppressAutoHyphens w:val="0"/>
        <w:ind w:left="9072" w:firstLine="1296"/>
        <w:rPr>
          <w:lang w:eastAsia="lt-LT"/>
        </w:rPr>
      </w:pPr>
      <w:r>
        <w:rPr>
          <w:lang w:eastAsia="lt-LT"/>
        </w:rPr>
        <w:t>sprendimo Nr.</w:t>
      </w:r>
      <w:r w:rsidR="002154D9">
        <w:rPr>
          <w:lang w:eastAsia="lt-LT"/>
        </w:rPr>
        <w:t xml:space="preserve"> </w:t>
      </w:r>
      <w:r>
        <w:rPr>
          <w:lang w:eastAsia="lt-LT"/>
        </w:rPr>
        <w:t xml:space="preserve">T1-                                                                                                                  </w:t>
      </w:r>
    </w:p>
    <w:p w:rsidR="006F23CD" w:rsidRDefault="002D101D" w:rsidP="002154D9">
      <w:pPr>
        <w:widowControl/>
        <w:suppressAutoHyphens w:val="0"/>
        <w:ind w:left="9072" w:firstLine="1296"/>
        <w:rPr>
          <w:lang w:eastAsia="lt-LT"/>
        </w:rPr>
      </w:pPr>
      <w:r>
        <w:rPr>
          <w:lang w:eastAsia="lt-LT"/>
        </w:rPr>
        <w:t xml:space="preserve">1 </w:t>
      </w:r>
      <w:r w:rsidR="006F23CD">
        <w:rPr>
          <w:lang w:eastAsia="lt-LT"/>
        </w:rPr>
        <w:t>priedas</w:t>
      </w:r>
    </w:p>
    <w:p w:rsidR="006F23CD" w:rsidRDefault="006F23CD" w:rsidP="006F23CD">
      <w:pPr>
        <w:widowControl/>
        <w:suppressAutoHyphens w:val="0"/>
        <w:jc w:val="both"/>
        <w:rPr>
          <w:lang w:eastAsia="lt-LT"/>
        </w:rPr>
      </w:pPr>
    </w:p>
    <w:p w:rsidR="006F23CD" w:rsidRPr="008C3540" w:rsidRDefault="006F23CD" w:rsidP="006F23CD">
      <w:pPr>
        <w:widowControl/>
        <w:suppressAutoHyphens w:val="0"/>
        <w:jc w:val="center"/>
        <w:rPr>
          <w:b/>
          <w:lang w:eastAsia="lt-LT"/>
        </w:rPr>
      </w:pPr>
      <w:r w:rsidRPr="008C3540">
        <w:rPr>
          <w:b/>
          <w:lang w:eastAsia="lt-LT"/>
        </w:rPr>
        <w:t>NURAŠOMO IR LIKVIDUOJAMO VALSTYBĖS TURTO SĄRAŠAS</w:t>
      </w:r>
    </w:p>
    <w:tbl>
      <w:tblPr>
        <w:tblW w:w="14718" w:type="dxa"/>
        <w:tblInd w:w="93" w:type="dxa"/>
        <w:tblLook w:val="04A0" w:firstRow="1" w:lastRow="0" w:firstColumn="1" w:lastColumn="0" w:noHBand="0" w:noVBand="1"/>
      </w:tblPr>
      <w:tblGrid>
        <w:gridCol w:w="870"/>
        <w:gridCol w:w="2331"/>
        <w:gridCol w:w="1703"/>
        <w:gridCol w:w="2102"/>
        <w:gridCol w:w="1807"/>
        <w:gridCol w:w="843"/>
        <w:gridCol w:w="1176"/>
        <w:gridCol w:w="1176"/>
        <w:gridCol w:w="1030"/>
        <w:gridCol w:w="1680"/>
      </w:tblGrid>
      <w:tr w:rsidR="006F23CD" w:rsidTr="006C3BF4">
        <w:trPr>
          <w:trHeight w:val="10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Default="006F23CD" w:rsidP="00DE2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Eil.Nr.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Default="006F23CD" w:rsidP="00DE2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Valstybės turto pavadinimas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Default="006F23CD" w:rsidP="00DE2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Valstybės turtą perdavė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Default="006F23CD" w:rsidP="00DE2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Valstybės turtas perduotas panaudos pagrindais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Default="006F23CD" w:rsidP="00DE2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Perdavimo-priėmimo data ir akto Nr.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Default="006F23CD" w:rsidP="00DE2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Kiekis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Default="006F23CD" w:rsidP="00DE2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vertė, eurais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Default="006F23CD" w:rsidP="00DE2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Bendra įsigijimo vertė, eurais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Default="006F23CD" w:rsidP="00DE2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Likutinė vertė, eurais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Default="006F23CD" w:rsidP="00DE2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Leidimas gautas</w:t>
            </w:r>
          </w:p>
        </w:tc>
      </w:tr>
      <w:tr w:rsidR="00AE47DC" w:rsidTr="006C3BF4">
        <w:trPr>
          <w:trHeight w:val="112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 w:rsidP="00DE28D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 w:rsidP="0091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Nešiojamas kompiuteris su išoriniu diskelių nuskaitymo įrenginiu </w:t>
            </w:r>
            <w:r w:rsidR="0091592C">
              <w:rPr>
                <w:color w:val="000000"/>
              </w:rPr>
              <w:t>„</w:t>
            </w:r>
            <w:r>
              <w:rPr>
                <w:color w:val="000000"/>
              </w:rPr>
              <w:t xml:space="preserve">Fujitsu-Siemens </w:t>
            </w:r>
            <w:proofErr w:type="spellStart"/>
            <w:r>
              <w:rPr>
                <w:color w:val="000000"/>
              </w:rPr>
              <w:t>Amilo</w:t>
            </w:r>
            <w:proofErr w:type="spellEnd"/>
            <w:r>
              <w:rPr>
                <w:color w:val="000000"/>
              </w:rPr>
              <w:t xml:space="preserve"> Pro V 8010</w:t>
            </w:r>
            <w:r w:rsidR="0091592C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>ŠMM Švietimo aprūpinimo centras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 w:rsidP="0091592C">
            <w:pPr>
              <w:rPr>
                <w:color w:val="000000"/>
              </w:rPr>
            </w:pPr>
            <w:r>
              <w:rPr>
                <w:color w:val="000000"/>
              </w:rPr>
              <w:t>Plungės Akademiko A. Jucio mokyklai</w:t>
            </w:r>
            <w:r w:rsidR="006606C1">
              <w:rPr>
                <w:color w:val="000000"/>
              </w:rPr>
              <w:t xml:space="preserve"> (1 vnt.)</w:t>
            </w:r>
            <w:r>
              <w:rPr>
                <w:color w:val="000000"/>
              </w:rPr>
              <w:t xml:space="preserve">,             Plungės </w:t>
            </w:r>
            <w:r w:rsidR="0091592C">
              <w:rPr>
                <w:color w:val="000000"/>
              </w:rPr>
              <w:t>„</w:t>
            </w:r>
            <w:r>
              <w:rPr>
                <w:color w:val="000000"/>
              </w:rPr>
              <w:t>Babrungo</w:t>
            </w:r>
            <w:r w:rsidR="0091592C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 pagrindinei mokyklai</w:t>
            </w:r>
            <w:r w:rsidR="006606C1">
              <w:rPr>
                <w:color w:val="000000"/>
              </w:rPr>
              <w:t xml:space="preserve"> (1 vnt.)</w:t>
            </w:r>
            <w:r>
              <w:rPr>
                <w:color w:val="000000"/>
              </w:rPr>
              <w:t xml:space="preserve">,            Plungės r. </w:t>
            </w:r>
            <w:proofErr w:type="spellStart"/>
            <w:r>
              <w:rPr>
                <w:color w:val="000000"/>
              </w:rPr>
              <w:t>Šateikių</w:t>
            </w:r>
            <w:proofErr w:type="spellEnd"/>
            <w:r>
              <w:rPr>
                <w:color w:val="000000"/>
              </w:rPr>
              <w:t xml:space="preserve"> pagrindinei mokyklai</w:t>
            </w:r>
            <w:r w:rsidR="006606C1">
              <w:rPr>
                <w:color w:val="000000"/>
              </w:rPr>
              <w:t xml:space="preserve"> (1 vnt.)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>2006 m. rugsėjo 20 d. Nr. MP-68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2718,66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 w:rsidP="00DE28D0">
            <w:pPr>
              <w:rPr>
                <w:color w:val="000000"/>
              </w:rPr>
            </w:pPr>
            <w:r>
              <w:rPr>
                <w:color w:val="000000"/>
              </w:rPr>
              <w:t>2017-09-07 Nr. (1.14)-D2-169</w:t>
            </w:r>
          </w:p>
        </w:tc>
      </w:tr>
      <w:tr w:rsidR="00AE47DC" w:rsidTr="006C3BF4">
        <w:trPr>
          <w:trHeight w:val="10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 w:rsidP="00DE28D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 w:rsidP="0091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Televizorius </w:t>
            </w:r>
            <w:r w:rsidR="0091592C">
              <w:rPr>
                <w:color w:val="000000"/>
              </w:rPr>
              <w:t>„</w:t>
            </w:r>
            <w:r>
              <w:rPr>
                <w:color w:val="000000"/>
              </w:rPr>
              <w:t>Panasonic TX 29PM11P</w:t>
            </w:r>
            <w:r w:rsidR="0091592C">
              <w:rPr>
                <w:color w:val="000000"/>
              </w:rPr>
              <w:t>“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>ŠMM Švietimo aprūpinimo centras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Plungės r. </w:t>
            </w:r>
            <w:proofErr w:type="spellStart"/>
            <w:r>
              <w:rPr>
                <w:color w:val="000000"/>
              </w:rPr>
              <w:t>Šateikių</w:t>
            </w:r>
            <w:proofErr w:type="spellEnd"/>
            <w:r>
              <w:rPr>
                <w:color w:val="000000"/>
              </w:rPr>
              <w:t xml:space="preserve"> pagrindinei mokyklai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>2006 m. rugsėjo 20 d. Nr. MP-69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 w:rsidP="00DE28D0">
            <w:pPr>
              <w:rPr>
                <w:color w:val="000000"/>
              </w:rPr>
            </w:pPr>
            <w:r>
              <w:rPr>
                <w:color w:val="000000"/>
              </w:rPr>
              <w:t>2017-09-07 Nr. (1.14)-D2-169</w:t>
            </w:r>
          </w:p>
        </w:tc>
      </w:tr>
      <w:tr w:rsidR="00AE47DC" w:rsidTr="006C3BF4">
        <w:trPr>
          <w:trHeight w:val="10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 w:rsidP="00DE28D0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Kimštinių</w:t>
            </w:r>
            <w:proofErr w:type="spellEnd"/>
            <w:r>
              <w:rPr>
                <w:color w:val="000000"/>
              </w:rPr>
              <w:t xml:space="preserve"> kamuolių komplektas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>ŠMM Švietimo aprūpinimo centras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Plungės r. </w:t>
            </w:r>
            <w:proofErr w:type="spellStart"/>
            <w:r>
              <w:rPr>
                <w:color w:val="000000"/>
              </w:rPr>
              <w:t>Šateikių</w:t>
            </w:r>
            <w:proofErr w:type="spellEnd"/>
            <w:r>
              <w:rPr>
                <w:color w:val="000000"/>
              </w:rPr>
              <w:t xml:space="preserve"> pagrindinei mokyklai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>2006 m. rugsėjo 20 d. Nr. MP-69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 w:rsidP="00DE28D0">
            <w:pPr>
              <w:rPr>
                <w:color w:val="000000"/>
              </w:rPr>
            </w:pPr>
            <w:r>
              <w:rPr>
                <w:color w:val="000000"/>
              </w:rPr>
              <w:t>2017-09-07 Nr. (1.14)-D2-169</w:t>
            </w:r>
          </w:p>
        </w:tc>
      </w:tr>
      <w:tr w:rsidR="00AE47DC" w:rsidTr="006C3BF4">
        <w:trPr>
          <w:trHeight w:val="12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 w:rsidP="00DE28D0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 w:rsidP="0091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Skaitmeninis </w:t>
            </w:r>
            <w:proofErr w:type="spellStart"/>
            <w:r>
              <w:rPr>
                <w:color w:val="000000"/>
              </w:rPr>
              <w:t>fotoapratas</w:t>
            </w:r>
            <w:proofErr w:type="spellEnd"/>
            <w:r>
              <w:rPr>
                <w:color w:val="000000"/>
              </w:rPr>
              <w:t xml:space="preserve"> </w:t>
            </w:r>
            <w:r w:rsidR="0091592C"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Konica</w:t>
            </w:r>
            <w:proofErr w:type="spellEnd"/>
            <w:r>
              <w:rPr>
                <w:color w:val="000000"/>
              </w:rPr>
              <w:t xml:space="preserve"> Minolta </w:t>
            </w:r>
            <w:proofErr w:type="spellStart"/>
            <w:r>
              <w:rPr>
                <w:color w:val="000000"/>
              </w:rPr>
              <w:t>Dimage</w:t>
            </w:r>
            <w:proofErr w:type="spellEnd"/>
            <w:r>
              <w:rPr>
                <w:color w:val="000000"/>
              </w:rPr>
              <w:t xml:space="preserve"> Z20</w:t>
            </w:r>
            <w:r w:rsidR="0091592C">
              <w:rPr>
                <w:color w:val="000000"/>
              </w:rPr>
              <w:t>“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>ŠMM Švietimo aprūpinimo centras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Plungės r. </w:t>
            </w:r>
            <w:proofErr w:type="spellStart"/>
            <w:r>
              <w:rPr>
                <w:color w:val="000000"/>
              </w:rPr>
              <w:t>Šateikių</w:t>
            </w:r>
            <w:proofErr w:type="spellEnd"/>
            <w:r>
              <w:rPr>
                <w:color w:val="000000"/>
              </w:rPr>
              <w:t xml:space="preserve"> pagrindinei mokyklai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>2006 m. rugsėjo 20 d. Nr. MP-69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 w:rsidP="00DE28D0">
            <w:pPr>
              <w:rPr>
                <w:color w:val="000000"/>
              </w:rPr>
            </w:pPr>
            <w:r>
              <w:rPr>
                <w:color w:val="000000"/>
              </w:rPr>
              <w:t>2017-09-07 Nr. (1.14)-D2-169</w:t>
            </w:r>
          </w:p>
        </w:tc>
      </w:tr>
      <w:tr w:rsidR="00AE47DC" w:rsidTr="006606C1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 w:rsidP="00DE28D0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>Kompiuterių klasės įranga (komplektas K1)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 w:rsidP="0091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LR </w:t>
            </w:r>
            <w:r w:rsidR="0091592C">
              <w:rPr>
                <w:color w:val="000000"/>
              </w:rPr>
              <w:t>š</w:t>
            </w:r>
            <w:r>
              <w:rPr>
                <w:color w:val="000000"/>
              </w:rPr>
              <w:t>vietimo ir mokslo ministerija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>Plungės Senamiesčio mokyklai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>2005 m. gruodžio 22 d. Nr. K1-95/450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6105,48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6105,48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AE47DC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747A4">
            <w:pPr>
              <w:rPr>
                <w:color w:val="000000"/>
              </w:rPr>
            </w:pPr>
            <w:r>
              <w:rPr>
                <w:color w:val="000000"/>
              </w:rPr>
              <w:t>2017-10-12</w:t>
            </w:r>
            <w:r w:rsidR="00AE47DC">
              <w:rPr>
                <w:color w:val="000000"/>
              </w:rPr>
              <w:t xml:space="preserve"> Nr.</w:t>
            </w:r>
            <w:r>
              <w:rPr>
                <w:color w:val="000000"/>
              </w:rPr>
              <w:t xml:space="preserve"> SR-4394</w:t>
            </w:r>
          </w:p>
          <w:p w:rsidR="00AE47DC" w:rsidRDefault="00AE47DC">
            <w:pPr>
              <w:rPr>
                <w:color w:val="000000"/>
              </w:rPr>
            </w:pPr>
          </w:p>
          <w:p w:rsidR="00AE47DC" w:rsidRDefault="00AE47DC">
            <w:pPr>
              <w:rPr>
                <w:color w:val="000000"/>
              </w:rPr>
            </w:pPr>
          </w:p>
          <w:p w:rsidR="00AE47DC" w:rsidRDefault="00AE47DC">
            <w:pPr>
              <w:rPr>
                <w:color w:val="000000"/>
              </w:rPr>
            </w:pPr>
          </w:p>
          <w:p w:rsidR="00AE47DC" w:rsidRDefault="00AE47DC">
            <w:pPr>
              <w:rPr>
                <w:color w:val="000000"/>
              </w:rPr>
            </w:pPr>
          </w:p>
        </w:tc>
      </w:tr>
      <w:tr w:rsidR="00AE47DC" w:rsidTr="006606C1">
        <w:trPr>
          <w:trHeight w:val="9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 w:rsidP="00DE28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>Kompiuterių klasės įranga (komplektas K2)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 w:rsidP="0091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LR </w:t>
            </w:r>
            <w:r w:rsidR="0091592C">
              <w:rPr>
                <w:color w:val="000000"/>
              </w:rPr>
              <w:t>š</w:t>
            </w:r>
            <w:r>
              <w:rPr>
                <w:color w:val="000000"/>
              </w:rPr>
              <w:t>vietimo ir mokslo ministerija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 w:rsidP="0091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Plungės </w:t>
            </w:r>
            <w:r w:rsidR="0091592C">
              <w:rPr>
                <w:color w:val="000000"/>
              </w:rPr>
              <w:t>„</w:t>
            </w:r>
            <w:r>
              <w:rPr>
                <w:color w:val="000000"/>
              </w:rPr>
              <w:t>Babrungo</w:t>
            </w:r>
            <w:r w:rsidR="0091592C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 pagrindinei mokyklai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>2005 m. gruodžio 28 d. Nr. K2-145/456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2192,42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2192,42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A4" w:rsidRDefault="00A747A4" w:rsidP="00A747A4">
            <w:pPr>
              <w:rPr>
                <w:color w:val="000000"/>
              </w:rPr>
            </w:pPr>
            <w:r>
              <w:rPr>
                <w:color w:val="000000"/>
              </w:rPr>
              <w:t>2017-10-12 Nr. SR-4394</w:t>
            </w:r>
          </w:p>
          <w:p w:rsidR="00AE47DC" w:rsidRDefault="00AE47DC">
            <w:pPr>
              <w:rPr>
                <w:color w:val="000000"/>
              </w:rPr>
            </w:pPr>
          </w:p>
        </w:tc>
      </w:tr>
      <w:tr w:rsidR="00AE47DC" w:rsidTr="006606C1">
        <w:trPr>
          <w:trHeight w:val="27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 w:rsidP="00DE28D0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 w:rsidP="0091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Asmeninis kompiuteris </w:t>
            </w:r>
            <w:r w:rsidR="0091592C"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Vector</w:t>
            </w:r>
            <w:proofErr w:type="spellEnd"/>
            <w:r>
              <w:rPr>
                <w:color w:val="000000"/>
              </w:rPr>
              <w:t xml:space="preserve"> AK09.M8</w:t>
            </w:r>
            <w:r w:rsidR="0091592C">
              <w:rPr>
                <w:color w:val="000000"/>
              </w:rPr>
              <w:t>“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>LR Švietimo ir mokslo ministerija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>Plungės "Babrungo" pagrindinei mokyklai (1 vnt.),     Plungės Senamiesčio mokyklai (3 vnt.),             Plungės r. savivaldybės Viešajai bibliotekai (1 vnt.)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>2008 m. gegužės 15 d. Nr. (22-15) V52-187A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621,99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3109,95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A4" w:rsidRDefault="00A747A4" w:rsidP="00A747A4">
            <w:pPr>
              <w:rPr>
                <w:color w:val="000000"/>
              </w:rPr>
            </w:pPr>
            <w:r>
              <w:rPr>
                <w:color w:val="000000"/>
              </w:rPr>
              <w:t>2017-10-12 Nr. SR-4394</w:t>
            </w:r>
          </w:p>
          <w:p w:rsidR="00AE47DC" w:rsidRDefault="00AE47DC">
            <w:pPr>
              <w:rPr>
                <w:color w:val="000000"/>
              </w:rPr>
            </w:pPr>
          </w:p>
        </w:tc>
      </w:tr>
      <w:tr w:rsidR="00AE47DC" w:rsidTr="006C3BF4">
        <w:trPr>
          <w:trHeight w:val="9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 w:rsidP="00DE28D0">
            <w:pPr>
              <w:rPr>
                <w:color w:val="000000"/>
              </w:rPr>
            </w:pPr>
            <w:r>
              <w:rPr>
                <w:color w:val="000000"/>
              </w:rPr>
              <w:t>8. 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 w:rsidP="0091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Lazerinis spausdintuvas </w:t>
            </w:r>
            <w:r w:rsidR="0091592C">
              <w:rPr>
                <w:color w:val="000000"/>
              </w:rPr>
              <w:t>„</w:t>
            </w:r>
            <w:r>
              <w:rPr>
                <w:color w:val="000000"/>
              </w:rPr>
              <w:t xml:space="preserve">MINOLTA </w:t>
            </w:r>
            <w:proofErr w:type="spellStart"/>
            <w:r>
              <w:rPr>
                <w:color w:val="000000"/>
              </w:rPr>
              <w:t>PagePro</w:t>
            </w:r>
            <w:proofErr w:type="spellEnd"/>
            <w:r>
              <w:rPr>
                <w:color w:val="000000"/>
              </w:rPr>
              <w:t xml:space="preserve"> 1350E</w:t>
            </w:r>
            <w:r w:rsidR="0091592C">
              <w:rPr>
                <w:color w:val="000000"/>
              </w:rPr>
              <w:t>“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 w:rsidP="0091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LR </w:t>
            </w:r>
            <w:r w:rsidR="0091592C">
              <w:rPr>
                <w:color w:val="000000"/>
              </w:rPr>
              <w:t>š</w:t>
            </w:r>
            <w:r>
              <w:rPr>
                <w:color w:val="000000"/>
              </w:rPr>
              <w:t>vietimo ir mokslo ministerija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 w:rsidP="0091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Plungės </w:t>
            </w:r>
            <w:r w:rsidR="0091592C">
              <w:rPr>
                <w:color w:val="000000"/>
              </w:rPr>
              <w:t>„</w:t>
            </w:r>
            <w:r>
              <w:rPr>
                <w:color w:val="000000"/>
              </w:rPr>
              <w:t>Babrungo</w:t>
            </w:r>
            <w:r w:rsidR="0091592C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 pagrindinei mokyklai (1 vnt.),     Plungės Senamiesčio mokyklai (1 vnt.),            Plungės r. savivaldybės </w:t>
            </w:r>
            <w:r w:rsidR="0091592C">
              <w:rPr>
                <w:color w:val="000000"/>
              </w:rPr>
              <w:t>v</w:t>
            </w:r>
            <w:r>
              <w:rPr>
                <w:color w:val="000000"/>
              </w:rPr>
              <w:t>iešajai bibliotekai (1 vnt.)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>2008 m. gegužės 15 d. Nr. (22-15) V52-187A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A4" w:rsidRDefault="00A747A4" w:rsidP="00A747A4">
            <w:pPr>
              <w:rPr>
                <w:color w:val="000000"/>
              </w:rPr>
            </w:pPr>
            <w:r>
              <w:rPr>
                <w:color w:val="000000"/>
              </w:rPr>
              <w:t>2017-10-12 Nr. SR-4394</w:t>
            </w:r>
          </w:p>
          <w:p w:rsidR="00AE47DC" w:rsidRDefault="00AE47DC">
            <w:pPr>
              <w:rPr>
                <w:color w:val="000000"/>
              </w:rPr>
            </w:pPr>
          </w:p>
        </w:tc>
      </w:tr>
      <w:tr w:rsidR="00AE47DC" w:rsidTr="006C3BF4">
        <w:trPr>
          <w:trHeight w:val="9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 w:rsidP="00DE28D0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 w:rsidP="0091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Spalvinis skaitytuvas </w:t>
            </w:r>
            <w:r w:rsidR="0091592C">
              <w:rPr>
                <w:color w:val="000000"/>
              </w:rPr>
              <w:t>„</w:t>
            </w:r>
            <w:r>
              <w:rPr>
                <w:color w:val="000000"/>
              </w:rPr>
              <w:t>Mustek Scanexpress 1248UB</w:t>
            </w:r>
            <w:r w:rsidR="0091592C">
              <w:rPr>
                <w:color w:val="000000"/>
              </w:rPr>
              <w:t>“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LR </w:t>
            </w:r>
            <w:r w:rsidR="0091592C">
              <w:rPr>
                <w:color w:val="000000"/>
              </w:rPr>
              <w:t>š</w:t>
            </w:r>
            <w:r>
              <w:rPr>
                <w:color w:val="000000"/>
              </w:rPr>
              <w:t>vietimo ir mokslo ministerija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6C3BF4" w:rsidP="0091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Plungės </w:t>
            </w:r>
            <w:r w:rsidR="0091592C">
              <w:rPr>
                <w:color w:val="000000"/>
              </w:rPr>
              <w:t>„</w:t>
            </w:r>
            <w:r>
              <w:rPr>
                <w:color w:val="000000"/>
              </w:rPr>
              <w:t>Babrungo</w:t>
            </w:r>
            <w:r w:rsidR="0091592C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 pagrindinei</w:t>
            </w:r>
            <w:r w:rsidR="00AE47DC">
              <w:rPr>
                <w:color w:val="000000"/>
              </w:rPr>
              <w:t xml:space="preserve"> mokykla</w:t>
            </w:r>
            <w:r>
              <w:rPr>
                <w:color w:val="000000"/>
              </w:rPr>
              <w:t>i</w:t>
            </w:r>
            <w:r w:rsidR="00AE47DC">
              <w:rPr>
                <w:color w:val="000000"/>
              </w:rPr>
              <w:t xml:space="preserve"> (1 vnt.)</w:t>
            </w:r>
            <w:r>
              <w:rPr>
                <w:color w:val="000000"/>
              </w:rPr>
              <w:t>,</w:t>
            </w:r>
            <w:r w:rsidR="00AE47DC">
              <w:rPr>
                <w:color w:val="000000"/>
              </w:rPr>
              <w:t xml:space="preserve">     Plungės Senamiesčio mokykla</w:t>
            </w:r>
            <w:r>
              <w:rPr>
                <w:color w:val="000000"/>
              </w:rPr>
              <w:t>i</w:t>
            </w:r>
            <w:r w:rsidR="00AE47DC">
              <w:rPr>
                <w:color w:val="000000"/>
              </w:rPr>
              <w:t xml:space="preserve"> (1 vnt.)</w:t>
            </w:r>
            <w:r>
              <w:rPr>
                <w:color w:val="000000"/>
              </w:rPr>
              <w:t>,</w:t>
            </w:r>
            <w:r w:rsidR="00AE47DC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Plungės r. savivaldybės </w:t>
            </w:r>
            <w:r w:rsidR="0091592C">
              <w:rPr>
                <w:color w:val="000000"/>
              </w:rPr>
              <w:t>v</w:t>
            </w:r>
            <w:r>
              <w:rPr>
                <w:color w:val="000000"/>
              </w:rPr>
              <w:t>iešajai</w:t>
            </w:r>
            <w:r w:rsidR="00AE47DC">
              <w:rPr>
                <w:color w:val="000000"/>
              </w:rPr>
              <w:t xml:space="preserve"> biblioteka</w:t>
            </w:r>
            <w:r>
              <w:rPr>
                <w:color w:val="000000"/>
              </w:rPr>
              <w:t>i</w:t>
            </w:r>
            <w:r w:rsidR="00AE47DC">
              <w:rPr>
                <w:color w:val="000000"/>
              </w:rPr>
              <w:t xml:space="preserve"> (1 vnt.)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>2008 m. gegužės 15 d. Nr. (22-15) V52-187A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A4" w:rsidRDefault="00A747A4" w:rsidP="00A747A4">
            <w:pPr>
              <w:rPr>
                <w:color w:val="000000"/>
              </w:rPr>
            </w:pPr>
            <w:r>
              <w:rPr>
                <w:color w:val="000000"/>
              </w:rPr>
              <w:t>2017-10-12 Nr. SR-4394</w:t>
            </w:r>
          </w:p>
          <w:p w:rsidR="00AE47DC" w:rsidRDefault="00AE47DC">
            <w:pPr>
              <w:rPr>
                <w:color w:val="000000"/>
              </w:rPr>
            </w:pPr>
          </w:p>
        </w:tc>
      </w:tr>
      <w:tr w:rsidR="00AE47DC" w:rsidTr="006C3BF4">
        <w:trPr>
          <w:trHeight w:val="9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Default="00AE47DC" w:rsidP="00DE28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>Tinklo komutatorius (</w:t>
            </w:r>
            <w:proofErr w:type="spellStart"/>
            <w:r>
              <w:rPr>
                <w:color w:val="000000"/>
              </w:rPr>
              <w:t>Switch</w:t>
            </w:r>
            <w:proofErr w:type="spellEnd"/>
            <w:r>
              <w:rPr>
                <w:color w:val="000000"/>
              </w:rPr>
              <w:t xml:space="preserve">) </w:t>
            </w:r>
            <w:r w:rsidR="0091592C"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Canyon</w:t>
            </w:r>
            <w:proofErr w:type="spellEnd"/>
            <w:r>
              <w:rPr>
                <w:color w:val="000000"/>
              </w:rPr>
              <w:t xml:space="preserve"> CN-D05P)</w:t>
            </w:r>
            <w:r w:rsidR="0091592C">
              <w:rPr>
                <w:color w:val="000000"/>
              </w:rPr>
              <w:t>“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 w:rsidP="0091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LR </w:t>
            </w:r>
            <w:r w:rsidR="0091592C">
              <w:rPr>
                <w:color w:val="000000"/>
              </w:rPr>
              <w:t>š</w:t>
            </w:r>
            <w:r>
              <w:rPr>
                <w:color w:val="000000"/>
              </w:rPr>
              <w:t>vietimo ir mokslo ministerija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6C3BF4" w:rsidP="0091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Plungės </w:t>
            </w:r>
            <w:r w:rsidR="0091592C">
              <w:rPr>
                <w:color w:val="000000"/>
              </w:rPr>
              <w:t>„</w:t>
            </w:r>
            <w:r>
              <w:rPr>
                <w:color w:val="000000"/>
              </w:rPr>
              <w:t>Babrungo</w:t>
            </w:r>
            <w:r w:rsidR="0091592C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 pagrindinei</w:t>
            </w:r>
            <w:r w:rsidR="00AE47DC">
              <w:rPr>
                <w:color w:val="000000"/>
              </w:rPr>
              <w:t xml:space="preserve"> mokykla</w:t>
            </w:r>
            <w:r>
              <w:rPr>
                <w:color w:val="000000"/>
              </w:rPr>
              <w:t>i</w:t>
            </w:r>
            <w:r w:rsidR="00AE47DC">
              <w:rPr>
                <w:color w:val="000000"/>
              </w:rPr>
              <w:t xml:space="preserve"> (1 vnt.)</w:t>
            </w:r>
            <w:r>
              <w:rPr>
                <w:color w:val="000000"/>
              </w:rPr>
              <w:t>,</w:t>
            </w:r>
            <w:r w:rsidR="00AE47DC">
              <w:rPr>
                <w:color w:val="000000"/>
              </w:rPr>
              <w:t xml:space="preserve">     Plungės Senamiesčio mokykla</w:t>
            </w:r>
            <w:r>
              <w:rPr>
                <w:color w:val="000000"/>
              </w:rPr>
              <w:t>i</w:t>
            </w:r>
            <w:r w:rsidR="00AE47DC">
              <w:rPr>
                <w:color w:val="000000"/>
              </w:rPr>
              <w:t xml:space="preserve"> (1 vnt.)</w:t>
            </w:r>
            <w:r>
              <w:rPr>
                <w:color w:val="000000"/>
              </w:rPr>
              <w:t>,</w:t>
            </w:r>
            <w:r w:rsidR="00AE47DC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Plungės r. savivaldybės </w:t>
            </w:r>
            <w:r w:rsidR="0091592C">
              <w:rPr>
                <w:color w:val="000000"/>
              </w:rPr>
              <w:t>v</w:t>
            </w:r>
            <w:r>
              <w:rPr>
                <w:color w:val="000000"/>
              </w:rPr>
              <w:t>iešajai</w:t>
            </w:r>
            <w:r w:rsidR="00AE47DC">
              <w:rPr>
                <w:color w:val="000000"/>
              </w:rPr>
              <w:t xml:space="preserve"> biblioteka</w:t>
            </w:r>
            <w:r>
              <w:rPr>
                <w:color w:val="000000"/>
              </w:rPr>
              <w:t>i</w:t>
            </w:r>
            <w:r w:rsidR="00AE47DC">
              <w:rPr>
                <w:color w:val="000000"/>
              </w:rPr>
              <w:t xml:space="preserve"> (1 vnt.)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Default="00AE47DC">
            <w:pPr>
              <w:rPr>
                <w:color w:val="000000"/>
              </w:rPr>
            </w:pPr>
            <w:r>
              <w:rPr>
                <w:color w:val="000000"/>
              </w:rPr>
              <w:t>2008 m. gegužės 15 d. Nr. (22-15) V52-187A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Default="00AE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A4" w:rsidRDefault="00A747A4" w:rsidP="00A747A4">
            <w:pPr>
              <w:rPr>
                <w:color w:val="000000"/>
              </w:rPr>
            </w:pPr>
            <w:r>
              <w:rPr>
                <w:color w:val="000000"/>
              </w:rPr>
              <w:t>2017-10-12 Nr. SR-4394</w:t>
            </w:r>
          </w:p>
          <w:p w:rsidR="00AE47DC" w:rsidRDefault="00AE47DC">
            <w:pPr>
              <w:rPr>
                <w:color w:val="000000"/>
              </w:rPr>
            </w:pPr>
          </w:p>
        </w:tc>
      </w:tr>
      <w:tr w:rsidR="006C3BF4" w:rsidTr="006C3BF4">
        <w:trPr>
          <w:trHeight w:val="47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F4" w:rsidRDefault="006C3BF4" w:rsidP="00DE28D0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F4" w:rsidRDefault="006C3BF4">
            <w:pPr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F4" w:rsidRDefault="006C3BF4">
            <w:pPr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F4" w:rsidRDefault="006C3BF4">
            <w:pPr>
              <w:rPr>
                <w:color w:val="00000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F4" w:rsidRDefault="006C3BF4" w:rsidP="006C3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Iš viso: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BF4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10 880,04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BF4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15 495,54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BF4" w:rsidRDefault="006C3BF4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F4" w:rsidRDefault="006C3BF4">
            <w:pPr>
              <w:rPr>
                <w:color w:val="000000"/>
              </w:rPr>
            </w:pPr>
          </w:p>
        </w:tc>
      </w:tr>
    </w:tbl>
    <w:p w:rsidR="006606C1" w:rsidRDefault="006606C1" w:rsidP="00AE47DC">
      <w:pPr>
        <w:widowControl/>
        <w:pBdr>
          <w:bottom w:val="single" w:sz="12" w:space="1" w:color="auto"/>
        </w:pBdr>
        <w:suppressAutoHyphens w:val="0"/>
        <w:jc w:val="center"/>
        <w:rPr>
          <w:lang w:eastAsia="lt-LT"/>
        </w:rPr>
      </w:pPr>
    </w:p>
    <w:p w:rsidR="006606C1" w:rsidRPr="006606C1" w:rsidRDefault="006606C1" w:rsidP="006606C1">
      <w:pPr>
        <w:rPr>
          <w:lang w:eastAsia="lt-LT"/>
        </w:rPr>
      </w:pPr>
    </w:p>
    <w:p w:rsidR="006606C1" w:rsidRPr="006606C1" w:rsidRDefault="006606C1" w:rsidP="006606C1">
      <w:pPr>
        <w:rPr>
          <w:lang w:eastAsia="lt-LT"/>
        </w:rPr>
      </w:pPr>
    </w:p>
    <w:p w:rsidR="006606C1" w:rsidRPr="006606C1" w:rsidRDefault="006606C1" w:rsidP="006606C1">
      <w:pPr>
        <w:rPr>
          <w:lang w:eastAsia="lt-LT"/>
        </w:rPr>
      </w:pPr>
    </w:p>
    <w:p w:rsidR="006606C1" w:rsidRPr="006606C1" w:rsidRDefault="006606C1" w:rsidP="006606C1">
      <w:pPr>
        <w:rPr>
          <w:lang w:eastAsia="lt-LT"/>
        </w:rPr>
      </w:pPr>
    </w:p>
    <w:p w:rsidR="006606C1" w:rsidRPr="006606C1" w:rsidRDefault="006606C1" w:rsidP="006606C1">
      <w:pPr>
        <w:rPr>
          <w:lang w:eastAsia="lt-LT"/>
        </w:rPr>
      </w:pPr>
    </w:p>
    <w:p w:rsidR="006606C1" w:rsidRPr="006606C1" w:rsidRDefault="006606C1" w:rsidP="006606C1">
      <w:pPr>
        <w:rPr>
          <w:lang w:eastAsia="lt-LT"/>
        </w:rPr>
      </w:pPr>
    </w:p>
    <w:p w:rsidR="006606C1" w:rsidRPr="006606C1" w:rsidRDefault="006606C1" w:rsidP="006606C1">
      <w:pPr>
        <w:rPr>
          <w:lang w:eastAsia="lt-LT"/>
        </w:rPr>
      </w:pPr>
    </w:p>
    <w:p w:rsidR="006606C1" w:rsidRPr="006606C1" w:rsidRDefault="006606C1" w:rsidP="006606C1">
      <w:pPr>
        <w:rPr>
          <w:lang w:eastAsia="lt-LT"/>
        </w:rPr>
      </w:pPr>
    </w:p>
    <w:p w:rsidR="006606C1" w:rsidRPr="006606C1" w:rsidRDefault="006606C1" w:rsidP="006606C1">
      <w:pPr>
        <w:rPr>
          <w:lang w:eastAsia="lt-LT"/>
        </w:rPr>
      </w:pPr>
    </w:p>
    <w:p w:rsidR="006606C1" w:rsidRPr="006606C1" w:rsidRDefault="006606C1" w:rsidP="006606C1">
      <w:pPr>
        <w:rPr>
          <w:lang w:eastAsia="lt-LT"/>
        </w:rPr>
      </w:pPr>
    </w:p>
    <w:p w:rsidR="006606C1" w:rsidRPr="006606C1" w:rsidRDefault="006606C1" w:rsidP="006606C1">
      <w:pPr>
        <w:rPr>
          <w:lang w:eastAsia="lt-LT"/>
        </w:rPr>
      </w:pPr>
    </w:p>
    <w:p w:rsidR="006606C1" w:rsidRPr="006606C1" w:rsidRDefault="006606C1" w:rsidP="006606C1">
      <w:pPr>
        <w:rPr>
          <w:lang w:eastAsia="lt-LT"/>
        </w:rPr>
      </w:pPr>
    </w:p>
    <w:p w:rsidR="006606C1" w:rsidRPr="006606C1" w:rsidRDefault="006606C1" w:rsidP="006606C1">
      <w:pPr>
        <w:rPr>
          <w:lang w:eastAsia="lt-LT"/>
        </w:rPr>
      </w:pPr>
    </w:p>
    <w:p w:rsidR="006606C1" w:rsidRPr="006606C1" w:rsidRDefault="006606C1" w:rsidP="006606C1">
      <w:pPr>
        <w:rPr>
          <w:lang w:eastAsia="lt-LT"/>
        </w:rPr>
      </w:pPr>
    </w:p>
    <w:p w:rsidR="006606C1" w:rsidRPr="006606C1" w:rsidRDefault="006606C1" w:rsidP="006606C1">
      <w:pPr>
        <w:rPr>
          <w:lang w:eastAsia="lt-LT"/>
        </w:rPr>
      </w:pPr>
    </w:p>
    <w:p w:rsidR="006606C1" w:rsidRPr="006606C1" w:rsidRDefault="006606C1" w:rsidP="006606C1">
      <w:pPr>
        <w:rPr>
          <w:lang w:eastAsia="lt-LT"/>
        </w:rPr>
      </w:pPr>
    </w:p>
    <w:p w:rsidR="006606C1" w:rsidRPr="006606C1" w:rsidRDefault="006606C1" w:rsidP="006606C1">
      <w:pPr>
        <w:rPr>
          <w:lang w:eastAsia="lt-LT"/>
        </w:rPr>
      </w:pPr>
    </w:p>
    <w:p w:rsidR="006606C1" w:rsidRDefault="006606C1" w:rsidP="006606C1">
      <w:pPr>
        <w:rPr>
          <w:lang w:eastAsia="lt-LT"/>
        </w:rPr>
      </w:pPr>
    </w:p>
    <w:p w:rsidR="006606C1" w:rsidRPr="006606C1" w:rsidRDefault="006606C1" w:rsidP="006606C1">
      <w:pPr>
        <w:rPr>
          <w:lang w:eastAsia="lt-LT"/>
        </w:rPr>
      </w:pPr>
    </w:p>
    <w:p w:rsidR="006606C1" w:rsidRDefault="006606C1" w:rsidP="006606C1">
      <w:pPr>
        <w:rPr>
          <w:lang w:eastAsia="lt-LT"/>
        </w:rPr>
      </w:pPr>
    </w:p>
    <w:p w:rsidR="006F23CD" w:rsidRDefault="006606C1" w:rsidP="006606C1">
      <w:pPr>
        <w:tabs>
          <w:tab w:val="left" w:pos="10710"/>
        </w:tabs>
        <w:rPr>
          <w:lang w:eastAsia="lt-LT"/>
        </w:rPr>
      </w:pPr>
      <w:r>
        <w:rPr>
          <w:lang w:eastAsia="lt-LT"/>
        </w:rPr>
        <w:tab/>
      </w:r>
    </w:p>
    <w:p w:rsidR="006606C1" w:rsidRDefault="006606C1" w:rsidP="006606C1">
      <w:pPr>
        <w:tabs>
          <w:tab w:val="left" w:pos="10710"/>
        </w:tabs>
        <w:rPr>
          <w:lang w:eastAsia="lt-LT"/>
        </w:rPr>
      </w:pPr>
    </w:p>
    <w:p w:rsidR="006606C1" w:rsidRDefault="006606C1" w:rsidP="006606C1">
      <w:pPr>
        <w:tabs>
          <w:tab w:val="left" w:pos="10710"/>
        </w:tabs>
        <w:rPr>
          <w:lang w:eastAsia="lt-LT"/>
        </w:rPr>
      </w:pPr>
    </w:p>
    <w:p w:rsidR="006606C1" w:rsidRDefault="006606C1" w:rsidP="006606C1">
      <w:pPr>
        <w:tabs>
          <w:tab w:val="left" w:pos="10710"/>
        </w:tabs>
        <w:rPr>
          <w:lang w:eastAsia="lt-LT"/>
        </w:rPr>
      </w:pPr>
    </w:p>
    <w:p w:rsidR="006606C1" w:rsidRDefault="006606C1" w:rsidP="006606C1">
      <w:pPr>
        <w:tabs>
          <w:tab w:val="left" w:pos="10710"/>
        </w:tabs>
        <w:rPr>
          <w:lang w:eastAsia="lt-LT"/>
        </w:rPr>
      </w:pPr>
    </w:p>
    <w:p w:rsidR="006606C1" w:rsidRDefault="006606C1" w:rsidP="006606C1">
      <w:pPr>
        <w:widowControl/>
        <w:suppressAutoHyphens w:val="0"/>
        <w:ind w:left="9072" w:firstLine="1296"/>
        <w:rPr>
          <w:lang w:eastAsia="lt-LT"/>
        </w:rPr>
      </w:pPr>
      <w:r>
        <w:rPr>
          <w:lang w:eastAsia="lt-LT"/>
        </w:rPr>
        <w:lastRenderedPageBreak/>
        <w:t>Plungės rajono savivaldybės</w:t>
      </w:r>
    </w:p>
    <w:p w:rsidR="006606C1" w:rsidRDefault="006606C1" w:rsidP="006606C1">
      <w:pPr>
        <w:widowControl/>
        <w:suppressAutoHyphens w:val="0"/>
        <w:ind w:left="9072" w:firstLine="1296"/>
        <w:rPr>
          <w:lang w:eastAsia="lt-LT"/>
        </w:rPr>
      </w:pPr>
      <w:r>
        <w:rPr>
          <w:lang w:eastAsia="lt-LT"/>
        </w:rPr>
        <w:t>tarybos 2017 m. spalio 26 d.</w:t>
      </w:r>
    </w:p>
    <w:p w:rsidR="006606C1" w:rsidRDefault="006606C1" w:rsidP="006606C1">
      <w:pPr>
        <w:widowControl/>
        <w:suppressAutoHyphens w:val="0"/>
        <w:ind w:left="9072" w:firstLine="1296"/>
        <w:rPr>
          <w:lang w:eastAsia="lt-LT"/>
        </w:rPr>
      </w:pPr>
      <w:r>
        <w:rPr>
          <w:lang w:eastAsia="lt-LT"/>
        </w:rPr>
        <w:t xml:space="preserve">sprendimo Nr. T1-                                                                                                                  </w:t>
      </w:r>
    </w:p>
    <w:p w:rsidR="006606C1" w:rsidRDefault="006606C1" w:rsidP="006606C1">
      <w:pPr>
        <w:tabs>
          <w:tab w:val="left" w:pos="10710"/>
        </w:tabs>
        <w:rPr>
          <w:lang w:eastAsia="lt-LT"/>
        </w:rPr>
      </w:pPr>
      <w:r>
        <w:rPr>
          <w:lang w:eastAsia="lt-LT"/>
        </w:rPr>
        <w:t xml:space="preserve">                                                                                                                                                                             2 priedas</w:t>
      </w:r>
    </w:p>
    <w:p w:rsidR="006606C1" w:rsidRPr="008C3540" w:rsidRDefault="006606C1" w:rsidP="006606C1">
      <w:pPr>
        <w:widowControl/>
        <w:suppressAutoHyphens w:val="0"/>
        <w:jc w:val="center"/>
        <w:rPr>
          <w:b/>
          <w:lang w:eastAsia="lt-LT"/>
        </w:rPr>
      </w:pPr>
      <w:r w:rsidRPr="008C3540">
        <w:rPr>
          <w:b/>
          <w:lang w:eastAsia="lt-LT"/>
        </w:rPr>
        <w:t>NURAŠOMO IR LIKVIDUOJAMO VALSTYBĖS TURTO SĄRAŠAS</w:t>
      </w:r>
    </w:p>
    <w:tbl>
      <w:tblPr>
        <w:tblW w:w="14718" w:type="dxa"/>
        <w:tblInd w:w="93" w:type="dxa"/>
        <w:tblLook w:val="04A0" w:firstRow="1" w:lastRow="0" w:firstColumn="1" w:lastColumn="0" w:noHBand="0" w:noVBand="1"/>
      </w:tblPr>
      <w:tblGrid>
        <w:gridCol w:w="870"/>
        <w:gridCol w:w="2373"/>
        <w:gridCol w:w="1723"/>
        <w:gridCol w:w="2137"/>
        <w:gridCol w:w="1832"/>
        <w:gridCol w:w="843"/>
        <w:gridCol w:w="1083"/>
        <w:gridCol w:w="1116"/>
        <w:gridCol w:w="1030"/>
        <w:gridCol w:w="1711"/>
      </w:tblGrid>
      <w:tr w:rsidR="006606C1" w:rsidTr="006545B9">
        <w:trPr>
          <w:trHeight w:val="10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1" w:rsidRDefault="006606C1" w:rsidP="00654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Eil.Nr.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1" w:rsidRDefault="006606C1" w:rsidP="00654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Valstybės turto pavadinimas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1" w:rsidRDefault="006606C1" w:rsidP="00654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Valstybės turtą perdavė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1" w:rsidRDefault="006606C1" w:rsidP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Valstybės turtas perduotas patikėjimo teise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1" w:rsidRDefault="006606C1" w:rsidP="00654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Perdavimo-priėmimo data ir akto Nr.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1" w:rsidRDefault="006606C1" w:rsidP="00654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Kiekis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1" w:rsidRDefault="006606C1" w:rsidP="00654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vertė, eurais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1" w:rsidRDefault="006606C1" w:rsidP="00654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Bendra įsigijimo vertė, eurais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1" w:rsidRDefault="006606C1" w:rsidP="00654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Likutinė vertė, eurais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1" w:rsidRDefault="006606C1" w:rsidP="00654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Leidimas gautas</w:t>
            </w:r>
          </w:p>
        </w:tc>
      </w:tr>
      <w:tr w:rsidR="006606C1" w:rsidTr="006606C1">
        <w:trPr>
          <w:trHeight w:val="112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1" w:rsidRDefault="006606C1" w:rsidP="006545B9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>
            <w:pPr>
              <w:rPr>
                <w:color w:val="000000"/>
              </w:rPr>
            </w:pPr>
            <w:r>
              <w:rPr>
                <w:color w:val="000000"/>
              </w:rPr>
              <w:t xml:space="preserve">Asmeninis kompiuteris </w:t>
            </w:r>
            <w:r w:rsidR="0091592C"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Vector</w:t>
            </w:r>
            <w:proofErr w:type="spellEnd"/>
            <w:r>
              <w:rPr>
                <w:color w:val="000000"/>
              </w:rPr>
              <w:t xml:space="preserve"> AK07</w:t>
            </w:r>
            <w:r w:rsidR="0091592C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 (su monitoriumi)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 w:rsidP="0091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LR </w:t>
            </w:r>
            <w:r w:rsidR="0091592C">
              <w:rPr>
                <w:color w:val="000000"/>
              </w:rPr>
              <w:t>š</w:t>
            </w:r>
            <w:r>
              <w:rPr>
                <w:color w:val="000000"/>
              </w:rPr>
              <w:t>vietimo ir mokslo ministerija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>
            <w:pPr>
              <w:rPr>
                <w:color w:val="000000"/>
              </w:rPr>
            </w:pPr>
            <w:r>
              <w:rPr>
                <w:color w:val="000000"/>
              </w:rPr>
              <w:t xml:space="preserve">Plungės r. </w:t>
            </w:r>
            <w:proofErr w:type="spellStart"/>
            <w:r>
              <w:rPr>
                <w:color w:val="000000"/>
              </w:rPr>
              <w:t>Šateikių</w:t>
            </w:r>
            <w:proofErr w:type="spellEnd"/>
            <w:r>
              <w:rPr>
                <w:color w:val="000000"/>
              </w:rPr>
              <w:t xml:space="preserve"> pagrindinei mokyklai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>
            <w:pPr>
              <w:rPr>
                <w:color w:val="000000"/>
              </w:rPr>
            </w:pPr>
            <w:r>
              <w:rPr>
                <w:color w:val="000000"/>
              </w:rPr>
              <w:t>2004 m. gruodžio 14 d. Nr. 609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 w:rsidP="00654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5D3" w:rsidRDefault="00E865D3" w:rsidP="00E865D3">
            <w:pPr>
              <w:rPr>
                <w:color w:val="000000"/>
              </w:rPr>
            </w:pPr>
            <w:r>
              <w:rPr>
                <w:color w:val="000000"/>
              </w:rPr>
              <w:t>2017-10-12 Nr. SR-4394</w:t>
            </w:r>
          </w:p>
          <w:p w:rsidR="006606C1" w:rsidRDefault="006606C1" w:rsidP="006545B9">
            <w:pPr>
              <w:rPr>
                <w:color w:val="000000"/>
              </w:rPr>
            </w:pPr>
          </w:p>
        </w:tc>
      </w:tr>
      <w:tr w:rsidR="006606C1" w:rsidTr="006606C1">
        <w:trPr>
          <w:trHeight w:val="10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1" w:rsidRDefault="006606C1" w:rsidP="006545B9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 w:rsidP="0091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Televizorius </w:t>
            </w:r>
            <w:r w:rsidR="0091592C">
              <w:rPr>
                <w:color w:val="000000"/>
              </w:rPr>
              <w:t>„</w:t>
            </w:r>
            <w:r>
              <w:rPr>
                <w:color w:val="000000"/>
              </w:rPr>
              <w:t>Panasonic TX 29PM11P</w:t>
            </w:r>
            <w:r w:rsidR="0091592C">
              <w:rPr>
                <w:color w:val="000000"/>
              </w:rPr>
              <w:t>“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>
            <w:pPr>
              <w:rPr>
                <w:color w:val="000000"/>
              </w:rPr>
            </w:pPr>
            <w:r>
              <w:rPr>
                <w:color w:val="000000"/>
              </w:rPr>
              <w:t>ŠMM Švietimo aprūpinimo centras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>
            <w:pPr>
              <w:rPr>
                <w:color w:val="000000"/>
              </w:rPr>
            </w:pPr>
            <w:r>
              <w:rPr>
                <w:color w:val="000000"/>
              </w:rPr>
              <w:t xml:space="preserve">Plungės r. </w:t>
            </w:r>
            <w:proofErr w:type="spellStart"/>
            <w:r>
              <w:rPr>
                <w:color w:val="000000"/>
              </w:rPr>
              <w:t>Šateikių</w:t>
            </w:r>
            <w:proofErr w:type="spellEnd"/>
            <w:r>
              <w:rPr>
                <w:color w:val="000000"/>
              </w:rPr>
              <w:t xml:space="preserve"> pagrindinei mokyklai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>
            <w:pPr>
              <w:rPr>
                <w:color w:val="000000"/>
              </w:rPr>
            </w:pPr>
            <w:r>
              <w:rPr>
                <w:color w:val="000000"/>
              </w:rPr>
              <w:t>2006 m. rugsėjo 20 d. Nr. MP-69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 w:rsidP="00654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 w:rsidP="006545B9">
            <w:pPr>
              <w:rPr>
                <w:color w:val="000000"/>
              </w:rPr>
            </w:pPr>
            <w:r>
              <w:rPr>
                <w:color w:val="000000"/>
              </w:rPr>
              <w:t>2017-09-07 Nr. (1.14)-D2-169</w:t>
            </w:r>
          </w:p>
        </w:tc>
      </w:tr>
      <w:tr w:rsidR="006606C1" w:rsidTr="006606C1">
        <w:trPr>
          <w:trHeight w:val="10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1" w:rsidRDefault="006606C1" w:rsidP="006545B9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Kimštinių</w:t>
            </w:r>
            <w:proofErr w:type="spellEnd"/>
            <w:r>
              <w:rPr>
                <w:color w:val="000000"/>
              </w:rPr>
              <w:t xml:space="preserve"> kamuolių komplektas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>
            <w:pPr>
              <w:rPr>
                <w:color w:val="000000"/>
              </w:rPr>
            </w:pPr>
            <w:r>
              <w:rPr>
                <w:color w:val="000000"/>
              </w:rPr>
              <w:t>ŠMM Švietimo aprūpinimo centras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 w:rsidP="006606C1">
            <w:pPr>
              <w:rPr>
                <w:color w:val="000000"/>
              </w:rPr>
            </w:pPr>
            <w:r>
              <w:rPr>
                <w:color w:val="000000"/>
              </w:rPr>
              <w:t xml:space="preserve">Plungės r. </w:t>
            </w:r>
            <w:proofErr w:type="spellStart"/>
            <w:r>
              <w:rPr>
                <w:color w:val="000000"/>
              </w:rPr>
              <w:t>Šateikių</w:t>
            </w:r>
            <w:proofErr w:type="spellEnd"/>
            <w:r>
              <w:rPr>
                <w:color w:val="000000"/>
              </w:rPr>
              <w:t xml:space="preserve"> pagrindinei mokyklai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>
            <w:pPr>
              <w:rPr>
                <w:color w:val="000000"/>
              </w:rPr>
            </w:pPr>
            <w:r>
              <w:rPr>
                <w:color w:val="000000"/>
              </w:rPr>
              <w:t>2006 m. rugsėjo 20 d. Nr. MP-69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 w:rsidP="00654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 w:rsidP="006545B9">
            <w:pPr>
              <w:rPr>
                <w:color w:val="000000"/>
              </w:rPr>
            </w:pPr>
            <w:r>
              <w:rPr>
                <w:color w:val="000000"/>
              </w:rPr>
              <w:t>2017-09-07 Nr. (1.14)-D2-169</w:t>
            </w:r>
          </w:p>
        </w:tc>
      </w:tr>
      <w:tr w:rsidR="006606C1" w:rsidTr="006606C1">
        <w:trPr>
          <w:trHeight w:val="12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1" w:rsidRDefault="006606C1" w:rsidP="006545B9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 w:rsidP="0091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Skaitmeninis </w:t>
            </w:r>
            <w:proofErr w:type="spellStart"/>
            <w:r>
              <w:rPr>
                <w:color w:val="000000"/>
              </w:rPr>
              <w:t>fotoapratas</w:t>
            </w:r>
            <w:proofErr w:type="spellEnd"/>
            <w:r>
              <w:rPr>
                <w:color w:val="000000"/>
              </w:rPr>
              <w:t xml:space="preserve"> </w:t>
            </w:r>
            <w:r w:rsidR="0091592C"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Konica</w:t>
            </w:r>
            <w:proofErr w:type="spellEnd"/>
            <w:r>
              <w:rPr>
                <w:color w:val="000000"/>
              </w:rPr>
              <w:t xml:space="preserve"> Minolta </w:t>
            </w:r>
            <w:proofErr w:type="spellStart"/>
            <w:r>
              <w:rPr>
                <w:color w:val="000000"/>
              </w:rPr>
              <w:t>Dimage</w:t>
            </w:r>
            <w:proofErr w:type="spellEnd"/>
            <w:r>
              <w:rPr>
                <w:color w:val="000000"/>
              </w:rPr>
              <w:t xml:space="preserve"> Z20</w:t>
            </w:r>
            <w:r w:rsidR="0091592C">
              <w:rPr>
                <w:color w:val="000000"/>
              </w:rPr>
              <w:t>“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>
            <w:pPr>
              <w:rPr>
                <w:color w:val="000000"/>
              </w:rPr>
            </w:pPr>
            <w:r>
              <w:rPr>
                <w:color w:val="000000"/>
              </w:rPr>
              <w:t>ŠMM Švietimo aprūpinimo centras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 w:rsidP="006606C1">
            <w:pPr>
              <w:rPr>
                <w:color w:val="000000"/>
              </w:rPr>
            </w:pPr>
            <w:r>
              <w:rPr>
                <w:color w:val="000000"/>
              </w:rPr>
              <w:t xml:space="preserve">Plungės r. </w:t>
            </w:r>
            <w:proofErr w:type="spellStart"/>
            <w:r>
              <w:rPr>
                <w:color w:val="000000"/>
              </w:rPr>
              <w:t>Šateikių</w:t>
            </w:r>
            <w:proofErr w:type="spellEnd"/>
            <w:r>
              <w:rPr>
                <w:color w:val="000000"/>
              </w:rPr>
              <w:t xml:space="preserve"> pagrindinei mokyklai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>
            <w:pPr>
              <w:rPr>
                <w:color w:val="000000"/>
              </w:rPr>
            </w:pPr>
            <w:r>
              <w:rPr>
                <w:color w:val="000000"/>
              </w:rPr>
              <w:t>2006 m. rugsėjo 20 d. Nr. MP-69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 w:rsidP="00654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 w:rsidP="006545B9">
            <w:pPr>
              <w:rPr>
                <w:color w:val="000000"/>
              </w:rPr>
            </w:pPr>
            <w:r>
              <w:rPr>
                <w:color w:val="000000"/>
              </w:rPr>
              <w:t>2017-09-07 Nr. (1.14)-D2-169</w:t>
            </w:r>
          </w:p>
        </w:tc>
      </w:tr>
      <w:tr w:rsidR="006606C1" w:rsidTr="006545B9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1" w:rsidRDefault="006606C1" w:rsidP="006545B9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 w:rsidP="0091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Asmeninis kompiuteris </w:t>
            </w:r>
            <w:r w:rsidR="0091592C"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Vector</w:t>
            </w:r>
            <w:proofErr w:type="spellEnd"/>
            <w:r>
              <w:rPr>
                <w:color w:val="000000"/>
              </w:rPr>
              <w:t xml:space="preserve"> AK08.M1</w:t>
            </w:r>
            <w:r w:rsidR="0091592C">
              <w:rPr>
                <w:color w:val="000000"/>
              </w:rPr>
              <w:t>“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 w:rsidP="0091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LR </w:t>
            </w:r>
            <w:r w:rsidR="0091592C">
              <w:rPr>
                <w:color w:val="000000"/>
              </w:rPr>
              <w:t>š</w:t>
            </w:r>
            <w:r>
              <w:rPr>
                <w:color w:val="000000"/>
              </w:rPr>
              <w:t>vietimo ir mokslo ministerija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 w:rsidP="006606C1">
            <w:pPr>
              <w:rPr>
                <w:color w:val="000000"/>
              </w:rPr>
            </w:pPr>
            <w:r>
              <w:rPr>
                <w:color w:val="000000"/>
              </w:rPr>
              <w:t xml:space="preserve">Plungės r. </w:t>
            </w:r>
            <w:proofErr w:type="spellStart"/>
            <w:r>
              <w:rPr>
                <w:color w:val="000000"/>
              </w:rPr>
              <w:t>Šateikių</w:t>
            </w:r>
            <w:proofErr w:type="spellEnd"/>
            <w:r>
              <w:rPr>
                <w:color w:val="000000"/>
              </w:rPr>
              <w:t xml:space="preserve"> pagrindinei mokyklai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>
            <w:pPr>
              <w:rPr>
                <w:color w:val="000000"/>
              </w:rPr>
            </w:pPr>
            <w:r>
              <w:rPr>
                <w:color w:val="000000"/>
              </w:rPr>
              <w:t>2007 m. gruodžio 20 d. Nr. (22-15)-TVS2-41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 w:rsidP="00654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5D3" w:rsidRDefault="00E865D3" w:rsidP="00E865D3">
            <w:pPr>
              <w:rPr>
                <w:color w:val="000000"/>
              </w:rPr>
            </w:pPr>
            <w:r>
              <w:rPr>
                <w:color w:val="000000"/>
              </w:rPr>
              <w:t>2017-10-12 Nr. SR-4394</w:t>
            </w:r>
          </w:p>
          <w:p w:rsidR="006606C1" w:rsidRDefault="006606C1" w:rsidP="006545B9">
            <w:pPr>
              <w:rPr>
                <w:color w:val="000000"/>
              </w:rPr>
            </w:pPr>
          </w:p>
        </w:tc>
      </w:tr>
      <w:tr w:rsidR="006606C1" w:rsidTr="006545B9">
        <w:trPr>
          <w:trHeight w:val="9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1" w:rsidRDefault="006606C1" w:rsidP="006545B9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>
            <w:pPr>
              <w:rPr>
                <w:color w:val="000000"/>
              </w:rPr>
            </w:pPr>
            <w:r>
              <w:rPr>
                <w:color w:val="000000"/>
              </w:rPr>
              <w:t xml:space="preserve">Asmeninis kompiuteris </w:t>
            </w:r>
            <w:r w:rsidR="0091592C"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Vector</w:t>
            </w:r>
            <w:proofErr w:type="spellEnd"/>
            <w:r>
              <w:rPr>
                <w:color w:val="000000"/>
              </w:rPr>
              <w:t xml:space="preserve"> SK-AK08</w:t>
            </w:r>
            <w:r w:rsidR="0091592C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 su monitoriumi LG F720P 17"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 w:rsidP="0091592C">
            <w:pPr>
              <w:rPr>
                <w:color w:val="000000"/>
              </w:rPr>
            </w:pPr>
            <w:r>
              <w:rPr>
                <w:color w:val="000000"/>
              </w:rPr>
              <w:t xml:space="preserve">LR </w:t>
            </w:r>
            <w:r w:rsidR="0091592C">
              <w:rPr>
                <w:color w:val="000000"/>
              </w:rPr>
              <w:t>š</w:t>
            </w:r>
            <w:r>
              <w:rPr>
                <w:color w:val="000000"/>
              </w:rPr>
              <w:t>vietimo ir mokslo ministerija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 w:rsidP="006606C1">
            <w:pPr>
              <w:rPr>
                <w:color w:val="000000"/>
              </w:rPr>
            </w:pPr>
            <w:r>
              <w:rPr>
                <w:color w:val="000000"/>
              </w:rPr>
              <w:t xml:space="preserve">Plungės r. </w:t>
            </w:r>
            <w:proofErr w:type="spellStart"/>
            <w:r>
              <w:rPr>
                <w:color w:val="000000"/>
              </w:rPr>
              <w:t>Šateikių</w:t>
            </w:r>
            <w:proofErr w:type="spellEnd"/>
            <w:r>
              <w:rPr>
                <w:color w:val="000000"/>
              </w:rPr>
              <w:t xml:space="preserve"> pagrindinei mokyklai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>
            <w:pPr>
              <w:rPr>
                <w:color w:val="000000"/>
              </w:rPr>
            </w:pPr>
            <w:r>
              <w:rPr>
                <w:color w:val="000000"/>
              </w:rPr>
              <w:t>2005 m. gruodžio 22 d. Nr. K0-260/465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 w:rsidP="00654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5D3" w:rsidRDefault="00E865D3" w:rsidP="00E865D3">
            <w:pPr>
              <w:rPr>
                <w:color w:val="000000"/>
              </w:rPr>
            </w:pPr>
            <w:r>
              <w:rPr>
                <w:color w:val="000000"/>
              </w:rPr>
              <w:t>2017-10-12 Nr. SR-4394</w:t>
            </w:r>
          </w:p>
          <w:p w:rsidR="006606C1" w:rsidRDefault="006606C1" w:rsidP="006545B9">
            <w:pPr>
              <w:rPr>
                <w:color w:val="000000"/>
              </w:rPr>
            </w:pPr>
          </w:p>
        </w:tc>
      </w:tr>
      <w:tr w:rsidR="006606C1" w:rsidTr="006606C1">
        <w:trPr>
          <w:trHeight w:val="54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 w:rsidP="006545B9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>
            <w:pPr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>
            <w:pPr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 w:rsidP="006606C1">
            <w:pPr>
              <w:rPr>
                <w:color w:val="00000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 w:rsidP="006606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Iš viso: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2 279,06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2 279,06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6C1" w:rsidRDefault="006606C1" w:rsidP="006545B9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C1" w:rsidRDefault="006606C1" w:rsidP="006545B9">
            <w:pPr>
              <w:rPr>
                <w:color w:val="000000"/>
              </w:rPr>
            </w:pPr>
          </w:p>
        </w:tc>
      </w:tr>
    </w:tbl>
    <w:p w:rsidR="006606C1" w:rsidRPr="006606C1" w:rsidRDefault="0091592C" w:rsidP="006606C1">
      <w:pPr>
        <w:tabs>
          <w:tab w:val="left" w:pos="10710"/>
        </w:tabs>
        <w:rPr>
          <w:lang w:eastAsia="lt-LT"/>
        </w:rPr>
      </w:pPr>
      <w:r>
        <w:rPr>
          <w:lang w:eastAsia="lt-LT"/>
        </w:rPr>
        <w:t>____________________________________________________________________________________________________________________</w:t>
      </w:r>
    </w:p>
    <w:sectPr w:rsidR="006606C1" w:rsidRPr="006606C1" w:rsidSect="00DE28D0">
      <w:pgSz w:w="16838" w:h="11906" w:orient="landscape"/>
      <w:pgMar w:top="567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CD"/>
    <w:rsid w:val="00120630"/>
    <w:rsid w:val="00173746"/>
    <w:rsid w:val="001B4589"/>
    <w:rsid w:val="002154D9"/>
    <w:rsid w:val="002D101D"/>
    <w:rsid w:val="003D044B"/>
    <w:rsid w:val="004E329B"/>
    <w:rsid w:val="00503845"/>
    <w:rsid w:val="005D6F90"/>
    <w:rsid w:val="006606C1"/>
    <w:rsid w:val="006C3BF4"/>
    <w:rsid w:val="006F23CD"/>
    <w:rsid w:val="00740E46"/>
    <w:rsid w:val="0077705F"/>
    <w:rsid w:val="00805990"/>
    <w:rsid w:val="0091592C"/>
    <w:rsid w:val="00A747A4"/>
    <w:rsid w:val="00AE47DC"/>
    <w:rsid w:val="00AF1677"/>
    <w:rsid w:val="00C21413"/>
    <w:rsid w:val="00DE28D0"/>
    <w:rsid w:val="00DE3F30"/>
    <w:rsid w:val="00E865D3"/>
    <w:rsid w:val="00F54001"/>
    <w:rsid w:val="00F64D52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23C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70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705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23C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70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705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BEFC54F</Template>
  <TotalTime>1</TotalTime>
  <Pages>4</Pages>
  <Words>3387</Words>
  <Characters>1932</Characters>
  <Application>Microsoft Office Word</Application>
  <DocSecurity>4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Jovita Šumskienė</cp:lastModifiedBy>
  <cp:revision>2</cp:revision>
  <cp:lastPrinted>2017-09-21T07:58:00Z</cp:lastPrinted>
  <dcterms:created xsi:type="dcterms:W3CDTF">2017-10-17T12:36:00Z</dcterms:created>
  <dcterms:modified xsi:type="dcterms:W3CDTF">2017-10-17T12:36:00Z</dcterms:modified>
</cp:coreProperties>
</file>