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52" w:rsidRPr="00594952" w:rsidRDefault="002F35D4" w:rsidP="00594952">
      <w:pPr>
        <w:jc w:val="right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594952" w:rsidRPr="00594952" w:rsidTr="005653FE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952" w:rsidRPr="00594952" w:rsidRDefault="00594952" w:rsidP="00594952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lang w:eastAsia="en-US"/>
              </w:rPr>
            </w:pPr>
            <w:bookmarkStart w:id="0" w:name="tekstas"/>
            <w:bookmarkEnd w:id="0"/>
            <w:r w:rsidRPr="00594952">
              <w:rPr>
                <w:rFonts w:ascii="Times New Roman" w:hAnsi="Times New Roman" w:cs="Times New Roman"/>
                <w:b/>
                <w:noProof/>
                <w:sz w:val="28"/>
                <w:lang w:eastAsia="en-US"/>
              </w:rPr>
              <w:t xml:space="preserve">PLUNGĖS RAJONO SAVIVALDYBĖS                </w:t>
            </w:r>
          </w:p>
          <w:p w:rsidR="00594952" w:rsidRPr="00594952" w:rsidRDefault="00594952" w:rsidP="00594952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lang w:eastAsia="en-US"/>
              </w:rPr>
            </w:pPr>
            <w:r w:rsidRPr="00594952">
              <w:rPr>
                <w:rFonts w:ascii="Times New Roman" w:hAnsi="Times New Roman" w:cs="Times New Roman"/>
                <w:b/>
                <w:noProof/>
                <w:sz w:val="28"/>
                <w:lang w:eastAsia="en-US"/>
              </w:rPr>
              <w:t>TARYBA</w:t>
            </w:r>
          </w:p>
        </w:tc>
      </w:tr>
      <w:tr w:rsidR="00594952" w:rsidRPr="00594952" w:rsidTr="005653FE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952" w:rsidRPr="00594952" w:rsidRDefault="00594952" w:rsidP="0059495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594952" w:rsidRPr="00594952" w:rsidRDefault="00594952" w:rsidP="0059495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594952">
              <w:rPr>
                <w:rFonts w:ascii="Times New Roman" w:hAnsi="Times New Roman" w:cs="Times New Roman"/>
                <w:b/>
                <w:sz w:val="28"/>
                <w:lang w:eastAsia="en-US"/>
              </w:rPr>
              <w:t>SPRENDIMAS</w:t>
            </w:r>
          </w:p>
        </w:tc>
      </w:tr>
    </w:tbl>
    <w:p w:rsidR="00421D2E" w:rsidRPr="00594952" w:rsidRDefault="00421D2E" w:rsidP="00421D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52">
        <w:rPr>
          <w:rFonts w:ascii="Times New Roman" w:hAnsi="Times New Roman" w:cs="Times New Roman"/>
          <w:b/>
          <w:sz w:val="28"/>
          <w:szCs w:val="28"/>
        </w:rPr>
        <w:t>DĖL</w:t>
      </w:r>
      <w:r w:rsidR="006F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5D4">
        <w:rPr>
          <w:rFonts w:ascii="Times New Roman" w:hAnsi="Times New Roman" w:cs="Times New Roman"/>
          <w:b/>
          <w:sz w:val="28"/>
          <w:szCs w:val="28"/>
        </w:rPr>
        <w:t>PLUNGĖS RAJONO SAVIVALDYBĖS TARYBOS 2016 M. RUGSĖJO 29 D. SPRENDIMO NR.T1-249 „D</w:t>
      </w:r>
      <w:r w:rsidR="006F63FE">
        <w:rPr>
          <w:rFonts w:ascii="Times New Roman" w:hAnsi="Times New Roman" w:cs="Times New Roman"/>
          <w:b/>
          <w:sz w:val="28"/>
          <w:szCs w:val="28"/>
        </w:rPr>
        <w:t>Ė</w:t>
      </w:r>
      <w:r w:rsidR="002F35D4">
        <w:rPr>
          <w:rFonts w:ascii="Times New Roman" w:hAnsi="Times New Roman" w:cs="Times New Roman"/>
          <w:b/>
          <w:sz w:val="28"/>
          <w:szCs w:val="28"/>
        </w:rPr>
        <w:t>L</w:t>
      </w:r>
      <w:r w:rsidRPr="0059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5CD" w:rsidRPr="00594952">
        <w:rPr>
          <w:rFonts w:ascii="Times New Roman" w:hAnsi="Times New Roman" w:cs="Times New Roman"/>
          <w:b/>
          <w:sz w:val="28"/>
          <w:szCs w:val="28"/>
        </w:rPr>
        <w:t>PLUNGĖS RAJONO</w:t>
      </w:r>
      <w:r w:rsidRPr="00594952">
        <w:rPr>
          <w:rFonts w:ascii="Times New Roman" w:hAnsi="Times New Roman" w:cs="Times New Roman"/>
          <w:b/>
          <w:sz w:val="28"/>
          <w:szCs w:val="28"/>
        </w:rPr>
        <w:t xml:space="preserve"> SAVIVALDYBĖS NEVEIKSNIŲ ASMENŲ BŪKLĖS PERŽIŪRĖJIMO KOMISIJOS SUDARYMO IR JOS NUOSTATŲ </w:t>
      </w:r>
      <w:r w:rsidR="00F454A4">
        <w:rPr>
          <w:rFonts w:ascii="Times New Roman" w:hAnsi="Times New Roman" w:cs="Times New Roman"/>
          <w:b/>
          <w:sz w:val="28"/>
          <w:szCs w:val="28"/>
        </w:rPr>
        <w:t>PA</w:t>
      </w:r>
      <w:r w:rsidRPr="00594952">
        <w:rPr>
          <w:rFonts w:ascii="Times New Roman" w:hAnsi="Times New Roman" w:cs="Times New Roman"/>
          <w:b/>
          <w:sz w:val="28"/>
          <w:szCs w:val="28"/>
        </w:rPr>
        <w:t>TVIRTINIMO</w:t>
      </w:r>
      <w:r w:rsidR="002F35D4">
        <w:rPr>
          <w:rFonts w:ascii="Times New Roman" w:hAnsi="Times New Roman" w:cs="Times New Roman"/>
          <w:b/>
          <w:sz w:val="28"/>
          <w:szCs w:val="28"/>
        </w:rPr>
        <w:t>“ PAKEITIMO</w:t>
      </w:r>
    </w:p>
    <w:p w:rsidR="00421D2E" w:rsidRPr="00421D2E" w:rsidRDefault="00421D2E" w:rsidP="00421D2E">
      <w:pPr>
        <w:ind w:firstLine="0"/>
        <w:jc w:val="center"/>
      </w:pPr>
    </w:p>
    <w:p w:rsidR="00421D2E" w:rsidRPr="00594952" w:rsidRDefault="002F35D4" w:rsidP="00421D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21D2E" w:rsidRPr="0059495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spalio </w:t>
      </w:r>
      <w:r w:rsidR="006F63FE">
        <w:rPr>
          <w:rFonts w:ascii="Times New Roman" w:hAnsi="Times New Roman" w:cs="Times New Roman"/>
          <w:sz w:val="24"/>
          <w:szCs w:val="24"/>
        </w:rPr>
        <w:t>26</w:t>
      </w:r>
      <w:r w:rsidR="00421D2E" w:rsidRPr="00594952">
        <w:rPr>
          <w:rFonts w:ascii="Times New Roman" w:hAnsi="Times New Roman" w:cs="Times New Roman"/>
          <w:sz w:val="24"/>
          <w:szCs w:val="24"/>
        </w:rPr>
        <w:t xml:space="preserve"> d. Nr. T1-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4C" w:rsidRPr="00594952" w:rsidRDefault="003F15CD" w:rsidP="00421D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4952">
        <w:rPr>
          <w:rFonts w:ascii="Times New Roman" w:hAnsi="Times New Roman" w:cs="Times New Roman"/>
          <w:sz w:val="24"/>
          <w:szCs w:val="24"/>
        </w:rPr>
        <w:t>Plungė</w:t>
      </w:r>
    </w:p>
    <w:p w:rsidR="003F15CD" w:rsidRPr="00594952" w:rsidRDefault="003F15CD" w:rsidP="00421D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6E4C" w:rsidRPr="0041041D" w:rsidRDefault="003F15CD" w:rsidP="006038EE">
      <w:pPr>
        <w:tabs>
          <w:tab w:val="left" w:pos="918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>Plungės rajono</w:t>
      </w:r>
      <w:r w:rsidR="00421D2E"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="002C5C9E" w:rsidRPr="0041041D">
        <w:rPr>
          <w:rFonts w:ascii="Times New Roman" w:hAnsi="Times New Roman" w:cs="Times New Roman"/>
          <w:sz w:val="24"/>
          <w:szCs w:val="24"/>
        </w:rPr>
        <w:t>savivaldybės taryba</w:t>
      </w:r>
      <w:r w:rsidR="00421D2E"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="002C5C9E" w:rsidRPr="0041041D">
        <w:rPr>
          <w:rFonts w:ascii="Times New Roman" w:hAnsi="Times New Roman" w:cs="Times New Roman"/>
          <w:spacing w:val="60"/>
          <w:sz w:val="24"/>
          <w:szCs w:val="24"/>
        </w:rPr>
        <w:t>nusprendži</w:t>
      </w:r>
      <w:r w:rsidR="002C5C9E" w:rsidRPr="0041041D">
        <w:rPr>
          <w:rFonts w:ascii="Times New Roman" w:hAnsi="Times New Roman" w:cs="Times New Roman"/>
          <w:spacing w:val="20"/>
          <w:sz w:val="24"/>
          <w:szCs w:val="24"/>
        </w:rPr>
        <w:t>a:</w:t>
      </w:r>
      <w:r w:rsidR="006F63F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AF6E4C" w:rsidRPr="0041041D" w:rsidRDefault="002F35D4" w:rsidP="006038EE">
      <w:pPr>
        <w:tabs>
          <w:tab w:val="left" w:pos="918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Pakeisti </w:t>
      </w:r>
      <w:r w:rsidR="006F63FE" w:rsidRPr="00AC2FD4">
        <w:rPr>
          <w:rFonts w:ascii="Times New Roman" w:hAnsi="Times New Roman" w:cs="Times New Roman"/>
          <w:sz w:val="24"/>
          <w:szCs w:val="24"/>
        </w:rPr>
        <w:t>Plungės rajono savivaldybės</w:t>
      </w:r>
      <w:r w:rsidR="006F63FE" w:rsidRPr="00BD6D58">
        <w:rPr>
          <w:rFonts w:ascii="Times New Roman" w:hAnsi="Times New Roman" w:cs="Times New Roman"/>
          <w:sz w:val="24"/>
          <w:szCs w:val="24"/>
        </w:rPr>
        <w:t xml:space="preserve"> Neveiksnių asmenų būklės peržiūrėjimo komisijos</w:t>
      </w:r>
      <w:r w:rsidR="006F63FE">
        <w:rPr>
          <w:rFonts w:ascii="Times New Roman" w:hAnsi="Times New Roman" w:cs="Times New Roman"/>
          <w:sz w:val="24"/>
          <w:szCs w:val="24"/>
        </w:rPr>
        <w:t xml:space="preserve">, sudarytos </w:t>
      </w:r>
      <w:r w:rsidRPr="0041041D">
        <w:rPr>
          <w:rFonts w:ascii="Times New Roman" w:hAnsi="Times New Roman" w:cs="Times New Roman"/>
          <w:sz w:val="24"/>
          <w:szCs w:val="24"/>
        </w:rPr>
        <w:t xml:space="preserve">Plungės rajono savivaldybės tarybos 2016 m. rugsėjo 29 d. sprendimo Nr.T1-249 „Dėl </w:t>
      </w:r>
      <w:r w:rsidR="003F15CD" w:rsidRPr="0041041D">
        <w:rPr>
          <w:rFonts w:ascii="Times New Roman" w:hAnsi="Times New Roman" w:cs="Times New Roman"/>
          <w:sz w:val="24"/>
          <w:szCs w:val="24"/>
        </w:rPr>
        <w:t>Plungės rajono</w:t>
      </w:r>
      <w:r w:rsidR="002C5C9E" w:rsidRPr="0041041D">
        <w:rPr>
          <w:rFonts w:ascii="Times New Roman" w:hAnsi="Times New Roman" w:cs="Times New Roman"/>
          <w:sz w:val="24"/>
          <w:szCs w:val="24"/>
        </w:rPr>
        <w:t xml:space="preserve"> savivaldybės Neveiksnių asmenų būklės peržiūrėjimo komisijos</w:t>
      </w:r>
      <w:r w:rsidRPr="0041041D">
        <w:rPr>
          <w:rFonts w:ascii="Times New Roman" w:hAnsi="Times New Roman" w:cs="Times New Roman"/>
          <w:sz w:val="24"/>
          <w:szCs w:val="24"/>
        </w:rPr>
        <w:t xml:space="preserve"> sudarymo ir jos </w:t>
      </w:r>
      <w:r w:rsidR="002C5C9E" w:rsidRPr="0041041D">
        <w:rPr>
          <w:rFonts w:ascii="Times New Roman" w:hAnsi="Times New Roman" w:cs="Times New Roman"/>
          <w:sz w:val="24"/>
          <w:szCs w:val="24"/>
        </w:rPr>
        <w:t>nuostat</w:t>
      </w:r>
      <w:r w:rsidRPr="0041041D">
        <w:rPr>
          <w:rFonts w:ascii="Times New Roman" w:hAnsi="Times New Roman" w:cs="Times New Roman"/>
          <w:sz w:val="24"/>
          <w:szCs w:val="24"/>
        </w:rPr>
        <w:t xml:space="preserve">ų patvirtinimo“ </w:t>
      </w:r>
      <w:r w:rsidR="002C5C9E" w:rsidRPr="0041041D">
        <w:rPr>
          <w:rFonts w:ascii="Times New Roman" w:hAnsi="Times New Roman" w:cs="Times New Roman"/>
          <w:sz w:val="24"/>
          <w:szCs w:val="24"/>
        </w:rPr>
        <w:t>2</w:t>
      </w:r>
      <w:r w:rsidRPr="0041041D">
        <w:rPr>
          <w:rFonts w:ascii="Times New Roman" w:hAnsi="Times New Roman" w:cs="Times New Roman"/>
          <w:sz w:val="24"/>
          <w:szCs w:val="24"/>
        </w:rPr>
        <w:t xml:space="preserve"> punktu</w:t>
      </w:r>
      <w:r w:rsidR="006F63FE">
        <w:rPr>
          <w:rFonts w:ascii="Times New Roman" w:hAnsi="Times New Roman" w:cs="Times New Roman"/>
          <w:sz w:val="24"/>
          <w:szCs w:val="24"/>
        </w:rPr>
        <w:t>,</w:t>
      </w:r>
      <w:r w:rsidRPr="0041041D">
        <w:rPr>
          <w:rFonts w:ascii="Times New Roman" w:hAnsi="Times New Roman" w:cs="Times New Roman"/>
          <w:sz w:val="24"/>
          <w:szCs w:val="24"/>
        </w:rPr>
        <w:t xml:space="preserve"> sudėtį ir vietoje </w:t>
      </w:r>
      <w:r w:rsidR="00594952" w:rsidRPr="0041041D">
        <w:rPr>
          <w:rFonts w:ascii="Times New Roman" w:hAnsi="Times New Roman" w:cs="Times New Roman"/>
          <w:sz w:val="24"/>
          <w:szCs w:val="24"/>
        </w:rPr>
        <w:t>Sonat</w:t>
      </w:r>
      <w:r w:rsidR="006F63FE">
        <w:rPr>
          <w:rFonts w:ascii="Times New Roman" w:hAnsi="Times New Roman" w:cs="Times New Roman"/>
          <w:sz w:val="24"/>
          <w:szCs w:val="24"/>
        </w:rPr>
        <w:t>os</w:t>
      </w:r>
      <w:r w:rsidR="00594952" w:rsidRPr="0041041D">
        <w:rPr>
          <w:rFonts w:ascii="Times New Roman" w:hAnsi="Times New Roman" w:cs="Times New Roman"/>
          <w:sz w:val="24"/>
          <w:szCs w:val="24"/>
        </w:rPr>
        <w:t xml:space="preserve"> Slavinskienė</w:t>
      </w:r>
      <w:r w:rsidR="006038EE">
        <w:rPr>
          <w:rFonts w:ascii="Times New Roman" w:hAnsi="Times New Roman" w:cs="Times New Roman"/>
          <w:sz w:val="24"/>
          <w:szCs w:val="24"/>
        </w:rPr>
        <w:t>s,</w:t>
      </w:r>
      <w:r w:rsidR="00594952"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="00941E82" w:rsidRPr="0041041D">
        <w:rPr>
          <w:rFonts w:ascii="Times New Roman" w:hAnsi="Times New Roman" w:cs="Times New Roman"/>
          <w:sz w:val="24"/>
          <w:szCs w:val="24"/>
        </w:rPr>
        <w:t xml:space="preserve">UAB </w:t>
      </w:r>
      <w:r w:rsidR="00594952" w:rsidRPr="0041041D">
        <w:rPr>
          <w:rFonts w:ascii="Times New Roman" w:hAnsi="Times New Roman" w:cs="Times New Roman"/>
          <w:sz w:val="24"/>
          <w:szCs w:val="24"/>
        </w:rPr>
        <w:t>Žemaitijos psichikos sveikatos centro gy</w:t>
      </w:r>
      <w:r w:rsidRPr="0041041D">
        <w:rPr>
          <w:rFonts w:ascii="Times New Roman" w:hAnsi="Times New Roman" w:cs="Times New Roman"/>
          <w:sz w:val="24"/>
          <w:szCs w:val="24"/>
        </w:rPr>
        <w:t>dytoj</w:t>
      </w:r>
      <w:r w:rsidR="006F63FE">
        <w:rPr>
          <w:rFonts w:ascii="Times New Roman" w:hAnsi="Times New Roman" w:cs="Times New Roman"/>
          <w:sz w:val="24"/>
          <w:szCs w:val="24"/>
        </w:rPr>
        <w:t>os</w:t>
      </w:r>
      <w:r w:rsidRPr="0041041D">
        <w:rPr>
          <w:rFonts w:ascii="Times New Roman" w:hAnsi="Times New Roman" w:cs="Times New Roman"/>
          <w:sz w:val="24"/>
          <w:szCs w:val="24"/>
        </w:rPr>
        <w:t xml:space="preserve"> psichiatrė</w:t>
      </w:r>
      <w:r w:rsidR="006F63FE">
        <w:rPr>
          <w:rFonts w:ascii="Times New Roman" w:hAnsi="Times New Roman" w:cs="Times New Roman"/>
          <w:sz w:val="24"/>
          <w:szCs w:val="24"/>
        </w:rPr>
        <w:t>s,</w:t>
      </w:r>
      <w:r w:rsidRPr="0041041D">
        <w:rPr>
          <w:rFonts w:ascii="Times New Roman" w:hAnsi="Times New Roman" w:cs="Times New Roman"/>
          <w:sz w:val="24"/>
          <w:szCs w:val="24"/>
        </w:rPr>
        <w:t xml:space="preserve"> įrašyti Evald</w:t>
      </w:r>
      <w:r w:rsidR="006F63FE">
        <w:rPr>
          <w:rFonts w:ascii="Times New Roman" w:hAnsi="Times New Roman" w:cs="Times New Roman"/>
          <w:sz w:val="24"/>
          <w:szCs w:val="24"/>
        </w:rPr>
        <w:t>ą</w:t>
      </w: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1D">
        <w:rPr>
          <w:rFonts w:ascii="Times New Roman" w:hAnsi="Times New Roman" w:cs="Times New Roman"/>
          <w:sz w:val="24"/>
          <w:szCs w:val="24"/>
        </w:rPr>
        <w:t>Prišmont</w:t>
      </w:r>
      <w:r w:rsidR="006F63FE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6F63FE">
        <w:rPr>
          <w:rFonts w:ascii="Times New Roman" w:hAnsi="Times New Roman" w:cs="Times New Roman"/>
          <w:sz w:val="24"/>
          <w:szCs w:val="24"/>
        </w:rPr>
        <w:t>,</w:t>
      </w:r>
      <w:r w:rsidRPr="0041041D">
        <w:rPr>
          <w:rFonts w:ascii="Times New Roman" w:hAnsi="Times New Roman" w:cs="Times New Roman"/>
          <w:sz w:val="24"/>
          <w:szCs w:val="24"/>
        </w:rPr>
        <w:t xml:space="preserve"> A.</w:t>
      </w:r>
      <w:r w:rsidR="006F63FE">
        <w:rPr>
          <w:rFonts w:ascii="Times New Roman" w:hAnsi="Times New Roman" w:cs="Times New Roman"/>
          <w:sz w:val="24"/>
          <w:szCs w:val="24"/>
        </w:rPr>
        <w:t xml:space="preserve"> </w:t>
      </w:r>
      <w:r w:rsidRPr="0041041D">
        <w:rPr>
          <w:rFonts w:ascii="Times New Roman" w:hAnsi="Times New Roman" w:cs="Times New Roman"/>
          <w:sz w:val="24"/>
          <w:szCs w:val="24"/>
        </w:rPr>
        <w:t>Klišonio komercinės firmos „Inesa“ gydytoj</w:t>
      </w:r>
      <w:r w:rsidR="006F63FE">
        <w:rPr>
          <w:rFonts w:ascii="Times New Roman" w:hAnsi="Times New Roman" w:cs="Times New Roman"/>
          <w:sz w:val="24"/>
          <w:szCs w:val="24"/>
        </w:rPr>
        <w:t>ą</w:t>
      </w:r>
      <w:r w:rsidRPr="0041041D">
        <w:rPr>
          <w:rFonts w:ascii="Times New Roman" w:hAnsi="Times New Roman" w:cs="Times New Roman"/>
          <w:sz w:val="24"/>
          <w:szCs w:val="24"/>
        </w:rPr>
        <w:t xml:space="preserve"> psichiatr</w:t>
      </w:r>
      <w:r w:rsidR="006F63FE">
        <w:rPr>
          <w:rFonts w:ascii="Times New Roman" w:hAnsi="Times New Roman" w:cs="Times New Roman"/>
          <w:sz w:val="24"/>
          <w:szCs w:val="24"/>
        </w:rPr>
        <w:t>ą.</w:t>
      </w:r>
    </w:p>
    <w:p w:rsidR="00AF6E4C" w:rsidRPr="0041041D" w:rsidRDefault="002C5C9E" w:rsidP="006038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AF6E4C" w:rsidRPr="0041041D" w:rsidRDefault="00AF6E4C" w:rsidP="00421D2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1F5B" w:rsidRPr="0041041D" w:rsidRDefault="00C01F5B" w:rsidP="00421D2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1D2E" w:rsidRPr="00527CE7" w:rsidRDefault="00FB0766" w:rsidP="00421D2E">
      <w:pPr>
        <w:tabs>
          <w:tab w:val="right" w:pos="9638"/>
        </w:tabs>
        <w:suppressAutoHyphens/>
        <w:ind w:firstLine="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41041D">
        <w:rPr>
          <w:rFonts w:ascii="Times New Roman" w:hAnsi="Times New Roman" w:cs="Times New Roman"/>
          <w:sz w:val="24"/>
          <w:szCs w:val="24"/>
        </w:rPr>
        <w:t>Savivaldybės meras</w:t>
      </w:r>
      <w:r w:rsidR="00421D2E" w:rsidRPr="00527CE7">
        <w:rPr>
          <w:rFonts w:ascii="Times New Roman" w:hAnsi="Times New Roman" w:cs="Times New Roman"/>
          <w:caps/>
          <w:sz w:val="22"/>
          <w:szCs w:val="22"/>
        </w:rPr>
        <w:tab/>
      </w:r>
    </w:p>
    <w:p w:rsidR="00FB43E5" w:rsidRPr="00527CE7" w:rsidRDefault="00FB43E5" w:rsidP="00421D2E">
      <w:pPr>
        <w:ind w:left="5102" w:firstLine="0"/>
        <w:rPr>
          <w:rFonts w:ascii="Times New Roman" w:hAnsi="Times New Roman" w:cs="Times New Roman"/>
          <w:bCs/>
          <w:sz w:val="22"/>
          <w:szCs w:val="22"/>
        </w:rPr>
      </w:pPr>
    </w:p>
    <w:p w:rsidR="00C01F5B" w:rsidRDefault="00C01F5B" w:rsidP="000C1094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01F5B" w:rsidRDefault="00C01F5B" w:rsidP="000C1094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38EE" w:rsidRDefault="006038EE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38EE" w:rsidRDefault="006038EE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F5B" w:rsidRDefault="00C01F5B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F5B" w:rsidRDefault="00C01F5B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F5B" w:rsidRDefault="00C01F5B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Pr="00E06AC5" w:rsidRDefault="00E06AC5" w:rsidP="00E06AC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A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PLUNGĖS RAJONO SAVIVALDYBĖS ADMINISTRACIJOS SOCIALINĖS PARAMOS SKYRIUS</w:t>
      </w:r>
    </w:p>
    <w:p w:rsidR="00E06AC5" w:rsidRPr="00C01F5B" w:rsidRDefault="00E06AC5" w:rsidP="00E06AC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1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AIŠKINAMASIS RAŠTAS</w:t>
      </w:r>
    </w:p>
    <w:p w:rsidR="00E06AC5" w:rsidRPr="00C01F5B" w:rsidRDefault="00E06AC5" w:rsidP="00E06AC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1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PRIE SAVIVALDYBĖS TARYBOS SPRENDIMO PROJEKTO</w:t>
      </w:r>
    </w:p>
    <w:p w:rsidR="00C01F5B" w:rsidRPr="00C01F5B" w:rsidRDefault="00E06AC5" w:rsidP="00C01F5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C01F5B" w:rsidRPr="00C01F5B">
        <w:rPr>
          <w:rFonts w:ascii="Times New Roman" w:hAnsi="Times New Roman" w:cs="Times New Roman"/>
          <w:b/>
          <w:sz w:val="24"/>
          <w:szCs w:val="24"/>
        </w:rPr>
        <w:t>DĖL PLUNGĖS RAJONO SAVIVALDYBĖS TARYBOS 2016 M. RUGSĖJO 29 D. SPRENDIMO NR.T1-249 „D</w:t>
      </w:r>
      <w:r w:rsidR="006F63FE">
        <w:rPr>
          <w:rFonts w:ascii="Times New Roman" w:hAnsi="Times New Roman" w:cs="Times New Roman"/>
          <w:b/>
          <w:sz w:val="24"/>
          <w:szCs w:val="24"/>
        </w:rPr>
        <w:t>Ė</w:t>
      </w:r>
      <w:r w:rsidR="00C01F5B" w:rsidRPr="00C01F5B">
        <w:rPr>
          <w:rFonts w:ascii="Times New Roman" w:hAnsi="Times New Roman" w:cs="Times New Roman"/>
          <w:b/>
          <w:sz w:val="24"/>
          <w:szCs w:val="24"/>
        </w:rPr>
        <w:t>L PLUNGĖS RAJONO SAVIVALDYBĖS NEVEIKSNIŲ ASMENŲ BŪKLĖS PERŽIŪRĖJIMO KOMISIJOS SUDARYMO IR JOS NUOSTATŲ PATVIRTINIMO“ PAKEITIMO</w:t>
      </w:r>
    </w:p>
    <w:p w:rsidR="00E06AC5" w:rsidRDefault="00E06AC5" w:rsidP="00E06AC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6AC5" w:rsidRPr="00E06AC5" w:rsidRDefault="00C01F5B" w:rsidP="00E06AC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="00E06AC5" w:rsidRPr="00E06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spalio </w:t>
      </w:r>
      <w:bookmarkStart w:id="1" w:name="_GoBack"/>
      <w:bookmarkEnd w:id="1"/>
      <w:r w:rsidR="00E06AC5" w:rsidRPr="00E06AC5">
        <w:rPr>
          <w:rFonts w:ascii="Times New Roman" w:eastAsia="Calibri" w:hAnsi="Times New Roman" w:cs="Times New Roman"/>
          <w:sz w:val="24"/>
          <w:szCs w:val="24"/>
          <w:lang w:eastAsia="en-US"/>
        </w:rPr>
        <w:t>5 d.</w:t>
      </w:r>
    </w:p>
    <w:p w:rsidR="00E06AC5" w:rsidRPr="00E06AC5" w:rsidRDefault="00E06AC5" w:rsidP="00E06AC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AC5">
        <w:rPr>
          <w:rFonts w:ascii="Times New Roman" w:eastAsia="Calibri" w:hAnsi="Times New Roman" w:cs="Times New Roman"/>
          <w:sz w:val="24"/>
          <w:szCs w:val="24"/>
          <w:lang w:eastAsia="en-US"/>
        </w:rPr>
        <w:t>Plungė</w:t>
      </w:r>
    </w:p>
    <w:p w:rsidR="002F2E3D" w:rsidRPr="0041041D" w:rsidRDefault="00E06AC5" w:rsidP="002F2E3D">
      <w:pPr>
        <w:tabs>
          <w:tab w:val="left" w:pos="18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FE">
        <w:rPr>
          <w:rFonts w:ascii="Times New Roman" w:hAnsi="Times New Roman" w:cs="Times New Roman"/>
          <w:b/>
          <w:sz w:val="24"/>
          <w:szCs w:val="24"/>
        </w:rPr>
        <w:t>1.</w:t>
      </w:r>
      <w:r w:rsidRPr="0041041D">
        <w:rPr>
          <w:rFonts w:ascii="Times New Roman" w:hAnsi="Times New Roman" w:cs="Times New Roman"/>
          <w:b/>
          <w:sz w:val="24"/>
          <w:szCs w:val="24"/>
        </w:rPr>
        <w:t xml:space="preserve"> Sprendimo projekto esmė.</w:t>
      </w:r>
    </w:p>
    <w:p w:rsidR="00C01F5B" w:rsidRPr="006F63FE" w:rsidRDefault="002A34E2" w:rsidP="00C672F5">
      <w:pPr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  </w:t>
      </w:r>
      <w:r w:rsidR="00BF313A" w:rsidRPr="0041041D">
        <w:rPr>
          <w:rFonts w:ascii="Times New Roman" w:hAnsi="Times New Roman" w:cs="Times New Roman"/>
          <w:sz w:val="24"/>
          <w:szCs w:val="24"/>
        </w:rPr>
        <w:tab/>
      </w:r>
      <w:r w:rsidR="00BF313A" w:rsidRPr="0041041D">
        <w:rPr>
          <w:rFonts w:ascii="Times New Roman" w:hAnsi="Times New Roman" w:cs="Times New Roman"/>
          <w:sz w:val="24"/>
          <w:szCs w:val="24"/>
        </w:rPr>
        <w:tab/>
      </w:r>
      <w:r w:rsidR="00553BA3" w:rsidRPr="0041041D">
        <w:rPr>
          <w:rFonts w:ascii="Times New Roman" w:hAnsi="Times New Roman" w:cs="Times New Roman"/>
          <w:kern w:val="3"/>
          <w:sz w:val="24"/>
          <w:szCs w:val="24"/>
        </w:rPr>
        <w:t>Vadovau</w:t>
      </w:r>
      <w:r w:rsidR="006F63FE">
        <w:rPr>
          <w:rFonts w:ascii="Times New Roman" w:hAnsi="Times New Roman" w:cs="Times New Roman"/>
          <w:kern w:val="3"/>
          <w:sz w:val="24"/>
          <w:szCs w:val="24"/>
        </w:rPr>
        <w:t>damasi</w:t>
      </w:r>
      <w:r w:rsidR="00553BA3" w:rsidRPr="0041041D">
        <w:rPr>
          <w:rFonts w:ascii="Times New Roman" w:hAnsi="Times New Roman" w:cs="Times New Roman"/>
          <w:kern w:val="3"/>
          <w:sz w:val="24"/>
          <w:szCs w:val="24"/>
        </w:rPr>
        <w:t xml:space="preserve"> Civilinio kodekso 2.10</w:t>
      </w:r>
      <w:r w:rsidR="00553BA3" w:rsidRPr="0041041D">
        <w:rPr>
          <w:rFonts w:ascii="Times New Roman" w:hAnsi="Times New Roman" w:cs="Times New Roman"/>
          <w:kern w:val="3"/>
          <w:sz w:val="24"/>
          <w:szCs w:val="24"/>
          <w:vertAlign w:val="superscript"/>
        </w:rPr>
        <w:t>1</w:t>
      </w:r>
      <w:r w:rsidR="00553BA3" w:rsidRPr="0041041D">
        <w:rPr>
          <w:rFonts w:ascii="Times New Roman" w:hAnsi="Times New Roman" w:cs="Times New Roman"/>
          <w:kern w:val="3"/>
          <w:sz w:val="24"/>
          <w:szCs w:val="24"/>
        </w:rPr>
        <w:t xml:space="preserve"> straipsniu</w:t>
      </w:r>
      <w:r w:rsidR="00BF313A" w:rsidRPr="0041041D">
        <w:rPr>
          <w:rFonts w:ascii="Times New Roman" w:hAnsi="Times New Roman" w:cs="Times New Roman"/>
          <w:kern w:val="3"/>
          <w:sz w:val="24"/>
          <w:szCs w:val="24"/>
        </w:rPr>
        <w:t>,</w:t>
      </w:r>
      <w:r w:rsidR="00553BA3" w:rsidRPr="0041041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C01F5B" w:rsidRPr="0041041D">
        <w:rPr>
          <w:rFonts w:ascii="Times New Roman" w:hAnsi="Times New Roman" w:cs="Times New Roman"/>
          <w:kern w:val="3"/>
          <w:sz w:val="24"/>
          <w:szCs w:val="24"/>
        </w:rPr>
        <w:t>Plungės raj</w:t>
      </w:r>
      <w:r w:rsidR="00C01F5B" w:rsidRPr="0041041D">
        <w:rPr>
          <w:rFonts w:ascii="Times New Roman" w:hAnsi="Times New Roman" w:cs="Times New Roman"/>
          <w:sz w:val="24"/>
          <w:szCs w:val="24"/>
        </w:rPr>
        <w:t xml:space="preserve">ono savivaldybės taryba 2016 m. rugsėjo 29 d. sprendimo Nr.T1-249 „Dėl Plungės rajono savivaldybės Neveiksnių asmenų būklės peržiūrėjimo komisijos sudarymo ir jos nuostatų patvirtinimo“ 2 punktu patvirtino  </w:t>
      </w:r>
      <w:r w:rsidR="006F63FE">
        <w:rPr>
          <w:rFonts w:ascii="Times New Roman" w:hAnsi="Times New Roman" w:cs="Times New Roman"/>
          <w:sz w:val="24"/>
          <w:szCs w:val="24"/>
        </w:rPr>
        <w:t>K</w:t>
      </w:r>
      <w:r w:rsidR="00C01F5B" w:rsidRPr="0041041D">
        <w:rPr>
          <w:rFonts w:ascii="Times New Roman" w:hAnsi="Times New Roman" w:cs="Times New Roman"/>
          <w:sz w:val="24"/>
          <w:szCs w:val="24"/>
        </w:rPr>
        <w:t>omisijos sudėtį, kurioje Sonata Slavinskienė,</w:t>
      </w:r>
      <w:r w:rsidR="006F63FE">
        <w:rPr>
          <w:rFonts w:ascii="Times New Roman" w:hAnsi="Times New Roman" w:cs="Times New Roman"/>
          <w:sz w:val="24"/>
          <w:szCs w:val="24"/>
        </w:rPr>
        <w:t xml:space="preserve"> </w:t>
      </w:r>
      <w:r w:rsidR="00C01F5B" w:rsidRPr="0041041D">
        <w:rPr>
          <w:rFonts w:ascii="Times New Roman" w:hAnsi="Times New Roman" w:cs="Times New Roman"/>
          <w:sz w:val="24"/>
          <w:szCs w:val="24"/>
        </w:rPr>
        <w:t xml:space="preserve">UAB Žemaitijos psichikos sveikatos centro gydytoja, </w:t>
      </w:r>
      <w:r w:rsidR="006F63FE">
        <w:rPr>
          <w:rFonts w:ascii="Times New Roman" w:hAnsi="Times New Roman" w:cs="Times New Roman"/>
          <w:sz w:val="24"/>
          <w:szCs w:val="24"/>
        </w:rPr>
        <w:t xml:space="preserve">buvo pasitelkta kaip </w:t>
      </w:r>
      <w:r w:rsidR="00C01F5B" w:rsidRPr="0041041D">
        <w:rPr>
          <w:rFonts w:ascii="Times New Roman" w:hAnsi="Times New Roman" w:cs="Times New Roman"/>
          <w:sz w:val="24"/>
          <w:szCs w:val="24"/>
        </w:rPr>
        <w:t xml:space="preserve">Nuostatų 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6.2. </w:t>
      </w:r>
      <w:r w:rsidR="006F63FE">
        <w:rPr>
          <w:rFonts w:ascii="Times New Roman" w:hAnsi="Times New Roman" w:cs="Times New Roman"/>
          <w:sz w:val="24"/>
          <w:szCs w:val="24"/>
        </w:rPr>
        <w:t>papunktyje reikalaujamas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 komisijos nar</w:t>
      </w:r>
      <w:r w:rsidR="006F63FE">
        <w:rPr>
          <w:rFonts w:ascii="Times New Roman" w:hAnsi="Times New Roman" w:cs="Times New Roman"/>
          <w:sz w:val="24"/>
          <w:szCs w:val="24"/>
        </w:rPr>
        <w:t>ys</w:t>
      </w:r>
      <w:r w:rsidR="003D0D61">
        <w:rPr>
          <w:rFonts w:ascii="Times New Roman" w:hAnsi="Times New Roman" w:cs="Times New Roman"/>
          <w:sz w:val="24"/>
          <w:szCs w:val="24"/>
        </w:rPr>
        <w:t xml:space="preserve"> -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 „</w:t>
      </w:r>
      <w:r w:rsidR="00C01F5B" w:rsidRPr="006F63FE">
        <w:rPr>
          <w:rFonts w:ascii="Times New Roman" w:hAnsi="Times New Roman" w:cs="Times New Roman"/>
          <w:sz w:val="24"/>
          <w:szCs w:val="24"/>
        </w:rPr>
        <w:t>gydytoj</w:t>
      </w:r>
      <w:r w:rsidR="006F63FE">
        <w:rPr>
          <w:rFonts w:ascii="Times New Roman" w:hAnsi="Times New Roman" w:cs="Times New Roman"/>
          <w:sz w:val="24"/>
          <w:szCs w:val="24"/>
        </w:rPr>
        <w:t>as</w:t>
      </w:r>
      <w:r w:rsidR="00C01F5B" w:rsidRPr="006F63FE">
        <w:rPr>
          <w:rFonts w:ascii="Times New Roman" w:hAnsi="Times New Roman" w:cs="Times New Roman"/>
          <w:sz w:val="24"/>
          <w:szCs w:val="24"/>
        </w:rPr>
        <w:t xml:space="preserve"> psichiatr</w:t>
      </w:r>
      <w:r w:rsidR="006F63FE">
        <w:rPr>
          <w:rFonts w:ascii="Times New Roman" w:hAnsi="Times New Roman" w:cs="Times New Roman"/>
          <w:sz w:val="24"/>
          <w:szCs w:val="24"/>
        </w:rPr>
        <w:t>as</w:t>
      </w:r>
      <w:r w:rsidR="00C01F5B" w:rsidRPr="006F63FE">
        <w:rPr>
          <w:rFonts w:ascii="Times New Roman" w:hAnsi="Times New Roman" w:cs="Times New Roman"/>
          <w:sz w:val="24"/>
          <w:szCs w:val="24"/>
        </w:rPr>
        <w:t>, kuris turi licenciją verstis medicinos praktika pagal gydytojo psichiatro profesi</w:t>
      </w:r>
      <w:r w:rsidR="00C672F5" w:rsidRPr="006F63FE">
        <w:rPr>
          <w:rFonts w:ascii="Times New Roman" w:hAnsi="Times New Roman" w:cs="Times New Roman"/>
          <w:sz w:val="24"/>
          <w:szCs w:val="24"/>
        </w:rPr>
        <w:t xml:space="preserve">nę kvalifikaciją ir ja verčiasi“. Gydytoja nebegali dalyvauti </w:t>
      </w:r>
      <w:r w:rsidR="006F63FE">
        <w:rPr>
          <w:rFonts w:ascii="Times New Roman" w:hAnsi="Times New Roman" w:cs="Times New Roman"/>
          <w:sz w:val="24"/>
          <w:szCs w:val="24"/>
        </w:rPr>
        <w:t>K</w:t>
      </w:r>
      <w:r w:rsidR="00C672F5" w:rsidRPr="006F63FE">
        <w:rPr>
          <w:rFonts w:ascii="Times New Roman" w:hAnsi="Times New Roman" w:cs="Times New Roman"/>
          <w:sz w:val="24"/>
          <w:szCs w:val="24"/>
        </w:rPr>
        <w:t xml:space="preserve">omisijos posėdžiuose, todėl keičiama kitu tokią pačią kvalifikaciją turinčiu gydytoju </w:t>
      </w:r>
      <w:r w:rsidR="006F63FE">
        <w:rPr>
          <w:rFonts w:ascii="Times New Roman" w:hAnsi="Times New Roman" w:cs="Times New Roman"/>
          <w:sz w:val="24"/>
          <w:szCs w:val="24"/>
        </w:rPr>
        <w:t xml:space="preserve">- </w:t>
      </w:r>
      <w:r w:rsidR="00C672F5" w:rsidRPr="0041041D">
        <w:rPr>
          <w:rFonts w:ascii="Times New Roman" w:hAnsi="Times New Roman" w:cs="Times New Roman"/>
          <w:sz w:val="24"/>
          <w:szCs w:val="24"/>
        </w:rPr>
        <w:t>Evald</w:t>
      </w:r>
      <w:r w:rsidR="006F63FE">
        <w:rPr>
          <w:rFonts w:ascii="Times New Roman" w:hAnsi="Times New Roman" w:cs="Times New Roman"/>
          <w:sz w:val="24"/>
          <w:szCs w:val="24"/>
        </w:rPr>
        <w:t>u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F5" w:rsidRPr="0041041D">
        <w:rPr>
          <w:rFonts w:ascii="Times New Roman" w:hAnsi="Times New Roman" w:cs="Times New Roman"/>
          <w:sz w:val="24"/>
          <w:szCs w:val="24"/>
        </w:rPr>
        <w:t>Prišmont</w:t>
      </w:r>
      <w:r w:rsidR="006F63F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F63FE">
        <w:rPr>
          <w:rFonts w:ascii="Times New Roman" w:hAnsi="Times New Roman" w:cs="Times New Roman"/>
          <w:sz w:val="24"/>
          <w:szCs w:val="24"/>
        </w:rPr>
        <w:t xml:space="preserve">, </w:t>
      </w:r>
      <w:r w:rsidR="00C672F5" w:rsidRPr="0041041D">
        <w:rPr>
          <w:rFonts w:ascii="Times New Roman" w:hAnsi="Times New Roman" w:cs="Times New Roman"/>
          <w:sz w:val="24"/>
          <w:szCs w:val="24"/>
        </w:rPr>
        <w:t>A.</w:t>
      </w:r>
      <w:r w:rsidR="006F63FE">
        <w:rPr>
          <w:rFonts w:ascii="Times New Roman" w:hAnsi="Times New Roman" w:cs="Times New Roman"/>
          <w:sz w:val="24"/>
          <w:szCs w:val="24"/>
        </w:rPr>
        <w:t xml:space="preserve"> </w:t>
      </w:r>
      <w:r w:rsidR="00C672F5" w:rsidRPr="0041041D">
        <w:rPr>
          <w:rFonts w:ascii="Times New Roman" w:hAnsi="Times New Roman" w:cs="Times New Roman"/>
          <w:sz w:val="24"/>
          <w:szCs w:val="24"/>
        </w:rPr>
        <w:t>Klišonio komercinės firmos „Inesa“ gydytoj</w:t>
      </w:r>
      <w:r w:rsidR="006F63FE">
        <w:rPr>
          <w:rFonts w:ascii="Times New Roman" w:hAnsi="Times New Roman" w:cs="Times New Roman"/>
          <w:sz w:val="24"/>
          <w:szCs w:val="24"/>
        </w:rPr>
        <w:t>u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 psichiatr</w:t>
      </w:r>
      <w:r w:rsidR="006F63FE">
        <w:rPr>
          <w:rFonts w:ascii="Times New Roman" w:hAnsi="Times New Roman" w:cs="Times New Roman"/>
          <w:sz w:val="24"/>
          <w:szCs w:val="24"/>
        </w:rPr>
        <w:t>u.</w:t>
      </w:r>
    </w:p>
    <w:p w:rsidR="00E16066" w:rsidRPr="00FF5D25" w:rsidRDefault="00E16066" w:rsidP="00E06AC5">
      <w:pPr>
        <w:tabs>
          <w:tab w:val="left" w:pos="180"/>
        </w:tabs>
        <w:ind w:firstLine="0"/>
        <w:jc w:val="both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ab/>
      </w:r>
      <w:r w:rsidR="007A44AC"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   </w:t>
      </w:r>
      <w:r w:rsidR="00075B8A"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</w:t>
      </w:r>
      <w:r w:rsidR="007A44AC"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  </w:t>
      </w:r>
      <w:r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2. </w:t>
      </w:r>
      <w:r w:rsidR="00E06AC5"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Sprendimo projekto tikslas</w:t>
      </w:r>
      <w:r w:rsidRPr="00FF5D25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.</w:t>
      </w:r>
    </w:p>
    <w:p w:rsidR="007A44AC" w:rsidRPr="00FF5D25" w:rsidRDefault="009A4E00" w:rsidP="00E06AC5">
      <w:pPr>
        <w:tabs>
          <w:tab w:val="left" w:pos="180"/>
        </w:tabs>
        <w:ind w:firstLine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</w:t>
      </w:r>
      <w:r w:rsidR="00941E82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E16066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>Šiuo sp</w:t>
      </w:r>
      <w:r w:rsidR="007A44AC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rendimo projektu siekiama sudaryti </w:t>
      </w:r>
      <w:r w:rsidR="003D0D61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>K</w:t>
      </w:r>
      <w:r w:rsidR="007A44AC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>omisiją,</w:t>
      </w:r>
      <w:r w:rsidR="006F63FE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C672F5" w:rsidRPr="00FF5D25">
        <w:rPr>
          <w:rFonts w:ascii="Times New Roman" w:eastAsia="Batang" w:hAnsi="Times New Roman" w:cs="Times New Roman"/>
          <w:sz w:val="24"/>
          <w:szCs w:val="24"/>
          <w:lang w:eastAsia="en-US"/>
        </w:rPr>
        <w:t>kurios visi nariai galėtų dalyvauti posėdžiuose ir priimti sprendimus.</w:t>
      </w:r>
    </w:p>
    <w:p w:rsidR="00E06AC5" w:rsidRPr="0041041D" w:rsidRDefault="00877826" w:rsidP="00E06AC5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1D">
        <w:rPr>
          <w:rFonts w:ascii="Times New Roman" w:hAnsi="Times New Roman" w:cs="Times New Roman"/>
          <w:b/>
          <w:sz w:val="24"/>
          <w:szCs w:val="24"/>
        </w:rPr>
        <w:t>3</w:t>
      </w:r>
      <w:r w:rsidR="00E06AC5" w:rsidRPr="0041041D">
        <w:rPr>
          <w:rFonts w:ascii="Times New Roman" w:hAnsi="Times New Roman" w:cs="Times New Roman"/>
          <w:b/>
          <w:sz w:val="24"/>
          <w:szCs w:val="24"/>
        </w:rPr>
        <w:t>. Kuo vadovaujantis parengtas sprendimo projektas.</w:t>
      </w:r>
    </w:p>
    <w:p w:rsidR="00C672F5" w:rsidRPr="006F63FE" w:rsidRDefault="00941E82" w:rsidP="00C672F5">
      <w:pPr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kern w:val="3"/>
          <w:sz w:val="24"/>
          <w:szCs w:val="24"/>
        </w:rPr>
        <w:tab/>
      </w:r>
      <w:r w:rsidRPr="0041041D">
        <w:rPr>
          <w:rFonts w:ascii="Times New Roman" w:hAnsi="Times New Roman" w:cs="Times New Roman"/>
          <w:kern w:val="3"/>
          <w:sz w:val="24"/>
          <w:szCs w:val="24"/>
        </w:rPr>
        <w:tab/>
      </w:r>
      <w:r w:rsidRPr="0041041D">
        <w:rPr>
          <w:rFonts w:ascii="Times New Roman" w:hAnsi="Times New Roman" w:cs="Times New Roman"/>
          <w:color w:val="000000"/>
          <w:sz w:val="24"/>
          <w:szCs w:val="24"/>
        </w:rPr>
        <w:t xml:space="preserve">Rengiant sprendimo projektą, buvo atsižvelgta į </w:t>
      </w:r>
      <w:r w:rsidR="00C672F5" w:rsidRPr="0041041D">
        <w:rPr>
          <w:rFonts w:ascii="Times New Roman" w:hAnsi="Times New Roman" w:cs="Times New Roman"/>
          <w:sz w:val="24"/>
          <w:szCs w:val="24"/>
        </w:rPr>
        <w:t>A.</w:t>
      </w:r>
      <w:r w:rsidR="006F63FE">
        <w:rPr>
          <w:rFonts w:ascii="Times New Roman" w:hAnsi="Times New Roman" w:cs="Times New Roman"/>
          <w:sz w:val="24"/>
          <w:szCs w:val="24"/>
        </w:rPr>
        <w:t xml:space="preserve"> </w:t>
      </w:r>
      <w:r w:rsidR="00C672F5" w:rsidRPr="0041041D">
        <w:rPr>
          <w:rFonts w:ascii="Times New Roman" w:hAnsi="Times New Roman" w:cs="Times New Roman"/>
          <w:sz w:val="24"/>
          <w:szCs w:val="24"/>
        </w:rPr>
        <w:t xml:space="preserve">Klišonio komercinės firmos „Inesa“ 2017-09-27 raštą Nr. 258 „Dėl atstovo į </w:t>
      </w:r>
      <w:r w:rsidR="006F63FE">
        <w:rPr>
          <w:rFonts w:ascii="Times New Roman" w:hAnsi="Times New Roman" w:cs="Times New Roman"/>
          <w:sz w:val="24"/>
          <w:szCs w:val="24"/>
        </w:rPr>
        <w:t>N</w:t>
      </w:r>
      <w:r w:rsidR="00C672F5" w:rsidRPr="0041041D">
        <w:rPr>
          <w:rFonts w:ascii="Times New Roman" w:hAnsi="Times New Roman" w:cs="Times New Roman"/>
          <w:sz w:val="24"/>
          <w:szCs w:val="24"/>
        </w:rPr>
        <w:t>eveiksnių asmenų būklės peržiūrėjimo komisiją“</w:t>
      </w:r>
      <w:r w:rsidR="006F63FE">
        <w:rPr>
          <w:rFonts w:ascii="Times New Roman" w:hAnsi="Times New Roman" w:cs="Times New Roman"/>
          <w:sz w:val="24"/>
          <w:szCs w:val="24"/>
        </w:rPr>
        <w:t>.</w:t>
      </w:r>
    </w:p>
    <w:p w:rsidR="00E06AC5" w:rsidRPr="0041041D" w:rsidRDefault="00941E82" w:rsidP="00C672F5">
      <w:pPr>
        <w:tabs>
          <w:tab w:val="left" w:pos="5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>,</w:t>
      </w:r>
      <w:r w:rsidR="00E06AC5"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="00E06AC5" w:rsidRPr="0041041D">
        <w:rPr>
          <w:rFonts w:ascii="Times New Roman" w:hAnsi="Times New Roman" w:cs="Times New Roman"/>
          <w:sz w:val="24"/>
          <w:szCs w:val="24"/>
        </w:rPr>
        <w:tab/>
      </w:r>
      <w:r w:rsidR="00075B8A">
        <w:rPr>
          <w:rFonts w:ascii="Times New Roman" w:hAnsi="Times New Roman" w:cs="Times New Roman"/>
          <w:sz w:val="24"/>
          <w:szCs w:val="24"/>
        </w:rPr>
        <w:t xml:space="preserve">   </w:t>
      </w:r>
      <w:r w:rsidR="00877826" w:rsidRPr="0041041D">
        <w:rPr>
          <w:rFonts w:ascii="Times New Roman" w:hAnsi="Times New Roman" w:cs="Times New Roman"/>
          <w:b/>
          <w:sz w:val="24"/>
          <w:szCs w:val="24"/>
        </w:rPr>
        <w:t>4</w:t>
      </w:r>
      <w:r w:rsidR="00E06AC5" w:rsidRPr="0041041D">
        <w:rPr>
          <w:rFonts w:ascii="Times New Roman" w:hAnsi="Times New Roman" w:cs="Times New Roman"/>
          <w:b/>
          <w:sz w:val="24"/>
          <w:szCs w:val="24"/>
        </w:rPr>
        <w:t>. Kas inicijavo sprendimo projekto rengimą?</w:t>
      </w:r>
      <w:r w:rsidR="00E06AC5" w:rsidRPr="0041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C5" w:rsidRPr="0041041D" w:rsidRDefault="00E06AC5" w:rsidP="00E06A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  <w:r w:rsidRPr="0041041D">
        <w:rPr>
          <w:rFonts w:ascii="Times New Roman" w:hAnsi="Times New Roman" w:cs="Times New Roman"/>
          <w:sz w:val="24"/>
          <w:szCs w:val="24"/>
        </w:rPr>
        <w:tab/>
        <w:t>Socialinės paramos skyrius</w:t>
      </w:r>
      <w:r w:rsidR="006F63FE">
        <w:rPr>
          <w:rFonts w:ascii="Times New Roman" w:hAnsi="Times New Roman" w:cs="Times New Roman"/>
          <w:sz w:val="24"/>
          <w:szCs w:val="24"/>
        </w:rPr>
        <w:t>.</w:t>
      </w:r>
    </w:p>
    <w:p w:rsidR="00E06AC5" w:rsidRPr="0041041D" w:rsidRDefault="00E06AC5" w:rsidP="00E06AC5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26" w:rsidRPr="0041041D">
        <w:rPr>
          <w:rFonts w:ascii="Times New Roman" w:hAnsi="Times New Roman" w:cs="Times New Roman"/>
          <w:b/>
          <w:sz w:val="24"/>
          <w:szCs w:val="24"/>
        </w:rPr>
        <w:t>5</w:t>
      </w:r>
      <w:r w:rsidRPr="0041041D">
        <w:rPr>
          <w:rFonts w:ascii="Times New Roman" w:hAnsi="Times New Roman" w:cs="Times New Roman"/>
          <w:b/>
          <w:sz w:val="24"/>
          <w:szCs w:val="24"/>
        </w:rPr>
        <w:t xml:space="preserve">. Lėšų poreikis sprendimui įgyvendinti. </w:t>
      </w:r>
    </w:p>
    <w:p w:rsidR="00E06AC5" w:rsidRPr="0041041D" w:rsidRDefault="00941E82" w:rsidP="000F2DE1">
      <w:pPr>
        <w:tabs>
          <w:tab w:val="left" w:pos="5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F2DE1"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Komisijos narių (ne </w:t>
      </w:r>
      <w:r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0F2DE1"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>avivaldyb</w:t>
      </w:r>
      <w:r w:rsidR="009A4E00"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>ės tarnautojų) darbas bus apmokamas</w:t>
      </w:r>
      <w:r w:rsidR="006F63F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A4E00"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vadovaujantis</w:t>
      </w:r>
      <w:r w:rsidR="000F2DE1" w:rsidRPr="00410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2DE1" w:rsidRPr="0041041D">
        <w:rPr>
          <w:rFonts w:ascii="Times New Roman" w:hAnsi="Times New Roman" w:cs="Times New Roman"/>
          <w:kern w:val="3"/>
          <w:sz w:val="24"/>
          <w:szCs w:val="24"/>
        </w:rPr>
        <w:t xml:space="preserve"> Neveiksnių asmenų būklės peržiūrėjimo komisijos narių darbo apmokėjimo tvarka, patvirtinta </w:t>
      </w:r>
      <w:r w:rsidR="009A4E00" w:rsidRPr="0041041D">
        <w:rPr>
          <w:rFonts w:ascii="Times New Roman" w:hAnsi="Times New Roman" w:cs="Times New Roman"/>
          <w:kern w:val="3"/>
          <w:sz w:val="24"/>
          <w:szCs w:val="24"/>
        </w:rPr>
        <w:t>Lietuvos Respublikos Vyriausybės 2015 m.  gruodžio 23 d. nutarimu Nr. 1355</w:t>
      </w:r>
      <w:r w:rsidRPr="0041041D">
        <w:rPr>
          <w:rFonts w:ascii="Times New Roman" w:hAnsi="Times New Roman" w:cs="Times New Roman"/>
          <w:kern w:val="3"/>
          <w:sz w:val="24"/>
          <w:szCs w:val="24"/>
        </w:rPr>
        <w:t>,</w:t>
      </w:r>
      <w:r w:rsidR="000F2DE1" w:rsidRPr="0041041D">
        <w:rPr>
          <w:rFonts w:ascii="Times New Roman" w:hAnsi="Times New Roman" w:cs="Times New Roman"/>
          <w:kern w:val="3"/>
          <w:sz w:val="24"/>
          <w:szCs w:val="24"/>
        </w:rPr>
        <w:t xml:space="preserve"> iš valstybės biudžeto tam tikslui skirtų lėšų.</w:t>
      </w:r>
      <w:r w:rsidR="00E06AC5" w:rsidRPr="00410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AC5" w:rsidRPr="0041041D" w:rsidRDefault="00E06AC5" w:rsidP="00E06A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826" w:rsidRPr="0041041D">
        <w:rPr>
          <w:rFonts w:ascii="Times New Roman" w:hAnsi="Times New Roman" w:cs="Times New Roman"/>
          <w:b/>
          <w:sz w:val="24"/>
          <w:szCs w:val="24"/>
        </w:rPr>
        <w:t>6</w:t>
      </w:r>
      <w:r w:rsidRPr="0041041D">
        <w:rPr>
          <w:rFonts w:ascii="Times New Roman" w:hAnsi="Times New Roman" w:cs="Times New Roman"/>
          <w:b/>
          <w:sz w:val="24"/>
          <w:szCs w:val="24"/>
        </w:rPr>
        <w:t>. Antikorupcinis vertinimas.</w:t>
      </w:r>
      <w:r w:rsidRPr="0041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C5" w:rsidRPr="0041041D" w:rsidRDefault="00E06AC5" w:rsidP="00E06AC5">
      <w:pPr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1D">
        <w:rPr>
          <w:rFonts w:ascii="Times New Roman" w:hAnsi="Times New Roman" w:cs="Times New Roman"/>
          <w:i/>
          <w:sz w:val="24"/>
          <w:szCs w:val="24"/>
        </w:rPr>
        <w:tab/>
      </w:r>
      <w:r w:rsidRPr="0041041D">
        <w:rPr>
          <w:rFonts w:ascii="Times New Roman" w:hAnsi="Times New Roman" w:cs="Times New Roman"/>
          <w:i/>
          <w:sz w:val="24"/>
          <w:szCs w:val="24"/>
        </w:rPr>
        <w:tab/>
      </w:r>
      <w:r w:rsidRPr="0041041D">
        <w:rPr>
          <w:rFonts w:ascii="Times New Roman" w:hAnsi="Times New Roman" w:cs="Times New Roman"/>
          <w:sz w:val="24"/>
          <w:szCs w:val="24"/>
        </w:rPr>
        <w:t>Nėra.</w:t>
      </w:r>
    </w:p>
    <w:p w:rsidR="00E06AC5" w:rsidRPr="0041041D" w:rsidRDefault="00E06AC5" w:rsidP="00E06AC5">
      <w:pPr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104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6AC5" w:rsidRPr="0041041D" w:rsidRDefault="00E06AC5" w:rsidP="00E06AC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6AC5" w:rsidRPr="0041041D" w:rsidRDefault="00E06AC5" w:rsidP="00E06AC5">
      <w:pPr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041D">
        <w:rPr>
          <w:rFonts w:ascii="Times New Roman" w:hAnsi="Times New Roman" w:cs="Times New Roman"/>
          <w:sz w:val="24"/>
          <w:szCs w:val="24"/>
          <w:lang w:eastAsia="en-US"/>
        </w:rPr>
        <w:t xml:space="preserve">Socialinės paramos skyriaus vedėja  </w:t>
      </w:r>
      <w:r w:rsidRPr="0041041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041D">
        <w:rPr>
          <w:rFonts w:ascii="Times New Roman" w:hAnsi="Times New Roman" w:cs="Times New Roman"/>
          <w:sz w:val="24"/>
          <w:szCs w:val="24"/>
        </w:rPr>
        <w:tab/>
      </w:r>
      <w:r w:rsidRPr="0041041D">
        <w:rPr>
          <w:rFonts w:ascii="Times New Roman" w:hAnsi="Times New Roman" w:cs="Times New Roman"/>
          <w:sz w:val="24"/>
          <w:szCs w:val="24"/>
        </w:rPr>
        <w:tab/>
        <w:t>Genovaitė Vasylienė</w:t>
      </w:r>
    </w:p>
    <w:p w:rsidR="00594952" w:rsidRPr="00527CE7" w:rsidRDefault="0059495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594952" w:rsidRPr="00527CE7" w:rsidSect="0042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2" w:rsidRDefault="009F0B42">
      <w:r>
        <w:separator/>
      </w:r>
    </w:p>
  </w:endnote>
  <w:endnote w:type="continuationSeparator" w:id="0">
    <w:p w:rsidR="009F0B42" w:rsidRDefault="009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Pr="00421D2E" w:rsidRDefault="006F63FE" w:rsidP="00421D2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Pr="00421D2E" w:rsidRDefault="006F63FE" w:rsidP="00421D2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Pr="00421D2E" w:rsidRDefault="006F63FE" w:rsidP="00421D2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2" w:rsidRDefault="009F0B42">
      <w:r>
        <w:separator/>
      </w:r>
    </w:p>
  </w:footnote>
  <w:footnote w:type="continuationSeparator" w:id="0">
    <w:p w:rsidR="009F0B42" w:rsidRDefault="009F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Default="006F63FE" w:rsidP="00AF6E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F63FE" w:rsidRPr="00421D2E" w:rsidRDefault="006F63FE" w:rsidP="00421D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Pr="00421D2E" w:rsidRDefault="006F63FE" w:rsidP="00421D2E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421D2E">
      <w:rPr>
        <w:rStyle w:val="Puslapionumeris"/>
      </w:rPr>
      <w:fldChar w:fldCharType="begin"/>
    </w:r>
    <w:r w:rsidRPr="00421D2E">
      <w:rPr>
        <w:rStyle w:val="Puslapionumeris"/>
      </w:rPr>
      <w:instrText xml:space="preserve">PAGE  </w:instrText>
    </w:r>
    <w:r w:rsidRPr="00421D2E">
      <w:rPr>
        <w:rStyle w:val="Puslapionumeris"/>
      </w:rPr>
      <w:fldChar w:fldCharType="separate"/>
    </w:r>
    <w:r w:rsidR="001E09FF">
      <w:rPr>
        <w:rStyle w:val="Puslapionumeris"/>
        <w:noProof/>
      </w:rPr>
      <w:t>2</w:t>
    </w:r>
    <w:r w:rsidRPr="00421D2E">
      <w:rPr>
        <w:rStyle w:val="Puslapionumeris"/>
      </w:rPr>
      <w:fldChar w:fldCharType="end"/>
    </w:r>
  </w:p>
  <w:p w:rsidR="006F63FE" w:rsidRPr="00421D2E" w:rsidRDefault="006F63FE" w:rsidP="00421D2E">
    <w:pPr>
      <w:pStyle w:val="Antrats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FE" w:rsidRPr="00421D2E" w:rsidRDefault="006F63FE" w:rsidP="00421D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9E"/>
    <w:rsid w:val="00075B8A"/>
    <w:rsid w:val="000B24AC"/>
    <w:rsid w:val="000C1094"/>
    <w:rsid w:val="000D4BA7"/>
    <w:rsid w:val="000F2DE1"/>
    <w:rsid w:val="001851BF"/>
    <w:rsid w:val="001E09FF"/>
    <w:rsid w:val="00221930"/>
    <w:rsid w:val="00236D50"/>
    <w:rsid w:val="002644D1"/>
    <w:rsid w:val="00281425"/>
    <w:rsid w:val="002A2A90"/>
    <w:rsid w:val="002A34E2"/>
    <w:rsid w:val="002C53C5"/>
    <w:rsid w:val="002C5C9E"/>
    <w:rsid w:val="002F2E3D"/>
    <w:rsid w:val="002F35D4"/>
    <w:rsid w:val="00310A19"/>
    <w:rsid w:val="0034115E"/>
    <w:rsid w:val="003A2900"/>
    <w:rsid w:val="003A3C9E"/>
    <w:rsid w:val="003D0D61"/>
    <w:rsid w:val="003F15CD"/>
    <w:rsid w:val="0041041D"/>
    <w:rsid w:val="00421D2E"/>
    <w:rsid w:val="0043669F"/>
    <w:rsid w:val="0044637C"/>
    <w:rsid w:val="004A1FF6"/>
    <w:rsid w:val="004A74DE"/>
    <w:rsid w:val="004B3A82"/>
    <w:rsid w:val="00517AC1"/>
    <w:rsid w:val="00525A36"/>
    <w:rsid w:val="00527CE7"/>
    <w:rsid w:val="00553BA3"/>
    <w:rsid w:val="005653FE"/>
    <w:rsid w:val="00567BF9"/>
    <w:rsid w:val="00574060"/>
    <w:rsid w:val="00594952"/>
    <w:rsid w:val="005A1208"/>
    <w:rsid w:val="006038EE"/>
    <w:rsid w:val="006525E7"/>
    <w:rsid w:val="006F63FE"/>
    <w:rsid w:val="00714341"/>
    <w:rsid w:val="007305FB"/>
    <w:rsid w:val="0073283D"/>
    <w:rsid w:val="00765D7E"/>
    <w:rsid w:val="007A44AC"/>
    <w:rsid w:val="007B5D97"/>
    <w:rsid w:val="007C724F"/>
    <w:rsid w:val="00810EBF"/>
    <w:rsid w:val="00830335"/>
    <w:rsid w:val="00853AE3"/>
    <w:rsid w:val="00863467"/>
    <w:rsid w:val="00877826"/>
    <w:rsid w:val="00941E82"/>
    <w:rsid w:val="009A480B"/>
    <w:rsid w:val="009A4E00"/>
    <w:rsid w:val="009E751B"/>
    <w:rsid w:val="009F0B42"/>
    <w:rsid w:val="00AF3634"/>
    <w:rsid w:val="00AF6E4C"/>
    <w:rsid w:val="00B31DBC"/>
    <w:rsid w:val="00B34116"/>
    <w:rsid w:val="00BC2709"/>
    <w:rsid w:val="00BF313A"/>
    <w:rsid w:val="00C01F5B"/>
    <w:rsid w:val="00C223CF"/>
    <w:rsid w:val="00C41E6E"/>
    <w:rsid w:val="00C672F5"/>
    <w:rsid w:val="00D64131"/>
    <w:rsid w:val="00DB4EA5"/>
    <w:rsid w:val="00E06AC5"/>
    <w:rsid w:val="00E16066"/>
    <w:rsid w:val="00E50A8A"/>
    <w:rsid w:val="00E54DA6"/>
    <w:rsid w:val="00F454A4"/>
    <w:rsid w:val="00F54BDF"/>
    <w:rsid w:val="00F7076E"/>
    <w:rsid w:val="00FB0766"/>
    <w:rsid w:val="00FB43E5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10EBF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10E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10EBF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122A2F"/>
    <w:rPr>
      <w:color w:val="808080"/>
    </w:rPr>
  </w:style>
  <w:style w:type="paragraph" w:styleId="Antrats">
    <w:name w:val="header"/>
    <w:basedOn w:val="prastasis"/>
    <w:rsid w:val="00421D2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1D2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2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10EBF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10E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10EBF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122A2F"/>
    <w:rPr>
      <w:color w:val="808080"/>
    </w:rPr>
  </w:style>
  <w:style w:type="paragraph" w:styleId="Antrats">
    <w:name w:val="header"/>
    <w:basedOn w:val="prastasis"/>
    <w:rsid w:val="00421D2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1D2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19BC48D7</Template>
  <TotalTime>3</TotalTime>
  <Pages>2</Pages>
  <Words>374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Druskininkų savivaldybės neveiksnių asmenų būklės peržiūrėjimo komisijos sudarymo ir jos nuostatų tvirtinimo</vt:lpstr>
      <vt:lpstr> </vt:lpstr>
    </vt:vector>
  </TitlesOfParts>
  <Company>Infolex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Druskininkų savivaldybės neveiksnių asmenų būklės peržiūrėjimo komisijos sudarymo ir jos nuostatų tvirtinimo</dc:title>
  <dc:creator>Infolex</dc:creator>
  <cp:lastModifiedBy>Jovita Šumskienė</cp:lastModifiedBy>
  <cp:revision>5</cp:revision>
  <cp:lastPrinted>2016-10-04T09:00:00Z</cp:lastPrinted>
  <dcterms:created xsi:type="dcterms:W3CDTF">2017-10-06T07:04:00Z</dcterms:created>
  <dcterms:modified xsi:type="dcterms:W3CDTF">2017-10-17T12:09:00Z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2fa9d5e7-7945-468f-ad2a-dbbbc9e95fd9</vt:lpwstr>
  </property>
</Properties>
</file>