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56B6" w:rsidRPr="00EE76CC" w:rsidRDefault="009956B6" w:rsidP="009956B6">
      <w:pPr>
        <w:ind w:firstLine="0"/>
        <w:jc w:val="center"/>
        <w:rPr>
          <w:b/>
          <w:sz w:val="23"/>
          <w:szCs w:val="23"/>
        </w:rPr>
      </w:pPr>
      <w:r w:rsidRPr="00EE76CC">
        <w:rPr>
          <w:b/>
          <w:sz w:val="23"/>
          <w:szCs w:val="23"/>
        </w:rPr>
        <w:t>VIII ŠAUKIMO PLUNGĖS RAJONO SAVIVALDYBĖS TARYBOS</w:t>
      </w:r>
    </w:p>
    <w:p w:rsidR="009956B6" w:rsidRPr="00EE76CC" w:rsidRDefault="00A22174" w:rsidP="009956B6">
      <w:pPr>
        <w:ind w:firstLine="0"/>
        <w:jc w:val="center"/>
        <w:rPr>
          <w:b/>
          <w:sz w:val="23"/>
          <w:szCs w:val="23"/>
        </w:rPr>
      </w:pPr>
      <w:r w:rsidRPr="00EE76CC">
        <w:rPr>
          <w:b/>
          <w:sz w:val="23"/>
          <w:szCs w:val="23"/>
        </w:rPr>
        <w:t>37</w:t>
      </w:r>
      <w:r w:rsidR="009956B6" w:rsidRPr="00EE76CC">
        <w:rPr>
          <w:b/>
          <w:sz w:val="23"/>
          <w:szCs w:val="23"/>
        </w:rPr>
        <w:t xml:space="preserve"> POSĖDŽIO, ĮVYKSIANČIO 2018 M. </w:t>
      </w:r>
      <w:r w:rsidRPr="00EE76CC">
        <w:rPr>
          <w:b/>
          <w:sz w:val="23"/>
          <w:szCs w:val="23"/>
        </w:rPr>
        <w:t>LIEPOS 26</w:t>
      </w:r>
      <w:r w:rsidR="009956B6" w:rsidRPr="00EE76CC">
        <w:rPr>
          <w:b/>
          <w:sz w:val="23"/>
          <w:szCs w:val="23"/>
        </w:rPr>
        <w:t xml:space="preserve"> D. 13:00 VAL.,</w:t>
      </w:r>
    </w:p>
    <w:p w:rsidR="009956B6" w:rsidRPr="00EE76CC" w:rsidRDefault="009956B6" w:rsidP="009956B6">
      <w:pPr>
        <w:ind w:firstLine="0"/>
        <w:jc w:val="center"/>
        <w:rPr>
          <w:b/>
          <w:sz w:val="23"/>
          <w:szCs w:val="23"/>
        </w:rPr>
      </w:pPr>
      <w:r w:rsidRPr="00EE76CC">
        <w:rPr>
          <w:b/>
          <w:sz w:val="23"/>
          <w:szCs w:val="23"/>
        </w:rPr>
        <w:t>DARBOTVARKĖ</w:t>
      </w:r>
    </w:p>
    <w:p w:rsidR="009956B6" w:rsidRPr="00EE76CC" w:rsidRDefault="009956B6" w:rsidP="009956B6">
      <w:pPr>
        <w:jc w:val="center"/>
        <w:rPr>
          <w:b/>
          <w:sz w:val="23"/>
          <w:szCs w:val="23"/>
        </w:rPr>
      </w:pPr>
    </w:p>
    <w:p w:rsidR="009956B6" w:rsidRPr="00EE76CC" w:rsidRDefault="009956B6" w:rsidP="009956B6">
      <w:pPr>
        <w:rPr>
          <w:b/>
          <w:bCs/>
          <w:sz w:val="23"/>
          <w:szCs w:val="23"/>
        </w:rPr>
      </w:pPr>
      <w:r w:rsidRPr="00EE76CC">
        <w:rPr>
          <w:b/>
          <w:bCs/>
          <w:sz w:val="23"/>
          <w:szCs w:val="23"/>
        </w:rPr>
        <w:t>1. Savivaldybės tarybos 3</w:t>
      </w:r>
      <w:r w:rsidR="00796688" w:rsidRPr="00EE76CC">
        <w:rPr>
          <w:b/>
          <w:bCs/>
          <w:sz w:val="23"/>
          <w:szCs w:val="23"/>
        </w:rPr>
        <w:t>7</w:t>
      </w:r>
      <w:r w:rsidRPr="00EE76CC">
        <w:rPr>
          <w:b/>
          <w:bCs/>
          <w:sz w:val="23"/>
          <w:szCs w:val="23"/>
        </w:rPr>
        <w:t xml:space="preserve"> posėdžio darbotvarkės tvirtinimas.</w:t>
      </w:r>
    </w:p>
    <w:p w:rsidR="009956B6" w:rsidRPr="00EE76CC" w:rsidRDefault="009956B6" w:rsidP="009956B6">
      <w:pPr>
        <w:rPr>
          <w:rStyle w:val="Komentaronuoroda"/>
          <w:b/>
          <w:i/>
          <w:sz w:val="23"/>
          <w:szCs w:val="23"/>
        </w:rPr>
      </w:pPr>
      <w:r w:rsidRPr="00EE76CC">
        <w:rPr>
          <w:b/>
          <w:i/>
          <w:sz w:val="23"/>
          <w:szCs w:val="23"/>
        </w:rPr>
        <w:t xml:space="preserve">Pranešėjas Audrius Klišonis, </w:t>
      </w:r>
      <w:r w:rsidRPr="00EE76CC">
        <w:rPr>
          <w:rStyle w:val="Komentaronuoroda"/>
          <w:b/>
          <w:i/>
          <w:sz w:val="23"/>
          <w:szCs w:val="23"/>
        </w:rPr>
        <w:t>Savivaldybės meras.</w:t>
      </w:r>
    </w:p>
    <w:p w:rsidR="009956B6" w:rsidRPr="00EE76CC" w:rsidRDefault="009956B6" w:rsidP="009956B6">
      <w:pPr>
        <w:rPr>
          <w:rStyle w:val="Komentaronuoroda"/>
          <w:b/>
          <w:i/>
          <w:sz w:val="23"/>
          <w:szCs w:val="23"/>
        </w:rPr>
      </w:pPr>
    </w:p>
    <w:p w:rsidR="00796688" w:rsidRPr="00EE76CC" w:rsidRDefault="00205F1D" w:rsidP="00796688">
      <w:pPr>
        <w:rPr>
          <w:b/>
          <w:sz w:val="23"/>
          <w:szCs w:val="23"/>
        </w:rPr>
      </w:pPr>
      <w:r w:rsidRPr="00EE76CC">
        <w:rPr>
          <w:b/>
          <w:sz w:val="23"/>
          <w:szCs w:val="23"/>
        </w:rPr>
        <w:t>2</w:t>
      </w:r>
      <w:r w:rsidR="001F4DCE" w:rsidRPr="00EE76CC">
        <w:rPr>
          <w:b/>
          <w:sz w:val="23"/>
          <w:szCs w:val="23"/>
        </w:rPr>
        <w:t xml:space="preserve">. </w:t>
      </w:r>
      <w:r w:rsidR="00796688" w:rsidRPr="00EE76CC">
        <w:rPr>
          <w:b/>
          <w:sz w:val="23"/>
          <w:szCs w:val="23"/>
        </w:rPr>
        <w:t>Valstybinio socialinio draudimo fondo valdybos Mažeikių skyriaus informacija apie socialinio draudimo situaciją Plungės rajone.</w:t>
      </w:r>
    </w:p>
    <w:p w:rsidR="00796688" w:rsidRPr="00EE76CC" w:rsidRDefault="00796688" w:rsidP="00796688">
      <w:pPr>
        <w:rPr>
          <w:b/>
          <w:bCs/>
          <w:sz w:val="23"/>
          <w:szCs w:val="23"/>
        </w:rPr>
      </w:pPr>
      <w:r w:rsidRPr="00EE76CC">
        <w:rPr>
          <w:b/>
          <w:i/>
          <w:sz w:val="23"/>
          <w:szCs w:val="23"/>
        </w:rPr>
        <w:t>Pranešėja</w:t>
      </w:r>
      <w:r w:rsidRPr="00EE76CC">
        <w:rPr>
          <w:rFonts w:ascii="Calibri" w:hAnsi="Arial"/>
          <w:b/>
          <w:bCs/>
          <w:color w:val="000000"/>
          <w:sz w:val="23"/>
          <w:szCs w:val="23"/>
        </w:rPr>
        <w:t xml:space="preserve"> </w:t>
      </w:r>
      <w:r w:rsidRPr="00EE76CC">
        <w:rPr>
          <w:b/>
          <w:bCs/>
          <w:i/>
          <w:sz w:val="23"/>
          <w:szCs w:val="23"/>
        </w:rPr>
        <w:t>Laima Nagienė, VSDFV Mažeikių skyriaus direktorė.</w:t>
      </w:r>
    </w:p>
    <w:p w:rsidR="001F4DCE" w:rsidRPr="00EE76CC" w:rsidRDefault="001F4DCE" w:rsidP="00796688">
      <w:pPr>
        <w:rPr>
          <w:b/>
          <w:sz w:val="23"/>
          <w:szCs w:val="23"/>
          <w:lang w:eastAsia="lt-LT"/>
        </w:rPr>
      </w:pPr>
    </w:p>
    <w:p w:rsidR="00796688" w:rsidRPr="00EE76CC" w:rsidRDefault="00205F1D" w:rsidP="00796688">
      <w:pPr>
        <w:rPr>
          <w:b/>
          <w:sz w:val="23"/>
          <w:szCs w:val="23"/>
        </w:rPr>
      </w:pPr>
      <w:r w:rsidRPr="00EE76CC">
        <w:rPr>
          <w:b/>
          <w:sz w:val="23"/>
          <w:szCs w:val="23"/>
          <w:lang w:eastAsia="lt-LT"/>
        </w:rPr>
        <w:t>3</w:t>
      </w:r>
      <w:r w:rsidR="007A4B0E" w:rsidRPr="00EE76CC">
        <w:rPr>
          <w:b/>
          <w:sz w:val="23"/>
          <w:szCs w:val="23"/>
          <w:lang w:eastAsia="lt-LT"/>
        </w:rPr>
        <w:t xml:space="preserve">. </w:t>
      </w:r>
      <w:r w:rsidR="00796688" w:rsidRPr="00EE76CC">
        <w:rPr>
          <w:b/>
          <w:sz w:val="23"/>
          <w:szCs w:val="23"/>
        </w:rPr>
        <w:t>Dėl Plungės rajono savivaldybės 2017 metų biudžeto vykdymo ataskaitų rinkinio patvirtinimo.</w:t>
      </w:r>
    </w:p>
    <w:p w:rsidR="00796688" w:rsidRPr="00EE76CC" w:rsidRDefault="00796688" w:rsidP="00796688">
      <w:pPr>
        <w:rPr>
          <w:b/>
          <w:caps/>
          <w:sz w:val="23"/>
          <w:szCs w:val="23"/>
        </w:rPr>
      </w:pPr>
      <w:r w:rsidRPr="00EE76CC">
        <w:rPr>
          <w:b/>
          <w:sz w:val="23"/>
          <w:szCs w:val="23"/>
        </w:rPr>
        <w:t>4. Dėl Plungės rajono savivaldybės 201</w:t>
      </w:r>
      <w:r w:rsidRPr="00EE76CC">
        <w:rPr>
          <w:b/>
          <w:caps/>
          <w:sz w:val="23"/>
          <w:szCs w:val="23"/>
        </w:rPr>
        <w:t>7</w:t>
      </w:r>
      <w:r w:rsidRPr="00EE76CC">
        <w:rPr>
          <w:b/>
          <w:sz w:val="23"/>
          <w:szCs w:val="23"/>
        </w:rPr>
        <w:t xml:space="preserve"> metų konsoliduotųjų finansinių ataskaitų rinkinio patvirtinimo</w:t>
      </w:r>
      <w:r w:rsidRPr="00EE76CC">
        <w:rPr>
          <w:b/>
          <w:caps/>
          <w:sz w:val="23"/>
          <w:szCs w:val="23"/>
        </w:rPr>
        <w:t xml:space="preserve">. </w:t>
      </w:r>
    </w:p>
    <w:p w:rsidR="00164480" w:rsidRPr="00EE76CC" w:rsidRDefault="00796688" w:rsidP="00796688">
      <w:pPr>
        <w:autoSpaceDE w:val="0"/>
        <w:autoSpaceDN w:val="0"/>
        <w:adjustRightInd w:val="0"/>
        <w:rPr>
          <w:b/>
          <w:i/>
          <w:sz w:val="23"/>
          <w:szCs w:val="23"/>
        </w:rPr>
      </w:pPr>
      <w:r w:rsidRPr="00EE76CC">
        <w:rPr>
          <w:b/>
          <w:i/>
          <w:sz w:val="23"/>
          <w:szCs w:val="23"/>
        </w:rPr>
        <w:t xml:space="preserve">Pranešėjas Česlovas </w:t>
      </w:r>
      <w:proofErr w:type="spellStart"/>
      <w:r w:rsidRPr="00EE76CC">
        <w:rPr>
          <w:b/>
          <w:i/>
          <w:sz w:val="23"/>
          <w:szCs w:val="23"/>
        </w:rPr>
        <w:t>Kerpauskas</w:t>
      </w:r>
      <w:proofErr w:type="spellEnd"/>
      <w:r w:rsidRPr="00EE76CC">
        <w:rPr>
          <w:b/>
          <w:i/>
          <w:sz w:val="23"/>
          <w:szCs w:val="23"/>
        </w:rPr>
        <w:t>, Savivaldybės administracijos direktoriaus pavaduotojas, pavaduojantis Administracijos direktorių.</w:t>
      </w:r>
    </w:p>
    <w:p w:rsidR="00796688" w:rsidRPr="00EE76CC" w:rsidRDefault="00796688" w:rsidP="00796688">
      <w:pPr>
        <w:autoSpaceDE w:val="0"/>
        <w:autoSpaceDN w:val="0"/>
        <w:adjustRightInd w:val="0"/>
        <w:rPr>
          <w:b/>
          <w:sz w:val="23"/>
          <w:szCs w:val="23"/>
        </w:rPr>
      </w:pPr>
    </w:p>
    <w:p w:rsidR="00796688" w:rsidRPr="00EE76CC" w:rsidRDefault="00796688" w:rsidP="00796688">
      <w:pPr>
        <w:rPr>
          <w:b/>
          <w:sz w:val="23"/>
          <w:szCs w:val="23"/>
        </w:rPr>
      </w:pPr>
      <w:r w:rsidRPr="00EE76CC">
        <w:rPr>
          <w:b/>
          <w:sz w:val="23"/>
          <w:szCs w:val="23"/>
        </w:rPr>
        <w:t>5. Plungės rajono savivaldybės 2017 metų konsoliduotųjų biudžeto vykdymo ir finansinių ataskaitų rinkinių atliktų auditų ataskaitų ir išvadų pateikimas.</w:t>
      </w:r>
    </w:p>
    <w:p w:rsidR="00796688" w:rsidRPr="00EE76CC" w:rsidRDefault="003C3C86" w:rsidP="00796688">
      <w:pPr>
        <w:autoSpaceDE w:val="0"/>
        <w:autoSpaceDN w:val="0"/>
        <w:adjustRightInd w:val="0"/>
        <w:rPr>
          <w:b/>
          <w:sz w:val="23"/>
          <w:szCs w:val="23"/>
        </w:rPr>
      </w:pPr>
      <w:r w:rsidRPr="00EE76CC">
        <w:rPr>
          <w:b/>
          <w:i/>
          <w:sz w:val="23"/>
          <w:szCs w:val="23"/>
        </w:rPr>
        <w:t xml:space="preserve">Pranešėja Danutė </w:t>
      </w:r>
      <w:proofErr w:type="spellStart"/>
      <w:r w:rsidRPr="00EE76CC">
        <w:rPr>
          <w:b/>
          <w:i/>
          <w:sz w:val="23"/>
          <w:szCs w:val="23"/>
        </w:rPr>
        <w:t>Jarašiūnienė</w:t>
      </w:r>
      <w:proofErr w:type="spellEnd"/>
      <w:r w:rsidRPr="00EE76CC">
        <w:rPr>
          <w:b/>
          <w:i/>
          <w:sz w:val="23"/>
          <w:szCs w:val="23"/>
        </w:rPr>
        <w:t xml:space="preserve">, </w:t>
      </w:r>
      <w:r w:rsidR="00796688" w:rsidRPr="00EE76CC">
        <w:rPr>
          <w:b/>
          <w:i/>
          <w:sz w:val="23"/>
          <w:szCs w:val="23"/>
        </w:rPr>
        <w:t>savivaldybės kontrolierė.</w:t>
      </w:r>
    </w:p>
    <w:p w:rsidR="00796688" w:rsidRPr="00EE76CC" w:rsidRDefault="00796688" w:rsidP="00796688">
      <w:pPr>
        <w:autoSpaceDE w:val="0"/>
        <w:autoSpaceDN w:val="0"/>
        <w:adjustRightInd w:val="0"/>
        <w:rPr>
          <w:b/>
          <w:sz w:val="23"/>
          <w:szCs w:val="23"/>
        </w:rPr>
      </w:pPr>
    </w:p>
    <w:p w:rsidR="00626A4F" w:rsidRPr="00EE76CC" w:rsidRDefault="00626A4F" w:rsidP="00796688">
      <w:pPr>
        <w:autoSpaceDE w:val="0"/>
        <w:autoSpaceDN w:val="0"/>
        <w:adjustRightInd w:val="0"/>
        <w:rPr>
          <w:b/>
          <w:sz w:val="23"/>
          <w:szCs w:val="23"/>
        </w:rPr>
      </w:pPr>
      <w:r w:rsidRPr="00EE76CC">
        <w:rPr>
          <w:b/>
          <w:sz w:val="23"/>
          <w:szCs w:val="23"/>
        </w:rPr>
        <w:t>6.</w:t>
      </w:r>
      <w:r w:rsidR="006F4312" w:rsidRPr="00EE76CC">
        <w:rPr>
          <w:b/>
          <w:sz w:val="23"/>
          <w:szCs w:val="23"/>
        </w:rPr>
        <w:t xml:space="preserve"> Dėl priešmokyklinio ugdymo organizavimo modelių ir grupių skaičiaus Plungės rajono savivaldybės bendrojo ugdymo mokyklose, lopšeliuose – darželiuose, </w:t>
      </w:r>
      <w:proofErr w:type="spellStart"/>
      <w:r w:rsidR="006F4312" w:rsidRPr="00EE76CC">
        <w:rPr>
          <w:b/>
          <w:sz w:val="23"/>
          <w:szCs w:val="23"/>
        </w:rPr>
        <w:t>daugiafunkciuose</w:t>
      </w:r>
      <w:proofErr w:type="spellEnd"/>
      <w:r w:rsidR="006F4312" w:rsidRPr="00EE76CC">
        <w:rPr>
          <w:b/>
          <w:sz w:val="23"/>
          <w:szCs w:val="23"/>
        </w:rPr>
        <w:t xml:space="preserve"> centruose 2018–2019 mokslo metais nustatymo.</w:t>
      </w:r>
    </w:p>
    <w:p w:rsidR="006F4312" w:rsidRPr="00EE76CC" w:rsidRDefault="006F4312" w:rsidP="006F4312">
      <w:pPr>
        <w:rPr>
          <w:b/>
          <w:caps/>
          <w:sz w:val="23"/>
          <w:szCs w:val="23"/>
        </w:rPr>
      </w:pPr>
      <w:r w:rsidRPr="00EE76CC">
        <w:rPr>
          <w:b/>
          <w:sz w:val="23"/>
          <w:szCs w:val="23"/>
        </w:rPr>
        <w:t>7. Dėl Plungės rajono savivaldybės bendrojo ugdymo mokyklų, ikimokyklinį ugdymą vykdančių mokyklų, meno mokyklų bei Plungės paslaugų ir švietimo pagalbos centro pedagoginių pareigybių ir nepedagoginių pareigybių, finansuojamų iš mokymo lėšų, ir etatų normatyvų patvirtinimo</w:t>
      </w:r>
      <w:r w:rsidRPr="00EE76CC">
        <w:rPr>
          <w:b/>
          <w:caps/>
          <w:sz w:val="23"/>
          <w:szCs w:val="23"/>
        </w:rPr>
        <w:t>.</w:t>
      </w:r>
    </w:p>
    <w:p w:rsidR="006F4312" w:rsidRPr="00EE76CC" w:rsidRDefault="006F4312" w:rsidP="006F4312">
      <w:pPr>
        <w:rPr>
          <w:b/>
          <w:sz w:val="23"/>
          <w:szCs w:val="23"/>
        </w:rPr>
      </w:pPr>
      <w:r w:rsidRPr="00EE76CC">
        <w:rPr>
          <w:b/>
          <w:caps/>
          <w:sz w:val="23"/>
          <w:szCs w:val="23"/>
        </w:rPr>
        <w:t>8.</w:t>
      </w:r>
      <w:r w:rsidRPr="00EE76CC">
        <w:rPr>
          <w:b/>
          <w:sz w:val="23"/>
          <w:szCs w:val="23"/>
        </w:rPr>
        <w:t xml:space="preserve"> Dėl Plungės rajono savivaldybės </w:t>
      </w:r>
      <w:proofErr w:type="spellStart"/>
      <w:r w:rsidRPr="00EE76CC">
        <w:rPr>
          <w:b/>
          <w:sz w:val="23"/>
          <w:szCs w:val="23"/>
        </w:rPr>
        <w:t>Žlibinų</w:t>
      </w:r>
      <w:proofErr w:type="spellEnd"/>
      <w:r w:rsidRPr="00EE76CC">
        <w:rPr>
          <w:b/>
          <w:sz w:val="23"/>
          <w:szCs w:val="23"/>
        </w:rPr>
        <w:t xml:space="preserve"> kultūros centro, Plungės socialinių paslaugų centro pedagoginių pareigybių ir etatų bei Plungės r. </w:t>
      </w:r>
      <w:proofErr w:type="spellStart"/>
      <w:r w:rsidRPr="00EE76CC">
        <w:rPr>
          <w:b/>
          <w:sz w:val="23"/>
          <w:szCs w:val="23"/>
        </w:rPr>
        <w:t>Šateikių</w:t>
      </w:r>
      <w:proofErr w:type="spellEnd"/>
      <w:r w:rsidRPr="00EE76CC">
        <w:rPr>
          <w:b/>
          <w:sz w:val="23"/>
          <w:szCs w:val="23"/>
        </w:rPr>
        <w:t xml:space="preserve"> pagrindinės mokyklos pedagoginių ir nepedagoginių par</w:t>
      </w:r>
      <w:r w:rsidR="00426E23" w:rsidRPr="00EE76CC">
        <w:rPr>
          <w:b/>
          <w:sz w:val="23"/>
          <w:szCs w:val="23"/>
        </w:rPr>
        <w:t>eigybių, finansuojamų iš mokymo</w:t>
      </w:r>
      <w:r w:rsidRPr="00EE76CC">
        <w:rPr>
          <w:b/>
          <w:sz w:val="23"/>
          <w:szCs w:val="23"/>
        </w:rPr>
        <w:t xml:space="preserve"> lėšų, ir etatų sąrašų 2018-2019 mokslo metams patvirtinimo</w:t>
      </w:r>
      <w:r w:rsidRPr="00EE76CC">
        <w:rPr>
          <w:b/>
          <w:caps/>
          <w:sz w:val="23"/>
          <w:szCs w:val="23"/>
        </w:rPr>
        <w:t>.</w:t>
      </w:r>
    </w:p>
    <w:p w:rsidR="006F4312" w:rsidRPr="00EE76CC" w:rsidRDefault="006F4312" w:rsidP="00796688">
      <w:pPr>
        <w:autoSpaceDE w:val="0"/>
        <w:autoSpaceDN w:val="0"/>
        <w:adjustRightInd w:val="0"/>
        <w:rPr>
          <w:b/>
          <w:bCs/>
          <w:caps/>
          <w:sz w:val="23"/>
          <w:szCs w:val="23"/>
        </w:rPr>
      </w:pPr>
      <w:r w:rsidRPr="00EE76CC">
        <w:rPr>
          <w:b/>
          <w:sz w:val="23"/>
          <w:szCs w:val="23"/>
        </w:rPr>
        <w:t>9.</w:t>
      </w:r>
      <w:r w:rsidRPr="00EE76CC">
        <w:rPr>
          <w:b/>
          <w:bCs/>
          <w:sz w:val="23"/>
          <w:szCs w:val="23"/>
        </w:rPr>
        <w:t xml:space="preserve"> Dėl 2018-2019 mokslo metų klasių komplektų skaičiaus ir mokinių skaičiaus vidurkio klasėse pagal vykdomas programas Plungės rajono savivaldybės bendrojo ugdymo mokyklose patvirtinimo</w:t>
      </w:r>
      <w:r w:rsidRPr="00EE76CC">
        <w:rPr>
          <w:b/>
          <w:bCs/>
          <w:caps/>
          <w:sz w:val="23"/>
          <w:szCs w:val="23"/>
        </w:rPr>
        <w:t>.</w:t>
      </w:r>
    </w:p>
    <w:p w:rsidR="00DF7C34" w:rsidRPr="00EE76CC" w:rsidRDefault="00DF7C34" w:rsidP="00DF7C34">
      <w:pPr>
        <w:rPr>
          <w:b/>
          <w:sz w:val="23"/>
          <w:szCs w:val="23"/>
        </w:rPr>
      </w:pPr>
      <w:r w:rsidRPr="00EE76CC">
        <w:rPr>
          <w:b/>
          <w:bCs/>
          <w:caps/>
          <w:sz w:val="23"/>
          <w:szCs w:val="23"/>
        </w:rPr>
        <w:t>10.</w:t>
      </w:r>
      <w:r w:rsidRPr="00EE76CC">
        <w:rPr>
          <w:b/>
          <w:sz w:val="23"/>
          <w:szCs w:val="23"/>
        </w:rPr>
        <w:t xml:space="preserve"> Dėl Plungės rajono savivaldybės tarybos 2015 m. spalio 29 d. sprendimo Nr. T1-271 „Dėl Plungės rajono savivaldybės tarybos antikorupcijos komisijos sudarymo“ pakeitimo.</w:t>
      </w:r>
    </w:p>
    <w:p w:rsidR="00DF7C34" w:rsidRPr="00EE76CC" w:rsidRDefault="00DF7C34" w:rsidP="00DF7C34">
      <w:pPr>
        <w:rPr>
          <w:b/>
          <w:sz w:val="23"/>
          <w:szCs w:val="23"/>
        </w:rPr>
      </w:pPr>
      <w:r w:rsidRPr="00EE76CC">
        <w:rPr>
          <w:b/>
          <w:sz w:val="23"/>
          <w:szCs w:val="23"/>
        </w:rPr>
        <w:t xml:space="preserve">11. Dėl Algirdo </w:t>
      </w:r>
      <w:proofErr w:type="spellStart"/>
      <w:r w:rsidRPr="00EE76CC">
        <w:rPr>
          <w:b/>
          <w:sz w:val="23"/>
          <w:szCs w:val="23"/>
        </w:rPr>
        <w:t>Servos</w:t>
      </w:r>
      <w:proofErr w:type="spellEnd"/>
      <w:r w:rsidRPr="00EE76CC">
        <w:rPr>
          <w:b/>
          <w:sz w:val="23"/>
          <w:szCs w:val="23"/>
        </w:rPr>
        <w:t xml:space="preserve"> atleidimo iš Plungės Senamiesčio mokyklos direktoriaus pareigų.</w:t>
      </w:r>
    </w:p>
    <w:p w:rsidR="00DF7C34" w:rsidRPr="00EE76CC" w:rsidRDefault="00DF7C34" w:rsidP="00DF7C34">
      <w:pPr>
        <w:rPr>
          <w:b/>
          <w:sz w:val="23"/>
          <w:szCs w:val="23"/>
        </w:rPr>
      </w:pPr>
      <w:r w:rsidRPr="00EE76CC">
        <w:rPr>
          <w:b/>
          <w:sz w:val="23"/>
          <w:szCs w:val="23"/>
        </w:rPr>
        <w:t xml:space="preserve">12. Dėl Romutės </w:t>
      </w:r>
      <w:proofErr w:type="spellStart"/>
      <w:r w:rsidRPr="00EE76CC">
        <w:rPr>
          <w:b/>
          <w:sz w:val="23"/>
          <w:szCs w:val="23"/>
        </w:rPr>
        <w:t>Daračienės</w:t>
      </w:r>
      <w:proofErr w:type="spellEnd"/>
      <w:r w:rsidRPr="00EE76CC">
        <w:rPr>
          <w:b/>
          <w:sz w:val="23"/>
          <w:szCs w:val="23"/>
        </w:rPr>
        <w:t xml:space="preserve"> atleidimo iš Plungės r. Žemaičių Kalvarijos lopšelio – darželio direktoriaus pareigų.</w:t>
      </w:r>
    </w:p>
    <w:p w:rsidR="00CE228A" w:rsidRPr="00EE76CC" w:rsidRDefault="00834B72" w:rsidP="00CE228A">
      <w:pPr>
        <w:rPr>
          <w:b/>
          <w:i/>
          <w:sz w:val="23"/>
          <w:szCs w:val="23"/>
        </w:rPr>
      </w:pPr>
      <w:r w:rsidRPr="00EE76CC">
        <w:rPr>
          <w:b/>
          <w:i/>
          <w:sz w:val="23"/>
          <w:szCs w:val="23"/>
        </w:rPr>
        <w:t>Pranešėja</w:t>
      </w:r>
      <w:r w:rsidR="00CE228A" w:rsidRPr="00EE76CC">
        <w:rPr>
          <w:b/>
          <w:i/>
          <w:sz w:val="23"/>
          <w:szCs w:val="23"/>
        </w:rPr>
        <w:t xml:space="preserve"> </w:t>
      </w:r>
      <w:r w:rsidRPr="00EE76CC">
        <w:rPr>
          <w:b/>
          <w:i/>
          <w:sz w:val="23"/>
          <w:szCs w:val="23"/>
        </w:rPr>
        <w:t>Judita Stankutė,</w:t>
      </w:r>
      <w:r w:rsidR="00CE228A" w:rsidRPr="00EE76CC">
        <w:rPr>
          <w:b/>
          <w:i/>
          <w:sz w:val="23"/>
          <w:szCs w:val="23"/>
        </w:rPr>
        <w:t xml:space="preserve"> Švietimo, kultūro</w:t>
      </w:r>
      <w:r w:rsidRPr="00EE76CC">
        <w:rPr>
          <w:b/>
          <w:i/>
          <w:sz w:val="23"/>
          <w:szCs w:val="23"/>
        </w:rPr>
        <w:t>s ir sporto komiteto pirmininko pavaduotoja</w:t>
      </w:r>
      <w:r w:rsidR="00CE228A" w:rsidRPr="00EE76CC">
        <w:rPr>
          <w:b/>
          <w:i/>
          <w:sz w:val="23"/>
          <w:szCs w:val="23"/>
        </w:rPr>
        <w:t>.</w:t>
      </w:r>
    </w:p>
    <w:p w:rsidR="00DF7C34" w:rsidRPr="00EE76CC" w:rsidRDefault="00DF7C34" w:rsidP="00796688">
      <w:pPr>
        <w:autoSpaceDE w:val="0"/>
        <w:autoSpaceDN w:val="0"/>
        <w:adjustRightInd w:val="0"/>
        <w:rPr>
          <w:b/>
          <w:sz w:val="23"/>
          <w:szCs w:val="23"/>
        </w:rPr>
      </w:pPr>
    </w:p>
    <w:p w:rsidR="000F752D" w:rsidRPr="00EE76CC" w:rsidRDefault="00CE228A" w:rsidP="000F752D">
      <w:pPr>
        <w:rPr>
          <w:i/>
          <w:sz w:val="23"/>
          <w:szCs w:val="23"/>
        </w:rPr>
      </w:pPr>
      <w:r w:rsidRPr="00EE76CC">
        <w:rPr>
          <w:b/>
          <w:sz w:val="23"/>
          <w:szCs w:val="23"/>
        </w:rPr>
        <w:t>13.</w:t>
      </w:r>
      <w:r w:rsidR="000F752D" w:rsidRPr="00EE76CC">
        <w:rPr>
          <w:b/>
          <w:sz w:val="23"/>
          <w:szCs w:val="23"/>
        </w:rPr>
        <w:t xml:space="preserve"> Dėl biudžetinės įstaigos Plungės vaikų globos namų reorganizavimo, </w:t>
      </w:r>
      <w:r w:rsidR="001A122B" w:rsidRPr="00EE76CC">
        <w:rPr>
          <w:b/>
          <w:sz w:val="23"/>
          <w:szCs w:val="23"/>
        </w:rPr>
        <w:t>B</w:t>
      </w:r>
      <w:r w:rsidR="000F752D" w:rsidRPr="00EE76CC">
        <w:rPr>
          <w:b/>
          <w:sz w:val="23"/>
          <w:szCs w:val="23"/>
        </w:rPr>
        <w:t xml:space="preserve">iudžetinių įstaigų Plungės socialinių paslaugų centro ir Plungės vaikų globos namų reorganizavimo sąlygų aprašo bei </w:t>
      </w:r>
      <w:r w:rsidR="001A122B" w:rsidRPr="00EE76CC">
        <w:rPr>
          <w:b/>
          <w:sz w:val="23"/>
          <w:szCs w:val="23"/>
        </w:rPr>
        <w:t>B</w:t>
      </w:r>
      <w:r w:rsidR="000F752D" w:rsidRPr="00EE76CC">
        <w:rPr>
          <w:b/>
          <w:sz w:val="23"/>
          <w:szCs w:val="23"/>
        </w:rPr>
        <w:t>iudžetinės įstaigos Plungės socialinių paslaugų centro nuostatų patvirtinimo.</w:t>
      </w:r>
    </w:p>
    <w:p w:rsidR="000F752D" w:rsidRPr="00EE76CC" w:rsidRDefault="000F752D" w:rsidP="000F752D">
      <w:pPr>
        <w:rPr>
          <w:b/>
          <w:bCs/>
          <w:i/>
          <w:sz w:val="23"/>
          <w:szCs w:val="23"/>
        </w:rPr>
      </w:pPr>
      <w:r w:rsidRPr="00EE76CC">
        <w:rPr>
          <w:b/>
          <w:bCs/>
          <w:i/>
          <w:sz w:val="23"/>
          <w:szCs w:val="23"/>
        </w:rPr>
        <w:t>Pranešėjas Juozas Šlepetis, Sveikatos ir socialinės apsaugos komiteto pirmininkas.</w:t>
      </w:r>
    </w:p>
    <w:p w:rsidR="00E93787" w:rsidRPr="00EE76CC" w:rsidRDefault="00E93787" w:rsidP="000F752D">
      <w:pPr>
        <w:rPr>
          <w:b/>
          <w:bCs/>
          <w:i/>
          <w:sz w:val="23"/>
          <w:szCs w:val="23"/>
        </w:rPr>
      </w:pPr>
    </w:p>
    <w:p w:rsidR="00CE228A" w:rsidRPr="00EE76CC" w:rsidRDefault="00E93787" w:rsidP="00796688">
      <w:pPr>
        <w:autoSpaceDE w:val="0"/>
        <w:autoSpaceDN w:val="0"/>
        <w:adjustRightInd w:val="0"/>
        <w:rPr>
          <w:b/>
          <w:sz w:val="23"/>
          <w:szCs w:val="23"/>
        </w:rPr>
      </w:pPr>
      <w:r w:rsidRPr="00EE76CC">
        <w:rPr>
          <w:b/>
          <w:sz w:val="23"/>
          <w:szCs w:val="23"/>
        </w:rPr>
        <w:t>14</w:t>
      </w:r>
      <w:r w:rsidR="00360B93" w:rsidRPr="00EE76CC">
        <w:rPr>
          <w:b/>
          <w:sz w:val="23"/>
          <w:szCs w:val="23"/>
        </w:rPr>
        <w:t xml:space="preserve">. </w:t>
      </w:r>
      <w:r w:rsidR="000F752D" w:rsidRPr="00EE76CC">
        <w:rPr>
          <w:b/>
          <w:sz w:val="23"/>
          <w:szCs w:val="23"/>
        </w:rPr>
        <w:t xml:space="preserve">Dėl pritarimo projektui „Užterštos teritorijos Plungės m., Birutės g., greta </w:t>
      </w:r>
      <w:proofErr w:type="spellStart"/>
      <w:r w:rsidR="000F752D" w:rsidRPr="00EE76CC">
        <w:rPr>
          <w:b/>
          <w:sz w:val="23"/>
          <w:szCs w:val="23"/>
        </w:rPr>
        <w:t>Gandingos</w:t>
      </w:r>
      <w:proofErr w:type="spellEnd"/>
      <w:r w:rsidR="000F752D" w:rsidRPr="00EE76CC">
        <w:rPr>
          <w:b/>
          <w:sz w:val="23"/>
          <w:szCs w:val="23"/>
        </w:rPr>
        <w:t xml:space="preserve"> HE tvenkinio, ir užterštos naftos produktais teritorijos Plungės r. sav., </w:t>
      </w:r>
      <w:proofErr w:type="spellStart"/>
      <w:r w:rsidR="000F752D" w:rsidRPr="00EE76CC">
        <w:rPr>
          <w:b/>
          <w:sz w:val="23"/>
          <w:szCs w:val="23"/>
        </w:rPr>
        <w:t>Šateikių</w:t>
      </w:r>
      <w:proofErr w:type="spellEnd"/>
      <w:r w:rsidR="000F752D" w:rsidRPr="00EE76CC">
        <w:rPr>
          <w:b/>
          <w:sz w:val="23"/>
          <w:szCs w:val="23"/>
        </w:rPr>
        <w:t xml:space="preserve"> sen., </w:t>
      </w:r>
      <w:proofErr w:type="spellStart"/>
      <w:r w:rsidR="000F752D" w:rsidRPr="00EE76CC">
        <w:rPr>
          <w:b/>
          <w:sz w:val="23"/>
          <w:szCs w:val="23"/>
        </w:rPr>
        <w:t>Narvaišių</w:t>
      </w:r>
      <w:proofErr w:type="spellEnd"/>
      <w:r w:rsidR="000F752D" w:rsidRPr="00EE76CC">
        <w:rPr>
          <w:b/>
          <w:sz w:val="23"/>
          <w:szCs w:val="23"/>
        </w:rPr>
        <w:t xml:space="preserve"> k., sutvarkymas“ ir daliniam jo finansavimui</w:t>
      </w:r>
      <w:r w:rsidR="000F752D" w:rsidRPr="00EE76CC">
        <w:rPr>
          <w:b/>
          <w:caps/>
          <w:sz w:val="23"/>
          <w:szCs w:val="23"/>
        </w:rPr>
        <w:t>.</w:t>
      </w:r>
    </w:p>
    <w:p w:rsidR="00360B93" w:rsidRPr="00EE76CC" w:rsidRDefault="00E93787" w:rsidP="00360B93">
      <w:pPr>
        <w:rPr>
          <w:b/>
          <w:caps/>
          <w:sz w:val="23"/>
          <w:szCs w:val="23"/>
        </w:rPr>
      </w:pPr>
      <w:r w:rsidRPr="00EE76CC">
        <w:rPr>
          <w:b/>
          <w:sz w:val="23"/>
          <w:szCs w:val="23"/>
        </w:rPr>
        <w:t>15</w:t>
      </w:r>
      <w:r w:rsidR="00360B93" w:rsidRPr="00EE76CC">
        <w:rPr>
          <w:b/>
          <w:sz w:val="23"/>
          <w:szCs w:val="23"/>
        </w:rPr>
        <w:t>. Dėl Plungės rajono savivaldybės teritorijos bendrojo plano koregavimo patvirtinimo</w:t>
      </w:r>
      <w:r w:rsidR="00360B93" w:rsidRPr="00EE76CC">
        <w:rPr>
          <w:b/>
          <w:caps/>
          <w:sz w:val="23"/>
          <w:szCs w:val="23"/>
        </w:rPr>
        <w:t>.</w:t>
      </w:r>
    </w:p>
    <w:p w:rsidR="00B974C7" w:rsidRPr="00EE76CC" w:rsidRDefault="00E93787" w:rsidP="00B974C7">
      <w:pPr>
        <w:rPr>
          <w:b/>
          <w:caps/>
          <w:sz w:val="23"/>
          <w:szCs w:val="23"/>
        </w:rPr>
      </w:pPr>
      <w:r w:rsidRPr="00EE76CC">
        <w:rPr>
          <w:b/>
          <w:sz w:val="23"/>
          <w:szCs w:val="23"/>
        </w:rPr>
        <w:t>16</w:t>
      </w:r>
      <w:r w:rsidR="00B974C7" w:rsidRPr="00EE76CC">
        <w:rPr>
          <w:b/>
          <w:sz w:val="23"/>
          <w:szCs w:val="23"/>
        </w:rPr>
        <w:t>. Dėl Plungės rajono savivaldybės tarybos kai kurių sprendimų pripažinimo netekusiais galios</w:t>
      </w:r>
      <w:r w:rsidR="00B974C7" w:rsidRPr="00EE76CC">
        <w:rPr>
          <w:b/>
          <w:caps/>
          <w:sz w:val="23"/>
          <w:szCs w:val="23"/>
        </w:rPr>
        <w:t>.</w:t>
      </w:r>
    </w:p>
    <w:p w:rsidR="00B974C7" w:rsidRPr="00EE76CC" w:rsidRDefault="00E93787" w:rsidP="00B974C7">
      <w:pPr>
        <w:rPr>
          <w:b/>
          <w:sz w:val="23"/>
          <w:szCs w:val="23"/>
        </w:rPr>
      </w:pPr>
      <w:r w:rsidRPr="00EE76CC">
        <w:rPr>
          <w:b/>
          <w:sz w:val="23"/>
          <w:szCs w:val="23"/>
        </w:rPr>
        <w:t>17</w:t>
      </w:r>
      <w:r w:rsidR="00B974C7" w:rsidRPr="00EE76CC">
        <w:rPr>
          <w:b/>
          <w:sz w:val="23"/>
          <w:szCs w:val="23"/>
        </w:rPr>
        <w:t>. Dėl valstybinės žemės sklypų perdavimo valdyti, naudoti ir disponuoti jais patikėjimo teise Plungės rajono savivaldybei.</w:t>
      </w:r>
    </w:p>
    <w:p w:rsidR="00B974C7" w:rsidRPr="00EE76CC" w:rsidRDefault="00E93787" w:rsidP="00B974C7">
      <w:pPr>
        <w:rPr>
          <w:b/>
          <w:color w:val="FF0000"/>
          <w:sz w:val="23"/>
          <w:szCs w:val="23"/>
        </w:rPr>
      </w:pPr>
      <w:r w:rsidRPr="00EE76CC">
        <w:rPr>
          <w:b/>
          <w:sz w:val="23"/>
          <w:szCs w:val="23"/>
        </w:rPr>
        <w:t>18</w:t>
      </w:r>
      <w:r w:rsidR="00B974C7" w:rsidRPr="00EE76CC">
        <w:rPr>
          <w:b/>
          <w:sz w:val="23"/>
          <w:szCs w:val="23"/>
        </w:rPr>
        <w:t>. Dėl valstybinės miškų ūkio paskirties žemės sklypų perdavimo valdyti, naudoti ir disponuoti jais patikėjimo teise Plungės rajono savivaldybei.</w:t>
      </w:r>
    </w:p>
    <w:p w:rsidR="00D73FB5" w:rsidRPr="00EE76CC" w:rsidRDefault="00E93787" w:rsidP="00D73FB5">
      <w:pPr>
        <w:rPr>
          <w:b/>
          <w:sz w:val="23"/>
          <w:szCs w:val="23"/>
        </w:rPr>
      </w:pPr>
      <w:r w:rsidRPr="00EE76CC">
        <w:rPr>
          <w:b/>
          <w:sz w:val="23"/>
          <w:szCs w:val="23"/>
        </w:rPr>
        <w:lastRenderedPageBreak/>
        <w:t>19</w:t>
      </w:r>
      <w:r w:rsidR="00D73FB5" w:rsidRPr="00EE76CC">
        <w:rPr>
          <w:b/>
          <w:sz w:val="23"/>
          <w:szCs w:val="23"/>
        </w:rPr>
        <w:t>. Dėl Plungės rajono savivaldybės tarybos 2017 m. spalio 26 d. sprendimo Nr. T1- 251 „Dėl sutikimo perimti valstybės turtą Savivaldybės nuosavybėn ir jo perdavimo Plungės rajono savivaldybės kultūros centrui“ pakeitimo.</w:t>
      </w:r>
    </w:p>
    <w:p w:rsidR="00D73FB5" w:rsidRPr="00EE76CC" w:rsidRDefault="00E93787" w:rsidP="00D73FB5">
      <w:pPr>
        <w:rPr>
          <w:b/>
          <w:sz w:val="23"/>
          <w:szCs w:val="23"/>
        </w:rPr>
      </w:pPr>
      <w:r w:rsidRPr="00EE76CC">
        <w:rPr>
          <w:b/>
          <w:sz w:val="23"/>
          <w:szCs w:val="23"/>
        </w:rPr>
        <w:t>20</w:t>
      </w:r>
      <w:r w:rsidR="00D73FB5" w:rsidRPr="00EE76CC">
        <w:rPr>
          <w:b/>
          <w:sz w:val="23"/>
          <w:szCs w:val="23"/>
        </w:rPr>
        <w:t>. Dėl Plungės rajono savivaldybės tarybos 2017 m. gruodžio 21 d. sprendimo Nr. T1- 292 „Dėl sutikimo suteikti adresą įmonės buveinei“ pakeitimo.</w:t>
      </w:r>
    </w:p>
    <w:p w:rsidR="00D73FB5" w:rsidRPr="00EE76CC" w:rsidRDefault="00E93787" w:rsidP="00D73FB5">
      <w:pPr>
        <w:rPr>
          <w:b/>
          <w:sz w:val="23"/>
          <w:szCs w:val="23"/>
        </w:rPr>
      </w:pPr>
      <w:r w:rsidRPr="00EE76CC">
        <w:rPr>
          <w:b/>
          <w:sz w:val="23"/>
          <w:szCs w:val="23"/>
        </w:rPr>
        <w:t>21</w:t>
      </w:r>
      <w:r w:rsidR="00D73FB5" w:rsidRPr="00EE76CC">
        <w:rPr>
          <w:b/>
          <w:sz w:val="23"/>
          <w:szCs w:val="23"/>
        </w:rPr>
        <w:t>. Dėl Viešame aukcione parduodamo Savivaldybės nekilnojamojo turto ir kitų nekilnojamųjų daiktų sąrašo patvirtinimo.</w:t>
      </w:r>
    </w:p>
    <w:p w:rsidR="00146E66" w:rsidRPr="00EE76CC" w:rsidRDefault="00E93787" w:rsidP="00146E66">
      <w:pPr>
        <w:rPr>
          <w:b/>
          <w:sz w:val="23"/>
          <w:szCs w:val="23"/>
        </w:rPr>
      </w:pPr>
      <w:r w:rsidRPr="00EE76CC">
        <w:rPr>
          <w:b/>
          <w:sz w:val="23"/>
          <w:szCs w:val="23"/>
        </w:rPr>
        <w:t>22</w:t>
      </w:r>
      <w:r w:rsidR="00146E66" w:rsidRPr="00EE76CC">
        <w:rPr>
          <w:b/>
          <w:sz w:val="23"/>
          <w:szCs w:val="23"/>
        </w:rPr>
        <w:t>. Dėl Plungės rajono savivaldybės tarybos 2017 m. rugsėjo 21 d. sprendimo Nr. T1-202 „Dėl Plungės rajono savivaldybės būsto fondo ir socialinio būsto, kaip Savivaldybės būsto fondo dalies, sąrašų patvirtinimo“ ir jį keitusių sprendimų pakeitimo.</w:t>
      </w:r>
    </w:p>
    <w:p w:rsidR="00514BE5" w:rsidRPr="00EE76CC" w:rsidRDefault="00E93787" w:rsidP="00146E66">
      <w:pPr>
        <w:rPr>
          <w:b/>
          <w:sz w:val="23"/>
          <w:szCs w:val="23"/>
        </w:rPr>
      </w:pPr>
      <w:r w:rsidRPr="00EE76CC">
        <w:rPr>
          <w:b/>
          <w:sz w:val="23"/>
          <w:szCs w:val="23"/>
        </w:rPr>
        <w:t>23</w:t>
      </w:r>
      <w:r w:rsidR="00514BE5" w:rsidRPr="00EE76CC">
        <w:rPr>
          <w:b/>
          <w:sz w:val="23"/>
          <w:szCs w:val="23"/>
        </w:rPr>
        <w:t>.</w:t>
      </w:r>
      <w:r w:rsidR="0032230A" w:rsidRPr="00EE76CC">
        <w:rPr>
          <w:b/>
          <w:sz w:val="23"/>
          <w:szCs w:val="23"/>
        </w:rPr>
        <w:t xml:space="preserve"> Dėl mokyklinių autobusų perėmimo Plungės rajono savivaldybės nuosavybėn ir jų perdavimo valdyti, naudoti ir disponuoti patikėjimo teise.</w:t>
      </w:r>
    </w:p>
    <w:p w:rsidR="00514BE5" w:rsidRPr="00EE76CC" w:rsidRDefault="00E93787" w:rsidP="00146E66">
      <w:pPr>
        <w:rPr>
          <w:b/>
          <w:sz w:val="23"/>
          <w:szCs w:val="23"/>
        </w:rPr>
      </w:pPr>
      <w:r w:rsidRPr="00EE76CC">
        <w:rPr>
          <w:b/>
          <w:sz w:val="23"/>
          <w:szCs w:val="23"/>
        </w:rPr>
        <w:t>24</w:t>
      </w:r>
      <w:r w:rsidR="00514BE5" w:rsidRPr="00EE76CC">
        <w:rPr>
          <w:b/>
          <w:sz w:val="23"/>
          <w:szCs w:val="23"/>
        </w:rPr>
        <w:t>.</w:t>
      </w:r>
      <w:r w:rsidR="00FF2367" w:rsidRPr="00EE76CC">
        <w:rPr>
          <w:b/>
          <w:sz w:val="23"/>
          <w:szCs w:val="23"/>
        </w:rPr>
        <w:t xml:space="preserve"> Dėl Plungės rajono savivaldybės tarybos 2014 m. rugpjūčio 14 d. sprendimo Nr. T1-195 „Dėl leidimo išnuomoti Savivaldybei priklausančias negyvenamąsias patalpas“ pakeitimo.</w:t>
      </w:r>
    </w:p>
    <w:p w:rsidR="00FF2A6C" w:rsidRPr="00EE76CC" w:rsidRDefault="00E93787" w:rsidP="00FF2A6C">
      <w:pPr>
        <w:rPr>
          <w:b/>
          <w:sz w:val="23"/>
          <w:szCs w:val="23"/>
        </w:rPr>
      </w:pPr>
      <w:r w:rsidRPr="00EE76CC">
        <w:rPr>
          <w:b/>
          <w:sz w:val="23"/>
          <w:szCs w:val="23"/>
        </w:rPr>
        <w:t>25</w:t>
      </w:r>
      <w:r w:rsidR="00514BE5" w:rsidRPr="00EE76CC">
        <w:rPr>
          <w:b/>
          <w:sz w:val="23"/>
          <w:szCs w:val="23"/>
        </w:rPr>
        <w:t>.</w:t>
      </w:r>
      <w:r w:rsidR="00FF2A6C" w:rsidRPr="00EE76CC">
        <w:rPr>
          <w:b/>
          <w:sz w:val="23"/>
          <w:szCs w:val="23"/>
        </w:rPr>
        <w:t xml:space="preserve"> Dėl pritarimo partnerystės sutarčiai.</w:t>
      </w:r>
    </w:p>
    <w:p w:rsidR="00D9554B" w:rsidRPr="00EE76CC" w:rsidRDefault="00D9554B" w:rsidP="00D9554B">
      <w:pPr>
        <w:rPr>
          <w:b/>
          <w:i/>
          <w:sz w:val="23"/>
          <w:szCs w:val="23"/>
        </w:rPr>
      </w:pPr>
      <w:r w:rsidRPr="00EE76CC">
        <w:rPr>
          <w:b/>
          <w:i/>
          <w:sz w:val="23"/>
          <w:szCs w:val="23"/>
        </w:rPr>
        <w:t xml:space="preserve">Pranešėjas Tomas </w:t>
      </w:r>
      <w:proofErr w:type="spellStart"/>
      <w:r w:rsidRPr="00EE76CC">
        <w:rPr>
          <w:b/>
          <w:i/>
          <w:sz w:val="23"/>
          <w:szCs w:val="23"/>
        </w:rPr>
        <w:t>Raudys</w:t>
      </w:r>
      <w:proofErr w:type="spellEnd"/>
      <w:r w:rsidRPr="00EE76CC">
        <w:rPr>
          <w:b/>
          <w:i/>
          <w:sz w:val="23"/>
          <w:szCs w:val="23"/>
        </w:rPr>
        <w:t>, Vietos ūkio ir ekologijos komiteto pirmininkas.</w:t>
      </w:r>
    </w:p>
    <w:p w:rsidR="00D9554B" w:rsidRPr="00EE76CC" w:rsidRDefault="00D9554B" w:rsidP="00D9554B">
      <w:pPr>
        <w:rPr>
          <w:rStyle w:val="Komentaronuoroda"/>
          <w:b/>
          <w:i/>
          <w:sz w:val="23"/>
          <w:szCs w:val="23"/>
        </w:rPr>
      </w:pPr>
    </w:p>
    <w:p w:rsidR="009E0535" w:rsidRPr="00EE76CC" w:rsidRDefault="00E93787" w:rsidP="009E0535">
      <w:pPr>
        <w:rPr>
          <w:b/>
          <w:sz w:val="23"/>
          <w:szCs w:val="23"/>
        </w:rPr>
      </w:pPr>
      <w:r w:rsidRPr="00EE76CC">
        <w:rPr>
          <w:b/>
          <w:sz w:val="23"/>
          <w:szCs w:val="23"/>
        </w:rPr>
        <w:t>26</w:t>
      </w:r>
      <w:r w:rsidR="008B3CC6" w:rsidRPr="00EE76CC">
        <w:rPr>
          <w:b/>
          <w:sz w:val="23"/>
          <w:szCs w:val="23"/>
        </w:rPr>
        <w:t>.</w:t>
      </w:r>
      <w:r w:rsidR="00B725C2" w:rsidRPr="00EE76CC">
        <w:rPr>
          <w:b/>
          <w:sz w:val="23"/>
          <w:szCs w:val="23"/>
        </w:rPr>
        <w:t xml:space="preserve"> </w:t>
      </w:r>
      <w:r w:rsidR="009E0535" w:rsidRPr="00EE76CC">
        <w:rPr>
          <w:b/>
          <w:sz w:val="23"/>
          <w:szCs w:val="23"/>
        </w:rPr>
        <w:t>Dėl Plungės rajono savivaldybės administracijos struktūros patvirtinimo.</w:t>
      </w:r>
    </w:p>
    <w:p w:rsidR="00796688" w:rsidRPr="00EE76CC" w:rsidRDefault="009E0535" w:rsidP="00796688">
      <w:pPr>
        <w:autoSpaceDE w:val="0"/>
        <w:autoSpaceDN w:val="0"/>
        <w:adjustRightInd w:val="0"/>
        <w:rPr>
          <w:b/>
          <w:sz w:val="23"/>
          <w:szCs w:val="23"/>
        </w:rPr>
      </w:pPr>
      <w:r w:rsidRPr="00EE76CC">
        <w:rPr>
          <w:b/>
          <w:sz w:val="23"/>
          <w:szCs w:val="23"/>
        </w:rPr>
        <w:t>2</w:t>
      </w:r>
      <w:r w:rsidR="00E93787" w:rsidRPr="00EE76CC">
        <w:rPr>
          <w:b/>
          <w:sz w:val="23"/>
          <w:szCs w:val="23"/>
        </w:rPr>
        <w:t>7</w:t>
      </w:r>
      <w:r w:rsidRPr="00EE76CC">
        <w:rPr>
          <w:b/>
          <w:sz w:val="23"/>
          <w:szCs w:val="23"/>
        </w:rPr>
        <w:t xml:space="preserve">. </w:t>
      </w:r>
      <w:r w:rsidR="00B725C2" w:rsidRPr="00EE76CC">
        <w:rPr>
          <w:b/>
          <w:sz w:val="23"/>
          <w:szCs w:val="23"/>
        </w:rPr>
        <w:t xml:space="preserve">Dėl Plungės rajono savivaldybės tarybos 2017 m. liepos 27 d. sprendimo Nr. T1-164 „Dėl pritarimo projektui „Plungės miesto poilsio ir rekreacijos zonų sukūrimas prie Babrungo upės ir </w:t>
      </w:r>
      <w:proofErr w:type="spellStart"/>
      <w:r w:rsidR="00B725C2" w:rsidRPr="00EE76CC">
        <w:rPr>
          <w:b/>
          <w:sz w:val="23"/>
          <w:szCs w:val="23"/>
        </w:rPr>
        <w:t>Gondingos</w:t>
      </w:r>
      <w:proofErr w:type="spellEnd"/>
      <w:r w:rsidR="00B725C2" w:rsidRPr="00EE76CC">
        <w:rPr>
          <w:b/>
          <w:sz w:val="23"/>
          <w:szCs w:val="23"/>
        </w:rPr>
        <w:t xml:space="preserve"> hidroelektrinės tvenkinio“ ir daliniam jo finansavimui“ pakeitimo.</w:t>
      </w:r>
    </w:p>
    <w:p w:rsidR="00B30AF0" w:rsidRPr="00EE76CC" w:rsidRDefault="00E93787" w:rsidP="00B30AF0">
      <w:pPr>
        <w:autoSpaceDE w:val="0"/>
        <w:autoSpaceDN w:val="0"/>
        <w:adjustRightInd w:val="0"/>
        <w:rPr>
          <w:rStyle w:val="Komentaronuoroda"/>
          <w:b/>
          <w:sz w:val="23"/>
          <w:szCs w:val="23"/>
        </w:rPr>
      </w:pPr>
      <w:r w:rsidRPr="00EE76CC">
        <w:rPr>
          <w:b/>
          <w:sz w:val="23"/>
          <w:szCs w:val="23"/>
        </w:rPr>
        <w:t>28</w:t>
      </w:r>
      <w:r w:rsidR="00765232" w:rsidRPr="00EE76CC">
        <w:rPr>
          <w:b/>
          <w:sz w:val="23"/>
          <w:szCs w:val="23"/>
        </w:rPr>
        <w:t>.</w:t>
      </w:r>
      <w:r w:rsidR="00765232" w:rsidRPr="00EE76CC">
        <w:rPr>
          <w:rStyle w:val="Komentaronuoroda"/>
          <w:b/>
          <w:sz w:val="23"/>
          <w:szCs w:val="23"/>
        </w:rPr>
        <w:t xml:space="preserve"> Dėl finansinio prisidėjimo prie projekto „Tunelinio viaduko po geležinkeliu Plungės m. Dariaus ir Girėno g. įrengimas“ įgyvendinimo.</w:t>
      </w:r>
    </w:p>
    <w:p w:rsidR="00B30AF0" w:rsidRPr="00EE76CC" w:rsidRDefault="00B30AF0" w:rsidP="00B30AF0">
      <w:pPr>
        <w:autoSpaceDE w:val="0"/>
        <w:autoSpaceDN w:val="0"/>
        <w:adjustRightInd w:val="0"/>
        <w:rPr>
          <w:sz w:val="23"/>
          <w:szCs w:val="23"/>
        </w:rPr>
      </w:pPr>
      <w:r w:rsidRPr="00EE76CC">
        <w:rPr>
          <w:rStyle w:val="Komentaronuoroda"/>
          <w:b/>
          <w:sz w:val="23"/>
          <w:szCs w:val="23"/>
        </w:rPr>
        <w:t xml:space="preserve">29. Dėl pritarimo Plungės rajono savivaldybės įstaigų paraiškų teikimui pagal priemonę </w:t>
      </w:r>
      <w:r w:rsidRPr="00EE76CC">
        <w:rPr>
          <w:rStyle w:val="Komentaronuoroda"/>
          <w:b/>
          <w:caps/>
          <w:sz w:val="23"/>
          <w:szCs w:val="23"/>
        </w:rPr>
        <w:t>„</w:t>
      </w:r>
      <w:r w:rsidRPr="00EE76CC">
        <w:rPr>
          <w:rStyle w:val="Komentaronuoroda"/>
          <w:b/>
          <w:sz w:val="23"/>
          <w:szCs w:val="23"/>
        </w:rPr>
        <w:t>Atsinaujinančių energijos išteklių (saulės, vėjo, geoterminės energijos</w:t>
      </w:r>
      <w:r w:rsidRPr="00EE76CC">
        <w:rPr>
          <w:rStyle w:val="Komentaronuoroda"/>
          <w:b/>
          <w:caps/>
          <w:sz w:val="23"/>
          <w:szCs w:val="23"/>
        </w:rPr>
        <w:t xml:space="preserve">, </w:t>
      </w:r>
      <w:r w:rsidRPr="00EE76CC">
        <w:rPr>
          <w:rStyle w:val="Komentaronuoroda"/>
          <w:b/>
          <w:sz w:val="23"/>
          <w:szCs w:val="23"/>
        </w:rPr>
        <w:t>biokuro ar kitų) panaudojimas visuomeninės ir gyvenamosios (įvairių socialinių grupių asmenims) paskirties pastatuose</w:t>
      </w:r>
      <w:r w:rsidRPr="00EE76CC">
        <w:rPr>
          <w:rStyle w:val="Komentaronuoroda"/>
          <w:b/>
          <w:caps/>
          <w:sz w:val="23"/>
          <w:szCs w:val="23"/>
        </w:rPr>
        <w:t>“</w:t>
      </w:r>
      <w:r w:rsidRPr="00EE76CC">
        <w:rPr>
          <w:rStyle w:val="Komentaronuoroda"/>
          <w:b/>
          <w:sz w:val="23"/>
          <w:szCs w:val="23"/>
        </w:rPr>
        <w:t xml:space="preserve"> finansavimui gauti.</w:t>
      </w:r>
    </w:p>
    <w:p w:rsidR="00765232" w:rsidRPr="00EE76CC" w:rsidRDefault="00B30AF0" w:rsidP="00765232">
      <w:pPr>
        <w:rPr>
          <w:b/>
          <w:i/>
          <w:sz w:val="23"/>
          <w:szCs w:val="23"/>
        </w:rPr>
      </w:pPr>
      <w:r w:rsidRPr="00EE76CC">
        <w:rPr>
          <w:rStyle w:val="Komentaronuoroda"/>
          <w:b/>
          <w:sz w:val="23"/>
          <w:szCs w:val="23"/>
        </w:rPr>
        <w:t>30</w:t>
      </w:r>
      <w:r w:rsidR="00765232" w:rsidRPr="00EE76CC">
        <w:rPr>
          <w:rStyle w:val="Komentaronuoroda"/>
          <w:b/>
          <w:sz w:val="23"/>
          <w:szCs w:val="23"/>
        </w:rPr>
        <w:t xml:space="preserve">. </w:t>
      </w:r>
      <w:r w:rsidR="00765232" w:rsidRPr="00EE76CC">
        <w:rPr>
          <w:b/>
          <w:sz w:val="23"/>
          <w:szCs w:val="23"/>
        </w:rPr>
        <w:t>Dėl Plungės rajono savivaldybės tarybos 2018 m. vasario 15 d. sprendimo Nr. T1-2 „Dėl Plungės rajono savivaldybės 2018-2020 metų strateginio veiklos plano patvirtinimo“ pakeitimo.</w:t>
      </w:r>
    </w:p>
    <w:p w:rsidR="00765232" w:rsidRPr="00EE76CC" w:rsidRDefault="00B30AF0" w:rsidP="00765232">
      <w:pPr>
        <w:rPr>
          <w:rFonts w:eastAsia="Batang"/>
          <w:b/>
          <w:i/>
          <w:noProof/>
          <w:sz w:val="23"/>
          <w:szCs w:val="23"/>
        </w:rPr>
      </w:pPr>
      <w:r w:rsidRPr="00EE76CC">
        <w:rPr>
          <w:b/>
          <w:sz w:val="23"/>
          <w:szCs w:val="23"/>
        </w:rPr>
        <w:t>31</w:t>
      </w:r>
      <w:r w:rsidR="00765232" w:rsidRPr="00EE76CC">
        <w:rPr>
          <w:b/>
          <w:sz w:val="23"/>
          <w:szCs w:val="23"/>
        </w:rPr>
        <w:t>. Dėl priemokos</w:t>
      </w:r>
      <w:r w:rsidR="00765232" w:rsidRPr="00EE76CC">
        <w:rPr>
          <w:b/>
          <w:caps/>
          <w:sz w:val="23"/>
          <w:szCs w:val="23"/>
        </w:rPr>
        <w:t xml:space="preserve"> </w:t>
      </w:r>
      <w:r w:rsidR="00765232" w:rsidRPr="00EE76CC">
        <w:rPr>
          <w:b/>
          <w:sz w:val="23"/>
          <w:szCs w:val="23"/>
        </w:rPr>
        <w:t>prie pareiginės algos</w:t>
      </w:r>
      <w:r w:rsidR="00765232" w:rsidRPr="00EE76CC">
        <w:rPr>
          <w:b/>
          <w:caps/>
          <w:sz w:val="23"/>
          <w:szCs w:val="23"/>
        </w:rPr>
        <w:t xml:space="preserve"> </w:t>
      </w:r>
      <w:r w:rsidR="00765232" w:rsidRPr="00EE76CC">
        <w:rPr>
          <w:b/>
          <w:sz w:val="23"/>
          <w:szCs w:val="23"/>
        </w:rPr>
        <w:t>nustatymo Plungės rajono savivaldybės administracijos direktoriaus pavaduotojui Česlovui Kerpauskui.</w:t>
      </w:r>
    </w:p>
    <w:p w:rsidR="00765232" w:rsidRPr="00EE76CC" w:rsidRDefault="00B30AF0" w:rsidP="00765232">
      <w:pPr>
        <w:rPr>
          <w:b/>
          <w:sz w:val="23"/>
          <w:szCs w:val="23"/>
        </w:rPr>
      </w:pPr>
      <w:r w:rsidRPr="00EE76CC">
        <w:rPr>
          <w:b/>
          <w:sz w:val="23"/>
          <w:szCs w:val="23"/>
        </w:rPr>
        <w:t>32</w:t>
      </w:r>
      <w:r w:rsidR="00765232" w:rsidRPr="00EE76CC">
        <w:rPr>
          <w:b/>
          <w:sz w:val="23"/>
          <w:szCs w:val="23"/>
        </w:rPr>
        <w:t>. Dėl Plungės rajono savivaldybės tarybos 2018 m. kovo 29 d. sprendimo Nr. T1-61</w:t>
      </w:r>
      <w:r w:rsidR="00765232" w:rsidRPr="00EE76CC">
        <w:rPr>
          <w:sz w:val="23"/>
          <w:szCs w:val="23"/>
        </w:rPr>
        <w:t xml:space="preserve"> </w:t>
      </w:r>
      <w:r w:rsidR="00765232" w:rsidRPr="00EE76CC">
        <w:rPr>
          <w:b/>
          <w:sz w:val="23"/>
          <w:szCs w:val="23"/>
        </w:rPr>
        <w:t xml:space="preserve">„Dėl Plungės rajono savivaldybės biudžetinių įstaigų didžiausio leistino pareigybių skaičiaus  </w:t>
      </w:r>
      <w:r w:rsidR="00765232" w:rsidRPr="00EE76CC">
        <w:rPr>
          <w:b/>
          <w:bCs/>
          <w:sz w:val="23"/>
          <w:szCs w:val="23"/>
        </w:rPr>
        <w:t>(be pareigybių, finansuojamų iš mokinio krepšelio lėšų)</w:t>
      </w:r>
      <w:r w:rsidR="00765232" w:rsidRPr="00EE76CC">
        <w:rPr>
          <w:b/>
          <w:sz w:val="23"/>
          <w:szCs w:val="23"/>
        </w:rPr>
        <w:t xml:space="preserve"> patvirtinimo“ pakeitimo.</w:t>
      </w:r>
    </w:p>
    <w:p w:rsidR="00765232" w:rsidRPr="00EE76CC" w:rsidRDefault="0032230A" w:rsidP="00765232">
      <w:pPr>
        <w:rPr>
          <w:b/>
          <w:sz w:val="23"/>
          <w:szCs w:val="23"/>
        </w:rPr>
      </w:pPr>
      <w:r w:rsidRPr="00EE76CC">
        <w:rPr>
          <w:b/>
          <w:sz w:val="23"/>
          <w:szCs w:val="23"/>
        </w:rPr>
        <w:t>3</w:t>
      </w:r>
      <w:r w:rsidR="00B30AF0" w:rsidRPr="00EE76CC">
        <w:rPr>
          <w:b/>
          <w:sz w:val="23"/>
          <w:szCs w:val="23"/>
        </w:rPr>
        <w:t>3</w:t>
      </w:r>
      <w:r w:rsidR="00765232" w:rsidRPr="00EE76CC">
        <w:rPr>
          <w:b/>
          <w:sz w:val="23"/>
          <w:szCs w:val="23"/>
        </w:rPr>
        <w:t>. Dėl Plungės rajono savivaldybės tarybos 2018 m. vasario 15 d. sprendimo Nr. T1-3 „Dėl Plungės rajono savivaldybės 2018 metų biudžeto patvirtinimo“ ir jį keitusių sprendimų pakeitimo.</w:t>
      </w:r>
    </w:p>
    <w:p w:rsidR="00765232" w:rsidRPr="00EE76CC" w:rsidRDefault="00765232" w:rsidP="00765232">
      <w:pPr>
        <w:rPr>
          <w:rStyle w:val="Komentaronuoroda"/>
          <w:b/>
          <w:i/>
          <w:sz w:val="23"/>
          <w:szCs w:val="23"/>
        </w:rPr>
      </w:pPr>
      <w:r w:rsidRPr="00EE76CC">
        <w:rPr>
          <w:rStyle w:val="Komentaronuoroda"/>
          <w:b/>
          <w:i/>
          <w:sz w:val="23"/>
          <w:szCs w:val="23"/>
        </w:rPr>
        <w:t>Pranešėjas Algirdas Pečiulis, Ekonomikos, finansų ir biudžeto komiteto pirmininkas.</w:t>
      </w:r>
    </w:p>
    <w:p w:rsidR="007121A9" w:rsidRPr="00EE76CC" w:rsidRDefault="007121A9" w:rsidP="0090516E">
      <w:pPr>
        <w:rPr>
          <w:b/>
          <w:caps/>
          <w:sz w:val="23"/>
          <w:szCs w:val="23"/>
        </w:rPr>
      </w:pPr>
    </w:p>
    <w:p w:rsidR="0090516E" w:rsidRPr="00EE76CC" w:rsidRDefault="00FF2A6C" w:rsidP="0090516E">
      <w:pPr>
        <w:rPr>
          <w:rStyle w:val="Komentaronuoroda"/>
          <w:b/>
          <w:sz w:val="23"/>
          <w:szCs w:val="23"/>
        </w:rPr>
      </w:pPr>
      <w:r w:rsidRPr="00EE76CC">
        <w:rPr>
          <w:b/>
          <w:caps/>
          <w:sz w:val="23"/>
          <w:szCs w:val="23"/>
        </w:rPr>
        <w:t>34</w:t>
      </w:r>
      <w:r w:rsidR="0090516E" w:rsidRPr="00EE76CC">
        <w:rPr>
          <w:b/>
          <w:caps/>
          <w:sz w:val="23"/>
          <w:szCs w:val="23"/>
        </w:rPr>
        <w:t xml:space="preserve">. </w:t>
      </w:r>
      <w:r w:rsidR="0090516E" w:rsidRPr="00EE76CC">
        <w:rPr>
          <w:rStyle w:val="Komentaronuoroda"/>
          <w:b/>
          <w:sz w:val="23"/>
          <w:szCs w:val="23"/>
        </w:rPr>
        <w:t>Informacijos, klausimai, paklausimai.</w:t>
      </w:r>
    </w:p>
    <w:p w:rsidR="00717220" w:rsidRPr="00EE76CC" w:rsidRDefault="00717220" w:rsidP="00717220">
      <w:pPr>
        <w:rPr>
          <w:rStyle w:val="Komentaronuoroda"/>
          <w:b/>
          <w:sz w:val="23"/>
          <w:szCs w:val="23"/>
        </w:rPr>
      </w:pPr>
      <w:r w:rsidRPr="00EE76CC">
        <w:rPr>
          <w:rStyle w:val="Komentaronuoroda"/>
          <w:b/>
          <w:sz w:val="23"/>
          <w:szCs w:val="23"/>
        </w:rPr>
        <w:t>34.1. Dėl tikrinimo ataskaitos pateikimo.</w:t>
      </w:r>
    </w:p>
    <w:p w:rsidR="00056202" w:rsidRPr="00EE76CC" w:rsidRDefault="00056202" w:rsidP="00056202">
      <w:pPr>
        <w:rPr>
          <w:b/>
          <w:sz w:val="23"/>
          <w:szCs w:val="23"/>
        </w:rPr>
      </w:pPr>
      <w:r w:rsidRPr="00EE76CC">
        <w:rPr>
          <w:rStyle w:val="Komentaronuoroda"/>
          <w:b/>
          <w:sz w:val="23"/>
          <w:szCs w:val="23"/>
        </w:rPr>
        <w:t xml:space="preserve">34.2. Dėl </w:t>
      </w:r>
      <w:r w:rsidRPr="00EE76CC">
        <w:rPr>
          <w:b/>
          <w:sz w:val="23"/>
          <w:szCs w:val="23"/>
        </w:rPr>
        <w:t>Vietos savivaldos dienos ir „Auksinės krivūlės“ riterio 2018 m. apdovanojimo laureatų.</w:t>
      </w:r>
    </w:p>
    <w:p w:rsidR="00717220" w:rsidRPr="00EE76CC" w:rsidRDefault="00717220" w:rsidP="00717220">
      <w:pPr>
        <w:rPr>
          <w:rStyle w:val="Komentaronuoroda"/>
          <w:b/>
          <w:i/>
          <w:sz w:val="23"/>
          <w:szCs w:val="23"/>
        </w:rPr>
      </w:pPr>
      <w:r w:rsidRPr="00EE76CC">
        <w:rPr>
          <w:b/>
          <w:i/>
          <w:sz w:val="23"/>
          <w:szCs w:val="23"/>
        </w:rPr>
        <w:t xml:space="preserve">Pranešėjas Audrius Klišonis, </w:t>
      </w:r>
      <w:r w:rsidRPr="00EE76CC">
        <w:rPr>
          <w:rStyle w:val="Komentaronuoroda"/>
          <w:b/>
          <w:i/>
          <w:sz w:val="23"/>
          <w:szCs w:val="23"/>
        </w:rPr>
        <w:t>Savivaldybės meras.</w:t>
      </w:r>
    </w:p>
    <w:p w:rsidR="00717220" w:rsidRPr="00EE76CC" w:rsidRDefault="00717220" w:rsidP="00717220">
      <w:pPr>
        <w:rPr>
          <w:rStyle w:val="Komentaronuoroda"/>
          <w:b/>
          <w:sz w:val="23"/>
          <w:szCs w:val="23"/>
        </w:rPr>
      </w:pPr>
    </w:p>
    <w:p w:rsidR="00151992" w:rsidRPr="00EE76CC" w:rsidRDefault="00E0611A" w:rsidP="00151992">
      <w:pPr>
        <w:rPr>
          <w:b/>
          <w:bCs/>
          <w:sz w:val="23"/>
          <w:szCs w:val="23"/>
        </w:rPr>
      </w:pPr>
      <w:r w:rsidRPr="00EE76CC">
        <w:rPr>
          <w:b/>
          <w:bCs/>
          <w:sz w:val="23"/>
          <w:szCs w:val="23"/>
        </w:rPr>
        <w:t>PAPILDOMI</w:t>
      </w:r>
      <w:r w:rsidR="00151992" w:rsidRPr="00EE76CC">
        <w:rPr>
          <w:b/>
          <w:bCs/>
          <w:sz w:val="23"/>
          <w:szCs w:val="23"/>
        </w:rPr>
        <w:t xml:space="preserve"> KLAUSIMAS</w:t>
      </w:r>
      <w:r w:rsidRPr="00EE76CC">
        <w:rPr>
          <w:b/>
          <w:bCs/>
          <w:sz w:val="23"/>
          <w:szCs w:val="23"/>
        </w:rPr>
        <w:t>:</w:t>
      </w:r>
    </w:p>
    <w:p w:rsidR="00151992" w:rsidRPr="00EE76CC" w:rsidRDefault="00151992" w:rsidP="00151992">
      <w:pPr>
        <w:rPr>
          <w:b/>
          <w:sz w:val="23"/>
          <w:szCs w:val="23"/>
        </w:rPr>
      </w:pPr>
      <w:r w:rsidRPr="00EE76CC">
        <w:rPr>
          <w:rStyle w:val="Komentaronuoroda"/>
          <w:b/>
          <w:sz w:val="23"/>
          <w:szCs w:val="23"/>
        </w:rPr>
        <w:t xml:space="preserve">35. </w:t>
      </w:r>
      <w:r w:rsidRPr="00EE76CC">
        <w:rPr>
          <w:b/>
          <w:sz w:val="23"/>
          <w:szCs w:val="23"/>
        </w:rPr>
        <w:t>Dėl turto, gauto įgyvendinant projektą „Mokyklų aprūpinimas gamtos ir technologinių mokslų priemonėmis“, perdavimo.</w:t>
      </w:r>
    </w:p>
    <w:p w:rsidR="003C5FAE" w:rsidRPr="00EE76CC" w:rsidRDefault="003C5FAE" w:rsidP="00151992">
      <w:pPr>
        <w:rPr>
          <w:b/>
          <w:sz w:val="23"/>
          <w:szCs w:val="23"/>
        </w:rPr>
      </w:pPr>
      <w:r w:rsidRPr="00EE76CC">
        <w:rPr>
          <w:b/>
          <w:sz w:val="23"/>
          <w:szCs w:val="23"/>
        </w:rPr>
        <w:t>36. Dėl lėšų skyrimo ugdymo procesui Plungės Senamiesčio mokyklos Kantaučių skyriuje vykdyti.</w:t>
      </w:r>
    </w:p>
    <w:p w:rsidR="00610DA2" w:rsidRDefault="00432F1E" w:rsidP="00610DA2">
      <w:pPr>
        <w:rPr>
          <w:b/>
          <w:noProof/>
          <w:sz w:val="23"/>
          <w:szCs w:val="23"/>
        </w:rPr>
      </w:pPr>
      <w:r w:rsidRPr="00EE76CC">
        <w:rPr>
          <w:b/>
          <w:noProof/>
          <w:sz w:val="23"/>
          <w:szCs w:val="23"/>
        </w:rPr>
        <w:t>37. Dėl pritarimo Savivaldybės dalyvavimui projekte</w:t>
      </w:r>
      <w:r w:rsidRPr="00EE76CC">
        <w:rPr>
          <w:b/>
          <w:caps/>
          <w:noProof/>
          <w:sz w:val="23"/>
          <w:szCs w:val="23"/>
        </w:rPr>
        <w:t xml:space="preserve"> „</w:t>
      </w:r>
      <w:r w:rsidRPr="00EE76CC">
        <w:rPr>
          <w:b/>
          <w:noProof/>
          <w:sz w:val="23"/>
          <w:szCs w:val="23"/>
        </w:rPr>
        <w:t>Žydų pėdsakais Plungės ir Kretingos rajonuose</w:t>
      </w:r>
      <w:r w:rsidRPr="00EE76CC">
        <w:rPr>
          <w:b/>
          <w:caps/>
          <w:noProof/>
          <w:sz w:val="23"/>
          <w:szCs w:val="23"/>
        </w:rPr>
        <w:t xml:space="preserve">“ </w:t>
      </w:r>
      <w:r w:rsidRPr="00EE76CC">
        <w:rPr>
          <w:b/>
          <w:noProof/>
          <w:sz w:val="23"/>
          <w:szCs w:val="23"/>
        </w:rPr>
        <w:t>ir lėšų skyrimo.</w:t>
      </w:r>
    </w:p>
    <w:p w:rsidR="00610DA2" w:rsidRPr="00EE76CC" w:rsidRDefault="00610DA2" w:rsidP="00151992">
      <w:pPr>
        <w:rPr>
          <w:b/>
          <w:sz w:val="23"/>
          <w:szCs w:val="23"/>
        </w:rPr>
      </w:pPr>
      <w:r w:rsidRPr="00610DA2">
        <w:rPr>
          <w:b/>
          <w:noProof/>
          <w:szCs w:val="24"/>
        </w:rPr>
        <w:t xml:space="preserve">38. </w:t>
      </w:r>
      <w:r w:rsidRPr="00610DA2">
        <w:rPr>
          <w:b/>
          <w:szCs w:val="24"/>
        </w:rPr>
        <w:t>Dėl negyvenamųjų patalpų suteikimo panaudos pagrindais</w:t>
      </w:r>
      <w:r w:rsidRPr="00610DA2">
        <w:rPr>
          <w:szCs w:val="24"/>
        </w:rPr>
        <w:t xml:space="preserve"> </w:t>
      </w:r>
      <w:r>
        <w:rPr>
          <w:b/>
          <w:szCs w:val="24"/>
        </w:rPr>
        <w:t>asociacijai „P</w:t>
      </w:r>
      <w:r w:rsidRPr="00610DA2">
        <w:rPr>
          <w:b/>
          <w:szCs w:val="24"/>
        </w:rPr>
        <w:t>lungės skautai“</w:t>
      </w:r>
      <w:r>
        <w:rPr>
          <w:b/>
          <w:szCs w:val="24"/>
        </w:rPr>
        <w:t>.</w:t>
      </w:r>
      <w:bookmarkStart w:id="0" w:name="_GoBack"/>
      <w:bookmarkEnd w:id="0"/>
    </w:p>
    <w:p w:rsidR="007121A9" w:rsidRDefault="00151992" w:rsidP="007121A9">
      <w:pPr>
        <w:rPr>
          <w:rStyle w:val="Komentaronuoroda"/>
          <w:b/>
          <w:i/>
          <w:sz w:val="23"/>
          <w:szCs w:val="23"/>
        </w:rPr>
      </w:pPr>
      <w:r w:rsidRPr="00EE76CC">
        <w:rPr>
          <w:b/>
          <w:i/>
          <w:sz w:val="23"/>
          <w:szCs w:val="23"/>
        </w:rPr>
        <w:t xml:space="preserve">Pranešėjas </w:t>
      </w:r>
      <w:r w:rsidR="007121A9" w:rsidRPr="00EE76CC">
        <w:rPr>
          <w:rStyle w:val="Komentaronuoroda"/>
          <w:b/>
          <w:i/>
          <w:sz w:val="23"/>
          <w:szCs w:val="23"/>
        </w:rPr>
        <w:t>Algirdas Pečiulis</w:t>
      </w:r>
      <w:r w:rsidRPr="00EE76CC">
        <w:rPr>
          <w:b/>
          <w:i/>
          <w:sz w:val="23"/>
          <w:szCs w:val="23"/>
        </w:rPr>
        <w:t xml:space="preserve">, </w:t>
      </w:r>
      <w:r w:rsidR="007121A9" w:rsidRPr="00EE76CC">
        <w:rPr>
          <w:rStyle w:val="Komentaronuoroda"/>
          <w:b/>
          <w:i/>
          <w:sz w:val="23"/>
          <w:szCs w:val="23"/>
        </w:rPr>
        <w:t>Ekonomikos, finansų ir biudžeto komiteto pirmininkas.</w:t>
      </w:r>
    </w:p>
    <w:p w:rsidR="00EE76CC" w:rsidRPr="00EE76CC" w:rsidRDefault="00EE76CC" w:rsidP="007121A9">
      <w:pPr>
        <w:rPr>
          <w:rStyle w:val="Komentaronuoroda"/>
          <w:b/>
          <w:i/>
          <w:sz w:val="23"/>
          <w:szCs w:val="23"/>
        </w:rPr>
      </w:pPr>
    </w:p>
    <w:p w:rsidR="009956B6" w:rsidRPr="00EE76CC" w:rsidRDefault="009956B6" w:rsidP="009956B6">
      <w:pPr>
        <w:ind w:firstLine="0"/>
        <w:rPr>
          <w:b/>
          <w:sz w:val="23"/>
          <w:szCs w:val="23"/>
        </w:rPr>
      </w:pPr>
      <w:r w:rsidRPr="00EE76CC">
        <w:rPr>
          <w:b/>
          <w:sz w:val="23"/>
          <w:szCs w:val="23"/>
        </w:rPr>
        <w:t>Savivaldybės meras</w:t>
      </w:r>
      <w:r w:rsidRPr="00EE76CC">
        <w:rPr>
          <w:b/>
          <w:sz w:val="23"/>
          <w:szCs w:val="23"/>
        </w:rPr>
        <w:tab/>
      </w:r>
      <w:r w:rsidRPr="00EE76CC">
        <w:rPr>
          <w:b/>
          <w:sz w:val="23"/>
          <w:szCs w:val="23"/>
        </w:rPr>
        <w:tab/>
      </w:r>
      <w:r w:rsidRPr="00EE76CC">
        <w:rPr>
          <w:b/>
          <w:sz w:val="23"/>
          <w:szCs w:val="23"/>
        </w:rPr>
        <w:tab/>
      </w:r>
      <w:r w:rsidRPr="00EE76CC">
        <w:rPr>
          <w:b/>
          <w:sz w:val="23"/>
          <w:szCs w:val="23"/>
        </w:rPr>
        <w:tab/>
      </w:r>
      <w:r w:rsidRPr="00EE76CC">
        <w:rPr>
          <w:b/>
          <w:sz w:val="23"/>
          <w:szCs w:val="23"/>
        </w:rPr>
        <w:tab/>
        <w:t xml:space="preserve">  Audrius Klišonis</w:t>
      </w:r>
    </w:p>
    <w:sectPr w:rsidR="009956B6" w:rsidRPr="00EE76CC" w:rsidSect="00EE76CC">
      <w:pgSz w:w="11906" w:h="16838"/>
      <w:pgMar w:top="567" w:right="567" w:bottom="85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6B6"/>
    <w:rsid w:val="00002B13"/>
    <w:rsid w:val="00037562"/>
    <w:rsid w:val="00056202"/>
    <w:rsid w:val="000B3F44"/>
    <w:rsid w:val="000F5CCB"/>
    <w:rsid w:val="000F752D"/>
    <w:rsid w:val="00123A15"/>
    <w:rsid w:val="00124684"/>
    <w:rsid w:val="00127C85"/>
    <w:rsid w:val="00146E66"/>
    <w:rsid w:val="00151992"/>
    <w:rsid w:val="00164480"/>
    <w:rsid w:val="001A122B"/>
    <w:rsid w:val="001D36B2"/>
    <w:rsid w:val="001E573F"/>
    <w:rsid w:val="001F4DCE"/>
    <w:rsid w:val="001F7AD8"/>
    <w:rsid w:val="00205F1D"/>
    <w:rsid w:val="0021181E"/>
    <w:rsid w:val="00225205"/>
    <w:rsid w:val="002A544B"/>
    <w:rsid w:val="002D1D40"/>
    <w:rsid w:val="003004B9"/>
    <w:rsid w:val="0032230A"/>
    <w:rsid w:val="00344AAB"/>
    <w:rsid w:val="0034723A"/>
    <w:rsid w:val="00360B93"/>
    <w:rsid w:val="003C3C86"/>
    <w:rsid w:val="003C5FAE"/>
    <w:rsid w:val="003E28B7"/>
    <w:rsid w:val="00426E23"/>
    <w:rsid w:val="00432F1E"/>
    <w:rsid w:val="0044564A"/>
    <w:rsid w:val="005026CA"/>
    <w:rsid w:val="00514BE5"/>
    <w:rsid w:val="00533487"/>
    <w:rsid w:val="0054557D"/>
    <w:rsid w:val="006046AE"/>
    <w:rsid w:val="006066D5"/>
    <w:rsid w:val="00610DA2"/>
    <w:rsid w:val="006238B8"/>
    <w:rsid w:val="00626A4F"/>
    <w:rsid w:val="006A30B7"/>
    <w:rsid w:val="006A4448"/>
    <w:rsid w:val="006E1542"/>
    <w:rsid w:val="006F4312"/>
    <w:rsid w:val="007121A9"/>
    <w:rsid w:val="00717220"/>
    <w:rsid w:val="00732F30"/>
    <w:rsid w:val="00765232"/>
    <w:rsid w:val="00784B9B"/>
    <w:rsid w:val="00796688"/>
    <w:rsid w:val="007A4B0E"/>
    <w:rsid w:val="007E386E"/>
    <w:rsid w:val="00834B72"/>
    <w:rsid w:val="0086745D"/>
    <w:rsid w:val="008859CE"/>
    <w:rsid w:val="00894F74"/>
    <w:rsid w:val="008B3CC6"/>
    <w:rsid w:val="008C4A5B"/>
    <w:rsid w:val="0090516E"/>
    <w:rsid w:val="00921FC6"/>
    <w:rsid w:val="009956B6"/>
    <w:rsid w:val="009C5523"/>
    <w:rsid w:val="009E0535"/>
    <w:rsid w:val="009E61BB"/>
    <w:rsid w:val="009F5CC9"/>
    <w:rsid w:val="00A17E29"/>
    <w:rsid w:val="00A22174"/>
    <w:rsid w:val="00A87DB7"/>
    <w:rsid w:val="00AA43A1"/>
    <w:rsid w:val="00B265D9"/>
    <w:rsid w:val="00B30AF0"/>
    <w:rsid w:val="00B52B6A"/>
    <w:rsid w:val="00B725C2"/>
    <w:rsid w:val="00B974C7"/>
    <w:rsid w:val="00BA3C33"/>
    <w:rsid w:val="00BB22D6"/>
    <w:rsid w:val="00BC1E30"/>
    <w:rsid w:val="00BD4DF2"/>
    <w:rsid w:val="00C0605A"/>
    <w:rsid w:val="00C61F2C"/>
    <w:rsid w:val="00C65CDA"/>
    <w:rsid w:val="00C71962"/>
    <w:rsid w:val="00CE228A"/>
    <w:rsid w:val="00CF07CC"/>
    <w:rsid w:val="00CF3796"/>
    <w:rsid w:val="00D208FA"/>
    <w:rsid w:val="00D53D83"/>
    <w:rsid w:val="00D60F19"/>
    <w:rsid w:val="00D73FB5"/>
    <w:rsid w:val="00D9554B"/>
    <w:rsid w:val="00DF7C34"/>
    <w:rsid w:val="00E01686"/>
    <w:rsid w:val="00E03F59"/>
    <w:rsid w:val="00E0611A"/>
    <w:rsid w:val="00E12B05"/>
    <w:rsid w:val="00E60F36"/>
    <w:rsid w:val="00E8720A"/>
    <w:rsid w:val="00E93787"/>
    <w:rsid w:val="00EB7BA5"/>
    <w:rsid w:val="00EB7E55"/>
    <w:rsid w:val="00EE387C"/>
    <w:rsid w:val="00EE76CC"/>
    <w:rsid w:val="00F469F9"/>
    <w:rsid w:val="00FE3662"/>
    <w:rsid w:val="00FF2367"/>
    <w:rsid w:val="00FF2A6C"/>
    <w:rsid w:val="00FF7D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956B6"/>
    <w:pPr>
      <w:spacing w:after="0" w:line="240" w:lineRule="auto"/>
      <w:ind w:firstLine="720"/>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rsid w:val="009956B6"/>
    <w:rPr>
      <w:sz w:val="16"/>
    </w:rPr>
  </w:style>
  <w:style w:type="character" w:styleId="Grietas">
    <w:name w:val="Strong"/>
    <w:basedOn w:val="Numatytasispastraiposriftas"/>
    <w:uiPriority w:val="22"/>
    <w:qFormat/>
    <w:rsid w:val="00CF07CC"/>
    <w:rPr>
      <w:b/>
      <w:bCs/>
    </w:rPr>
  </w:style>
  <w:style w:type="paragraph" w:styleId="Debesliotekstas">
    <w:name w:val="Balloon Text"/>
    <w:basedOn w:val="prastasis"/>
    <w:link w:val="DebesliotekstasDiagrama"/>
    <w:uiPriority w:val="99"/>
    <w:semiHidden/>
    <w:unhideWhenUsed/>
    <w:rsid w:val="00EE387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E387C"/>
    <w:rPr>
      <w:rFonts w:ascii="Tahoma" w:eastAsia="Times New Roman" w:hAnsi="Tahoma" w:cs="Tahoma"/>
      <w:sz w:val="16"/>
      <w:szCs w:val="16"/>
    </w:rPr>
  </w:style>
  <w:style w:type="paragraph" w:customStyle="1" w:styleId="Default">
    <w:name w:val="Default"/>
    <w:rsid w:val="0022520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956B6"/>
    <w:pPr>
      <w:spacing w:after="0" w:line="240" w:lineRule="auto"/>
      <w:ind w:firstLine="720"/>
      <w:jc w:val="both"/>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rsid w:val="009956B6"/>
    <w:rPr>
      <w:sz w:val="16"/>
    </w:rPr>
  </w:style>
  <w:style w:type="character" w:styleId="Grietas">
    <w:name w:val="Strong"/>
    <w:basedOn w:val="Numatytasispastraiposriftas"/>
    <w:uiPriority w:val="22"/>
    <w:qFormat/>
    <w:rsid w:val="00CF07CC"/>
    <w:rPr>
      <w:b/>
      <w:bCs/>
    </w:rPr>
  </w:style>
  <w:style w:type="paragraph" w:styleId="Debesliotekstas">
    <w:name w:val="Balloon Text"/>
    <w:basedOn w:val="prastasis"/>
    <w:link w:val="DebesliotekstasDiagrama"/>
    <w:uiPriority w:val="99"/>
    <w:semiHidden/>
    <w:unhideWhenUsed/>
    <w:rsid w:val="00EE387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E387C"/>
    <w:rPr>
      <w:rFonts w:ascii="Tahoma" w:eastAsia="Times New Roman" w:hAnsi="Tahoma" w:cs="Tahoma"/>
      <w:sz w:val="16"/>
      <w:szCs w:val="16"/>
    </w:rPr>
  </w:style>
  <w:style w:type="paragraph" w:customStyle="1" w:styleId="Default">
    <w:name w:val="Default"/>
    <w:rsid w:val="00225205"/>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158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EA8B0B-CACC-448C-A103-A5E921CCC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45800DA2</Template>
  <TotalTime>91</TotalTime>
  <Pages>2</Pages>
  <Words>4489</Words>
  <Characters>2559</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Štuikytė</dc:creator>
  <cp:lastModifiedBy>Jovita Šumskienė</cp:lastModifiedBy>
  <cp:revision>18</cp:revision>
  <cp:lastPrinted>2018-07-23T08:02:00Z</cp:lastPrinted>
  <dcterms:created xsi:type="dcterms:W3CDTF">2018-07-19T06:16:00Z</dcterms:created>
  <dcterms:modified xsi:type="dcterms:W3CDTF">2018-07-25T11:07:00Z</dcterms:modified>
</cp:coreProperties>
</file>