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VIII ŠAUKIMO PLUNGĖS RAJONO SAVIVALDYBĖS TARYBOS</w:t>
      </w:r>
    </w:p>
    <w:p w:rsidR="009956B6" w:rsidRPr="009E7320" w:rsidRDefault="00EB7BA5" w:rsidP="009956B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36</w:t>
      </w:r>
      <w:r w:rsidR="009956B6" w:rsidRPr="009E7320">
        <w:rPr>
          <w:b/>
          <w:szCs w:val="24"/>
        </w:rPr>
        <w:t xml:space="preserve"> </w:t>
      </w:r>
      <w:r w:rsidR="009956B6">
        <w:rPr>
          <w:b/>
          <w:szCs w:val="24"/>
        </w:rPr>
        <w:t>POSĖDŽIO, ĮVYKSIANČIO 2018</w:t>
      </w:r>
      <w:r w:rsidR="009956B6" w:rsidRPr="009E7320">
        <w:rPr>
          <w:b/>
          <w:szCs w:val="24"/>
        </w:rPr>
        <w:t xml:space="preserve"> M. </w:t>
      </w:r>
      <w:r>
        <w:rPr>
          <w:b/>
          <w:szCs w:val="24"/>
        </w:rPr>
        <w:t>BIRŽELIO 28</w:t>
      </w:r>
      <w:r w:rsidR="009956B6" w:rsidRPr="009E7320">
        <w:rPr>
          <w:b/>
          <w:szCs w:val="24"/>
        </w:rPr>
        <w:t xml:space="preserve"> D. 13:00 VAL.,</w:t>
      </w:r>
    </w:p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DARBOTVARKĖ</w:t>
      </w:r>
    </w:p>
    <w:p w:rsidR="009956B6" w:rsidRPr="009E7320" w:rsidRDefault="009956B6" w:rsidP="009956B6">
      <w:pPr>
        <w:jc w:val="center"/>
        <w:rPr>
          <w:b/>
          <w:szCs w:val="24"/>
        </w:rPr>
      </w:pPr>
    </w:p>
    <w:p w:rsidR="009956B6" w:rsidRPr="009956B6" w:rsidRDefault="009956B6" w:rsidP="009956B6">
      <w:pPr>
        <w:rPr>
          <w:b/>
          <w:bCs/>
          <w:szCs w:val="24"/>
        </w:rPr>
      </w:pPr>
      <w:r w:rsidRPr="009956B6">
        <w:rPr>
          <w:b/>
          <w:bCs/>
          <w:szCs w:val="24"/>
        </w:rPr>
        <w:t>1. Savivaldybės tarybos 3</w:t>
      </w:r>
      <w:r w:rsidR="007A4B0E">
        <w:rPr>
          <w:b/>
          <w:bCs/>
          <w:szCs w:val="24"/>
        </w:rPr>
        <w:t>6</w:t>
      </w:r>
      <w:r w:rsidRPr="009956B6">
        <w:rPr>
          <w:b/>
          <w:bCs/>
          <w:szCs w:val="24"/>
        </w:rPr>
        <w:t xml:space="preserve"> posėdžio darbotvarkės tvirtinimas.</w:t>
      </w:r>
    </w:p>
    <w:p w:rsidR="009956B6" w:rsidRPr="009956B6" w:rsidRDefault="009956B6" w:rsidP="009956B6">
      <w:pPr>
        <w:rPr>
          <w:rStyle w:val="Komentaronuoroda"/>
          <w:b/>
          <w:i/>
          <w:sz w:val="24"/>
          <w:szCs w:val="24"/>
        </w:rPr>
      </w:pPr>
      <w:r w:rsidRPr="009956B6">
        <w:rPr>
          <w:b/>
          <w:i/>
          <w:szCs w:val="24"/>
        </w:rPr>
        <w:t xml:space="preserve">Pranešėjas Audrius Klišonis, </w:t>
      </w:r>
      <w:r w:rsidRPr="009956B6">
        <w:rPr>
          <w:rStyle w:val="Komentaronuoroda"/>
          <w:b/>
          <w:i/>
          <w:sz w:val="24"/>
          <w:szCs w:val="24"/>
        </w:rPr>
        <w:t>Savivaldybės meras.</w:t>
      </w:r>
    </w:p>
    <w:p w:rsidR="009956B6" w:rsidRDefault="009956B6" w:rsidP="009956B6">
      <w:pPr>
        <w:rPr>
          <w:rStyle w:val="Komentaronuoroda"/>
          <w:b/>
          <w:i/>
          <w:sz w:val="24"/>
          <w:szCs w:val="24"/>
        </w:rPr>
      </w:pPr>
    </w:p>
    <w:p w:rsidR="001F4DCE" w:rsidRDefault="00205F1D" w:rsidP="001F4DCE">
      <w:pPr>
        <w:rPr>
          <w:b/>
        </w:rPr>
      </w:pPr>
      <w:r>
        <w:rPr>
          <w:b/>
        </w:rPr>
        <w:t>2</w:t>
      </w:r>
      <w:r w:rsidR="001F4DCE" w:rsidRPr="001F4DCE">
        <w:rPr>
          <w:b/>
        </w:rPr>
        <w:t>. Daugiabučių gyvenamųjų namų renovacija (modernizacija) Plungės mieste. Problemos, su kuriomis susiduriama vykdant daugiabučių atnaujinimą.</w:t>
      </w:r>
    </w:p>
    <w:p w:rsidR="001F4DCE" w:rsidRPr="00C86A80" w:rsidRDefault="001F4DCE" w:rsidP="001F4DCE">
      <w:pPr>
        <w:rPr>
          <w:b/>
          <w:i/>
          <w:szCs w:val="24"/>
        </w:rPr>
      </w:pPr>
      <w:r w:rsidRPr="00C86A80">
        <w:rPr>
          <w:b/>
          <w:i/>
          <w:szCs w:val="24"/>
        </w:rPr>
        <w:t>Pranešėjas Zigmantas Daugėla, SĮ „Plungės būstas“ direktorius.</w:t>
      </w:r>
    </w:p>
    <w:p w:rsidR="001F4DCE" w:rsidRDefault="001F4DCE" w:rsidP="007A4B0E">
      <w:pPr>
        <w:autoSpaceDE w:val="0"/>
        <w:autoSpaceDN w:val="0"/>
        <w:adjustRightInd w:val="0"/>
        <w:rPr>
          <w:b/>
          <w:szCs w:val="24"/>
          <w:lang w:eastAsia="lt-LT"/>
        </w:rPr>
      </w:pPr>
    </w:p>
    <w:p w:rsidR="007A4B0E" w:rsidRPr="007A4B0E" w:rsidRDefault="00205F1D" w:rsidP="007A4B0E">
      <w:pPr>
        <w:autoSpaceDE w:val="0"/>
        <w:autoSpaceDN w:val="0"/>
        <w:adjustRightInd w:val="0"/>
        <w:rPr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 w:rsidR="007A4B0E">
        <w:rPr>
          <w:b/>
          <w:szCs w:val="24"/>
          <w:lang w:eastAsia="lt-LT"/>
        </w:rPr>
        <w:t xml:space="preserve">. </w:t>
      </w:r>
      <w:r w:rsidR="007A4B0E" w:rsidRPr="007A4B0E">
        <w:rPr>
          <w:b/>
          <w:szCs w:val="24"/>
          <w:lang w:eastAsia="lt-LT"/>
        </w:rPr>
        <w:t>Plungės rajono savivaldybei nuosavybės teise priklausančio turto valdymo, naudojimo ir disponavimo juo 2017 metais</w:t>
      </w:r>
      <w:r w:rsidR="007A4B0E">
        <w:rPr>
          <w:b/>
          <w:szCs w:val="24"/>
          <w:lang w:eastAsia="lt-LT"/>
        </w:rPr>
        <w:t xml:space="preserve"> ataskaita.</w:t>
      </w:r>
    </w:p>
    <w:p w:rsidR="001F4DCE" w:rsidRPr="00E31FD5" w:rsidRDefault="001F4DCE" w:rsidP="001F4DCE">
      <w:pPr>
        <w:rPr>
          <w:b/>
          <w:i/>
          <w:szCs w:val="24"/>
        </w:rPr>
      </w:pPr>
      <w:r w:rsidRPr="00E31FD5">
        <w:rPr>
          <w:b/>
          <w:i/>
          <w:szCs w:val="24"/>
        </w:rPr>
        <w:t>Pranešėjas</w:t>
      </w:r>
      <w:r w:rsidRPr="00E31FD5">
        <w:rPr>
          <w:rStyle w:val="Komentaronuoroda"/>
          <w:b/>
          <w:i/>
          <w:szCs w:val="24"/>
        </w:rPr>
        <w:t xml:space="preserve"> </w:t>
      </w:r>
      <w:r>
        <w:rPr>
          <w:b/>
          <w:i/>
          <w:szCs w:val="24"/>
        </w:rPr>
        <w:t>Gintaras Bagužis</w:t>
      </w:r>
      <w:r w:rsidRPr="00E31FD5">
        <w:rPr>
          <w:b/>
          <w:i/>
          <w:szCs w:val="24"/>
        </w:rPr>
        <w:t>, Savivaldybės administracijos direktorius.</w:t>
      </w:r>
    </w:p>
    <w:p w:rsidR="00164480" w:rsidRDefault="00164480" w:rsidP="009956B6">
      <w:pPr>
        <w:rPr>
          <w:rStyle w:val="Komentaronuoroda"/>
          <w:b/>
          <w:i/>
          <w:sz w:val="24"/>
          <w:szCs w:val="24"/>
        </w:rPr>
      </w:pPr>
    </w:p>
    <w:p w:rsidR="00BC1E30" w:rsidRDefault="00205F1D" w:rsidP="00BC1E30">
      <w:pPr>
        <w:rPr>
          <w:b/>
        </w:rPr>
      </w:pPr>
      <w:r>
        <w:rPr>
          <w:rStyle w:val="Komentaronuoroda"/>
          <w:b/>
          <w:sz w:val="24"/>
          <w:szCs w:val="24"/>
        </w:rPr>
        <w:t>4</w:t>
      </w:r>
      <w:r w:rsidR="001E573F" w:rsidRPr="001E573F">
        <w:rPr>
          <w:rStyle w:val="Komentaronuoroda"/>
          <w:b/>
          <w:sz w:val="24"/>
          <w:szCs w:val="24"/>
        </w:rPr>
        <w:t xml:space="preserve">. </w:t>
      </w:r>
      <w:r w:rsidR="00BC1E30">
        <w:rPr>
          <w:b/>
        </w:rPr>
        <w:t>Dėl P</w:t>
      </w:r>
      <w:r w:rsidR="00BC1E30" w:rsidRPr="00C86ED7">
        <w:rPr>
          <w:b/>
        </w:rPr>
        <w:t>lungės rajono savivaldybės tarybos 2016</w:t>
      </w:r>
      <w:r w:rsidR="00BC1E30">
        <w:rPr>
          <w:b/>
        </w:rPr>
        <w:t xml:space="preserve"> m. gruodžio 22 d. s</w:t>
      </w:r>
      <w:r w:rsidR="00BC1E30" w:rsidRPr="00C86ED7">
        <w:rPr>
          <w:b/>
        </w:rPr>
        <w:t xml:space="preserve">prendimo </w:t>
      </w:r>
      <w:r w:rsidR="00BC1E30">
        <w:rPr>
          <w:b/>
        </w:rPr>
        <w:t>N</w:t>
      </w:r>
      <w:r w:rsidR="00BC1E30" w:rsidRPr="00C86ED7">
        <w:rPr>
          <w:b/>
        </w:rPr>
        <w:t>r. T1-316 „</w:t>
      </w:r>
      <w:r w:rsidR="00BC1E30">
        <w:rPr>
          <w:b/>
        </w:rPr>
        <w:t>Dėl P</w:t>
      </w:r>
      <w:r w:rsidR="00BC1E30" w:rsidRPr="00C86ED7">
        <w:rPr>
          <w:b/>
        </w:rPr>
        <w:t>lungės rajono savivaldybės bendrojo ugdymo mokyklų tinklo pertvarkos 2016-2020 metų bendrojo plano patvirtinimo“ pakeitimo</w:t>
      </w:r>
      <w:r w:rsidR="00BC1E30">
        <w:rPr>
          <w:b/>
        </w:rPr>
        <w:t>.</w:t>
      </w:r>
    </w:p>
    <w:p w:rsidR="001E573F" w:rsidRPr="001E573F" w:rsidRDefault="00205F1D" w:rsidP="009956B6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5</w:t>
      </w:r>
      <w:r w:rsidR="001E573F">
        <w:rPr>
          <w:rStyle w:val="Komentaronuoroda"/>
          <w:b/>
          <w:sz w:val="24"/>
          <w:szCs w:val="24"/>
        </w:rPr>
        <w:t xml:space="preserve">. </w:t>
      </w:r>
      <w:r w:rsidR="00BC1E30" w:rsidRPr="007F0D33">
        <w:rPr>
          <w:b/>
        </w:rPr>
        <w:t xml:space="preserve">Dėl Plungės rajono savivaldybės </w:t>
      </w:r>
      <w:proofErr w:type="spellStart"/>
      <w:r w:rsidR="00BC1E30" w:rsidRPr="007F0D33">
        <w:rPr>
          <w:b/>
        </w:rPr>
        <w:t>Žlibinų</w:t>
      </w:r>
      <w:proofErr w:type="spellEnd"/>
      <w:r w:rsidR="00BC1E30" w:rsidRPr="007F0D33">
        <w:rPr>
          <w:b/>
        </w:rPr>
        <w:t xml:space="preserve"> kultūros centro nuostatų patvirtinimo.</w:t>
      </w:r>
    </w:p>
    <w:p w:rsidR="00FF7D13" w:rsidRDefault="00205F1D" w:rsidP="00FF7D13">
      <w:pPr>
        <w:rPr>
          <w:b/>
        </w:rPr>
      </w:pPr>
      <w:r>
        <w:rPr>
          <w:b/>
        </w:rPr>
        <w:t>6</w:t>
      </w:r>
      <w:r w:rsidR="00FF7D13">
        <w:rPr>
          <w:b/>
        </w:rPr>
        <w:t xml:space="preserve">. </w:t>
      </w:r>
      <w:r w:rsidR="00FF7D13" w:rsidRPr="00C86ED7">
        <w:rPr>
          <w:b/>
        </w:rPr>
        <w:t xml:space="preserve">Dėl Plungės suaugusiųjų švietimo centro </w:t>
      </w:r>
      <w:r w:rsidR="00C61F2C">
        <w:rPr>
          <w:b/>
        </w:rPr>
        <w:t>J</w:t>
      </w:r>
      <w:r w:rsidR="00FF7D13" w:rsidRPr="00C86ED7">
        <w:rPr>
          <w:b/>
        </w:rPr>
        <w:t>aunimo mokyklos skyriaus likvidavimo ir Plungės paslaugų ir švietimo pagalbos centro nuostatų patvirtinimo.</w:t>
      </w:r>
    </w:p>
    <w:p w:rsidR="00FF7D13" w:rsidRDefault="00205F1D" w:rsidP="00FF7D13">
      <w:pPr>
        <w:rPr>
          <w:rFonts w:eastAsia="Batang"/>
          <w:b/>
          <w:noProof/>
        </w:rPr>
      </w:pPr>
      <w:r>
        <w:rPr>
          <w:b/>
        </w:rPr>
        <w:t>7</w:t>
      </w:r>
      <w:r w:rsidR="00FF7D13">
        <w:rPr>
          <w:b/>
        </w:rPr>
        <w:t xml:space="preserve">. </w:t>
      </w:r>
      <w:r w:rsidR="00FF7D13">
        <w:rPr>
          <w:rFonts w:eastAsia="Batang"/>
          <w:b/>
          <w:noProof/>
        </w:rPr>
        <w:t>Dėl Plungės akademiko Adolfo J</w:t>
      </w:r>
      <w:r w:rsidR="00FF7D13" w:rsidRPr="00C86ED7">
        <w:rPr>
          <w:rFonts w:eastAsia="Batang"/>
          <w:b/>
          <w:noProof/>
        </w:rPr>
        <w:t>ucio progimnazijos nuostatų patvirtinimo</w:t>
      </w:r>
      <w:r w:rsidR="00FF7D13">
        <w:rPr>
          <w:rFonts w:eastAsia="Batang"/>
          <w:b/>
          <w:noProof/>
        </w:rPr>
        <w:t>.</w:t>
      </w:r>
    </w:p>
    <w:p w:rsidR="00FF7D13" w:rsidRPr="00D729D0" w:rsidRDefault="00205F1D" w:rsidP="00FF7D13">
      <w:pPr>
        <w:rPr>
          <w:rFonts w:eastAsia="Batang"/>
          <w:b/>
          <w:noProof/>
        </w:rPr>
      </w:pPr>
      <w:r>
        <w:rPr>
          <w:rFonts w:eastAsia="Batang"/>
          <w:b/>
          <w:noProof/>
        </w:rPr>
        <w:t>8</w:t>
      </w:r>
      <w:r w:rsidR="00FF7D13">
        <w:rPr>
          <w:rFonts w:eastAsia="Batang"/>
          <w:b/>
          <w:noProof/>
        </w:rPr>
        <w:t xml:space="preserve">. </w:t>
      </w:r>
      <w:r w:rsidR="00FF7D13" w:rsidRPr="000A3287">
        <w:rPr>
          <w:rFonts w:eastAsia="Batang"/>
          <w:b/>
          <w:noProof/>
        </w:rPr>
        <w:t xml:space="preserve">Dėl </w:t>
      </w:r>
      <w:r w:rsidR="00FF7D13">
        <w:rPr>
          <w:rFonts w:eastAsia="Batang"/>
          <w:b/>
          <w:noProof/>
        </w:rPr>
        <w:t>Plungės „B</w:t>
      </w:r>
      <w:r w:rsidR="00FF7D13" w:rsidRPr="000A3287">
        <w:rPr>
          <w:rFonts w:eastAsia="Batang"/>
          <w:b/>
          <w:noProof/>
        </w:rPr>
        <w:t>abrungo“ progimnazijos nuostatų patvirtinimo</w:t>
      </w:r>
      <w:r w:rsidR="00FF7D13">
        <w:rPr>
          <w:rFonts w:eastAsia="Batang"/>
          <w:b/>
          <w:noProof/>
        </w:rPr>
        <w:t>.</w:t>
      </w:r>
    </w:p>
    <w:p w:rsidR="00FF7D13" w:rsidRPr="00D729D0" w:rsidRDefault="00205F1D" w:rsidP="00FF7D13">
      <w:pPr>
        <w:rPr>
          <w:b/>
        </w:rPr>
      </w:pPr>
      <w:r>
        <w:rPr>
          <w:b/>
        </w:rPr>
        <w:t>9</w:t>
      </w:r>
      <w:r w:rsidR="00FF7D13">
        <w:rPr>
          <w:b/>
        </w:rPr>
        <w:t>. Dėl P</w:t>
      </w:r>
      <w:r w:rsidR="00FF7D13" w:rsidRPr="00A52DE5">
        <w:rPr>
          <w:b/>
        </w:rPr>
        <w:t>l</w:t>
      </w:r>
      <w:r w:rsidR="00FF7D13">
        <w:rPr>
          <w:b/>
        </w:rPr>
        <w:t>ungės „S</w:t>
      </w:r>
      <w:r w:rsidR="00FF7D13" w:rsidRPr="00A52DE5">
        <w:rPr>
          <w:b/>
        </w:rPr>
        <w:t>aulės“ gimnazijos nuostatų patvirtinimo</w:t>
      </w:r>
      <w:r w:rsidR="00FF7D13">
        <w:rPr>
          <w:b/>
        </w:rPr>
        <w:t>.</w:t>
      </w:r>
    </w:p>
    <w:p w:rsidR="00FF7D13" w:rsidRDefault="00205F1D" w:rsidP="00FF7D13">
      <w:pPr>
        <w:tabs>
          <w:tab w:val="left" w:pos="284"/>
        </w:tabs>
        <w:rPr>
          <w:b/>
        </w:rPr>
      </w:pPr>
      <w:r>
        <w:rPr>
          <w:b/>
        </w:rPr>
        <w:t>10</w:t>
      </w:r>
      <w:r w:rsidR="00FF7D13">
        <w:rPr>
          <w:b/>
        </w:rPr>
        <w:t xml:space="preserve">. </w:t>
      </w:r>
      <w:r w:rsidR="00FF7D13" w:rsidRPr="00872B69">
        <w:rPr>
          <w:b/>
        </w:rPr>
        <w:t>Dėl Plungės r. Žemaičių Kalvarijos Motiejaus Valančiaus gimnazijos nuostatų patvirtinimo.</w:t>
      </w:r>
    </w:p>
    <w:p w:rsidR="00FF7D13" w:rsidRDefault="00205F1D" w:rsidP="00FF7D13">
      <w:pPr>
        <w:rPr>
          <w:b/>
        </w:rPr>
      </w:pPr>
      <w:r>
        <w:rPr>
          <w:b/>
        </w:rPr>
        <w:t>11</w:t>
      </w:r>
      <w:r w:rsidR="00FF7D13">
        <w:rPr>
          <w:b/>
        </w:rPr>
        <w:t>.</w:t>
      </w:r>
      <w:r w:rsidR="00FF7D13" w:rsidRPr="00FF7D13">
        <w:rPr>
          <w:b/>
        </w:rPr>
        <w:t xml:space="preserve"> </w:t>
      </w:r>
      <w:r w:rsidR="00FF7D13" w:rsidRPr="009E5144">
        <w:rPr>
          <w:b/>
        </w:rPr>
        <w:t xml:space="preserve">Dėl </w:t>
      </w:r>
      <w:r w:rsidR="00FF7D13">
        <w:rPr>
          <w:b/>
        </w:rPr>
        <w:t>P</w:t>
      </w:r>
      <w:r w:rsidR="00FF7D13" w:rsidRPr="009E5144">
        <w:rPr>
          <w:b/>
        </w:rPr>
        <w:t>lungės r. Šateikių pagrindinės mokyklos nuostatų patvirtinimo</w:t>
      </w:r>
      <w:r w:rsidR="00FF7D13">
        <w:rPr>
          <w:b/>
        </w:rPr>
        <w:t>.</w:t>
      </w:r>
    </w:p>
    <w:p w:rsidR="00E60F36" w:rsidRDefault="001E573F" w:rsidP="00E60F36">
      <w:pPr>
        <w:rPr>
          <w:b/>
          <w:i/>
          <w:szCs w:val="24"/>
        </w:rPr>
      </w:pPr>
      <w:r w:rsidRPr="009956B6">
        <w:rPr>
          <w:b/>
          <w:i/>
          <w:szCs w:val="24"/>
        </w:rPr>
        <w:t>Pranešėjas Audrius Misiūnas, Švietimo, kultūros ir sporto komiteto pirmininkas.</w:t>
      </w:r>
    </w:p>
    <w:p w:rsidR="00E60F36" w:rsidRDefault="00E60F36" w:rsidP="00E60F36">
      <w:pPr>
        <w:rPr>
          <w:b/>
          <w:i/>
          <w:szCs w:val="24"/>
        </w:rPr>
      </w:pPr>
    </w:p>
    <w:p w:rsidR="00E60F36" w:rsidRDefault="00205F1D" w:rsidP="00E60F36">
      <w:pPr>
        <w:rPr>
          <w:b/>
        </w:rPr>
      </w:pPr>
      <w:r>
        <w:rPr>
          <w:rStyle w:val="Komentaronuoroda"/>
          <w:b/>
          <w:sz w:val="24"/>
          <w:szCs w:val="24"/>
        </w:rPr>
        <w:t>12</w:t>
      </w:r>
      <w:r w:rsidR="00E01686">
        <w:rPr>
          <w:rStyle w:val="Komentaronuoroda"/>
          <w:b/>
          <w:sz w:val="24"/>
          <w:szCs w:val="24"/>
        </w:rPr>
        <w:t>.</w:t>
      </w:r>
      <w:r w:rsidR="00E60F36" w:rsidRPr="00E60F36">
        <w:rPr>
          <w:b/>
        </w:rPr>
        <w:t xml:space="preserve"> </w:t>
      </w:r>
      <w:r w:rsidR="00E60F36">
        <w:rPr>
          <w:b/>
        </w:rPr>
        <w:t>Dėl atvejo vadybos funkcijų perdavimo Plungės socialinių paslaugų centrui.</w:t>
      </w:r>
    </w:p>
    <w:p w:rsidR="00E60F36" w:rsidRPr="00E60F36" w:rsidRDefault="00205F1D" w:rsidP="00E60F36">
      <w:pPr>
        <w:rPr>
          <w:b/>
        </w:rPr>
      </w:pPr>
      <w:r>
        <w:rPr>
          <w:rStyle w:val="Komentaronuoroda"/>
          <w:b/>
          <w:sz w:val="24"/>
          <w:szCs w:val="24"/>
        </w:rPr>
        <w:t>13</w:t>
      </w:r>
      <w:r w:rsidR="00E01686" w:rsidRPr="00E60F36">
        <w:rPr>
          <w:rStyle w:val="Komentaronuoroda"/>
          <w:b/>
          <w:sz w:val="24"/>
          <w:szCs w:val="24"/>
        </w:rPr>
        <w:t xml:space="preserve">. </w:t>
      </w:r>
      <w:r w:rsidR="00E60F36" w:rsidRPr="00E60F36">
        <w:rPr>
          <w:b/>
        </w:rPr>
        <w:t xml:space="preserve">Dėl kandidato delegavimo į Šiaulių teritorinės ligonių kasos </w:t>
      </w:r>
      <w:r w:rsidR="008C4A5B">
        <w:rPr>
          <w:b/>
        </w:rPr>
        <w:t>T</w:t>
      </w:r>
      <w:r w:rsidR="00E60F36" w:rsidRPr="00E60F36">
        <w:rPr>
          <w:b/>
        </w:rPr>
        <w:t>aikinimo komisijos rinkimus.</w:t>
      </w:r>
    </w:p>
    <w:p w:rsidR="001E573F" w:rsidRDefault="001E573F" w:rsidP="001E573F">
      <w:pPr>
        <w:rPr>
          <w:b/>
          <w:bCs/>
          <w:i/>
          <w:szCs w:val="24"/>
        </w:rPr>
      </w:pPr>
      <w:r w:rsidRPr="000F5CCB">
        <w:rPr>
          <w:b/>
          <w:bCs/>
          <w:i/>
          <w:szCs w:val="24"/>
        </w:rPr>
        <w:t>Pranešėjas Juozas Šlepetis, Sveikatos ir socialinės apsaugos komiteto pirmininkas.</w:t>
      </w:r>
    </w:p>
    <w:p w:rsidR="001E573F" w:rsidRDefault="001E573F" w:rsidP="001E573F">
      <w:pPr>
        <w:rPr>
          <w:b/>
          <w:bCs/>
          <w:szCs w:val="24"/>
        </w:rPr>
      </w:pPr>
    </w:p>
    <w:p w:rsidR="007A4B0E" w:rsidRPr="00E01686" w:rsidRDefault="00205F1D" w:rsidP="009956B6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14</w:t>
      </w:r>
      <w:r w:rsidR="00E01686">
        <w:rPr>
          <w:rStyle w:val="Komentaronuoroda"/>
          <w:b/>
          <w:sz w:val="24"/>
          <w:szCs w:val="24"/>
        </w:rPr>
        <w:t xml:space="preserve">. </w:t>
      </w:r>
      <w:r w:rsidR="00E01686" w:rsidRPr="008431F9">
        <w:rPr>
          <w:b/>
        </w:rPr>
        <w:t xml:space="preserve">Dėl Plungės rajono savivaldybės tarybos 2017 m. birželio 29 d. sprendimo Nr. T1-155 „Dėl </w:t>
      </w:r>
      <w:r w:rsidR="00E03F59">
        <w:rPr>
          <w:b/>
        </w:rPr>
        <w:t>N</w:t>
      </w:r>
      <w:r w:rsidR="00E01686" w:rsidRPr="008431F9">
        <w:rPr>
          <w:b/>
        </w:rPr>
        <w:t>evyriausybinių organizacijų ir bendruomeninės veiklos stiprinimo 2017–2019 metų veiksmų plano įgyvendinimo 2.3 priemonės ,,Remti bendruomeninę veiklą savivaldybėse“ įgyvendinimo Plungės rajono savivaldybėje tvarkos aprašo patvirtinimo“ pakeitimo.</w:t>
      </w:r>
    </w:p>
    <w:p w:rsidR="00EB7E55" w:rsidRDefault="00205F1D" w:rsidP="00EB7E55">
      <w:pPr>
        <w:rPr>
          <w:b/>
        </w:rPr>
      </w:pPr>
      <w:r>
        <w:rPr>
          <w:b/>
        </w:rPr>
        <w:t>15</w:t>
      </w:r>
      <w:r w:rsidR="00EB7E55" w:rsidRPr="008431F9">
        <w:rPr>
          <w:b/>
        </w:rPr>
        <w:t>. Dėl ilgalaikio materialiojo turto įregistravimo.</w:t>
      </w:r>
    </w:p>
    <w:p w:rsidR="00EB7E55" w:rsidRDefault="00205F1D" w:rsidP="00EB7E55">
      <w:pPr>
        <w:rPr>
          <w:b/>
        </w:rPr>
      </w:pPr>
      <w:r>
        <w:rPr>
          <w:b/>
        </w:rPr>
        <w:t>16</w:t>
      </w:r>
      <w:r w:rsidR="00EB7E55">
        <w:rPr>
          <w:b/>
        </w:rPr>
        <w:t>.</w:t>
      </w:r>
      <w:r w:rsidR="00EB7E55" w:rsidRPr="004919ED">
        <w:rPr>
          <w:b/>
          <w:lang w:val="en-US"/>
        </w:rPr>
        <w:t xml:space="preserve"> </w:t>
      </w:r>
      <w:r w:rsidR="00EB7E55" w:rsidRPr="004919ED">
        <w:rPr>
          <w:b/>
        </w:rPr>
        <w:t>Dėl turto perdavimo valdyti patikėjimo teise.</w:t>
      </w:r>
      <w:r w:rsidR="00EB7E55">
        <w:rPr>
          <w:b/>
        </w:rPr>
        <w:t xml:space="preserve"> </w:t>
      </w:r>
    </w:p>
    <w:p w:rsidR="00EB7E55" w:rsidRPr="004D3725" w:rsidRDefault="00205F1D" w:rsidP="00EB7E55">
      <w:pPr>
        <w:rPr>
          <w:b/>
          <w:caps/>
          <w:sz w:val="28"/>
          <w:szCs w:val="28"/>
        </w:rPr>
      </w:pPr>
      <w:r>
        <w:rPr>
          <w:b/>
        </w:rPr>
        <w:t>17</w:t>
      </w:r>
      <w:r w:rsidR="00EB7E55">
        <w:rPr>
          <w:b/>
        </w:rPr>
        <w:t>. Dėl leidimo perduoti S</w:t>
      </w:r>
      <w:r w:rsidR="00EB7E55" w:rsidRPr="004919ED">
        <w:rPr>
          <w:b/>
        </w:rPr>
        <w:t>avivaldybės negyvenamąsias patalpas valdyti patikėjimo teise</w:t>
      </w:r>
      <w:r w:rsidR="00EB7E55">
        <w:rPr>
          <w:b/>
        </w:rPr>
        <w:t xml:space="preserve">. </w:t>
      </w:r>
    </w:p>
    <w:p w:rsidR="001E573F" w:rsidRDefault="001E573F" w:rsidP="001E573F">
      <w:pPr>
        <w:rPr>
          <w:b/>
          <w:i/>
          <w:szCs w:val="24"/>
        </w:rPr>
      </w:pPr>
      <w:r w:rsidRPr="009956B6">
        <w:rPr>
          <w:b/>
          <w:i/>
          <w:szCs w:val="24"/>
        </w:rPr>
        <w:t xml:space="preserve">Pranešėjas Tomas </w:t>
      </w:r>
      <w:proofErr w:type="spellStart"/>
      <w:r w:rsidRPr="009956B6">
        <w:rPr>
          <w:b/>
          <w:i/>
          <w:szCs w:val="24"/>
        </w:rPr>
        <w:t>Raudys</w:t>
      </w:r>
      <w:proofErr w:type="spellEnd"/>
      <w:r w:rsidRPr="009956B6">
        <w:rPr>
          <w:b/>
          <w:i/>
          <w:szCs w:val="24"/>
        </w:rPr>
        <w:t>, Vietos ūkio ir ekologijos komiteto pirmininkas.</w:t>
      </w:r>
    </w:p>
    <w:p w:rsidR="007A4B0E" w:rsidRDefault="007A4B0E" w:rsidP="009956B6">
      <w:pPr>
        <w:rPr>
          <w:rStyle w:val="Komentaronuoroda"/>
          <w:b/>
          <w:i/>
          <w:sz w:val="24"/>
          <w:szCs w:val="24"/>
        </w:rPr>
      </w:pPr>
    </w:p>
    <w:p w:rsidR="00921FC6" w:rsidRDefault="00205F1D" w:rsidP="00921FC6">
      <w:pPr>
        <w:rPr>
          <w:b/>
          <w:bCs/>
        </w:rPr>
      </w:pPr>
      <w:r>
        <w:rPr>
          <w:rStyle w:val="Komentaronuoroda"/>
          <w:b/>
          <w:sz w:val="24"/>
          <w:szCs w:val="24"/>
        </w:rPr>
        <w:t>18</w:t>
      </w:r>
      <w:r w:rsidR="00921FC6">
        <w:rPr>
          <w:rStyle w:val="Komentaronuoroda"/>
          <w:b/>
          <w:sz w:val="24"/>
          <w:szCs w:val="24"/>
        </w:rPr>
        <w:t>.</w:t>
      </w:r>
      <w:r w:rsidR="00921FC6" w:rsidRPr="00921FC6">
        <w:rPr>
          <w:b/>
          <w:bCs/>
        </w:rPr>
        <w:t xml:space="preserve"> </w:t>
      </w:r>
      <w:r w:rsidR="00921FC6" w:rsidRPr="004F123B">
        <w:rPr>
          <w:b/>
          <w:bCs/>
        </w:rPr>
        <w:t xml:space="preserve">Dėl nekilnojamojo turto įsigijimo </w:t>
      </w:r>
      <w:r w:rsidR="00921FC6">
        <w:rPr>
          <w:b/>
          <w:bCs/>
        </w:rPr>
        <w:t>P</w:t>
      </w:r>
      <w:r w:rsidR="00921FC6" w:rsidRPr="004F123B">
        <w:rPr>
          <w:b/>
          <w:bCs/>
        </w:rPr>
        <w:t>lungės rajono savivaldybės nuosavybėn</w:t>
      </w:r>
      <w:r w:rsidR="00921FC6">
        <w:rPr>
          <w:b/>
          <w:bCs/>
        </w:rPr>
        <w:t>.</w:t>
      </w:r>
    </w:p>
    <w:p w:rsidR="00225205" w:rsidRDefault="00205F1D" w:rsidP="00921FC6">
      <w:pPr>
        <w:rPr>
          <w:b/>
          <w:bCs/>
        </w:rPr>
      </w:pPr>
      <w:r>
        <w:rPr>
          <w:b/>
        </w:rPr>
        <w:t>19</w:t>
      </w:r>
      <w:r w:rsidR="00921FC6">
        <w:rPr>
          <w:b/>
        </w:rPr>
        <w:t xml:space="preserve">. </w:t>
      </w:r>
      <w:r w:rsidR="00921FC6">
        <w:rPr>
          <w:b/>
          <w:bCs/>
        </w:rPr>
        <w:t>Dėl S</w:t>
      </w:r>
      <w:r w:rsidR="00921FC6" w:rsidRPr="00142E5D">
        <w:rPr>
          <w:b/>
          <w:bCs/>
        </w:rPr>
        <w:t>avivaldybės būsto pardavimo</w:t>
      </w:r>
      <w:r w:rsidR="00921FC6">
        <w:rPr>
          <w:b/>
          <w:bCs/>
        </w:rPr>
        <w:t>.</w:t>
      </w:r>
      <w:r w:rsidR="00921FC6" w:rsidRPr="00142E5D">
        <w:rPr>
          <w:b/>
          <w:bCs/>
        </w:rPr>
        <w:t xml:space="preserve"> </w:t>
      </w:r>
    </w:p>
    <w:p w:rsidR="00225205" w:rsidRDefault="00205F1D" w:rsidP="00225205">
      <w:pPr>
        <w:rPr>
          <w:b/>
        </w:rPr>
      </w:pPr>
      <w:r>
        <w:rPr>
          <w:b/>
        </w:rPr>
        <w:t>20</w:t>
      </w:r>
      <w:r w:rsidR="00225205" w:rsidRPr="003C1BED">
        <w:rPr>
          <w:b/>
        </w:rPr>
        <w:t>.</w:t>
      </w:r>
      <w:r w:rsidR="00225205" w:rsidRPr="00225205">
        <w:rPr>
          <w:b/>
        </w:rPr>
        <w:t xml:space="preserve"> </w:t>
      </w:r>
      <w:r w:rsidR="00225205">
        <w:rPr>
          <w:b/>
        </w:rPr>
        <w:t>Dėl Plungės rajono sav</w:t>
      </w:r>
      <w:r w:rsidR="00225205" w:rsidRPr="002C0768">
        <w:rPr>
          <w:b/>
        </w:rPr>
        <w:t>ivaldybės</w:t>
      </w:r>
      <w:r w:rsidR="00225205">
        <w:rPr>
          <w:b/>
        </w:rPr>
        <w:t xml:space="preserve"> tarybos 2017 m. balandžio 27 d. s</w:t>
      </w:r>
      <w:r w:rsidR="00225205" w:rsidRPr="002C0768">
        <w:rPr>
          <w:b/>
        </w:rPr>
        <w:t>prendimo</w:t>
      </w:r>
      <w:r w:rsidR="00225205">
        <w:rPr>
          <w:b/>
        </w:rPr>
        <w:t xml:space="preserve"> Nr. T1-88 „D</w:t>
      </w:r>
      <w:r w:rsidR="00225205" w:rsidRPr="002C0768">
        <w:rPr>
          <w:b/>
        </w:rPr>
        <w:t>ėl pritarimo projektams, p</w:t>
      </w:r>
      <w:r w:rsidR="00225205">
        <w:rPr>
          <w:b/>
        </w:rPr>
        <w:t>lanuojamiems įgyvendinti pagal P</w:t>
      </w:r>
      <w:r w:rsidR="00225205" w:rsidRPr="002C0768">
        <w:rPr>
          <w:b/>
        </w:rPr>
        <w:t xml:space="preserve">lungės rajono savivaldybės </w:t>
      </w:r>
      <w:r w:rsidR="00225205">
        <w:rPr>
          <w:b/>
        </w:rPr>
        <w:t>V</w:t>
      </w:r>
      <w:r w:rsidR="00225205" w:rsidRPr="002C0768">
        <w:rPr>
          <w:b/>
        </w:rPr>
        <w:t>ietos veiklos grupės 2014 – 2020</w:t>
      </w:r>
      <w:r w:rsidR="00225205">
        <w:rPr>
          <w:b/>
        </w:rPr>
        <w:t xml:space="preserve"> metų v</w:t>
      </w:r>
      <w:r w:rsidR="00225205" w:rsidRPr="002C0768">
        <w:rPr>
          <w:b/>
        </w:rPr>
        <w:t>ietos</w:t>
      </w:r>
      <w:r w:rsidR="00225205">
        <w:rPr>
          <w:b/>
        </w:rPr>
        <w:t xml:space="preserve"> plėtros strategijos priemonę „G</w:t>
      </w:r>
      <w:r w:rsidR="00225205" w:rsidRPr="002C0768">
        <w:rPr>
          <w:b/>
        </w:rPr>
        <w:t>yvenimo kokybės gerinimas ir kaimų atnaujinimas kaimo vietovėse“, ir lėšų skyrimo“</w:t>
      </w:r>
      <w:r w:rsidR="00225205" w:rsidRPr="002C0768">
        <w:t xml:space="preserve"> </w:t>
      </w:r>
      <w:r w:rsidR="00225205" w:rsidRPr="002C0768">
        <w:rPr>
          <w:b/>
        </w:rPr>
        <w:t>pakeitimo</w:t>
      </w:r>
      <w:r w:rsidR="00225205">
        <w:rPr>
          <w:b/>
        </w:rPr>
        <w:t>.</w:t>
      </w:r>
    </w:p>
    <w:p w:rsidR="00225205" w:rsidRDefault="00205F1D" w:rsidP="00225205">
      <w:pPr>
        <w:rPr>
          <w:rStyle w:val="Komentaronuoroda"/>
          <w:b/>
          <w:sz w:val="24"/>
        </w:rPr>
      </w:pPr>
      <w:r>
        <w:rPr>
          <w:rStyle w:val="Komentaronuoroda"/>
          <w:b/>
          <w:sz w:val="24"/>
          <w:szCs w:val="24"/>
        </w:rPr>
        <w:lastRenderedPageBreak/>
        <w:t>21</w:t>
      </w:r>
      <w:r w:rsidR="00225205">
        <w:rPr>
          <w:rStyle w:val="Komentaronuoroda"/>
          <w:b/>
          <w:sz w:val="24"/>
          <w:szCs w:val="24"/>
        </w:rPr>
        <w:t xml:space="preserve">. </w:t>
      </w:r>
      <w:r w:rsidR="00225205" w:rsidRPr="002A4285">
        <w:rPr>
          <w:rStyle w:val="Komentaronuoroda"/>
          <w:b/>
          <w:sz w:val="24"/>
        </w:rPr>
        <w:t>Dėl fiksuotų pajamų mokesčio dydžių ir lengvatų,</w:t>
      </w:r>
      <w:r w:rsidR="00225205">
        <w:rPr>
          <w:rStyle w:val="Komentaronuoroda"/>
          <w:b/>
          <w:sz w:val="24"/>
        </w:rPr>
        <w:t xml:space="preserve"> </w:t>
      </w:r>
      <w:r w:rsidR="00225205" w:rsidRPr="002A4285">
        <w:rPr>
          <w:rStyle w:val="Komentaronuoroda"/>
          <w:b/>
          <w:sz w:val="24"/>
        </w:rPr>
        <w:t>taikomų įsigyjant  verslo liudijimus 2019 metais vykdomai veiklai, nustatymo</w:t>
      </w:r>
      <w:r w:rsidR="00225205">
        <w:rPr>
          <w:rStyle w:val="Komentaronuoroda"/>
          <w:b/>
          <w:sz w:val="24"/>
        </w:rPr>
        <w:t>.</w:t>
      </w:r>
    </w:p>
    <w:p w:rsidR="00225205" w:rsidRPr="003C1BED" w:rsidRDefault="00225205" w:rsidP="00225205">
      <w:pPr>
        <w:rPr>
          <w:noProof/>
        </w:rPr>
      </w:pPr>
      <w:r>
        <w:rPr>
          <w:b/>
        </w:rPr>
        <w:t>2</w:t>
      </w:r>
      <w:r w:rsidR="00205F1D">
        <w:rPr>
          <w:b/>
        </w:rPr>
        <w:t>2.</w:t>
      </w:r>
      <w:r w:rsidRPr="003C1BED">
        <w:rPr>
          <w:b/>
        </w:rPr>
        <w:t xml:space="preserve"> Dėl Plungės rajono savivaldybės tarybos 2018 m. vasario 15 d. sprendimo Nr. T1-3 „Dėl Plungės rajono savivaldybės 2018 metų biudžeto patvirtinimo“ ir jį keitusių sprendimų pakeitimo.</w:t>
      </w:r>
    </w:p>
    <w:p w:rsidR="001E573F" w:rsidRDefault="001E573F" w:rsidP="001E573F">
      <w:pPr>
        <w:rPr>
          <w:rStyle w:val="Komentaronuoroda"/>
          <w:b/>
          <w:i/>
          <w:sz w:val="24"/>
          <w:szCs w:val="24"/>
        </w:rPr>
      </w:pPr>
      <w:r w:rsidRPr="009956B6">
        <w:rPr>
          <w:rStyle w:val="Komentaronuoroda"/>
          <w:b/>
          <w:i/>
          <w:sz w:val="24"/>
          <w:szCs w:val="24"/>
        </w:rPr>
        <w:t>Pranešėjas Algirdas Pečiulis, Ekonomikos, finansų ir biudžeto komiteto pirmininkas.</w:t>
      </w:r>
    </w:p>
    <w:p w:rsidR="007A4B0E" w:rsidRDefault="007A4B0E" w:rsidP="001F7AD8">
      <w:pPr>
        <w:rPr>
          <w:b/>
          <w:bCs/>
          <w:szCs w:val="24"/>
        </w:rPr>
      </w:pPr>
    </w:p>
    <w:p w:rsidR="00C65CDA" w:rsidRPr="00225205" w:rsidRDefault="00205F1D" w:rsidP="00C65CDA">
      <w:pPr>
        <w:rPr>
          <w:rStyle w:val="Komentaronuoroda"/>
          <w:b/>
          <w:sz w:val="24"/>
          <w:szCs w:val="24"/>
        </w:rPr>
      </w:pPr>
      <w:r>
        <w:rPr>
          <w:b/>
          <w:caps/>
          <w:szCs w:val="24"/>
        </w:rPr>
        <w:t>23</w:t>
      </w:r>
      <w:r w:rsidR="00C65CDA" w:rsidRPr="00225205">
        <w:rPr>
          <w:b/>
          <w:caps/>
          <w:szCs w:val="24"/>
        </w:rPr>
        <w:t xml:space="preserve">. </w:t>
      </w:r>
      <w:r w:rsidR="00C65CDA" w:rsidRPr="00225205">
        <w:rPr>
          <w:rStyle w:val="Komentaronuoroda"/>
          <w:b/>
          <w:sz w:val="24"/>
          <w:szCs w:val="24"/>
        </w:rPr>
        <w:t>Informacijos, klausimai, paklausimai.</w:t>
      </w:r>
    </w:p>
    <w:p w:rsidR="00C65CDA" w:rsidRPr="00C65CDA" w:rsidRDefault="00225205" w:rsidP="00C65CDA">
      <w:pPr>
        <w:rPr>
          <w:rStyle w:val="Komentaronuoroda"/>
          <w:b/>
          <w:sz w:val="24"/>
          <w:szCs w:val="24"/>
        </w:rPr>
      </w:pPr>
      <w:r w:rsidRPr="00225205">
        <w:rPr>
          <w:rStyle w:val="Komentaronuoroda"/>
          <w:b/>
          <w:sz w:val="24"/>
          <w:szCs w:val="24"/>
        </w:rPr>
        <w:t>2</w:t>
      </w:r>
      <w:r w:rsidR="00205F1D">
        <w:rPr>
          <w:rStyle w:val="Komentaronuoroda"/>
          <w:b/>
          <w:sz w:val="24"/>
          <w:szCs w:val="24"/>
        </w:rPr>
        <w:t>3</w:t>
      </w:r>
      <w:r w:rsidR="00C65CDA" w:rsidRPr="00225205">
        <w:rPr>
          <w:rStyle w:val="Komentaronuoroda"/>
          <w:b/>
          <w:sz w:val="24"/>
          <w:szCs w:val="24"/>
        </w:rPr>
        <w:t xml:space="preserve">.1. </w:t>
      </w:r>
      <w:r w:rsidR="00C65CDA" w:rsidRPr="00C65CDA">
        <w:rPr>
          <w:rStyle w:val="Komentaronuoroda"/>
          <w:b/>
          <w:sz w:val="24"/>
          <w:szCs w:val="24"/>
        </w:rPr>
        <w:t>Dėl L</w:t>
      </w:r>
      <w:r w:rsidR="00C65CDA">
        <w:rPr>
          <w:rStyle w:val="Komentaronuoroda"/>
          <w:b/>
          <w:sz w:val="24"/>
          <w:szCs w:val="24"/>
        </w:rPr>
        <w:t xml:space="preserve">ietuvos </w:t>
      </w:r>
      <w:r w:rsidR="00C65CDA" w:rsidRPr="00C65CDA">
        <w:rPr>
          <w:rStyle w:val="Komentaronuoroda"/>
          <w:b/>
          <w:sz w:val="24"/>
          <w:szCs w:val="24"/>
        </w:rPr>
        <w:t>R</w:t>
      </w:r>
      <w:r w:rsidR="00C65CDA">
        <w:rPr>
          <w:rStyle w:val="Komentaronuoroda"/>
          <w:b/>
          <w:sz w:val="24"/>
          <w:szCs w:val="24"/>
        </w:rPr>
        <w:t>espublikos</w:t>
      </w:r>
      <w:r w:rsidR="00C65CDA" w:rsidRPr="00C65CDA">
        <w:rPr>
          <w:rStyle w:val="Komentaronuoroda"/>
          <w:b/>
          <w:sz w:val="24"/>
          <w:szCs w:val="24"/>
        </w:rPr>
        <w:t xml:space="preserve"> </w:t>
      </w:r>
      <w:r w:rsidR="00C65CDA">
        <w:rPr>
          <w:rStyle w:val="Komentaronuoroda"/>
          <w:b/>
          <w:sz w:val="24"/>
          <w:szCs w:val="24"/>
        </w:rPr>
        <w:t>vietos savivaldos įstatymo 20</w:t>
      </w:r>
      <w:r w:rsidR="00C65CDA" w:rsidRPr="00C65CDA">
        <w:rPr>
          <w:rStyle w:val="Komentaronuoroda"/>
          <w:b/>
          <w:sz w:val="24"/>
          <w:szCs w:val="24"/>
        </w:rPr>
        <w:t xml:space="preserve"> straipsnio </w:t>
      </w:r>
      <w:r w:rsidR="00C65CDA">
        <w:rPr>
          <w:rStyle w:val="Komentaronuoroda"/>
          <w:b/>
          <w:sz w:val="24"/>
          <w:szCs w:val="24"/>
        </w:rPr>
        <w:t>nuostatų vykdymo</w:t>
      </w:r>
      <w:r w:rsidR="00C65CDA" w:rsidRPr="00C65CDA">
        <w:rPr>
          <w:rStyle w:val="Komentaronuoroda"/>
          <w:b/>
          <w:sz w:val="24"/>
          <w:szCs w:val="24"/>
        </w:rPr>
        <w:t>.</w:t>
      </w:r>
    </w:p>
    <w:p w:rsidR="00C65CDA" w:rsidRPr="00C65CDA" w:rsidRDefault="00C65CDA" w:rsidP="00C65CDA">
      <w:pPr>
        <w:rPr>
          <w:rStyle w:val="Komentaronuoroda"/>
          <w:b/>
          <w:i/>
          <w:sz w:val="24"/>
          <w:szCs w:val="24"/>
        </w:rPr>
      </w:pPr>
      <w:r w:rsidRPr="00C65CDA">
        <w:rPr>
          <w:b/>
          <w:i/>
          <w:szCs w:val="24"/>
        </w:rPr>
        <w:t xml:space="preserve">Pranešėjas Audrius Klišonis, </w:t>
      </w:r>
      <w:r w:rsidRPr="00C65CDA">
        <w:rPr>
          <w:rStyle w:val="Komentaronuoroda"/>
          <w:b/>
          <w:i/>
          <w:sz w:val="24"/>
          <w:szCs w:val="24"/>
        </w:rPr>
        <w:t>Savivaldybės meras.</w:t>
      </w:r>
    </w:p>
    <w:p w:rsidR="00F338E1" w:rsidRDefault="00F338E1" w:rsidP="00F338E1">
      <w:pPr>
        <w:rPr>
          <w:b/>
          <w:bCs/>
          <w:szCs w:val="24"/>
        </w:rPr>
      </w:pPr>
    </w:p>
    <w:p w:rsidR="00591E4A" w:rsidRPr="00C65CDA" w:rsidRDefault="00591E4A" w:rsidP="00591E4A">
      <w:pPr>
        <w:rPr>
          <w:b/>
          <w:bCs/>
          <w:szCs w:val="24"/>
        </w:rPr>
      </w:pPr>
      <w:r>
        <w:rPr>
          <w:b/>
          <w:bCs/>
          <w:szCs w:val="24"/>
        </w:rPr>
        <w:t>PAPILDOMI KLAUSIMAI:</w:t>
      </w:r>
    </w:p>
    <w:p w:rsidR="00591E4A" w:rsidRPr="00DF153D" w:rsidRDefault="00591E4A" w:rsidP="00591E4A">
      <w:pPr>
        <w:rPr>
          <w:b/>
          <w:szCs w:val="24"/>
        </w:rPr>
      </w:pPr>
      <w:r w:rsidRPr="00DF153D">
        <w:rPr>
          <w:b/>
          <w:szCs w:val="24"/>
        </w:rPr>
        <w:t xml:space="preserve">24. </w:t>
      </w:r>
      <w:r>
        <w:rPr>
          <w:b/>
          <w:szCs w:val="24"/>
        </w:rPr>
        <w:t>Dėl atstovo delegavimo į R</w:t>
      </w:r>
      <w:r w:rsidRPr="00DF153D">
        <w:rPr>
          <w:b/>
          <w:szCs w:val="24"/>
        </w:rPr>
        <w:t>egioninę kultūros tarybą</w:t>
      </w:r>
      <w:r>
        <w:rPr>
          <w:b/>
          <w:szCs w:val="24"/>
        </w:rPr>
        <w:t>.</w:t>
      </w:r>
    </w:p>
    <w:p w:rsidR="00591E4A" w:rsidRPr="00C65CDA" w:rsidRDefault="00591E4A" w:rsidP="00591E4A">
      <w:pPr>
        <w:rPr>
          <w:rStyle w:val="Komentaronuoroda"/>
          <w:b/>
          <w:i/>
          <w:sz w:val="24"/>
          <w:szCs w:val="24"/>
        </w:rPr>
      </w:pPr>
      <w:r w:rsidRPr="00C65CDA">
        <w:rPr>
          <w:b/>
          <w:i/>
          <w:szCs w:val="24"/>
        </w:rPr>
        <w:t xml:space="preserve">Pranešėjas Audrius Klišonis, </w:t>
      </w:r>
      <w:r w:rsidRPr="00C65CDA">
        <w:rPr>
          <w:rStyle w:val="Komentaronuoroda"/>
          <w:b/>
          <w:i/>
          <w:sz w:val="24"/>
          <w:szCs w:val="24"/>
        </w:rPr>
        <w:t>Savivaldybės meras.</w:t>
      </w:r>
    </w:p>
    <w:p w:rsidR="00591E4A" w:rsidRDefault="00591E4A" w:rsidP="00591E4A">
      <w:pPr>
        <w:rPr>
          <w:rStyle w:val="Komentaronuoroda"/>
          <w:b/>
          <w:sz w:val="24"/>
          <w:szCs w:val="24"/>
        </w:rPr>
      </w:pPr>
    </w:p>
    <w:p w:rsidR="00591E4A" w:rsidRDefault="00591E4A" w:rsidP="00591E4A">
      <w:pPr>
        <w:rPr>
          <w:b/>
        </w:rPr>
      </w:pPr>
      <w:r>
        <w:rPr>
          <w:rStyle w:val="Komentaronuoroda"/>
          <w:b/>
          <w:sz w:val="24"/>
          <w:szCs w:val="24"/>
        </w:rPr>
        <w:t xml:space="preserve">25. </w:t>
      </w:r>
      <w:r w:rsidRPr="009870D4">
        <w:rPr>
          <w:b/>
        </w:rPr>
        <w:t>Dėl</w:t>
      </w:r>
      <w:r w:rsidRPr="009870D4">
        <w:rPr>
          <w:b/>
          <w:caps/>
          <w:szCs w:val="24"/>
        </w:rPr>
        <w:t xml:space="preserve"> </w:t>
      </w:r>
      <w:r>
        <w:rPr>
          <w:b/>
        </w:rPr>
        <w:t>P</w:t>
      </w:r>
      <w:r w:rsidRPr="009870D4">
        <w:rPr>
          <w:b/>
        </w:rPr>
        <w:t>lungės rajon</w:t>
      </w:r>
      <w:r>
        <w:rPr>
          <w:b/>
        </w:rPr>
        <w:t>o savivaldybės tarybos 2015 m. rugsėjo 24 d. sprendimo Nr. T1-263 „D</w:t>
      </w:r>
      <w:r w:rsidRPr="009870D4">
        <w:rPr>
          <w:b/>
        </w:rPr>
        <w:t>ėl</w:t>
      </w:r>
      <w:r w:rsidRPr="009870D4">
        <w:rPr>
          <w:b/>
          <w:caps/>
          <w:szCs w:val="24"/>
        </w:rPr>
        <w:t xml:space="preserve"> </w:t>
      </w:r>
      <w:r w:rsidRPr="009870D4">
        <w:rPr>
          <w:b/>
        </w:rPr>
        <w:t>pritarimo finansiniam prisidėjimui prie</w:t>
      </w:r>
      <w:r w:rsidRPr="009870D4">
        <w:rPr>
          <w:b/>
          <w:caps/>
          <w:szCs w:val="24"/>
        </w:rPr>
        <w:t xml:space="preserve"> </w:t>
      </w:r>
      <w:r w:rsidRPr="009870D4">
        <w:rPr>
          <w:b/>
        </w:rPr>
        <w:t>investicijų projekto</w:t>
      </w:r>
      <w:r w:rsidRPr="009870D4">
        <w:rPr>
          <w:b/>
          <w:caps/>
          <w:szCs w:val="24"/>
        </w:rPr>
        <w:t xml:space="preserve"> „</w:t>
      </w:r>
      <w:r>
        <w:rPr>
          <w:b/>
          <w:caps/>
        </w:rPr>
        <w:t>U</w:t>
      </w:r>
      <w:r w:rsidRPr="009870D4">
        <w:rPr>
          <w:b/>
        </w:rPr>
        <w:t>niversalaus sporto ir sveikatingumo komplekso statyba</w:t>
      </w:r>
      <w:r w:rsidRPr="009870D4">
        <w:rPr>
          <w:b/>
          <w:caps/>
          <w:szCs w:val="24"/>
        </w:rPr>
        <w:t xml:space="preserve"> </w:t>
      </w:r>
      <w:r>
        <w:rPr>
          <w:b/>
        </w:rPr>
        <w:t>P</w:t>
      </w:r>
      <w:r w:rsidRPr="009870D4">
        <w:rPr>
          <w:b/>
        </w:rPr>
        <w:t>lungės mieste</w:t>
      </w:r>
      <w:r w:rsidRPr="009870D4">
        <w:rPr>
          <w:b/>
          <w:szCs w:val="24"/>
        </w:rPr>
        <w:t xml:space="preserve">“ </w:t>
      </w:r>
      <w:r w:rsidRPr="009870D4">
        <w:rPr>
          <w:b/>
        </w:rPr>
        <w:t>pakeitimo</w:t>
      </w:r>
      <w:r>
        <w:rPr>
          <w:b/>
        </w:rPr>
        <w:t>.</w:t>
      </w:r>
    </w:p>
    <w:p w:rsidR="00591E4A" w:rsidRDefault="00591E4A" w:rsidP="00591E4A">
      <w:pPr>
        <w:rPr>
          <w:rStyle w:val="Komentaronuoroda"/>
          <w:b/>
          <w:i/>
          <w:sz w:val="24"/>
          <w:szCs w:val="24"/>
        </w:rPr>
      </w:pPr>
      <w:r w:rsidRPr="00BA7039">
        <w:rPr>
          <w:rStyle w:val="Komentaronuoroda"/>
          <w:b/>
          <w:sz w:val="24"/>
          <w:szCs w:val="24"/>
        </w:rPr>
        <w:t>26.</w:t>
      </w:r>
      <w:r>
        <w:rPr>
          <w:rStyle w:val="Komentaronuoroda"/>
          <w:b/>
          <w:i/>
          <w:sz w:val="24"/>
          <w:szCs w:val="24"/>
        </w:rPr>
        <w:t xml:space="preserve"> </w:t>
      </w:r>
      <w:r w:rsidRPr="002A6503">
        <w:rPr>
          <w:b/>
          <w:bCs/>
        </w:rPr>
        <w:t xml:space="preserve">Dėl įgaliojimo atstovauti </w:t>
      </w:r>
      <w:r>
        <w:rPr>
          <w:b/>
          <w:bCs/>
        </w:rPr>
        <w:t>P</w:t>
      </w:r>
      <w:r w:rsidRPr="002A6503">
        <w:rPr>
          <w:b/>
          <w:bCs/>
        </w:rPr>
        <w:t xml:space="preserve">lungės rajono savivaldybei </w:t>
      </w:r>
      <w:r>
        <w:rPr>
          <w:b/>
          <w:bCs/>
        </w:rPr>
        <w:t>UAB</w:t>
      </w:r>
      <w:r w:rsidRPr="002A6503">
        <w:rPr>
          <w:b/>
          <w:bCs/>
        </w:rPr>
        <w:t xml:space="preserve"> </w:t>
      </w:r>
      <w:r w:rsidRPr="002A6503">
        <w:rPr>
          <w:rStyle w:val="Komentaronuoroda"/>
          <w:sz w:val="24"/>
          <w:szCs w:val="24"/>
        </w:rPr>
        <w:t>„</w:t>
      </w:r>
      <w:r>
        <w:rPr>
          <w:rStyle w:val="Komentaronuoroda"/>
          <w:b/>
          <w:sz w:val="24"/>
        </w:rPr>
        <w:t>P</w:t>
      </w:r>
      <w:r w:rsidRPr="002A6503">
        <w:rPr>
          <w:rStyle w:val="Komentaronuoroda"/>
          <w:b/>
          <w:sz w:val="24"/>
        </w:rPr>
        <w:t>lungės šilumos tinklai“ visuotiniame akcininkų susirinkime</w:t>
      </w:r>
      <w:r>
        <w:rPr>
          <w:rStyle w:val="Komentaronuoroda"/>
          <w:b/>
          <w:sz w:val="24"/>
        </w:rPr>
        <w:t>.</w:t>
      </w:r>
    </w:p>
    <w:p w:rsidR="00591E4A" w:rsidRPr="009956B6" w:rsidRDefault="00591E4A" w:rsidP="00591E4A">
      <w:pPr>
        <w:rPr>
          <w:rStyle w:val="Komentaronuoroda"/>
          <w:b/>
          <w:sz w:val="24"/>
          <w:szCs w:val="24"/>
        </w:rPr>
      </w:pPr>
      <w:r w:rsidRPr="009956B6">
        <w:rPr>
          <w:rStyle w:val="Komentaronuoroda"/>
          <w:b/>
          <w:i/>
          <w:sz w:val="24"/>
          <w:szCs w:val="24"/>
        </w:rPr>
        <w:t xml:space="preserve">Pranešėjas </w:t>
      </w:r>
      <w:r>
        <w:rPr>
          <w:b/>
          <w:i/>
          <w:szCs w:val="24"/>
        </w:rPr>
        <w:t>Gintaras Bagužis</w:t>
      </w:r>
      <w:r w:rsidRPr="00E31FD5">
        <w:rPr>
          <w:b/>
          <w:i/>
          <w:szCs w:val="24"/>
        </w:rPr>
        <w:t>, Savivaldybės administracijos direktorius.</w:t>
      </w:r>
    </w:p>
    <w:p w:rsidR="00396D8C" w:rsidRPr="009956B6" w:rsidRDefault="00396D8C" w:rsidP="00396D8C">
      <w:pPr>
        <w:rPr>
          <w:rStyle w:val="Komentaronuoroda"/>
          <w:b/>
          <w:sz w:val="24"/>
          <w:szCs w:val="24"/>
        </w:rPr>
      </w:pPr>
      <w:bookmarkStart w:id="0" w:name="_GoBack"/>
      <w:bookmarkEnd w:id="0"/>
    </w:p>
    <w:p w:rsidR="009956B6" w:rsidRPr="009956B6" w:rsidRDefault="009956B6" w:rsidP="009956B6">
      <w:pPr>
        <w:tabs>
          <w:tab w:val="left" w:pos="3060"/>
        </w:tabs>
        <w:ind w:firstLine="0"/>
        <w:rPr>
          <w:b/>
          <w:szCs w:val="24"/>
        </w:rPr>
      </w:pPr>
      <w:r w:rsidRPr="009956B6">
        <w:rPr>
          <w:b/>
          <w:szCs w:val="24"/>
        </w:rPr>
        <w:tab/>
      </w:r>
    </w:p>
    <w:p w:rsidR="009956B6" w:rsidRPr="009956B6" w:rsidRDefault="009956B6" w:rsidP="009956B6">
      <w:pPr>
        <w:ind w:firstLine="0"/>
        <w:rPr>
          <w:b/>
          <w:szCs w:val="24"/>
        </w:rPr>
      </w:pPr>
      <w:r w:rsidRPr="009956B6">
        <w:rPr>
          <w:b/>
          <w:szCs w:val="24"/>
        </w:rPr>
        <w:t>Savivaldybės meras</w:t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  <w:t xml:space="preserve">  Audrius Klišonis</w:t>
      </w:r>
    </w:p>
    <w:sectPr w:rsidR="009956B6" w:rsidRPr="009956B6" w:rsidSect="00EE387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6"/>
    <w:rsid w:val="00002B13"/>
    <w:rsid w:val="00037562"/>
    <w:rsid w:val="000B3F44"/>
    <w:rsid w:val="000F5CCB"/>
    <w:rsid w:val="00124684"/>
    <w:rsid w:val="00125586"/>
    <w:rsid w:val="00164480"/>
    <w:rsid w:val="001E573F"/>
    <w:rsid w:val="001F4DCE"/>
    <w:rsid w:val="001F7AD8"/>
    <w:rsid w:val="00205F1D"/>
    <w:rsid w:val="0021181E"/>
    <w:rsid w:val="00225205"/>
    <w:rsid w:val="002A544B"/>
    <w:rsid w:val="00344AAB"/>
    <w:rsid w:val="00396D8C"/>
    <w:rsid w:val="00443F63"/>
    <w:rsid w:val="0044564A"/>
    <w:rsid w:val="00533487"/>
    <w:rsid w:val="00591E4A"/>
    <w:rsid w:val="006066D5"/>
    <w:rsid w:val="006238B8"/>
    <w:rsid w:val="006A30B7"/>
    <w:rsid w:val="006A4448"/>
    <w:rsid w:val="006E1542"/>
    <w:rsid w:val="00732F30"/>
    <w:rsid w:val="00784B9B"/>
    <w:rsid w:val="007A4B0E"/>
    <w:rsid w:val="007E386E"/>
    <w:rsid w:val="0086745D"/>
    <w:rsid w:val="00894F74"/>
    <w:rsid w:val="008C4A5B"/>
    <w:rsid w:val="00921FC6"/>
    <w:rsid w:val="009956B6"/>
    <w:rsid w:val="009C5523"/>
    <w:rsid w:val="009E61BB"/>
    <w:rsid w:val="009F5CC9"/>
    <w:rsid w:val="00A17E29"/>
    <w:rsid w:val="00A87DB7"/>
    <w:rsid w:val="00AA43A1"/>
    <w:rsid w:val="00B265D9"/>
    <w:rsid w:val="00B52B6A"/>
    <w:rsid w:val="00BA3C33"/>
    <w:rsid w:val="00BC1E30"/>
    <w:rsid w:val="00BD4DF2"/>
    <w:rsid w:val="00C0605A"/>
    <w:rsid w:val="00C61F2C"/>
    <w:rsid w:val="00C65CDA"/>
    <w:rsid w:val="00C71962"/>
    <w:rsid w:val="00CF07CC"/>
    <w:rsid w:val="00D60F19"/>
    <w:rsid w:val="00E01686"/>
    <w:rsid w:val="00E03F59"/>
    <w:rsid w:val="00E12B05"/>
    <w:rsid w:val="00E60F36"/>
    <w:rsid w:val="00E8720A"/>
    <w:rsid w:val="00EB7BA5"/>
    <w:rsid w:val="00EB7E55"/>
    <w:rsid w:val="00EE387C"/>
    <w:rsid w:val="00F338E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  <w:style w:type="character" w:styleId="Grietas">
    <w:name w:val="Strong"/>
    <w:basedOn w:val="Numatytasispastraiposriftas"/>
    <w:uiPriority w:val="22"/>
    <w:qFormat/>
    <w:rsid w:val="00CF07C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8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  <w:style w:type="character" w:styleId="Grietas">
    <w:name w:val="Strong"/>
    <w:basedOn w:val="Numatytasispastraiposriftas"/>
    <w:uiPriority w:val="22"/>
    <w:qFormat/>
    <w:rsid w:val="00CF07C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8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20E3DCDC</Template>
  <TotalTime>3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7</cp:revision>
  <cp:lastPrinted>2018-05-17T11:06:00Z</cp:lastPrinted>
  <dcterms:created xsi:type="dcterms:W3CDTF">2018-06-20T08:36:00Z</dcterms:created>
  <dcterms:modified xsi:type="dcterms:W3CDTF">2018-06-26T11:49:00Z</dcterms:modified>
</cp:coreProperties>
</file>