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0A" w:rsidRPr="009C0508" w:rsidRDefault="009D54B9" w:rsidP="009D54B9">
      <w:pPr>
        <w:jc w:val="center"/>
        <w:rPr>
          <w:b/>
        </w:rPr>
      </w:pPr>
      <w:bookmarkStart w:id="0" w:name="_GoBack"/>
      <w:bookmarkEnd w:id="0"/>
      <w:r w:rsidRPr="009C0508">
        <w:rPr>
          <w:b/>
        </w:rPr>
        <w:t xml:space="preserve">Plungės r. </w:t>
      </w:r>
      <w:r w:rsidR="00553100" w:rsidRPr="009C0508">
        <w:rPr>
          <w:b/>
        </w:rPr>
        <w:t>planuojam</w:t>
      </w:r>
      <w:r w:rsidR="00183B1D" w:rsidRPr="009C0508">
        <w:rPr>
          <w:b/>
        </w:rPr>
        <w:t>as</w:t>
      </w:r>
      <w:r w:rsidR="00553100" w:rsidRPr="009C0508">
        <w:rPr>
          <w:b/>
        </w:rPr>
        <w:t xml:space="preserve"> </w:t>
      </w:r>
      <w:r w:rsidRPr="009C0508">
        <w:rPr>
          <w:b/>
        </w:rPr>
        <w:t>vaikų</w:t>
      </w:r>
      <w:r w:rsidR="00D557E1" w:rsidRPr="009C0508">
        <w:rPr>
          <w:b/>
        </w:rPr>
        <w:t xml:space="preserve"> ir jaunimo</w:t>
      </w:r>
      <w:r w:rsidRPr="009C0508">
        <w:rPr>
          <w:b/>
        </w:rPr>
        <w:t xml:space="preserve"> užimtum</w:t>
      </w:r>
      <w:r w:rsidR="00183B1D" w:rsidRPr="009C0508">
        <w:rPr>
          <w:b/>
        </w:rPr>
        <w:t>as</w:t>
      </w:r>
      <w:r w:rsidRPr="009C0508">
        <w:rPr>
          <w:b/>
        </w:rPr>
        <w:t xml:space="preserve"> </w:t>
      </w:r>
      <w:r w:rsidR="00D557E1" w:rsidRPr="009C0508">
        <w:rPr>
          <w:b/>
        </w:rPr>
        <w:t>2018</w:t>
      </w:r>
      <w:r w:rsidR="00183B1D" w:rsidRPr="009C0508">
        <w:rPr>
          <w:b/>
        </w:rPr>
        <w:t xml:space="preserve"> metų </w:t>
      </w:r>
      <w:r w:rsidR="00553100" w:rsidRPr="009C0508">
        <w:rPr>
          <w:b/>
        </w:rPr>
        <w:t>vasar</w:t>
      </w:r>
      <w:r w:rsidR="00183B1D" w:rsidRPr="009C0508">
        <w:rPr>
          <w:b/>
        </w:rPr>
        <w:t>ą</w:t>
      </w:r>
      <w:r w:rsidR="00553100" w:rsidRPr="009C0508">
        <w:rPr>
          <w:b/>
        </w:rPr>
        <w:t xml:space="preserve"> </w:t>
      </w:r>
    </w:p>
    <w:p w:rsidR="009D54B9" w:rsidRDefault="009D54B9" w:rsidP="009D54B9">
      <w:pPr>
        <w:jc w:val="center"/>
        <w:rPr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985"/>
        <w:gridCol w:w="2283"/>
      </w:tblGrid>
      <w:tr w:rsidR="009D54B9" w:rsidTr="00553100">
        <w:tc>
          <w:tcPr>
            <w:tcW w:w="10188" w:type="dxa"/>
            <w:gridSpan w:val="4"/>
          </w:tcPr>
          <w:p w:rsidR="009D54B9" w:rsidRPr="009D54B9" w:rsidRDefault="009D54B9" w:rsidP="002B1308">
            <w:pPr>
              <w:jc w:val="center"/>
              <w:rPr>
                <w:b/>
              </w:rPr>
            </w:pPr>
            <w:r w:rsidRPr="009D54B9">
              <w:rPr>
                <w:b/>
              </w:rPr>
              <w:t>Plungės r. švietimo įstaigų planuojam</w:t>
            </w:r>
            <w:r w:rsidR="002B1308">
              <w:rPr>
                <w:b/>
              </w:rPr>
              <w:t>os</w:t>
            </w:r>
            <w:r w:rsidRPr="009D54B9">
              <w:rPr>
                <w:b/>
              </w:rPr>
              <w:t xml:space="preserve"> </w:t>
            </w:r>
            <w:r w:rsidR="002B1308">
              <w:rPr>
                <w:b/>
              </w:rPr>
              <w:t>stovyklos</w:t>
            </w:r>
          </w:p>
        </w:tc>
      </w:tr>
      <w:tr w:rsidR="004A65B3" w:rsidTr="004A65B3">
        <w:tc>
          <w:tcPr>
            <w:tcW w:w="817" w:type="dxa"/>
          </w:tcPr>
          <w:p w:rsidR="004A65B3" w:rsidRDefault="004A65B3" w:rsidP="00553100">
            <w:r>
              <w:t>Eil. Nr.</w:t>
            </w:r>
          </w:p>
        </w:tc>
        <w:tc>
          <w:tcPr>
            <w:tcW w:w="5103" w:type="dxa"/>
          </w:tcPr>
          <w:p w:rsidR="004A65B3" w:rsidRDefault="004A65B3" w:rsidP="002B1308">
            <w:pPr>
              <w:jc w:val="center"/>
            </w:pPr>
            <w:r>
              <w:t>Švietimo įstaiga</w:t>
            </w:r>
          </w:p>
        </w:tc>
        <w:tc>
          <w:tcPr>
            <w:tcW w:w="1985" w:type="dxa"/>
          </w:tcPr>
          <w:p w:rsidR="004A65B3" w:rsidRDefault="004A65B3" w:rsidP="002B1308">
            <w:pPr>
              <w:jc w:val="center"/>
            </w:pPr>
            <w:r>
              <w:t>Planuojamas dalyvių skaičius</w:t>
            </w:r>
          </w:p>
        </w:tc>
        <w:tc>
          <w:tcPr>
            <w:tcW w:w="2283" w:type="dxa"/>
          </w:tcPr>
          <w:p w:rsidR="004A65B3" w:rsidRDefault="004A65B3" w:rsidP="002B1308">
            <w:pPr>
              <w:jc w:val="center"/>
            </w:pPr>
            <w:r>
              <w:t>Planuojamas stovyklų skaičius</w:t>
            </w:r>
          </w:p>
        </w:tc>
      </w:tr>
      <w:tr w:rsidR="004A65B3" w:rsidTr="004A65B3">
        <w:tc>
          <w:tcPr>
            <w:tcW w:w="817" w:type="dxa"/>
          </w:tcPr>
          <w:p w:rsidR="004A65B3" w:rsidRDefault="004A65B3" w:rsidP="00553100">
            <w:r>
              <w:t>1.</w:t>
            </w:r>
          </w:p>
        </w:tc>
        <w:tc>
          <w:tcPr>
            <w:tcW w:w="5103" w:type="dxa"/>
          </w:tcPr>
          <w:p w:rsidR="004A65B3" w:rsidRPr="00A07B2D" w:rsidRDefault="004A65B3" w:rsidP="00553100">
            <w:r w:rsidRPr="00A07B2D">
              <w:t>Plungės r. Alsėdžių Stanislovo Narutavičiaus gimnazija</w:t>
            </w:r>
          </w:p>
        </w:tc>
        <w:tc>
          <w:tcPr>
            <w:tcW w:w="1985" w:type="dxa"/>
          </w:tcPr>
          <w:p w:rsidR="004A65B3" w:rsidRPr="00A07B2D" w:rsidRDefault="00A07B2D" w:rsidP="00553100">
            <w:r w:rsidRPr="00A07B2D">
              <w:t>45</w:t>
            </w:r>
          </w:p>
        </w:tc>
        <w:tc>
          <w:tcPr>
            <w:tcW w:w="2283" w:type="dxa"/>
          </w:tcPr>
          <w:p w:rsidR="004A65B3" w:rsidRPr="00A07B2D" w:rsidRDefault="00A07B2D" w:rsidP="00553100">
            <w:r w:rsidRPr="00A07B2D">
              <w:t>1</w:t>
            </w:r>
          </w:p>
        </w:tc>
      </w:tr>
      <w:tr w:rsidR="004A65B3" w:rsidTr="004A65B3">
        <w:tc>
          <w:tcPr>
            <w:tcW w:w="817" w:type="dxa"/>
          </w:tcPr>
          <w:p w:rsidR="004A65B3" w:rsidRPr="00A07B2D" w:rsidRDefault="004A65B3" w:rsidP="00553100">
            <w:r w:rsidRPr="00A07B2D">
              <w:t xml:space="preserve">2. </w:t>
            </w:r>
          </w:p>
        </w:tc>
        <w:tc>
          <w:tcPr>
            <w:tcW w:w="5103" w:type="dxa"/>
          </w:tcPr>
          <w:p w:rsidR="004A65B3" w:rsidRPr="00A07B2D" w:rsidRDefault="004A65B3" w:rsidP="00A07B2D">
            <w:r w:rsidRPr="00A07B2D">
              <w:t xml:space="preserve">Plungės </w:t>
            </w:r>
            <w:r w:rsidR="00A07B2D" w:rsidRPr="00A07B2D">
              <w:t>technologijų ir verslo mokykla</w:t>
            </w:r>
          </w:p>
        </w:tc>
        <w:tc>
          <w:tcPr>
            <w:tcW w:w="1985" w:type="dxa"/>
          </w:tcPr>
          <w:p w:rsidR="004A65B3" w:rsidRPr="00A07B2D" w:rsidRDefault="00A07B2D" w:rsidP="00553100">
            <w:r w:rsidRPr="00A07B2D">
              <w:t>20</w:t>
            </w:r>
          </w:p>
        </w:tc>
        <w:tc>
          <w:tcPr>
            <w:tcW w:w="2283" w:type="dxa"/>
          </w:tcPr>
          <w:p w:rsidR="004A65B3" w:rsidRDefault="002B1308" w:rsidP="00553100">
            <w:r w:rsidRPr="00A07B2D">
              <w:t>1</w:t>
            </w:r>
          </w:p>
        </w:tc>
      </w:tr>
      <w:tr w:rsidR="004A65B3" w:rsidTr="004A65B3">
        <w:tc>
          <w:tcPr>
            <w:tcW w:w="817" w:type="dxa"/>
          </w:tcPr>
          <w:p w:rsidR="004A65B3" w:rsidRPr="00A07B2D" w:rsidRDefault="004A65B3" w:rsidP="00553100">
            <w:r w:rsidRPr="00A07B2D">
              <w:t xml:space="preserve">3. </w:t>
            </w:r>
          </w:p>
        </w:tc>
        <w:tc>
          <w:tcPr>
            <w:tcW w:w="5103" w:type="dxa"/>
          </w:tcPr>
          <w:p w:rsidR="004A65B3" w:rsidRPr="00A07B2D" w:rsidRDefault="004A65B3" w:rsidP="004A65B3">
            <w:r w:rsidRPr="00A07B2D">
              <w:t>Plungės r. Žemaičių Kalvarijos Motiejaus Valančiaus gimnazija</w:t>
            </w:r>
          </w:p>
        </w:tc>
        <w:tc>
          <w:tcPr>
            <w:tcW w:w="1985" w:type="dxa"/>
          </w:tcPr>
          <w:p w:rsidR="004A65B3" w:rsidRPr="00A07B2D" w:rsidRDefault="00A07B2D" w:rsidP="00553100">
            <w:r w:rsidRPr="00A07B2D">
              <w:t>20</w:t>
            </w:r>
          </w:p>
        </w:tc>
        <w:tc>
          <w:tcPr>
            <w:tcW w:w="2283" w:type="dxa"/>
          </w:tcPr>
          <w:p w:rsidR="004A65B3" w:rsidRDefault="002B1308" w:rsidP="00553100">
            <w:r w:rsidRPr="00A07B2D">
              <w:t>1</w:t>
            </w:r>
          </w:p>
        </w:tc>
      </w:tr>
      <w:tr w:rsidR="004A65B3" w:rsidTr="004A65B3">
        <w:tc>
          <w:tcPr>
            <w:tcW w:w="817" w:type="dxa"/>
          </w:tcPr>
          <w:p w:rsidR="004A65B3" w:rsidRPr="00A07B2D" w:rsidRDefault="004A65B3" w:rsidP="00553100">
            <w:r w:rsidRPr="00A07B2D">
              <w:t>4.</w:t>
            </w:r>
          </w:p>
        </w:tc>
        <w:tc>
          <w:tcPr>
            <w:tcW w:w="5103" w:type="dxa"/>
          </w:tcPr>
          <w:p w:rsidR="004A65B3" w:rsidRPr="00A07B2D" w:rsidRDefault="004A65B3" w:rsidP="00553100">
            <w:r w:rsidRPr="00A07B2D">
              <w:t>Plungės r. Kulių gimnazija</w:t>
            </w:r>
          </w:p>
        </w:tc>
        <w:tc>
          <w:tcPr>
            <w:tcW w:w="1985" w:type="dxa"/>
          </w:tcPr>
          <w:p w:rsidR="004A65B3" w:rsidRPr="00A07B2D" w:rsidRDefault="002B1308" w:rsidP="00553100">
            <w:r w:rsidRPr="00A07B2D">
              <w:t>1</w:t>
            </w:r>
            <w:r w:rsidR="00A07B2D" w:rsidRPr="00A07B2D">
              <w:t>4</w:t>
            </w:r>
          </w:p>
        </w:tc>
        <w:tc>
          <w:tcPr>
            <w:tcW w:w="2283" w:type="dxa"/>
          </w:tcPr>
          <w:p w:rsidR="004A65B3" w:rsidRDefault="002B1308" w:rsidP="00553100">
            <w:r w:rsidRPr="00A07B2D">
              <w:t>1</w:t>
            </w:r>
          </w:p>
        </w:tc>
      </w:tr>
      <w:tr w:rsidR="004A65B3" w:rsidTr="004A65B3">
        <w:tc>
          <w:tcPr>
            <w:tcW w:w="817" w:type="dxa"/>
          </w:tcPr>
          <w:p w:rsidR="004A65B3" w:rsidRPr="00A07B2D" w:rsidRDefault="004A65B3" w:rsidP="00553100">
            <w:r w:rsidRPr="00A07B2D">
              <w:t>5.</w:t>
            </w:r>
          </w:p>
        </w:tc>
        <w:tc>
          <w:tcPr>
            <w:tcW w:w="5103" w:type="dxa"/>
          </w:tcPr>
          <w:p w:rsidR="004A65B3" w:rsidRPr="00A07B2D" w:rsidRDefault="004A65B3" w:rsidP="00553100">
            <w:r w:rsidRPr="00A07B2D">
              <w:t>Plungės r. Šateikių pagrindinė mokykla</w:t>
            </w:r>
          </w:p>
        </w:tc>
        <w:tc>
          <w:tcPr>
            <w:tcW w:w="1985" w:type="dxa"/>
          </w:tcPr>
          <w:p w:rsidR="004A65B3" w:rsidRPr="00A07B2D" w:rsidRDefault="00A07B2D" w:rsidP="00553100">
            <w:r w:rsidRPr="00A07B2D">
              <w:t>20</w:t>
            </w:r>
          </w:p>
        </w:tc>
        <w:tc>
          <w:tcPr>
            <w:tcW w:w="2283" w:type="dxa"/>
          </w:tcPr>
          <w:p w:rsidR="004A65B3" w:rsidRDefault="002B1308" w:rsidP="00553100">
            <w:r w:rsidRPr="00A07B2D">
              <w:t>1</w:t>
            </w:r>
          </w:p>
        </w:tc>
      </w:tr>
      <w:tr w:rsidR="004A65B3" w:rsidTr="004A65B3">
        <w:tc>
          <w:tcPr>
            <w:tcW w:w="817" w:type="dxa"/>
          </w:tcPr>
          <w:p w:rsidR="004A65B3" w:rsidRPr="00A07B2D" w:rsidRDefault="004A65B3" w:rsidP="00553100">
            <w:r w:rsidRPr="00A07B2D">
              <w:t>6.</w:t>
            </w:r>
          </w:p>
        </w:tc>
        <w:tc>
          <w:tcPr>
            <w:tcW w:w="5103" w:type="dxa"/>
          </w:tcPr>
          <w:p w:rsidR="004A65B3" w:rsidRPr="00A07B2D" w:rsidRDefault="004A65B3" w:rsidP="00553100">
            <w:r w:rsidRPr="00A07B2D">
              <w:t>Plungės „Ryto</w:t>
            </w:r>
            <w:r w:rsidR="00553100" w:rsidRPr="00A07B2D">
              <w:t>“</w:t>
            </w:r>
            <w:r w:rsidRPr="00A07B2D">
              <w:t xml:space="preserve"> pagrindinė mokykla</w:t>
            </w:r>
          </w:p>
        </w:tc>
        <w:tc>
          <w:tcPr>
            <w:tcW w:w="1985" w:type="dxa"/>
          </w:tcPr>
          <w:p w:rsidR="004A65B3" w:rsidRPr="00A07B2D" w:rsidRDefault="00A07B2D" w:rsidP="00553100">
            <w:r w:rsidRPr="00A07B2D">
              <w:t>70</w:t>
            </w:r>
          </w:p>
        </w:tc>
        <w:tc>
          <w:tcPr>
            <w:tcW w:w="2283" w:type="dxa"/>
          </w:tcPr>
          <w:p w:rsidR="004A65B3" w:rsidRDefault="00A07B2D" w:rsidP="00553100">
            <w:r w:rsidRPr="00A07B2D">
              <w:t>2</w:t>
            </w:r>
          </w:p>
        </w:tc>
      </w:tr>
      <w:tr w:rsidR="004A65B3" w:rsidTr="004A65B3">
        <w:tc>
          <w:tcPr>
            <w:tcW w:w="817" w:type="dxa"/>
          </w:tcPr>
          <w:p w:rsidR="004A65B3" w:rsidRPr="00A07B2D" w:rsidRDefault="004A65B3" w:rsidP="00553100">
            <w:r w:rsidRPr="00A07B2D">
              <w:t>7.</w:t>
            </w:r>
          </w:p>
        </w:tc>
        <w:tc>
          <w:tcPr>
            <w:tcW w:w="5103" w:type="dxa"/>
          </w:tcPr>
          <w:p w:rsidR="004A65B3" w:rsidRPr="00A07B2D" w:rsidRDefault="004A65B3" w:rsidP="00553100">
            <w:r w:rsidRPr="00A07B2D">
              <w:t>Plungės vyskupo M. Valančiaus pradinė mokykla</w:t>
            </w:r>
          </w:p>
        </w:tc>
        <w:tc>
          <w:tcPr>
            <w:tcW w:w="1985" w:type="dxa"/>
          </w:tcPr>
          <w:p w:rsidR="004A65B3" w:rsidRPr="00A07B2D" w:rsidRDefault="00A07B2D" w:rsidP="00553100">
            <w:r w:rsidRPr="00A07B2D">
              <w:t>46</w:t>
            </w:r>
          </w:p>
        </w:tc>
        <w:tc>
          <w:tcPr>
            <w:tcW w:w="2283" w:type="dxa"/>
          </w:tcPr>
          <w:p w:rsidR="004A65B3" w:rsidRDefault="002B1308" w:rsidP="00553100">
            <w:r w:rsidRPr="00A07B2D">
              <w:t>1</w:t>
            </w:r>
          </w:p>
        </w:tc>
      </w:tr>
      <w:tr w:rsidR="004A65B3" w:rsidTr="004A65B3">
        <w:tc>
          <w:tcPr>
            <w:tcW w:w="817" w:type="dxa"/>
          </w:tcPr>
          <w:p w:rsidR="004A65B3" w:rsidRPr="00A07B2D" w:rsidRDefault="004A65B3" w:rsidP="00553100">
            <w:r w:rsidRPr="00A07B2D">
              <w:t>8.</w:t>
            </w:r>
          </w:p>
        </w:tc>
        <w:tc>
          <w:tcPr>
            <w:tcW w:w="5103" w:type="dxa"/>
          </w:tcPr>
          <w:p w:rsidR="004A65B3" w:rsidRPr="00A07B2D" w:rsidRDefault="004A65B3" w:rsidP="00183B1D">
            <w:r w:rsidRPr="00A07B2D">
              <w:t>Plungės „Babrungo</w:t>
            </w:r>
            <w:r w:rsidR="00183B1D" w:rsidRPr="00A07B2D">
              <w:t>“</w:t>
            </w:r>
            <w:r w:rsidRPr="00A07B2D">
              <w:t xml:space="preserve"> pagrindinė mokykla</w:t>
            </w:r>
          </w:p>
        </w:tc>
        <w:tc>
          <w:tcPr>
            <w:tcW w:w="1985" w:type="dxa"/>
          </w:tcPr>
          <w:p w:rsidR="004A65B3" w:rsidRPr="00A07B2D" w:rsidRDefault="002B1308" w:rsidP="00553100">
            <w:r w:rsidRPr="00A07B2D">
              <w:t>15</w:t>
            </w:r>
          </w:p>
        </w:tc>
        <w:tc>
          <w:tcPr>
            <w:tcW w:w="2283" w:type="dxa"/>
          </w:tcPr>
          <w:p w:rsidR="004A65B3" w:rsidRDefault="002B1308" w:rsidP="00553100">
            <w:r w:rsidRPr="00A07B2D">
              <w:t>1</w:t>
            </w:r>
          </w:p>
        </w:tc>
      </w:tr>
      <w:tr w:rsidR="004A65B3" w:rsidTr="004A65B3">
        <w:tc>
          <w:tcPr>
            <w:tcW w:w="817" w:type="dxa"/>
          </w:tcPr>
          <w:p w:rsidR="004A65B3" w:rsidRPr="00A07B2D" w:rsidRDefault="004A65B3" w:rsidP="00553100">
            <w:r w:rsidRPr="00A07B2D">
              <w:t>9.</w:t>
            </w:r>
          </w:p>
        </w:tc>
        <w:tc>
          <w:tcPr>
            <w:tcW w:w="5103" w:type="dxa"/>
          </w:tcPr>
          <w:p w:rsidR="004A65B3" w:rsidRPr="00A07B2D" w:rsidRDefault="004A65B3" w:rsidP="00553100">
            <w:r w:rsidRPr="00A07B2D">
              <w:t>Plungės Senamiesčio mokykla</w:t>
            </w:r>
          </w:p>
        </w:tc>
        <w:tc>
          <w:tcPr>
            <w:tcW w:w="1985" w:type="dxa"/>
          </w:tcPr>
          <w:p w:rsidR="004A65B3" w:rsidRPr="00A07B2D" w:rsidRDefault="00A07B2D" w:rsidP="00553100">
            <w:r w:rsidRPr="00A07B2D">
              <w:t>110</w:t>
            </w:r>
          </w:p>
        </w:tc>
        <w:tc>
          <w:tcPr>
            <w:tcW w:w="2283" w:type="dxa"/>
          </w:tcPr>
          <w:p w:rsidR="004A65B3" w:rsidRDefault="00A07B2D" w:rsidP="00553100">
            <w:r w:rsidRPr="00A07B2D">
              <w:t>2</w:t>
            </w:r>
          </w:p>
        </w:tc>
      </w:tr>
      <w:tr w:rsidR="004A65B3" w:rsidTr="004A65B3">
        <w:tc>
          <w:tcPr>
            <w:tcW w:w="817" w:type="dxa"/>
          </w:tcPr>
          <w:p w:rsidR="004A65B3" w:rsidRPr="00A07B2D" w:rsidRDefault="004A65B3" w:rsidP="00553100">
            <w:r w:rsidRPr="00A07B2D">
              <w:t>10.</w:t>
            </w:r>
          </w:p>
        </w:tc>
        <w:tc>
          <w:tcPr>
            <w:tcW w:w="5103" w:type="dxa"/>
          </w:tcPr>
          <w:p w:rsidR="004A65B3" w:rsidRPr="00A07B2D" w:rsidRDefault="004A65B3" w:rsidP="00553100">
            <w:r w:rsidRPr="00A07B2D">
              <w:t>Plungės akademiko Adolfo Jucio pagrindinė mokykla</w:t>
            </w:r>
          </w:p>
        </w:tc>
        <w:tc>
          <w:tcPr>
            <w:tcW w:w="1985" w:type="dxa"/>
          </w:tcPr>
          <w:p w:rsidR="004A65B3" w:rsidRPr="00A07B2D" w:rsidRDefault="002B1308" w:rsidP="00553100">
            <w:r w:rsidRPr="00A07B2D">
              <w:t>20</w:t>
            </w:r>
          </w:p>
        </w:tc>
        <w:tc>
          <w:tcPr>
            <w:tcW w:w="2283" w:type="dxa"/>
          </w:tcPr>
          <w:p w:rsidR="004A65B3" w:rsidRDefault="002B1308" w:rsidP="00553100">
            <w:r w:rsidRPr="00A07B2D">
              <w:t>1</w:t>
            </w:r>
          </w:p>
        </w:tc>
      </w:tr>
      <w:tr w:rsidR="004A65B3" w:rsidTr="004A65B3">
        <w:tc>
          <w:tcPr>
            <w:tcW w:w="817" w:type="dxa"/>
          </w:tcPr>
          <w:p w:rsidR="004A65B3" w:rsidRPr="00A07B2D" w:rsidRDefault="004A65B3" w:rsidP="00553100">
            <w:r w:rsidRPr="00A07B2D">
              <w:t xml:space="preserve">11. </w:t>
            </w:r>
          </w:p>
        </w:tc>
        <w:tc>
          <w:tcPr>
            <w:tcW w:w="5103" w:type="dxa"/>
          </w:tcPr>
          <w:p w:rsidR="004A65B3" w:rsidRPr="00A07B2D" w:rsidRDefault="004A65B3" w:rsidP="00553100">
            <w:r w:rsidRPr="00A07B2D">
              <w:t>Plungės Mykolo Oginskio meno mokykla</w:t>
            </w:r>
          </w:p>
        </w:tc>
        <w:tc>
          <w:tcPr>
            <w:tcW w:w="1985" w:type="dxa"/>
          </w:tcPr>
          <w:p w:rsidR="004A65B3" w:rsidRPr="00A07B2D" w:rsidRDefault="00A07B2D" w:rsidP="00553100">
            <w:r w:rsidRPr="00A07B2D">
              <w:t>78</w:t>
            </w:r>
          </w:p>
        </w:tc>
        <w:tc>
          <w:tcPr>
            <w:tcW w:w="2283" w:type="dxa"/>
          </w:tcPr>
          <w:p w:rsidR="004A65B3" w:rsidRDefault="00A07B2D" w:rsidP="00553100">
            <w:r w:rsidRPr="00A07B2D">
              <w:t>4</w:t>
            </w:r>
          </w:p>
        </w:tc>
      </w:tr>
      <w:tr w:rsidR="004A65B3" w:rsidTr="004A65B3">
        <w:tc>
          <w:tcPr>
            <w:tcW w:w="817" w:type="dxa"/>
          </w:tcPr>
          <w:p w:rsidR="004A65B3" w:rsidRPr="00A07B2D" w:rsidRDefault="004A65B3" w:rsidP="00553100">
            <w:r w:rsidRPr="00A07B2D">
              <w:t>12.</w:t>
            </w:r>
          </w:p>
        </w:tc>
        <w:tc>
          <w:tcPr>
            <w:tcW w:w="5103" w:type="dxa"/>
          </w:tcPr>
          <w:p w:rsidR="004A65B3" w:rsidRPr="00A07B2D" w:rsidRDefault="004A65B3" w:rsidP="00553100">
            <w:r w:rsidRPr="00A07B2D">
              <w:t>Platelių meno mokykla</w:t>
            </w:r>
          </w:p>
        </w:tc>
        <w:tc>
          <w:tcPr>
            <w:tcW w:w="1985" w:type="dxa"/>
          </w:tcPr>
          <w:p w:rsidR="004A65B3" w:rsidRPr="00A07B2D" w:rsidRDefault="00A07B2D" w:rsidP="00553100">
            <w:r w:rsidRPr="00A07B2D">
              <w:t>60</w:t>
            </w:r>
          </w:p>
        </w:tc>
        <w:tc>
          <w:tcPr>
            <w:tcW w:w="2283" w:type="dxa"/>
          </w:tcPr>
          <w:p w:rsidR="004A65B3" w:rsidRDefault="00A07B2D" w:rsidP="00553100">
            <w:r w:rsidRPr="00A07B2D">
              <w:t>2</w:t>
            </w:r>
          </w:p>
        </w:tc>
      </w:tr>
      <w:tr w:rsidR="004A65B3" w:rsidTr="004A65B3">
        <w:tc>
          <w:tcPr>
            <w:tcW w:w="817" w:type="dxa"/>
          </w:tcPr>
          <w:p w:rsidR="004A65B3" w:rsidRPr="00A07B2D" w:rsidRDefault="004A65B3" w:rsidP="00553100">
            <w:r w:rsidRPr="00A07B2D">
              <w:t>13.</w:t>
            </w:r>
          </w:p>
        </w:tc>
        <w:tc>
          <w:tcPr>
            <w:tcW w:w="5103" w:type="dxa"/>
          </w:tcPr>
          <w:p w:rsidR="004A65B3" w:rsidRPr="00A07B2D" w:rsidRDefault="004A65B3" w:rsidP="00553100">
            <w:r w:rsidRPr="00A07B2D">
              <w:t>Plungės r. Prūsalių mokykla-darželis</w:t>
            </w:r>
          </w:p>
        </w:tc>
        <w:tc>
          <w:tcPr>
            <w:tcW w:w="1985" w:type="dxa"/>
          </w:tcPr>
          <w:p w:rsidR="004A65B3" w:rsidRPr="00A07B2D" w:rsidRDefault="00A07B2D" w:rsidP="00553100">
            <w:r w:rsidRPr="00A07B2D">
              <w:t>8</w:t>
            </w:r>
          </w:p>
        </w:tc>
        <w:tc>
          <w:tcPr>
            <w:tcW w:w="2283" w:type="dxa"/>
          </w:tcPr>
          <w:p w:rsidR="004A65B3" w:rsidRDefault="002B1308" w:rsidP="00553100">
            <w:r w:rsidRPr="00A07B2D">
              <w:t>1</w:t>
            </w:r>
          </w:p>
        </w:tc>
      </w:tr>
      <w:tr w:rsidR="004A65B3" w:rsidTr="004A65B3">
        <w:tc>
          <w:tcPr>
            <w:tcW w:w="817" w:type="dxa"/>
          </w:tcPr>
          <w:p w:rsidR="004A65B3" w:rsidRPr="00A07B2D" w:rsidRDefault="004A65B3" w:rsidP="00553100">
            <w:r w:rsidRPr="00A07B2D">
              <w:t>14.</w:t>
            </w:r>
          </w:p>
        </w:tc>
        <w:tc>
          <w:tcPr>
            <w:tcW w:w="5103" w:type="dxa"/>
          </w:tcPr>
          <w:p w:rsidR="004A65B3" w:rsidRPr="00A07B2D" w:rsidRDefault="00F31459" w:rsidP="00A07B2D">
            <w:r w:rsidRPr="00A07B2D">
              <w:t xml:space="preserve">Plungės r. </w:t>
            </w:r>
            <w:r w:rsidR="004A65B3" w:rsidRPr="00A07B2D">
              <w:t xml:space="preserve">Didvyčių </w:t>
            </w:r>
            <w:r w:rsidR="00A07B2D">
              <w:t>daugiafunkcis centras</w:t>
            </w:r>
          </w:p>
        </w:tc>
        <w:tc>
          <w:tcPr>
            <w:tcW w:w="1985" w:type="dxa"/>
          </w:tcPr>
          <w:p w:rsidR="004A65B3" w:rsidRPr="00A07B2D" w:rsidRDefault="002B1308" w:rsidP="00553100">
            <w:r w:rsidRPr="00A07B2D">
              <w:t>14</w:t>
            </w:r>
          </w:p>
        </w:tc>
        <w:tc>
          <w:tcPr>
            <w:tcW w:w="2283" w:type="dxa"/>
          </w:tcPr>
          <w:p w:rsidR="004A65B3" w:rsidRDefault="002B1308" w:rsidP="00553100">
            <w:r w:rsidRPr="00A07B2D">
              <w:t>1</w:t>
            </w:r>
          </w:p>
        </w:tc>
      </w:tr>
      <w:tr w:rsidR="00A07B2D" w:rsidTr="004A65B3">
        <w:tc>
          <w:tcPr>
            <w:tcW w:w="817" w:type="dxa"/>
          </w:tcPr>
          <w:p w:rsidR="00A07B2D" w:rsidRDefault="00A07B2D" w:rsidP="00553100">
            <w:r>
              <w:t>15.</w:t>
            </w:r>
          </w:p>
        </w:tc>
        <w:tc>
          <w:tcPr>
            <w:tcW w:w="5103" w:type="dxa"/>
          </w:tcPr>
          <w:p w:rsidR="00A07B2D" w:rsidRPr="00A07B2D" w:rsidRDefault="00A07B2D" w:rsidP="00553100">
            <w:r w:rsidRPr="00A07B2D">
              <w:t>Plungės r. Alsėdžių lopšelis - darželis</w:t>
            </w:r>
          </w:p>
        </w:tc>
        <w:tc>
          <w:tcPr>
            <w:tcW w:w="1985" w:type="dxa"/>
          </w:tcPr>
          <w:p w:rsidR="00A07B2D" w:rsidRPr="00A07B2D" w:rsidRDefault="00A07B2D" w:rsidP="00553100">
            <w:r w:rsidRPr="00A07B2D">
              <w:t>10-15</w:t>
            </w:r>
          </w:p>
        </w:tc>
        <w:tc>
          <w:tcPr>
            <w:tcW w:w="2283" w:type="dxa"/>
          </w:tcPr>
          <w:p w:rsidR="00A07B2D" w:rsidRDefault="00A07B2D" w:rsidP="00553100">
            <w:r w:rsidRPr="00A07B2D">
              <w:t>1</w:t>
            </w:r>
          </w:p>
        </w:tc>
      </w:tr>
    </w:tbl>
    <w:p w:rsidR="009D54B9" w:rsidRDefault="009D54B9" w:rsidP="009D54B9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9"/>
        <w:gridCol w:w="3669"/>
        <w:gridCol w:w="1483"/>
        <w:gridCol w:w="1969"/>
        <w:gridCol w:w="2258"/>
      </w:tblGrid>
      <w:tr w:rsidR="00D557E1" w:rsidTr="001F6515">
        <w:tc>
          <w:tcPr>
            <w:tcW w:w="10188" w:type="dxa"/>
            <w:gridSpan w:val="5"/>
          </w:tcPr>
          <w:p w:rsidR="00D557E1" w:rsidRPr="009D54B9" w:rsidRDefault="00D557E1" w:rsidP="001F6515">
            <w:pPr>
              <w:jc w:val="center"/>
              <w:rPr>
                <w:b/>
              </w:rPr>
            </w:pPr>
            <w:r>
              <w:rPr>
                <w:b/>
              </w:rPr>
              <w:t>Vaikų ir jaunimo socializacijos (vasaros poilsio) programos lėšomis finansuotos veiklos</w:t>
            </w:r>
          </w:p>
        </w:tc>
      </w:tr>
      <w:tr w:rsidR="00D557E1" w:rsidTr="00D557E1">
        <w:tc>
          <w:tcPr>
            <w:tcW w:w="809" w:type="dxa"/>
          </w:tcPr>
          <w:p w:rsidR="00D557E1" w:rsidRDefault="00D557E1" w:rsidP="001F6515">
            <w:r>
              <w:t>Eil. Nr.</w:t>
            </w:r>
          </w:p>
        </w:tc>
        <w:tc>
          <w:tcPr>
            <w:tcW w:w="3669" w:type="dxa"/>
          </w:tcPr>
          <w:p w:rsidR="00D557E1" w:rsidRDefault="00D557E1" w:rsidP="005009A0">
            <w:pPr>
              <w:jc w:val="center"/>
            </w:pPr>
            <w:r>
              <w:t>Įstaiga</w:t>
            </w:r>
            <w:r w:rsidR="005009A0">
              <w:t>,</w:t>
            </w:r>
            <w:r>
              <w:t xml:space="preserve"> organizacija</w:t>
            </w:r>
          </w:p>
        </w:tc>
        <w:tc>
          <w:tcPr>
            <w:tcW w:w="1483" w:type="dxa"/>
          </w:tcPr>
          <w:p w:rsidR="00D557E1" w:rsidRDefault="00D557E1" w:rsidP="005009A0">
            <w:pPr>
              <w:jc w:val="center"/>
            </w:pPr>
            <w:r>
              <w:t>Skirtas finansavimas (Eur)</w:t>
            </w:r>
          </w:p>
        </w:tc>
        <w:tc>
          <w:tcPr>
            <w:tcW w:w="1969" w:type="dxa"/>
          </w:tcPr>
          <w:p w:rsidR="00D557E1" w:rsidRDefault="00D557E1" w:rsidP="001F6515">
            <w:pPr>
              <w:jc w:val="center"/>
            </w:pPr>
            <w:r>
              <w:t>Planuojamas dalyvių skaičius</w:t>
            </w:r>
          </w:p>
        </w:tc>
        <w:tc>
          <w:tcPr>
            <w:tcW w:w="2258" w:type="dxa"/>
          </w:tcPr>
          <w:p w:rsidR="00D557E1" w:rsidRDefault="00D557E1" w:rsidP="001F6515">
            <w:pPr>
              <w:jc w:val="center"/>
            </w:pPr>
            <w:r>
              <w:t>Planuojamas stovyklų skaičius</w:t>
            </w:r>
          </w:p>
        </w:tc>
      </w:tr>
      <w:tr w:rsidR="00D557E1" w:rsidTr="00D557E1">
        <w:tc>
          <w:tcPr>
            <w:tcW w:w="809" w:type="dxa"/>
          </w:tcPr>
          <w:p w:rsidR="00D557E1" w:rsidRDefault="00D557E1" w:rsidP="001F6515">
            <w:r>
              <w:t>1.</w:t>
            </w:r>
          </w:p>
        </w:tc>
        <w:tc>
          <w:tcPr>
            <w:tcW w:w="3669" w:type="dxa"/>
          </w:tcPr>
          <w:p w:rsidR="00D557E1" w:rsidRDefault="00D557E1" w:rsidP="001F6515">
            <w:pPr>
              <w:jc w:val="center"/>
            </w:pPr>
            <w:r>
              <w:t>Plungės akademiko A.</w:t>
            </w:r>
            <w:r w:rsidR="005009A0">
              <w:t xml:space="preserve"> </w:t>
            </w:r>
            <w:r>
              <w:t>Jucio pagr. mokykla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400</w:t>
            </w:r>
          </w:p>
        </w:tc>
        <w:tc>
          <w:tcPr>
            <w:tcW w:w="1969" w:type="dxa"/>
          </w:tcPr>
          <w:p w:rsidR="00D557E1" w:rsidRDefault="00D557E1" w:rsidP="001F6515">
            <w:pPr>
              <w:jc w:val="center"/>
            </w:pPr>
            <w:r>
              <w:t>20</w:t>
            </w:r>
          </w:p>
        </w:tc>
        <w:tc>
          <w:tcPr>
            <w:tcW w:w="2258" w:type="dxa"/>
          </w:tcPr>
          <w:p w:rsidR="00D557E1" w:rsidRDefault="00D557E1" w:rsidP="001F6515">
            <w:pPr>
              <w:jc w:val="center"/>
            </w:pPr>
            <w:r>
              <w:t>1</w:t>
            </w:r>
          </w:p>
        </w:tc>
      </w:tr>
      <w:tr w:rsidR="00D557E1" w:rsidTr="00D557E1">
        <w:tc>
          <w:tcPr>
            <w:tcW w:w="809" w:type="dxa"/>
          </w:tcPr>
          <w:p w:rsidR="00D557E1" w:rsidRPr="00A07B2D" w:rsidRDefault="00D557E1" w:rsidP="001F6515">
            <w:r w:rsidRPr="00A07B2D">
              <w:t xml:space="preserve">2. </w:t>
            </w:r>
          </w:p>
        </w:tc>
        <w:tc>
          <w:tcPr>
            <w:tcW w:w="3669" w:type="dxa"/>
          </w:tcPr>
          <w:p w:rsidR="00D557E1" w:rsidRDefault="00D557E1" w:rsidP="001F6515">
            <w:pPr>
              <w:jc w:val="center"/>
            </w:pPr>
            <w:r>
              <w:t>Plungės Senamiesčio mokykla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2500</w:t>
            </w:r>
          </w:p>
        </w:tc>
        <w:tc>
          <w:tcPr>
            <w:tcW w:w="1969" w:type="dxa"/>
          </w:tcPr>
          <w:p w:rsidR="00D557E1" w:rsidRDefault="00D557E1" w:rsidP="001F6515">
            <w:pPr>
              <w:jc w:val="center"/>
            </w:pPr>
            <w:r>
              <w:t>110</w:t>
            </w:r>
          </w:p>
        </w:tc>
        <w:tc>
          <w:tcPr>
            <w:tcW w:w="2258" w:type="dxa"/>
          </w:tcPr>
          <w:p w:rsidR="00D557E1" w:rsidRDefault="00D557E1" w:rsidP="001F6515">
            <w:pPr>
              <w:jc w:val="center"/>
            </w:pPr>
            <w:r>
              <w:t>2</w:t>
            </w:r>
          </w:p>
        </w:tc>
      </w:tr>
      <w:tr w:rsidR="00D557E1" w:rsidTr="00D557E1">
        <w:tc>
          <w:tcPr>
            <w:tcW w:w="809" w:type="dxa"/>
          </w:tcPr>
          <w:p w:rsidR="00D557E1" w:rsidRPr="00A07B2D" w:rsidRDefault="00D557E1" w:rsidP="001F6515">
            <w:r w:rsidRPr="00A07B2D">
              <w:t xml:space="preserve">3. </w:t>
            </w:r>
          </w:p>
        </w:tc>
        <w:tc>
          <w:tcPr>
            <w:tcW w:w="3669" w:type="dxa"/>
          </w:tcPr>
          <w:p w:rsidR="00D557E1" w:rsidRDefault="00D557E1" w:rsidP="001F6515">
            <w:pPr>
              <w:jc w:val="center"/>
            </w:pPr>
            <w:r>
              <w:t>Plungės r. Šateikių pagr. mokykla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600</w:t>
            </w:r>
          </w:p>
        </w:tc>
        <w:tc>
          <w:tcPr>
            <w:tcW w:w="1969" w:type="dxa"/>
          </w:tcPr>
          <w:p w:rsidR="00D557E1" w:rsidRDefault="00D557E1" w:rsidP="001F6515">
            <w:pPr>
              <w:jc w:val="center"/>
            </w:pPr>
            <w:r>
              <w:t>20</w:t>
            </w:r>
          </w:p>
        </w:tc>
        <w:tc>
          <w:tcPr>
            <w:tcW w:w="2258" w:type="dxa"/>
          </w:tcPr>
          <w:p w:rsidR="00D557E1" w:rsidRDefault="00D557E1" w:rsidP="001F6515">
            <w:pPr>
              <w:jc w:val="center"/>
            </w:pPr>
            <w:r>
              <w:t>1</w:t>
            </w:r>
          </w:p>
        </w:tc>
      </w:tr>
      <w:tr w:rsidR="00D557E1" w:rsidTr="00D557E1">
        <w:tc>
          <w:tcPr>
            <w:tcW w:w="809" w:type="dxa"/>
          </w:tcPr>
          <w:p w:rsidR="00D557E1" w:rsidRPr="00A07B2D" w:rsidRDefault="00D557E1" w:rsidP="001F6515">
            <w:r w:rsidRPr="00A07B2D">
              <w:t>4.</w:t>
            </w:r>
          </w:p>
        </w:tc>
        <w:tc>
          <w:tcPr>
            <w:tcW w:w="3669" w:type="dxa"/>
          </w:tcPr>
          <w:p w:rsidR="00D557E1" w:rsidRDefault="00D557E1" w:rsidP="001F6515">
            <w:pPr>
              <w:jc w:val="center"/>
            </w:pPr>
            <w:r>
              <w:t>Platelių meno mokykla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500</w:t>
            </w:r>
          </w:p>
        </w:tc>
        <w:tc>
          <w:tcPr>
            <w:tcW w:w="1969" w:type="dxa"/>
          </w:tcPr>
          <w:p w:rsidR="00D557E1" w:rsidRDefault="00D557E1" w:rsidP="001F6515">
            <w:pPr>
              <w:jc w:val="center"/>
            </w:pPr>
            <w:r>
              <w:t>33</w:t>
            </w:r>
          </w:p>
        </w:tc>
        <w:tc>
          <w:tcPr>
            <w:tcW w:w="2258" w:type="dxa"/>
          </w:tcPr>
          <w:p w:rsidR="00D557E1" w:rsidRDefault="00D557E1" w:rsidP="001F6515">
            <w:pPr>
              <w:jc w:val="center"/>
            </w:pPr>
            <w:r>
              <w:t>1</w:t>
            </w:r>
          </w:p>
        </w:tc>
      </w:tr>
      <w:tr w:rsidR="00D557E1" w:rsidTr="00D557E1">
        <w:tc>
          <w:tcPr>
            <w:tcW w:w="809" w:type="dxa"/>
          </w:tcPr>
          <w:p w:rsidR="00D557E1" w:rsidRPr="00A07B2D" w:rsidRDefault="00D557E1" w:rsidP="001F6515">
            <w:r w:rsidRPr="00A07B2D">
              <w:t>5.</w:t>
            </w:r>
          </w:p>
        </w:tc>
        <w:tc>
          <w:tcPr>
            <w:tcW w:w="3669" w:type="dxa"/>
          </w:tcPr>
          <w:p w:rsidR="00D557E1" w:rsidRDefault="00D557E1" w:rsidP="001F6515">
            <w:pPr>
              <w:jc w:val="center"/>
            </w:pPr>
            <w:r>
              <w:t>Plungės r. Alsėdžių Stanislovo Narutavičiaus gimnazija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1500</w:t>
            </w:r>
          </w:p>
        </w:tc>
        <w:tc>
          <w:tcPr>
            <w:tcW w:w="1969" w:type="dxa"/>
          </w:tcPr>
          <w:p w:rsidR="00D557E1" w:rsidRDefault="00D557E1" w:rsidP="001F6515">
            <w:pPr>
              <w:jc w:val="center"/>
            </w:pPr>
            <w:r>
              <w:t>45</w:t>
            </w:r>
          </w:p>
        </w:tc>
        <w:tc>
          <w:tcPr>
            <w:tcW w:w="2258" w:type="dxa"/>
          </w:tcPr>
          <w:p w:rsidR="00D557E1" w:rsidRDefault="00D557E1" w:rsidP="001F6515">
            <w:pPr>
              <w:jc w:val="center"/>
            </w:pPr>
            <w:r>
              <w:t>1</w:t>
            </w:r>
          </w:p>
        </w:tc>
      </w:tr>
      <w:tr w:rsidR="00D557E1" w:rsidTr="00D557E1">
        <w:tc>
          <w:tcPr>
            <w:tcW w:w="809" w:type="dxa"/>
          </w:tcPr>
          <w:p w:rsidR="00D557E1" w:rsidRPr="00A07B2D" w:rsidRDefault="00D557E1" w:rsidP="001F6515">
            <w:r w:rsidRPr="00A07B2D">
              <w:t>6.</w:t>
            </w:r>
          </w:p>
        </w:tc>
        <w:tc>
          <w:tcPr>
            <w:tcW w:w="3669" w:type="dxa"/>
          </w:tcPr>
          <w:p w:rsidR="00D557E1" w:rsidRDefault="00D557E1" w:rsidP="001F6515">
            <w:pPr>
              <w:jc w:val="center"/>
            </w:pPr>
            <w:r>
              <w:t>Plungės „Babrungo“ pagr. mokykla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300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15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1</w:t>
            </w:r>
          </w:p>
        </w:tc>
      </w:tr>
      <w:tr w:rsidR="00D557E1" w:rsidTr="00D557E1">
        <w:tc>
          <w:tcPr>
            <w:tcW w:w="809" w:type="dxa"/>
          </w:tcPr>
          <w:p w:rsidR="00D557E1" w:rsidRPr="00A07B2D" w:rsidRDefault="00D557E1" w:rsidP="001F6515">
            <w:r w:rsidRPr="00A07B2D">
              <w:t>7.</w:t>
            </w:r>
          </w:p>
        </w:tc>
        <w:tc>
          <w:tcPr>
            <w:tcW w:w="3669" w:type="dxa"/>
          </w:tcPr>
          <w:p w:rsidR="00D557E1" w:rsidRDefault="00D557E1" w:rsidP="001F6515">
            <w:pPr>
              <w:jc w:val="center"/>
            </w:pPr>
            <w:r>
              <w:t>Plungės r. Kulių gimnazija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400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16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1</w:t>
            </w:r>
          </w:p>
        </w:tc>
      </w:tr>
      <w:tr w:rsidR="00D557E1" w:rsidTr="00D557E1">
        <w:tc>
          <w:tcPr>
            <w:tcW w:w="809" w:type="dxa"/>
          </w:tcPr>
          <w:p w:rsidR="00D557E1" w:rsidRPr="00A07B2D" w:rsidRDefault="008712A7" w:rsidP="001F6515">
            <w:r>
              <w:t>8.</w:t>
            </w:r>
          </w:p>
        </w:tc>
        <w:tc>
          <w:tcPr>
            <w:tcW w:w="3669" w:type="dxa"/>
          </w:tcPr>
          <w:p w:rsidR="00D557E1" w:rsidRDefault="00D557E1" w:rsidP="001F6515">
            <w:pPr>
              <w:jc w:val="center"/>
            </w:pPr>
            <w:r>
              <w:t>Plungės „Ryto“ pagr. mokykla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2000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70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2</w:t>
            </w:r>
          </w:p>
        </w:tc>
      </w:tr>
      <w:tr w:rsidR="00D557E1" w:rsidTr="00D557E1">
        <w:tc>
          <w:tcPr>
            <w:tcW w:w="809" w:type="dxa"/>
          </w:tcPr>
          <w:p w:rsidR="00D557E1" w:rsidRPr="00A07B2D" w:rsidRDefault="008712A7" w:rsidP="001F6515">
            <w:r>
              <w:t>9.</w:t>
            </w:r>
          </w:p>
        </w:tc>
        <w:tc>
          <w:tcPr>
            <w:tcW w:w="3669" w:type="dxa"/>
          </w:tcPr>
          <w:p w:rsidR="00D557E1" w:rsidRDefault="00D557E1" w:rsidP="001F6515">
            <w:pPr>
              <w:jc w:val="center"/>
            </w:pPr>
            <w:r>
              <w:t>Plungės technologijų ir verslo mokykla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1000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20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1</w:t>
            </w:r>
          </w:p>
        </w:tc>
      </w:tr>
      <w:tr w:rsidR="00D557E1" w:rsidTr="00D557E1">
        <w:tc>
          <w:tcPr>
            <w:tcW w:w="809" w:type="dxa"/>
          </w:tcPr>
          <w:p w:rsidR="00D557E1" w:rsidRPr="00A07B2D" w:rsidRDefault="00D557E1" w:rsidP="008712A7">
            <w:r w:rsidRPr="00A07B2D">
              <w:t>1</w:t>
            </w:r>
            <w:r w:rsidR="008712A7">
              <w:t>0.</w:t>
            </w:r>
            <w:r w:rsidRPr="00A07B2D">
              <w:t xml:space="preserve"> </w:t>
            </w:r>
          </w:p>
        </w:tc>
        <w:tc>
          <w:tcPr>
            <w:tcW w:w="3669" w:type="dxa"/>
          </w:tcPr>
          <w:p w:rsidR="00D557E1" w:rsidRDefault="00D557E1" w:rsidP="001F6515">
            <w:pPr>
              <w:jc w:val="center"/>
            </w:pPr>
            <w:r>
              <w:t>Plungės vaikų globos namai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800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30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1</w:t>
            </w:r>
          </w:p>
        </w:tc>
      </w:tr>
      <w:tr w:rsidR="00D557E1" w:rsidTr="00D557E1">
        <w:tc>
          <w:tcPr>
            <w:tcW w:w="809" w:type="dxa"/>
          </w:tcPr>
          <w:p w:rsidR="00D557E1" w:rsidRPr="00A07B2D" w:rsidRDefault="00D557E1" w:rsidP="008712A7">
            <w:r w:rsidRPr="00A07B2D">
              <w:t>1</w:t>
            </w:r>
            <w:r w:rsidR="008712A7">
              <w:t>1.</w:t>
            </w:r>
          </w:p>
        </w:tc>
        <w:tc>
          <w:tcPr>
            <w:tcW w:w="3669" w:type="dxa"/>
          </w:tcPr>
          <w:p w:rsidR="00D557E1" w:rsidRDefault="00D557E1" w:rsidP="001F6515">
            <w:pPr>
              <w:jc w:val="center"/>
            </w:pPr>
            <w:r>
              <w:t>Plungės rajono savivaldybės visuomenės sveikatos biuras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1000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20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1</w:t>
            </w:r>
          </w:p>
        </w:tc>
      </w:tr>
      <w:tr w:rsidR="00D557E1" w:rsidTr="00D557E1">
        <w:tc>
          <w:tcPr>
            <w:tcW w:w="809" w:type="dxa"/>
          </w:tcPr>
          <w:p w:rsidR="00D557E1" w:rsidRPr="00A07B2D" w:rsidRDefault="00D557E1" w:rsidP="008712A7">
            <w:r w:rsidRPr="00A07B2D">
              <w:t>1</w:t>
            </w:r>
            <w:r w:rsidR="008712A7">
              <w:t>2.</w:t>
            </w:r>
          </w:p>
        </w:tc>
        <w:tc>
          <w:tcPr>
            <w:tcW w:w="3669" w:type="dxa"/>
          </w:tcPr>
          <w:p w:rsidR="00D557E1" w:rsidRDefault="00D557E1" w:rsidP="001F6515">
            <w:pPr>
              <w:jc w:val="center"/>
            </w:pPr>
            <w:r>
              <w:t>VŠĮ „Edukacija kitaip“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2000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24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1</w:t>
            </w:r>
          </w:p>
        </w:tc>
      </w:tr>
      <w:tr w:rsidR="00D557E1" w:rsidTr="00D557E1">
        <w:tc>
          <w:tcPr>
            <w:tcW w:w="809" w:type="dxa"/>
          </w:tcPr>
          <w:p w:rsidR="00D557E1" w:rsidRPr="00A07B2D" w:rsidRDefault="00D557E1" w:rsidP="008712A7">
            <w:r w:rsidRPr="00A07B2D">
              <w:t>1</w:t>
            </w:r>
            <w:r w:rsidR="008712A7">
              <w:t>3</w:t>
            </w:r>
            <w:r w:rsidRPr="00A07B2D">
              <w:t>.</w:t>
            </w:r>
          </w:p>
        </w:tc>
        <w:tc>
          <w:tcPr>
            <w:tcW w:w="3669" w:type="dxa"/>
          </w:tcPr>
          <w:p w:rsidR="00D557E1" w:rsidRDefault="00D557E1" w:rsidP="005009A0">
            <w:pPr>
              <w:jc w:val="center"/>
            </w:pPr>
            <w:r>
              <w:t>V</w:t>
            </w:r>
            <w:r w:rsidR="005009A0">
              <w:t>š</w:t>
            </w:r>
            <w:r>
              <w:t xml:space="preserve">Į </w:t>
            </w:r>
            <w:r w:rsidR="005009A0">
              <w:t>v</w:t>
            </w:r>
            <w:r>
              <w:t xml:space="preserve">aikų ir jaunimo centras </w:t>
            </w:r>
            <w:r>
              <w:lastRenderedPageBreak/>
              <w:t>„Džiaugsmo slėnis“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lastRenderedPageBreak/>
              <w:t>1400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80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2</w:t>
            </w:r>
          </w:p>
        </w:tc>
      </w:tr>
      <w:tr w:rsidR="00D557E1" w:rsidTr="00D557E1">
        <w:tc>
          <w:tcPr>
            <w:tcW w:w="809" w:type="dxa"/>
          </w:tcPr>
          <w:p w:rsidR="00D557E1" w:rsidRDefault="00D557E1" w:rsidP="008712A7">
            <w:r>
              <w:lastRenderedPageBreak/>
              <w:t>1</w:t>
            </w:r>
            <w:r w:rsidR="008712A7">
              <w:t>4</w:t>
            </w:r>
            <w:r>
              <w:t>.</w:t>
            </w:r>
          </w:p>
        </w:tc>
        <w:tc>
          <w:tcPr>
            <w:tcW w:w="3669" w:type="dxa"/>
          </w:tcPr>
          <w:p w:rsidR="00D557E1" w:rsidRDefault="00D557E1" w:rsidP="005009A0">
            <w:pPr>
              <w:jc w:val="center"/>
            </w:pPr>
            <w:r>
              <w:t>V</w:t>
            </w:r>
            <w:r w:rsidR="005009A0">
              <w:t>š</w:t>
            </w:r>
            <w:r>
              <w:t>Į „Minijos žirgai“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800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20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2</w:t>
            </w:r>
          </w:p>
        </w:tc>
      </w:tr>
      <w:tr w:rsidR="00D557E1" w:rsidTr="00D557E1">
        <w:tc>
          <w:tcPr>
            <w:tcW w:w="809" w:type="dxa"/>
          </w:tcPr>
          <w:p w:rsidR="00D557E1" w:rsidRDefault="00D557E1" w:rsidP="008712A7">
            <w:r>
              <w:t>1</w:t>
            </w:r>
            <w:r w:rsidR="008712A7">
              <w:t>5</w:t>
            </w:r>
            <w:r>
              <w:t>.</w:t>
            </w:r>
          </w:p>
        </w:tc>
        <w:tc>
          <w:tcPr>
            <w:tcW w:w="3669" w:type="dxa"/>
          </w:tcPr>
          <w:p w:rsidR="00D557E1" w:rsidRDefault="00D557E1" w:rsidP="005009A0">
            <w:pPr>
              <w:jc w:val="center"/>
            </w:pPr>
            <w:r>
              <w:t>V</w:t>
            </w:r>
            <w:r w:rsidR="005009A0">
              <w:t>š</w:t>
            </w:r>
            <w:r>
              <w:t>Į Robotikos akademija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1000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84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7</w:t>
            </w:r>
          </w:p>
        </w:tc>
      </w:tr>
      <w:tr w:rsidR="00D557E1" w:rsidTr="00D557E1">
        <w:tc>
          <w:tcPr>
            <w:tcW w:w="809" w:type="dxa"/>
          </w:tcPr>
          <w:p w:rsidR="00D557E1" w:rsidRDefault="00D557E1" w:rsidP="008712A7">
            <w:r>
              <w:t>1</w:t>
            </w:r>
            <w:r w:rsidR="008712A7">
              <w:t>6</w:t>
            </w:r>
            <w:r>
              <w:t>.</w:t>
            </w:r>
          </w:p>
        </w:tc>
        <w:tc>
          <w:tcPr>
            <w:tcW w:w="3669" w:type="dxa"/>
          </w:tcPr>
          <w:p w:rsidR="00D557E1" w:rsidRDefault="00D557E1" w:rsidP="001F6515">
            <w:pPr>
              <w:jc w:val="center"/>
            </w:pPr>
            <w:r>
              <w:t>Plungės baidarių ir kanojų orientavimosi sporto ir turizmo klubas „Versmė“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2000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25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1</w:t>
            </w:r>
          </w:p>
        </w:tc>
      </w:tr>
      <w:tr w:rsidR="00D557E1" w:rsidTr="00D557E1">
        <w:tc>
          <w:tcPr>
            <w:tcW w:w="809" w:type="dxa"/>
          </w:tcPr>
          <w:p w:rsidR="00D557E1" w:rsidRDefault="00D557E1" w:rsidP="008712A7">
            <w:r>
              <w:t>1</w:t>
            </w:r>
            <w:r w:rsidR="008712A7">
              <w:t>7</w:t>
            </w:r>
            <w:r>
              <w:t>.</w:t>
            </w:r>
          </w:p>
        </w:tc>
        <w:tc>
          <w:tcPr>
            <w:tcW w:w="3669" w:type="dxa"/>
          </w:tcPr>
          <w:p w:rsidR="00D557E1" w:rsidRDefault="00D557E1" w:rsidP="001F6515">
            <w:pPr>
              <w:jc w:val="center"/>
            </w:pPr>
            <w:r>
              <w:t>Asociacija „Plungės skautai“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2000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240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1</w:t>
            </w:r>
          </w:p>
        </w:tc>
      </w:tr>
      <w:tr w:rsidR="00D557E1" w:rsidTr="00D557E1">
        <w:tc>
          <w:tcPr>
            <w:tcW w:w="809" w:type="dxa"/>
          </w:tcPr>
          <w:p w:rsidR="00D557E1" w:rsidRDefault="008712A7" w:rsidP="001F6515">
            <w:r>
              <w:t>18</w:t>
            </w:r>
            <w:r w:rsidR="00D557E1">
              <w:t>.</w:t>
            </w:r>
          </w:p>
        </w:tc>
        <w:tc>
          <w:tcPr>
            <w:tcW w:w="3669" w:type="dxa"/>
          </w:tcPr>
          <w:p w:rsidR="00D557E1" w:rsidRDefault="00D557E1" w:rsidP="001F6515">
            <w:pPr>
              <w:jc w:val="center"/>
            </w:pPr>
            <w:r>
              <w:t>Plungės sporto ir rekreacijos centras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600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14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1</w:t>
            </w:r>
          </w:p>
        </w:tc>
      </w:tr>
      <w:tr w:rsidR="00D557E1" w:rsidTr="00D557E1">
        <w:tc>
          <w:tcPr>
            <w:tcW w:w="809" w:type="dxa"/>
          </w:tcPr>
          <w:p w:rsidR="00D557E1" w:rsidRDefault="008712A7" w:rsidP="001F6515">
            <w:r>
              <w:t>19</w:t>
            </w:r>
            <w:r w:rsidR="00D557E1">
              <w:t>.</w:t>
            </w:r>
          </w:p>
        </w:tc>
        <w:tc>
          <w:tcPr>
            <w:tcW w:w="3669" w:type="dxa"/>
          </w:tcPr>
          <w:p w:rsidR="00D557E1" w:rsidRDefault="00D557E1" w:rsidP="005009A0">
            <w:pPr>
              <w:jc w:val="center"/>
            </w:pPr>
            <w:r>
              <w:t>V</w:t>
            </w:r>
            <w:r w:rsidR="005009A0">
              <w:t>š</w:t>
            </w:r>
            <w:r>
              <w:t>Į VFK „Plungės žiogelis“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1100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84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2</w:t>
            </w:r>
          </w:p>
        </w:tc>
      </w:tr>
      <w:tr w:rsidR="00D557E1" w:rsidTr="00D557E1">
        <w:tc>
          <w:tcPr>
            <w:tcW w:w="809" w:type="dxa"/>
          </w:tcPr>
          <w:p w:rsidR="00D557E1" w:rsidRDefault="008712A7" w:rsidP="008712A7">
            <w:r>
              <w:t>20</w:t>
            </w:r>
            <w:r w:rsidR="00D557E1">
              <w:t>.</w:t>
            </w:r>
          </w:p>
        </w:tc>
        <w:tc>
          <w:tcPr>
            <w:tcW w:w="3669" w:type="dxa"/>
          </w:tcPr>
          <w:p w:rsidR="00D557E1" w:rsidRDefault="00D557E1" w:rsidP="005009A0">
            <w:pPr>
              <w:jc w:val="center"/>
            </w:pPr>
            <w:r>
              <w:t>V</w:t>
            </w:r>
            <w:r w:rsidR="005009A0">
              <w:t>š</w:t>
            </w:r>
            <w:r>
              <w:t xml:space="preserve">Į </w:t>
            </w:r>
            <w:r w:rsidR="005009A0">
              <w:t>„</w:t>
            </w:r>
            <w:r>
              <w:t>Plungės futbolas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3500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140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7</w:t>
            </w:r>
          </w:p>
        </w:tc>
      </w:tr>
      <w:tr w:rsidR="00D557E1" w:rsidTr="00D557E1">
        <w:tc>
          <w:tcPr>
            <w:tcW w:w="809" w:type="dxa"/>
          </w:tcPr>
          <w:p w:rsidR="00D557E1" w:rsidRDefault="008712A7" w:rsidP="008712A7">
            <w:r>
              <w:t>21</w:t>
            </w:r>
            <w:r w:rsidR="00D557E1">
              <w:t>.</w:t>
            </w:r>
          </w:p>
        </w:tc>
        <w:tc>
          <w:tcPr>
            <w:tcW w:w="3669" w:type="dxa"/>
          </w:tcPr>
          <w:p w:rsidR="00D557E1" w:rsidRDefault="00D557E1" w:rsidP="001F6515">
            <w:pPr>
              <w:jc w:val="center"/>
            </w:pPr>
            <w:r>
              <w:t xml:space="preserve">Plungės sporto klubas </w:t>
            </w:r>
            <w:r w:rsidR="005009A0">
              <w:t>„</w:t>
            </w:r>
            <w:r>
              <w:t>Makabi“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1200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30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1</w:t>
            </w:r>
          </w:p>
        </w:tc>
      </w:tr>
      <w:tr w:rsidR="00D557E1" w:rsidTr="00D557E1">
        <w:tc>
          <w:tcPr>
            <w:tcW w:w="809" w:type="dxa"/>
          </w:tcPr>
          <w:p w:rsidR="00D557E1" w:rsidRDefault="00D557E1" w:rsidP="008712A7">
            <w:r>
              <w:t>2</w:t>
            </w:r>
            <w:r w:rsidR="008712A7">
              <w:t>2</w:t>
            </w:r>
            <w:r>
              <w:t>.</w:t>
            </w:r>
          </w:p>
        </w:tc>
        <w:tc>
          <w:tcPr>
            <w:tcW w:w="3669" w:type="dxa"/>
          </w:tcPr>
          <w:p w:rsidR="00D557E1" w:rsidRDefault="00D557E1" w:rsidP="001F6515">
            <w:pPr>
              <w:jc w:val="center"/>
            </w:pPr>
            <w:r>
              <w:t>Klubas „Plungės dziudo“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1400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25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1</w:t>
            </w:r>
          </w:p>
        </w:tc>
      </w:tr>
      <w:tr w:rsidR="00D557E1" w:rsidTr="00D557E1">
        <w:tc>
          <w:tcPr>
            <w:tcW w:w="809" w:type="dxa"/>
          </w:tcPr>
          <w:p w:rsidR="00D557E1" w:rsidRDefault="00D557E1" w:rsidP="008712A7">
            <w:r>
              <w:t>2</w:t>
            </w:r>
            <w:r w:rsidR="008712A7">
              <w:t>3</w:t>
            </w:r>
            <w:r>
              <w:t>.</w:t>
            </w:r>
          </w:p>
        </w:tc>
        <w:tc>
          <w:tcPr>
            <w:tcW w:w="3669" w:type="dxa"/>
          </w:tcPr>
          <w:p w:rsidR="00D557E1" w:rsidRDefault="00D557E1" w:rsidP="005009A0">
            <w:pPr>
              <w:jc w:val="center"/>
            </w:pPr>
            <w:r>
              <w:t>V</w:t>
            </w:r>
            <w:r w:rsidR="005009A0">
              <w:t>š</w:t>
            </w:r>
            <w:r>
              <w:t>Į „Klaipėdos žingsnis“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1000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70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1</w:t>
            </w:r>
          </w:p>
        </w:tc>
      </w:tr>
      <w:tr w:rsidR="00D557E1" w:rsidTr="00D557E1">
        <w:tc>
          <w:tcPr>
            <w:tcW w:w="809" w:type="dxa"/>
          </w:tcPr>
          <w:p w:rsidR="00D557E1" w:rsidRDefault="00D557E1" w:rsidP="008712A7">
            <w:r>
              <w:t>2</w:t>
            </w:r>
            <w:r w:rsidR="008712A7">
              <w:t>4</w:t>
            </w:r>
            <w:r>
              <w:t>.</w:t>
            </w:r>
          </w:p>
        </w:tc>
        <w:tc>
          <w:tcPr>
            <w:tcW w:w="3669" w:type="dxa"/>
          </w:tcPr>
          <w:p w:rsidR="00D557E1" w:rsidRDefault="00D557E1" w:rsidP="005009A0">
            <w:pPr>
              <w:jc w:val="center"/>
            </w:pPr>
            <w:r>
              <w:t>V</w:t>
            </w:r>
            <w:r w:rsidR="005009A0">
              <w:t>š</w:t>
            </w:r>
            <w:r>
              <w:t>Į Kūrybinių technologijų akademija</w:t>
            </w:r>
          </w:p>
        </w:tc>
        <w:tc>
          <w:tcPr>
            <w:tcW w:w="1483" w:type="dxa"/>
          </w:tcPr>
          <w:p w:rsidR="00D557E1" w:rsidRDefault="00D557E1" w:rsidP="00D557E1">
            <w:pPr>
              <w:jc w:val="center"/>
            </w:pPr>
            <w:r>
              <w:t>1000</w:t>
            </w:r>
          </w:p>
        </w:tc>
        <w:tc>
          <w:tcPr>
            <w:tcW w:w="1969" w:type="dxa"/>
          </w:tcPr>
          <w:p w:rsidR="00D557E1" w:rsidRDefault="008712A7" w:rsidP="001F6515">
            <w:pPr>
              <w:jc w:val="center"/>
            </w:pPr>
            <w:r>
              <w:t>16</w:t>
            </w:r>
          </w:p>
        </w:tc>
        <w:tc>
          <w:tcPr>
            <w:tcW w:w="2258" w:type="dxa"/>
          </w:tcPr>
          <w:p w:rsidR="00D557E1" w:rsidRDefault="008712A7" w:rsidP="001F6515">
            <w:pPr>
              <w:jc w:val="center"/>
            </w:pPr>
            <w:r>
              <w:t>1</w:t>
            </w:r>
          </w:p>
        </w:tc>
      </w:tr>
    </w:tbl>
    <w:p w:rsidR="002B1308" w:rsidRDefault="002B1308" w:rsidP="009D54B9">
      <w:pPr>
        <w:jc w:val="center"/>
      </w:pPr>
    </w:p>
    <w:p w:rsidR="004D4A62" w:rsidRDefault="004D4A62" w:rsidP="008712A7"/>
    <w:p w:rsidR="00F613A4" w:rsidRDefault="00F613A4" w:rsidP="009D54B9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552"/>
        <w:gridCol w:w="2283"/>
      </w:tblGrid>
      <w:tr w:rsidR="00F613A4" w:rsidRPr="009D54B9" w:rsidTr="00553100">
        <w:tc>
          <w:tcPr>
            <w:tcW w:w="10188" w:type="dxa"/>
            <w:gridSpan w:val="4"/>
          </w:tcPr>
          <w:p w:rsidR="00F613A4" w:rsidRPr="009D54B9" w:rsidRDefault="00F613A4" w:rsidP="00F613A4">
            <w:pPr>
              <w:jc w:val="center"/>
              <w:rPr>
                <w:b/>
              </w:rPr>
            </w:pPr>
            <w:r>
              <w:rPr>
                <w:b/>
              </w:rPr>
              <w:t>Kita organizuojama veikla</w:t>
            </w:r>
            <w:r w:rsidR="00183B1D">
              <w:rPr>
                <w:b/>
              </w:rPr>
              <w:t>,</w:t>
            </w:r>
            <w:r>
              <w:rPr>
                <w:b/>
              </w:rPr>
              <w:t xml:space="preserve"> skirta vaikų užimtumui</w:t>
            </w:r>
          </w:p>
        </w:tc>
      </w:tr>
      <w:tr w:rsidR="00F613A4" w:rsidTr="00F613A4">
        <w:tc>
          <w:tcPr>
            <w:tcW w:w="817" w:type="dxa"/>
          </w:tcPr>
          <w:p w:rsidR="00F613A4" w:rsidRDefault="00F613A4" w:rsidP="00553100">
            <w:r>
              <w:t>Eil. Nr.</w:t>
            </w:r>
          </w:p>
        </w:tc>
        <w:tc>
          <w:tcPr>
            <w:tcW w:w="4536" w:type="dxa"/>
          </w:tcPr>
          <w:p w:rsidR="00F613A4" w:rsidRDefault="00F613A4" w:rsidP="00553100">
            <w:pPr>
              <w:jc w:val="center"/>
            </w:pPr>
            <w:r>
              <w:t>Organizuojamos veiklos pavadinimas</w:t>
            </w:r>
          </w:p>
        </w:tc>
        <w:tc>
          <w:tcPr>
            <w:tcW w:w="2552" w:type="dxa"/>
          </w:tcPr>
          <w:p w:rsidR="00F613A4" w:rsidRDefault="00F613A4" w:rsidP="00183B1D">
            <w:pPr>
              <w:jc w:val="center"/>
            </w:pPr>
            <w:r>
              <w:t>Veiklą organizuojanti įstaiga</w:t>
            </w:r>
            <w:r w:rsidR="00183B1D">
              <w:t>,</w:t>
            </w:r>
            <w:r>
              <w:t xml:space="preserve"> organizacija</w:t>
            </w:r>
          </w:p>
        </w:tc>
        <w:tc>
          <w:tcPr>
            <w:tcW w:w="2283" w:type="dxa"/>
          </w:tcPr>
          <w:p w:rsidR="00F613A4" w:rsidRDefault="00F613A4" w:rsidP="00553100">
            <w:pPr>
              <w:jc w:val="center"/>
            </w:pPr>
            <w:r>
              <w:t>Veiklos organizavimo laikotarpis</w:t>
            </w:r>
          </w:p>
        </w:tc>
      </w:tr>
      <w:tr w:rsidR="00F613A4" w:rsidTr="00F613A4">
        <w:tc>
          <w:tcPr>
            <w:tcW w:w="817" w:type="dxa"/>
          </w:tcPr>
          <w:p w:rsidR="00F613A4" w:rsidRDefault="00F613A4" w:rsidP="00553100">
            <w:r>
              <w:t>1.</w:t>
            </w:r>
          </w:p>
        </w:tc>
        <w:tc>
          <w:tcPr>
            <w:tcW w:w="4536" w:type="dxa"/>
          </w:tcPr>
          <w:p w:rsidR="00F613A4" w:rsidRDefault="00F613A4" w:rsidP="00553100">
            <w:r w:rsidRPr="00A039B0">
              <w:t>Teatrinio ugdymo programa teatre „Saula“</w:t>
            </w:r>
          </w:p>
          <w:p w:rsidR="008F371E" w:rsidRPr="00A039B0" w:rsidRDefault="008F371E" w:rsidP="00553100">
            <w:r>
              <w:t>(87 vaikai)</w:t>
            </w:r>
          </w:p>
        </w:tc>
        <w:tc>
          <w:tcPr>
            <w:tcW w:w="2552" w:type="dxa"/>
          </w:tcPr>
          <w:p w:rsidR="00F613A4" w:rsidRPr="00A039B0" w:rsidRDefault="00F613A4" w:rsidP="00553100">
            <w:r w:rsidRPr="00A039B0">
              <w:t>Plungės r. savivaldybės kultūros centras</w:t>
            </w:r>
            <w:r w:rsidR="008F371E">
              <w:t xml:space="preserve"> </w:t>
            </w:r>
          </w:p>
        </w:tc>
        <w:tc>
          <w:tcPr>
            <w:tcW w:w="2283" w:type="dxa"/>
          </w:tcPr>
          <w:p w:rsidR="00F613A4" w:rsidRPr="00A039B0" w:rsidRDefault="00F613A4" w:rsidP="00553100">
            <w:r w:rsidRPr="00A039B0">
              <w:t>Birželio mėn.</w:t>
            </w:r>
          </w:p>
        </w:tc>
      </w:tr>
      <w:tr w:rsidR="00F613A4" w:rsidTr="00F613A4">
        <w:tc>
          <w:tcPr>
            <w:tcW w:w="817" w:type="dxa"/>
          </w:tcPr>
          <w:p w:rsidR="00F613A4" w:rsidRDefault="00F613A4" w:rsidP="00553100">
            <w:r>
              <w:t>2.</w:t>
            </w:r>
          </w:p>
        </w:tc>
        <w:tc>
          <w:tcPr>
            <w:tcW w:w="4536" w:type="dxa"/>
          </w:tcPr>
          <w:p w:rsidR="008F371E" w:rsidRDefault="008F371E" w:rsidP="00553100">
            <w:r w:rsidRPr="008F371E">
              <w:t xml:space="preserve">Plungės rajono savivaldybės kultūros centro neformaliojo vaikų švietimo programos: </w:t>
            </w:r>
          </w:p>
          <w:p w:rsidR="008F371E" w:rsidRDefault="008F371E" w:rsidP="00553100">
            <w:r w:rsidRPr="008F371E">
              <w:t>1</w:t>
            </w:r>
            <w:r w:rsidR="005009A0">
              <w:t>.</w:t>
            </w:r>
            <w:r w:rsidRPr="008F371E">
              <w:t xml:space="preserve"> </w:t>
            </w:r>
            <w:r w:rsidR="005009A0">
              <w:t>„</w:t>
            </w:r>
            <w:r w:rsidRPr="008F371E">
              <w:t xml:space="preserve">Teatrinio ugdymo programa teatre </w:t>
            </w:r>
            <w:r w:rsidR="005009A0">
              <w:t>„</w:t>
            </w:r>
            <w:r w:rsidRPr="008F371E">
              <w:t>Saula</w:t>
            </w:r>
            <w:r w:rsidR="005009A0">
              <w:t>“</w:t>
            </w:r>
            <w:r w:rsidRPr="008F371E">
              <w:t xml:space="preserve">;      </w:t>
            </w:r>
          </w:p>
          <w:p w:rsidR="008F371E" w:rsidRDefault="008F371E" w:rsidP="00553100">
            <w:r w:rsidRPr="008F371E">
              <w:t>2</w:t>
            </w:r>
            <w:r w:rsidR="005009A0">
              <w:t>.</w:t>
            </w:r>
            <w:r w:rsidRPr="008F371E">
              <w:t xml:space="preserve"> </w:t>
            </w:r>
            <w:r w:rsidR="005009A0">
              <w:t>„</w:t>
            </w:r>
            <w:r w:rsidRPr="008F371E">
              <w:t xml:space="preserve">Plungės kultūros centro vaikų ir jaunimo liaudiškų šokių </w:t>
            </w:r>
            <w:r w:rsidR="005009A0">
              <w:t>„</w:t>
            </w:r>
            <w:r w:rsidRPr="008F371E">
              <w:t>Suvartukas</w:t>
            </w:r>
            <w:r w:rsidR="005009A0">
              <w:t>“</w:t>
            </w:r>
            <w:r w:rsidRPr="008F371E">
              <w:t xml:space="preserve"> programa</w:t>
            </w:r>
            <w:r w:rsidR="005009A0">
              <w:t>“</w:t>
            </w:r>
            <w:r w:rsidRPr="008F371E">
              <w:t>;          3</w:t>
            </w:r>
            <w:r w:rsidR="005009A0">
              <w:t>.</w:t>
            </w:r>
            <w:r w:rsidRPr="008F371E">
              <w:t xml:space="preserve"> </w:t>
            </w:r>
            <w:r w:rsidR="005009A0">
              <w:t>„</w:t>
            </w:r>
            <w:r w:rsidRPr="008F371E">
              <w:t xml:space="preserve">Lietuvių liaudies tautinių šokių ansamblio </w:t>
            </w:r>
            <w:r w:rsidR="005009A0">
              <w:t>„</w:t>
            </w:r>
            <w:r w:rsidRPr="008F371E">
              <w:t>Žirginėliai</w:t>
            </w:r>
            <w:r w:rsidR="005009A0">
              <w:t>“</w:t>
            </w:r>
            <w:r w:rsidRPr="008F371E">
              <w:t xml:space="preserve"> programa</w:t>
            </w:r>
            <w:r w:rsidR="005009A0">
              <w:t>“</w:t>
            </w:r>
            <w:r w:rsidRPr="008F371E">
              <w:t xml:space="preserve">;      </w:t>
            </w:r>
          </w:p>
          <w:p w:rsidR="008F371E" w:rsidRDefault="008F371E" w:rsidP="00553100">
            <w:r w:rsidRPr="008F371E">
              <w:t>4</w:t>
            </w:r>
            <w:r w:rsidR="005009A0">
              <w:t>.</w:t>
            </w:r>
            <w:r w:rsidRPr="008F371E">
              <w:t xml:space="preserve"> </w:t>
            </w:r>
            <w:r w:rsidR="005009A0">
              <w:t>„</w:t>
            </w:r>
            <w:r w:rsidRPr="008F371E">
              <w:t>Grojimo pučiamaisiais muzikos instrumentais įsisavinimo programa</w:t>
            </w:r>
            <w:r w:rsidR="005009A0">
              <w:t>“</w:t>
            </w:r>
            <w:r w:rsidRPr="008F371E">
              <w:t xml:space="preserve">;      </w:t>
            </w:r>
          </w:p>
          <w:p w:rsidR="005009A0" w:rsidRDefault="008F371E" w:rsidP="005009A0">
            <w:r w:rsidRPr="008F371E">
              <w:t>5</w:t>
            </w:r>
            <w:r w:rsidR="005009A0">
              <w:t>.</w:t>
            </w:r>
            <w:r w:rsidRPr="008F371E">
              <w:t xml:space="preserve"> </w:t>
            </w:r>
            <w:r w:rsidR="005009A0">
              <w:t>„</w:t>
            </w:r>
            <w:r w:rsidRPr="008F371E">
              <w:t>Merginų choreografinės grupės programa</w:t>
            </w:r>
            <w:r w:rsidR="005009A0">
              <w:t xml:space="preserve">“ </w:t>
            </w:r>
          </w:p>
          <w:p w:rsidR="008F371E" w:rsidRPr="00A039B0" w:rsidRDefault="008F371E" w:rsidP="005009A0">
            <w:r>
              <w:t>(292 vaikai)</w:t>
            </w:r>
          </w:p>
        </w:tc>
        <w:tc>
          <w:tcPr>
            <w:tcW w:w="2552" w:type="dxa"/>
          </w:tcPr>
          <w:p w:rsidR="00F613A4" w:rsidRPr="00A039B0" w:rsidRDefault="00A039B0" w:rsidP="00553100">
            <w:r w:rsidRPr="00A039B0">
              <w:t>Plungės r. savivaldybės kultūros centras</w:t>
            </w:r>
          </w:p>
        </w:tc>
        <w:tc>
          <w:tcPr>
            <w:tcW w:w="2283" w:type="dxa"/>
          </w:tcPr>
          <w:p w:rsidR="00F613A4" w:rsidRPr="00A039B0" w:rsidRDefault="008F371E" w:rsidP="00553100">
            <w:r>
              <w:t>Liepos mėn.</w:t>
            </w:r>
          </w:p>
        </w:tc>
      </w:tr>
      <w:tr w:rsidR="00F613A4" w:rsidTr="00F613A4">
        <w:tc>
          <w:tcPr>
            <w:tcW w:w="817" w:type="dxa"/>
          </w:tcPr>
          <w:p w:rsidR="00F613A4" w:rsidRDefault="00F613A4" w:rsidP="00553100">
            <w:r>
              <w:t>3.</w:t>
            </w:r>
          </w:p>
        </w:tc>
        <w:tc>
          <w:tcPr>
            <w:tcW w:w="4536" w:type="dxa"/>
          </w:tcPr>
          <w:p w:rsidR="00F613A4" w:rsidRDefault="008F371E" w:rsidP="00553100">
            <w:r w:rsidRPr="008F371E">
              <w:t xml:space="preserve">Plungės rajono savivaldybės kultūros centro neformaliojo vaikų švietimo programa </w:t>
            </w:r>
            <w:r w:rsidR="005009A0">
              <w:t>„</w:t>
            </w:r>
            <w:r w:rsidRPr="008F371E">
              <w:t xml:space="preserve">Plungės kultūros centro vaikų ir jaunimo liaudiškų šokių </w:t>
            </w:r>
            <w:r w:rsidR="005009A0">
              <w:t>„</w:t>
            </w:r>
            <w:r w:rsidRPr="008F371E">
              <w:t>Suvartukas</w:t>
            </w:r>
            <w:r w:rsidR="005009A0">
              <w:t>“</w:t>
            </w:r>
            <w:r w:rsidRPr="008F371E">
              <w:t xml:space="preserve"> programa</w:t>
            </w:r>
            <w:r w:rsidR="005009A0">
              <w:t>“</w:t>
            </w:r>
          </w:p>
          <w:p w:rsidR="008F371E" w:rsidRPr="00A039B0" w:rsidRDefault="008F371E" w:rsidP="00553100">
            <w:r>
              <w:t>(40 vaikų)</w:t>
            </w:r>
          </w:p>
        </w:tc>
        <w:tc>
          <w:tcPr>
            <w:tcW w:w="2552" w:type="dxa"/>
          </w:tcPr>
          <w:p w:rsidR="00F613A4" w:rsidRPr="00A039B0" w:rsidRDefault="00A039B0" w:rsidP="00553100">
            <w:r w:rsidRPr="00A039B0">
              <w:t>Plungės r. savivaldybės kultūros centras</w:t>
            </w:r>
          </w:p>
        </w:tc>
        <w:tc>
          <w:tcPr>
            <w:tcW w:w="2283" w:type="dxa"/>
          </w:tcPr>
          <w:p w:rsidR="00F613A4" w:rsidRPr="00A039B0" w:rsidRDefault="008F371E" w:rsidP="00553100">
            <w:r>
              <w:t>Liepos</w:t>
            </w:r>
            <w:r w:rsidR="00F613A4" w:rsidRPr="00A039B0">
              <w:t xml:space="preserve"> mėn.</w:t>
            </w:r>
          </w:p>
        </w:tc>
      </w:tr>
      <w:tr w:rsidR="00F613A4" w:rsidTr="00F613A4">
        <w:tc>
          <w:tcPr>
            <w:tcW w:w="817" w:type="dxa"/>
          </w:tcPr>
          <w:p w:rsidR="00F613A4" w:rsidRDefault="008F371E" w:rsidP="00553100">
            <w:r>
              <w:t>4</w:t>
            </w:r>
            <w:r w:rsidR="006F7698">
              <w:t>.</w:t>
            </w:r>
          </w:p>
        </w:tc>
        <w:tc>
          <w:tcPr>
            <w:tcW w:w="4536" w:type="dxa"/>
          </w:tcPr>
          <w:p w:rsidR="00F613A4" w:rsidRPr="004A65B3" w:rsidRDefault="006F7698" w:rsidP="00553100">
            <w:r>
              <w:t>Vasaros skaitymai ir kita moksleiviams skirta veikla (Plungės mieste, miestelių ir kaimų bibliotekose)</w:t>
            </w:r>
          </w:p>
        </w:tc>
        <w:tc>
          <w:tcPr>
            <w:tcW w:w="2552" w:type="dxa"/>
          </w:tcPr>
          <w:p w:rsidR="00F613A4" w:rsidRDefault="002B6BA5" w:rsidP="002B6BA5">
            <w:r>
              <w:t xml:space="preserve">Skaitymo iššūkis „Vasara su knyga“, stalo žaidimai, šaškių ir </w:t>
            </w:r>
            <w:r>
              <w:lastRenderedPageBreak/>
              <w:t>šachmatų dvikovos, iškylos, edukacijos, estafetės, judrieji ir susikaupimo žaidimai parke ir bibliotekoje, filmų žiūrėjimas bei aptarimas, anglų kalbos žaidimai ir diskusijos vaikams.</w:t>
            </w:r>
          </w:p>
        </w:tc>
        <w:tc>
          <w:tcPr>
            <w:tcW w:w="2283" w:type="dxa"/>
          </w:tcPr>
          <w:p w:rsidR="00F613A4" w:rsidRDefault="006F7698" w:rsidP="00553100">
            <w:r>
              <w:lastRenderedPageBreak/>
              <w:t>Birželio – rugpjūčio mėn.</w:t>
            </w:r>
          </w:p>
        </w:tc>
      </w:tr>
      <w:tr w:rsidR="00F613A4" w:rsidTr="00F613A4">
        <w:tc>
          <w:tcPr>
            <w:tcW w:w="817" w:type="dxa"/>
          </w:tcPr>
          <w:p w:rsidR="00F613A4" w:rsidRDefault="008F371E" w:rsidP="00553100">
            <w:r>
              <w:lastRenderedPageBreak/>
              <w:t>5</w:t>
            </w:r>
            <w:r w:rsidR="00D85CA2">
              <w:t>.</w:t>
            </w:r>
          </w:p>
        </w:tc>
        <w:tc>
          <w:tcPr>
            <w:tcW w:w="4536" w:type="dxa"/>
          </w:tcPr>
          <w:p w:rsidR="00F613A4" w:rsidRPr="004A65B3" w:rsidRDefault="00B82B45" w:rsidP="002B6BA5">
            <w:r>
              <w:t>Kūrybinės dirbtuvėlės</w:t>
            </w:r>
            <w:r w:rsidR="002B6BA5">
              <w:t>,</w:t>
            </w:r>
            <w:r>
              <w:t xml:space="preserve"> stalo žaidimai, </w:t>
            </w:r>
            <w:r w:rsidR="002B6BA5">
              <w:t>susitikimai ir laisvalaikio praleidimas.</w:t>
            </w:r>
          </w:p>
        </w:tc>
        <w:tc>
          <w:tcPr>
            <w:tcW w:w="2552" w:type="dxa"/>
          </w:tcPr>
          <w:p w:rsidR="00F613A4" w:rsidRDefault="002B6BA5" w:rsidP="00553100">
            <w:r>
              <w:t>VšĮ Plungės atviras jaunimo centras</w:t>
            </w:r>
          </w:p>
        </w:tc>
        <w:tc>
          <w:tcPr>
            <w:tcW w:w="2283" w:type="dxa"/>
          </w:tcPr>
          <w:p w:rsidR="00F613A4" w:rsidRDefault="00B82B45" w:rsidP="00553100">
            <w:r>
              <w:t>Birželio – rugpjūčio mėn.</w:t>
            </w:r>
          </w:p>
        </w:tc>
      </w:tr>
      <w:tr w:rsidR="00F613A4" w:rsidTr="00F613A4">
        <w:tc>
          <w:tcPr>
            <w:tcW w:w="817" w:type="dxa"/>
          </w:tcPr>
          <w:p w:rsidR="00F613A4" w:rsidRDefault="008F371E" w:rsidP="00553100">
            <w:r>
              <w:t>6</w:t>
            </w:r>
            <w:r w:rsidR="0025605F">
              <w:t>.</w:t>
            </w:r>
          </w:p>
        </w:tc>
        <w:tc>
          <w:tcPr>
            <w:tcW w:w="4536" w:type="dxa"/>
          </w:tcPr>
          <w:p w:rsidR="00F613A4" w:rsidRPr="004A65B3" w:rsidRDefault="008712A7" w:rsidP="00553100">
            <w:r w:rsidRPr="008712A7">
              <w:t xml:space="preserve">Asociacija Plungės </w:t>
            </w:r>
            <w:r>
              <w:t>vaikų ir jaunimo regbio klubas „</w:t>
            </w:r>
            <w:r w:rsidRPr="008712A7">
              <w:t>Dorbė"</w:t>
            </w:r>
            <w:r w:rsidR="008F371E">
              <w:t xml:space="preserve"> (45 vaikai)</w:t>
            </w:r>
          </w:p>
        </w:tc>
        <w:tc>
          <w:tcPr>
            <w:tcW w:w="2552" w:type="dxa"/>
          </w:tcPr>
          <w:p w:rsidR="00F613A4" w:rsidRDefault="008712A7" w:rsidP="008712A7">
            <w:r>
              <w:t>Planuojamos sportinės išvykos bei susitikimai su sportininkais</w:t>
            </w:r>
          </w:p>
        </w:tc>
        <w:tc>
          <w:tcPr>
            <w:tcW w:w="2283" w:type="dxa"/>
          </w:tcPr>
          <w:p w:rsidR="00F613A4" w:rsidRDefault="002B6BA5" w:rsidP="00553100">
            <w:r>
              <w:t>Rugpjūčio mėn.</w:t>
            </w:r>
          </w:p>
        </w:tc>
      </w:tr>
      <w:tr w:rsidR="002B6BA5" w:rsidTr="00F613A4">
        <w:tc>
          <w:tcPr>
            <w:tcW w:w="817" w:type="dxa"/>
          </w:tcPr>
          <w:p w:rsidR="002B6BA5" w:rsidRDefault="008F371E" w:rsidP="00553100">
            <w:r>
              <w:t>7</w:t>
            </w:r>
            <w:r w:rsidR="0025605F">
              <w:t>.</w:t>
            </w:r>
          </w:p>
        </w:tc>
        <w:tc>
          <w:tcPr>
            <w:tcW w:w="4536" w:type="dxa"/>
          </w:tcPr>
          <w:p w:rsidR="002B6BA5" w:rsidRPr="002B6BA5" w:rsidRDefault="002B6BA5" w:rsidP="002B6BA5">
            <w:pPr>
              <w:pStyle w:val="prastasistinklapis"/>
              <w:spacing w:before="0" w:beforeAutospacing="0" w:after="0" w:afterAutospacing="0"/>
              <w:rPr>
                <w:b/>
                <w:color w:val="000000"/>
              </w:rPr>
            </w:pPr>
            <w:r w:rsidRPr="002B6BA5">
              <w:rPr>
                <w:color w:val="000000"/>
              </w:rPr>
              <w:t>Krepšinio stovykla</w:t>
            </w:r>
            <w:r w:rsidRPr="002B6BA5">
              <w:rPr>
                <w:b/>
                <w:color w:val="000000"/>
              </w:rPr>
              <w:t xml:space="preserve"> </w:t>
            </w:r>
            <w:r w:rsidRPr="002B6BA5">
              <w:rPr>
                <w:rStyle w:val="Grietas"/>
                <w:b w:val="0"/>
                <w:color w:val="000000"/>
              </w:rPr>
              <w:t>„Oranžinis virusas 2018“</w:t>
            </w:r>
          </w:p>
        </w:tc>
        <w:tc>
          <w:tcPr>
            <w:tcW w:w="2552" w:type="dxa"/>
          </w:tcPr>
          <w:p w:rsidR="002B6BA5" w:rsidRDefault="002B6BA5" w:rsidP="008712A7">
            <w:r>
              <w:t>Plungės sporto ir rekreacijos centras</w:t>
            </w:r>
          </w:p>
        </w:tc>
        <w:tc>
          <w:tcPr>
            <w:tcW w:w="2283" w:type="dxa"/>
          </w:tcPr>
          <w:p w:rsidR="002B6BA5" w:rsidRDefault="002B6BA5" w:rsidP="00553100">
            <w:r>
              <w:t>Birželio mėn.</w:t>
            </w:r>
          </w:p>
        </w:tc>
      </w:tr>
    </w:tbl>
    <w:p w:rsidR="00F613A4" w:rsidRDefault="00F613A4" w:rsidP="007E54FC"/>
    <w:p w:rsidR="007E54FC" w:rsidRPr="009D54B9" w:rsidRDefault="005009A0" w:rsidP="009C0508">
      <w:pPr>
        <w:jc w:val="center"/>
      </w:pPr>
      <w:r>
        <w:t>_______________________________________________________</w:t>
      </w:r>
    </w:p>
    <w:sectPr w:rsidR="007E54FC" w:rsidRPr="009D54B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DB"/>
    <w:rsid w:val="000343D9"/>
    <w:rsid w:val="00047B05"/>
    <w:rsid w:val="0005631C"/>
    <w:rsid w:val="000E6159"/>
    <w:rsid w:val="00183B1D"/>
    <w:rsid w:val="001E452F"/>
    <w:rsid w:val="00210F7F"/>
    <w:rsid w:val="00243998"/>
    <w:rsid w:val="0025605F"/>
    <w:rsid w:val="002B1308"/>
    <w:rsid w:val="002B6BA5"/>
    <w:rsid w:val="003566EE"/>
    <w:rsid w:val="00365F31"/>
    <w:rsid w:val="004A65B3"/>
    <w:rsid w:val="004D4A62"/>
    <w:rsid w:val="005009A0"/>
    <w:rsid w:val="00553100"/>
    <w:rsid w:val="006F7698"/>
    <w:rsid w:val="007E54FC"/>
    <w:rsid w:val="007F6066"/>
    <w:rsid w:val="008712A7"/>
    <w:rsid w:val="008C00B1"/>
    <w:rsid w:val="008F371E"/>
    <w:rsid w:val="009062DB"/>
    <w:rsid w:val="009C0508"/>
    <w:rsid w:val="009D54B9"/>
    <w:rsid w:val="00A039B0"/>
    <w:rsid w:val="00A07B2D"/>
    <w:rsid w:val="00B82B45"/>
    <w:rsid w:val="00C943B6"/>
    <w:rsid w:val="00CA000A"/>
    <w:rsid w:val="00D557E1"/>
    <w:rsid w:val="00D85CA2"/>
    <w:rsid w:val="00E94EE6"/>
    <w:rsid w:val="00F31459"/>
    <w:rsid w:val="00F6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D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310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3100"/>
    <w:rPr>
      <w:rFonts w:ascii="Tahoma" w:hAnsi="Tahoma" w:cs="Tahoma"/>
      <w:sz w:val="16"/>
      <w:szCs w:val="16"/>
      <w:lang w:eastAsia="en-US"/>
    </w:rPr>
  </w:style>
  <w:style w:type="paragraph" w:styleId="prastasistinklapis">
    <w:name w:val="Normal (Web)"/>
    <w:basedOn w:val="prastasis"/>
    <w:uiPriority w:val="99"/>
    <w:unhideWhenUsed/>
    <w:rsid w:val="002B6BA5"/>
    <w:pPr>
      <w:spacing w:before="100" w:beforeAutospacing="1" w:after="100" w:afterAutospacing="1"/>
    </w:pPr>
    <w:rPr>
      <w:rFonts w:eastAsiaTheme="minorHAnsi"/>
      <w:lang w:eastAsia="lt-LT"/>
    </w:rPr>
  </w:style>
  <w:style w:type="character" w:styleId="Grietas">
    <w:name w:val="Strong"/>
    <w:basedOn w:val="Numatytasispastraiposriftas"/>
    <w:uiPriority w:val="22"/>
    <w:qFormat/>
    <w:rsid w:val="002B6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D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310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3100"/>
    <w:rPr>
      <w:rFonts w:ascii="Tahoma" w:hAnsi="Tahoma" w:cs="Tahoma"/>
      <w:sz w:val="16"/>
      <w:szCs w:val="16"/>
      <w:lang w:eastAsia="en-US"/>
    </w:rPr>
  </w:style>
  <w:style w:type="paragraph" w:styleId="prastasistinklapis">
    <w:name w:val="Normal (Web)"/>
    <w:basedOn w:val="prastasis"/>
    <w:uiPriority w:val="99"/>
    <w:unhideWhenUsed/>
    <w:rsid w:val="002B6BA5"/>
    <w:pPr>
      <w:spacing w:before="100" w:beforeAutospacing="1" w:after="100" w:afterAutospacing="1"/>
    </w:pPr>
    <w:rPr>
      <w:rFonts w:eastAsiaTheme="minorHAnsi"/>
      <w:lang w:eastAsia="lt-LT"/>
    </w:rPr>
  </w:style>
  <w:style w:type="character" w:styleId="Grietas">
    <w:name w:val="Strong"/>
    <w:basedOn w:val="Numatytasispastraiposriftas"/>
    <w:uiPriority w:val="22"/>
    <w:qFormat/>
    <w:rsid w:val="002B6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BFB3-18A2-4E76-82F1-97FA5FB7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9012FA9</Template>
  <TotalTime>1</TotalTime>
  <Pages>3</Pages>
  <Words>2658</Words>
  <Characters>1516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 Rimeikis</dc:creator>
  <cp:lastModifiedBy>Gintautas Rimeikis</cp:lastModifiedBy>
  <cp:revision>2</cp:revision>
  <dcterms:created xsi:type="dcterms:W3CDTF">2018-05-23T10:11:00Z</dcterms:created>
  <dcterms:modified xsi:type="dcterms:W3CDTF">2018-05-23T10:11:00Z</dcterms:modified>
</cp:coreProperties>
</file>