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2120E" w:rsidRPr="00211A84">
        <w:trPr>
          <w:trHeight w:val="1055"/>
        </w:trPr>
        <w:tc>
          <w:tcPr>
            <w:tcW w:w="9639" w:type="dxa"/>
          </w:tcPr>
          <w:p w:rsidR="0022120E" w:rsidRPr="00211A84" w:rsidRDefault="0022120E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4B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5168;mso-position-horizontal-relative:text;mso-position-vertical-relative:text" filled="f" stroked="f">
                  <v:textbox>
                    <w:txbxContent>
                      <w:p w:rsidR="0022120E" w:rsidRPr="00111372" w:rsidRDefault="0022120E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22120E" w:rsidRDefault="0022120E" w:rsidP="00581922"/>
                    </w:txbxContent>
                  </v:textbox>
                  <w10:wrap anchorx="page"/>
                </v:shape>
              </w:pict>
            </w:r>
          </w:p>
        </w:tc>
      </w:tr>
      <w:tr w:rsidR="0022120E" w:rsidRPr="00211A84">
        <w:trPr>
          <w:trHeight w:val="2224"/>
        </w:trPr>
        <w:tc>
          <w:tcPr>
            <w:tcW w:w="9639" w:type="dxa"/>
          </w:tcPr>
          <w:p w:rsidR="0022120E" w:rsidRPr="00211A84" w:rsidRDefault="0022120E" w:rsidP="00295A95">
            <w:pPr>
              <w:pStyle w:val="Heading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22120E" w:rsidRPr="00211A84" w:rsidRDefault="0022120E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2120E" w:rsidRPr="00F720D8" w:rsidRDefault="0022120E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2120E" w:rsidRPr="00487687" w:rsidRDefault="0022120E" w:rsidP="006539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ĖGIŲ SAVIVALDYBĖS ADMINISTRACIJOS DIREKTORIAUS SKYRIMO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</w:p>
        </w:tc>
      </w:tr>
      <w:tr w:rsidR="0022120E" w:rsidRPr="00211A84">
        <w:trPr>
          <w:trHeight w:val="703"/>
        </w:trPr>
        <w:tc>
          <w:tcPr>
            <w:tcW w:w="9639" w:type="dxa"/>
          </w:tcPr>
          <w:p w:rsidR="0022120E" w:rsidRPr="00211A84" w:rsidRDefault="0022120E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sausio 7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T1-5</w:t>
            </w:r>
          </w:p>
          <w:p w:rsidR="0022120E" w:rsidRPr="00211A84" w:rsidRDefault="0022120E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2120E" w:rsidRPr="00C6276B" w:rsidRDefault="0022120E" w:rsidP="000D6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ir 249 </w:t>
      </w:r>
      <w:r w:rsidRPr="00CF0180">
        <w:rPr>
          <w:rFonts w:ascii="Times New Roman" w:hAnsi="Times New Roman" w:cs="Times New Roman"/>
          <w:sz w:val="24"/>
          <w:szCs w:val="24"/>
        </w:rPr>
        <w:t>punktais,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20E" w:rsidRDefault="0022120E" w:rsidP="000D6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skyrimo slapto </w:t>
      </w:r>
      <w:r w:rsidRPr="00C6276B">
        <w:rPr>
          <w:rFonts w:ascii="Times New Roman" w:hAnsi="Times New Roman" w:cs="Times New Roman"/>
          <w:sz w:val="24"/>
          <w:szCs w:val="24"/>
        </w:rPr>
        <w:t>balsavimo biuletenio pavyzdį (pridedama).</w:t>
      </w:r>
    </w:p>
    <w:p w:rsidR="0022120E" w:rsidRDefault="0022120E" w:rsidP="000D6824">
      <w:pPr>
        <w:pStyle w:val="BodyText"/>
        <w:spacing w:line="360" w:lineRule="auto"/>
        <w:ind w:firstLine="567"/>
      </w:pPr>
      <w:r>
        <w:t xml:space="preserve">   2. Sprendimą paskelbti Pagėgių savivaldybės interneto svetainėje </w:t>
      </w:r>
      <w:hyperlink r:id="rId6" w:history="1">
        <w:r w:rsidRPr="00B76ACE">
          <w:rPr>
            <w:rStyle w:val="Hyperlink"/>
            <w:color w:val="auto"/>
            <w:u w:val="none"/>
          </w:rPr>
          <w:t>www.pagegiai.lt</w:t>
        </w:r>
      </w:hyperlink>
      <w:r w:rsidRPr="00B76ACE">
        <w:t>.</w:t>
      </w:r>
    </w:p>
    <w:p w:rsidR="0022120E" w:rsidRPr="00505A35" w:rsidRDefault="0022120E" w:rsidP="000D68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0E" w:rsidRDefault="0022120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20E" w:rsidRDefault="0022120E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20E" w:rsidRPr="00CF0180" w:rsidRDefault="0022120E" w:rsidP="00CF0180">
      <w:pPr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22120E" w:rsidRPr="00CF0180" w:rsidRDefault="0022120E" w:rsidP="00CF0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L.e. a</w:t>
      </w:r>
      <w:r w:rsidRPr="00CF0180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>iaus pareigas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Virginijus Komskis</w:t>
      </w:r>
    </w:p>
    <w:p w:rsidR="0022120E" w:rsidRPr="00CF0180" w:rsidRDefault="0022120E" w:rsidP="00CF0180">
      <w:pPr>
        <w:rPr>
          <w:rFonts w:ascii="Times New Roman" w:hAnsi="Times New Roman" w:cs="Times New Roman"/>
          <w:sz w:val="24"/>
          <w:szCs w:val="24"/>
        </w:rPr>
      </w:pPr>
    </w:p>
    <w:p w:rsidR="0022120E" w:rsidRPr="00CF0180" w:rsidRDefault="0022120E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Dokumentų valdymo ir teisės skyriaus</w:t>
      </w:r>
      <w:r>
        <w:rPr>
          <w:rFonts w:ascii="Times New Roman" w:hAnsi="Times New Roman" w:cs="Times New Roman"/>
          <w:sz w:val="24"/>
          <w:szCs w:val="24"/>
        </w:rPr>
        <w:t xml:space="preserve"> vedėja</w:t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Dalia Šėperienė</w:t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0E" w:rsidRPr="00CF0180" w:rsidRDefault="0022120E" w:rsidP="00CF0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20E" w:rsidRPr="00CF0180" w:rsidRDefault="0022120E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22120E" w:rsidRDefault="0022120E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0180">
        <w:rPr>
          <w:rFonts w:ascii="Times New Roman" w:hAnsi="Times New Roman" w:cs="Times New Roman"/>
          <w:sz w:val="24"/>
          <w:szCs w:val="24"/>
        </w:rPr>
        <w:t xml:space="preserve">Laimutė Mickevičienė  </w:t>
      </w:r>
    </w:p>
    <w:p w:rsidR="0022120E" w:rsidRDefault="0022120E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20E" w:rsidRPr="00CF0180" w:rsidRDefault="0022120E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20E" w:rsidRPr="00CF0180" w:rsidRDefault="0022120E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Parengė Ingrida Zavistauskaitė,</w:t>
      </w:r>
    </w:p>
    <w:p w:rsidR="0022120E" w:rsidRPr="00CF0180" w:rsidRDefault="0022120E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Dokumentų valdymo ir teisės skyriaus vyresnioji specialistė</w:t>
      </w:r>
    </w:p>
    <w:p w:rsidR="0022120E" w:rsidRDefault="0022120E" w:rsidP="00CF0180"/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22120E" w:rsidRDefault="0022120E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</w:t>
      </w:r>
    </w:p>
    <w:p w:rsidR="0022120E" w:rsidRPr="002811AE" w:rsidRDefault="0022120E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m. sausio 15 d. sprendimu Nr.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T-</w:t>
      </w:r>
    </w:p>
    <w:p w:rsidR="0022120E" w:rsidRPr="0057715A" w:rsidRDefault="0022120E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Pr="006D78BC" w:rsidRDefault="0022120E" w:rsidP="00487687">
      <w:pPr>
        <w:jc w:val="center"/>
        <w:rPr>
          <w:b/>
        </w:rPr>
      </w:pPr>
    </w:p>
    <w:p w:rsidR="0022120E" w:rsidRDefault="0022120E" w:rsidP="00487687">
      <w:pPr>
        <w:pStyle w:val="BodyText"/>
        <w:jc w:val="center"/>
        <w:rPr>
          <w:b/>
          <w:bCs/>
        </w:rPr>
      </w:pPr>
      <w:r w:rsidRPr="006D78BC">
        <w:rPr>
          <w:b/>
        </w:rPr>
        <w:t>PAGĖGIŲ SAVIVALDYBĖS</w:t>
      </w:r>
      <w:r>
        <w:t xml:space="preserve"> </w:t>
      </w:r>
      <w:r>
        <w:rPr>
          <w:b/>
          <w:bCs/>
        </w:rPr>
        <w:t xml:space="preserve">ADMINISTRACIJOS DIREKTORIAUS </w:t>
      </w:r>
      <w:r w:rsidRPr="00864357">
        <w:rPr>
          <w:b/>
          <w:bCs/>
        </w:rPr>
        <w:t>SKYRIMO</w:t>
      </w:r>
    </w:p>
    <w:p w:rsidR="0022120E" w:rsidRDefault="0022120E" w:rsidP="00487687">
      <w:pPr>
        <w:pStyle w:val="BodyText"/>
        <w:jc w:val="center"/>
        <w:rPr>
          <w:b/>
          <w:bCs/>
        </w:rPr>
      </w:pPr>
      <w:r w:rsidRPr="00864357">
        <w:rPr>
          <w:b/>
          <w:bCs/>
        </w:rPr>
        <w:t xml:space="preserve"> SLAPTO BALSAVIMO BIULETENIS</w:t>
      </w:r>
    </w:p>
    <w:p w:rsidR="0022120E" w:rsidRPr="00864357" w:rsidRDefault="0022120E" w:rsidP="00487687">
      <w:pPr>
        <w:pStyle w:val="BodyText"/>
      </w:pPr>
    </w:p>
    <w:p w:rsidR="0022120E" w:rsidRPr="00864357" w:rsidRDefault="0022120E" w:rsidP="00487687">
      <w:pPr>
        <w:jc w:val="both"/>
      </w:pPr>
      <w:r w:rsidRPr="00487687">
        <w:rPr>
          <w:rFonts w:ascii="Times New Roman" w:hAnsi="Times New Roman" w:cs="Times New Roman"/>
          <w:b/>
          <w:bCs/>
        </w:rPr>
        <w:t xml:space="preserve"> TAIP</w:t>
      </w:r>
      <w:r w:rsidRPr="0086435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487687">
        <w:rPr>
          <w:rFonts w:ascii="Times New Roman" w:hAnsi="Times New Roman" w:cs="Times New Roman"/>
          <w:b/>
          <w:bCs/>
        </w:rPr>
        <w:t>NE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20"/>
        <w:gridCol w:w="8211"/>
      </w:tblGrid>
      <w:tr w:rsidR="0022120E" w:rsidRPr="00864357" w:rsidTr="00037BA1">
        <w:trPr>
          <w:trHeight w:val="648"/>
        </w:trPr>
        <w:tc>
          <w:tcPr>
            <w:tcW w:w="828" w:type="dxa"/>
          </w:tcPr>
          <w:p w:rsidR="0022120E" w:rsidRPr="00864357" w:rsidRDefault="0022120E" w:rsidP="00037BA1">
            <w:pPr>
              <w:jc w:val="both"/>
            </w:pPr>
            <w:r>
              <w:rPr>
                <w:noProof/>
              </w:rPr>
              <w:pict>
                <v:oval id="_x0000_s1027" style="position:absolute;left:0;text-align:left;margin-left:-.65pt;margin-top:1.9pt;width:32.4pt;height:27.25pt;z-index:251659264"/>
              </w:pict>
            </w:r>
          </w:p>
        </w:tc>
        <w:tc>
          <w:tcPr>
            <w:tcW w:w="720" w:type="dxa"/>
            <w:vAlign w:val="center"/>
          </w:tcPr>
          <w:p w:rsidR="0022120E" w:rsidRPr="00864357" w:rsidRDefault="0022120E" w:rsidP="00037BA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_x0000_s1028" style="position:absolute;left:0;text-align:left;margin-left:-4.05pt;margin-top:2.05pt;width:32.4pt;height:27.25pt;z-index:251660288;mso-position-horizontal-relative:text;mso-position-vertical-relative:text"/>
              </w:pict>
            </w:r>
          </w:p>
        </w:tc>
        <w:tc>
          <w:tcPr>
            <w:tcW w:w="8211" w:type="dxa"/>
            <w:vAlign w:val="center"/>
          </w:tcPr>
          <w:p w:rsidR="0022120E" w:rsidRPr="00864357" w:rsidRDefault="0022120E" w:rsidP="00037BA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VALDEMARAS DIKMONAS</w:t>
            </w:r>
          </w:p>
        </w:tc>
      </w:tr>
    </w:tbl>
    <w:p w:rsidR="0022120E" w:rsidRPr="00864357" w:rsidRDefault="0022120E" w:rsidP="00487687">
      <w:pPr>
        <w:ind w:firstLine="72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8931"/>
      </w:tblGrid>
      <w:tr w:rsidR="0022120E" w:rsidRPr="001D5F23" w:rsidTr="00037BA1">
        <w:trPr>
          <w:trHeight w:val="664"/>
        </w:trPr>
        <w:tc>
          <w:tcPr>
            <w:tcW w:w="708" w:type="dxa"/>
          </w:tcPr>
          <w:p w:rsidR="0022120E" w:rsidRPr="00864357" w:rsidRDefault="0022120E" w:rsidP="00037BA1">
            <w:pPr>
              <w:jc w:val="both"/>
            </w:pPr>
            <w:r>
              <w:rPr>
                <w:noProof/>
              </w:rPr>
              <w:pict>
                <v:line id="_x0000_s1029" style="position:absolute;left:0;text-align:left;flip:x;z-index:251658240" from="-5.35pt,.15pt" to="30.45pt,32.3pt"/>
              </w:pict>
            </w:r>
            <w:r>
              <w:rPr>
                <w:noProof/>
              </w:rPr>
              <w:pict>
                <v:line id="_x0000_s1030" style="position:absolute;left:0;text-align:left;z-index:251657216" from="-5.6pt,.75pt" to="28.5pt,32.7pt"/>
              </w:pict>
            </w:r>
            <w:r>
              <w:rPr>
                <w:noProof/>
              </w:rPr>
              <w:pict>
                <v:oval id="_x0000_s1031" style="position:absolute;left:0;text-align:left;margin-left:-5.4pt;margin-top:2.95pt;width:32.4pt;height:27.25pt;z-index:251656192"/>
              </w:pic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vAlign w:val="center"/>
          </w:tcPr>
          <w:p w:rsidR="0022120E" w:rsidRPr="00487687" w:rsidRDefault="0022120E" w:rsidP="00037BA1">
            <w:pPr>
              <w:jc w:val="both"/>
              <w:rPr>
                <w:rFonts w:ascii="Times New Roman" w:hAnsi="Times New Roman" w:cs="Times New Roman"/>
              </w:rPr>
            </w:pPr>
            <w:r w:rsidRPr="00487687">
              <w:rPr>
                <w:rFonts w:ascii="Times New Roman" w:hAnsi="Times New Roman" w:cs="Times New Roman"/>
              </w:rPr>
              <w:t>Pažymėkite apskritimą prie norimo atsakymo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2120E" w:rsidRPr="00864357" w:rsidRDefault="0022120E" w:rsidP="00487687">
      <w:pPr>
        <w:jc w:val="both"/>
      </w:pPr>
    </w:p>
    <w:p w:rsidR="0022120E" w:rsidRPr="00864357" w:rsidRDefault="0022120E" w:rsidP="00487687">
      <w:pPr>
        <w:jc w:val="center"/>
      </w:pPr>
      <w:r w:rsidRPr="00864357">
        <w:t>______________</w:t>
      </w: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Pr="00211A84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22120E" w:rsidRPr="00211A84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22120E" w:rsidRPr="00211A84" w:rsidRDefault="0022120E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22120E" w:rsidRPr="00211A84" w:rsidRDefault="0022120E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81517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PAGĖGIŲ SAVIVALDYBĖS TARYBOS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SPRENDIMO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ĖGIŲ SAVIVALDYBĖS ADMINISTRACIJOS DIREKTORIAUS SKYRIMO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>slapto balsavimo biuletenio pavyzdžio patvirtinimo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:rsidR="0022120E" w:rsidRPr="00211A84" w:rsidRDefault="0022120E" w:rsidP="008151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Pr="00211A84" w:rsidRDefault="0022120E" w:rsidP="00815175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22120E" w:rsidRDefault="0022120E" w:rsidP="00A3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2020-01-07</w:t>
      </w:r>
    </w:p>
    <w:p w:rsidR="0022120E" w:rsidRPr="00211A84" w:rsidRDefault="0022120E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1. Parengt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projekto tikslai ir uždaviniai: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skyrimo slapto </w:t>
      </w:r>
      <w:r w:rsidRPr="00C6276B">
        <w:rPr>
          <w:rFonts w:ascii="Times New Roman" w:hAnsi="Times New Roman" w:cs="Times New Roman"/>
          <w:sz w:val="24"/>
          <w:szCs w:val="24"/>
        </w:rPr>
        <w:t>balsavimo biuletenio pavyzdį</w:t>
      </w:r>
      <w:r>
        <w:rPr>
          <w:rFonts w:ascii="Times New Roman" w:hAnsi="Times New Roman" w:cs="Times New Roman"/>
          <w:sz w:val="24"/>
          <w:szCs w:val="24"/>
        </w:rPr>
        <w:t>, kadangi vietos savivaldos įstatymo 13 straipsnio 9 dalyje nurodyta, kad „&lt;...&gt;</w:t>
      </w:r>
      <w:r w:rsidRPr="009E6320">
        <w:rPr>
          <w:rFonts w:ascii="Times New Roman" w:hAnsi="Times New Roman" w:cs="Times New Roman"/>
          <w:sz w:val="24"/>
          <w:szCs w:val="24"/>
        </w:rPr>
        <w:t>Dėl savivaldybės tarybos posėdžiuose svarstomų klausimų balsuojama atvirai, išskyrus atvejus, kai skiriamas</w:t>
      </w:r>
      <w:r>
        <w:rPr>
          <w:rFonts w:ascii="Times New Roman" w:hAnsi="Times New Roman" w:cs="Times New Roman"/>
          <w:sz w:val="24"/>
          <w:szCs w:val="24"/>
        </w:rPr>
        <w:t xml:space="preserve"> &lt;...&gt;,</w:t>
      </w:r>
      <w:r w:rsidRPr="009E6320">
        <w:rPr>
          <w:rFonts w:ascii="Times New Roman" w:hAnsi="Times New Roman" w:cs="Times New Roman"/>
          <w:sz w:val="24"/>
          <w:szCs w:val="24"/>
        </w:rPr>
        <w:t xml:space="preserve"> savivaldyb</w:t>
      </w:r>
      <w:r>
        <w:rPr>
          <w:rFonts w:ascii="Times New Roman" w:hAnsi="Times New Roman" w:cs="Times New Roman"/>
          <w:sz w:val="24"/>
          <w:szCs w:val="24"/>
        </w:rPr>
        <w:t>ės administracijos direktorius&lt;...&gt;</w:t>
      </w:r>
    </w:p>
    <w:p w:rsidR="0022120E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 w:rsidRPr="00334F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bCs/>
          <w:iCs/>
          <w:sz w:val="24"/>
          <w:szCs w:val="24"/>
        </w:rPr>
        <w:t xml:space="preserve">Sprendimo projektas parengtas </w:t>
      </w:r>
      <w:r w:rsidRPr="009E6320">
        <w:rPr>
          <w:rFonts w:ascii="Times New Roman" w:hAnsi="Times New Roman" w:cs="Times New Roman"/>
          <w:bCs/>
          <w:sz w:val="24"/>
          <w:szCs w:val="24"/>
        </w:rPr>
        <w:t>vadovaujantis</w:t>
      </w:r>
      <w:r w:rsidRPr="009E6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sz w:val="24"/>
          <w:szCs w:val="24"/>
        </w:rPr>
        <w:t>Lietuvos Respublikos vietos savivaldos įstatymo 13 straipsnio</w:t>
      </w:r>
      <w:r w:rsidRPr="00C6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22120E" w:rsidRPr="00CF0180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bus patvirtintas slapto balsavimo biuletenio pavyzdys dėl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administracijos direktoriaus paskyrimo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120E" w:rsidRPr="00211A84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22120E" w:rsidRDefault="0022120E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:rsidR="0022120E" w:rsidRPr="00CF0180" w:rsidRDefault="0022120E" w:rsidP="00A7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 w:rsidRPr="00500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</w:t>
      </w:r>
    </w:p>
    <w:p w:rsidR="0022120E" w:rsidRPr="00211A84" w:rsidRDefault="0022120E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120E" w:rsidRPr="00211A84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Nereikalinga.</w:t>
      </w:r>
    </w:p>
    <w:p w:rsidR="0022120E" w:rsidRPr="00211A84" w:rsidRDefault="0022120E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22120E" w:rsidRPr="00A75025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Dokumentų valdymo ir teisės skyriaus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vyresnioji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specialistė Ingrida Zavistauskaitė.</w:t>
      </w:r>
    </w:p>
    <w:p w:rsidR="0022120E" w:rsidRPr="00211A84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22120E" w:rsidRPr="00211A84" w:rsidRDefault="0022120E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0E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Dokumentų valdymo ir teisės skyriaus</w:t>
      </w:r>
    </w:p>
    <w:p w:rsidR="0022120E" w:rsidRPr="00A75025" w:rsidRDefault="0022120E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vyresnioji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specialistė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Ingrida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Zavistauskaitė</w:t>
      </w:r>
    </w:p>
    <w:p w:rsidR="0022120E" w:rsidRDefault="0022120E" w:rsidP="00A35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20E" w:rsidRDefault="0022120E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0E" w:rsidRDefault="0022120E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0E" w:rsidRDefault="0022120E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0E" w:rsidRDefault="0022120E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120E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?Ø©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109BE"/>
    <w:rsid w:val="00037BA1"/>
    <w:rsid w:val="00040ABD"/>
    <w:rsid w:val="000417F9"/>
    <w:rsid w:val="0005520F"/>
    <w:rsid w:val="00086B70"/>
    <w:rsid w:val="000D6824"/>
    <w:rsid w:val="00107AF9"/>
    <w:rsid w:val="00111372"/>
    <w:rsid w:val="001234ED"/>
    <w:rsid w:val="00162AD0"/>
    <w:rsid w:val="00175AEF"/>
    <w:rsid w:val="00196B8B"/>
    <w:rsid w:val="001B1B6F"/>
    <w:rsid w:val="001B224B"/>
    <w:rsid w:val="001C3613"/>
    <w:rsid w:val="001D1DC9"/>
    <w:rsid w:val="001D5F23"/>
    <w:rsid w:val="001E0909"/>
    <w:rsid w:val="00210765"/>
    <w:rsid w:val="00211A84"/>
    <w:rsid w:val="0022120E"/>
    <w:rsid w:val="00235425"/>
    <w:rsid w:val="00242F3F"/>
    <w:rsid w:val="00263A2B"/>
    <w:rsid w:val="00270D4F"/>
    <w:rsid w:val="002811AE"/>
    <w:rsid w:val="00285A56"/>
    <w:rsid w:val="00295A95"/>
    <w:rsid w:val="002D117E"/>
    <w:rsid w:val="002E2662"/>
    <w:rsid w:val="002F36EC"/>
    <w:rsid w:val="002F7A17"/>
    <w:rsid w:val="00312CD6"/>
    <w:rsid w:val="00333462"/>
    <w:rsid w:val="00334F34"/>
    <w:rsid w:val="00343FE8"/>
    <w:rsid w:val="003666F0"/>
    <w:rsid w:val="003D492F"/>
    <w:rsid w:val="00407898"/>
    <w:rsid w:val="00422EB0"/>
    <w:rsid w:val="00450752"/>
    <w:rsid w:val="00460899"/>
    <w:rsid w:val="004830BA"/>
    <w:rsid w:val="00487687"/>
    <w:rsid w:val="004B01F6"/>
    <w:rsid w:val="004D06B0"/>
    <w:rsid w:val="004D31D4"/>
    <w:rsid w:val="004E4602"/>
    <w:rsid w:val="004F3173"/>
    <w:rsid w:val="00500A9D"/>
    <w:rsid w:val="00505A35"/>
    <w:rsid w:val="00514BA5"/>
    <w:rsid w:val="005177A7"/>
    <w:rsid w:val="005237FF"/>
    <w:rsid w:val="00531715"/>
    <w:rsid w:val="0057715A"/>
    <w:rsid w:val="00581922"/>
    <w:rsid w:val="00582119"/>
    <w:rsid w:val="005946B5"/>
    <w:rsid w:val="005B66A3"/>
    <w:rsid w:val="005D0FCE"/>
    <w:rsid w:val="005E5E0F"/>
    <w:rsid w:val="005F37B5"/>
    <w:rsid w:val="005F7730"/>
    <w:rsid w:val="0060033C"/>
    <w:rsid w:val="00607287"/>
    <w:rsid w:val="00617C36"/>
    <w:rsid w:val="00623EDD"/>
    <w:rsid w:val="00625705"/>
    <w:rsid w:val="006317D9"/>
    <w:rsid w:val="006319E9"/>
    <w:rsid w:val="00631F30"/>
    <w:rsid w:val="00635015"/>
    <w:rsid w:val="00637082"/>
    <w:rsid w:val="00637196"/>
    <w:rsid w:val="006539FA"/>
    <w:rsid w:val="006709DA"/>
    <w:rsid w:val="006803EF"/>
    <w:rsid w:val="00681664"/>
    <w:rsid w:val="006974BD"/>
    <w:rsid w:val="006B172B"/>
    <w:rsid w:val="006B2B01"/>
    <w:rsid w:val="006D1880"/>
    <w:rsid w:val="006D3831"/>
    <w:rsid w:val="006D78BC"/>
    <w:rsid w:val="006E0BA8"/>
    <w:rsid w:val="006E6715"/>
    <w:rsid w:val="00701760"/>
    <w:rsid w:val="00742A52"/>
    <w:rsid w:val="00756233"/>
    <w:rsid w:val="00772134"/>
    <w:rsid w:val="00773CFA"/>
    <w:rsid w:val="00781A73"/>
    <w:rsid w:val="007A01B8"/>
    <w:rsid w:val="007C132E"/>
    <w:rsid w:val="007C5049"/>
    <w:rsid w:val="007D5104"/>
    <w:rsid w:val="007E2DFA"/>
    <w:rsid w:val="007E75B1"/>
    <w:rsid w:val="007F2EE8"/>
    <w:rsid w:val="0080180C"/>
    <w:rsid w:val="00815175"/>
    <w:rsid w:val="00831D10"/>
    <w:rsid w:val="00864357"/>
    <w:rsid w:val="008645C2"/>
    <w:rsid w:val="008736B5"/>
    <w:rsid w:val="00881E1A"/>
    <w:rsid w:val="00891201"/>
    <w:rsid w:val="008C6357"/>
    <w:rsid w:val="008C7E7B"/>
    <w:rsid w:val="00901A30"/>
    <w:rsid w:val="009253E0"/>
    <w:rsid w:val="00936F20"/>
    <w:rsid w:val="00944777"/>
    <w:rsid w:val="009531A5"/>
    <w:rsid w:val="00967CA0"/>
    <w:rsid w:val="009861E8"/>
    <w:rsid w:val="009B3A8B"/>
    <w:rsid w:val="009C5B9D"/>
    <w:rsid w:val="009D6053"/>
    <w:rsid w:val="009E5445"/>
    <w:rsid w:val="009E6320"/>
    <w:rsid w:val="00A33243"/>
    <w:rsid w:val="00A337C4"/>
    <w:rsid w:val="00A353B7"/>
    <w:rsid w:val="00A5336C"/>
    <w:rsid w:val="00A66554"/>
    <w:rsid w:val="00A75025"/>
    <w:rsid w:val="00A76E3F"/>
    <w:rsid w:val="00A96E7B"/>
    <w:rsid w:val="00AA3C06"/>
    <w:rsid w:val="00AB20BD"/>
    <w:rsid w:val="00AD3631"/>
    <w:rsid w:val="00AD67DA"/>
    <w:rsid w:val="00AF6C6A"/>
    <w:rsid w:val="00B03CCA"/>
    <w:rsid w:val="00B04E6F"/>
    <w:rsid w:val="00B10B7F"/>
    <w:rsid w:val="00B16F4A"/>
    <w:rsid w:val="00B225FE"/>
    <w:rsid w:val="00B318E7"/>
    <w:rsid w:val="00B35D72"/>
    <w:rsid w:val="00B5148C"/>
    <w:rsid w:val="00B63253"/>
    <w:rsid w:val="00B74E5E"/>
    <w:rsid w:val="00B76ACE"/>
    <w:rsid w:val="00B81C76"/>
    <w:rsid w:val="00BE0130"/>
    <w:rsid w:val="00BE4F9C"/>
    <w:rsid w:val="00BF3813"/>
    <w:rsid w:val="00BF6BAC"/>
    <w:rsid w:val="00C15E0D"/>
    <w:rsid w:val="00C268B6"/>
    <w:rsid w:val="00C325F7"/>
    <w:rsid w:val="00C450F7"/>
    <w:rsid w:val="00C6276B"/>
    <w:rsid w:val="00C818BC"/>
    <w:rsid w:val="00C81CDA"/>
    <w:rsid w:val="00C84075"/>
    <w:rsid w:val="00C90DC4"/>
    <w:rsid w:val="00CA256A"/>
    <w:rsid w:val="00CB3028"/>
    <w:rsid w:val="00CB483A"/>
    <w:rsid w:val="00CC7AB0"/>
    <w:rsid w:val="00CE66F2"/>
    <w:rsid w:val="00CF0180"/>
    <w:rsid w:val="00D43243"/>
    <w:rsid w:val="00D523E4"/>
    <w:rsid w:val="00D60239"/>
    <w:rsid w:val="00D6192C"/>
    <w:rsid w:val="00D646A5"/>
    <w:rsid w:val="00D96239"/>
    <w:rsid w:val="00DB4FB5"/>
    <w:rsid w:val="00DB61FD"/>
    <w:rsid w:val="00DC1DFB"/>
    <w:rsid w:val="00DC232F"/>
    <w:rsid w:val="00DC3943"/>
    <w:rsid w:val="00DD0F7C"/>
    <w:rsid w:val="00DE00F9"/>
    <w:rsid w:val="00E173D5"/>
    <w:rsid w:val="00E2511A"/>
    <w:rsid w:val="00E27F18"/>
    <w:rsid w:val="00E45FCC"/>
    <w:rsid w:val="00E80FB8"/>
    <w:rsid w:val="00EA26C7"/>
    <w:rsid w:val="00EB4B6B"/>
    <w:rsid w:val="00EC0302"/>
    <w:rsid w:val="00EC1552"/>
    <w:rsid w:val="00EC3EC8"/>
    <w:rsid w:val="00ED2707"/>
    <w:rsid w:val="00F1007C"/>
    <w:rsid w:val="00F41617"/>
    <w:rsid w:val="00F41E02"/>
    <w:rsid w:val="00F45441"/>
    <w:rsid w:val="00F66C0C"/>
    <w:rsid w:val="00F720D8"/>
    <w:rsid w:val="00F761C2"/>
    <w:rsid w:val="00F90F16"/>
    <w:rsid w:val="00FB19D2"/>
    <w:rsid w:val="00FB28F7"/>
    <w:rsid w:val="00FB7409"/>
    <w:rsid w:val="00FD35A7"/>
    <w:rsid w:val="00FD3688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3</Pages>
  <Words>2785</Words>
  <Characters>1588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72</cp:revision>
  <dcterms:created xsi:type="dcterms:W3CDTF">2017-12-01T12:01:00Z</dcterms:created>
  <dcterms:modified xsi:type="dcterms:W3CDTF">2020-01-07T19:18:00Z</dcterms:modified>
</cp:coreProperties>
</file>