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D04878" w:rsidRPr="0083252B">
        <w:trPr>
          <w:trHeight w:val="1055"/>
        </w:trPr>
        <w:tc>
          <w:tcPr>
            <w:tcW w:w="9639" w:type="dxa"/>
          </w:tcPr>
          <w:p w:rsidR="00D04878" w:rsidRPr="0083252B" w:rsidRDefault="00D04878" w:rsidP="0045782B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145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D04878" w:rsidRPr="00890A89" w:rsidRDefault="00D04878" w:rsidP="00F00C7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90A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D04878" w:rsidRPr="0083252B">
        <w:trPr>
          <w:trHeight w:val="1630"/>
        </w:trPr>
        <w:tc>
          <w:tcPr>
            <w:tcW w:w="9639" w:type="dxa"/>
          </w:tcPr>
          <w:p w:rsidR="00D04878" w:rsidRPr="00664235" w:rsidRDefault="00D04878" w:rsidP="0045782B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D04878" w:rsidRPr="0083252B" w:rsidRDefault="00D04878" w:rsidP="0045782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3252B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D04878" w:rsidRPr="00664235" w:rsidRDefault="00D04878" w:rsidP="00A832A4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 xml:space="preserve">dėl PATALPŲ </w:t>
            </w:r>
            <w:r>
              <w:rPr>
                <w:rFonts w:ascii="Times New Roman" w:hAnsi="Times New Roman" w:cs="Times New Roman"/>
              </w:rPr>
              <w:t>perdavimo</w:t>
            </w:r>
            <w:r w:rsidRPr="00664235">
              <w:rPr>
                <w:rFonts w:ascii="Times New Roman" w:hAnsi="Times New Roman" w:cs="Times New Roman"/>
              </w:rPr>
              <w:t xml:space="preserve"> PAGAL panaudos sutartį pagėgių savivaldybės </w:t>
            </w:r>
            <w:r>
              <w:rPr>
                <w:rFonts w:ascii="Times New Roman" w:hAnsi="Times New Roman" w:cs="Times New Roman"/>
              </w:rPr>
              <w:t xml:space="preserve">kriokiškių kaimo </w:t>
            </w:r>
            <w:r w:rsidRPr="00664235">
              <w:rPr>
                <w:rFonts w:ascii="Times New Roman" w:hAnsi="Times New Roman" w:cs="Times New Roman"/>
              </w:rPr>
              <w:t>bendruomenei</w:t>
            </w:r>
          </w:p>
        </w:tc>
      </w:tr>
      <w:tr w:rsidR="00D04878" w:rsidRPr="0083252B">
        <w:trPr>
          <w:trHeight w:val="703"/>
        </w:trPr>
        <w:tc>
          <w:tcPr>
            <w:tcW w:w="9639" w:type="dxa"/>
          </w:tcPr>
          <w:p w:rsidR="00D04878" w:rsidRPr="00664235" w:rsidRDefault="00D04878" w:rsidP="0045782B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9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sausio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7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T1-12</w:t>
            </w:r>
          </w:p>
          <w:p w:rsidR="00D04878" w:rsidRPr="0083252B" w:rsidRDefault="00D04878" w:rsidP="004578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252B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D04878" w:rsidRPr="00D70C81" w:rsidRDefault="00D04878" w:rsidP="00B6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11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straipsnio 1 dalimi, </w:t>
      </w:r>
      <w:r w:rsidRPr="00403117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 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117">
        <w:rPr>
          <w:rFonts w:ascii="Times New Roman" w:hAnsi="Times New Roman" w:cs="Times New Roman"/>
          <w:sz w:val="24"/>
          <w:szCs w:val="24"/>
        </w:rPr>
        <w:t xml:space="preserve"> 16.4, 18.1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403117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či</w:t>
      </w:r>
      <w:r w:rsidRPr="00403117">
        <w:rPr>
          <w:rFonts w:ascii="Times New Roman" w:hAnsi="Times New Roman" w:cs="Times New Roman"/>
          <w:sz w:val="24"/>
          <w:szCs w:val="24"/>
        </w:rPr>
        <w:t xml:space="preserve">ais ir atsižvelgdama į </w:t>
      </w:r>
      <w:r>
        <w:rPr>
          <w:rFonts w:ascii="Times New Roman" w:hAnsi="Times New Roman" w:cs="Times New Roman"/>
          <w:sz w:val="24"/>
          <w:szCs w:val="24"/>
        </w:rPr>
        <w:t>Kriokiškių kaimo</w:t>
      </w:r>
      <w:r w:rsidRPr="00403117">
        <w:rPr>
          <w:rFonts w:ascii="Times New Roman" w:hAnsi="Times New Roman" w:cs="Times New Roman"/>
          <w:sz w:val="24"/>
          <w:szCs w:val="24"/>
        </w:rPr>
        <w:t xml:space="preserve"> bendruomenės pirminink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40311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311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sausio 14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prašymą</w:t>
      </w:r>
      <w:r w:rsidRPr="006E435F">
        <w:rPr>
          <w:rFonts w:ascii="Times New Roman" w:hAnsi="Times New Roman" w:cs="Times New Roman"/>
          <w:sz w:val="24"/>
          <w:szCs w:val="24"/>
        </w:rPr>
        <w:t>, 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C81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D04878" w:rsidRPr="00B4588F" w:rsidRDefault="00D04878" w:rsidP="00B6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Perduoti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Pagėgių savivaldybės </w:t>
      </w:r>
      <w:r>
        <w:rPr>
          <w:rFonts w:ascii="Times New Roman" w:hAnsi="Times New Roman" w:cs="Times New Roman"/>
          <w:sz w:val="24"/>
          <w:szCs w:val="24"/>
        </w:rPr>
        <w:t>Kriokiškių kaimo</w:t>
      </w:r>
      <w:r w:rsidRPr="00403117">
        <w:rPr>
          <w:rFonts w:ascii="Times New Roman" w:hAnsi="Times New Roman" w:cs="Times New Roman"/>
          <w:sz w:val="24"/>
          <w:szCs w:val="24"/>
        </w:rPr>
        <w:t xml:space="preserve"> bendruomenei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03117">
        <w:rPr>
          <w:rFonts w:ascii="Times New Roman" w:hAnsi="Times New Roman" w:cs="Times New Roman"/>
          <w:sz w:val="24"/>
          <w:szCs w:val="24"/>
        </w:rPr>
        <w:t xml:space="preserve"> met</w:t>
      </w:r>
      <w:r>
        <w:rPr>
          <w:rFonts w:ascii="Times New Roman" w:hAnsi="Times New Roman" w:cs="Times New Roman"/>
          <w:sz w:val="24"/>
          <w:szCs w:val="24"/>
        </w:rPr>
        <w:t xml:space="preserve">ų </w:t>
      </w:r>
      <w:r w:rsidRPr="00403117">
        <w:rPr>
          <w:rFonts w:ascii="Times New Roman" w:hAnsi="Times New Roman" w:cs="Times New Roman"/>
          <w:sz w:val="24"/>
          <w:szCs w:val="24"/>
        </w:rPr>
        <w:t xml:space="preserve">pagal panaudos sutartį Pagėgių savivaldybei nuosavybės teise priklausantį turtą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negyvenamąją </w:t>
      </w:r>
      <w:r w:rsidRPr="00321462">
        <w:rPr>
          <w:rFonts w:ascii="Times New Roman" w:hAnsi="Times New Roman" w:cs="Times New Roman"/>
          <w:sz w:val="24"/>
          <w:szCs w:val="24"/>
        </w:rPr>
        <w:t>patalpą</w:t>
      </w:r>
      <w:r>
        <w:rPr>
          <w:rFonts w:ascii="Times New Roman" w:hAnsi="Times New Roman" w:cs="Times New Roman"/>
          <w:sz w:val="24"/>
          <w:szCs w:val="24"/>
        </w:rPr>
        <w:t>, kurios unikalus Nr. 8891-3002-9010:0003, bendras plotas − 72,58</w:t>
      </w:r>
      <w:r w:rsidRPr="00321462">
        <w:rPr>
          <w:rFonts w:ascii="Times New Roman" w:hAnsi="Times New Roman" w:cs="Times New Roman"/>
          <w:sz w:val="24"/>
          <w:szCs w:val="24"/>
        </w:rPr>
        <w:t xml:space="preserve"> kv. m, esančią pastate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462">
        <w:rPr>
          <w:rFonts w:ascii="Times New Roman" w:hAnsi="Times New Roman" w:cs="Times New Roman"/>
          <w:sz w:val="24"/>
          <w:szCs w:val="24"/>
        </w:rPr>
        <w:t xml:space="preserve"> kurio unikalus Nr. 889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4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146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4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46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21462">
        <w:rPr>
          <w:rFonts w:ascii="Times New Roman" w:hAnsi="Times New Roman" w:cs="Times New Roman"/>
          <w:sz w:val="24"/>
          <w:szCs w:val="24"/>
        </w:rPr>
        <w:t>, žymėjimas 1</w:t>
      </w:r>
      <w:r>
        <w:rPr>
          <w:rFonts w:ascii="Times New Roman" w:hAnsi="Times New Roman" w:cs="Times New Roman"/>
          <w:sz w:val="24"/>
          <w:szCs w:val="24"/>
        </w:rPr>
        <w:t>A1</w:t>
      </w:r>
      <w:r w:rsidRPr="00321462">
        <w:rPr>
          <w:rFonts w:ascii="Times New Roman" w:hAnsi="Times New Roman" w:cs="Times New Roman"/>
          <w:sz w:val="24"/>
          <w:szCs w:val="24"/>
        </w:rPr>
        <w:t xml:space="preserve">p, registro Nr.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2146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43859, inventorinės bylos Nr. 63/4779</w:t>
      </w:r>
      <w:r w:rsidRPr="00321462">
        <w:rPr>
          <w:rFonts w:ascii="Times New Roman" w:hAnsi="Times New Roman" w:cs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3214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462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21462">
        <w:rPr>
          <w:rFonts w:ascii="Times New Roman" w:hAnsi="Times New Roman" w:cs="Times New Roman"/>
          <w:sz w:val="24"/>
          <w:szCs w:val="24"/>
        </w:rPr>
        <w:t xml:space="preserve">, adresu: </w:t>
      </w:r>
      <w:r>
        <w:rPr>
          <w:rFonts w:ascii="Times New Roman" w:hAnsi="Times New Roman" w:cs="Times New Roman"/>
          <w:sz w:val="24"/>
          <w:szCs w:val="24"/>
        </w:rPr>
        <w:t xml:space="preserve">Pajūrio g. 5-2, Kriokiškių </w:t>
      </w:r>
      <w:r w:rsidRPr="00321462">
        <w:rPr>
          <w:rFonts w:ascii="Times New Roman" w:hAnsi="Times New Roman" w:cs="Times New Roman"/>
          <w:sz w:val="24"/>
          <w:szCs w:val="24"/>
        </w:rPr>
        <w:t xml:space="preserve">k., </w:t>
      </w:r>
      <w:r>
        <w:rPr>
          <w:rFonts w:ascii="Times New Roman" w:hAnsi="Times New Roman" w:cs="Times New Roman"/>
          <w:sz w:val="24"/>
          <w:szCs w:val="24"/>
        </w:rPr>
        <w:t>Vilkyškių</w:t>
      </w:r>
      <w:r w:rsidRPr="00321462">
        <w:rPr>
          <w:rFonts w:ascii="Times New Roman" w:hAnsi="Times New Roman" w:cs="Times New Roman"/>
          <w:sz w:val="24"/>
          <w:szCs w:val="24"/>
        </w:rPr>
        <w:t xml:space="preserve"> sen., Pagėgių sav.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88F">
        <w:rPr>
          <w:rFonts w:ascii="Times New Roman" w:hAnsi="Times New Roman" w:cs="Times New Roman"/>
          <w:sz w:val="24"/>
          <w:szCs w:val="24"/>
        </w:rPr>
        <w:t xml:space="preserve"> bendruomenės įstatuose numatytai veiklai vykdyti.</w:t>
      </w:r>
    </w:p>
    <w:p w:rsidR="00D04878" w:rsidRPr="00403117" w:rsidRDefault="00D04878" w:rsidP="00B6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 w:cs="Times New Roman"/>
          <w:sz w:val="24"/>
          <w:szCs w:val="24"/>
        </w:rPr>
        <w:t>Johaneso Bobrovskio gimnazijos direktorę Rimą Auštrienę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pasirašyti panaudos sutartį bei perdavimo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priėmimo aktą su panaudos gavėju.</w:t>
      </w:r>
    </w:p>
    <w:p w:rsidR="00D04878" w:rsidRPr="00403117" w:rsidRDefault="00D04878" w:rsidP="00B6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 Sprendimą paskelbti Pagėgių savivaldybės interneto svetainėje </w:t>
      </w:r>
      <w:hyperlink r:id="rId5" w:history="1">
        <w:r w:rsidRPr="001C738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 w:cs="Times New Roman"/>
          <w:sz w:val="24"/>
          <w:szCs w:val="24"/>
        </w:rPr>
        <w:t>.</w:t>
      </w:r>
    </w:p>
    <w:p w:rsidR="00D04878" w:rsidRPr="00636375" w:rsidRDefault="00D04878" w:rsidP="00E634F5">
      <w:pPr>
        <w:tabs>
          <w:tab w:val="left" w:pos="0"/>
          <w:tab w:val="left" w:pos="851"/>
          <w:tab w:val="left" w:pos="15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75">
        <w:rPr>
          <w:rFonts w:ascii="Times New Roman" w:hAnsi="Times New Roman" w:cs="Times New Roman"/>
          <w:sz w:val="24"/>
          <w:szCs w:val="24"/>
        </w:rPr>
        <w:t xml:space="preserve">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D04878" w:rsidRPr="00403117" w:rsidRDefault="00D04878" w:rsidP="00B623DC">
      <w:pPr>
        <w:tabs>
          <w:tab w:val="left" w:pos="7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>SUDERINTA:</w:t>
      </w:r>
    </w:p>
    <w:p w:rsidR="00D04878" w:rsidRDefault="00D04878" w:rsidP="00B62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L.e. a</w:t>
      </w:r>
      <w:r w:rsidRPr="001221AF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>iaus pareigas</w:t>
      </w:r>
      <w:r w:rsidRPr="001221A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21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Alvidas Einikis</w:t>
      </w:r>
      <w:r w:rsidRPr="001221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4878" w:rsidRDefault="00D04878" w:rsidP="00B623DC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Dokumentų valdymo ir teisės</w:t>
      </w:r>
      <w:r w:rsidRPr="00CE5755">
        <w:rPr>
          <w:rFonts w:ascii="Times New Roman" w:hAnsi="Times New Roman" w:cs="Times New Roman"/>
          <w:sz w:val="24"/>
          <w:szCs w:val="24"/>
        </w:rPr>
        <w:t xml:space="preserve"> skyriaus vyriausiasis specialistas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755">
        <w:rPr>
          <w:rFonts w:ascii="Times New Roman" w:hAnsi="Times New Roman" w:cs="Times New Roman"/>
          <w:sz w:val="24"/>
          <w:szCs w:val="24"/>
        </w:rPr>
        <w:t xml:space="preserve">    Valdas Vytuvis</w:t>
      </w:r>
    </w:p>
    <w:p w:rsidR="00D04878" w:rsidRDefault="00D04878" w:rsidP="00B6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878" w:rsidRPr="00FC35A2" w:rsidRDefault="00D04878" w:rsidP="00B6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5A2">
        <w:rPr>
          <w:rFonts w:ascii="Times New Roman" w:hAnsi="Times New Roman" w:cs="Times New Roman"/>
          <w:sz w:val="24"/>
          <w:szCs w:val="24"/>
        </w:rPr>
        <w:t>Civilinės metrikacijos ir viešosios tvarkos</w:t>
      </w:r>
      <w:r>
        <w:rPr>
          <w:rFonts w:ascii="Times New Roman" w:hAnsi="Times New Roman" w:cs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878" w:rsidRPr="00CE5755" w:rsidRDefault="00D04878" w:rsidP="00B6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5A2">
        <w:rPr>
          <w:rFonts w:ascii="Times New Roman" w:hAnsi="Times New Roman" w:cs="Times New Roman"/>
          <w:sz w:val="24"/>
          <w:szCs w:val="24"/>
        </w:rPr>
        <w:t xml:space="preserve">vyriausioji specialistė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FC35A2">
        <w:rPr>
          <w:rFonts w:ascii="Times New Roman" w:hAnsi="Times New Roman" w:cs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Laimutė Mickevičienė  </w:t>
      </w:r>
    </w:p>
    <w:p w:rsidR="00D04878" w:rsidRPr="00CE5755" w:rsidRDefault="00D04878" w:rsidP="00B623DC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04878" w:rsidRDefault="00D04878" w:rsidP="00B6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878" w:rsidRPr="00CE5755" w:rsidRDefault="00D04878" w:rsidP="00B6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>Parengė Laimutė Šegždienė,</w:t>
      </w:r>
    </w:p>
    <w:p w:rsidR="00D04878" w:rsidRDefault="00D04878" w:rsidP="00B623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Turto </w:t>
      </w:r>
      <w:r>
        <w:rPr>
          <w:rFonts w:ascii="Times New Roman" w:hAnsi="Times New Roman" w:cs="Times New Roman"/>
          <w:sz w:val="24"/>
          <w:szCs w:val="24"/>
        </w:rPr>
        <w:t>ir ūkio</w:t>
      </w:r>
      <w:r w:rsidRPr="00CE5755">
        <w:rPr>
          <w:rFonts w:ascii="Times New Roman" w:hAnsi="Times New Roman" w:cs="Times New Roman"/>
          <w:sz w:val="24"/>
          <w:szCs w:val="24"/>
        </w:rPr>
        <w:t xml:space="preserve"> skyriaus vedėj</w:t>
      </w:r>
      <w:r>
        <w:rPr>
          <w:rFonts w:ascii="Times New Roman" w:hAnsi="Times New Roman" w:cs="Times New Roman"/>
          <w:sz w:val="24"/>
          <w:szCs w:val="24"/>
        </w:rPr>
        <w:t>o pavaduotoja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D04878" w:rsidRPr="007855A3" w:rsidRDefault="00D04878" w:rsidP="00B4588F">
      <w:pPr>
        <w:spacing w:after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D04878" w:rsidRPr="007855A3" w:rsidRDefault="00D04878" w:rsidP="00B4588F">
      <w:pPr>
        <w:spacing w:after="0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D04878" w:rsidRDefault="00D04878" w:rsidP="00B4588F">
      <w:pPr>
        <w:spacing w:after="0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>2 priedas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4878" w:rsidRDefault="00D04878" w:rsidP="00B623D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4878" w:rsidRPr="007855A3" w:rsidRDefault="00D04878" w:rsidP="00B623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 xml:space="preserve">SPRENDIMO PROJEKTO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855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1B4801">
        <w:rPr>
          <w:rFonts w:ascii="Times New Roman" w:hAnsi="Times New Roman" w:cs="Times New Roman"/>
          <w:b/>
          <w:bCs/>
          <w:sz w:val="24"/>
          <w:szCs w:val="24"/>
        </w:rPr>
        <w:t xml:space="preserve">PATALPŲ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PERDAVIMO </w:t>
      </w:r>
      <w:r w:rsidRPr="001B4801">
        <w:rPr>
          <w:rFonts w:ascii="Times New Roman" w:hAnsi="Times New Roman" w:cs="Times New Roman"/>
          <w:b/>
          <w:bCs/>
          <w:sz w:val="24"/>
          <w:szCs w:val="24"/>
        </w:rPr>
        <w:t xml:space="preserve">PAGAL PANAUDOS SUTARTĮ 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>KRIOKIŠKIŲ KAIMO</w:t>
      </w:r>
      <w:r w:rsidRPr="001B4801">
        <w:rPr>
          <w:rFonts w:ascii="Times New Roman" w:hAnsi="Times New Roman" w:cs="Times New Roman"/>
          <w:b/>
          <w:bCs/>
          <w:sz w:val="24"/>
          <w:szCs w:val="24"/>
        </w:rPr>
        <w:t xml:space="preserve"> BENDRUOMENEI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D04878" w:rsidRPr="007855A3" w:rsidRDefault="00D04878" w:rsidP="00B623D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D04878" w:rsidRPr="007855A3" w:rsidRDefault="00D04878" w:rsidP="00B62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04878" w:rsidRPr="004A3864" w:rsidRDefault="00D04878" w:rsidP="00B6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Parengto projekto tikslai ir uždaviniai: </w:t>
      </w:r>
      <w:r w:rsidRPr="002042FD">
        <w:rPr>
          <w:rFonts w:ascii="Times New Roman" w:hAnsi="Times New Roman" w:cs="Times New Roman"/>
          <w:color w:val="000000"/>
          <w:sz w:val="24"/>
          <w:szCs w:val="24"/>
        </w:rPr>
        <w:t>perduoti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sz w:val="24"/>
          <w:szCs w:val="24"/>
        </w:rPr>
        <w:t xml:space="preserve">Kriokiškių kaimo </w:t>
      </w:r>
      <w:r w:rsidRPr="004A3864">
        <w:rPr>
          <w:rFonts w:ascii="Times New Roman" w:hAnsi="Times New Roman" w:cs="Times New Roman"/>
          <w:sz w:val="24"/>
          <w:szCs w:val="24"/>
        </w:rPr>
        <w:t>bendruomenei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metų laikotarpiui,</w:t>
      </w:r>
      <w:r w:rsidRPr="00B4588F">
        <w:rPr>
          <w:rFonts w:ascii="Times New Roman" w:hAnsi="Times New Roman" w:cs="Times New Roman"/>
          <w:sz w:val="24"/>
          <w:szCs w:val="24"/>
        </w:rPr>
        <w:t xml:space="preserve"> bendruomenės įstatuose numatytai veiklai vykdyti, </w:t>
      </w:r>
      <w:r>
        <w:rPr>
          <w:rFonts w:ascii="Times New Roman" w:hAnsi="Times New Roman" w:cs="Times New Roman"/>
          <w:sz w:val="24"/>
          <w:szCs w:val="24"/>
        </w:rPr>
        <w:t xml:space="preserve"> patalpą</w:t>
      </w:r>
      <w:r w:rsidRPr="004A3864">
        <w:rPr>
          <w:rFonts w:ascii="Times New Roman" w:hAnsi="Times New Roman" w:cs="Times New Roman"/>
          <w:sz w:val="24"/>
          <w:szCs w:val="24"/>
        </w:rPr>
        <w:t>, esanči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Pajūrio g. 5-2, Kriokiškių </w:t>
      </w:r>
      <w:r w:rsidRPr="004A3864">
        <w:rPr>
          <w:rFonts w:ascii="Times New Roman" w:hAnsi="Times New Roman" w:cs="Times New Roman"/>
          <w:sz w:val="24"/>
          <w:szCs w:val="24"/>
        </w:rPr>
        <w:t xml:space="preserve">k., </w:t>
      </w:r>
      <w:r>
        <w:rPr>
          <w:rFonts w:ascii="Times New Roman" w:hAnsi="Times New Roman" w:cs="Times New Roman"/>
          <w:sz w:val="24"/>
          <w:szCs w:val="24"/>
        </w:rPr>
        <w:t xml:space="preserve">Vilkyškių </w:t>
      </w:r>
      <w:r w:rsidRPr="004A3864">
        <w:rPr>
          <w:rFonts w:ascii="Times New Roman" w:hAnsi="Times New Roman" w:cs="Times New Roman"/>
          <w:sz w:val="24"/>
          <w:szCs w:val="24"/>
        </w:rPr>
        <w:t>sen., Pagėgių sav.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878" w:rsidRDefault="00D04878" w:rsidP="00B623DC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2. Kaip šiuo metu yra sureguliuoti projekte aptarti klausimai</w:t>
      </w:r>
      <w:r w:rsidRPr="004A3864">
        <w:rPr>
          <w:rFonts w:ascii="Times New Roman" w:hAnsi="Times New Roman" w:cs="Times New Roman"/>
          <w:sz w:val="24"/>
          <w:szCs w:val="24"/>
        </w:rPr>
        <w:t xml:space="preserve">:  sprendimo projektas paruoštas </w:t>
      </w:r>
      <w:r>
        <w:rPr>
          <w:rFonts w:ascii="Times New Roman" w:hAnsi="Times New Roman" w:cs="Times New Roman"/>
          <w:sz w:val="24"/>
          <w:szCs w:val="24"/>
        </w:rPr>
        <w:t>atsižvelgiant į Kriokiškių kaimo</w:t>
      </w:r>
      <w:r w:rsidRPr="004A3864">
        <w:rPr>
          <w:rFonts w:ascii="Times New Roman" w:hAnsi="Times New Roman" w:cs="Times New Roman"/>
          <w:sz w:val="24"/>
          <w:szCs w:val="24"/>
        </w:rPr>
        <w:t xml:space="preserve"> bendruomenės pirminink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 w:rsidRPr="00D70C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0C8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</w:t>
      </w:r>
      <w:r w:rsidRPr="00D7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prašymą. Šia patalpa Kriokiškių kaimo bendruomenė naudojasi nuo 2004-01-04.</w:t>
      </w:r>
    </w:p>
    <w:p w:rsidR="00D04878" w:rsidRPr="00913CEC" w:rsidRDefault="00D04878" w:rsidP="00B623DC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sz w:val="24"/>
          <w:szCs w:val="24"/>
        </w:rPr>
        <w:t xml:space="preserve">      </w:t>
      </w:r>
      <w:r w:rsidRPr="004A38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3864">
        <w:rPr>
          <w:rFonts w:ascii="Times New Roman" w:hAnsi="Times New Roman" w:cs="Times New Roman"/>
          <w:sz w:val="24"/>
          <w:szCs w:val="24"/>
        </w:rPr>
        <w:t xml:space="preserve">. </w:t>
      </w:r>
      <w:r w:rsidRPr="004A3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4A3864">
        <w:rPr>
          <w:rFonts w:ascii="Times New Roman" w:hAnsi="Times New Roman" w:cs="Times New Roman"/>
          <w:sz w:val="24"/>
          <w:szCs w:val="24"/>
        </w:rPr>
        <w:t xml:space="preserve">teikiama nauda </w:t>
      </w:r>
      <w:r w:rsidRPr="00913CEC">
        <w:rPr>
          <w:rFonts w:ascii="Times New Roman" w:hAnsi="Times New Roman" w:cs="Times New Roman"/>
          <w:sz w:val="24"/>
          <w:szCs w:val="24"/>
        </w:rPr>
        <w:t xml:space="preserve">visuomenei ar jos daliai kultūros </w:t>
      </w:r>
      <w:r>
        <w:rPr>
          <w:rFonts w:ascii="Times New Roman" w:hAnsi="Times New Roman" w:cs="Times New Roman"/>
          <w:sz w:val="24"/>
          <w:szCs w:val="24"/>
        </w:rPr>
        <w:t>ir sporto srityje.</w:t>
      </w:r>
      <w:r w:rsidRPr="00913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878" w:rsidRPr="004A3864" w:rsidRDefault="00D04878" w:rsidP="00B623D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sz w:val="24"/>
          <w:szCs w:val="24"/>
        </w:rPr>
        <w:t xml:space="preserve">  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4. Galimos neigiamos priimto projekto pasekmės ir kokių priemonių reikėtų imtis, kad tokių</w:t>
      </w:r>
    </w:p>
    <w:p w:rsidR="00D04878" w:rsidRPr="004A3864" w:rsidRDefault="00D04878" w:rsidP="00B623D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A386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D04878" w:rsidRPr="004A3864" w:rsidRDefault="00D04878" w:rsidP="00B623D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D04878" w:rsidRPr="004A3864" w:rsidRDefault="00D04878" w:rsidP="00B623DC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4A386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4878" w:rsidRPr="004A3864" w:rsidRDefault="00D04878" w:rsidP="00B623D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D04878" w:rsidRPr="004A3864" w:rsidRDefault="00D04878" w:rsidP="00B623DC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 w:cs="Times New Roman"/>
          <w:color w:val="000000"/>
          <w:sz w:val="24"/>
          <w:szCs w:val="24"/>
        </w:rPr>
        <w:t>ir ūkio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skyrius.</w:t>
      </w:r>
    </w:p>
    <w:p w:rsidR="00D04878" w:rsidRPr="004A3864" w:rsidRDefault="00D04878" w:rsidP="00B623DC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4A3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04878" w:rsidRPr="004A3864" w:rsidRDefault="00D04878" w:rsidP="00B623D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 w:cs="Times New Roman"/>
          <w:sz w:val="24"/>
          <w:szCs w:val="24"/>
        </w:rPr>
        <w:t xml:space="preserve">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D04878" w:rsidRPr="004A3864" w:rsidRDefault="00D04878" w:rsidP="00B623DC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sz w:val="24"/>
          <w:szCs w:val="24"/>
        </w:rPr>
        <w:t xml:space="preserve">    9.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nėra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D04878" w:rsidRPr="004A3864" w:rsidRDefault="00D04878" w:rsidP="00B623DC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10. Projekto rengėjas ar rengėjų grupė.</w:t>
      </w:r>
      <w:r w:rsidRPr="004A3864">
        <w:rPr>
          <w:rFonts w:ascii="Times New Roman" w:hAnsi="Times New Roman" w:cs="Times New Roman"/>
          <w:sz w:val="24"/>
          <w:szCs w:val="24"/>
        </w:rPr>
        <w:t xml:space="preserve"> Turto </w:t>
      </w:r>
      <w:r>
        <w:rPr>
          <w:rFonts w:ascii="Times New Roman" w:hAnsi="Times New Roman" w:cs="Times New Roman"/>
          <w:sz w:val="24"/>
          <w:szCs w:val="24"/>
        </w:rPr>
        <w:t>ir ūkio</w:t>
      </w:r>
      <w:r w:rsidRPr="004A3864">
        <w:rPr>
          <w:rFonts w:ascii="Times New Roman" w:hAnsi="Times New Roman" w:cs="Times New Roman"/>
          <w:sz w:val="24"/>
          <w:szCs w:val="24"/>
        </w:rPr>
        <w:t xml:space="preserve"> skyriaus vedėj</w:t>
      </w:r>
      <w:r>
        <w:rPr>
          <w:rFonts w:ascii="Times New Roman" w:hAnsi="Times New Roman" w:cs="Times New Roman"/>
          <w:sz w:val="24"/>
          <w:szCs w:val="24"/>
        </w:rPr>
        <w:t>o pavaduotoja</w:t>
      </w:r>
      <w:r w:rsidRPr="004A3864">
        <w:rPr>
          <w:rFonts w:ascii="Times New Roman" w:hAnsi="Times New Roman" w:cs="Times New Roman"/>
          <w:sz w:val="24"/>
          <w:szCs w:val="24"/>
        </w:rPr>
        <w:t xml:space="preserve"> Lai</w:t>
      </w:r>
      <w:r>
        <w:rPr>
          <w:rFonts w:ascii="Times New Roman" w:hAnsi="Times New Roman" w:cs="Times New Roman"/>
          <w:sz w:val="24"/>
          <w:szCs w:val="24"/>
        </w:rPr>
        <w:t>mutė Šegždienė, tel. 8 441 70410</w:t>
      </w:r>
      <w:r w:rsidRPr="004A3864">
        <w:rPr>
          <w:rFonts w:ascii="Times New Roman" w:hAnsi="Times New Roman" w:cs="Times New Roman"/>
          <w:sz w:val="24"/>
          <w:szCs w:val="24"/>
        </w:rPr>
        <w:t>.</w:t>
      </w:r>
    </w:p>
    <w:p w:rsidR="00D04878" w:rsidRDefault="00D04878" w:rsidP="00B623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11. Kiti, rengėjo nuomone,  reikalingi pagrindimai ir paaiškinimai: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4A3864">
        <w:rPr>
          <w:rFonts w:ascii="Times New Roman" w:hAnsi="Times New Roman" w:cs="Times New Roman"/>
          <w:sz w:val="24"/>
          <w:szCs w:val="24"/>
        </w:rPr>
        <w:t xml:space="preserve"> Pagėgių savivaldybei nuosavybės teise priklausančio turto valdymo, naudojimo ir disponavimo juo tvarkos aprašu, patvirtintu Pagėgių savivaldybės tarybos 2015 m. vasario 10 d. sprendimu Nr. T-27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4878" w:rsidRDefault="00D04878" w:rsidP="00B623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878" w:rsidRDefault="00D04878" w:rsidP="00B623DC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Turto ir ūkio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 w:cs="Times New Roman"/>
          <w:color w:val="000000"/>
          <w:sz w:val="24"/>
          <w:szCs w:val="24"/>
        </w:rPr>
        <w:t>o pavaduotoja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Laimutė Šegždienė</w:t>
      </w:r>
    </w:p>
    <w:p w:rsidR="00D04878" w:rsidRDefault="00D04878" w:rsidP="00B623DC"/>
    <w:p w:rsidR="00D04878" w:rsidRDefault="00D04878" w:rsidP="00B623DC"/>
    <w:p w:rsidR="00D04878" w:rsidRPr="00EB15A5" w:rsidRDefault="00D04878" w:rsidP="00B623DC"/>
    <w:p w:rsidR="00D04878" w:rsidRPr="00EB15A5" w:rsidRDefault="00D04878" w:rsidP="00B623DC"/>
    <w:sectPr w:rsidR="00D04878" w:rsidRPr="00EB15A5" w:rsidSect="007C0B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7D"/>
    <w:rsid w:val="000B7145"/>
    <w:rsid w:val="00112421"/>
    <w:rsid w:val="001221AF"/>
    <w:rsid w:val="001223AA"/>
    <w:rsid w:val="001B4801"/>
    <w:rsid w:val="001C7385"/>
    <w:rsid w:val="00200490"/>
    <w:rsid w:val="002042FD"/>
    <w:rsid w:val="00265E96"/>
    <w:rsid w:val="00321462"/>
    <w:rsid w:val="003C07E9"/>
    <w:rsid w:val="00403117"/>
    <w:rsid w:val="0045782B"/>
    <w:rsid w:val="004A3864"/>
    <w:rsid w:val="00636375"/>
    <w:rsid w:val="00664235"/>
    <w:rsid w:val="006E435F"/>
    <w:rsid w:val="0070608A"/>
    <w:rsid w:val="007855A3"/>
    <w:rsid w:val="007B18AA"/>
    <w:rsid w:val="007C0BF2"/>
    <w:rsid w:val="0083252B"/>
    <w:rsid w:val="00890A89"/>
    <w:rsid w:val="0089120E"/>
    <w:rsid w:val="00913CEC"/>
    <w:rsid w:val="009652B5"/>
    <w:rsid w:val="009E5558"/>
    <w:rsid w:val="00A752CD"/>
    <w:rsid w:val="00A832A4"/>
    <w:rsid w:val="00AB41C2"/>
    <w:rsid w:val="00AD5795"/>
    <w:rsid w:val="00B13BF6"/>
    <w:rsid w:val="00B30527"/>
    <w:rsid w:val="00B4588F"/>
    <w:rsid w:val="00B623DC"/>
    <w:rsid w:val="00B72DF3"/>
    <w:rsid w:val="00B8646C"/>
    <w:rsid w:val="00BB342C"/>
    <w:rsid w:val="00BC49F4"/>
    <w:rsid w:val="00C6713E"/>
    <w:rsid w:val="00CD5207"/>
    <w:rsid w:val="00CE5755"/>
    <w:rsid w:val="00D04878"/>
    <w:rsid w:val="00D45571"/>
    <w:rsid w:val="00D70C81"/>
    <w:rsid w:val="00DB37BF"/>
    <w:rsid w:val="00E56952"/>
    <w:rsid w:val="00E634F5"/>
    <w:rsid w:val="00E77FE4"/>
    <w:rsid w:val="00E92DF6"/>
    <w:rsid w:val="00E936B4"/>
    <w:rsid w:val="00EB15A5"/>
    <w:rsid w:val="00EC572F"/>
    <w:rsid w:val="00F00C7D"/>
    <w:rsid w:val="00F011C7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F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0C7D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0C7D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0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49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3075</Words>
  <Characters>1754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15</cp:revision>
  <dcterms:created xsi:type="dcterms:W3CDTF">2019-01-15T11:19:00Z</dcterms:created>
  <dcterms:modified xsi:type="dcterms:W3CDTF">2019-01-17T14:26:00Z</dcterms:modified>
</cp:coreProperties>
</file>